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34E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4AC8" wp14:editId="3B35ABB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50770" w14:textId="35A53D56" w:rsidR="001B2141" w:rsidRPr="00D06C46" w:rsidRDefault="00E154C3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4</w:t>
                            </w:r>
                            <w:r w:rsidR="00FC4E6B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</w:t>
                            </w:r>
                            <w:r w:rsidR="00FC4E6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C4E6B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FC4E6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8</w:t>
                            </w:r>
                            <w:r w:rsidR="00FC4E6B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8636EF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4A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09950770" w14:textId="35A53D56" w:rsidR="001B2141" w:rsidRPr="00D06C46" w:rsidRDefault="00E154C3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4</w:t>
                      </w:r>
                      <w:r w:rsidR="00FC4E6B"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</w:t>
                      </w:r>
                      <w:r w:rsidR="00FC4E6B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C4E6B"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FC4E6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8</w:t>
                      </w:r>
                      <w:r w:rsidR="00FC4E6B"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8636EF" w:rsidRPr="00D06C46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509ECF1" wp14:editId="38D3A26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A09525C" wp14:editId="42A9553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4425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A3D0897" w14:textId="77777777" w:rsidR="00E154C3" w:rsidRPr="009909CD" w:rsidRDefault="00E154C3" w:rsidP="00E154C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027F4DF2" w14:textId="77777777" w:rsidR="00E154C3" w:rsidRPr="009909CD" w:rsidRDefault="00E154C3" w:rsidP="00E154C3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748B6EB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4231DF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9525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814425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A3D0897" w14:textId="77777777" w:rsidR="00E154C3" w:rsidRPr="009909CD" w:rsidRDefault="00E154C3" w:rsidP="00E154C3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027F4DF2" w14:textId="77777777" w:rsidR="00E154C3" w:rsidRPr="009909CD" w:rsidRDefault="00E154C3" w:rsidP="00E154C3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748B6EB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4231DFA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3ABF12B" w14:textId="77777777" w:rsid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6BE86" wp14:editId="50380693">
                <wp:simplePos x="0" y="0"/>
                <wp:positionH relativeFrom="column">
                  <wp:posOffset>-64951</wp:posOffset>
                </wp:positionH>
                <wp:positionV relativeFrom="paragraph">
                  <wp:posOffset>268605</wp:posOffset>
                </wp:positionV>
                <wp:extent cx="5551714" cy="62701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714" cy="6270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AD47" w14:textId="3F384135" w:rsidR="0077523B" w:rsidRPr="00735A24" w:rsidRDefault="00F11617" w:rsidP="0077523B">
                            <w:pPr>
                              <w:spacing w:after="0" w:line="520" w:lineRule="exact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735A24">
                              <w:rPr>
                                <w:b/>
                                <w:sz w:val="32"/>
                              </w:rPr>
                              <w:t>Luôn</w:t>
                            </w:r>
                            <w:proofErr w:type="spellEnd"/>
                            <w:r w:rsidRPr="00735A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/>
                                <w:sz w:val="32"/>
                              </w:rPr>
                              <w:t>theo</w:t>
                            </w:r>
                            <w:proofErr w:type="spellEnd"/>
                            <w:r w:rsidRPr="00735A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/>
                                <w:sz w:val="32"/>
                              </w:rPr>
                              <w:t>k</w:t>
                            </w:r>
                            <w:r w:rsidRPr="00735A24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ị</w:t>
                            </w:r>
                            <w:r w:rsidRPr="00735A24">
                              <w:rPr>
                                <w:b/>
                                <w:sz w:val="32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/>
                                <w:sz w:val="32"/>
                              </w:rPr>
                              <w:t>quá</w:t>
                            </w:r>
                            <w:proofErr w:type="spellEnd"/>
                            <w:r w:rsidRPr="00735A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/>
                                <w:sz w:val="32"/>
                              </w:rPr>
                              <w:t>trình</w:t>
                            </w:r>
                            <w:proofErr w:type="spellEnd"/>
                          </w:p>
                          <w:p w14:paraId="46656B03" w14:textId="3D97A03A" w:rsidR="00FA2201" w:rsidRPr="00735A24" w:rsidRDefault="00F11617" w:rsidP="00FC4E6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xét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tu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xu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kho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nguyên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qu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khái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35A24" w:rsidRPr="00735A24">
                              <w:rPr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="00735A24"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35A24" w:rsidRPr="00735A24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="00735A24"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="00735A24" w:rsidRPr="00735A24">
                              <w:rPr>
                                <w:rFonts w:cs="Calibri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="00735A24" w:rsidRPr="00735A24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35A24" w:rsidRPr="00735A24">
                              <w:rPr>
                                <w:rFonts w:cs="Calibri"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="00735A24" w:rsidRPr="00735A24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35A24" w:rsidRPr="00735A24">
                              <w:rPr>
                                <w:rFonts w:cs="Calibri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="00735A24" w:rsidRPr="00735A24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tuy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di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ra.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chuy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thách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lai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="00FA2201" w:rsidRPr="00735A2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3BC73359" w14:textId="77777777" w:rsidR="00FA2201" w:rsidRPr="00735A24" w:rsidRDefault="00FA2201" w:rsidP="00FC4E6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6409AE54" w14:textId="75B1A478" w:rsidR="003A76A2" w:rsidRPr="00735A24" w:rsidRDefault="00292E43" w:rsidP="00FC4E6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>” hay “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Nghiên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đoán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khăn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="0027569E" w:rsidRPr="00735A24">
                              <w:rPr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="00FA2201"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3591B57" w14:textId="77777777" w:rsidR="00292E43" w:rsidRPr="00735A24" w:rsidRDefault="00292E43" w:rsidP="00292E4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Chuyên</w:t>
                            </w:r>
                            <w:proofErr w:type="spellEnd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ầ</w:t>
                            </w:r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ắ</w:t>
                            </w:r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20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ắ</w:t>
                            </w:r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10%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C7A9D2B" w14:textId="77777777" w:rsidR="00292E43" w:rsidRPr="00735A24" w:rsidRDefault="00292E43" w:rsidP="00292E4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Hành</w:t>
                            </w:r>
                            <w:proofErr w:type="spellEnd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vi: </w:t>
                            </w:r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Hai vi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ph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nh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ẹ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nghiêm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ơ</w:t>
                            </w:r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bCs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735A24">
                              <w:rPr>
                                <w:bCs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58F3788" w14:textId="3ED9596F" w:rsidR="00FA2201" w:rsidRPr="00735A24" w:rsidRDefault="00292E43" w:rsidP="00292E4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35A2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ở</w:t>
                            </w:r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="00FA2201" w:rsidRPr="00735A24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070F8DCC" w14:textId="77777777" w:rsidR="00292E43" w:rsidRPr="00735A24" w:rsidRDefault="00292E43" w:rsidP="00292E43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bình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lũy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2,0.</w:t>
                            </w:r>
                          </w:p>
                          <w:p w14:paraId="7ABF6ED9" w14:textId="77777777" w:rsidR="00292E43" w:rsidRPr="00735A24" w:rsidRDefault="00292E43" w:rsidP="00292E43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môn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9.</w:t>
                            </w:r>
                          </w:p>
                          <w:p w14:paraId="53E51951" w14:textId="1D0C6D53" w:rsidR="00FA2201" w:rsidRPr="00735A24" w:rsidRDefault="00292E43" w:rsidP="00292E43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10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lũy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5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="002B1E17" w:rsidRPr="00735A2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7091318" w14:textId="77777777" w:rsidR="0027569E" w:rsidRPr="00735A24" w:rsidRDefault="0027569E" w:rsidP="00FC4E6B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E1BFE51" w14:textId="77777777" w:rsidR="00292E43" w:rsidRPr="00735A24" w:rsidRDefault="00292E43" w:rsidP="00292E43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Ngay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đáng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chúng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tác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tăng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nguy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2F8151B" w14:textId="77777777" w:rsidR="00292E43" w:rsidRPr="00735A24" w:rsidRDefault="00292E43" w:rsidP="00292E43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1F32929" w14:textId="67224B00" w:rsidR="0077523B" w:rsidRPr="00735A24" w:rsidRDefault="00292E43" w:rsidP="00292E43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735A24"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="00735A24"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="00735A24" w:rsidRPr="00735A24">
                              <w:rPr>
                                <w:rFonts w:cs="Calibri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nguyên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lõi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pháp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kèm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35A24" w:rsidRPr="00735A24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="00735A24"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35A24" w:rsidRPr="00735A24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="00735A24" w:rsidRPr="00735A24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="00735A24"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</w:t>
                            </w:r>
                            <w:r w:rsidR="00735A24" w:rsidRPr="00735A24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khu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huynh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giám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735A24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sz w:val="24"/>
                                <w:szCs w:val="26"/>
                              </w:rPr>
                              <w:t>mình</w:t>
                            </w:r>
                            <w:proofErr w:type="spellEnd"/>
                            <w:r w:rsidR="0027569E" w:rsidRPr="00735A24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BE86" id="Text Box 2" o:spid="_x0000_s1028" type="#_x0000_t202" style="position:absolute;margin-left:-5.1pt;margin-top:21.15pt;width:437.15pt;height:49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" filled="f" stroked="f">
                <v:textbox>
                  <w:txbxContent>
                    <w:p w14:paraId="5ED5AD47" w14:textId="3F384135" w:rsidR="0077523B" w:rsidRPr="00735A24" w:rsidRDefault="00F11617" w:rsidP="0077523B">
                      <w:pPr>
                        <w:spacing w:after="0" w:line="520" w:lineRule="exact"/>
                        <w:rPr>
                          <w:b/>
                          <w:sz w:val="32"/>
                        </w:rPr>
                      </w:pPr>
                      <w:proofErr w:type="spellStart"/>
                      <w:r w:rsidRPr="00735A24">
                        <w:rPr>
                          <w:b/>
                          <w:sz w:val="32"/>
                        </w:rPr>
                        <w:t>Luôn</w:t>
                      </w:r>
                      <w:proofErr w:type="spellEnd"/>
                      <w:r w:rsidRPr="00735A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/>
                          <w:sz w:val="32"/>
                        </w:rPr>
                        <w:t>theo</w:t>
                      </w:r>
                      <w:proofErr w:type="spellEnd"/>
                      <w:r w:rsidRPr="00735A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/>
                          <w:sz w:val="32"/>
                        </w:rPr>
                        <w:t>k</w:t>
                      </w:r>
                      <w:r w:rsidRPr="00735A24">
                        <w:rPr>
                          <w:rFonts w:ascii="Calibri" w:hAnsi="Calibri" w:cs="Calibri"/>
                          <w:b/>
                          <w:sz w:val="32"/>
                        </w:rPr>
                        <w:t>ị</w:t>
                      </w:r>
                      <w:r w:rsidRPr="00735A24">
                        <w:rPr>
                          <w:b/>
                          <w:sz w:val="32"/>
                        </w:rPr>
                        <w:t>p</w:t>
                      </w:r>
                      <w:proofErr w:type="spellEnd"/>
                      <w:r w:rsidRPr="00735A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/>
                          <w:sz w:val="32"/>
                        </w:rPr>
                        <w:t>quá</w:t>
                      </w:r>
                      <w:proofErr w:type="spellEnd"/>
                      <w:r w:rsidRPr="00735A24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/>
                          <w:sz w:val="32"/>
                        </w:rPr>
                        <w:t>trình</w:t>
                      </w:r>
                      <w:proofErr w:type="spellEnd"/>
                    </w:p>
                    <w:p w14:paraId="46656B03" w14:textId="3D97A03A" w:rsidR="00FA2201" w:rsidRPr="00735A24" w:rsidRDefault="00F11617" w:rsidP="00FC4E6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735A2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xét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tu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xu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kho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35A24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nguyên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qu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khái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35A24" w:rsidRPr="00735A24">
                        <w:rPr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="00735A24"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35A24" w:rsidRPr="00735A24">
                        <w:rPr>
                          <w:sz w:val="24"/>
                          <w:szCs w:val="26"/>
                        </w:rPr>
                        <w:t>gi</w:t>
                      </w:r>
                      <w:r w:rsidR="00735A24"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="00735A24" w:rsidRPr="00735A24">
                        <w:rPr>
                          <w:rFonts w:cs="Calibri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="00735A24" w:rsidRPr="00735A24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35A24" w:rsidRPr="00735A24">
                        <w:rPr>
                          <w:rFonts w:cs="Calibri"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="00735A24" w:rsidRPr="00735A24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35A24" w:rsidRPr="00735A24">
                        <w:rPr>
                          <w:rFonts w:cs="Calibri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="00735A24" w:rsidRPr="00735A24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nghi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tuy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còn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735A2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di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ra.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ph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chuy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thách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35A24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lai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735A2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="00FA2201" w:rsidRPr="00735A24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3BC73359" w14:textId="77777777" w:rsidR="00FA2201" w:rsidRPr="00735A24" w:rsidRDefault="00FA2201" w:rsidP="00FC4E6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6409AE54" w14:textId="75B1A478" w:rsidR="003A76A2" w:rsidRPr="00735A24" w:rsidRDefault="00292E43" w:rsidP="00FC4E6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735A2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đúng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>” hay “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”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nghi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Nghiên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đã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d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đoán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khăn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Ví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d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="0027569E" w:rsidRPr="00735A24">
                        <w:rPr>
                          <w:sz w:val="24"/>
                          <w:szCs w:val="26"/>
                        </w:rPr>
                        <w:t xml:space="preserve">: </w:t>
                      </w:r>
                      <w:r w:rsidR="00FA2201"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03591B57" w14:textId="77777777" w:rsidR="00292E43" w:rsidRPr="00735A24" w:rsidRDefault="00292E43" w:rsidP="00292E4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Chuyên</w:t>
                      </w:r>
                      <w:proofErr w:type="spellEnd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ầ</w:t>
                      </w:r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ắ</w:t>
                      </w:r>
                      <w:r w:rsidRPr="00735A24">
                        <w:rPr>
                          <w:bCs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20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ngày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bCs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ắ</w:t>
                      </w:r>
                      <w:r w:rsidRPr="00735A24">
                        <w:rPr>
                          <w:bCs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10%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ngày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bCs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.</w:t>
                      </w:r>
                    </w:p>
                    <w:p w14:paraId="0C7A9D2B" w14:textId="77777777" w:rsidR="00292E43" w:rsidRPr="00735A24" w:rsidRDefault="00292E43" w:rsidP="00292E4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Hành</w:t>
                      </w:r>
                      <w:proofErr w:type="spellEnd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vi: </w:t>
                      </w:r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Hai vi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ph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bCs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nh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ẹ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bCs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nghiêm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bCs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ơ</w:t>
                      </w:r>
                      <w:r w:rsidRPr="00735A24">
                        <w:rPr>
                          <w:bCs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bCs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Cs/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735A24">
                        <w:rPr>
                          <w:bCs/>
                          <w:sz w:val="24"/>
                          <w:szCs w:val="26"/>
                        </w:rPr>
                        <w:t>.</w:t>
                      </w:r>
                    </w:p>
                    <w:p w14:paraId="658F3788" w14:textId="3ED9596F" w:rsidR="00FA2201" w:rsidRPr="00735A24" w:rsidRDefault="00292E43" w:rsidP="00292E4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r w:rsidRPr="00735A2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ở</w:t>
                      </w:r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b/>
                          <w:bCs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="00FA2201" w:rsidRPr="00735A24">
                        <w:rPr>
                          <w:b/>
                          <w:bCs/>
                          <w:sz w:val="24"/>
                          <w:szCs w:val="26"/>
                        </w:rPr>
                        <w:t>:</w:t>
                      </w:r>
                    </w:p>
                    <w:p w14:paraId="070F8DCC" w14:textId="77777777" w:rsidR="00292E43" w:rsidRPr="00735A24" w:rsidRDefault="00292E43" w:rsidP="00292E43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bình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lũy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d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2,0.</w:t>
                      </w:r>
                    </w:p>
                    <w:p w14:paraId="7ABF6ED9" w14:textId="77777777" w:rsidR="00292E43" w:rsidRPr="00735A24" w:rsidRDefault="00292E43" w:rsidP="00292E43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môn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9.</w:t>
                      </w:r>
                    </w:p>
                    <w:p w14:paraId="53E51951" w14:textId="1D0C6D53" w:rsidR="00FA2201" w:rsidRPr="00735A24" w:rsidRDefault="00292E43" w:rsidP="00292E43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10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đúng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lũy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5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="002B1E17" w:rsidRPr="00735A24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7091318" w14:textId="77777777" w:rsidR="0027569E" w:rsidRPr="00735A24" w:rsidRDefault="0027569E" w:rsidP="00FC4E6B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E1BFE51" w14:textId="77777777" w:rsidR="00292E43" w:rsidRPr="00735A24" w:rsidRDefault="00292E43" w:rsidP="00292E43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Ngay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lý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do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đáng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d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chúng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tác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tiêu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735A2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tăng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nguy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2F8151B" w14:textId="77777777" w:rsidR="00292E43" w:rsidRPr="00735A24" w:rsidRDefault="00292E43" w:rsidP="00292E43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1F32929" w14:textId="67224B00" w:rsidR="0077523B" w:rsidRPr="00735A24" w:rsidRDefault="00292E43" w:rsidP="00292E43">
                      <w:pPr>
                        <w:pStyle w:val="NoSpacing"/>
                        <w:rPr>
                          <w:sz w:val="16"/>
                        </w:rPr>
                      </w:pP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d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="00735A24"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="00735A24"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="00735A24" w:rsidRPr="00735A24">
                        <w:rPr>
                          <w:rFonts w:cs="Calibri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ph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nguyên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lõi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735A2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pháp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35A24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quy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735A24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Ví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d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d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kèm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35A24" w:rsidRPr="00735A24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="00735A24"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35A24" w:rsidRPr="00735A24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="00735A24" w:rsidRPr="00735A24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="00735A24" w:rsidRPr="00735A24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</w:t>
                      </w:r>
                      <w:r w:rsidR="00735A24" w:rsidRPr="00735A24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khu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s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ỡ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Đi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35A24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nh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ph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huynh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giám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ỡ</w:t>
                      </w:r>
                      <w:proofErr w:type="spellEnd"/>
                      <w:r w:rsidRPr="00735A24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sz w:val="24"/>
                          <w:szCs w:val="26"/>
                        </w:rPr>
                        <w:t>mình</w:t>
                      </w:r>
                      <w:proofErr w:type="spellEnd"/>
                      <w:r w:rsidR="0027569E" w:rsidRPr="00735A24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6124D3" wp14:editId="79CE69F2">
                <wp:simplePos x="0" y="0"/>
                <wp:positionH relativeFrom="margin">
                  <wp:align>right</wp:align>
                </wp:positionH>
                <wp:positionV relativeFrom="paragraph">
                  <wp:posOffset>6656400</wp:posOffset>
                </wp:positionV>
                <wp:extent cx="7315010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8ADEE" w14:textId="1515F3B1" w:rsidR="00CA36F6" w:rsidRPr="00D06C46" w:rsidRDefault="00D04137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24D3" id="Text Box 8" o:spid="_x0000_s1029" type="#_x0000_t202" style="position:absolute;margin-left:524.8pt;margin-top:524.1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qs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" fillcolor="#ec5654 [1940]" stroked="f" strokeweight=".5pt">
                <v:textbox>
                  <w:txbxContent>
                    <w:p w14:paraId="24C8ADEE" w14:textId="1515F3B1" w:rsidR="00CA36F6" w:rsidRPr="00D06C46" w:rsidRDefault="00D04137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D06C4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F8A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36B10" wp14:editId="29EF3249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A80F8" w14:textId="08A0A4F2" w:rsidR="003A6F8A" w:rsidRDefault="00292E43"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10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ẽ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1,4 </w:t>
                            </w:r>
                            <w:proofErr w:type="spellStart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tri</w:t>
                            </w:r>
                            <w:r w:rsidRPr="00292E4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ệ</w:t>
                            </w:r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vi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làm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ngành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khoa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máy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ỉ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kho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400.000 </w:t>
                            </w:r>
                            <w:proofErr w:type="spellStart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292E4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292E4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ố</w:t>
                            </w:r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nghi</w:t>
                            </w:r>
                            <w:r w:rsidRPr="00292E4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ệ</w:t>
                            </w:r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 w:rsidRPr="00292E4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ạ</w:t>
                            </w:r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292E4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292E43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ủ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đi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ki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làm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ữ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vi</w:t>
                            </w:r>
                            <w:r w:rsidRPr="00292E4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292E4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292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2E43">
                              <w:rPr>
                                <w:sz w:val="28"/>
                                <w:szCs w:val="28"/>
                              </w:rPr>
                              <w:t>đó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6B10" id="Text Box 13" o:spid="_x0000_s1030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N2ovV6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33CA80F8" w14:textId="08A0A4F2" w:rsidR="003A6F8A" w:rsidRDefault="00292E43"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10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năm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t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292E4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s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ẽ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92E43">
                        <w:rPr>
                          <w:b/>
                          <w:sz w:val="28"/>
                          <w:szCs w:val="28"/>
                        </w:rPr>
                        <w:t xml:space="preserve">1,4 </w:t>
                      </w:r>
                      <w:proofErr w:type="spellStart"/>
                      <w:r w:rsidRPr="00292E43">
                        <w:rPr>
                          <w:b/>
                          <w:sz w:val="28"/>
                          <w:szCs w:val="28"/>
                        </w:rPr>
                        <w:t>tri</w:t>
                      </w:r>
                      <w:r w:rsidRPr="00292E4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ệ</w:t>
                      </w:r>
                      <w:r w:rsidRPr="00292E43"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vi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292E4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làm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m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292E4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ngành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khoa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h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292E4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máy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tính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nh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</w:t>
                      </w:r>
                      <w:r w:rsidRPr="00292E4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ch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ỉ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kho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r w:rsidRPr="00292E4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92E43">
                        <w:rPr>
                          <w:b/>
                          <w:sz w:val="28"/>
                          <w:szCs w:val="28"/>
                        </w:rPr>
                        <w:t xml:space="preserve">400.000 </w:t>
                      </w:r>
                      <w:proofErr w:type="spellStart"/>
                      <w:r w:rsidRPr="00292E43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292E4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292E43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292E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b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292E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292E4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ố</w:t>
                      </w:r>
                      <w:r w:rsidRPr="00292E4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292E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b/>
                          <w:sz w:val="28"/>
                          <w:szCs w:val="28"/>
                        </w:rPr>
                        <w:t>nghi</w:t>
                      </w:r>
                      <w:r w:rsidRPr="00292E4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ệ</w:t>
                      </w:r>
                      <w:r w:rsidRPr="00292E43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292E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 w:rsidRPr="00292E4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ạ</w:t>
                      </w:r>
                      <w:r w:rsidRPr="00292E43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292E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292E4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292E43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đ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ủ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đi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292E43">
                        <w:rPr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ki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292E4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làm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nh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ữ</w:t>
                      </w:r>
                      <w:r w:rsidRPr="00292E4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vi</w:t>
                      </w:r>
                      <w:r w:rsidRPr="00292E4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292E4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292E4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2E43">
                        <w:rPr>
                          <w:sz w:val="28"/>
                          <w:szCs w:val="28"/>
                        </w:rPr>
                        <w:t>đó</w:t>
                      </w:r>
                      <w:proofErr w:type="spellEnd"/>
                      <w:r w:rsidR="003A6F8A" w:rsidRPr="00FC4E6B">
                        <w:rPr>
                          <w:sz w:val="28"/>
                          <w:szCs w:val="28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68DC88" wp14:editId="49E1283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727CC" w14:textId="76EC0B93" w:rsidR="00CA36F6" w:rsidRPr="00685C13" w:rsidRDefault="00E154C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8DC8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F4727CC" w14:textId="76EC0B93" w:rsidR="00CA36F6" w:rsidRPr="00685C13" w:rsidRDefault="00E154C3">
                      <w:pPr>
                        <w:rPr>
                          <w:sz w:val="28"/>
                        </w:rPr>
                      </w:pPr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DD0CBE0" wp14:editId="2E2A40E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08515EAE" w14:textId="0FA2DA00" w:rsidR="00275C50" w:rsidRDefault="004D37C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4A9FFB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8C40CC2" w14:textId="76E7B183" w:rsidR="00275C50" w:rsidRDefault="004D37C6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42A634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92FEE9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EE1E9FA" w14:textId="561A6708" w:rsidR="00F35BE3" w:rsidRPr="00F35BE3" w:rsidRDefault="004D37C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</w:t>
                            </w:r>
                            <w:r w:rsidRPr="00D10CEF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D10CEF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D10CE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10CEF">
                              <w:rPr>
                                <w:sz w:val="28"/>
                              </w:rPr>
                              <w:t>h</w:t>
                            </w:r>
                            <w:r w:rsidRPr="00D10CEF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D10CEF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CBE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08515EAE" w14:textId="0FA2DA00" w:rsidR="00275C50" w:rsidRDefault="004D37C6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4A9FFB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8C40CC2" w14:textId="76E7B183" w:rsidR="00275C50" w:rsidRDefault="004D37C6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42A634B" w14:textId="77777777" w:rsidR="00F35BE3" w:rsidRDefault="00F35BE3" w:rsidP="00874387">
                      <w:pPr>
                        <w:pStyle w:val="NoSpacing"/>
                      </w:pPr>
                    </w:p>
                    <w:p w14:paraId="392FEE9E" w14:textId="77777777" w:rsidR="00F35BE3" w:rsidRDefault="00F35BE3" w:rsidP="00874387">
                      <w:pPr>
                        <w:pStyle w:val="NoSpacing"/>
                      </w:pPr>
                    </w:p>
                    <w:p w14:paraId="7EE1E9FA" w14:textId="561A6708" w:rsidR="00F35BE3" w:rsidRPr="00F35BE3" w:rsidRDefault="004D37C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Trung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tâm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</w:t>
                      </w:r>
                      <w:r w:rsidRPr="00D10CEF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D10CEF">
                        <w:rPr>
                          <w:sz w:val="28"/>
                        </w:rPr>
                        <w:t>y</w:t>
                      </w:r>
                      <w:proofErr w:type="spellEnd"/>
                      <w:r w:rsidRPr="00D10CE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10CEF">
                        <w:rPr>
                          <w:sz w:val="28"/>
                        </w:rPr>
                        <w:t>h</w:t>
                      </w:r>
                      <w:r w:rsidRPr="00D10CEF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D10CEF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64FB14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94A78" wp14:editId="4D7AA1EE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0356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35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1CF2" w14:textId="7C3AD7B6" w:rsidR="00781C88" w:rsidRDefault="004D37C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41C318E" w14:textId="77777777"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8A5CC8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4A78" id="_x0000_s1033" type="#_x0000_t202" style="position:absolute;margin-left:180pt;margin-top:6pt;width:385.05pt;height:1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LPwIAAFUEAAAOAAAAZHJzL2Uyb0RvYy54bWysVNtu2zAMfR+wfxD0vtpx4z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" filled="f" strokecolor="#d9d9d9">
                <v:textbox>
                  <w:txbxContent>
                    <w:p w14:paraId="3A0D1CF2" w14:textId="7C3AD7B6" w:rsidR="00781C88" w:rsidRDefault="004D37C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41C318E" w14:textId="77777777"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68A5CC8E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2F41C" wp14:editId="2A7BCF6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342E0" w14:textId="1268B4D8" w:rsidR="001B2141" w:rsidRPr="00661D0B" w:rsidRDefault="00D04137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50C9701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ADD8DE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F41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12342E0" w14:textId="1268B4D8" w:rsidR="001B2141" w:rsidRPr="00661D0B" w:rsidRDefault="00D04137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50C9701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ADD8DE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09C2D" w14:textId="77777777" w:rsidR="00671A4B" w:rsidRP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09EB9" wp14:editId="60660628">
                <wp:simplePos x="0" y="0"/>
                <wp:positionH relativeFrom="column">
                  <wp:posOffset>2275114</wp:posOffset>
                </wp:positionH>
                <wp:positionV relativeFrom="paragraph">
                  <wp:posOffset>1885223</wp:posOffset>
                </wp:positionV>
                <wp:extent cx="4921885" cy="5159829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598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9B14" w14:textId="4874D697" w:rsidR="002B0FFE" w:rsidRPr="00D57AA2" w:rsidRDefault="004D37C6" w:rsidP="00FC4E6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  <w:r w:rsidR="002B0FFE" w:rsidRPr="00D57AA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DDB155F" w14:textId="77777777" w:rsidR="00A51D7A" w:rsidRPr="00735A24" w:rsidRDefault="00A51D7A" w:rsidP="00A51D7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chuy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cha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ẹ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</w:t>
                            </w:r>
                            <w:r w:rsidRPr="00735A2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á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è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á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kh</w:t>
                            </w:r>
                            <w:r w:rsidRPr="00735A2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â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8CFC48A" w14:textId="1B67C40A" w:rsidR="00A51D7A" w:rsidRPr="00735A24" w:rsidRDefault="00A51D7A" w:rsidP="00A51D7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ị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r w:rsidRPr="00735A24">
                              <w:rPr>
                                <w:rFonts w:eastAsia="Times New Roman" w:cs="Trebuchet MS"/>
                                <w:b/>
                                <w:sz w:val="24"/>
                                <w:szCs w:val="26"/>
                              </w:rPr>
                              <w:t>ó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chuy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35A24"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="00735A24"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35A24"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="00735A24"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="00735A24"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val="vi-VN"/>
                              </w:rPr>
                              <w:t>ư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ù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3C7AD33" w14:textId="75B3B29A" w:rsidR="00852F40" w:rsidRPr="00735A24" w:rsidRDefault="00A51D7A" w:rsidP="00A51D7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852F40"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2E4C53EC" w14:textId="77777777" w:rsidR="00FC4E6B" w:rsidRPr="00D57AA2" w:rsidRDefault="00FC4E6B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413C48C5" w14:textId="336394D1" w:rsidR="002B0FFE" w:rsidRPr="00D57AA2" w:rsidRDefault="004D37C6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608D0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13CF4B44" w14:textId="77777777" w:rsidR="00D57AA2" w:rsidRPr="00735A24" w:rsidRDefault="00D57AA2" w:rsidP="00FC4CA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Khuy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suy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vi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ki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di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ra 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2871ACA" w14:textId="06314FEE" w:rsidR="00D57AA2" w:rsidRPr="00735A24" w:rsidRDefault="00D57AA2" w:rsidP="00FC4CA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chuy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chuy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41B7BDE" w14:textId="5D6FA64F" w:rsidR="00D57AA2" w:rsidRPr="00735A24" w:rsidRDefault="00D57AA2" w:rsidP="00FC4CA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k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ho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ợ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đu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nghi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7B5D956" w14:textId="0BEB184E" w:rsidR="00852F40" w:rsidRPr="00735A24" w:rsidRDefault="00D57AA2" w:rsidP="00FC4CA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735A2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852F40" w:rsidRPr="00735A2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65F6951" w14:textId="77777777" w:rsidR="00F02A50" w:rsidRPr="00D57AA2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55847A7" w14:textId="77777777" w:rsidR="008A4FE5" w:rsidRPr="00D57AA2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9EB9" id="_x0000_s1035" type="#_x0000_t202" style="position:absolute;margin-left:179.15pt;margin-top:148.45pt;width:387.55pt;height:40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" fillcolor="#e1eee8 [663]" stroked="f">
                <v:textbox>
                  <w:txbxContent>
                    <w:p w14:paraId="1FBD9B14" w14:textId="4874D697" w:rsidR="002B0FFE" w:rsidRPr="00D57AA2" w:rsidRDefault="004D37C6" w:rsidP="00FC4E6B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  <w:r w:rsidR="002B0FFE" w:rsidRPr="00D57AA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  <w:p w14:paraId="3DDB155F" w14:textId="77777777" w:rsidR="00A51D7A" w:rsidRPr="00735A24" w:rsidRDefault="00A51D7A" w:rsidP="00A51D7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chuy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cha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ẹ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</w:t>
                      </w:r>
                      <w:r w:rsidRPr="00735A2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á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è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vi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á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kh</w:t>
                      </w:r>
                      <w:r w:rsidRPr="00735A2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â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18CFC48A" w14:textId="1B67C40A" w:rsidR="00A51D7A" w:rsidRPr="00735A24" w:rsidRDefault="00A51D7A" w:rsidP="00A51D7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ị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r w:rsidRPr="00735A24">
                        <w:rPr>
                          <w:rFonts w:eastAsia="Times New Roman" w:cs="Trebuchet MS"/>
                          <w:b/>
                          <w:sz w:val="24"/>
                          <w:szCs w:val="26"/>
                        </w:rPr>
                        <w:t>ó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chuy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35A24"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="00735A24"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35A24"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="00735A24"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t</w:t>
                      </w:r>
                      <w:r w:rsidR="00735A24"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val="vi-VN"/>
                        </w:rPr>
                        <w:t>ư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ù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53C7AD33" w14:textId="75B3B29A" w:rsidR="00852F40" w:rsidRPr="00735A24" w:rsidRDefault="00A51D7A" w:rsidP="00A51D7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</w:pP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852F40" w:rsidRPr="00735A24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.</w:t>
                      </w:r>
                    </w:p>
                    <w:p w14:paraId="2E4C53EC" w14:textId="77777777" w:rsidR="00FC4E6B" w:rsidRPr="00D57AA2" w:rsidRDefault="00FC4E6B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413C48C5" w14:textId="336394D1" w:rsidR="002B0FFE" w:rsidRPr="00D57AA2" w:rsidRDefault="004D37C6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608D0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13CF4B44" w14:textId="77777777" w:rsidR="00D57AA2" w:rsidRPr="00735A24" w:rsidRDefault="00D57AA2" w:rsidP="00FC4CA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Khuy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suy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vi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nhà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ki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ắ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ắ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di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ễ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ra 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.</w:t>
                      </w:r>
                    </w:p>
                    <w:p w14:paraId="12871ACA" w14:textId="06314FEE" w:rsidR="00D57AA2" w:rsidRPr="00735A24" w:rsidRDefault="00D57AA2" w:rsidP="00FC4CA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chuy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chuy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ắ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ắ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ằ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đúng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ướ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ti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ừ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lên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641B7BDE" w14:textId="5D6FA64F" w:rsidR="00D57AA2" w:rsidRPr="00735A24" w:rsidRDefault="00D57AA2" w:rsidP="00FC4CA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k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ho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l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ợ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mà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ỗ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đu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ổ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ướ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nghi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07B5D956" w14:textId="0BEB184E" w:rsidR="00852F40" w:rsidRPr="00735A24" w:rsidRDefault="00D57AA2" w:rsidP="00FC4CA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</w:pP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tr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735A2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735A2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852F40" w:rsidRPr="00735A2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665F6951" w14:textId="77777777" w:rsidR="00F02A50" w:rsidRPr="00D57AA2" w:rsidRDefault="00F02A50" w:rsidP="00F02A50">
                      <w:pPr>
                        <w:pStyle w:val="NoSpacing"/>
                        <w:ind w:left="720"/>
                        <w:rPr>
                          <w:sz w:val="20"/>
                        </w:rPr>
                      </w:pPr>
                    </w:p>
                    <w:p w14:paraId="755847A7" w14:textId="77777777" w:rsidR="008A4FE5" w:rsidRPr="00D57AA2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71C8D" wp14:editId="3CDF15E7">
                <wp:simplePos x="0" y="0"/>
                <wp:positionH relativeFrom="column">
                  <wp:posOffset>32657</wp:posOffset>
                </wp:positionH>
                <wp:positionV relativeFrom="paragraph">
                  <wp:posOffset>143510</wp:posOffset>
                </wp:positionV>
                <wp:extent cx="2159998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998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00FC7" w14:textId="5FBE58DA" w:rsidR="003A6F8A" w:rsidRPr="00FC4E6B" w:rsidRDefault="00D04137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BC12C8" w:rsidRPr="00FC4E6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FC4E6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Vi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nghiêm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tr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“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ch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chuy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nít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rFonts w:cs="Arial"/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="003A6F8A" w:rsidRPr="00FC4E6B">
                              <w:rPr>
                                <w:rFonts w:cs="Arial"/>
                                <w:sz w:val="28"/>
                                <w:szCs w:val="26"/>
                              </w:rPr>
                              <w:t>”</w:t>
                            </w:r>
                            <w:r w:rsidR="00735A24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77A3BFA" w14:textId="77777777" w:rsidR="00BC12C8" w:rsidRPr="00FC4E6B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075BDB3D" w14:textId="7A212CBE" w:rsidR="003A6F8A" w:rsidRPr="00FC4E6B" w:rsidRDefault="00D04137" w:rsidP="003A6F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BC12C8" w:rsidRPr="00FC4E6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FC4E6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04137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D04137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04137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D04137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nghiêm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04137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04137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D04137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04137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D04137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D0413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4137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04137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3178D1C2" w14:textId="77777777" w:rsidR="00A51D7A" w:rsidRPr="00A51D7A" w:rsidRDefault="00A51D7A" w:rsidP="00A51D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lo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thói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quen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ăn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thú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mà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313D4E6" w14:textId="77777777" w:rsidR="00A51D7A" w:rsidRPr="00A51D7A" w:rsidRDefault="00A51D7A" w:rsidP="00A51D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e</w:t>
                            </w:r>
                            <w:proofErr w:type="spellEnd"/>
                          </w:p>
                          <w:p w14:paraId="4AB24C85" w14:textId="40479B97" w:rsidR="00E605C7" w:rsidRPr="00A51D7A" w:rsidRDefault="00A51D7A" w:rsidP="00A51D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52E5E76" w14:textId="02666BDF" w:rsidR="003A6F8A" w:rsidRPr="00FC4E6B" w:rsidRDefault="00A51D7A" w:rsidP="00E605C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đu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51D7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51D7A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51D7A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51D7A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EEAAE08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C234898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1C8D" id="Text Box 9" o:spid="_x0000_s1036" type="#_x0000_t202" style="position:absolute;margin-left:2.55pt;margin-top:11.3pt;width:170.1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" filled="f" stroked="f" strokeweight=".5pt">
                <v:textbox>
                  <w:txbxContent>
                    <w:p w14:paraId="61500FC7" w14:textId="5FBE58DA" w:rsidR="003A6F8A" w:rsidRPr="00FC4E6B" w:rsidRDefault="00D04137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BC12C8" w:rsidRPr="00FC4E6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FC4E6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Vi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b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nghiêm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tr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6"/>
                        </w:rPr>
                        <w:t>“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ch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chuy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nít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rFonts w:cs="Arial"/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="003A6F8A" w:rsidRPr="00FC4E6B">
                        <w:rPr>
                          <w:rFonts w:cs="Arial"/>
                          <w:sz w:val="28"/>
                          <w:szCs w:val="26"/>
                        </w:rPr>
                        <w:t>”</w:t>
                      </w:r>
                      <w:r w:rsidR="00735A24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577A3BFA" w14:textId="77777777" w:rsidR="00BC12C8" w:rsidRPr="00FC4E6B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075BDB3D" w14:textId="7A212CBE" w:rsidR="003A6F8A" w:rsidRPr="00FC4E6B" w:rsidRDefault="00D04137" w:rsidP="003A6F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BC12C8" w:rsidRPr="00FC4E6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FC4E6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Vi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04137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b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D04137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n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04137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th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c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D04137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nghiêm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tr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04137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H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04137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b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b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D04137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n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04137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nhi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D04137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kh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D0413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04137">
                        <w:rPr>
                          <w:sz w:val="28"/>
                          <w:szCs w:val="26"/>
                        </w:rPr>
                        <w:t>b</w:t>
                      </w:r>
                      <w:r w:rsidRPr="00D04137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="003A6F8A" w:rsidRPr="00FC4E6B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3178D1C2" w14:textId="77777777" w:rsidR="00A51D7A" w:rsidRPr="00A51D7A" w:rsidRDefault="00A51D7A" w:rsidP="00A51D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Tr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A51D7A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A51D7A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lo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l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nh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thay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đ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A51D7A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v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gi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thói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quen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ăn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u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m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51D7A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h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thú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v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A51D7A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ho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51D7A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đ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mà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thích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313D4E6" w14:textId="77777777" w:rsidR="00A51D7A" w:rsidRPr="00A51D7A" w:rsidRDefault="00A51D7A" w:rsidP="00A51D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V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51D7A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đ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v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s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kh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r w:rsidRPr="00A51D7A">
                        <w:rPr>
                          <w:sz w:val="28"/>
                          <w:szCs w:val="26"/>
                        </w:rPr>
                        <w:t>e</w:t>
                      </w:r>
                      <w:proofErr w:type="spellEnd"/>
                    </w:p>
                    <w:p w14:paraId="4AB24C85" w14:textId="40479B97" w:rsidR="00E605C7" w:rsidRPr="00A51D7A" w:rsidRDefault="00A51D7A" w:rsidP="00A51D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Gi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A51D7A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thành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tích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h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A51D7A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ho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51D7A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đ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A51D7A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tr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tr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51D7A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52E5E76" w14:textId="02666BDF" w:rsidR="003A6F8A" w:rsidRPr="00FC4E6B" w:rsidRDefault="00A51D7A" w:rsidP="00E605C7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H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b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b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A51D7A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n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A51D7A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nhi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A51D7A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kh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l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51D7A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h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b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h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ho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b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đu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A51D7A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51D7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51D7A">
                        <w:rPr>
                          <w:sz w:val="28"/>
                          <w:szCs w:val="26"/>
                        </w:rPr>
                        <w:t>h</w:t>
                      </w:r>
                      <w:r w:rsidRPr="00A51D7A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51D7A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3A6F8A" w:rsidRPr="00FC4E6B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EEAAE08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C234898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CC41" w14:textId="77777777" w:rsidR="00554BC5" w:rsidRDefault="00554BC5" w:rsidP="009909CD">
      <w:pPr>
        <w:spacing w:after="0" w:line="240" w:lineRule="auto"/>
      </w:pPr>
      <w:r>
        <w:separator/>
      </w:r>
    </w:p>
  </w:endnote>
  <w:endnote w:type="continuationSeparator" w:id="0">
    <w:p w14:paraId="2B2FD831" w14:textId="77777777" w:rsidR="00554BC5" w:rsidRDefault="00554BC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FE9E" w14:textId="77777777" w:rsidR="00300630" w:rsidRDefault="00300630" w:rsidP="0030063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76DADF5" wp14:editId="25B771C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FE1FE" w14:textId="597BC7C8" w:rsidR="00300630" w:rsidRPr="00D46648" w:rsidRDefault="004D37C6" w:rsidP="00300630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300630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FB87" w14:textId="77777777" w:rsidR="00554BC5" w:rsidRDefault="00554BC5" w:rsidP="009909CD">
      <w:pPr>
        <w:spacing w:after="0" w:line="240" w:lineRule="auto"/>
      </w:pPr>
      <w:r>
        <w:separator/>
      </w:r>
    </w:p>
  </w:footnote>
  <w:footnote w:type="continuationSeparator" w:id="0">
    <w:p w14:paraId="38650FF9" w14:textId="77777777" w:rsidR="00554BC5" w:rsidRDefault="00554BC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354"/>
    <w:multiLevelType w:val="hybridMultilevel"/>
    <w:tmpl w:val="D0EEF6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0F4"/>
    <w:multiLevelType w:val="hybridMultilevel"/>
    <w:tmpl w:val="BFF6E33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9191D"/>
    <w:multiLevelType w:val="hybridMultilevel"/>
    <w:tmpl w:val="4CB652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62C0"/>
    <w:multiLevelType w:val="hybridMultilevel"/>
    <w:tmpl w:val="4D90E8A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6CF6"/>
    <w:multiLevelType w:val="hybridMultilevel"/>
    <w:tmpl w:val="C69009AE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56A5"/>
    <w:rsid w:val="000E4524"/>
    <w:rsid w:val="00104623"/>
    <w:rsid w:val="001733BE"/>
    <w:rsid w:val="00181653"/>
    <w:rsid w:val="001956B9"/>
    <w:rsid w:val="001A6610"/>
    <w:rsid w:val="001B2141"/>
    <w:rsid w:val="001D16DC"/>
    <w:rsid w:val="001D407E"/>
    <w:rsid w:val="001D41E3"/>
    <w:rsid w:val="001D5F2E"/>
    <w:rsid w:val="0020025A"/>
    <w:rsid w:val="0027569E"/>
    <w:rsid w:val="00275C50"/>
    <w:rsid w:val="00292E43"/>
    <w:rsid w:val="002B0FFE"/>
    <w:rsid w:val="002B1E17"/>
    <w:rsid w:val="002B64BD"/>
    <w:rsid w:val="00300630"/>
    <w:rsid w:val="003347BC"/>
    <w:rsid w:val="00355EBA"/>
    <w:rsid w:val="003833D8"/>
    <w:rsid w:val="00393449"/>
    <w:rsid w:val="003A6F8A"/>
    <w:rsid w:val="003A76A2"/>
    <w:rsid w:val="003F58AD"/>
    <w:rsid w:val="00406591"/>
    <w:rsid w:val="00414D69"/>
    <w:rsid w:val="00436814"/>
    <w:rsid w:val="0047425E"/>
    <w:rsid w:val="00496E1F"/>
    <w:rsid w:val="004D04C9"/>
    <w:rsid w:val="004D37C6"/>
    <w:rsid w:val="00507D1C"/>
    <w:rsid w:val="005326F5"/>
    <w:rsid w:val="00554BC5"/>
    <w:rsid w:val="005963DD"/>
    <w:rsid w:val="005D0A19"/>
    <w:rsid w:val="0061083D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35A24"/>
    <w:rsid w:val="0077205D"/>
    <w:rsid w:val="0077523B"/>
    <w:rsid w:val="007811B5"/>
    <w:rsid w:val="00781C88"/>
    <w:rsid w:val="00784F1D"/>
    <w:rsid w:val="007D3720"/>
    <w:rsid w:val="007E5CD3"/>
    <w:rsid w:val="007F304C"/>
    <w:rsid w:val="008110A7"/>
    <w:rsid w:val="00852F40"/>
    <w:rsid w:val="00854BA0"/>
    <w:rsid w:val="00862933"/>
    <w:rsid w:val="008636EF"/>
    <w:rsid w:val="00874387"/>
    <w:rsid w:val="00884939"/>
    <w:rsid w:val="008916E0"/>
    <w:rsid w:val="008A4FE5"/>
    <w:rsid w:val="0090079C"/>
    <w:rsid w:val="00901252"/>
    <w:rsid w:val="00980FFC"/>
    <w:rsid w:val="009909CD"/>
    <w:rsid w:val="009B09EE"/>
    <w:rsid w:val="009B7241"/>
    <w:rsid w:val="009E1F47"/>
    <w:rsid w:val="00A25076"/>
    <w:rsid w:val="00A51106"/>
    <w:rsid w:val="00A51D7A"/>
    <w:rsid w:val="00A924DC"/>
    <w:rsid w:val="00A9337B"/>
    <w:rsid w:val="00AC67ED"/>
    <w:rsid w:val="00AF04DA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91747"/>
    <w:rsid w:val="00CA36F6"/>
    <w:rsid w:val="00CD2DEC"/>
    <w:rsid w:val="00CE5BCB"/>
    <w:rsid w:val="00CF1D50"/>
    <w:rsid w:val="00D04137"/>
    <w:rsid w:val="00D06C46"/>
    <w:rsid w:val="00D06E28"/>
    <w:rsid w:val="00D14F9D"/>
    <w:rsid w:val="00D2468A"/>
    <w:rsid w:val="00D257AF"/>
    <w:rsid w:val="00D321C2"/>
    <w:rsid w:val="00D57AA2"/>
    <w:rsid w:val="00D633B8"/>
    <w:rsid w:val="00D82C4B"/>
    <w:rsid w:val="00DD4426"/>
    <w:rsid w:val="00E154C3"/>
    <w:rsid w:val="00E25AF1"/>
    <w:rsid w:val="00E3705E"/>
    <w:rsid w:val="00E605C7"/>
    <w:rsid w:val="00E641D7"/>
    <w:rsid w:val="00E92B91"/>
    <w:rsid w:val="00EA64F4"/>
    <w:rsid w:val="00EB69AD"/>
    <w:rsid w:val="00F02A50"/>
    <w:rsid w:val="00F11617"/>
    <w:rsid w:val="00F35BE3"/>
    <w:rsid w:val="00F40A18"/>
    <w:rsid w:val="00F84AA3"/>
    <w:rsid w:val="00FA2201"/>
    <w:rsid w:val="00FB2594"/>
    <w:rsid w:val="00FC4CA9"/>
    <w:rsid w:val="00FC4E6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446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26101"/>
    <w:rsid w:val="001966B3"/>
    <w:rsid w:val="004D1936"/>
    <w:rsid w:val="0055620B"/>
    <w:rsid w:val="00594CB4"/>
    <w:rsid w:val="008C7997"/>
    <w:rsid w:val="00A523FA"/>
    <w:rsid w:val="00BD4B9E"/>
    <w:rsid w:val="00C26B56"/>
    <w:rsid w:val="00E1412D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94C63-2F62-4168-A2B5-F48829E6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7</cp:revision>
  <cp:lastPrinted>2015-05-28T22:43:00Z</cp:lastPrinted>
  <dcterms:created xsi:type="dcterms:W3CDTF">2018-06-19T21:40:00Z</dcterms:created>
  <dcterms:modified xsi:type="dcterms:W3CDTF">2018-09-14T17:22:00Z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