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CE4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A0629" wp14:editId="039B0B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ED559" w14:textId="14AE6A58" w:rsidR="001B2141" w:rsidRPr="00D06C46" w:rsidRDefault="00576852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أبريل</w:t>
                            </w:r>
                            <w:proofErr w:type="spellEnd"/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5768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0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259ED559" w14:textId="14AE6A58" w:rsidR="001B2141" w:rsidRPr="00D06C46" w:rsidRDefault="00576852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32"/>
                        </w:rPr>
                        <w:t>أبريل</w:t>
                      </w:r>
                      <w:proofErr w:type="spellEnd"/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5768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E2212BE" wp14:editId="2C35E27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A3E7269" wp14:editId="38B7E4E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5148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5901F14" w14:textId="77777777" w:rsidR="00576852" w:rsidRDefault="00576852" w:rsidP="002B1E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57685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57685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57685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48EC3162" w14:textId="35E3C333" w:rsidR="009909CD" w:rsidRPr="009909CD" w:rsidRDefault="00576852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57685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282F4B5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E726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C15148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5901F14" w14:textId="77777777" w:rsidR="00576852" w:rsidRDefault="00576852" w:rsidP="002B1E1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57685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57685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57685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48EC3162" w14:textId="35E3C333" w:rsidR="009909CD" w:rsidRPr="009909CD" w:rsidRDefault="00576852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576852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576852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576852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576852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576852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576852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576852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282F4B5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B87288" w14:textId="77777777" w:rsid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686E9" wp14:editId="1E024335">
                <wp:simplePos x="0" y="0"/>
                <wp:positionH relativeFrom="column">
                  <wp:posOffset>-64951</wp:posOffset>
                </wp:positionH>
                <wp:positionV relativeFrom="paragraph">
                  <wp:posOffset>268605</wp:posOffset>
                </wp:positionV>
                <wp:extent cx="5551714" cy="62701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714" cy="6270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35AC" w14:textId="77777777" w:rsidR="00576852" w:rsidRDefault="00576852" w:rsidP="00FC4E6B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eastAsiaTheme="minorHAnsi" w:hAnsi="Arial" w:cs="Arial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الاستمرار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eastAsiaTheme="minorHAnsi" w:hAnsi="Arial" w:cs="Arial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eastAsiaTheme="minorHAnsi" w:hAnsi="Arial" w:cs="Arial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المتابعة</w:t>
                            </w:r>
                            <w:proofErr w:type="spellEnd"/>
                            <w:r w:rsidRPr="00576852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DA25DF9" w14:textId="623358FD" w:rsidR="00576852" w:rsidRDefault="00576852" w:rsidP="0057685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تقترب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بسرعة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ثمة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الأشياء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يتوجب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التفكير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وعي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يميلون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يعيشوا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اللحظة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غالبًا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يمون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السبب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والتأثير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المفاهيم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يصعب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إدراكها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بالتخرج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وشروط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وأنهم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يزالون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بعيدين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بمقدار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الأهمية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بمكان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التحدث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والتحديات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والإخفاقات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والتقديرات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وبشكل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يؤثر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تراكم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الدرجات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مستقبلهم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E9DBD1" w14:textId="77777777" w:rsidR="00576852" w:rsidRPr="00576852" w:rsidRDefault="00576852" w:rsidP="0057685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B594976" w14:textId="64EEBFD3" w:rsidR="003A76A2" w:rsidRPr="00FC4E6B" w:rsidRDefault="00576852" w:rsidP="0057685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طرق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لإخبار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الطريق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خارج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الطريق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للتخرج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؟</w:t>
                            </w:r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يظهر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الطرق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للتنبؤ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مكافحًا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خارج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سبيل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المثال</w:t>
                            </w:r>
                            <w:proofErr w:type="spellEnd"/>
                            <w:r w:rsidR="0027569E" w:rsidRPr="00FC4E6B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0DDA183" w14:textId="05260B31" w:rsidR="00576852" w:rsidRPr="00576852" w:rsidRDefault="00576852" w:rsidP="005768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576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ترك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لمدة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20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يومًا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التغيب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بنسبة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10%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أيام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576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189E314" w14:textId="7C9BEED3" w:rsidR="00576852" w:rsidRPr="00576852" w:rsidRDefault="00576852" w:rsidP="005768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السلوك</w:t>
                            </w:r>
                            <w:proofErr w:type="spellEnd"/>
                            <w:r w:rsidRPr="00576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اثنان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السلوكيات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المعتدلة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المخالفات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السلوكية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الأكثر</w:t>
                            </w:r>
                            <w:proofErr w:type="spellEnd"/>
                            <w:r w:rsidRPr="0057685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خطورة</w:t>
                            </w:r>
                            <w:proofErr w:type="spellEnd"/>
                            <w:r w:rsidRPr="00576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B567F48" w14:textId="1D23AC76" w:rsidR="00FA2201" w:rsidRPr="00FC4E6B" w:rsidRDefault="00576852" w:rsidP="005768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الرسوب</w:t>
                            </w:r>
                            <w:proofErr w:type="spellEnd"/>
                            <w:r w:rsidRPr="00576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76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76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="00FA2201" w:rsidRPr="00FC4E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7F45778" w14:textId="48E2A301" w:rsidR="00576852" w:rsidRPr="00576852" w:rsidRDefault="00576852" w:rsidP="00576852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مجموع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الدرجات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2.0</w:t>
                            </w:r>
                          </w:p>
                          <w:p w14:paraId="13CC6160" w14:textId="39942D03" w:rsidR="00576852" w:rsidRPr="00576852" w:rsidRDefault="00576852" w:rsidP="00576852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الرسوب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اثنين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التاسع</w:t>
                            </w:r>
                            <w:proofErr w:type="spellEnd"/>
                          </w:p>
                          <w:p w14:paraId="53707918" w14:textId="048FA928" w:rsidR="00FA2201" w:rsidRPr="00FC4E6B" w:rsidRDefault="00576852" w:rsidP="00576852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الفشل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درجات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الانتقال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العاشر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تراكم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5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الجامعيون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الجدد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CE27D84" w14:textId="77777777" w:rsidR="0027569E" w:rsidRPr="00FC4E6B" w:rsidRDefault="0027569E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7C27822" w14:textId="5769898C" w:rsidR="00576852" w:rsidRDefault="00576852" w:rsidP="0057685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وحتى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أعذار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مقبولة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لأي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الأعراض</w:t>
                            </w:r>
                            <w:proofErr w:type="spellEnd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فإنها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لها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سلبي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الأداء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والمشاركة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وزيادة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فرص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تسرب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6CEAED5" w14:textId="77777777" w:rsidR="00576852" w:rsidRPr="00576852" w:rsidRDefault="00576852" w:rsidP="0057685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CB5C4CE" w14:textId="5AA20695" w:rsidR="0077523B" w:rsidRDefault="00576852" w:rsidP="00576852">
                            <w:pPr>
                              <w:pStyle w:val="NoSpacing"/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يظهر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العلامات</w:t>
                            </w:r>
                            <w:proofErr w:type="spellEnd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التدخل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مهمًا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والبحث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الأسباب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الجذرية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للمشكلة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وإيجاد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يواجه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الاحتياجات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لولدك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فقد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تحتاج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سبيل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المثال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معلم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خصوصي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موجه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وينبغي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وموظفي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المنطقة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قادرين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وأقصى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يمن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لولي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الوصي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القيام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جعله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بشارك</w:t>
                            </w:r>
                            <w:proofErr w:type="spellEnd"/>
                            <w:r w:rsidRPr="0057685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86E9" id="Text Box 2" o:spid="_x0000_s1028" type="#_x0000_t202" style="position:absolute;margin-left:-5.1pt;margin-top:21.15pt;width:437.15pt;height:49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" filled="f" stroked="f">
                <v:textbox>
                  <w:txbxContent>
                    <w:p w14:paraId="7F4535AC" w14:textId="77777777" w:rsidR="00576852" w:rsidRDefault="00576852" w:rsidP="00FC4E6B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proofErr w:type="spellStart"/>
                      <w:r w:rsidRPr="00576852">
                        <w:rPr>
                          <w:rFonts w:ascii="Arial" w:eastAsiaTheme="minorHAnsi" w:hAnsi="Arial" w:cs="Arial"/>
                          <w:b/>
                          <w:sz w:val="36"/>
                          <w:szCs w:val="22"/>
                          <w:lang w:eastAsia="en-US"/>
                        </w:rPr>
                        <w:t>الاستمرار</w:t>
                      </w:r>
                      <w:proofErr w:type="spellEnd"/>
                      <w:r w:rsidRPr="00576852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eastAsiaTheme="minorHAnsi" w:hAnsi="Arial" w:cs="Arial"/>
                          <w:b/>
                          <w:sz w:val="36"/>
                          <w:szCs w:val="22"/>
                          <w:lang w:eastAsia="en-US"/>
                        </w:rPr>
                        <w:t>في</w:t>
                      </w:r>
                      <w:proofErr w:type="spellEnd"/>
                      <w:r w:rsidRPr="00576852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eastAsiaTheme="minorHAnsi" w:hAnsi="Arial" w:cs="Arial"/>
                          <w:b/>
                          <w:sz w:val="36"/>
                          <w:szCs w:val="22"/>
                          <w:lang w:eastAsia="en-US"/>
                        </w:rPr>
                        <w:t>المتابعة</w:t>
                      </w:r>
                      <w:proofErr w:type="spellEnd"/>
                      <w:r w:rsidRPr="00576852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0DA25DF9" w14:textId="623358FD" w:rsidR="00576852" w:rsidRDefault="00576852" w:rsidP="0057685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تقترب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بسرعة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ثمة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بعض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الأشياء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يتوجب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التفكير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بها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وعي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المراهقين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يميلون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يعيشوا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اللحظة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غالبًا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يمون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السبب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والتأثير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المفاهيم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يصعب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إدراكها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عندما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يتعلق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بالتخرج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وشروط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الالتحاق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بالكليات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وأنهم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يزالون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بعيدين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بمقدار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سنوات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الأهمية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بمكان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التحدث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المراهقين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حول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الحضور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والتحديات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والإخفاقات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والتقديرات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وبشكل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عام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سوف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يؤثر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تراكم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الدرجات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مستقبلهم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6E9DBD1" w14:textId="77777777" w:rsidR="00576852" w:rsidRPr="00576852" w:rsidRDefault="00576852" w:rsidP="0057685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6B594976" w14:textId="64EEBFD3" w:rsidR="003A76A2" w:rsidRPr="00FC4E6B" w:rsidRDefault="00576852" w:rsidP="0057685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تعلم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هناك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طرق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لإخبار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ولد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الطريق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الصحيح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خارج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الطريق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الصحيح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بالنسبة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للتخرج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؟</w:t>
                      </w:r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يظهر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البحث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هناك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بعض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الطرق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للتنبؤ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عندما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مكافحًا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خارج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الصحيح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سبيل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المثال</w:t>
                      </w:r>
                      <w:proofErr w:type="spellEnd"/>
                      <w:r w:rsidR="0027569E" w:rsidRPr="00FC4E6B"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40DDA183" w14:textId="05260B31" w:rsidR="00576852" w:rsidRPr="00576852" w:rsidRDefault="00576852" w:rsidP="0057685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الحضور</w:t>
                      </w:r>
                      <w:proofErr w:type="spellEnd"/>
                      <w:r w:rsidRPr="00576852">
                        <w:rPr>
                          <w:b/>
                          <w:bCs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ترك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لمدة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20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يومًا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التغيب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بنسبة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10%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أيام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576852"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1189E314" w14:textId="7C9BEED3" w:rsidR="00576852" w:rsidRPr="00576852" w:rsidRDefault="00576852" w:rsidP="0057685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السلوك</w:t>
                      </w:r>
                      <w:proofErr w:type="spellEnd"/>
                      <w:r w:rsidRPr="00576852">
                        <w:rPr>
                          <w:b/>
                          <w:bCs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اثنان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السلوكيات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المعتدلة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المخالفات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السلوكية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الأكثر</w:t>
                      </w:r>
                      <w:proofErr w:type="spellEnd"/>
                      <w:r w:rsidRPr="00576852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خطورة</w:t>
                      </w:r>
                      <w:proofErr w:type="spellEnd"/>
                      <w:r w:rsidRPr="00576852"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4B567F48" w14:textId="1D23AC76" w:rsidR="00FA2201" w:rsidRPr="00FC4E6B" w:rsidRDefault="00576852" w:rsidP="0057685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الرسوب</w:t>
                      </w:r>
                      <w:proofErr w:type="spellEnd"/>
                      <w:r w:rsidRPr="0057685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57685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57685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="00FA2201" w:rsidRPr="00FC4E6B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14:paraId="17F45778" w14:textId="48E2A301" w:rsidR="00576852" w:rsidRPr="00576852" w:rsidRDefault="00576852" w:rsidP="00576852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مجموع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الدرجات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أقل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2.0</w:t>
                      </w:r>
                    </w:p>
                    <w:p w14:paraId="13CC6160" w14:textId="39942D03" w:rsidR="00576852" w:rsidRPr="00576852" w:rsidRDefault="00576852" w:rsidP="00576852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الرسوب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اثنين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مقررات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الصف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التاسع</w:t>
                      </w:r>
                      <w:proofErr w:type="spellEnd"/>
                    </w:p>
                    <w:p w14:paraId="53707918" w14:textId="048FA928" w:rsidR="00FA2201" w:rsidRPr="00FC4E6B" w:rsidRDefault="00576852" w:rsidP="00576852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الفشل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الحصول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درجات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الانتقال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الصف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العاشر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تراكم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5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الجامعيون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الجدد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CE27D84" w14:textId="77777777" w:rsidR="0027569E" w:rsidRPr="00FC4E6B" w:rsidRDefault="0027569E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7C27822" w14:textId="5769898C" w:rsidR="00576852" w:rsidRDefault="00576852" w:rsidP="0057685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وحتى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كانت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هناك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أعذار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مقبولة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لأي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هذه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الأعراض</w:t>
                      </w:r>
                      <w:proofErr w:type="spellEnd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فإنها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لها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تأثير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سلبي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الأداء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والمشاركة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وزيادة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فرص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تسرب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6CEAED5" w14:textId="77777777" w:rsidR="00576852" w:rsidRPr="00576852" w:rsidRDefault="00576852" w:rsidP="0057685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CB5C4CE" w14:textId="5AA20695" w:rsidR="0077523B" w:rsidRDefault="00576852" w:rsidP="00576852">
                      <w:pPr>
                        <w:pStyle w:val="NoSpacing"/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يظهر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واحدة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هذه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العلامات</w:t>
                      </w:r>
                      <w:proofErr w:type="spellEnd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فإن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التدخل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مهمًا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والبحث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الأسباب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الجذرية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للمشكلة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وإيجاد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حل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يواجه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الاحتياجات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لولدك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فقد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تحتاج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سبيل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المثال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البحث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معلم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خصوصي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موجه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وينبغي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وموظفي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المنطقة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قادرين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وأقصى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شيء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يمن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لولي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الأمر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الوصي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القيام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به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جعله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6"/>
                          <w:szCs w:val="26"/>
                        </w:rPr>
                        <w:t>بشارك</w:t>
                      </w:r>
                      <w:proofErr w:type="spellEnd"/>
                      <w:r w:rsidRPr="00576852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90253" wp14:editId="3B3B123A">
                <wp:simplePos x="0" y="0"/>
                <wp:positionH relativeFrom="margin">
                  <wp:align>right</wp:align>
                </wp:positionH>
                <wp:positionV relativeFrom="paragraph">
                  <wp:posOffset>6656400</wp:posOffset>
                </wp:positionV>
                <wp:extent cx="7315010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24BD9" w14:textId="32B99C49" w:rsidR="00CA36F6" w:rsidRPr="00D06C46" w:rsidRDefault="0006668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0666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0666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0253" id="Text Box 8" o:spid="_x0000_s1029" type="#_x0000_t202" style="position:absolute;margin-left:524.8pt;margin-top:524.1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s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" fillcolor="#ec5654 [1940]" stroked="f" strokeweight=".5pt">
                <v:textbox>
                  <w:txbxContent>
                    <w:p w14:paraId="6E424BD9" w14:textId="32B99C49" w:rsidR="00CA36F6" w:rsidRPr="00D06C46" w:rsidRDefault="0006668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0666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066683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F8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7205F" wp14:editId="31E1CC88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507E2" w14:textId="2DD06383" w:rsidR="003A6F8A" w:rsidRPr="00FC4E6B" w:rsidRDefault="00066683" w:rsidP="00FC4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مدار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السنوات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العشر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التالية</w:t>
                            </w:r>
                            <w:proofErr w:type="spellEnd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ستكون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هناك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1,4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وظيفة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متوفرة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مجال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علوم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الحاسب</w:t>
                            </w:r>
                            <w:proofErr w:type="spellEnd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بيد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حوالي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400,000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فقط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خرجي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الجامعات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مؤهلين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لهذه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الوظائف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3A6F8A" w:rsidRPr="00FC4E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7C475D" w14:textId="77777777" w:rsidR="003A6F8A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205F" id="Text Box 13" o:spid="_x0000_s1030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N2ovV6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313507E2" w14:textId="2DD06383" w:rsidR="003A6F8A" w:rsidRPr="00FC4E6B" w:rsidRDefault="00066683" w:rsidP="00FC4E6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مدار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السنوات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العشر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التالية</w:t>
                      </w:r>
                      <w:proofErr w:type="spellEnd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ستكون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هناك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1,4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وظيفة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متوفرة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مجال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علوم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الحاسب</w:t>
                      </w:r>
                      <w:proofErr w:type="spellEnd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بيد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أن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حوالي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400,000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فقط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خرجي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الجامعات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مؤهلين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لهذه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8"/>
                        </w:rPr>
                        <w:t>الوظائف</w:t>
                      </w:r>
                      <w:proofErr w:type="spellEnd"/>
                      <w:r w:rsidRPr="00066683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="003A6F8A" w:rsidRPr="00FC4E6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7C475D" w14:textId="77777777" w:rsidR="003A6F8A" w:rsidRDefault="003A6F8A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704616" wp14:editId="743D9B2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257D1" w14:textId="16C79D04" w:rsidR="00CA36F6" w:rsidRPr="00685C13" w:rsidRDefault="0057685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5768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5768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5768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0461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20257D1" w14:textId="16C79D04" w:rsidR="00CA36F6" w:rsidRPr="00685C13" w:rsidRDefault="00576852">
                      <w:pPr>
                        <w:rPr>
                          <w:sz w:val="28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5768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5768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5768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A76D760" wp14:editId="3C31696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DA3B627" w14:textId="6FB4FB16" w:rsidR="00275C50" w:rsidRPr="00066683" w:rsidRDefault="00576852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5768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5768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5768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76852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bookmarkStart w:id="2" w:name="_Hlk525036073"/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066683" w:rsidRPr="00066683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bookmarkEnd w:id="2"/>
                          <w:p w14:paraId="3C8FDC7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608D901" w14:textId="0F66E0BA" w:rsidR="00275C50" w:rsidRDefault="00066683" w:rsidP="00874387">
                            <w:pPr>
                              <w:pStyle w:val="NoSpacing"/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06668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838654946"/>
                                    <w:placeholder>
                                      <w:docPart w:val="DC108A3B323D4E4895959FB58E4114C7"/>
                                    </w:placeholder>
                                  </w:sdtPr>
                                  <w:sdtContent>
                                    <w:r w:rsidRPr="00066683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C79E22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AE6473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F45E5C9" w14:textId="1BBAB5C0" w:rsidR="00F35BE3" w:rsidRPr="00F35BE3" w:rsidRDefault="0006668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06668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991447734"/>
                                    <w:placeholder>
                                      <w:docPart w:val="4AE27C9BF1284881BE69709040328A76"/>
                                    </w:placeholder>
                                  </w:sdtPr>
                                  <w:sdtContent>
                                    <w:r w:rsidRPr="00066683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D76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DA3B627" w14:textId="6FB4FB16" w:rsidR="00275C50" w:rsidRPr="00066683" w:rsidRDefault="00576852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5768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5768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5768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76852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bookmarkStart w:id="3" w:name="_Hlk525036073"/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066683" w:rsidRPr="00066683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bookmarkEnd w:id="3"/>
                    <w:p w14:paraId="3C8FDC7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608D901" w14:textId="0F66E0BA" w:rsidR="00275C50" w:rsidRDefault="00066683" w:rsidP="00874387">
                      <w:pPr>
                        <w:pStyle w:val="NoSpacing"/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06668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838654946"/>
                              <w:placeholder>
                                <w:docPart w:val="DC108A3B323D4E4895959FB58E4114C7"/>
                              </w:placeholder>
                            </w:sdtPr>
                            <w:sdtContent>
                              <w:r w:rsidRPr="00066683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4C79E22A" w14:textId="77777777" w:rsidR="00F35BE3" w:rsidRDefault="00F35BE3" w:rsidP="00874387">
                      <w:pPr>
                        <w:pStyle w:val="NoSpacing"/>
                      </w:pPr>
                    </w:p>
                    <w:p w14:paraId="7AE64730" w14:textId="77777777" w:rsidR="00F35BE3" w:rsidRDefault="00F35BE3" w:rsidP="00874387">
                      <w:pPr>
                        <w:pStyle w:val="NoSpacing"/>
                      </w:pPr>
                    </w:p>
                    <w:p w14:paraId="6F45E5C9" w14:textId="1BBAB5C0" w:rsidR="00F35BE3" w:rsidRPr="00F35BE3" w:rsidRDefault="0006668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06668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991447734"/>
                              <w:placeholder>
                                <w:docPart w:val="4AE27C9BF1284881BE69709040328A76"/>
                              </w:placeholder>
                            </w:sdtPr>
                            <w:sdtContent>
                              <w:r w:rsidRPr="00066683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90EB057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53AB5" wp14:editId="33CA04A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356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35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94CE" w14:textId="5530C260" w:rsidR="00781C88" w:rsidRDefault="0006668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06668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06668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9BB709D" w14:textId="4D5A68EA" w:rsidR="00696E04" w:rsidRPr="00066683" w:rsidRDefault="00066683" w:rsidP="0006668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2003928348"/>
                                    <w:placeholder>
                                      <w:docPart w:val="7302FC6C64E34ADFBDD561E6F87024F8"/>
                                    </w:placeholder>
                                  </w:sdtPr>
                                  <w:sdtEndPr>
                                    <w:rPr>
                                      <w:color w:val="A6A6A6" w:themeColor="background1" w:themeShade="A6"/>
                                    </w:rPr>
                                  </w:sdtEndPr>
                                  <w:sdtContent>
                                    <w:r w:rsidRPr="00066683">
                                      <w:rPr>
                                        <w:color w:val="A6A6A6" w:themeColor="background1" w:themeShade="A6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76DBFF5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3AB5" id="_x0000_s1033" type="#_x0000_t202" style="position:absolute;margin-left:180pt;margin-top:6pt;width:385.05pt;height:1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    <v:textbox>
                  <w:txbxContent>
                    <w:p w14:paraId="2FCA94CE" w14:textId="5530C260" w:rsidR="00781C88" w:rsidRDefault="0006668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06668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06668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9BB709D" w14:textId="4D5A68EA" w:rsidR="00696E04" w:rsidRPr="00066683" w:rsidRDefault="00066683" w:rsidP="0006668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2003928348"/>
                              <w:placeholder>
                                <w:docPart w:val="7302FC6C64E34ADFBDD561E6F87024F8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r w:rsidRPr="00066683">
                                <w:rPr>
                                  <w:color w:val="A6A6A6" w:themeColor="background1" w:themeShade="A6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انقر هنا لإدخال نص</w:t>
                              </w:r>
                            </w:sdtContent>
                          </w:sdt>
                        </w:p>
                      </w:sdtContent>
                    </w:sdt>
                    <w:p w14:paraId="76DBFF5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043EA" wp14:editId="38DA676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4099" w14:textId="7642DA83" w:rsidR="001B2141" w:rsidRPr="00F45C84" w:rsidRDefault="00066683" w:rsidP="0006668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066683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066683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31C6391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43E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A874099" w14:textId="7642DA83" w:rsidR="001B2141" w:rsidRPr="00F45C84" w:rsidRDefault="00066683" w:rsidP="00066683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066683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066683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31C6391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FA06C" w14:textId="77777777" w:rsidR="00671A4B" w:rsidRP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D12B7" wp14:editId="4983B07A">
                <wp:simplePos x="0" y="0"/>
                <wp:positionH relativeFrom="column">
                  <wp:posOffset>2275114</wp:posOffset>
                </wp:positionH>
                <wp:positionV relativeFrom="paragraph">
                  <wp:posOffset>1885223</wp:posOffset>
                </wp:positionV>
                <wp:extent cx="4921885" cy="51598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598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B06E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606B1B04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ind w:left="240" w:hanging="240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تحدث مع والديك أو أولياء أمورك أو الأصدقاء في دراسة مقررات مثيرة للتحدي في المواد التي تهتم بها.</w:t>
                            </w:r>
                          </w:p>
                          <w:p w14:paraId="07F844FE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ind w:left="240" w:hanging="240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حدد موعد لعقد اجتماع مع مستشارك أو معلمك بشأن ماهية المقررات المناسبة لك.</w:t>
                            </w:r>
                          </w:p>
                          <w:p w14:paraId="5A7B8443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ind w:left="240" w:hanging="240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قم برحلة إلى المدرسة الثانوية لأخذ جولة بالحرم الجامعي..</w:t>
                            </w:r>
                          </w:p>
                          <w:p w14:paraId="4F8DDCD3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105D665E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ind w:left="240" w:hanging="240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شجع ولدك المراهق على التفكير بشأن دراسة مقررات مثيرة للتحدي في المدرسة الثانوية. اسأل عن الواجب المنزلي والاختبارات والتكليفات الأخرى للإبقاء على تواصل فيما يرتبط بما يجري في المدرسة.</w:t>
                            </w:r>
                          </w:p>
                          <w:p w14:paraId="6A2CE436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ind w:left="240" w:hanging="240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تحدث إلى المعلمين والعاملين. تحدث إلى مستشار طفلك بشأن اختيارات المقررات. تأكد في طريقه للتقدم من المدرسة الإعدادية إلى المدرسة الثانوية.</w:t>
                            </w:r>
                          </w:p>
                          <w:p w14:paraId="573BD112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ind w:left="240" w:hanging="240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ساعد ولدك على وضع خطة للمقررات الدراسية المناسبة التي يحتاج لدراستها كل عام في المدرسة الثانوية من أجل لمواصلة حلمه بعد المدرسة الثانوية.</w:t>
                            </w:r>
                          </w:p>
                          <w:p w14:paraId="2CD07722" w14:textId="77777777" w:rsidR="00066683" w:rsidRPr="00066683" w:rsidRDefault="00066683" w:rsidP="00066683">
                            <w:pPr>
                              <w:bidi/>
                              <w:spacing w:before="120" w:after="0" w:line="240" w:lineRule="auto"/>
                              <w:ind w:left="240" w:hanging="240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066683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تجول في المدرسة الثانوية مع ولدك.</w:t>
                            </w:r>
                          </w:p>
                          <w:p w14:paraId="663C95FE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12B7" id="_x0000_s1035" type="#_x0000_t202" style="position:absolute;margin-left:179.15pt;margin-top:148.45pt;width:387.55pt;height:4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" fillcolor="#e1eee8 [663]" stroked="f">
                <v:textbox>
                  <w:txbxContent>
                    <w:p w14:paraId="0BC6B06E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606B1B04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ind w:left="240" w:hanging="240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تحدث مع والديك أو أولياء أمورك أو الأصدقاء في دراسة مقررات مثيرة للتحدي في المواد التي تهتم بها.</w:t>
                      </w:r>
                    </w:p>
                    <w:p w14:paraId="07F844FE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ind w:left="240" w:hanging="240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حدد موعد لعقد اجتماع مع مستشارك أو معلمك بشأن ماهية المقررات المناسبة لك.</w:t>
                      </w:r>
                    </w:p>
                    <w:p w14:paraId="5A7B8443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ind w:left="240" w:hanging="240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قم برحلة إلى المدرسة الثانوية لأخذ جولة بالحرم الجامعي..</w:t>
                      </w:r>
                    </w:p>
                    <w:p w14:paraId="4F8DDCD3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105D665E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ind w:left="240" w:hanging="240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شجع ولدك المراهق على التفكير بشأن دراسة مقررات مثيرة للتحدي في المدرسة الثانوية. اسأل عن الواجب المنزلي والاختبارات والتكليفات الأخرى للإبقاء على تواصل فيما يرتبط بما يجري في المدرسة.</w:t>
                      </w:r>
                    </w:p>
                    <w:p w14:paraId="6A2CE436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ind w:left="240" w:hanging="240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تحدث إلى المعلمين والعاملين. تحدث إلى مستشار طفلك بشأن اختيارات المقررات. تأكد في طريقه للتقدم من المدرسة الإعدادية إلى المدرسة الثانوية.</w:t>
                      </w:r>
                    </w:p>
                    <w:p w14:paraId="573BD112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ind w:left="240" w:hanging="240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ساعد ولدك على وضع خطة للمقررات الدراسية المناسبة التي يحتاج لدراستها كل عام في المدرسة الثانوية من أجل لمواصلة حلمه بعد المدرسة الثانوية.</w:t>
                      </w:r>
                    </w:p>
                    <w:p w14:paraId="2CD07722" w14:textId="77777777" w:rsidR="00066683" w:rsidRPr="00066683" w:rsidRDefault="00066683" w:rsidP="00066683">
                      <w:pPr>
                        <w:bidi/>
                        <w:spacing w:before="120" w:after="0" w:line="240" w:lineRule="auto"/>
                        <w:ind w:left="240" w:hanging="240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066683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تجول في المدرسة الثانوية مع ولدك.</w:t>
                      </w:r>
                    </w:p>
                    <w:p w14:paraId="663C95FE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6026C" wp14:editId="5367DBB9">
                <wp:simplePos x="0" y="0"/>
                <wp:positionH relativeFrom="column">
                  <wp:posOffset>32657</wp:posOffset>
                </wp:positionH>
                <wp:positionV relativeFrom="paragraph">
                  <wp:posOffset>143510</wp:posOffset>
                </wp:positionV>
                <wp:extent cx="2159998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98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72417" w14:textId="0F35432D" w:rsidR="003A6F8A" w:rsidRPr="00FC4E6B" w:rsidRDefault="00066683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BC12C8"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البلطجة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ليست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خطرة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إنهم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مجرد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أطفال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يتصرفون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كأطفال</w:t>
                            </w:r>
                            <w:proofErr w:type="spellEnd"/>
                            <w:r w:rsidRPr="0006668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".  </w:t>
                            </w:r>
                          </w:p>
                          <w:p w14:paraId="47D06643" w14:textId="77777777" w:rsidR="00BC12C8" w:rsidRPr="00FC4E6B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20F0055D" w14:textId="46C48E77" w:rsidR="003A6F8A" w:rsidRPr="00FC4E6B" w:rsidRDefault="00066683" w:rsidP="003A6F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BC12C8"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FC4E6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البلطجة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أمرًا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شديد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الخطورة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الأرجح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يواجه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يتعرضون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للبلطجة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31853DF2" w14:textId="17F2336E" w:rsidR="00066683" w:rsidRPr="00066683" w:rsidRDefault="00066683" w:rsidP="000666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الاكتئاب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والقلق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وتغيرات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أساليب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النوم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وفقدان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الاهتمام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بالأنشطة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اعتادوا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الاستمتاع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بها</w:t>
                            </w:r>
                            <w:proofErr w:type="spellEnd"/>
                          </w:p>
                          <w:p w14:paraId="5FA62B54" w14:textId="41ABBB28" w:rsidR="00066683" w:rsidRPr="00066683" w:rsidRDefault="00066683" w:rsidP="000666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شكاوى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تتعلق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بالصحة</w:t>
                            </w:r>
                            <w:proofErr w:type="spellEnd"/>
                          </w:p>
                          <w:p w14:paraId="004B1A69" w14:textId="7437D035" w:rsidR="00E605C7" w:rsidRPr="00FC4E6B" w:rsidRDefault="00066683" w:rsidP="000666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انخفاض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والالتحاق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C40E6B7" w14:textId="42F84CE7" w:rsidR="003A6F8A" w:rsidRPr="00FC4E6B" w:rsidRDefault="00066683" w:rsidP="00E605C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يتعرضون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للبلطجة</w:t>
                            </w:r>
                            <w:proofErr w:type="spellEnd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المرجح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يتركوا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يتغيبوا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عنها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يتسربوا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6683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التعليم</w:t>
                            </w:r>
                            <w:proofErr w:type="spellEnd"/>
                            <w:r w:rsidRPr="0006668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0DFD9A4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6AD44A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026C" id="Text Box 9" o:spid="_x0000_s1036" type="#_x0000_t202" style="position:absolute;margin-left:2.55pt;margin-top:11.3pt;width:170.1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" filled="f" stroked="f" strokeweight=".5pt">
                <v:textbox>
                  <w:txbxContent>
                    <w:p w14:paraId="39172417" w14:textId="0F35432D" w:rsidR="003A6F8A" w:rsidRPr="00FC4E6B" w:rsidRDefault="00066683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BC12C8"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البلطجة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ليست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خطرة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إنهم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مجرد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أطفال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يتصرفون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كأطفال</w:t>
                      </w:r>
                      <w:proofErr w:type="spellEnd"/>
                      <w:r w:rsidRPr="00066683">
                        <w:rPr>
                          <w:rFonts w:cs="Arial"/>
                          <w:sz w:val="28"/>
                          <w:szCs w:val="26"/>
                        </w:rPr>
                        <w:t xml:space="preserve">".  </w:t>
                      </w:r>
                    </w:p>
                    <w:p w14:paraId="47D06643" w14:textId="77777777" w:rsidR="00BC12C8" w:rsidRPr="00FC4E6B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20F0055D" w14:textId="46C48E77" w:rsidR="003A6F8A" w:rsidRPr="00FC4E6B" w:rsidRDefault="00066683" w:rsidP="003A6F8A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BC12C8"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FC4E6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البلطجة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أمرًا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شديد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الخطورة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الأرجح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يواجه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يتعرضون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للبلطجة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31853DF2" w14:textId="17F2336E" w:rsidR="00066683" w:rsidRPr="00066683" w:rsidRDefault="00066683" w:rsidP="000666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الاكتئاب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والقلق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وتغيرات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أساليب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النوم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وفقدان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الاهتمام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بالأنشطة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اعتادوا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الاستمتاع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بها</w:t>
                      </w:r>
                      <w:proofErr w:type="spellEnd"/>
                    </w:p>
                    <w:p w14:paraId="5FA62B54" w14:textId="41ABBB28" w:rsidR="00066683" w:rsidRPr="00066683" w:rsidRDefault="00066683" w:rsidP="000666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شكاوى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تتعلق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بالصحة</w:t>
                      </w:r>
                      <w:proofErr w:type="spellEnd"/>
                    </w:p>
                    <w:p w14:paraId="004B1A69" w14:textId="7437D035" w:rsidR="00E605C7" w:rsidRPr="00FC4E6B" w:rsidRDefault="00066683" w:rsidP="000666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انخفاض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التحصيل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والالتحاق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بالمدرسة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C40E6B7" w14:textId="42F84CE7" w:rsidR="003A6F8A" w:rsidRPr="00FC4E6B" w:rsidRDefault="00066683" w:rsidP="00E605C7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يتعرضون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للبلطجة</w:t>
                      </w:r>
                      <w:proofErr w:type="spellEnd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المرجح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يتركوا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يتغيبوا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عنها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يتسربوا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66683">
                        <w:rPr>
                          <w:rFonts w:ascii="Arial" w:hAnsi="Arial" w:cs="Arial"/>
                          <w:sz w:val="28"/>
                          <w:szCs w:val="26"/>
                        </w:rPr>
                        <w:t>التعليم</w:t>
                      </w:r>
                      <w:proofErr w:type="spellEnd"/>
                      <w:r w:rsidRPr="0006668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0DFD9A4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6AD44A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7DD0" w14:textId="77777777" w:rsidR="00181653" w:rsidRDefault="00181653" w:rsidP="009909CD">
      <w:pPr>
        <w:spacing w:after="0" w:line="240" w:lineRule="auto"/>
      </w:pPr>
      <w:r>
        <w:separator/>
      </w:r>
    </w:p>
  </w:endnote>
  <w:endnote w:type="continuationSeparator" w:id="0">
    <w:p w14:paraId="424B46AA" w14:textId="77777777" w:rsidR="00181653" w:rsidRDefault="0018165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A55E" w14:textId="77777777"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F27CE16" wp14:editId="151A1B8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D0793" w14:textId="77777777" w:rsidR="00066683" w:rsidRPr="00066683" w:rsidRDefault="00066683" w:rsidP="00066683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066683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066683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066683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066683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3706" w14:textId="77777777" w:rsidR="00181653" w:rsidRDefault="00181653" w:rsidP="009909CD">
      <w:pPr>
        <w:spacing w:after="0" w:line="240" w:lineRule="auto"/>
      </w:pPr>
      <w:r>
        <w:separator/>
      </w:r>
    </w:p>
  </w:footnote>
  <w:footnote w:type="continuationSeparator" w:id="0">
    <w:p w14:paraId="7156F5AE" w14:textId="77777777" w:rsidR="00181653" w:rsidRDefault="0018165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66683"/>
    <w:rsid w:val="00076C3A"/>
    <w:rsid w:val="000856A5"/>
    <w:rsid w:val="000E4524"/>
    <w:rsid w:val="001733BE"/>
    <w:rsid w:val="00181653"/>
    <w:rsid w:val="001956B9"/>
    <w:rsid w:val="001A6610"/>
    <w:rsid w:val="001B2141"/>
    <w:rsid w:val="001D16DC"/>
    <w:rsid w:val="001D407E"/>
    <w:rsid w:val="001D41E3"/>
    <w:rsid w:val="001D5F2E"/>
    <w:rsid w:val="0020025A"/>
    <w:rsid w:val="0027569E"/>
    <w:rsid w:val="00275C50"/>
    <w:rsid w:val="002B0FFE"/>
    <w:rsid w:val="002B1E17"/>
    <w:rsid w:val="002B64BD"/>
    <w:rsid w:val="00300630"/>
    <w:rsid w:val="003347BC"/>
    <w:rsid w:val="00355EBA"/>
    <w:rsid w:val="003833D8"/>
    <w:rsid w:val="00393449"/>
    <w:rsid w:val="003A6F8A"/>
    <w:rsid w:val="003A76A2"/>
    <w:rsid w:val="003F58AD"/>
    <w:rsid w:val="00406591"/>
    <w:rsid w:val="00414D69"/>
    <w:rsid w:val="00436814"/>
    <w:rsid w:val="0047425E"/>
    <w:rsid w:val="00496E1F"/>
    <w:rsid w:val="004D04C9"/>
    <w:rsid w:val="00507D1C"/>
    <w:rsid w:val="005326F5"/>
    <w:rsid w:val="00576852"/>
    <w:rsid w:val="005963DD"/>
    <w:rsid w:val="005D0A19"/>
    <w:rsid w:val="0061083D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1B5"/>
    <w:rsid w:val="00781C88"/>
    <w:rsid w:val="00784F1D"/>
    <w:rsid w:val="007D3720"/>
    <w:rsid w:val="007E5CD3"/>
    <w:rsid w:val="007F304C"/>
    <w:rsid w:val="008110A7"/>
    <w:rsid w:val="00852F40"/>
    <w:rsid w:val="00854BA0"/>
    <w:rsid w:val="00862933"/>
    <w:rsid w:val="008636EF"/>
    <w:rsid w:val="00874387"/>
    <w:rsid w:val="00884939"/>
    <w:rsid w:val="008916E0"/>
    <w:rsid w:val="008A4FE5"/>
    <w:rsid w:val="0090079C"/>
    <w:rsid w:val="00980FFC"/>
    <w:rsid w:val="009909CD"/>
    <w:rsid w:val="009B09EE"/>
    <w:rsid w:val="009B7241"/>
    <w:rsid w:val="009E1F47"/>
    <w:rsid w:val="00A25076"/>
    <w:rsid w:val="00A51106"/>
    <w:rsid w:val="00A924DC"/>
    <w:rsid w:val="00A9337B"/>
    <w:rsid w:val="00AC67ED"/>
    <w:rsid w:val="00AF04DA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91747"/>
    <w:rsid w:val="00CA36F6"/>
    <w:rsid w:val="00CD2DEC"/>
    <w:rsid w:val="00CE5BCB"/>
    <w:rsid w:val="00CF1D50"/>
    <w:rsid w:val="00D06C46"/>
    <w:rsid w:val="00D06E28"/>
    <w:rsid w:val="00D14F9D"/>
    <w:rsid w:val="00D2468A"/>
    <w:rsid w:val="00D257AF"/>
    <w:rsid w:val="00D321C2"/>
    <w:rsid w:val="00D633B8"/>
    <w:rsid w:val="00D82C4B"/>
    <w:rsid w:val="00DD4426"/>
    <w:rsid w:val="00E25AF1"/>
    <w:rsid w:val="00E3705E"/>
    <w:rsid w:val="00E605C7"/>
    <w:rsid w:val="00E641D7"/>
    <w:rsid w:val="00E92B91"/>
    <w:rsid w:val="00EA64F4"/>
    <w:rsid w:val="00EB69AD"/>
    <w:rsid w:val="00F02A50"/>
    <w:rsid w:val="00F35BE3"/>
    <w:rsid w:val="00F40A18"/>
    <w:rsid w:val="00F84AA3"/>
    <w:rsid w:val="00FA2201"/>
    <w:rsid w:val="00FB2594"/>
    <w:rsid w:val="00FC4E6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D24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DC108A3B323D4E4895959FB58E41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2AD1-896F-4F10-94F7-CC4CA8D6A846}"/>
      </w:docPartPr>
      <w:docPartBody>
        <w:p w:rsidR="00000000" w:rsidRDefault="00364CFA" w:rsidP="00364CFA">
          <w:pPr>
            <w:pStyle w:val="DC108A3B323D4E4895959FB58E4114C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AE27C9BF1284881BE6970904032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96E4-CFD3-4DE9-AC61-C66BDC9E56D4}"/>
      </w:docPartPr>
      <w:docPartBody>
        <w:p w:rsidR="00000000" w:rsidRDefault="00364CFA" w:rsidP="00364CFA">
          <w:pPr>
            <w:pStyle w:val="4AE27C9BF1284881BE69709040328A76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364CFA"/>
    <w:rsid w:val="004D1936"/>
    <w:rsid w:val="0055620B"/>
    <w:rsid w:val="00594CB4"/>
    <w:rsid w:val="008C7997"/>
    <w:rsid w:val="00A523FA"/>
    <w:rsid w:val="00BD4B9E"/>
    <w:rsid w:val="00C26B56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364CFA"/>
    <w:rPr>
      <w:color w:val="808080"/>
    </w:rPr>
  </w:style>
  <w:style w:type="paragraph" w:customStyle="1" w:styleId="DC108A3B323D4E4895959FB58E4114C7">
    <w:name w:val="DC108A3B323D4E4895959FB58E4114C7"/>
    <w:rsid w:val="00364CFA"/>
  </w:style>
  <w:style w:type="paragraph" w:customStyle="1" w:styleId="4AE27C9BF1284881BE69709040328A76">
    <w:name w:val="4AE27C9BF1284881BE69709040328A76"/>
    <w:rsid w:val="00364CFA"/>
  </w:style>
  <w:style w:type="paragraph" w:customStyle="1" w:styleId="E91A06BD5F2547C49E5194E968D48874">
    <w:name w:val="E91A06BD5F2547C49E5194E968D48874"/>
    <w:rsid w:val="00364CFA"/>
  </w:style>
  <w:style w:type="paragraph" w:customStyle="1" w:styleId="7302FC6C64E34ADFBDD561E6F87024F8">
    <w:name w:val="7302FC6C64E34ADFBDD561E6F87024F8"/>
    <w:rsid w:val="00364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23630-1B12-4B4E-8EA0-41C0B4B6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2018-09-18T16:16:00Z</dcterms:created>
  <dcterms:modified xsi:type="dcterms:W3CDTF">2018-09-18T16:16:00Z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