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6077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D67D5" wp14:editId="22C55430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4E877" w14:textId="77777777" w:rsidR="001B2141" w:rsidRPr="00D06C46" w:rsidRDefault="007F6EB7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APREL</w:t>
                            </w:r>
                            <w:r w:rsidR="00FC4E6B"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</w:t>
                            </w:r>
                            <w:r w:rsidR="00FC4E6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FC4E6B"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FC4E6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 w:rsidR="008C2F3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8 RI-JIKUUL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D67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2984E877" w14:textId="77777777" w:rsidR="001B2141" w:rsidRPr="00D06C46" w:rsidRDefault="007F6EB7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APREL</w:t>
                      </w:r>
                      <w:r w:rsidR="00FC4E6B" w:rsidRPr="00D06C4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</w:t>
                      </w:r>
                      <w:r w:rsidR="00FC4E6B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FC4E6B" w:rsidRPr="00D06C4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FC4E6B"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 w:rsidR="008C2F31">
                        <w:rPr>
                          <w:rFonts w:ascii="Myriad Pro" w:hAnsi="Myriad Pro"/>
                          <w:b/>
                          <w:sz w:val="32"/>
                        </w:rPr>
                        <w:t>NAN PAAMLE AN KILAAJ 8 RI-JIKUUL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73B67F1" wp14:editId="0D0F4C5D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EF14E06" wp14:editId="2A4B058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2129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030C869" w14:textId="77777777" w:rsidR="001A6610" w:rsidRPr="005D1CAF" w:rsidRDefault="005D1CAF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6A852089" w14:textId="77777777" w:rsidR="00C37670" w:rsidRDefault="00C37670" w:rsidP="00C376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103E110C" w14:textId="77777777" w:rsidR="002B1E17" w:rsidRDefault="002B1E17" w:rsidP="002B1E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3820C317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BE91901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14E0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222129C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030C869" w14:textId="77777777" w:rsidR="001A6610" w:rsidRPr="005D1CAF" w:rsidRDefault="005D1CAF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6A852089" w14:textId="77777777" w:rsidR="00C37670" w:rsidRDefault="00C37670" w:rsidP="00C3767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103E110C" w14:textId="77777777" w:rsidR="002B1E17" w:rsidRDefault="002B1E17" w:rsidP="002B1E17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</w:p>
                    <w:p w14:paraId="3820C317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BE91901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D296603" w14:textId="2D2F5ED4" w:rsidR="001B2141" w:rsidRDefault="00CA4EAA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F8438" wp14:editId="3C056A63">
                <wp:simplePos x="0" y="0"/>
                <wp:positionH relativeFrom="column">
                  <wp:posOffset>38100</wp:posOffset>
                </wp:positionH>
                <wp:positionV relativeFrom="paragraph">
                  <wp:posOffset>6687185</wp:posOffset>
                </wp:positionV>
                <wp:extent cx="7253207" cy="666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A4BE5" w14:textId="77777777" w:rsidR="003A6F8A" w:rsidRPr="00FC4E6B" w:rsidRDefault="00B618B4" w:rsidP="00FC4E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Iloan10 yea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enajwor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tarrin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="003A6F8A" w:rsidRPr="00FC4E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F8A" w:rsidRPr="00FC4E6B">
                              <w:rPr>
                                <w:b/>
                                <w:sz w:val="28"/>
                                <w:szCs w:val="28"/>
                              </w:rPr>
                              <w:t>1.4 million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keel ko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renaj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bellok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ilo</w:t>
                            </w:r>
                            <w:proofErr w:type="spellEnd"/>
                            <w:r w:rsidR="003A6F8A" w:rsidRPr="00FC4E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computer science,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botab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enaj</w:t>
                            </w:r>
                            <w:proofErr w:type="spellEnd"/>
                            <w:r w:rsidR="003A6F8A" w:rsidRPr="00FC4E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400,000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ri-kaduojlok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college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remaron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kein</w:t>
                            </w:r>
                            <w:proofErr w:type="spellEnd"/>
                            <w:r w:rsidR="003A6F8A" w:rsidRPr="00FC4E6B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A9E6BD3" w14:textId="77777777" w:rsidR="003A6F8A" w:rsidRDefault="003A6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8438" id="Text Box 13" o:spid="_x0000_s1028" type="#_x0000_t202" style="position:absolute;margin-left:3pt;margin-top:526.55pt;width:571.1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" filled="f" stroked="f" strokeweight=".5pt">
                <v:textbox>
                  <w:txbxContent>
                    <w:p w14:paraId="3DDA4BE5" w14:textId="77777777" w:rsidR="003A6F8A" w:rsidRPr="00FC4E6B" w:rsidRDefault="00B618B4" w:rsidP="00FC4E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Iloan10 yea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kein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enajwor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tarrin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in</w:t>
                      </w:r>
                      <w:r w:rsidR="003A6F8A" w:rsidRPr="00FC4E6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A6F8A" w:rsidRPr="00FC4E6B">
                        <w:rPr>
                          <w:b/>
                          <w:sz w:val="28"/>
                          <w:szCs w:val="28"/>
                        </w:rPr>
                        <w:t>1.4 million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jerbal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keel ko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renaj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bellok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ilo</w:t>
                      </w:r>
                      <w:proofErr w:type="spellEnd"/>
                      <w:r w:rsidR="003A6F8A" w:rsidRPr="00FC4E6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computer science,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botab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enaj</w:t>
                      </w:r>
                      <w:proofErr w:type="spellEnd"/>
                      <w:r w:rsidR="003A6F8A" w:rsidRPr="00FC4E6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400,000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ri-kaduojlok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jen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college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remaron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bok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jerbal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kein</w:t>
                      </w:r>
                      <w:proofErr w:type="spellEnd"/>
                      <w:r w:rsidR="003A6F8A" w:rsidRPr="00FC4E6B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A9E6BD3" w14:textId="77777777" w:rsidR="003A6F8A" w:rsidRDefault="003A6F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62A516" wp14:editId="57A109B7">
                <wp:simplePos x="0" y="0"/>
                <wp:positionH relativeFrom="margin">
                  <wp:align>right</wp:align>
                </wp:positionH>
                <wp:positionV relativeFrom="paragraph">
                  <wp:posOffset>6275070</wp:posOffset>
                </wp:positionV>
                <wp:extent cx="7315010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1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DB38B" w14:textId="77777777" w:rsidR="008A6BC5" w:rsidRPr="009E4AFB" w:rsidRDefault="008A6BC5" w:rsidP="008A6BC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Kwojela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4DEDCF09" w14:textId="77777777" w:rsidR="00CA36F6" w:rsidRPr="00D06C4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A516" id="Text Box 8" o:spid="_x0000_s1029" type="#_x0000_t202" style="position:absolute;margin-left:524.8pt;margin-top:494.1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qs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" fillcolor="#ec5654 [1940]" stroked="f" strokeweight=".5pt">
                <v:textbox>
                  <w:txbxContent>
                    <w:p w14:paraId="664DB38B" w14:textId="77777777" w:rsidR="008A6BC5" w:rsidRPr="009E4AFB" w:rsidRDefault="008A6BC5" w:rsidP="008A6BC5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Kwojela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?</w:t>
                      </w:r>
                    </w:p>
                    <w:p w14:paraId="4DEDCF09" w14:textId="77777777" w:rsidR="00CA36F6" w:rsidRPr="00D06C4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4E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202BF1" wp14:editId="78CA3295">
                <wp:simplePos x="0" y="0"/>
                <wp:positionH relativeFrom="column">
                  <wp:posOffset>-62802</wp:posOffset>
                </wp:positionH>
                <wp:positionV relativeFrom="paragraph">
                  <wp:posOffset>268388</wp:posOffset>
                </wp:positionV>
                <wp:extent cx="5551714" cy="644601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714" cy="64460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D800" w14:textId="77777777" w:rsidR="0077523B" w:rsidRPr="0077523B" w:rsidRDefault="00FD25F2" w:rsidP="0077523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Bed wot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ial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eo</w:t>
                            </w:r>
                            <w:proofErr w:type="spellEnd"/>
                          </w:p>
                          <w:p w14:paraId="5EE56000" w14:textId="32828153" w:rsidR="00FA2201" w:rsidRPr="00CA4EAA" w:rsidRDefault="00FD25F2" w:rsidP="00FC4E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High school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bed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imaan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. Jet men ko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kwoj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aikuij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komane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bwe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jodikdik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ro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rej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mour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kin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ien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. Elon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Uun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kab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jelet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juon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wawin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eben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nan 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ajri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komane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elane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itok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nan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kaduojlok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high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jikuul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wawin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ko nan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delone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A2201" w:rsidRPr="00CA4EAA">
                              <w:rPr>
                                <w:sz w:val="25"/>
                                <w:szCs w:val="25"/>
                              </w:rPr>
                              <w:t xml:space="preserve">college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jet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ien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korebed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imaan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Elab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aurok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nan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konono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nan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ajri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kin jab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jolok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ran, men ko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imaan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, jab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tobrak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>, grade ko</w:t>
                            </w:r>
                            <w:r w:rsidR="00FA2201" w:rsidRPr="00CA4EAA">
                              <w:rPr>
                                <w:sz w:val="25"/>
                                <w:szCs w:val="25"/>
                              </w:rPr>
                              <w:t>,</w:t>
                            </w:r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aoleben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jela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iben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high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jikuul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enaj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jelet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ilju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air</w:t>
                            </w:r>
                            <w:r w:rsidR="00FA2201" w:rsidRPr="00CA4EAA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  <w:p w14:paraId="20A0BE56" w14:textId="77777777" w:rsidR="00FA2201" w:rsidRPr="00CA4EAA" w:rsidRDefault="00FA2201" w:rsidP="00FC4E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51B2B704" w14:textId="53A826EA" w:rsidR="003A76A2" w:rsidRPr="00CA4EAA" w:rsidRDefault="00FD25F2" w:rsidP="00FC4E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Kwojela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elon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wawin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etale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ko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elane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ajri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bed “bed wot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ial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="00CA4EAA"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“on-track”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bwe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kajuojlok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high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jikuul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? 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Katak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ko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rej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kwalok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bwe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eor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jet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wawin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ko nan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lale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elane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ajri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kate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jab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kate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. Nan wan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jonok</w:t>
                            </w:r>
                            <w:proofErr w:type="spellEnd"/>
                            <w:r w:rsidR="0027569E" w:rsidRPr="00CA4EAA">
                              <w:rPr>
                                <w:sz w:val="25"/>
                                <w:szCs w:val="25"/>
                              </w:rPr>
                              <w:t xml:space="preserve">: </w:t>
                            </w:r>
                            <w:r w:rsidR="00FA2201"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5024031F" w14:textId="77777777" w:rsidR="00FA2201" w:rsidRPr="00CA4EAA" w:rsidRDefault="00507C95" w:rsidP="00FC4E6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CA4EAA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Mokaj</w:t>
                            </w:r>
                            <w:proofErr w:type="spellEnd"/>
                            <w:r w:rsidRPr="00CA4EAA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nan </w:t>
                            </w:r>
                            <w:proofErr w:type="spellStart"/>
                            <w:r w:rsidRPr="00CA4EAA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ien</w:t>
                            </w:r>
                            <w:proofErr w:type="spellEnd"/>
                            <w:r w:rsidR="00FA2201" w:rsidRPr="00CA4EAA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: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Rumij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20 ran ko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jako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10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pojeen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in ran in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jikuul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ko</w:t>
                            </w:r>
                            <w:r w:rsidR="002B1E17" w:rsidRPr="00CA4EAA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1098A0F8" w14:textId="77777777" w:rsidR="00FA2201" w:rsidRPr="00CA4EAA" w:rsidRDefault="00507C95" w:rsidP="00FC4E6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CA4EAA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Mwiliin</w:t>
                            </w:r>
                            <w:proofErr w:type="spellEnd"/>
                            <w:r w:rsidR="00FA2201" w:rsidRPr="00CA4EAA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: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Ruo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lonlok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uun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jidik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uun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ko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rellablok</w:t>
                            </w:r>
                            <w:proofErr w:type="spellEnd"/>
                            <w:r w:rsidR="002B1E17" w:rsidRPr="00CA4EAA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r w:rsidR="00FA2201"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4A64025D" w14:textId="77777777" w:rsidR="00FA2201" w:rsidRPr="00CA4EAA" w:rsidRDefault="00507C95" w:rsidP="00FC4E6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CA4EAA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Course ko ear </w:t>
                            </w:r>
                            <w:proofErr w:type="spellStart"/>
                            <w:r w:rsidRPr="00CA4EAA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komane</w:t>
                            </w:r>
                            <w:proofErr w:type="spellEnd"/>
                            <w:r w:rsidRPr="00CA4EAA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 w:rsidR="00FA2201" w:rsidRPr="00CA4EAA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high school:</w:t>
                            </w:r>
                          </w:p>
                          <w:p w14:paraId="79BB936E" w14:textId="77777777" w:rsidR="00FA2201" w:rsidRPr="00CA4EAA" w:rsidRDefault="00507C95" w:rsidP="00FC4E6B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GPA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edik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A2201" w:rsidRPr="00CA4EAA">
                              <w:rPr>
                                <w:sz w:val="25"/>
                                <w:szCs w:val="25"/>
                              </w:rPr>
                              <w:t>2.0</w:t>
                            </w:r>
                            <w:r w:rsidR="002B1E17" w:rsidRPr="00CA4EAA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2C13E783" w14:textId="77777777" w:rsidR="00FA2201" w:rsidRPr="00CA4EAA" w:rsidRDefault="00507C95" w:rsidP="00FC4E6B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Ruo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lonlok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ban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tobrak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course ko an grade 9</w:t>
                            </w:r>
                            <w:r w:rsidR="002B1E17" w:rsidRPr="00CA4EAA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12A54C82" w14:textId="77777777" w:rsidR="00FA2201" w:rsidRPr="00CA4EAA" w:rsidRDefault="00507C95" w:rsidP="00FC4E6B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Ejab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tobrak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wonmanlok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kin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ien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nan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ien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10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kilaaj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komane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5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lonlok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B1E17" w:rsidRPr="00CA4EAA">
                              <w:rPr>
                                <w:sz w:val="25"/>
                                <w:szCs w:val="25"/>
                              </w:rPr>
                              <w:t>freshmen credits.</w:t>
                            </w:r>
                          </w:p>
                          <w:p w14:paraId="6A74C861" w14:textId="77777777" w:rsidR="0027569E" w:rsidRPr="00CA4EAA" w:rsidRDefault="0027569E" w:rsidP="00FC4E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1D381113" w14:textId="77777777" w:rsidR="0027569E" w:rsidRPr="00CA4EAA" w:rsidRDefault="00507C95" w:rsidP="00FC4E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Jekdron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ne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ejab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jet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uun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ko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raurok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koklal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kein</w:t>
                            </w:r>
                            <w:proofErr w:type="spellEnd"/>
                            <w:r w:rsidR="0027569E" w:rsidRPr="00CA4EAA">
                              <w:rPr>
                                <w:sz w:val="25"/>
                                <w:szCs w:val="25"/>
                              </w:rPr>
                              <w:t>,</w:t>
                            </w:r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rej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jet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uun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ko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renana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nan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ien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jikuuul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bok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kunaan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koman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bwe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ajri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eoen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jab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tobrak</w:t>
                            </w:r>
                            <w:proofErr w:type="spellEnd"/>
                            <w:r w:rsidR="0027569E" w:rsidRPr="00CA4EAA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  <w:p w14:paraId="0AF3C598" w14:textId="77777777" w:rsidR="0027569E" w:rsidRPr="00CA4EAA" w:rsidRDefault="0027569E" w:rsidP="00FC4E6B">
                            <w:pPr>
                              <w:pStyle w:val="NoSpacing"/>
                              <w:rPr>
                                <w:rFonts w:eastAsia="Times New Roman"/>
                                <w:sz w:val="25"/>
                                <w:szCs w:val="25"/>
                              </w:rPr>
                            </w:pPr>
                          </w:p>
                          <w:p w14:paraId="44F01AD4" w14:textId="77777777" w:rsidR="0077523B" w:rsidRPr="00CA4EAA" w:rsidRDefault="00507C95" w:rsidP="00FC4E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Elane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ajri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nejuum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eor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juon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ruo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ian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wawin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kein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ejmwe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bwe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kwon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etale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bukote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ta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unleplep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in problem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bukot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uak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enaj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na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mejelan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problem in 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ajri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nejuum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. Nan wan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jonok</w:t>
                            </w:r>
                            <w:proofErr w:type="spellEnd"/>
                            <w:r w:rsidR="0027569E" w:rsidRPr="00CA4EAA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komaron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in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aikuij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jiban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nan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ajri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nejuum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kabok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ri-katakin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ri-rojan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>. Ri-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jerbal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ro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jikuul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an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bukon</w:t>
                            </w:r>
                            <w:proofErr w:type="spellEnd"/>
                            <w:r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remaron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 in 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jiban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. Men 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ekajuur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 tata</w:t>
                            </w:r>
                            <w:r w:rsidR="0027569E"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a 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Jinen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/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Jemen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ri-jejbarok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emaron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komane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 nan 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jiban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kabok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jiban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bok</w:t>
                            </w:r>
                            <w:proofErr w:type="spellEnd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8C5B29" w:rsidRPr="00CA4EAA">
                              <w:rPr>
                                <w:sz w:val="25"/>
                                <w:szCs w:val="25"/>
                              </w:rPr>
                              <w:t>kunaam</w:t>
                            </w:r>
                            <w:proofErr w:type="spellEnd"/>
                            <w:r w:rsidR="0027569E" w:rsidRPr="00CA4EAA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02BF1" id="Text Box 2" o:spid="_x0000_s1030" type="#_x0000_t202" style="position:absolute;margin-left:-4.95pt;margin-top:21.15pt;width:437.15pt;height:50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" filled="f" stroked="f">
                <v:textbox>
                  <w:txbxContent>
                    <w:p w14:paraId="45C2D800" w14:textId="77777777" w:rsidR="0077523B" w:rsidRPr="0077523B" w:rsidRDefault="00FD25F2" w:rsidP="0077523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Bed wot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ilo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ial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eo</w:t>
                      </w:r>
                      <w:proofErr w:type="spellEnd"/>
                    </w:p>
                    <w:p w14:paraId="5EE56000" w14:textId="32828153" w:rsidR="00FA2201" w:rsidRPr="00CA4EAA" w:rsidRDefault="00FD25F2" w:rsidP="00FC4E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CA4EAA">
                        <w:rPr>
                          <w:sz w:val="25"/>
                          <w:szCs w:val="25"/>
                        </w:rPr>
                        <w:t xml:space="preserve">High school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bed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imaan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. Jet men ko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kwoj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aikuij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komane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bwe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jodikdik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ro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rej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mour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kin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ien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. Elon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Uun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kab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jelet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juon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wawin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eben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nan 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ajri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komane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elane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itok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nan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kaduojlok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high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jikuul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wawin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ko nan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delone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FA2201" w:rsidRPr="00CA4EAA">
                        <w:rPr>
                          <w:sz w:val="25"/>
                          <w:szCs w:val="25"/>
                        </w:rPr>
                        <w:t xml:space="preserve">college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jet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ien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korebed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imaan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Elab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aurok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nan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konono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nan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ajri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kin jab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jolok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ran, men ko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imaan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, jab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tobrak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>, grade ko</w:t>
                      </w:r>
                      <w:r w:rsidR="00FA2201" w:rsidRPr="00CA4EAA">
                        <w:rPr>
                          <w:sz w:val="25"/>
                          <w:szCs w:val="25"/>
                        </w:rPr>
                        <w:t>,</w:t>
                      </w:r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aoleben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jela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iben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high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jikuul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enaj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jelet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ilju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air</w:t>
                      </w:r>
                      <w:r w:rsidR="00FA2201" w:rsidRPr="00CA4EAA">
                        <w:rPr>
                          <w:sz w:val="25"/>
                          <w:szCs w:val="25"/>
                        </w:rPr>
                        <w:t xml:space="preserve">. </w:t>
                      </w:r>
                    </w:p>
                    <w:p w14:paraId="20A0BE56" w14:textId="77777777" w:rsidR="00FA2201" w:rsidRPr="00CA4EAA" w:rsidRDefault="00FA2201" w:rsidP="00FC4E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51B2B704" w14:textId="53A826EA" w:rsidR="003A76A2" w:rsidRPr="00CA4EAA" w:rsidRDefault="00FD25F2" w:rsidP="00FC4E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Kwojela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elon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wawin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etale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ko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elane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ajri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bed “bed wot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ial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="00CA4EAA"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CA4EAA">
                        <w:rPr>
                          <w:sz w:val="25"/>
                          <w:szCs w:val="25"/>
                        </w:rPr>
                        <w:t xml:space="preserve">“on-track”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bwe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kajuojlok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high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jikuul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? 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Katak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ko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rej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kwalok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bwe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eor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jet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wawin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ko nan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lale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elane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ajri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kate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jab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kate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. Nan wan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jonok</w:t>
                      </w:r>
                      <w:proofErr w:type="spellEnd"/>
                      <w:r w:rsidR="0027569E" w:rsidRPr="00CA4EAA">
                        <w:rPr>
                          <w:sz w:val="25"/>
                          <w:szCs w:val="25"/>
                        </w:rPr>
                        <w:t xml:space="preserve">: </w:t>
                      </w:r>
                      <w:r w:rsidR="00FA2201"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  <w:p w14:paraId="5024031F" w14:textId="77777777" w:rsidR="00FA2201" w:rsidRPr="00CA4EAA" w:rsidRDefault="00507C95" w:rsidP="00FC4E6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CA4EAA">
                        <w:rPr>
                          <w:b/>
                          <w:bCs/>
                          <w:sz w:val="25"/>
                          <w:szCs w:val="25"/>
                        </w:rPr>
                        <w:t>Mokaj</w:t>
                      </w:r>
                      <w:proofErr w:type="spellEnd"/>
                      <w:r w:rsidRPr="00CA4EAA">
                        <w:rPr>
                          <w:b/>
                          <w:bCs/>
                          <w:sz w:val="25"/>
                          <w:szCs w:val="25"/>
                        </w:rPr>
                        <w:t xml:space="preserve"> nan </w:t>
                      </w:r>
                      <w:proofErr w:type="spellStart"/>
                      <w:r w:rsidRPr="00CA4EAA">
                        <w:rPr>
                          <w:b/>
                          <w:bCs/>
                          <w:sz w:val="25"/>
                          <w:szCs w:val="25"/>
                        </w:rPr>
                        <w:t>ien</w:t>
                      </w:r>
                      <w:proofErr w:type="spellEnd"/>
                      <w:r w:rsidR="00FA2201" w:rsidRPr="00CA4EAA">
                        <w:rPr>
                          <w:b/>
                          <w:bCs/>
                          <w:sz w:val="25"/>
                          <w:szCs w:val="25"/>
                        </w:rPr>
                        <w:t xml:space="preserve">: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Rumij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20 ran ko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jako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10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pojeen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in ran in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jikuul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ko</w:t>
                      </w:r>
                      <w:r w:rsidR="002B1E17" w:rsidRPr="00CA4EAA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1098A0F8" w14:textId="77777777" w:rsidR="00FA2201" w:rsidRPr="00CA4EAA" w:rsidRDefault="00507C95" w:rsidP="00FC4E6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CA4EAA">
                        <w:rPr>
                          <w:b/>
                          <w:bCs/>
                          <w:sz w:val="25"/>
                          <w:szCs w:val="25"/>
                        </w:rPr>
                        <w:t>Mwiliin</w:t>
                      </w:r>
                      <w:proofErr w:type="spellEnd"/>
                      <w:r w:rsidR="00FA2201" w:rsidRPr="00CA4EAA">
                        <w:rPr>
                          <w:b/>
                          <w:bCs/>
                          <w:sz w:val="25"/>
                          <w:szCs w:val="25"/>
                        </w:rPr>
                        <w:t xml:space="preserve">: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Ruo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lonlok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uun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jidik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uun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ko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rellablok</w:t>
                      </w:r>
                      <w:proofErr w:type="spellEnd"/>
                      <w:r w:rsidR="002B1E17" w:rsidRPr="00CA4EAA">
                        <w:rPr>
                          <w:sz w:val="25"/>
                          <w:szCs w:val="25"/>
                        </w:rPr>
                        <w:t xml:space="preserve">. </w:t>
                      </w:r>
                      <w:r w:rsidR="00FA2201"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  <w:p w14:paraId="4A64025D" w14:textId="77777777" w:rsidR="00FA2201" w:rsidRPr="00CA4EAA" w:rsidRDefault="00507C95" w:rsidP="00FC4E6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5"/>
                          <w:szCs w:val="25"/>
                        </w:rPr>
                      </w:pPr>
                      <w:r w:rsidRPr="00CA4EAA">
                        <w:rPr>
                          <w:b/>
                          <w:bCs/>
                          <w:sz w:val="25"/>
                          <w:szCs w:val="25"/>
                        </w:rPr>
                        <w:t xml:space="preserve">Course ko ear </w:t>
                      </w:r>
                      <w:proofErr w:type="spellStart"/>
                      <w:r w:rsidRPr="00CA4EAA">
                        <w:rPr>
                          <w:b/>
                          <w:bCs/>
                          <w:sz w:val="25"/>
                          <w:szCs w:val="25"/>
                        </w:rPr>
                        <w:t>komane</w:t>
                      </w:r>
                      <w:proofErr w:type="spellEnd"/>
                      <w:r w:rsidRPr="00CA4EAA">
                        <w:rPr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bCs/>
                          <w:sz w:val="25"/>
                          <w:szCs w:val="25"/>
                        </w:rPr>
                        <w:t>ilo</w:t>
                      </w:r>
                      <w:proofErr w:type="spellEnd"/>
                      <w:r w:rsidR="00FA2201" w:rsidRPr="00CA4EAA">
                        <w:rPr>
                          <w:b/>
                          <w:bCs/>
                          <w:sz w:val="25"/>
                          <w:szCs w:val="25"/>
                        </w:rPr>
                        <w:t xml:space="preserve"> high school:</w:t>
                      </w:r>
                    </w:p>
                    <w:p w14:paraId="79BB936E" w14:textId="77777777" w:rsidR="00FA2201" w:rsidRPr="00CA4EAA" w:rsidRDefault="00507C95" w:rsidP="00FC4E6B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5"/>
                          <w:szCs w:val="25"/>
                        </w:rPr>
                      </w:pPr>
                      <w:r w:rsidRPr="00CA4EAA">
                        <w:rPr>
                          <w:sz w:val="25"/>
                          <w:szCs w:val="25"/>
                        </w:rPr>
                        <w:t xml:space="preserve">GPA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edik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FA2201" w:rsidRPr="00CA4EAA">
                        <w:rPr>
                          <w:sz w:val="25"/>
                          <w:szCs w:val="25"/>
                        </w:rPr>
                        <w:t>2.0</w:t>
                      </w:r>
                      <w:r w:rsidR="002B1E17" w:rsidRPr="00CA4EAA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2C13E783" w14:textId="77777777" w:rsidR="00FA2201" w:rsidRPr="00CA4EAA" w:rsidRDefault="00507C95" w:rsidP="00FC4E6B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Ruo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lonlok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ban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tobrak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course ko an grade 9</w:t>
                      </w:r>
                      <w:r w:rsidR="002B1E17" w:rsidRPr="00CA4EAA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12A54C82" w14:textId="77777777" w:rsidR="00FA2201" w:rsidRPr="00CA4EAA" w:rsidRDefault="00507C95" w:rsidP="00FC4E6B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Ejab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tobrak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wonmanlok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kin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ien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nan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ien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10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kilaaj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komane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5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lonlok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2B1E17" w:rsidRPr="00CA4EAA">
                        <w:rPr>
                          <w:sz w:val="25"/>
                          <w:szCs w:val="25"/>
                        </w:rPr>
                        <w:t>freshmen credits.</w:t>
                      </w:r>
                    </w:p>
                    <w:p w14:paraId="6A74C861" w14:textId="77777777" w:rsidR="0027569E" w:rsidRPr="00CA4EAA" w:rsidRDefault="0027569E" w:rsidP="00FC4E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1D381113" w14:textId="77777777" w:rsidR="0027569E" w:rsidRPr="00CA4EAA" w:rsidRDefault="00507C95" w:rsidP="00FC4E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Jekdron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ne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ejab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jet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uun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ko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raurok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koklal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kein</w:t>
                      </w:r>
                      <w:proofErr w:type="spellEnd"/>
                      <w:r w:rsidR="0027569E" w:rsidRPr="00CA4EAA">
                        <w:rPr>
                          <w:sz w:val="25"/>
                          <w:szCs w:val="25"/>
                        </w:rPr>
                        <w:t>,</w:t>
                      </w:r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rej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jet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uun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ko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renana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nan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ien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jikuuul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bok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kunaan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koman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bwe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ajri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eoen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jab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tobrak</w:t>
                      </w:r>
                      <w:proofErr w:type="spellEnd"/>
                      <w:r w:rsidR="0027569E" w:rsidRPr="00CA4EAA">
                        <w:rPr>
                          <w:sz w:val="25"/>
                          <w:szCs w:val="25"/>
                        </w:rPr>
                        <w:t xml:space="preserve">. </w:t>
                      </w:r>
                    </w:p>
                    <w:p w14:paraId="0AF3C598" w14:textId="77777777" w:rsidR="0027569E" w:rsidRPr="00CA4EAA" w:rsidRDefault="0027569E" w:rsidP="00FC4E6B">
                      <w:pPr>
                        <w:pStyle w:val="NoSpacing"/>
                        <w:rPr>
                          <w:rFonts w:eastAsia="Times New Roman"/>
                          <w:sz w:val="25"/>
                          <w:szCs w:val="25"/>
                        </w:rPr>
                      </w:pPr>
                    </w:p>
                    <w:p w14:paraId="44F01AD4" w14:textId="77777777" w:rsidR="0077523B" w:rsidRPr="00CA4EAA" w:rsidRDefault="00507C95" w:rsidP="00FC4E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Elane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ajri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nejuum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eor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juon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ruo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ian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wawin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kein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ejmwe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bwe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kwon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etale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bukote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ta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unleplep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in problem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bukot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uak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enaj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na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mejelan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problem in 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ajri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nejuum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. Nan wan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jonok</w:t>
                      </w:r>
                      <w:proofErr w:type="spellEnd"/>
                      <w:r w:rsidR="0027569E" w:rsidRPr="00CA4EAA"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komaron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in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aikuij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jiban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nan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ajri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nejuum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kabok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ri-katakin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ri-rojan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>. Ri-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jerbal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ro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jikuul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an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bukon</w:t>
                      </w:r>
                      <w:proofErr w:type="spellEnd"/>
                      <w:r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remaron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 xml:space="preserve"> in 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jiban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 xml:space="preserve">. Men 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ekajuur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 xml:space="preserve"> tata</w:t>
                      </w:r>
                      <w:r w:rsidR="0027569E"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8C5B29" w:rsidRPr="00CA4EAA">
                        <w:rPr>
                          <w:sz w:val="25"/>
                          <w:szCs w:val="25"/>
                        </w:rPr>
                        <w:t xml:space="preserve">a 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Jinen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>/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Jemen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ri-jejbarok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emaron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komane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 xml:space="preserve"> nan 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jiban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kabok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jiban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bok</w:t>
                      </w:r>
                      <w:proofErr w:type="spellEnd"/>
                      <w:r w:rsidR="008C5B29" w:rsidRPr="00CA4EA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8C5B29" w:rsidRPr="00CA4EAA">
                        <w:rPr>
                          <w:sz w:val="25"/>
                          <w:szCs w:val="25"/>
                        </w:rPr>
                        <w:t>kunaam</w:t>
                      </w:r>
                      <w:proofErr w:type="spellEnd"/>
                      <w:r w:rsidR="0027569E" w:rsidRPr="00CA4EAA">
                        <w:rPr>
                          <w:sz w:val="25"/>
                          <w:szCs w:val="25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EBEBBC" wp14:editId="34BF5A0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FA2AF" w14:textId="77777777" w:rsidR="008641F2" w:rsidRDefault="008641F2" w:rsidP="008641F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11E0D25E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BEBBC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B0FA2AF" w14:textId="77777777" w:rsidR="008641F2" w:rsidRDefault="008641F2" w:rsidP="008641F2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Pija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11E0D25E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BEE5487" wp14:editId="712D948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180E493" w14:textId="77777777" w:rsidR="008641F2" w:rsidRDefault="008641F2" w:rsidP="008641F2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2003855205"/>
                                <w:placeholder>
                                  <w:docPart w:val="AB67EE959B7D478FA87D5E28C8EBC51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kadelonj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E17570"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j</w:t>
                                </w:r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68CD9578" w14:textId="77777777" w:rsidR="008641F2" w:rsidRDefault="008641F2" w:rsidP="008641F2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</w:p>
                          <w:p w14:paraId="31EC1408" w14:textId="77777777" w:rsidR="008641F2" w:rsidRDefault="008641F2" w:rsidP="008641F2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ri-jerbal:</w:t>
                            </w:r>
                            <w:sdt>
                              <w:sdtPr>
                                <w:id w:val="-339470322"/>
                                <w:placeholder>
                                  <w:docPart w:val="AB67EE959B7D478FA87D5E28C8EBC51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1085442487"/>
                                    <w:placeholder>
                                      <w:docPart w:val="33ACD893E55E4EC98566C75AE90C10A3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im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kadelon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jeje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48C93EEA" w14:textId="77777777" w:rsidR="008641F2" w:rsidRDefault="008641F2" w:rsidP="008641F2">
                            <w:pPr>
                              <w:pStyle w:val="NoSpacing"/>
                            </w:pPr>
                          </w:p>
                          <w:p w14:paraId="6B7F5FD6" w14:textId="77777777" w:rsidR="008641F2" w:rsidRDefault="008641F2" w:rsidP="008641F2">
                            <w:pPr>
                              <w:pStyle w:val="NoSpacing"/>
                            </w:pPr>
                          </w:p>
                          <w:p w14:paraId="108C83DD" w14:textId="77777777" w:rsidR="008641F2" w:rsidRDefault="008641F2" w:rsidP="008641F2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AB67EE959B7D478FA87D5E28C8EBC51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click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jeje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ijin</w:t>
                            </w:r>
                            <w:proofErr w:type="spellEnd"/>
                          </w:p>
                          <w:p w14:paraId="79AB7725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E5487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2180E493" w14:textId="77777777" w:rsidR="008641F2" w:rsidRDefault="008641F2" w:rsidP="008641F2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2003855205"/>
                          <w:placeholder>
                            <w:docPart w:val="AB67EE959B7D478FA87D5E28C8EBC514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kadelonj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E17570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68CD9578" w14:textId="77777777" w:rsidR="008641F2" w:rsidRDefault="008641F2" w:rsidP="008641F2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</w:p>
                    <w:p w14:paraId="31EC1408" w14:textId="77777777" w:rsidR="008641F2" w:rsidRDefault="008641F2" w:rsidP="008641F2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ri-jerbal:</w:t>
                      </w:r>
                      <w:sdt>
                        <w:sdtPr>
                          <w:id w:val="-339470322"/>
                          <w:placeholder>
                            <w:docPart w:val="AB67EE959B7D478FA87D5E28C8EBC51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1085442487"/>
                              <w:placeholder>
                                <w:docPart w:val="33ACD893E55E4EC98566C75AE90C10A3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im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kadelon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jeje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48C93EEA" w14:textId="77777777" w:rsidR="008641F2" w:rsidRDefault="008641F2" w:rsidP="008641F2">
                      <w:pPr>
                        <w:pStyle w:val="NoSpacing"/>
                      </w:pPr>
                    </w:p>
                    <w:p w14:paraId="6B7F5FD6" w14:textId="77777777" w:rsidR="008641F2" w:rsidRDefault="008641F2" w:rsidP="008641F2">
                      <w:pPr>
                        <w:pStyle w:val="NoSpacing"/>
                      </w:pPr>
                    </w:p>
                    <w:p w14:paraId="108C83DD" w14:textId="77777777" w:rsidR="008641F2" w:rsidRDefault="008641F2" w:rsidP="008641F2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AB67EE959B7D478FA87D5E28C8EBC51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click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p>
                    <w:p w14:paraId="79AB7725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83B3E15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A82F45" wp14:editId="5B2A72A9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035629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0356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E3024" w14:textId="77777777" w:rsidR="00781C88" w:rsidRDefault="00B06CC5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>
                              <w:rPr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1119157039"/>
                                </w:sdtPr>
                                <w:sdtEndPr/>
                                <w:sdtContent>
                                  <w:p w14:paraId="16598616" w14:textId="77777777" w:rsidR="00696E04" w:rsidRPr="00CA4EAA" w:rsidRDefault="00B06CC5" w:rsidP="00B06CC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520" w:lineRule="exact"/>
                                      <w:ind w:left="450" w:hanging="270"/>
                                      <w:rPr>
                                        <w:b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r w:rsidRPr="00CA4EAA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Click ie ijin nan kadelon nan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14:paraId="0379A588" w14:textId="77777777" w:rsidR="00781C88" w:rsidRPr="00CA4EAA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82F45" id="_x0000_s1033" type="#_x0000_t202" style="position:absolute;margin-left:180pt;margin-top:6pt;width:385.05pt;height:16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" filled="f" strokecolor="#d9d9d9">
                <v:textbox>
                  <w:txbxContent>
                    <w:p w14:paraId="170E3024" w14:textId="77777777" w:rsidR="00781C88" w:rsidRDefault="00B06CC5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1119157039"/>
                          </w:sdtPr>
                          <w:sdtEndPr/>
                          <w:sdtContent>
                            <w:p w14:paraId="16598616" w14:textId="77777777" w:rsidR="00696E04" w:rsidRPr="00CA4EAA" w:rsidRDefault="00B06CC5" w:rsidP="00B06CC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520" w:lineRule="exact"/>
                                <w:ind w:left="450" w:hanging="270"/>
                                <w:rPr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CA4EAA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 ie ijin nan kadelon nan</w:t>
                              </w:r>
                            </w:p>
                          </w:sdtContent>
                        </w:sdt>
                      </w:sdtContent>
                    </w:sdt>
                    <w:p w14:paraId="0379A588" w14:textId="77777777" w:rsidR="00781C88" w:rsidRPr="00CA4EAA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D9C55" wp14:editId="1BE321A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F7FB0" w14:textId="77777777" w:rsidR="008A6BC5" w:rsidRPr="00661D0B" w:rsidRDefault="008A6BC5" w:rsidP="008A6BC5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33622987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57DFE86C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3E46E6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D9C55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0CF7FB0" w14:textId="77777777" w:rsidR="008A6BC5" w:rsidRPr="00661D0B" w:rsidRDefault="008A6BC5" w:rsidP="008A6BC5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33622987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57DFE86C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3E46E68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C97FED" w14:textId="77777777" w:rsidR="00671A4B" w:rsidRPr="001B2141" w:rsidRDefault="00FC4E6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FB78C" wp14:editId="5F55A5DF">
                <wp:simplePos x="0" y="0"/>
                <wp:positionH relativeFrom="column">
                  <wp:posOffset>2171700</wp:posOffset>
                </wp:positionH>
                <wp:positionV relativeFrom="paragraph">
                  <wp:posOffset>2077085</wp:posOffset>
                </wp:positionV>
                <wp:extent cx="4921885" cy="49244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924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09BEC" w14:textId="77777777" w:rsidR="002B0FFE" w:rsidRPr="00B06CC5" w:rsidRDefault="00B06CC5" w:rsidP="00FC4E6B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41FA854D" w14:textId="77777777" w:rsidR="00DD4426" w:rsidRPr="00CA4EAA" w:rsidRDefault="00A012C4" w:rsidP="00FC4E6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Konono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Jinen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Jemen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ri-kejbarok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jeran</w:t>
                            </w:r>
                            <w:proofErr w:type="spellEnd"/>
                            <w:r w:rsidR="00DD4426"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kin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koreben</w:t>
                            </w:r>
                            <w:proofErr w:type="spellEnd"/>
                            <w:r w:rsidR="00DD4426"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jabjik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kwoj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itok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limo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ie</w:t>
                            </w:r>
                            <w:proofErr w:type="spellEnd"/>
                            <w:r w:rsidR="00DD4426"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2D8A946" w14:textId="77777777" w:rsidR="00DD4426" w:rsidRPr="00CA4EAA" w:rsidRDefault="00A012C4" w:rsidP="00FC4E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konono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4426"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counselor</w:t>
                            </w:r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am</w:t>
                            </w:r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ri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-kaki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kain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rot</w:t>
                            </w:r>
                            <w:r w:rsidR="00F65180"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65180"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renaj</w:t>
                            </w:r>
                            <w:proofErr w:type="spellEnd"/>
                            <w:r w:rsidR="00F65180"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65180"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jejet</w:t>
                            </w:r>
                            <w:proofErr w:type="spellEnd"/>
                            <w:r w:rsidR="00F65180"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F65180"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kwe</w:t>
                            </w:r>
                            <w:proofErr w:type="spellEnd"/>
                            <w:r w:rsidR="00DD4426"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CE2B527" w14:textId="77777777" w:rsidR="00852F40" w:rsidRPr="00CA4EAA" w:rsidRDefault="00F65180" w:rsidP="00FC4E6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Komane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juon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ien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etal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nan high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jikuul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en-US"/>
                              </w:rPr>
                              <w:t xml:space="preserve"> nan am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en-US"/>
                              </w:rPr>
                              <w:t>lolok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="00852F40"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en-US"/>
                              </w:rPr>
                              <w:t>campus</w:t>
                            </w:r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en-US"/>
                              </w:rPr>
                              <w:t>eo</w:t>
                            </w:r>
                            <w:proofErr w:type="spellEnd"/>
                            <w:r w:rsidR="00852F40"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14:paraId="704C6106" w14:textId="77777777" w:rsidR="00FC4E6B" w:rsidRPr="00FC4E6B" w:rsidRDefault="00FC4E6B" w:rsidP="00852F40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3D330470" w14:textId="77777777" w:rsidR="002B0FFE" w:rsidRPr="00B06CC5" w:rsidRDefault="00B06CC5" w:rsidP="00852F40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693E0DD5" w14:textId="77777777" w:rsidR="00DD4426" w:rsidRPr="00CA4EAA" w:rsidRDefault="00F65180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Rojan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ajri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nejuum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bwe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lomnak</w:t>
                            </w:r>
                            <w:proofErr w:type="spellEnd"/>
                            <w:r w:rsidR="009B7241"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bwe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bok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kilaaj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reben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ilo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high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jiuul</w:t>
                            </w:r>
                            <w:proofErr w:type="spellEnd"/>
                            <w:r w:rsidR="009B7241"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  <w:r w:rsidRPr="00CA4EA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Kajitok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kin homework,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teej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4426" w:rsidRPr="00CA4EAA">
                              <w:rPr>
                                <w:sz w:val="26"/>
                                <w:szCs w:val="26"/>
                              </w:rPr>
                              <w:t xml:space="preserve">assignments </w:t>
                            </w:r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ko jet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bedwot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an</w:t>
                            </w:r>
                            <w:r w:rsidR="00DD4426" w:rsidRPr="00CA4EAA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CA599B8" w14:textId="77777777" w:rsidR="009B7241" w:rsidRPr="00CA4EAA" w:rsidRDefault="00F65180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Konono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iben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rei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-kaki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im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ri-jerbal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ro</w:t>
                            </w:r>
                            <w:r w:rsidR="00DD4426"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  <w:r w:rsidR="009B7241" w:rsidRPr="00CA4EAA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Konono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B7241" w:rsidRPr="00CA4EAA">
                              <w:rPr>
                                <w:sz w:val="26"/>
                                <w:szCs w:val="26"/>
                              </w:rPr>
                              <w:t>counselor</w:t>
                            </w:r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kin</w:t>
                            </w:r>
                            <w:r w:rsidR="009B7241"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kelet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ko</w:t>
                            </w:r>
                            <w:r w:rsidR="00DD4426" w:rsidRPr="00CA4EAA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DD4426" w:rsidRPr="00CA4EA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Lale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bed wot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jekjek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bed in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wonmanlok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jen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4426" w:rsidRPr="00CA4EAA">
                              <w:rPr>
                                <w:sz w:val="26"/>
                                <w:szCs w:val="26"/>
                              </w:rPr>
                              <w:t xml:space="preserve">middle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nan high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ejejet</w:t>
                            </w:r>
                            <w:proofErr w:type="spellEnd"/>
                            <w:r w:rsidR="009B7241" w:rsidRPr="00CA4EAA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806EC8E" w14:textId="77777777" w:rsidR="00DD4426" w:rsidRPr="00CA4EAA" w:rsidRDefault="00F65180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A4EA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Jiban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 w:rsidRPr="00CA4EA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b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DD4426"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plan nan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rejejet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koi m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ekar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buki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kajojo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year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maron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kotobar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etonak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elikin</w:t>
                            </w:r>
                            <w:proofErr w:type="spellEnd"/>
                            <w:r w:rsidRPr="00CA4EAA">
                              <w:rPr>
                                <w:sz w:val="26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 w:rsidRPr="00CA4EAA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B435A2" w:rsidRPr="00CA4EAA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DD4426" w:rsidRPr="00CA4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CADCCB7" w14:textId="77777777" w:rsidR="00852F40" w:rsidRPr="00CA4EAA" w:rsidRDefault="00F65180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720"/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Lolok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high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jikuul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en-US"/>
                              </w:rPr>
                              <w:t>iben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en-US"/>
                              </w:rPr>
                              <w:t>ajri</w:t>
                            </w:r>
                            <w:proofErr w:type="spellEnd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en-US"/>
                              </w:rPr>
                              <w:t>eo</w:t>
                            </w:r>
                            <w:proofErr w:type="spellEnd"/>
                            <w:r w:rsidR="00852F40" w:rsidRPr="00CA4EAA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14:paraId="42936D1C" w14:textId="77777777" w:rsidR="00F02A50" w:rsidRPr="00F02A50" w:rsidRDefault="00F02A50" w:rsidP="00F02A50">
                            <w:pPr>
                              <w:pStyle w:val="NoSpacing"/>
                              <w:ind w:left="720"/>
                              <w:rPr>
                                <w:sz w:val="22"/>
                              </w:rPr>
                            </w:pPr>
                          </w:p>
                          <w:p w14:paraId="2CCDA2D7" w14:textId="77777777" w:rsidR="008A4FE5" w:rsidRPr="00661D0B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B78C" id="_x0000_s1035" type="#_x0000_t202" style="position:absolute;margin-left:171pt;margin-top:163.55pt;width:387.55pt;height:3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" fillcolor="#e1eee8 [663]" stroked="f">
                <v:textbox>
                  <w:txbxContent>
                    <w:p w14:paraId="34D09BEC" w14:textId="77777777" w:rsidR="002B0FFE" w:rsidRPr="00B06CC5" w:rsidRDefault="00B06CC5" w:rsidP="00FC4E6B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41FA854D" w14:textId="77777777" w:rsidR="00DD4426" w:rsidRPr="00CA4EAA" w:rsidRDefault="00A012C4" w:rsidP="00FC4E6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Konono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Jinen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Jemen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ri-kejbarok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jeran</w:t>
                      </w:r>
                      <w:proofErr w:type="spellEnd"/>
                      <w:r w:rsidR="00DD4426"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kin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kilaaj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koreben</w:t>
                      </w:r>
                      <w:proofErr w:type="spellEnd"/>
                      <w:r w:rsidR="00DD4426"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jabjik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kwoj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itok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limo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ie</w:t>
                      </w:r>
                      <w:proofErr w:type="spellEnd"/>
                      <w:r w:rsidR="00DD4426"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42D8A946" w14:textId="77777777" w:rsidR="00DD4426" w:rsidRPr="00CA4EAA" w:rsidRDefault="00A012C4" w:rsidP="00FC4E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Komane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ien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konono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D4426"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counselor</w:t>
                      </w:r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am</w:t>
                      </w:r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ri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-kaki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kain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kilaaj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rot</w:t>
                      </w:r>
                      <w:r w:rsidR="00F65180"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65180"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renaj</w:t>
                      </w:r>
                      <w:proofErr w:type="spellEnd"/>
                      <w:r w:rsidR="00F65180"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65180"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jejet</w:t>
                      </w:r>
                      <w:proofErr w:type="spellEnd"/>
                      <w:r w:rsidR="00F65180"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="00F65180"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kwe</w:t>
                      </w:r>
                      <w:proofErr w:type="spellEnd"/>
                      <w:r w:rsidR="00DD4426" w:rsidRPr="00CA4EA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0CE2B527" w14:textId="77777777" w:rsidR="00852F40" w:rsidRPr="00CA4EAA" w:rsidRDefault="00F65180" w:rsidP="00FC4E6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sz w:val="26"/>
                          <w:szCs w:val="26"/>
                          <w:lang w:eastAsia="en-US"/>
                        </w:rPr>
                      </w:pP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Komane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juon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ien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etal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 nan high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jikuul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eo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  <w:lang w:eastAsia="en-US"/>
                        </w:rPr>
                        <w:t xml:space="preserve"> nan am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  <w:lang w:eastAsia="en-US"/>
                        </w:rPr>
                        <w:t>lolok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r w:rsidR="00852F40" w:rsidRPr="00CA4EAA">
                        <w:rPr>
                          <w:rFonts w:eastAsia="Times New Roman" w:cs="Times New Roman"/>
                          <w:sz w:val="26"/>
                          <w:szCs w:val="26"/>
                          <w:lang w:eastAsia="en-US"/>
                        </w:rPr>
                        <w:t>campus</w:t>
                      </w:r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  <w:lang w:eastAsia="en-US"/>
                        </w:rPr>
                        <w:t>eo</w:t>
                      </w:r>
                      <w:proofErr w:type="spellEnd"/>
                      <w:r w:rsidR="00852F40" w:rsidRPr="00CA4EAA">
                        <w:rPr>
                          <w:rFonts w:eastAsia="Times New Roman" w:cs="Times New Roman"/>
                          <w:sz w:val="26"/>
                          <w:szCs w:val="26"/>
                          <w:lang w:eastAsia="en-US"/>
                        </w:rPr>
                        <w:t>.</w:t>
                      </w:r>
                    </w:p>
                    <w:p w14:paraId="704C6106" w14:textId="77777777" w:rsidR="00FC4E6B" w:rsidRPr="00FC4E6B" w:rsidRDefault="00FC4E6B" w:rsidP="00852F40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3D330470" w14:textId="77777777" w:rsidR="002B0FFE" w:rsidRPr="00B06CC5" w:rsidRDefault="00B06CC5" w:rsidP="00852F40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693E0DD5" w14:textId="77777777" w:rsidR="00DD4426" w:rsidRPr="00CA4EAA" w:rsidRDefault="00F65180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Rojan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ajri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nejuum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bwe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en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lomnak</w:t>
                      </w:r>
                      <w:proofErr w:type="spellEnd"/>
                      <w:r w:rsidR="009B7241"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bwe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en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bok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kilaaj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reben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ilo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high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jiuul</w:t>
                      </w:r>
                      <w:proofErr w:type="spellEnd"/>
                      <w:r w:rsidR="009B7241"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.</w:t>
                      </w:r>
                      <w:r w:rsidRPr="00CA4EAA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Kajitok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kin homework,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teej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D4426" w:rsidRPr="00CA4EAA">
                        <w:rPr>
                          <w:sz w:val="26"/>
                          <w:szCs w:val="26"/>
                        </w:rPr>
                        <w:t xml:space="preserve">assignments </w:t>
                      </w:r>
                      <w:r w:rsidRPr="00CA4EAA">
                        <w:rPr>
                          <w:sz w:val="26"/>
                          <w:szCs w:val="26"/>
                        </w:rPr>
                        <w:t xml:space="preserve">ko jet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bedwot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an</w:t>
                      </w:r>
                      <w:r w:rsidR="00DD4426" w:rsidRPr="00CA4EAA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0CA599B8" w14:textId="77777777" w:rsidR="009B7241" w:rsidRPr="00CA4EAA" w:rsidRDefault="00F65180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Konono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iben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rei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-kaki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im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ri-jerbal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ro</w:t>
                      </w:r>
                      <w:r w:rsidR="00DD4426"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>.</w:t>
                      </w:r>
                      <w:r w:rsidR="009B7241" w:rsidRPr="00CA4EAA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Konono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B7241" w:rsidRPr="00CA4EAA">
                        <w:rPr>
                          <w:sz w:val="26"/>
                          <w:szCs w:val="26"/>
                        </w:rPr>
                        <w:t>counselor</w:t>
                      </w:r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kin</w:t>
                      </w:r>
                      <w:r w:rsidR="009B7241"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kelet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high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kilaaj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ko</w:t>
                      </w:r>
                      <w:r w:rsidR="00DD4426" w:rsidRPr="00CA4EAA">
                        <w:rPr>
                          <w:sz w:val="26"/>
                          <w:szCs w:val="26"/>
                        </w:rPr>
                        <w:t>.</w:t>
                      </w:r>
                      <w:r w:rsidR="00DD4426" w:rsidRPr="00CA4EA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Lale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bed wot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jekjek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bed in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wonmanlok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jen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D4426" w:rsidRPr="00CA4EAA">
                        <w:rPr>
                          <w:sz w:val="26"/>
                          <w:szCs w:val="26"/>
                        </w:rPr>
                        <w:t xml:space="preserve">middle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nan high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ien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ejejet</w:t>
                      </w:r>
                      <w:proofErr w:type="spellEnd"/>
                      <w:r w:rsidR="009B7241" w:rsidRPr="00CA4EAA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806EC8E" w14:textId="77777777" w:rsidR="00DD4426" w:rsidRPr="00CA4EAA" w:rsidRDefault="00F65180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6"/>
                          <w:szCs w:val="26"/>
                        </w:rPr>
                      </w:pPr>
                      <w:r w:rsidRPr="00CA4EAA">
                        <w:rPr>
                          <w:b/>
                          <w:sz w:val="26"/>
                          <w:szCs w:val="26"/>
                        </w:rPr>
                        <w:t xml:space="preserve">Jiban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</w:rPr>
                        <w:t>komane</w:t>
                      </w:r>
                      <w:proofErr w:type="spellEnd"/>
                      <w:r w:rsidRPr="00CA4EA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b/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="00DD4426"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A4EAA">
                        <w:rPr>
                          <w:sz w:val="26"/>
                          <w:szCs w:val="26"/>
                        </w:rPr>
                        <w:t xml:space="preserve">plan nan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kilaaj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rejejet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koi m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ekar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buki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kajojo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year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high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maron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kotobar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etonak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elikin</w:t>
                      </w:r>
                      <w:proofErr w:type="spellEnd"/>
                      <w:r w:rsidRPr="00CA4EAA">
                        <w:rPr>
                          <w:sz w:val="26"/>
                          <w:szCs w:val="26"/>
                        </w:rPr>
                        <w:t xml:space="preserve"> high </w:t>
                      </w:r>
                      <w:proofErr w:type="spellStart"/>
                      <w:r w:rsidRPr="00CA4EAA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B435A2" w:rsidRPr="00CA4EAA">
                        <w:rPr>
                          <w:sz w:val="26"/>
                          <w:szCs w:val="26"/>
                        </w:rPr>
                        <w:t>.</w:t>
                      </w:r>
                      <w:r w:rsidR="00DD4426" w:rsidRPr="00CA4EAA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4CADCCB7" w14:textId="77777777" w:rsidR="00852F40" w:rsidRPr="00CA4EAA" w:rsidRDefault="00F65180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720"/>
                        <w:rPr>
                          <w:rFonts w:eastAsia="Times New Roman" w:cs="Times New Roman"/>
                          <w:sz w:val="26"/>
                          <w:szCs w:val="26"/>
                          <w:lang w:eastAsia="en-US"/>
                        </w:rPr>
                      </w:pP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Lolok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 high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jikuul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  <w:lang w:eastAsia="en-US"/>
                        </w:rPr>
                        <w:t>iben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  <w:lang w:eastAsia="en-US"/>
                        </w:rPr>
                        <w:t>ajri</w:t>
                      </w:r>
                      <w:proofErr w:type="spellEnd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CA4EAA">
                        <w:rPr>
                          <w:rFonts w:eastAsia="Times New Roman" w:cs="Times New Roman"/>
                          <w:sz w:val="26"/>
                          <w:szCs w:val="26"/>
                          <w:lang w:eastAsia="en-US"/>
                        </w:rPr>
                        <w:t>eo</w:t>
                      </w:r>
                      <w:proofErr w:type="spellEnd"/>
                      <w:r w:rsidR="00852F40" w:rsidRPr="00CA4EAA">
                        <w:rPr>
                          <w:rFonts w:eastAsia="Times New Roman" w:cs="Times New Roman"/>
                          <w:sz w:val="26"/>
                          <w:szCs w:val="26"/>
                          <w:lang w:eastAsia="en-US"/>
                        </w:rPr>
                        <w:t>.</w:t>
                      </w:r>
                    </w:p>
                    <w:p w14:paraId="42936D1C" w14:textId="77777777" w:rsidR="00F02A50" w:rsidRPr="00F02A50" w:rsidRDefault="00F02A50" w:rsidP="00F02A50">
                      <w:pPr>
                        <w:pStyle w:val="NoSpacing"/>
                        <w:ind w:left="720"/>
                        <w:rPr>
                          <w:sz w:val="22"/>
                        </w:rPr>
                      </w:pPr>
                    </w:p>
                    <w:p w14:paraId="2CCDA2D7" w14:textId="77777777" w:rsidR="008A4FE5" w:rsidRPr="00661D0B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C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F1FC6" wp14:editId="5CA2CD43">
                <wp:simplePos x="0" y="0"/>
                <wp:positionH relativeFrom="column">
                  <wp:posOffset>32657</wp:posOffset>
                </wp:positionH>
                <wp:positionV relativeFrom="paragraph">
                  <wp:posOffset>143510</wp:posOffset>
                </wp:positionV>
                <wp:extent cx="2159998" cy="865404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998" cy="8654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15467" w14:textId="77777777" w:rsidR="003A6F8A" w:rsidRPr="00CA4EAA" w:rsidRDefault="008A6BC5" w:rsidP="003A6F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  <w:lang w:val="fr-FR"/>
                              </w:rPr>
                            </w:pPr>
                            <w:r w:rsidRPr="00CA4EA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 xml:space="preserve">NAN </w:t>
                            </w:r>
                            <w:proofErr w:type="spellStart"/>
                            <w:proofErr w:type="gramStart"/>
                            <w:r w:rsidRPr="00CA4EA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BAJOK:</w:t>
                            </w:r>
                            <w:r w:rsidR="00217D8F" w:rsidRPr="00CA4EAA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Kadibenben</w:t>
                            </w:r>
                            <w:proofErr w:type="spellEnd"/>
                            <w:proofErr w:type="gramEnd"/>
                            <w:r w:rsidR="00217D8F" w:rsidRPr="00CA4EAA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7D8F" w:rsidRPr="00CA4EAA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ejab</w:t>
                            </w:r>
                            <w:proofErr w:type="spellEnd"/>
                            <w:r w:rsidR="00217D8F" w:rsidRPr="00CA4EAA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7D8F" w:rsidRPr="00CA4EAA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juon</w:t>
                            </w:r>
                            <w:proofErr w:type="spellEnd"/>
                            <w:r w:rsidR="00217D8F" w:rsidRPr="00CA4EAA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jorren. </w:t>
                            </w:r>
                            <w:r w:rsidR="00217D8F" w:rsidRPr="00CA4EAA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Ej jekjekin “ajri ne ej ajri</w:t>
                            </w:r>
                            <w:r w:rsidR="003A6F8A" w:rsidRPr="00CA4EAA">
                              <w:rPr>
                                <w:rFonts w:cs="Arial"/>
                                <w:sz w:val="28"/>
                                <w:szCs w:val="26"/>
                                <w:lang w:val="fr-FR"/>
                              </w:rPr>
                              <w:t>.”</w:t>
                            </w:r>
                          </w:p>
                          <w:p w14:paraId="24EFB6C8" w14:textId="77777777" w:rsidR="00BC12C8" w:rsidRPr="00CA4EAA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fr-FR"/>
                              </w:rPr>
                            </w:pPr>
                          </w:p>
                          <w:p w14:paraId="1B43D573" w14:textId="77777777" w:rsidR="003A6F8A" w:rsidRPr="00FC4E6B" w:rsidRDefault="00C4203E" w:rsidP="003A6F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CA4EAA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 xml:space="preserve">MOL EO: </w:t>
                            </w:r>
                            <w:proofErr w:type="spellStart"/>
                            <w:r w:rsidR="00217D8F" w:rsidRPr="00CA4EAA">
                              <w:rPr>
                                <w:sz w:val="28"/>
                                <w:szCs w:val="26"/>
                                <w:lang w:val="es-ES"/>
                              </w:rPr>
                              <w:t>Kadibenben</w:t>
                            </w:r>
                            <w:proofErr w:type="spellEnd"/>
                            <w:r w:rsidR="00217D8F" w:rsidRPr="00CA4EAA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7D8F" w:rsidRPr="00CA4EAA">
                              <w:rPr>
                                <w:sz w:val="28"/>
                                <w:szCs w:val="26"/>
                                <w:lang w:val="es-ES"/>
                              </w:rPr>
                              <w:t>ej</w:t>
                            </w:r>
                            <w:proofErr w:type="spellEnd"/>
                            <w:r w:rsidR="00217D8F" w:rsidRPr="00CA4EAA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7D8F" w:rsidRPr="00CA4EAA">
                              <w:rPr>
                                <w:sz w:val="28"/>
                                <w:szCs w:val="26"/>
                                <w:lang w:val="es-ES"/>
                              </w:rPr>
                              <w:t>juon</w:t>
                            </w:r>
                            <w:proofErr w:type="spellEnd"/>
                            <w:r w:rsidR="00217D8F" w:rsidRPr="00CA4EAA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7D8F" w:rsidRPr="00CA4EAA">
                              <w:rPr>
                                <w:sz w:val="28"/>
                                <w:szCs w:val="26"/>
                                <w:lang w:val="es-ES"/>
                              </w:rPr>
                              <w:t>men</w:t>
                            </w:r>
                            <w:proofErr w:type="spellEnd"/>
                            <w:r w:rsidR="00217D8F" w:rsidRPr="00CA4EAA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7D8F" w:rsidRPr="00CA4EAA">
                              <w:rPr>
                                <w:sz w:val="28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="00217D8F" w:rsidRPr="00CA4EAA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enana</w:t>
                            </w:r>
                            <w:r w:rsidR="003A6F8A" w:rsidRPr="00CA4EAA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="00217D8F">
                              <w:rPr>
                                <w:sz w:val="28"/>
                                <w:szCs w:val="26"/>
                              </w:rPr>
                              <w:t>Ri-</w:t>
                            </w:r>
                            <w:proofErr w:type="spellStart"/>
                            <w:r w:rsidR="00217D8F"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217D8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17D8F"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 w:rsidR="00217D8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17D8F"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217D8F">
                              <w:rPr>
                                <w:sz w:val="28"/>
                                <w:szCs w:val="26"/>
                              </w:rPr>
                              <w:t xml:space="preserve"> man </w:t>
                            </w:r>
                            <w:proofErr w:type="spellStart"/>
                            <w:r w:rsidR="00217D8F">
                              <w:rPr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 w:rsidR="00217D8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17D8F">
                              <w:rPr>
                                <w:sz w:val="28"/>
                                <w:szCs w:val="26"/>
                              </w:rPr>
                              <w:t>renaj</w:t>
                            </w:r>
                            <w:proofErr w:type="spellEnd"/>
                            <w:r w:rsidR="00217D8F">
                              <w:rPr>
                                <w:sz w:val="28"/>
                                <w:szCs w:val="26"/>
                              </w:rPr>
                              <w:t xml:space="preserve"> ion </w:t>
                            </w:r>
                            <w:proofErr w:type="spellStart"/>
                            <w:r w:rsidR="00217D8F">
                              <w:rPr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 w:rsidR="00217D8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17D8F">
                              <w:rPr>
                                <w:sz w:val="28"/>
                                <w:szCs w:val="26"/>
                              </w:rPr>
                              <w:t>kein</w:t>
                            </w:r>
                            <w:proofErr w:type="spellEnd"/>
                            <w:r w:rsidR="003A6F8A" w:rsidRPr="00FC4E6B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14605880" w14:textId="77777777" w:rsidR="00E605C7" w:rsidRPr="00FC4E6B" w:rsidRDefault="00217D8F" w:rsidP="00FC4E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Inebata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air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mour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oktak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kiki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wawi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mona,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imejelok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men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konan</w:t>
                            </w:r>
                            <w:proofErr w:type="spellEnd"/>
                            <w:r w:rsidR="003A6F8A" w:rsidRPr="00FC4E6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komani</w:t>
                            </w:r>
                            <w:proofErr w:type="spellEnd"/>
                            <w:r w:rsidR="003A6F8A" w:rsidRPr="00FC4E6B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4F2FD10F" w14:textId="77777777" w:rsidR="003A6F8A" w:rsidRPr="00FC4E6B" w:rsidRDefault="00217D8F" w:rsidP="00FC4E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Enana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mour</w:t>
                            </w:r>
                            <w:proofErr w:type="spellEnd"/>
                          </w:p>
                          <w:p w14:paraId="78740CE1" w14:textId="77777777" w:rsidR="00E605C7" w:rsidRPr="00FC4E6B" w:rsidRDefault="00217D8F" w:rsidP="00FC4E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Diklok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jonan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kate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ibier</w:t>
                            </w:r>
                            <w:proofErr w:type="spellEnd"/>
                            <w:r w:rsidR="00E605C7" w:rsidRPr="00FC4E6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kunaier</w:t>
                            </w:r>
                            <w:proofErr w:type="spellEnd"/>
                            <w:r w:rsidR="003A6F8A" w:rsidRPr="00FC4E6B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171F0B2D" w14:textId="77777777" w:rsidR="003A6F8A" w:rsidRPr="00FC4E6B" w:rsidRDefault="00217D8F" w:rsidP="00E605C7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Ri-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remaron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jako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kkilaaj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kamoj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3A6F8A" w:rsidRPr="00FC4E6B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CFC8582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E9A7CA2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1FC6" id="Text Box 9" o:spid="_x0000_s1036" type="#_x0000_t202" style="position:absolute;margin-left:2.55pt;margin-top:11.3pt;width:170.1pt;height:6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" filled="f" stroked="f" strokeweight=".5pt">
                <v:textbox>
                  <w:txbxContent>
                    <w:p w14:paraId="04615467" w14:textId="77777777" w:rsidR="003A6F8A" w:rsidRPr="00CA4EAA" w:rsidRDefault="008A6BC5" w:rsidP="003A6F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  <w:lang w:val="fr-FR"/>
                        </w:rPr>
                      </w:pPr>
                      <w:r w:rsidRPr="00CA4EA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 xml:space="preserve">NAN </w:t>
                      </w:r>
                      <w:proofErr w:type="spellStart"/>
                      <w:proofErr w:type="gramStart"/>
                      <w:r w:rsidRPr="00CA4EA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BAJOK:</w:t>
                      </w:r>
                      <w:r w:rsidR="00217D8F" w:rsidRPr="00CA4EAA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Kadibenben</w:t>
                      </w:r>
                      <w:proofErr w:type="spellEnd"/>
                      <w:proofErr w:type="gramEnd"/>
                      <w:r w:rsidR="00217D8F" w:rsidRPr="00CA4EAA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217D8F" w:rsidRPr="00CA4EAA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ejab</w:t>
                      </w:r>
                      <w:proofErr w:type="spellEnd"/>
                      <w:r w:rsidR="00217D8F" w:rsidRPr="00CA4EAA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217D8F" w:rsidRPr="00CA4EAA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juon</w:t>
                      </w:r>
                      <w:proofErr w:type="spellEnd"/>
                      <w:r w:rsidR="00217D8F" w:rsidRPr="00CA4EAA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jorren. </w:t>
                      </w:r>
                      <w:r w:rsidR="00217D8F" w:rsidRPr="00CA4EAA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Ej jekjekin “ajri ne ej ajri</w:t>
                      </w:r>
                      <w:r w:rsidR="003A6F8A" w:rsidRPr="00CA4EAA">
                        <w:rPr>
                          <w:rFonts w:cs="Arial"/>
                          <w:sz w:val="28"/>
                          <w:szCs w:val="26"/>
                          <w:lang w:val="fr-FR"/>
                        </w:rPr>
                        <w:t>.”</w:t>
                      </w:r>
                    </w:p>
                    <w:p w14:paraId="24EFB6C8" w14:textId="77777777" w:rsidR="00BC12C8" w:rsidRPr="00CA4EAA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fr-FR"/>
                        </w:rPr>
                      </w:pPr>
                    </w:p>
                    <w:p w14:paraId="1B43D573" w14:textId="77777777" w:rsidR="003A6F8A" w:rsidRPr="00FC4E6B" w:rsidRDefault="00C4203E" w:rsidP="003A6F8A">
                      <w:pPr>
                        <w:rPr>
                          <w:sz w:val="28"/>
                          <w:szCs w:val="26"/>
                        </w:rPr>
                      </w:pPr>
                      <w:r w:rsidRPr="00CA4EAA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 xml:space="preserve">MOL EO: </w:t>
                      </w:r>
                      <w:proofErr w:type="spellStart"/>
                      <w:r w:rsidR="00217D8F" w:rsidRPr="00CA4EAA">
                        <w:rPr>
                          <w:sz w:val="28"/>
                          <w:szCs w:val="26"/>
                          <w:lang w:val="es-ES"/>
                        </w:rPr>
                        <w:t>Kadibenben</w:t>
                      </w:r>
                      <w:proofErr w:type="spellEnd"/>
                      <w:r w:rsidR="00217D8F" w:rsidRPr="00CA4EAA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217D8F" w:rsidRPr="00CA4EAA">
                        <w:rPr>
                          <w:sz w:val="28"/>
                          <w:szCs w:val="26"/>
                          <w:lang w:val="es-ES"/>
                        </w:rPr>
                        <w:t>ej</w:t>
                      </w:r>
                      <w:proofErr w:type="spellEnd"/>
                      <w:r w:rsidR="00217D8F" w:rsidRPr="00CA4EAA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217D8F" w:rsidRPr="00CA4EAA">
                        <w:rPr>
                          <w:sz w:val="28"/>
                          <w:szCs w:val="26"/>
                          <w:lang w:val="es-ES"/>
                        </w:rPr>
                        <w:t>juon</w:t>
                      </w:r>
                      <w:proofErr w:type="spellEnd"/>
                      <w:r w:rsidR="00217D8F" w:rsidRPr="00CA4EAA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217D8F" w:rsidRPr="00CA4EAA">
                        <w:rPr>
                          <w:sz w:val="28"/>
                          <w:szCs w:val="26"/>
                          <w:lang w:val="es-ES"/>
                        </w:rPr>
                        <w:t>men</w:t>
                      </w:r>
                      <w:proofErr w:type="spellEnd"/>
                      <w:r w:rsidR="00217D8F" w:rsidRPr="00CA4EAA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217D8F" w:rsidRPr="00CA4EAA">
                        <w:rPr>
                          <w:sz w:val="28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="00217D8F" w:rsidRPr="00CA4EAA">
                        <w:rPr>
                          <w:sz w:val="28"/>
                          <w:szCs w:val="26"/>
                          <w:lang w:val="es-ES"/>
                        </w:rPr>
                        <w:t xml:space="preserve"> enana</w:t>
                      </w:r>
                      <w:r w:rsidR="003A6F8A" w:rsidRPr="00CA4EAA">
                        <w:rPr>
                          <w:sz w:val="28"/>
                          <w:szCs w:val="26"/>
                          <w:lang w:val="es-ES"/>
                        </w:rPr>
                        <w:t xml:space="preserve">. </w:t>
                      </w:r>
                      <w:r w:rsidR="00217D8F">
                        <w:rPr>
                          <w:sz w:val="28"/>
                          <w:szCs w:val="26"/>
                        </w:rPr>
                        <w:t>Ri-</w:t>
                      </w:r>
                      <w:proofErr w:type="spellStart"/>
                      <w:r w:rsidR="00217D8F"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217D8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17D8F"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 w:rsidR="00217D8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17D8F"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 w:rsidR="00217D8F">
                        <w:rPr>
                          <w:sz w:val="28"/>
                          <w:szCs w:val="26"/>
                        </w:rPr>
                        <w:t xml:space="preserve"> man </w:t>
                      </w:r>
                      <w:proofErr w:type="spellStart"/>
                      <w:r w:rsidR="00217D8F">
                        <w:rPr>
                          <w:sz w:val="28"/>
                          <w:szCs w:val="26"/>
                        </w:rPr>
                        <w:t>ir</w:t>
                      </w:r>
                      <w:proofErr w:type="spellEnd"/>
                      <w:r w:rsidR="00217D8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17D8F">
                        <w:rPr>
                          <w:sz w:val="28"/>
                          <w:szCs w:val="26"/>
                        </w:rPr>
                        <w:t>renaj</w:t>
                      </w:r>
                      <w:proofErr w:type="spellEnd"/>
                      <w:r w:rsidR="00217D8F">
                        <w:rPr>
                          <w:sz w:val="28"/>
                          <w:szCs w:val="26"/>
                        </w:rPr>
                        <w:t xml:space="preserve"> ion </w:t>
                      </w:r>
                      <w:proofErr w:type="spellStart"/>
                      <w:r w:rsidR="00217D8F">
                        <w:rPr>
                          <w:sz w:val="28"/>
                          <w:szCs w:val="26"/>
                        </w:rPr>
                        <w:t>wawin</w:t>
                      </w:r>
                      <w:proofErr w:type="spellEnd"/>
                      <w:r w:rsidR="00217D8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17D8F">
                        <w:rPr>
                          <w:sz w:val="28"/>
                          <w:szCs w:val="26"/>
                        </w:rPr>
                        <w:t>kein</w:t>
                      </w:r>
                      <w:proofErr w:type="spellEnd"/>
                      <w:r w:rsidR="003A6F8A" w:rsidRPr="00FC4E6B">
                        <w:rPr>
                          <w:sz w:val="28"/>
                          <w:szCs w:val="26"/>
                        </w:rPr>
                        <w:t>:</w:t>
                      </w:r>
                    </w:p>
                    <w:p w14:paraId="14605880" w14:textId="77777777" w:rsidR="00E605C7" w:rsidRPr="00FC4E6B" w:rsidRDefault="00217D8F" w:rsidP="00FC4E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Inebata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air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mour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oktak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air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kiki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wawi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mona,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imejelok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men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konan</w:t>
                      </w:r>
                      <w:proofErr w:type="spellEnd"/>
                      <w:r w:rsidR="003A6F8A" w:rsidRPr="00FC4E6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makitkit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air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komani</w:t>
                      </w:r>
                      <w:proofErr w:type="spellEnd"/>
                      <w:r w:rsidR="003A6F8A" w:rsidRPr="00FC4E6B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4F2FD10F" w14:textId="77777777" w:rsidR="003A6F8A" w:rsidRPr="00FC4E6B" w:rsidRDefault="00217D8F" w:rsidP="00FC4E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Enana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air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mour</w:t>
                      </w:r>
                      <w:proofErr w:type="spellEnd"/>
                    </w:p>
                    <w:p w14:paraId="78740CE1" w14:textId="77777777" w:rsidR="00E605C7" w:rsidRPr="00FC4E6B" w:rsidRDefault="00217D8F" w:rsidP="00FC4E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Diklok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jonan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kate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ibier</w:t>
                      </w:r>
                      <w:proofErr w:type="spellEnd"/>
                      <w:r w:rsidR="00E605C7" w:rsidRPr="00FC4E6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kunaier</w:t>
                      </w:r>
                      <w:proofErr w:type="spellEnd"/>
                      <w:r w:rsidR="003A6F8A" w:rsidRPr="00FC4E6B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171F0B2D" w14:textId="77777777" w:rsidR="003A6F8A" w:rsidRPr="00FC4E6B" w:rsidRDefault="00217D8F" w:rsidP="00E605C7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Ri-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remaron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jako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kkilaaj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kamoj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air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3A6F8A" w:rsidRPr="00FC4E6B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CFC8582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E9A7CA2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497AA" w14:textId="77777777" w:rsidR="00181653" w:rsidRDefault="00181653" w:rsidP="009909CD">
      <w:pPr>
        <w:spacing w:after="0" w:line="240" w:lineRule="auto"/>
      </w:pPr>
      <w:r>
        <w:separator/>
      </w:r>
    </w:p>
  </w:endnote>
  <w:endnote w:type="continuationSeparator" w:id="0">
    <w:p w14:paraId="3D0CCF52" w14:textId="77777777" w:rsidR="00181653" w:rsidRDefault="0018165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DEC7B" w14:textId="77777777" w:rsidR="00094853" w:rsidRDefault="00094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4BED" w14:textId="77777777" w:rsidR="00300630" w:rsidRDefault="00300630" w:rsidP="00300630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0682902" wp14:editId="36F9D59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C526A4" w14:textId="77777777" w:rsidR="002F11D5" w:rsidRDefault="002F11D5" w:rsidP="002F11D5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F65CA" w14:textId="77777777" w:rsidR="00094853" w:rsidRDefault="00094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9777A" w14:textId="77777777" w:rsidR="00181653" w:rsidRDefault="00181653" w:rsidP="009909CD">
      <w:pPr>
        <w:spacing w:after="0" w:line="240" w:lineRule="auto"/>
      </w:pPr>
      <w:r>
        <w:separator/>
      </w:r>
    </w:p>
  </w:footnote>
  <w:footnote w:type="continuationSeparator" w:id="0">
    <w:p w14:paraId="4E76DBB0" w14:textId="77777777" w:rsidR="00181653" w:rsidRDefault="0018165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018D" w14:textId="77777777" w:rsidR="00094853" w:rsidRDefault="00094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11BA8" w14:textId="77777777" w:rsidR="00094853" w:rsidRDefault="00094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6079" w14:textId="77777777" w:rsidR="00094853" w:rsidRDefault="00094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06354"/>
    <w:multiLevelType w:val="hybridMultilevel"/>
    <w:tmpl w:val="D0EEF6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F50F4"/>
    <w:multiLevelType w:val="hybridMultilevel"/>
    <w:tmpl w:val="BFF6E33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B9191D"/>
    <w:multiLevelType w:val="hybridMultilevel"/>
    <w:tmpl w:val="4CB652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462C0"/>
    <w:multiLevelType w:val="hybridMultilevel"/>
    <w:tmpl w:val="4D90E8A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36CF6"/>
    <w:multiLevelType w:val="hybridMultilevel"/>
    <w:tmpl w:val="C69009AE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MTcysTQyNDEyNzRT0lEKTi0uzszPAykwqgUAZk+cpiwAAAA="/>
  </w:docVars>
  <w:rsids>
    <w:rsidRoot w:val="001B2141"/>
    <w:rsid w:val="00076C3A"/>
    <w:rsid w:val="000856A5"/>
    <w:rsid w:val="00094853"/>
    <w:rsid w:val="000E4524"/>
    <w:rsid w:val="0014580E"/>
    <w:rsid w:val="001733BE"/>
    <w:rsid w:val="00181653"/>
    <w:rsid w:val="001956B9"/>
    <w:rsid w:val="001A6610"/>
    <w:rsid w:val="001B2141"/>
    <w:rsid w:val="001D16DC"/>
    <w:rsid w:val="001D407E"/>
    <w:rsid w:val="001D41E3"/>
    <w:rsid w:val="001D5F2E"/>
    <w:rsid w:val="0020025A"/>
    <w:rsid w:val="00217D8F"/>
    <w:rsid w:val="0027569E"/>
    <w:rsid w:val="00275C50"/>
    <w:rsid w:val="002B0FFE"/>
    <w:rsid w:val="002B1E17"/>
    <w:rsid w:val="002B64BD"/>
    <w:rsid w:val="002F11D5"/>
    <w:rsid w:val="00300630"/>
    <w:rsid w:val="00323393"/>
    <w:rsid w:val="003347BC"/>
    <w:rsid w:val="00355EBA"/>
    <w:rsid w:val="003833D8"/>
    <w:rsid w:val="00393449"/>
    <w:rsid w:val="003A6F8A"/>
    <w:rsid w:val="003A76A2"/>
    <w:rsid w:val="003E40D3"/>
    <w:rsid w:val="003F58AD"/>
    <w:rsid w:val="00406591"/>
    <w:rsid w:val="00414D69"/>
    <w:rsid w:val="00436814"/>
    <w:rsid w:val="0047425E"/>
    <w:rsid w:val="00496E1F"/>
    <w:rsid w:val="004D04C9"/>
    <w:rsid w:val="00507C95"/>
    <w:rsid w:val="00507D1C"/>
    <w:rsid w:val="005326F5"/>
    <w:rsid w:val="005963DD"/>
    <w:rsid w:val="005B31BA"/>
    <w:rsid w:val="005D0A19"/>
    <w:rsid w:val="005D1CAF"/>
    <w:rsid w:val="0061083D"/>
    <w:rsid w:val="006207D8"/>
    <w:rsid w:val="00645074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210A"/>
    <w:rsid w:val="0077205D"/>
    <w:rsid w:val="0077523B"/>
    <w:rsid w:val="007811B5"/>
    <w:rsid w:val="00781C88"/>
    <w:rsid w:val="00784F1D"/>
    <w:rsid w:val="007D3720"/>
    <w:rsid w:val="007E5CD3"/>
    <w:rsid w:val="007F304C"/>
    <w:rsid w:val="007F6EB7"/>
    <w:rsid w:val="008110A7"/>
    <w:rsid w:val="00852F40"/>
    <w:rsid w:val="00854BA0"/>
    <w:rsid w:val="00862933"/>
    <w:rsid w:val="008636EF"/>
    <w:rsid w:val="008641F2"/>
    <w:rsid w:val="00874387"/>
    <w:rsid w:val="00884939"/>
    <w:rsid w:val="008916E0"/>
    <w:rsid w:val="008A4FE5"/>
    <w:rsid w:val="008A6BC5"/>
    <w:rsid w:val="008C2F31"/>
    <w:rsid w:val="008C5B29"/>
    <w:rsid w:val="0090079C"/>
    <w:rsid w:val="00980FFC"/>
    <w:rsid w:val="009909CD"/>
    <w:rsid w:val="009B09EE"/>
    <w:rsid w:val="009B7241"/>
    <w:rsid w:val="009E1F47"/>
    <w:rsid w:val="00A012C4"/>
    <w:rsid w:val="00A25076"/>
    <w:rsid w:val="00A51106"/>
    <w:rsid w:val="00A924DC"/>
    <w:rsid w:val="00A9337B"/>
    <w:rsid w:val="00AC67ED"/>
    <w:rsid w:val="00AF04DA"/>
    <w:rsid w:val="00B01DF0"/>
    <w:rsid w:val="00B044CD"/>
    <w:rsid w:val="00B06CC5"/>
    <w:rsid w:val="00B435A2"/>
    <w:rsid w:val="00B50B7C"/>
    <w:rsid w:val="00B53C93"/>
    <w:rsid w:val="00B618B4"/>
    <w:rsid w:val="00B646B2"/>
    <w:rsid w:val="00B700CB"/>
    <w:rsid w:val="00B7519A"/>
    <w:rsid w:val="00B91A1C"/>
    <w:rsid w:val="00BC12C8"/>
    <w:rsid w:val="00BF154F"/>
    <w:rsid w:val="00C37670"/>
    <w:rsid w:val="00C41269"/>
    <w:rsid w:val="00C4203E"/>
    <w:rsid w:val="00C91747"/>
    <w:rsid w:val="00CA36F6"/>
    <w:rsid w:val="00CA4EAA"/>
    <w:rsid w:val="00CD2DEC"/>
    <w:rsid w:val="00CE5BCB"/>
    <w:rsid w:val="00CF1D50"/>
    <w:rsid w:val="00D06C46"/>
    <w:rsid w:val="00D06E28"/>
    <w:rsid w:val="00D14F9D"/>
    <w:rsid w:val="00D2468A"/>
    <w:rsid w:val="00D257AF"/>
    <w:rsid w:val="00D321C2"/>
    <w:rsid w:val="00D633B8"/>
    <w:rsid w:val="00D82C4B"/>
    <w:rsid w:val="00DD4426"/>
    <w:rsid w:val="00E17570"/>
    <w:rsid w:val="00E25AF1"/>
    <w:rsid w:val="00E3705E"/>
    <w:rsid w:val="00E605C7"/>
    <w:rsid w:val="00E641D7"/>
    <w:rsid w:val="00E92B91"/>
    <w:rsid w:val="00EA64F4"/>
    <w:rsid w:val="00EB69AD"/>
    <w:rsid w:val="00F02A50"/>
    <w:rsid w:val="00F35BE3"/>
    <w:rsid w:val="00F40A18"/>
    <w:rsid w:val="00F65180"/>
    <w:rsid w:val="00F84AA3"/>
    <w:rsid w:val="00FA2201"/>
    <w:rsid w:val="00FB2594"/>
    <w:rsid w:val="00FC4E6B"/>
    <w:rsid w:val="00FD25F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7E85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67EE959B7D478FA87D5E28C8EB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4CA5-5238-4A07-9DC0-E3E6B2746BAF}"/>
      </w:docPartPr>
      <w:docPartBody>
        <w:p w:rsidR="00D86AD5" w:rsidRDefault="00061D2C" w:rsidP="00061D2C">
          <w:pPr>
            <w:pStyle w:val="AB67EE959B7D478FA87D5E28C8EBC5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ACD893E55E4EC98566C75AE90C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671BE-08E6-4AF5-8FC4-5755E81F0796}"/>
      </w:docPartPr>
      <w:docPartBody>
        <w:p w:rsidR="00D86AD5" w:rsidRDefault="00061D2C" w:rsidP="00061D2C">
          <w:pPr>
            <w:pStyle w:val="33ACD893E55E4EC98566C75AE90C10A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61D2C"/>
    <w:rsid w:val="001966B3"/>
    <w:rsid w:val="004D1936"/>
    <w:rsid w:val="0055620B"/>
    <w:rsid w:val="00594CB4"/>
    <w:rsid w:val="008C7997"/>
    <w:rsid w:val="00A523FA"/>
    <w:rsid w:val="00BD4B9E"/>
    <w:rsid w:val="00C26B56"/>
    <w:rsid w:val="00D86AD5"/>
    <w:rsid w:val="00F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D2C"/>
    <w:rPr>
      <w:color w:val="808080"/>
    </w:rPr>
  </w:style>
  <w:style w:type="paragraph" w:customStyle="1" w:styleId="AB67EE959B7D478FA87D5E28C8EBC514">
    <w:name w:val="AB67EE959B7D478FA87D5E28C8EBC514"/>
    <w:rsid w:val="00061D2C"/>
  </w:style>
  <w:style w:type="paragraph" w:customStyle="1" w:styleId="33ACD893E55E4EC98566C75AE90C10A3">
    <w:name w:val="33ACD893E55E4EC98566C75AE90C10A3"/>
    <w:rsid w:val="00061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511DA-ADFB-43D7-8633-46807B6B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6</cp:revision>
  <cp:lastPrinted>2015-05-28T22:43:00Z</cp:lastPrinted>
  <dcterms:created xsi:type="dcterms:W3CDTF">2018-09-09T11:29:00Z</dcterms:created>
  <dcterms:modified xsi:type="dcterms:W3CDTF">2021-11-22T09:35:00Z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