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41" w:rsidRDefault="00C43C60" w:rsidP="001B21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98E" w:rsidRPr="00274713" w:rsidRDefault="00A9598E" w:rsidP="00A9598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Abril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PARA FAMILIAS CON ESTUDIANTES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EN 8</w:t>
                            </w:r>
                            <w:r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1B2141" w:rsidRPr="00D06C46" w:rsidRDefault="008636EF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" fillcolor="#ec5654 [1940]" stroked="f" strokeweight=".5pt">
                <v:path arrowok="t"/>
                <v:textbox>
                  <w:txbxContent>
                    <w:p w:rsidR="00A9598E" w:rsidRPr="00274713" w:rsidRDefault="00A9598E" w:rsidP="00A9598E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Abril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PARA FAMILIAS CON ESTUDIANTES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EN 8</w:t>
                      </w:r>
                      <w:r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1B2141" w:rsidRPr="00D06C46" w:rsidRDefault="008636EF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A9598E" w:rsidRPr="008D0F12" w:rsidRDefault="00A9598E" w:rsidP="00A9598E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A9598E" w:rsidRPr="00461FE0" w:rsidRDefault="00A9598E" w:rsidP="00A95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9909CD" w:rsidRPr="00A32E2B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es-ES"/>
                              </w:rPr>
                            </w:pPr>
                          </w:p>
                          <w:p w:rsidR="001A6610" w:rsidRPr="00A32E2B" w:rsidRDefault="001A6610" w:rsidP="009909CD">
                            <w:pPr>
                              <w:rPr>
                                <w:rFonts w:ascii="Myriad Pro" w:hAnsi="Myriad Pro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9598E" w:rsidRPr="008D0F12" w:rsidRDefault="00A9598E" w:rsidP="00A9598E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A9598E" w:rsidRPr="00461FE0" w:rsidRDefault="00A9598E" w:rsidP="00A9598E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9909CD" w:rsidRPr="00A32E2B" w:rsidRDefault="009909CD" w:rsidP="009909CD">
                      <w:pPr>
                        <w:rPr>
                          <w:rFonts w:ascii="Myriad Pro" w:hAnsi="Myriad Pro"/>
                          <w:sz w:val="36"/>
                          <w:lang w:val="es-ES"/>
                        </w:rPr>
                      </w:pPr>
                    </w:p>
                    <w:p w:rsidR="001A6610" w:rsidRPr="00A32E2B" w:rsidRDefault="001A6610" w:rsidP="009909CD">
                      <w:pPr>
                        <w:rPr>
                          <w:rFonts w:ascii="Myriad Pro" w:hAnsi="Myriad Pro"/>
                          <w:lang w:val="es-E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43C6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163830</wp:posOffset>
                </wp:positionV>
                <wp:extent cx="5486400" cy="64052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05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23B" w:rsidRPr="00A9598E" w:rsidRDefault="00A9598E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A9598E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Organizándose bien</w:t>
                            </w:r>
                          </w:p>
                          <w:p w:rsidR="00FA2201" w:rsidRPr="00DD3C80" w:rsidRDefault="00A9598E" w:rsidP="0027569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La preparatoria se aproxima rápido</w:t>
                            </w:r>
                            <w:r w:rsidR="00355EBA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Algunas cosas que debe tomar en cuenta son que los adolescentes tienden vivir en el momento. </w:t>
                            </w:r>
                            <w:r w:rsidR="00355EBA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Frecuentemente el concepto de causa y efecto es difícil de comprender cuando se habla del bachillerato y los requisitos para la admisión a la universidad que todavía faltan muchos años en llegar. Es importante hablar con los adolescentes sobre como la asistencia, los retos, las fallas, notas y acumulación general de créditos en la preparatoria afectará su futuro.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FA2201" w:rsidRPr="00DD3C80" w:rsidRDefault="00FA2201" w:rsidP="0027569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A76A2" w:rsidRPr="00DD3C80" w:rsidRDefault="00A9598E" w:rsidP="0027569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¿Sabía usted que hay maneras de averiguar si un niño/a está 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atrasado o no para su bachillerato? La</w:t>
                            </w:r>
                            <w:r w:rsidR="00DD3C80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D3C80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investigaciones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han indicado que hay algunas maneras para predecir cuando un estudiante está teniendo dificultades o está atrasado en sus clases.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Por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ejemplo</w:t>
                            </w:r>
                            <w:r w:rsidR="0027569E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3A6F8A" w:rsidRPr="00DD3C80" w:rsidRDefault="003A6F8A" w:rsidP="0027569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FA2201" w:rsidRPr="00DD3C80" w:rsidRDefault="00A9598E" w:rsidP="00E605C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3C8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Asistencia</w:t>
                            </w:r>
                            <w:r w:rsidR="00FA2201" w:rsidRPr="00DD3C8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Falta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20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días o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se ausenta</w:t>
                            </w:r>
                            <w:r w:rsidR="002B1E17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10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por cieno</w:t>
                            </w:r>
                            <w:r w:rsidR="002B1E17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de los años escolares</w:t>
                            </w:r>
                            <w:r w:rsidR="002B1E17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FA2201" w:rsidRPr="00DD3C80" w:rsidRDefault="00DD3C80" w:rsidP="00E605C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3C8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Comportamiento</w:t>
                            </w:r>
                            <w:r w:rsidR="00FA2201" w:rsidRPr="00DD3C8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A9598E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Dos o más infracciones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por conducta leves o graves</w:t>
                            </w:r>
                            <w:r w:rsidR="002B1E17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FA2201" w:rsidRPr="00DD3C80" w:rsidRDefault="00DD3C80" w:rsidP="00E605C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3C8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Rendimiento de cursos en la preparatoria</w:t>
                            </w:r>
                            <w:r w:rsidR="00FA2201" w:rsidRPr="00DD3C80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:rsidR="00FA2201" w:rsidRPr="00DD3C80" w:rsidRDefault="00DD3C80" w:rsidP="00E605C7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un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promedio de calificaciones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de menos de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2.0</w:t>
                            </w:r>
                            <w:r w:rsidR="002B1E17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FA2201" w:rsidRPr="00DD3C80" w:rsidRDefault="00DD3C80" w:rsidP="00E605C7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dos o más</w:t>
                            </w:r>
                            <w:r w:rsidR="00FA2201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cursos reprobadas en el noveno grado</w:t>
                            </w:r>
                            <w:r w:rsidR="002B1E17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FA2201" w:rsidRPr="00DD3C80" w:rsidRDefault="00DD3C80" w:rsidP="00E605C7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Falta de ganar el ascenso al décimo grado o acumular 5 o más créditos en el primer año de primaria</w:t>
                            </w:r>
                            <w:r w:rsidR="002B1E17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27569E" w:rsidRPr="00DD3C80" w:rsidRDefault="0027569E" w:rsidP="0027569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7569E" w:rsidRPr="00DD3C80" w:rsidRDefault="00DD3C80" w:rsidP="0027569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Aunque haya una excusa válida para cualquiera de estos síntomas</w:t>
                            </w:r>
                            <w:r w:rsidR="0027569E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ellas tienen un efecto negativo en el rendimiento y participación escolar</w:t>
                            </w:r>
                            <w:r w:rsidR="0027569E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>ey aumentan la posibilidad que un estudiante abandone la escuela.</w:t>
                            </w:r>
                            <w:r w:rsidR="0027569E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27569E" w:rsidRPr="00A9598E" w:rsidRDefault="0027569E" w:rsidP="0027569E">
                            <w:pPr>
                              <w:pStyle w:val="NoSpacing"/>
                              <w:rPr>
                                <w:rFonts w:eastAsia="Times New Roman"/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:rsidR="0027569E" w:rsidRPr="00DD3C80" w:rsidRDefault="00DD3C80" w:rsidP="0027569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Si su hijo muestra uno o más de estas señales es importante intervenir, buscar la causa del problema y buscar una solución que aborda </w:t>
                            </w:r>
                            <w:r w:rsidR="0027569E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las necesidades específicas de su niño/a. Por ejemplo, usted tendría que ayudarle a su hijo/a encontrar  clases de tutoría </w:t>
                            </w:r>
                            <w:r w:rsidR="0027569E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o </w:t>
                            </w:r>
                            <w:r w:rsidR="00216378">
                              <w:rPr>
                                <w:sz w:val="24"/>
                                <w:szCs w:val="24"/>
                                <w:lang w:val="es-ES"/>
                              </w:rPr>
                              <w:t>un mentor</w:t>
                            </w:r>
                            <w:r w:rsidR="0027569E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Lo más poderoso que un padre o tutor puede hacer para asistir es involucrarse. </w:t>
                            </w:r>
                            <w:r w:rsidR="0027569E" w:rsidRPr="00DD3C8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77523B" w:rsidRDefault="0027569E" w:rsidP="00DD3C80">
                            <w:pPr>
                              <w:pStyle w:val="NoSpacing"/>
                              <w:jc w:val="right"/>
                            </w:pPr>
                            <w:r w:rsidRPr="0027569E">
                              <w:rPr>
                                <w:b/>
                                <w:sz w:val="20"/>
                                <w:szCs w:val="26"/>
                              </w:rPr>
                              <w:t>Source</w:t>
                            </w:r>
                            <w:r w:rsidR="00300630">
                              <w:rPr>
                                <w:b/>
                                <w:sz w:val="20"/>
                                <w:szCs w:val="26"/>
                              </w:rPr>
                              <w:t>s</w:t>
                            </w:r>
                            <w:r w:rsidRPr="0027569E">
                              <w:rPr>
                                <w:b/>
                                <w:sz w:val="20"/>
                                <w:szCs w:val="26"/>
                              </w:rPr>
                              <w:t>:</w:t>
                            </w:r>
                            <w:r w:rsidRPr="0027569E">
                              <w:rPr>
                                <w:sz w:val="20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r w:rsidRPr="0027569E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Career Guidance WA</w:t>
                              </w:r>
                            </w:hyperlink>
                            <w:r w:rsidRPr="0027569E">
                              <w:rPr>
                                <w:sz w:val="20"/>
                                <w:szCs w:val="26"/>
                              </w:rPr>
                              <w:t xml:space="preserve"> and </w:t>
                            </w:r>
                            <w:hyperlink r:id="rId14" w:history="1">
                              <w:r w:rsidRPr="0027569E">
                                <w:rPr>
                                  <w:rStyle w:val="Hyperlink"/>
                                  <w:sz w:val="20"/>
                                  <w:szCs w:val="26"/>
                                </w:rPr>
                                <w:t>OSPI GATE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65pt;margin-top:12.9pt;width:6in;height:50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" filled="f" stroked="f">
                <v:textbox>
                  <w:txbxContent>
                    <w:p w:rsidR="0077523B" w:rsidRPr="00A9598E" w:rsidRDefault="00A9598E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A9598E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Organizándose bien</w:t>
                      </w:r>
                    </w:p>
                    <w:p w:rsidR="00FA2201" w:rsidRPr="00DD3C80" w:rsidRDefault="00A9598E" w:rsidP="0027569E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La preparatoria se aproxima rápido</w:t>
                      </w:r>
                      <w:r w:rsidR="00355EBA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Algunas cosas que debe tomar en cuenta son que los adolescentes tienden vivir en el momento. </w:t>
                      </w:r>
                      <w:r w:rsidR="00355EBA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Frecuentemente el concepto de causa y efecto es difícil de comprender cuando se habla del bachillerato y los requisitos para la admisión a la universidad que todavía faltan muchos años en llegar. Es importante hablar con los adolescentes sobre como la asistencia, los retos, las fallas, notas y acumulación general de créditos en la preparatoria afectará su futuro.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FA2201" w:rsidRPr="00DD3C80" w:rsidRDefault="00FA2201" w:rsidP="0027569E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3A76A2" w:rsidRPr="00DD3C80" w:rsidRDefault="00A9598E" w:rsidP="0027569E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¿Sabía usted que hay maneras de averiguar si un niño/a está 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atrasado o no para su bachillerato? La</w:t>
                      </w:r>
                      <w:r w:rsidR="00DD3C80" w:rsidRPr="00DD3C80">
                        <w:rPr>
                          <w:sz w:val="24"/>
                          <w:szCs w:val="24"/>
                          <w:lang w:val="es-ES"/>
                        </w:rPr>
                        <w:t>s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DD3C80" w:rsidRPr="00DD3C80">
                        <w:rPr>
                          <w:sz w:val="24"/>
                          <w:szCs w:val="24"/>
                          <w:lang w:val="es-ES"/>
                        </w:rPr>
                        <w:t>investigaciones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han indicado que hay algunas maneras para predecir cuando un estudiante está teniendo dificultades o está atrasado en sus clases.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Por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ejemplo</w:t>
                      </w:r>
                      <w:r w:rsidR="0027569E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3A6F8A" w:rsidRPr="00DD3C80" w:rsidRDefault="003A6F8A" w:rsidP="0027569E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FA2201" w:rsidRPr="00DD3C80" w:rsidRDefault="00A9598E" w:rsidP="00E605C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D3C8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Asistencia</w:t>
                      </w:r>
                      <w:r w:rsidR="00FA2201" w:rsidRPr="00DD3C8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Falta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20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días o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se ausenta</w:t>
                      </w:r>
                      <w:r w:rsidR="002B1E17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10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por cieno</w:t>
                      </w:r>
                      <w:r w:rsidR="002B1E17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de los años escolares</w:t>
                      </w:r>
                      <w:r w:rsidR="002B1E17" w:rsidRPr="00DD3C8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FA2201" w:rsidRPr="00DD3C80" w:rsidRDefault="00DD3C80" w:rsidP="00E605C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D3C8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Comportamiento</w:t>
                      </w:r>
                      <w:r w:rsidR="00FA2201" w:rsidRPr="00DD3C8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A9598E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Dos o más infracciones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por conducta leves o graves</w:t>
                      </w:r>
                      <w:r w:rsidR="002B1E17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FA2201" w:rsidRPr="00DD3C80" w:rsidRDefault="00DD3C80" w:rsidP="00E605C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D3C8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Rendimiento de cursos en la preparatoria</w:t>
                      </w:r>
                      <w:r w:rsidR="00FA2201" w:rsidRPr="00DD3C80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:rsidR="00FA2201" w:rsidRPr="00DD3C80" w:rsidRDefault="00DD3C80" w:rsidP="00E605C7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un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promedio de calificaciones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de menos de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2.0</w:t>
                      </w:r>
                      <w:r w:rsidR="002B1E17" w:rsidRPr="00DD3C8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FA2201" w:rsidRPr="00DD3C80" w:rsidRDefault="00DD3C80" w:rsidP="00E605C7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dos o más</w:t>
                      </w:r>
                      <w:r w:rsidR="00FA2201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cursos reprobadas en el noveno grado</w:t>
                      </w:r>
                      <w:r w:rsidR="002B1E17" w:rsidRPr="00DD3C8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FA2201" w:rsidRPr="00DD3C80" w:rsidRDefault="00DD3C80" w:rsidP="00E605C7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Falta de ganar el ascenso al décimo grado o acumular 5 o más créditos en el primer año de primaria</w:t>
                      </w:r>
                      <w:r w:rsidR="002B1E17" w:rsidRPr="00DD3C80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27569E" w:rsidRPr="00DD3C80" w:rsidRDefault="0027569E" w:rsidP="0027569E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27569E" w:rsidRPr="00DD3C80" w:rsidRDefault="00DD3C80" w:rsidP="0027569E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Aunque haya una excusa válida para cualquiera de estos síntomas</w:t>
                      </w:r>
                      <w:r w:rsidR="0027569E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ellas tienen un efecto negativo en el rendimiento y participación escolar</w:t>
                      </w:r>
                      <w:r w:rsidR="0027569E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D3C80">
                        <w:rPr>
                          <w:sz w:val="24"/>
                          <w:szCs w:val="24"/>
                          <w:lang w:val="es-ES"/>
                        </w:rPr>
                        <w:t>ey aumentan la posibilidad que un estudiante abandone la escuela.</w:t>
                      </w:r>
                      <w:r w:rsidR="0027569E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27569E" w:rsidRPr="00A9598E" w:rsidRDefault="0027569E" w:rsidP="0027569E">
                      <w:pPr>
                        <w:pStyle w:val="NoSpacing"/>
                        <w:rPr>
                          <w:rFonts w:eastAsia="Times New Roman"/>
                          <w:sz w:val="25"/>
                          <w:szCs w:val="25"/>
                          <w:lang w:val="es-ES"/>
                        </w:rPr>
                      </w:pPr>
                    </w:p>
                    <w:p w:rsidR="0027569E" w:rsidRPr="00DD3C80" w:rsidRDefault="00DD3C80" w:rsidP="0027569E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Si su hijo muestra uno o más de estas señales es importante intervenir, buscar la causa del problema y buscar una solución que aborda </w:t>
                      </w:r>
                      <w:r w:rsidR="0027569E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las necesidades específicas de su niño/a. Por ejemplo, usted tendría que ayudarle a su hijo/a encontrar  clases de tutoría </w:t>
                      </w:r>
                      <w:r w:rsidR="0027569E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o </w:t>
                      </w:r>
                      <w:r w:rsidR="00216378">
                        <w:rPr>
                          <w:sz w:val="24"/>
                          <w:szCs w:val="24"/>
                          <w:lang w:val="es-ES"/>
                        </w:rPr>
                        <w:t>un mentor</w:t>
                      </w:r>
                      <w:r w:rsidR="0027569E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Lo más poderoso que un padre o tutor puede hacer para asistir es involucrarse. </w:t>
                      </w:r>
                      <w:r w:rsidR="0027569E" w:rsidRPr="00DD3C8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77523B" w:rsidRDefault="0027569E" w:rsidP="00DD3C80">
                      <w:pPr>
                        <w:pStyle w:val="NoSpacing"/>
                        <w:jc w:val="right"/>
                      </w:pPr>
                      <w:r w:rsidRPr="0027569E">
                        <w:rPr>
                          <w:b/>
                          <w:sz w:val="20"/>
                          <w:szCs w:val="26"/>
                        </w:rPr>
                        <w:t>Source</w:t>
                      </w:r>
                      <w:r w:rsidR="00300630">
                        <w:rPr>
                          <w:b/>
                          <w:sz w:val="20"/>
                          <w:szCs w:val="26"/>
                        </w:rPr>
                        <w:t>s</w:t>
                      </w:r>
                      <w:r w:rsidRPr="0027569E">
                        <w:rPr>
                          <w:b/>
                          <w:sz w:val="20"/>
                          <w:szCs w:val="26"/>
                        </w:rPr>
                        <w:t>:</w:t>
                      </w:r>
                      <w:r w:rsidRPr="0027569E">
                        <w:rPr>
                          <w:sz w:val="20"/>
                          <w:szCs w:val="26"/>
                        </w:rPr>
                        <w:t xml:space="preserve"> </w:t>
                      </w:r>
                      <w:hyperlink r:id="rId15" w:history="1">
                        <w:r w:rsidRPr="0027569E">
                          <w:rPr>
                            <w:rStyle w:val="Hyperlink"/>
                            <w:sz w:val="20"/>
                            <w:szCs w:val="26"/>
                          </w:rPr>
                          <w:t>Career Guidance WA</w:t>
                        </w:r>
                      </w:hyperlink>
                      <w:r w:rsidRPr="0027569E">
                        <w:rPr>
                          <w:sz w:val="20"/>
                          <w:szCs w:val="26"/>
                        </w:rPr>
                        <w:t xml:space="preserve"> and </w:t>
                      </w:r>
                      <w:hyperlink r:id="rId16" w:history="1">
                        <w:r w:rsidRPr="0027569E">
                          <w:rPr>
                            <w:rStyle w:val="Hyperlink"/>
                            <w:sz w:val="20"/>
                            <w:szCs w:val="26"/>
                          </w:rPr>
                          <w:t>OSPI GATE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6656705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78" w:rsidRPr="004E3303" w:rsidRDefault="00216378" w:rsidP="0021637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Usted?</w:t>
                            </w:r>
                          </w:p>
                          <w:p w:rsidR="00CA36F6" w:rsidRPr="00216378" w:rsidRDefault="00CA36F6" w:rsidP="00216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24.8pt;margin-top:524.1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" fillcolor="#ec5654 [1940]" stroked="f" strokeweight=".5pt">
                <v:path arrowok="t"/>
                <v:textbox>
                  <w:txbxContent>
                    <w:p w:rsidR="00216378" w:rsidRPr="004E3303" w:rsidRDefault="00216378" w:rsidP="00216378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Usted?</w:t>
                      </w:r>
                    </w:p>
                    <w:p w:rsidR="00CA36F6" w:rsidRPr="00216378" w:rsidRDefault="00CA36F6" w:rsidP="0021637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7024370</wp:posOffset>
                </wp:positionV>
                <wp:extent cx="7252970" cy="10706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2970" cy="1070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A32E2B" w:rsidRDefault="00216378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A32E2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A lo largo de los próximos 10 años habrán </w:t>
                            </w:r>
                            <w:r w:rsidRPr="00A32E2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1,</w:t>
                            </w:r>
                            <w:r w:rsidR="003A6F8A" w:rsidRPr="00A32E2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4 millon</w:t>
                            </w:r>
                            <w:r w:rsidRPr="00A32E2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es</w:t>
                            </w:r>
                            <w:r w:rsidR="003A6F8A" w:rsidRPr="00A32E2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A32E2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de trabajos nuevos disponibles en </w:t>
                            </w:r>
                            <w:r w:rsidR="003A6F8A" w:rsidRPr="00A32E2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A32E2B">
                              <w:rPr>
                                <w:sz w:val="28"/>
                                <w:szCs w:val="28"/>
                                <w:lang w:val="es-ES"/>
                              </w:rPr>
                              <w:t>el campo de informática</w:t>
                            </w:r>
                            <w:r w:rsidR="003A6F8A" w:rsidRPr="00A32E2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r w:rsidRPr="00A32E2B">
                              <w:rPr>
                                <w:sz w:val="28"/>
                                <w:szCs w:val="28"/>
                                <w:lang w:val="es-ES"/>
                              </w:rPr>
                              <w:t>pero solamente aproximadamente</w:t>
                            </w:r>
                            <w:r w:rsidR="003A6F8A" w:rsidRPr="00A32E2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A32E2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400.</w:t>
                            </w:r>
                            <w:r w:rsidR="003A6F8A" w:rsidRPr="00A32E2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000 </w:t>
                            </w:r>
                            <w:r w:rsidRPr="00A32E2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de los graduados universitarios </w:t>
                            </w:r>
                            <w:r w:rsidRPr="00A32E2B">
                              <w:rPr>
                                <w:sz w:val="28"/>
                                <w:szCs w:val="28"/>
                                <w:lang w:val="es-ES"/>
                              </w:rPr>
                              <w:t>califican para estos trabajos</w:t>
                            </w:r>
                            <w:r w:rsidR="003A6F8A" w:rsidRPr="00A32E2B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. </w:t>
                            </w:r>
                          </w:p>
                          <w:p w:rsidR="006F4ED5" w:rsidRPr="003A6F8A" w:rsidRDefault="003A6F8A" w:rsidP="003A6F8A">
                            <w:pPr>
                              <w:jc w:val="right"/>
                              <w:rPr>
                                <w:rFonts w:ascii="Trebuchet MS" w:hAnsi="Trebuchet MS"/>
                                <w:sz w:val="20"/>
                                <w:szCs w:val="28"/>
                              </w:rPr>
                            </w:pPr>
                            <w:r w:rsidRPr="003A6F8A">
                              <w:rPr>
                                <w:b/>
                                <w:sz w:val="20"/>
                                <w:szCs w:val="28"/>
                              </w:rPr>
                              <w:t xml:space="preserve">Source: </w:t>
                            </w:r>
                            <w:hyperlink r:id="rId17" w:history="1">
                              <w:r w:rsidR="00D633B8">
                                <w:rPr>
                                  <w:rStyle w:val="Hyperlink"/>
                                  <w:sz w:val="20"/>
                                  <w:szCs w:val="28"/>
                                </w:rPr>
                                <w:t>Code.org</w:t>
                              </w:r>
                            </w:hyperlink>
                            <w:r w:rsidRPr="003A6F8A">
                              <w:rPr>
                                <w:sz w:val="20"/>
                                <w:szCs w:val="28"/>
                              </w:rPr>
                              <w:t xml:space="preserve">  </w:t>
                            </w:r>
                          </w:p>
                          <w:p w:rsidR="003A6F8A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" filled="f" stroked="f" strokeweight=".5pt">
                <v:path arrowok="t"/>
                <v:textbox>
                  <w:txbxContent>
                    <w:p w:rsidR="003A6F8A" w:rsidRPr="00A32E2B" w:rsidRDefault="00216378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A32E2B">
                        <w:rPr>
                          <w:sz w:val="28"/>
                          <w:szCs w:val="28"/>
                          <w:lang w:val="es-ES"/>
                        </w:rPr>
                        <w:t xml:space="preserve">A lo largo de los próximos 10 años habrán </w:t>
                      </w:r>
                      <w:r w:rsidRPr="00A32E2B">
                        <w:rPr>
                          <w:b/>
                          <w:sz w:val="28"/>
                          <w:szCs w:val="28"/>
                          <w:lang w:val="es-ES"/>
                        </w:rPr>
                        <w:t>1,</w:t>
                      </w:r>
                      <w:r w:rsidR="003A6F8A" w:rsidRPr="00A32E2B">
                        <w:rPr>
                          <w:b/>
                          <w:sz w:val="28"/>
                          <w:szCs w:val="28"/>
                          <w:lang w:val="es-ES"/>
                        </w:rPr>
                        <w:t>4 millon</w:t>
                      </w:r>
                      <w:r w:rsidRPr="00A32E2B">
                        <w:rPr>
                          <w:b/>
                          <w:sz w:val="28"/>
                          <w:szCs w:val="28"/>
                          <w:lang w:val="es-ES"/>
                        </w:rPr>
                        <w:t>es</w:t>
                      </w:r>
                      <w:r w:rsidR="003A6F8A" w:rsidRPr="00A32E2B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A32E2B">
                        <w:rPr>
                          <w:sz w:val="28"/>
                          <w:szCs w:val="28"/>
                          <w:lang w:val="es-ES"/>
                        </w:rPr>
                        <w:t xml:space="preserve">de trabajos nuevos disponibles en </w:t>
                      </w:r>
                      <w:r w:rsidR="003A6F8A" w:rsidRPr="00A32E2B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A32E2B">
                        <w:rPr>
                          <w:sz w:val="28"/>
                          <w:szCs w:val="28"/>
                          <w:lang w:val="es-ES"/>
                        </w:rPr>
                        <w:t>el campo de informática</w:t>
                      </w:r>
                      <w:r w:rsidR="003A6F8A" w:rsidRPr="00A32E2B">
                        <w:rPr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r w:rsidRPr="00A32E2B">
                        <w:rPr>
                          <w:sz w:val="28"/>
                          <w:szCs w:val="28"/>
                          <w:lang w:val="es-ES"/>
                        </w:rPr>
                        <w:t>pero solamente aproximadamente</w:t>
                      </w:r>
                      <w:r w:rsidR="003A6F8A" w:rsidRPr="00A32E2B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A32E2B">
                        <w:rPr>
                          <w:b/>
                          <w:sz w:val="28"/>
                          <w:szCs w:val="28"/>
                          <w:lang w:val="es-ES"/>
                        </w:rPr>
                        <w:t>400.</w:t>
                      </w:r>
                      <w:r w:rsidR="003A6F8A" w:rsidRPr="00A32E2B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000 </w:t>
                      </w:r>
                      <w:r w:rsidRPr="00A32E2B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de los graduados universitarios </w:t>
                      </w:r>
                      <w:r w:rsidRPr="00A32E2B">
                        <w:rPr>
                          <w:sz w:val="28"/>
                          <w:szCs w:val="28"/>
                          <w:lang w:val="es-ES"/>
                        </w:rPr>
                        <w:t>califican para estos trabajos</w:t>
                      </w:r>
                      <w:r w:rsidR="003A6F8A" w:rsidRPr="00A32E2B">
                        <w:rPr>
                          <w:sz w:val="28"/>
                          <w:szCs w:val="28"/>
                          <w:lang w:val="es-ES"/>
                        </w:rPr>
                        <w:t xml:space="preserve">. </w:t>
                      </w:r>
                    </w:p>
                    <w:p w:rsidR="006F4ED5" w:rsidRPr="003A6F8A" w:rsidRDefault="003A6F8A" w:rsidP="003A6F8A">
                      <w:pPr>
                        <w:jc w:val="right"/>
                        <w:rPr>
                          <w:rFonts w:ascii="Trebuchet MS" w:hAnsi="Trebuchet MS"/>
                          <w:sz w:val="20"/>
                          <w:szCs w:val="28"/>
                        </w:rPr>
                      </w:pPr>
                      <w:r w:rsidRPr="003A6F8A">
                        <w:rPr>
                          <w:b/>
                          <w:sz w:val="20"/>
                          <w:szCs w:val="28"/>
                        </w:rPr>
                        <w:t xml:space="preserve">Source: </w:t>
                      </w:r>
                      <w:hyperlink r:id="rId18" w:history="1">
                        <w:r w:rsidR="00D633B8">
                          <w:rPr>
                            <w:rStyle w:val="Hyperlink"/>
                            <w:sz w:val="20"/>
                            <w:szCs w:val="28"/>
                          </w:rPr>
                          <w:t>Code.org</w:t>
                        </w:r>
                      </w:hyperlink>
                      <w:r w:rsidRPr="003A6F8A">
                        <w:rPr>
                          <w:sz w:val="20"/>
                          <w:szCs w:val="28"/>
                        </w:rPr>
                        <w:t xml:space="preserve">  </w:t>
                      </w:r>
                    </w:p>
                    <w:p w:rsidR="003A6F8A" w:rsidRDefault="003A6F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021" w:rsidRPr="00685C13" w:rsidRDefault="002D0021" w:rsidP="002D0021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  <w:p w:rsidR="00CA36F6" w:rsidRPr="00A32E2B" w:rsidRDefault="00CA36F6" w:rsidP="00A32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2D0021" w:rsidRPr="00685C13" w:rsidRDefault="002D0021" w:rsidP="002D0021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  <w:p w:rsidR="00CA36F6" w:rsidRPr="00A32E2B" w:rsidRDefault="00CA36F6" w:rsidP="00A32E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D0021" w:rsidRDefault="002D0021" w:rsidP="002D002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7BBCFCBF3D22426CA8A8B7213FECA83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D0021" w:rsidRPr="00874387" w:rsidRDefault="002D0021" w:rsidP="002D0021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D0021" w:rsidRDefault="002D0021" w:rsidP="002D0021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7BBCFCBF3D22426CA8A8B7213FECA83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2D0021" w:rsidRDefault="002D0021" w:rsidP="002D0021">
                            <w:pPr>
                              <w:pStyle w:val="NoSpacing"/>
                            </w:pPr>
                          </w:p>
                          <w:p w:rsidR="002D0021" w:rsidRDefault="002D0021" w:rsidP="002D0021">
                            <w:pPr>
                              <w:pStyle w:val="NoSpacing"/>
                            </w:pPr>
                          </w:p>
                          <w:p w:rsidR="002D0021" w:rsidRPr="00F35BE3" w:rsidRDefault="002D0021" w:rsidP="002D002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BBCFCBF3D22426CA8A8B7213FECA836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32E2B" w:rsidRPr="00F0372F" w:rsidRDefault="00A32E2B" w:rsidP="00A32E2B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  <w:p w:rsidR="00F35BE3" w:rsidRPr="00A32E2B" w:rsidRDefault="00F35BE3" w:rsidP="00A32E2B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D0021" w:rsidRDefault="002D0021" w:rsidP="002D0021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7BBCFCBF3D22426CA8A8B7213FECA836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2D0021" w:rsidRPr="00874387" w:rsidRDefault="002D0021" w:rsidP="002D0021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D0021" w:rsidRDefault="002D0021" w:rsidP="002D0021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7BBCFCBF3D22426CA8A8B7213FECA836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2D0021" w:rsidRDefault="002D0021" w:rsidP="002D0021">
                      <w:pPr>
                        <w:pStyle w:val="NoSpacing"/>
                      </w:pPr>
                    </w:p>
                    <w:p w:rsidR="002D0021" w:rsidRDefault="002D0021" w:rsidP="002D0021">
                      <w:pPr>
                        <w:pStyle w:val="NoSpacing"/>
                      </w:pPr>
                    </w:p>
                    <w:p w:rsidR="002D0021" w:rsidRPr="00F35BE3" w:rsidRDefault="002D0021" w:rsidP="002D002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BBCFCBF3D22426CA8A8B7213FECA836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32E2B" w:rsidRPr="00F0372F" w:rsidRDefault="00A32E2B" w:rsidP="00A32E2B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  <w:p w:rsidR="00F35BE3" w:rsidRPr="00A32E2B" w:rsidRDefault="00F35BE3" w:rsidP="00A32E2B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43C60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39745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39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378" w:rsidRPr="00216378" w:rsidRDefault="00216378" w:rsidP="0021637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1637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Próximos Eventos y Anuncios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pt;margin-top:6pt;width:385.05pt;height:23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" filled="f" strokecolor="#d9d9d9">
                <v:textbox>
                  <w:txbxContent>
                    <w:p w:rsidR="00216378" w:rsidRPr="00216378" w:rsidRDefault="00216378" w:rsidP="0021637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216378">
                        <w:rPr>
                          <w:rFonts w:ascii="Myriad Pro" w:hAnsi="Myriad Pro"/>
                          <w:b/>
                          <w:sz w:val="36"/>
                        </w:rPr>
                        <w:t>Próximos Eventos y Anuncios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021" w:rsidRPr="00661D0B" w:rsidRDefault="002D0021" w:rsidP="002D0021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" fillcolor="#e6b729 [3206]" stroked="f" strokeweight=".5pt">
                <v:path arrowok="t"/>
                <v:textbox>
                  <w:txbxContent>
                    <w:p w:rsidR="002D0021" w:rsidRPr="00661D0B" w:rsidRDefault="002D0021" w:rsidP="002D0021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43C6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146685</wp:posOffset>
                </wp:positionV>
                <wp:extent cx="2153920" cy="86537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3920" cy="865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9443E9" w:rsidRDefault="00216378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443E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MITO</w:t>
                            </w:r>
                            <w:r w:rsidR="00BC12C8" w:rsidRPr="009443E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BC12C8" w:rsidRPr="009443E9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443E9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La intimidación no es algo serio</w:t>
                            </w:r>
                            <w:r w:rsidR="003A6F8A" w:rsidRPr="009443E9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9443E9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>Simplemente, “los niños son niños”.</w:t>
                            </w:r>
                          </w:p>
                          <w:p w:rsidR="00BC12C8" w:rsidRPr="009443E9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3A6F8A" w:rsidRPr="009443E9" w:rsidRDefault="00216378" w:rsidP="003A6F8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443E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BC12C8" w:rsidRPr="009443E9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BC12C8" w:rsidRPr="009443E9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La intimidación “bullying”</w:t>
                            </w:r>
                            <w:r w:rsidR="003A6F8A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puede ser extremadamente </w:t>
                            </w:r>
                            <w:r w:rsidR="009443E9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seria</w:t>
                            </w:r>
                            <w:r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3A6F8A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Los estudiantes que son intimidados son más probables a sufrir</w:t>
                            </w:r>
                            <w:r w:rsidR="003A6F8A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</w:p>
                          <w:p w:rsidR="00E605C7" w:rsidRPr="009443E9" w:rsidRDefault="00216378" w:rsidP="00E60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hanging="45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De </w:t>
                            </w:r>
                            <w:r w:rsidR="009443E9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depresión</w:t>
                            </w:r>
                            <w:r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y ansiedad</w:t>
                            </w:r>
                            <w:r w:rsidR="003A6F8A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="00292EC7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cambios en los </w:t>
                            </w:r>
                            <w:r w:rsidR="009443E9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hábitos</w:t>
                            </w:r>
                            <w:r w:rsidR="00292EC7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 sueño y alimenticios</w:t>
                            </w:r>
                            <w:r w:rsidR="003A6F8A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="00292EC7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y</w:t>
                            </w:r>
                            <w:r w:rsidR="003A6F8A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92EC7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la pérdida de interés en las actividades que antes disfrutaban. </w:t>
                            </w:r>
                            <w:r w:rsidR="003A6F8A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 </w:t>
                            </w:r>
                          </w:p>
                          <w:p w:rsidR="003A6F8A" w:rsidRPr="009443E9" w:rsidRDefault="00292EC7" w:rsidP="00E60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hanging="45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Quejas de salud</w:t>
                            </w:r>
                          </w:p>
                          <w:p w:rsidR="00E605C7" w:rsidRPr="009443E9" w:rsidRDefault="00860E3C" w:rsidP="00E605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hanging="45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Reducción de los logros académicos y participación en la escuela</w:t>
                            </w:r>
                            <w:r w:rsidR="003A6F8A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3A6F8A" w:rsidRPr="009443E9" w:rsidRDefault="00860E3C" w:rsidP="00E605C7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>Los estudiantes que son intimidades también son más probables en faltar</w:t>
                            </w:r>
                            <w:r w:rsidR="009443E9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abandonar la escuela. </w:t>
                            </w:r>
                            <w:r w:rsidR="00E605C7" w:rsidRPr="009443E9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BC12C8" w:rsidRPr="00BC12C8" w:rsidRDefault="009443E9" w:rsidP="00E605C7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Fuente</w:t>
                            </w:r>
                            <w:r w:rsidR="007E5CD3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: </w:t>
                            </w:r>
                            <w:hyperlink r:id="rId19" w:history="1">
                              <w:r w:rsidR="00E605C7" w:rsidRPr="009E1F47">
                                <w:rPr>
                                  <w:rStyle w:val="Hyperlink"/>
                                  <w:rFonts w:cs="Arial"/>
                                  <w:sz w:val="20"/>
                                  <w:szCs w:val="18"/>
                                </w:rPr>
                                <w:t xml:space="preserve">Stopbulling.gov </w:t>
                              </w:r>
                            </w:hyperlink>
                          </w:p>
                          <w:p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26F5" w:rsidDel="00661B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.55pt;margin-top:11.55pt;width:169.6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" filled="f" stroked="f" strokeweight=".5pt">
                <v:path arrowok="t"/>
                <v:textbox>
                  <w:txbxContent>
                    <w:p w:rsidR="003A6F8A" w:rsidRPr="009443E9" w:rsidRDefault="00216378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0"/>
                          <w:szCs w:val="40"/>
                          <w:lang w:val="es-ES"/>
                        </w:rPr>
                      </w:pPr>
                      <w:r w:rsidRPr="009443E9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MITO</w:t>
                      </w:r>
                      <w:r w:rsidR="00BC12C8" w:rsidRPr="009443E9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BC12C8" w:rsidRPr="009443E9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443E9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La intimidación no es algo serio</w:t>
                      </w:r>
                      <w:r w:rsidR="003A6F8A" w:rsidRPr="009443E9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  <w:r w:rsidRPr="009443E9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>Simplemente, “los niños son niños”.</w:t>
                      </w:r>
                    </w:p>
                    <w:p w:rsidR="00BC12C8" w:rsidRPr="009443E9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es-ES"/>
                        </w:rPr>
                      </w:pPr>
                    </w:p>
                    <w:p w:rsidR="003A6F8A" w:rsidRPr="009443E9" w:rsidRDefault="00216378" w:rsidP="003A6F8A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443E9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BC12C8" w:rsidRPr="009443E9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BC12C8" w:rsidRPr="009443E9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443E9">
                        <w:rPr>
                          <w:sz w:val="26"/>
                          <w:szCs w:val="26"/>
                          <w:lang w:val="es-ES"/>
                        </w:rPr>
                        <w:t>La intimidación “bullying”</w:t>
                      </w:r>
                      <w:r w:rsidR="003A6F8A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puede ser extremadamente </w:t>
                      </w:r>
                      <w:r w:rsidR="009443E9" w:rsidRPr="009443E9">
                        <w:rPr>
                          <w:sz w:val="26"/>
                          <w:szCs w:val="26"/>
                          <w:lang w:val="es-ES"/>
                        </w:rPr>
                        <w:t>seria</w:t>
                      </w:r>
                      <w:r w:rsidRPr="009443E9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3A6F8A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9443E9">
                        <w:rPr>
                          <w:sz w:val="26"/>
                          <w:szCs w:val="26"/>
                          <w:lang w:val="es-ES"/>
                        </w:rPr>
                        <w:t>Los estudiantes que son intimidados son más probables a sufrir</w:t>
                      </w:r>
                      <w:r w:rsidR="003A6F8A" w:rsidRPr="009443E9">
                        <w:rPr>
                          <w:sz w:val="26"/>
                          <w:szCs w:val="26"/>
                          <w:lang w:val="es-ES"/>
                        </w:rPr>
                        <w:t>:</w:t>
                      </w:r>
                    </w:p>
                    <w:p w:rsidR="00E605C7" w:rsidRPr="009443E9" w:rsidRDefault="00216378" w:rsidP="00E60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hanging="45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De </w:t>
                      </w:r>
                      <w:r w:rsidR="009443E9" w:rsidRPr="009443E9">
                        <w:rPr>
                          <w:sz w:val="26"/>
                          <w:szCs w:val="26"/>
                          <w:lang w:val="es-ES"/>
                        </w:rPr>
                        <w:t>depresión</w:t>
                      </w:r>
                      <w:r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 y ansiedad</w:t>
                      </w:r>
                      <w:r w:rsidR="003A6F8A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="00292EC7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cambios en los </w:t>
                      </w:r>
                      <w:r w:rsidR="009443E9" w:rsidRPr="009443E9">
                        <w:rPr>
                          <w:sz w:val="26"/>
                          <w:szCs w:val="26"/>
                          <w:lang w:val="es-ES"/>
                        </w:rPr>
                        <w:t>hábitos</w:t>
                      </w:r>
                      <w:r w:rsidR="00292EC7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 de sueño y alimenticios</w:t>
                      </w:r>
                      <w:r w:rsidR="003A6F8A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, </w:t>
                      </w:r>
                      <w:r w:rsidR="00292EC7" w:rsidRPr="009443E9">
                        <w:rPr>
                          <w:sz w:val="26"/>
                          <w:szCs w:val="26"/>
                          <w:lang w:val="es-ES"/>
                        </w:rPr>
                        <w:t>y</w:t>
                      </w:r>
                      <w:r w:rsidR="003A6F8A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292EC7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la pérdida de interés en las actividades que antes disfrutaban. </w:t>
                      </w:r>
                      <w:r w:rsidR="003A6F8A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  </w:t>
                      </w:r>
                    </w:p>
                    <w:p w:rsidR="003A6F8A" w:rsidRPr="009443E9" w:rsidRDefault="00292EC7" w:rsidP="00E60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hanging="45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443E9">
                        <w:rPr>
                          <w:sz w:val="26"/>
                          <w:szCs w:val="26"/>
                          <w:lang w:val="es-ES"/>
                        </w:rPr>
                        <w:t>Quejas de salud</w:t>
                      </w:r>
                    </w:p>
                    <w:p w:rsidR="00E605C7" w:rsidRPr="009443E9" w:rsidRDefault="00860E3C" w:rsidP="00E605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hanging="45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443E9">
                        <w:rPr>
                          <w:sz w:val="26"/>
                          <w:szCs w:val="26"/>
                          <w:lang w:val="es-ES"/>
                        </w:rPr>
                        <w:t>Reducción de los logros académicos y participación en la escuela</w:t>
                      </w:r>
                      <w:r w:rsidR="003A6F8A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3A6F8A" w:rsidRPr="009443E9" w:rsidRDefault="00860E3C" w:rsidP="00E605C7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443E9">
                        <w:rPr>
                          <w:sz w:val="26"/>
                          <w:szCs w:val="26"/>
                          <w:lang w:val="es-ES"/>
                        </w:rPr>
                        <w:t>Los estudiantes que son intimidades también son más probables en faltar</w:t>
                      </w:r>
                      <w:r w:rsidR="009443E9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 o abandonar la escuela. </w:t>
                      </w:r>
                      <w:r w:rsidR="00E605C7" w:rsidRPr="009443E9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BC12C8" w:rsidRPr="00BC12C8" w:rsidRDefault="009443E9" w:rsidP="00E605C7">
                      <w:pPr>
                        <w:jc w:val="right"/>
                        <w:rPr>
                          <w:rFonts w:cs="Arial"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8"/>
                        </w:rPr>
                        <w:t>Fuente</w:t>
                      </w:r>
                      <w:r w:rsidR="007E5CD3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: </w:t>
                      </w:r>
                      <w:hyperlink r:id="rId20" w:history="1">
                        <w:r w:rsidR="00E605C7" w:rsidRPr="009E1F47">
                          <w:rPr>
                            <w:rStyle w:val="Hyperlink"/>
                            <w:rFonts w:cs="Arial"/>
                            <w:sz w:val="20"/>
                            <w:szCs w:val="18"/>
                          </w:rPr>
                          <w:t xml:space="preserve">Stopbulling.gov </w:t>
                        </w:r>
                      </w:hyperlink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  <w:r w:rsidRPr="005326F5" w:rsidDel="00661BE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2861310</wp:posOffset>
                </wp:positionV>
                <wp:extent cx="4921885" cy="4834255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834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378" w:rsidRPr="00A82ADF" w:rsidRDefault="00216378" w:rsidP="00216378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D46258" w:rsidRPr="00232300" w:rsidRDefault="00D46258" w:rsidP="00D462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0" w:afterAutospacing="1" w:line="240" w:lineRule="auto"/>
                              <w:rPr>
                                <w:rFonts w:eastAsia="Times New Roman" w:cs="Times New Roman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232300">
                              <w:rPr>
                                <w:rFonts w:eastAsia="Times New Roman" w:cs="Times New Roman"/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Habla con tus padres, tutores o amigos </w:t>
                            </w:r>
                            <w:r w:rsidRPr="00232300">
                              <w:rPr>
                                <w:rFonts w:eastAsia="Times New Roman" w:cs="Times New Roman"/>
                                <w:sz w:val="25"/>
                                <w:szCs w:val="25"/>
                                <w:lang w:val="es-ES"/>
                              </w:rPr>
                              <w:t xml:space="preserve">sobre como tomar las clases rigurosas en las asignaciones que te interesan.  </w:t>
                            </w:r>
                          </w:p>
                          <w:p w:rsidR="00D46258" w:rsidRPr="00232300" w:rsidRDefault="00D46258" w:rsidP="00D462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0" w:afterAutospacing="1" w:line="240" w:lineRule="auto"/>
                              <w:rPr>
                                <w:rFonts w:eastAsia="Times New Roman" w:cs="Times New Roman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232300">
                              <w:rPr>
                                <w:rFonts w:eastAsia="Times New Roman" w:cs="Times New Roman"/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Programa una conferencia para hablar con tu consejero </w:t>
                            </w:r>
                            <w:r w:rsidRPr="00232300">
                              <w:rPr>
                                <w:rFonts w:eastAsia="Times New Roman" w:cs="Times New Roman"/>
                                <w:sz w:val="25"/>
                                <w:szCs w:val="25"/>
                                <w:lang w:val="es-ES"/>
                              </w:rPr>
                              <w:t>o maestro sobre cuales cursos son adecuadas para ti.</w:t>
                            </w:r>
                          </w:p>
                          <w:p w:rsidR="00852F40" w:rsidRPr="00D46258" w:rsidRDefault="00D46258" w:rsidP="00852F4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D46258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val="es-ES" w:eastAsia="en-US"/>
                              </w:rPr>
                              <w:t xml:space="preserve">Visita la preparatoria para tomar </w:t>
                            </w:r>
                            <w:r w:rsidRPr="00D46258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 w:eastAsia="en-US"/>
                              </w:rPr>
                              <w:t>para conocer el campus</w:t>
                            </w:r>
                            <w:r w:rsidR="00852F40" w:rsidRPr="00D46258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 w:eastAsia="en-US"/>
                              </w:rPr>
                              <w:t>.</w:t>
                            </w:r>
                          </w:p>
                          <w:p w:rsidR="00216378" w:rsidRPr="00216378" w:rsidRDefault="00216378" w:rsidP="0021637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216378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familiar</w:t>
                            </w:r>
                          </w:p>
                          <w:p w:rsidR="00D46258" w:rsidRPr="00D46258" w:rsidRDefault="00D46258" w:rsidP="00E605C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Anime a su adolescente que pensar  en tomar clases rigurosas el año que viene en la preparatoria.</w:t>
                            </w:r>
                            <w:r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Pregunte sobre tareas, exámenes, y otros proyectos para mantenerse en conexión con lo que está pasando en la escuela.</w:t>
                            </w:r>
                          </w:p>
                          <w:p w:rsidR="009B7241" w:rsidRPr="00D46258" w:rsidRDefault="00D46258" w:rsidP="00E605C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Hable con los maestros y el personal. </w:t>
                            </w:r>
                            <w:r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>Hable con el consejero de su hijo/a acerca de las selecciones de cursos para la preparatoria.</w:t>
                            </w:r>
                            <w:r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>Asegure que él o ella está en curso para progresar de la  secundaria a la preparatoria a tiempo</w:t>
                            </w:r>
                            <w:r w:rsidR="009B7241" w:rsidRPr="00D46258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DD4426" w:rsidRPr="00D46258" w:rsidRDefault="00D46258" w:rsidP="00E605C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32300">
                              <w:rPr>
                                <w:b/>
                                <w:sz w:val="25"/>
                                <w:szCs w:val="25"/>
                                <w:lang w:val="es-ES"/>
                              </w:rPr>
                              <w:t>Asista a su hijo/a crear un</w:t>
                            </w:r>
                            <w:r w:rsidRPr="00232300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plan para los cursos apropiados que él o ella debe tomar cada año en la preparatoria para lograr sus sueños después de bachillerarse</w:t>
                            </w:r>
                            <w:r w:rsidR="00B435A2" w:rsidRPr="00D46258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DD4426" w:rsidRPr="00D46258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52F40" w:rsidRPr="00D46258" w:rsidRDefault="00D46258" w:rsidP="00852F4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720"/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 w:eastAsia="en-US"/>
                              </w:rPr>
                            </w:pPr>
                            <w:r w:rsidRPr="00D46258"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  <w:lang w:val="es-ES" w:eastAsia="en-US"/>
                              </w:rPr>
                              <w:t xml:space="preserve">Visite la preparatoria </w:t>
                            </w:r>
                            <w:r w:rsidRPr="00D46258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 w:eastAsia="en-US"/>
                              </w:rPr>
                              <w:t>con su hijo/a</w:t>
                            </w:r>
                            <w:r w:rsidR="00852F40" w:rsidRPr="00D46258">
                              <w:rPr>
                                <w:rFonts w:eastAsia="Times New Roman" w:cs="Times New Roman"/>
                                <w:sz w:val="26"/>
                                <w:szCs w:val="26"/>
                                <w:lang w:val="es-ES" w:eastAsia="en-US"/>
                              </w:rPr>
                              <w:t>.</w:t>
                            </w:r>
                          </w:p>
                          <w:p w:rsidR="00F02A50" w:rsidRPr="00D46258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  <w:lang w:val="es-ES"/>
                              </w:rPr>
                            </w:pPr>
                          </w:p>
                          <w:p w:rsidR="009B7241" w:rsidRPr="00BC12C8" w:rsidRDefault="00D46258" w:rsidP="009B7241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Fuente</w:t>
                            </w:r>
                            <w:r w:rsidR="009B7241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: </w:t>
                            </w:r>
                            <w:hyperlink r:id="rId21" w:history="1">
                              <w:r w:rsidR="009B7241" w:rsidRPr="00DD4426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18"/>
                                </w:rPr>
                                <w:t>APStudent</w:t>
                              </w:r>
                            </w:hyperlink>
                          </w:p>
                          <w:p w:rsidR="008A4FE5" w:rsidRPr="00661D0B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39344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1.35pt;margin-top:225.3pt;width:387.55pt;height:38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" fillcolor="#e1eee8 [663]" stroked="f">
                <v:textbox>
                  <w:txbxContent>
                    <w:p w:rsidR="00216378" w:rsidRPr="00A82ADF" w:rsidRDefault="00216378" w:rsidP="00216378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:rsidR="00D46258" w:rsidRPr="00232300" w:rsidRDefault="00D46258" w:rsidP="00D462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0" w:afterAutospacing="1" w:line="240" w:lineRule="auto"/>
                        <w:rPr>
                          <w:rFonts w:eastAsia="Times New Roman" w:cs="Times New Roman"/>
                          <w:sz w:val="25"/>
                          <w:szCs w:val="25"/>
                          <w:lang w:val="es-ES"/>
                        </w:rPr>
                      </w:pPr>
                      <w:r w:rsidRPr="00232300">
                        <w:rPr>
                          <w:rFonts w:eastAsia="Times New Roman" w:cs="Times New Roman"/>
                          <w:b/>
                          <w:sz w:val="25"/>
                          <w:szCs w:val="25"/>
                          <w:lang w:val="es-ES"/>
                        </w:rPr>
                        <w:t xml:space="preserve">Habla con tus padres, tutores o amigos </w:t>
                      </w:r>
                      <w:r w:rsidRPr="00232300">
                        <w:rPr>
                          <w:rFonts w:eastAsia="Times New Roman" w:cs="Times New Roman"/>
                          <w:sz w:val="25"/>
                          <w:szCs w:val="25"/>
                          <w:lang w:val="es-ES"/>
                        </w:rPr>
                        <w:t xml:space="preserve">sobre como tomar las clases rigurosas en las asignaciones que te interesan.  </w:t>
                      </w:r>
                    </w:p>
                    <w:p w:rsidR="00D46258" w:rsidRPr="00232300" w:rsidRDefault="00D46258" w:rsidP="00D462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0" w:afterAutospacing="1" w:line="240" w:lineRule="auto"/>
                        <w:rPr>
                          <w:rFonts w:eastAsia="Times New Roman" w:cs="Times New Roman"/>
                          <w:sz w:val="25"/>
                          <w:szCs w:val="25"/>
                          <w:lang w:val="es-ES"/>
                        </w:rPr>
                      </w:pPr>
                      <w:r w:rsidRPr="00232300">
                        <w:rPr>
                          <w:rFonts w:eastAsia="Times New Roman" w:cs="Times New Roman"/>
                          <w:b/>
                          <w:sz w:val="25"/>
                          <w:szCs w:val="25"/>
                          <w:lang w:val="es-ES"/>
                        </w:rPr>
                        <w:t xml:space="preserve">Programa una conferencia para hablar con tu consejero </w:t>
                      </w:r>
                      <w:r w:rsidRPr="00232300">
                        <w:rPr>
                          <w:rFonts w:eastAsia="Times New Roman" w:cs="Times New Roman"/>
                          <w:sz w:val="25"/>
                          <w:szCs w:val="25"/>
                          <w:lang w:val="es-ES"/>
                        </w:rPr>
                        <w:t>o maestro sobre cuales cursos son adecuadas para ti.</w:t>
                      </w:r>
                    </w:p>
                    <w:p w:rsidR="00852F40" w:rsidRPr="00D46258" w:rsidRDefault="00D46258" w:rsidP="00852F40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="Times New Roman" w:cs="Times New Roman"/>
                          <w:sz w:val="26"/>
                          <w:szCs w:val="26"/>
                          <w:lang w:val="es-ES" w:eastAsia="en-US"/>
                        </w:rPr>
                      </w:pPr>
                      <w:r w:rsidRPr="00D46258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val="es-ES" w:eastAsia="en-US"/>
                        </w:rPr>
                        <w:t xml:space="preserve">Visita la preparatoria para tomar </w:t>
                      </w:r>
                      <w:r w:rsidRPr="00D46258">
                        <w:rPr>
                          <w:rFonts w:eastAsia="Times New Roman" w:cs="Times New Roman"/>
                          <w:sz w:val="26"/>
                          <w:szCs w:val="26"/>
                          <w:lang w:val="es-ES" w:eastAsia="en-US"/>
                        </w:rPr>
                        <w:t>para conocer el campus</w:t>
                      </w:r>
                      <w:r w:rsidR="00852F40" w:rsidRPr="00D46258">
                        <w:rPr>
                          <w:rFonts w:eastAsia="Times New Roman" w:cs="Times New Roman"/>
                          <w:sz w:val="26"/>
                          <w:szCs w:val="26"/>
                          <w:lang w:val="es-ES" w:eastAsia="en-US"/>
                        </w:rPr>
                        <w:t>.</w:t>
                      </w:r>
                    </w:p>
                    <w:p w:rsidR="00216378" w:rsidRPr="00216378" w:rsidRDefault="00216378" w:rsidP="0021637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216378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familiar</w:t>
                      </w:r>
                    </w:p>
                    <w:p w:rsidR="00D46258" w:rsidRPr="00D46258" w:rsidRDefault="00D46258" w:rsidP="00E605C7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>Anime a su adolescente que pensar  en tomar clases rigurosas el año que viene en la preparatoria.</w:t>
                      </w:r>
                      <w:r w:rsidRPr="00232300">
                        <w:rPr>
                          <w:sz w:val="25"/>
                          <w:szCs w:val="25"/>
                          <w:lang w:val="es-ES"/>
                        </w:rPr>
                        <w:t xml:space="preserve"> Pregunte sobre tareas, exámenes, y otros proyectos para mantenerse en conexión con lo que está pasando en la escuela.</w:t>
                      </w:r>
                    </w:p>
                    <w:p w:rsidR="009B7241" w:rsidRPr="00D46258" w:rsidRDefault="00D46258" w:rsidP="00E605C7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Hable con los maestros y el personal. </w:t>
                      </w:r>
                      <w:r w:rsidRPr="00232300">
                        <w:rPr>
                          <w:sz w:val="25"/>
                          <w:szCs w:val="25"/>
                          <w:lang w:val="es-ES"/>
                        </w:rPr>
                        <w:t>Hable con el consejero de su hijo/a acerca de las selecciones de cursos para la preparatoria.</w:t>
                      </w:r>
                      <w:r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232300">
                        <w:rPr>
                          <w:sz w:val="25"/>
                          <w:szCs w:val="25"/>
                          <w:lang w:val="es-ES"/>
                        </w:rPr>
                        <w:t>Asegure que él o ella está en curso para progresar de la  secundaria a la preparatoria a tiempo</w:t>
                      </w:r>
                      <w:r w:rsidR="009B7241" w:rsidRPr="00D46258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</w:p>
                    <w:p w:rsidR="00DD4426" w:rsidRPr="00D46258" w:rsidRDefault="00D46258" w:rsidP="00E605C7">
                      <w:pPr>
                        <w:pStyle w:val="NoSpacing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232300">
                        <w:rPr>
                          <w:b/>
                          <w:sz w:val="25"/>
                          <w:szCs w:val="25"/>
                          <w:lang w:val="es-ES"/>
                        </w:rPr>
                        <w:t>Asista a su hijo/a crear un</w:t>
                      </w:r>
                      <w:r w:rsidRPr="00232300">
                        <w:rPr>
                          <w:sz w:val="25"/>
                          <w:szCs w:val="25"/>
                          <w:lang w:val="es-ES"/>
                        </w:rPr>
                        <w:t xml:space="preserve"> plan para los cursos apropiados que él o ella debe tomar cada año en la preparatoria para lograr sus sueños después de bachillerarse</w:t>
                      </w:r>
                      <w:r w:rsidR="00B435A2" w:rsidRPr="00D46258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DD4426" w:rsidRPr="00D46258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52F40" w:rsidRPr="00D46258" w:rsidRDefault="00D46258" w:rsidP="00852F40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720"/>
                        <w:rPr>
                          <w:rFonts w:eastAsia="Times New Roman" w:cs="Times New Roman"/>
                          <w:sz w:val="26"/>
                          <w:szCs w:val="26"/>
                          <w:lang w:val="es-ES" w:eastAsia="en-US"/>
                        </w:rPr>
                      </w:pPr>
                      <w:r w:rsidRPr="00D46258">
                        <w:rPr>
                          <w:rFonts w:eastAsia="Times New Roman" w:cs="Times New Roman"/>
                          <w:b/>
                          <w:sz w:val="26"/>
                          <w:szCs w:val="26"/>
                          <w:lang w:val="es-ES" w:eastAsia="en-US"/>
                        </w:rPr>
                        <w:t xml:space="preserve">Visite la preparatoria </w:t>
                      </w:r>
                      <w:r w:rsidRPr="00D46258">
                        <w:rPr>
                          <w:rFonts w:eastAsia="Times New Roman" w:cs="Times New Roman"/>
                          <w:sz w:val="26"/>
                          <w:szCs w:val="26"/>
                          <w:lang w:val="es-ES" w:eastAsia="en-US"/>
                        </w:rPr>
                        <w:t>con su hijo/a</w:t>
                      </w:r>
                      <w:r w:rsidR="00852F40" w:rsidRPr="00D46258">
                        <w:rPr>
                          <w:rFonts w:eastAsia="Times New Roman" w:cs="Times New Roman"/>
                          <w:sz w:val="26"/>
                          <w:szCs w:val="26"/>
                          <w:lang w:val="es-ES" w:eastAsia="en-US"/>
                        </w:rPr>
                        <w:t>.</w:t>
                      </w:r>
                    </w:p>
                    <w:p w:rsidR="00F02A50" w:rsidRPr="00D46258" w:rsidRDefault="00F02A50" w:rsidP="00F02A50">
                      <w:pPr>
                        <w:pStyle w:val="NoSpacing"/>
                        <w:ind w:left="720"/>
                        <w:rPr>
                          <w:sz w:val="22"/>
                          <w:lang w:val="es-ES"/>
                        </w:rPr>
                      </w:pPr>
                    </w:p>
                    <w:p w:rsidR="009B7241" w:rsidRPr="00BC12C8" w:rsidRDefault="00D46258" w:rsidP="009B7241">
                      <w:pPr>
                        <w:jc w:val="right"/>
                        <w:rPr>
                          <w:rFonts w:cs="Arial"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18"/>
                        </w:rPr>
                        <w:t>Fuente</w:t>
                      </w:r>
                      <w:r w:rsidR="009B7241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: </w:t>
                      </w:r>
                      <w:hyperlink r:id="rId22" w:history="1">
                        <w:r w:rsidR="009B7241" w:rsidRPr="00DD4426">
                          <w:rPr>
                            <w:rStyle w:val="Hyperlink"/>
                            <w:rFonts w:cs="Arial"/>
                            <w:b/>
                            <w:sz w:val="20"/>
                            <w:szCs w:val="18"/>
                          </w:rPr>
                          <w:t>APStudent</w:t>
                        </w:r>
                      </w:hyperlink>
                    </w:p>
                    <w:p w:rsidR="008A4FE5" w:rsidRPr="00661D0B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  <w:r w:rsidRPr="0039344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30" w:rsidRDefault="00300630" w:rsidP="0030063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43E9" w:rsidRPr="0027713A" w:rsidRDefault="009443E9" w:rsidP="009443E9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  <w:p w:rsidR="00300630" w:rsidRPr="00A32E2B" w:rsidRDefault="00300630" w:rsidP="009443E9">
    <w:pPr>
      <w:pStyle w:val="Footer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9191D"/>
    <w:multiLevelType w:val="hybridMultilevel"/>
    <w:tmpl w:val="4CB652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6CF6"/>
    <w:multiLevelType w:val="hybridMultilevel"/>
    <w:tmpl w:val="C69009AE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41"/>
    <w:rsid w:val="00076C3A"/>
    <w:rsid w:val="000856A5"/>
    <w:rsid w:val="000E4524"/>
    <w:rsid w:val="001733BE"/>
    <w:rsid w:val="001956B9"/>
    <w:rsid w:val="001A6610"/>
    <w:rsid w:val="001B2141"/>
    <w:rsid w:val="001D16DC"/>
    <w:rsid w:val="001D407E"/>
    <w:rsid w:val="001D41E3"/>
    <w:rsid w:val="001D5F2E"/>
    <w:rsid w:val="001F6685"/>
    <w:rsid w:val="00216378"/>
    <w:rsid w:val="0027569E"/>
    <w:rsid w:val="00275C50"/>
    <w:rsid w:val="00292EC7"/>
    <w:rsid w:val="002B0FFE"/>
    <w:rsid w:val="002B1E17"/>
    <w:rsid w:val="002B64BD"/>
    <w:rsid w:val="002D0021"/>
    <w:rsid w:val="00300630"/>
    <w:rsid w:val="003347BC"/>
    <w:rsid w:val="00355EBA"/>
    <w:rsid w:val="003833D8"/>
    <w:rsid w:val="00393449"/>
    <w:rsid w:val="003A6F8A"/>
    <w:rsid w:val="003A76A2"/>
    <w:rsid w:val="003F58AD"/>
    <w:rsid w:val="00406591"/>
    <w:rsid w:val="00414D69"/>
    <w:rsid w:val="00436814"/>
    <w:rsid w:val="0047425E"/>
    <w:rsid w:val="00496E1F"/>
    <w:rsid w:val="004D04C9"/>
    <w:rsid w:val="00507D1C"/>
    <w:rsid w:val="005326F5"/>
    <w:rsid w:val="005963DD"/>
    <w:rsid w:val="005D0A19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1C88"/>
    <w:rsid w:val="00784F1D"/>
    <w:rsid w:val="00797282"/>
    <w:rsid w:val="007D3720"/>
    <w:rsid w:val="007E5CD3"/>
    <w:rsid w:val="007F304C"/>
    <w:rsid w:val="008110A7"/>
    <w:rsid w:val="00852F40"/>
    <w:rsid w:val="00854BA0"/>
    <w:rsid w:val="00856831"/>
    <w:rsid w:val="00860E3C"/>
    <w:rsid w:val="00862933"/>
    <w:rsid w:val="008636EF"/>
    <w:rsid w:val="00874387"/>
    <w:rsid w:val="00884939"/>
    <w:rsid w:val="008916E0"/>
    <w:rsid w:val="008A4FE5"/>
    <w:rsid w:val="0090079C"/>
    <w:rsid w:val="009443E9"/>
    <w:rsid w:val="00980FFC"/>
    <w:rsid w:val="009909CD"/>
    <w:rsid w:val="009B09EE"/>
    <w:rsid w:val="009B7241"/>
    <w:rsid w:val="009E1F47"/>
    <w:rsid w:val="00A25076"/>
    <w:rsid w:val="00A32E2B"/>
    <w:rsid w:val="00A51106"/>
    <w:rsid w:val="00A924DC"/>
    <w:rsid w:val="00A9337B"/>
    <w:rsid w:val="00A9598E"/>
    <w:rsid w:val="00AC67ED"/>
    <w:rsid w:val="00AF04DA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41269"/>
    <w:rsid w:val="00C43C60"/>
    <w:rsid w:val="00C91747"/>
    <w:rsid w:val="00CA36F6"/>
    <w:rsid w:val="00CD2DEC"/>
    <w:rsid w:val="00CE5BCB"/>
    <w:rsid w:val="00CF1D50"/>
    <w:rsid w:val="00D06C46"/>
    <w:rsid w:val="00D06E28"/>
    <w:rsid w:val="00D14F9D"/>
    <w:rsid w:val="00D2468A"/>
    <w:rsid w:val="00D257AF"/>
    <w:rsid w:val="00D321C2"/>
    <w:rsid w:val="00D46258"/>
    <w:rsid w:val="00D633B8"/>
    <w:rsid w:val="00D82C4B"/>
    <w:rsid w:val="00DD3C80"/>
    <w:rsid w:val="00DD4426"/>
    <w:rsid w:val="00E25AF1"/>
    <w:rsid w:val="00E3705E"/>
    <w:rsid w:val="00E605C7"/>
    <w:rsid w:val="00E641D7"/>
    <w:rsid w:val="00E92B91"/>
    <w:rsid w:val="00EA64F4"/>
    <w:rsid w:val="00EA775D"/>
    <w:rsid w:val="00EB69AD"/>
    <w:rsid w:val="00F02A50"/>
    <w:rsid w:val="00F35BE3"/>
    <w:rsid w:val="00F40A18"/>
    <w:rsid w:val="00F84AA3"/>
    <w:rsid w:val="00FA2201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12.wa.us/SecondaryEducation/CareerCollegeReadiness/CareerGuidanceWA/Grade8.aspx" TargetMode="External"/><Relationship Id="rId18" Type="http://schemas.openxmlformats.org/officeDocument/2006/relationships/hyperlink" Target="https://code.org/sta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pstudent.collegeboard.org/exploreap/the-rewards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code.org/stat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GATE/Re-engagement/default.aspx" TargetMode="External"/><Relationship Id="rId20" Type="http://schemas.openxmlformats.org/officeDocument/2006/relationships/hyperlink" Target="http://stopbullying.gov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k12.wa.us/SecondaryEducation/CareerCollegeReadiness/CareerGuidanceWA/Grade8.asp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stopbullying.gov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k12.wa.us/GATE/Re-engagement/default.aspx" TargetMode="External"/><Relationship Id="rId22" Type="http://schemas.openxmlformats.org/officeDocument/2006/relationships/hyperlink" Target="https://apstudent.collegeboard.org/exploreap/the-reward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BCFCBF3D22426CA8A8B7213FEC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BCA4B-7888-42E7-994E-A1F820E3639F}"/>
      </w:docPartPr>
      <w:docPartBody>
        <w:p w:rsidR="009A1696" w:rsidRDefault="0084736B" w:rsidP="0084736B">
          <w:pPr>
            <w:pStyle w:val="7BBCFCBF3D22426CA8A8B7213FECA836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57BEE"/>
    <w:rsid w:val="001966B3"/>
    <w:rsid w:val="004D1936"/>
    <w:rsid w:val="00594CB4"/>
    <w:rsid w:val="0084736B"/>
    <w:rsid w:val="008C7997"/>
    <w:rsid w:val="009A1696"/>
    <w:rsid w:val="00A523FA"/>
    <w:rsid w:val="00BD4B9E"/>
    <w:rsid w:val="00C26B56"/>
    <w:rsid w:val="00C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84736B"/>
    <w:rPr>
      <w:color w:val="808080"/>
    </w:rPr>
  </w:style>
  <w:style w:type="paragraph" w:customStyle="1" w:styleId="86CDA49DA21142E9B4CC39A75512352B">
    <w:name w:val="86CDA49DA21142E9B4CC39A75512352B"/>
    <w:rsid w:val="00157BEE"/>
    <w:pPr>
      <w:spacing w:after="200" w:line="276" w:lineRule="auto"/>
    </w:pPr>
  </w:style>
  <w:style w:type="paragraph" w:customStyle="1" w:styleId="7BBCFCBF3D22426CA8A8B7213FECA836">
    <w:name w:val="7BBCFCBF3D22426CA8A8B7213FECA836"/>
    <w:rsid w:val="0084736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BBFC5-555A-442D-82FC-021EF3CB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Sveta Kalinskaya</cp:lastModifiedBy>
  <cp:revision>2</cp:revision>
  <cp:lastPrinted>2015-05-28T22:43:00Z</cp:lastPrinted>
  <dcterms:created xsi:type="dcterms:W3CDTF">2016-01-28T14:50:00Z</dcterms:created>
  <dcterms:modified xsi:type="dcterms:W3CDTF">2016-01-28T14:50:00Z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