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BBC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2D598" wp14:editId="5B78E82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20E3E" w14:textId="77777777" w:rsidR="001B2141" w:rsidRPr="00FC3217" w:rsidRDefault="000E2D8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NOVEMBER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1B2141" w:rsidRPr="00FC3217" w:rsidRDefault="000E2D8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NOVEMBER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FC3217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FC3217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86E37DE" wp14:editId="47621F7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A5E97BD" wp14:editId="39EFF0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9371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392E8B7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05F65DEC" w14:textId="77777777" w:rsidR="009909CD" w:rsidRPr="009909CD" w:rsidRDefault="00907B7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577DDC0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907B7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07B74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7287CAA" w14:textId="77777777" w:rsidR="001B2141" w:rsidRDefault="0077205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E17343" wp14:editId="180FB645">
                <wp:simplePos x="0" y="0"/>
                <wp:positionH relativeFrom="column">
                  <wp:posOffset>4864</wp:posOffset>
                </wp:positionH>
                <wp:positionV relativeFrom="paragraph">
                  <wp:posOffset>252568</wp:posOffset>
                </wp:positionV>
                <wp:extent cx="5486400" cy="6274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7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ACA6" w14:textId="77777777" w:rsidR="00E641D7" w:rsidRPr="000E2D81" w:rsidRDefault="00E641D7" w:rsidP="00E641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>Study Skills &amp; Homework Help</w:t>
                            </w:r>
                          </w:p>
                          <w:p w14:paraId="0FC63386" w14:textId="77777777"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Few students love homework, but it does serve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several p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urpose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41B35FA4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Reinforce what they’ve learned during the day.</w:t>
                            </w:r>
                          </w:p>
                          <w:p w14:paraId="1968E6C1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Build study habits that are essential in college.</w:t>
                            </w:r>
                          </w:p>
                          <w:p w14:paraId="68693B39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Prepare for their classes.</w:t>
                            </w:r>
                          </w:p>
                          <w:p w14:paraId="2811F3FE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Get a sense of progress.</w:t>
                            </w:r>
                          </w:p>
                          <w:p w14:paraId="53CA1B88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B8F1C75" w14:textId="77777777" w:rsidR="00E641D7" w:rsidRPr="000E2D81" w:rsidRDefault="00E641D7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is one of the first places many students fall behind. Help your child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ren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get the most out of homework by teac</w:t>
                            </w:r>
                            <w:r w:rsidR="00D06E28" w:rsidRPr="000E2D81">
                              <w:rPr>
                                <w:sz w:val="28"/>
                                <w:szCs w:val="26"/>
                              </w:rPr>
                              <w:t>hing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them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to talk t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o their teachers and counselors. Encourage</w:t>
                            </w:r>
                            <w:r w:rsidR="00D06E28" w:rsidRPr="000E2D8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them</w:t>
                            </w:r>
                            <w:r w:rsidR="00D06E28" w:rsidRPr="000E2D81">
                              <w:rPr>
                                <w:sz w:val="28"/>
                                <w:szCs w:val="26"/>
                              </w:rPr>
                              <w:t xml:space="preserve"> and let them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know that it is okay to a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sk question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s if the assignment is unclear and</w:t>
                            </w:r>
                            <w:r w:rsidR="000B590E" w:rsidRPr="000E2D81">
                              <w:rPr>
                                <w:sz w:val="28"/>
                                <w:szCs w:val="26"/>
                              </w:rPr>
                              <w:t xml:space="preserve"> to ask for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help if needed.</w:t>
                            </w:r>
                          </w:p>
                          <w:p w14:paraId="0C436523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08B9EC6" w14:textId="77777777"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takes organization. You can help your child learn to:</w:t>
                            </w:r>
                          </w:p>
                          <w:p w14:paraId="5756C81A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Keep a “homework notebook” with all assignments and deadlines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74773CC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Make a quiet space and time for homework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B323798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Gather materials needed for the homework task. </w:t>
                            </w:r>
                          </w:p>
                          <w:p w14:paraId="608B9DEE" w14:textId="77777777" w:rsidR="00E641D7" w:rsidRPr="000E2D81" w:rsidRDefault="00907B74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Turn 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in completed assignments on time. </w:t>
                            </w:r>
                          </w:p>
                          <w:p w14:paraId="673699E3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4BA7EEB" w14:textId="77777777" w:rsidR="00E641D7" w:rsidRPr="000E2D81" w:rsidRDefault="00E641D7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also requires</w:t>
                            </w:r>
                            <w:r w:rsidR="00CF2BB7" w:rsidRPr="000E2D81">
                              <w:rPr>
                                <w:sz w:val="28"/>
                                <w:szCs w:val="26"/>
                              </w:rPr>
                              <w:t xml:space="preserve"> focus, 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persi</w:t>
                            </w:r>
                            <w:r w:rsidR="00CF2BB7" w:rsidRPr="000E2D81">
                              <w:rPr>
                                <w:sz w:val="28"/>
                                <w:szCs w:val="26"/>
                              </w:rPr>
                              <w:t>stence, and</w:t>
                            </w:r>
                            <w:r w:rsidR="004270D9" w:rsidRPr="000E2D81">
                              <w:rPr>
                                <w:sz w:val="28"/>
                                <w:szCs w:val="26"/>
                              </w:rPr>
                              <w:t xml:space="preserve"> determination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 You can help your child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ren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p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roblem-solve what gets in the way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and remind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them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to 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take a short break when frustrated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1A3D4F6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52DC82B" w14:textId="77777777" w:rsidR="00E641D7" w:rsidRPr="000E2D81" w:rsidRDefault="00E641D7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demands time management. Y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ou can help your child learn to p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rioritize homework tasks by importance and deadline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3864FB8E" w14:textId="77777777"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5133993" w14:textId="77777777" w:rsidR="006207D8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When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students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put their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attention and effort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to homework, they learn habits that will help them in college and beyond.</w:t>
                            </w:r>
                          </w:p>
                          <w:p w14:paraId="1D947EB7" w14:textId="77777777" w:rsidR="00D06E28" w:rsidRDefault="00D06E28" w:rsidP="00E641D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B619" id="Text Box 2" o:spid="_x0000_s1028" type="#_x0000_t202" style="position:absolute;margin-left:.4pt;margin-top:19.9pt;width:6in;height:49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" filled="f" stroked="f">
                <v:textbox>
                  <w:txbxContent>
                    <w:p w:rsidR="00E641D7" w:rsidRPr="000E2D81" w:rsidRDefault="00E641D7" w:rsidP="00E641D7">
                      <w:pPr>
                        <w:pStyle w:val="NoSpacing"/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>Study Skills &amp; Homework Help</w:t>
                      </w:r>
                    </w:p>
                    <w:p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Few students love homework, but it does serve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several p</w:t>
                      </w:r>
                      <w:r w:rsidRPr="000E2D81">
                        <w:rPr>
                          <w:sz w:val="28"/>
                          <w:szCs w:val="26"/>
                        </w:rPr>
                        <w:t>urpose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s</w:t>
                      </w:r>
                      <w:r w:rsidRPr="000E2D81">
                        <w:rPr>
                          <w:sz w:val="28"/>
                          <w:szCs w:val="26"/>
                        </w:rPr>
                        <w:t>: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Reinforce what they’ve learned during the day.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Build study habits that are essential in college.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Prepare for their classes.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Get a sense of progress.</w:t>
                      </w:r>
                    </w:p>
                    <w:p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641D7" w:rsidRPr="000E2D81" w:rsidRDefault="00E641D7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is one of the first places many students fall behind. Help your child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ren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get the most out of homework by teac</w:t>
                      </w:r>
                      <w:r w:rsidR="00D06E28" w:rsidRPr="000E2D81">
                        <w:rPr>
                          <w:sz w:val="28"/>
                          <w:szCs w:val="26"/>
                        </w:rPr>
                        <w:t>hing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them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to talk t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o their teachers and counselors. Encourage</w:t>
                      </w:r>
                      <w:r w:rsidR="00D06E28" w:rsidRPr="000E2D81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them</w:t>
                      </w:r>
                      <w:r w:rsidR="00D06E28" w:rsidRPr="000E2D81">
                        <w:rPr>
                          <w:sz w:val="28"/>
                          <w:szCs w:val="26"/>
                        </w:rPr>
                        <w:t xml:space="preserve"> and let them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know that it is okay to a</w:t>
                      </w:r>
                      <w:r w:rsidRPr="000E2D81">
                        <w:rPr>
                          <w:sz w:val="28"/>
                          <w:szCs w:val="26"/>
                        </w:rPr>
                        <w:t>sk question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s if the assignment is unclear and</w:t>
                      </w:r>
                      <w:r w:rsidR="000B590E" w:rsidRPr="000E2D81">
                        <w:rPr>
                          <w:sz w:val="28"/>
                          <w:szCs w:val="26"/>
                        </w:rPr>
                        <w:t xml:space="preserve"> to ask for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help if needed.</w:t>
                      </w:r>
                    </w:p>
                    <w:p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takes organization. You can help your child learn to: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Keep a “homework notebook” with all assignments and deadlines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Make a quiet space and time for homework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Gather materials needed for the homework task. </w:t>
                      </w:r>
                    </w:p>
                    <w:p w:rsidR="00E641D7" w:rsidRPr="000E2D81" w:rsidRDefault="00907B74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Turn 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 xml:space="preserve">in completed assignments on time. </w:t>
                      </w:r>
                    </w:p>
                    <w:p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641D7" w:rsidRPr="000E2D81" w:rsidRDefault="00E641D7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also requires</w:t>
                      </w:r>
                      <w:r w:rsidR="00CF2BB7" w:rsidRPr="000E2D81">
                        <w:rPr>
                          <w:sz w:val="28"/>
                          <w:szCs w:val="26"/>
                        </w:rPr>
                        <w:t xml:space="preserve"> focus, </w:t>
                      </w:r>
                      <w:r w:rsidRPr="000E2D81">
                        <w:rPr>
                          <w:sz w:val="28"/>
                          <w:szCs w:val="26"/>
                        </w:rPr>
                        <w:t>persi</w:t>
                      </w:r>
                      <w:r w:rsidR="00CF2BB7" w:rsidRPr="000E2D81">
                        <w:rPr>
                          <w:sz w:val="28"/>
                          <w:szCs w:val="26"/>
                        </w:rPr>
                        <w:t>stence, and</w:t>
                      </w:r>
                      <w:r w:rsidR="004270D9" w:rsidRPr="000E2D81">
                        <w:rPr>
                          <w:sz w:val="28"/>
                          <w:szCs w:val="26"/>
                        </w:rPr>
                        <w:t xml:space="preserve"> determination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 You can help your child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ren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p</w:t>
                      </w:r>
                      <w:r w:rsidRPr="000E2D81">
                        <w:rPr>
                          <w:sz w:val="28"/>
                          <w:szCs w:val="26"/>
                        </w:rPr>
                        <w:t>roblem-solve what gets in the way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and remind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them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to </w:t>
                      </w:r>
                      <w:r w:rsidRPr="000E2D81">
                        <w:rPr>
                          <w:sz w:val="28"/>
                          <w:szCs w:val="26"/>
                        </w:rPr>
                        <w:t>take a short break when frustrated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641D7" w:rsidRPr="000E2D81" w:rsidRDefault="00E641D7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demands time management. Y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ou can help your child learn to p</w:t>
                      </w:r>
                      <w:r w:rsidRPr="000E2D81">
                        <w:rPr>
                          <w:sz w:val="28"/>
                          <w:szCs w:val="26"/>
                        </w:rPr>
                        <w:t>rioritize homework tasks by importance and deadline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6207D8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When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students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put their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attention and effort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to homework, they learn habits that will help them in college and beyond.</w:t>
                      </w:r>
                    </w:p>
                    <w:p w:rsidR="00D06E28" w:rsidRDefault="00D06E28" w:rsidP="00E641D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0423E" wp14:editId="298A21D0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67E2" w14:textId="77777777" w:rsidR="006F4ED5" w:rsidRPr="000E2D81" w:rsidRDefault="006F4ED5" w:rsidP="006F4ED5">
                            <w:pPr>
                              <w:pStyle w:val="NoSpacing"/>
                              <w:rPr>
                                <w:sz w:val="28"/>
                                <w:szCs w:val="20"/>
                              </w:rPr>
                            </w:pPr>
                            <w:r w:rsidRPr="000E2D81">
                              <w:rPr>
                                <w:sz w:val="28"/>
                                <w:szCs w:val="20"/>
                              </w:rPr>
                              <w:t xml:space="preserve">When students improve their attendance rates, they improve their academic prospects and chances for graduating. </w:t>
                            </w:r>
                          </w:p>
                          <w:p w14:paraId="30F43B25" w14:textId="77777777" w:rsidR="006F4ED5" w:rsidRPr="000E2D81" w:rsidRDefault="006F4ED5" w:rsidP="006F4ED5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248DBF74" w14:textId="77777777" w:rsidR="006F4ED5" w:rsidRPr="000E2D81" w:rsidRDefault="006F4ED5" w:rsidP="006F4ED5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CF683C7" w14:textId="77777777" w:rsidR="006207D8" w:rsidRPr="006F4ED5" w:rsidRDefault="006207D8" w:rsidP="006F4ED5">
                            <w:pPr>
                              <w:pStyle w:val="NoSpacing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82A63CD" w14:textId="77777777" w:rsidR="006F4ED5" w:rsidRDefault="006F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B172" id="Text Box 13" o:spid="_x0000_s1029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:rsidR="006F4ED5" w:rsidRPr="000E2D81" w:rsidRDefault="006F4ED5" w:rsidP="006F4ED5">
                      <w:pPr>
                        <w:pStyle w:val="NoSpacing"/>
                        <w:rPr>
                          <w:sz w:val="28"/>
                          <w:szCs w:val="20"/>
                        </w:rPr>
                      </w:pPr>
                      <w:r w:rsidRPr="000E2D81">
                        <w:rPr>
                          <w:sz w:val="28"/>
                          <w:szCs w:val="20"/>
                        </w:rPr>
                        <w:t xml:space="preserve">When students improve their attendance rates, they improve their academic prospects and chances for graduating. </w:t>
                      </w:r>
                    </w:p>
                    <w:p w:rsidR="006F4ED5" w:rsidRPr="000E2D81" w:rsidRDefault="006F4ED5" w:rsidP="006F4ED5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6F4ED5" w:rsidRPr="000E2D81" w:rsidRDefault="006F4ED5" w:rsidP="006F4ED5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</w:rPr>
                      </w:pPr>
                    </w:p>
                    <w:p w:rsidR="006207D8" w:rsidRPr="006F4ED5" w:rsidRDefault="006207D8" w:rsidP="006F4ED5">
                      <w:pPr>
                        <w:pStyle w:val="NoSpacing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</w:p>
                    <w:p w:rsidR="006F4ED5" w:rsidRDefault="006F4ED5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3FE182" wp14:editId="34BB13DD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94C5" w14:textId="77777777" w:rsidR="00CA36F6" w:rsidRPr="00FC3217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7B0C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:rsidR="00CA36F6" w:rsidRPr="00FC3217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F5E4BF" wp14:editId="7F55369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2E88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31C62CD" wp14:editId="7307166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EE6BCE3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4E94FB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5A323A0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E9A814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85F281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591A7FD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74373C1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4707F" wp14:editId="498CB6B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48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306A4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43229905" w14:textId="77777777" w:rsidR="00781C88" w:rsidRPr="00696E04" w:rsidRDefault="006F4ED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1552DAF" w14:textId="77777777" w:rsidR="006F4ED5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6F4ED5">
                              <w:rPr>
                                <w:b/>
                                <w:sz w:val="28"/>
                                <w:szCs w:val="28"/>
                              </w:rPr>
                              <w:t>Night:</w:t>
                            </w:r>
                          </w:p>
                          <w:p w14:paraId="5BC65662" w14:textId="77777777" w:rsidR="00781C88" w:rsidRPr="00696E04" w:rsidRDefault="006F4ED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Student-led Conferences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2ECD633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2E2523F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afPAIAAFUEAAAOAAAAZHJzL2Uyb0RvYy54bWysVNuO2yAQfa/Uf0C8N3ayyW5ixVlts01V&#10;aXuRdvsBE4xjVGBcILHTr++Ak2z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6F4ED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F4ED5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6F4ED5">
                        <w:rPr>
                          <w:b/>
                          <w:sz w:val="28"/>
                          <w:szCs w:val="28"/>
                        </w:rPr>
                        <w:t>Night:</w:t>
                      </w:r>
                    </w:p>
                    <w:p w:rsidR="00781C88" w:rsidRPr="00696E04" w:rsidRDefault="006F4ED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Student-led Conferences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97633" wp14:editId="3B484A7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20C0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04754A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B87113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C7F78" w14:textId="77777777" w:rsidR="00671A4B" w:rsidRPr="001B2141" w:rsidRDefault="000E2D8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D52BA" wp14:editId="1A3B9CD0">
                <wp:simplePos x="0" y="0"/>
                <wp:positionH relativeFrom="column">
                  <wp:posOffset>2296886</wp:posOffset>
                </wp:positionH>
                <wp:positionV relativeFrom="paragraph">
                  <wp:posOffset>2984681</wp:posOffset>
                </wp:positionV>
                <wp:extent cx="4892634" cy="4561024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45610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88EA" w14:textId="77777777" w:rsidR="002B0FFE" w:rsidRPr="000E2D81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0E2D81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342947D5" w14:textId="77777777" w:rsidR="002B0FFE" w:rsidRPr="000E2D81" w:rsidRDefault="003347BC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Visit a college campus</w:t>
                            </w:r>
                            <w:r w:rsidR="002B0FFE"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Find out if your school offers any visits as a </w:t>
                            </w:r>
                            <w:r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field trip. </w:t>
                            </w:r>
                            <w:r w:rsidR="002B0FFE"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EB59384" w14:textId="77777777" w:rsidR="004D04C9" w:rsidRPr="000E2D81" w:rsidRDefault="004D04C9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Turn your interests into careers</w:t>
                            </w:r>
                            <w:r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. List your hobbies and talents. Then match up the things on your list with different opportunities.</w:t>
                            </w:r>
                          </w:p>
                          <w:p w14:paraId="06E90054" w14:textId="77777777" w:rsidR="000E2D81" w:rsidRPr="000E2D81" w:rsidRDefault="000E2D8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3BE5408" w14:textId="77777777" w:rsidR="002B0FFE" w:rsidRPr="000E2D81" w:rsidRDefault="002B0FFE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27AA959E" w14:textId="77777777" w:rsidR="007F304C" w:rsidRPr="000E2D81" w:rsidRDefault="007F304C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Visit</w:t>
                            </w:r>
                            <w:r w:rsidR="00907B74"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 college</w:t>
                            </w: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campus. 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>Serve as a chaperone on school field trips to college campuses to learn more about different postsecondary options.</w:t>
                            </w:r>
                          </w:p>
                          <w:p w14:paraId="563A98A7" w14:textId="77777777" w:rsidR="00BC1FC4" w:rsidRPr="000E2D81" w:rsidRDefault="007F304C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Explore careers and college programs.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 Talk to your student about different careers they might be interested in and what education they might need.</w:t>
                            </w:r>
                          </w:p>
                          <w:p w14:paraId="20FF18BC" w14:textId="77777777" w:rsidR="008A4FE5" w:rsidRPr="000E2D81" w:rsidRDefault="007F304C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Continue learning about college readiness and the benefit</w:t>
                            </w:r>
                            <w:r w:rsidR="00907B74" w:rsidRPr="000E2D81">
                              <w:rPr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of college.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 Keep reading these newsletters, attend events at the school, and check out online resources like </w:t>
                            </w:r>
                            <w:hyperlink r:id="rId12" w:history="1">
                              <w:r w:rsidR="004D04C9" w:rsidRPr="000E2D81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www.bigfuture.collegeboard.org</w:t>
                              </w:r>
                            </w:hyperlink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 and</w:t>
                            </w:r>
                            <w:r w:rsidR="004D04C9" w:rsidRPr="000E2D8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4D04C9" w:rsidRPr="000E2D81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www.knowhow2go.com</w:t>
                              </w:r>
                            </w:hyperlink>
                            <w:r w:rsidR="00907B74" w:rsidRPr="000E2D81">
                              <w:rPr>
                                <w:rStyle w:val="Hyperlink"/>
                                <w:sz w:val="28"/>
                                <w:szCs w:val="24"/>
                              </w:rPr>
                              <w:t>,</w:t>
                            </w:r>
                            <w:r w:rsidR="004D04C9" w:rsidRPr="000E2D81">
                              <w:rPr>
                                <w:sz w:val="28"/>
                                <w:szCs w:val="24"/>
                              </w:rPr>
                              <w:t xml:space="preserve"> w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>hich have information specifically for parents.</w:t>
                            </w:r>
                            <w:r w:rsidR="00FC3217" w:rsidRPr="000E2D81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FC3217" w:rsidRPr="000E2D81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A0AF" id="_x0000_s1035" type="#_x0000_t202" style="position:absolute;margin-left:180.85pt;margin-top:235pt;width:385.25pt;height:35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" fillcolor="#e1eee8 [663]" stroked="f">
                <v:textbox>
                  <w:txbxContent>
                    <w:p w:rsidR="002B0FFE" w:rsidRPr="000E2D81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0E2D81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2B0FFE" w:rsidRPr="000E2D81" w:rsidRDefault="003347BC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Visit a college campus</w:t>
                      </w:r>
                      <w:r w:rsidR="002B0FFE" w:rsidRPr="000E2D81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r w:rsidRPr="000E2D81">
                        <w:rPr>
                          <w:sz w:val="28"/>
                          <w:szCs w:val="24"/>
                        </w:rPr>
                        <w:t xml:space="preserve">Find out if your school offers any visits as a </w:t>
                      </w:r>
                      <w:r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field trip. </w:t>
                      </w:r>
                      <w:r w:rsidR="002B0FFE"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:rsidR="004D04C9" w:rsidRPr="000E2D81" w:rsidRDefault="004D04C9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Turn your interests into careers</w:t>
                      </w:r>
                      <w:r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>. List your hobbies and talents. Then match up the things on your list with different opportunities.</w:t>
                      </w:r>
                    </w:p>
                    <w:p w:rsidR="000E2D81" w:rsidRPr="000E2D81" w:rsidRDefault="000E2D8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0E2D81" w:rsidRDefault="002B0FFE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7F304C" w:rsidRPr="000E2D81" w:rsidRDefault="007F304C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Visit</w:t>
                      </w:r>
                      <w:r w:rsidR="00907B74" w:rsidRPr="000E2D81">
                        <w:rPr>
                          <w:b/>
                          <w:sz w:val="28"/>
                          <w:szCs w:val="24"/>
                        </w:rPr>
                        <w:t xml:space="preserve"> a college</w:t>
                      </w:r>
                      <w:r w:rsidRPr="000E2D81">
                        <w:rPr>
                          <w:b/>
                          <w:sz w:val="28"/>
                          <w:szCs w:val="24"/>
                        </w:rPr>
                        <w:t xml:space="preserve"> campus. </w:t>
                      </w:r>
                      <w:r w:rsidRPr="000E2D81">
                        <w:rPr>
                          <w:sz w:val="28"/>
                          <w:szCs w:val="24"/>
                        </w:rPr>
                        <w:t>Serve as a chaperone on school field trips to college campuses to learn more about different postsecondary options.</w:t>
                      </w:r>
                    </w:p>
                    <w:p w:rsidR="00BC1FC4" w:rsidRPr="000E2D81" w:rsidRDefault="007F304C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Explore careers and college programs.</w:t>
                      </w:r>
                      <w:r w:rsidRPr="000E2D81">
                        <w:rPr>
                          <w:sz w:val="28"/>
                          <w:szCs w:val="24"/>
                        </w:rPr>
                        <w:t xml:space="preserve"> Talk to your student about different careers they might be interested in and what education they might need.</w:t>
                      </w:r>
                    </w:p>
                    <w:p w:rsidR="008A4FE5" w:rsidRPr="000E2D81" w:rsidRDefault="007F304C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Continue learning about college readiness and the benefit</w:t>
                      </w:r>
                      <w:r w:rsidR="00907B74" w:rsidRPr="000E2D81">
                        <w:rPr>
                          <w:b/>
                          <w:sz w:val="28"/>
                          <w:szCs w:val="24"/>
                        </w:rPr>
                        <w:t>s</w:t>
                      </w:r>
                      <w:r w:rsidRPr="000E2D81">
                        <w:rPr>
                          <w:b/>
                          <w:sz w:val="28"/>
                          <w:szCs w:val="24"/>
                        </w:rPr>
                        <w:t xml:space="preserve"> of college.</w:t>
                      </w:r>
                      <w:r w:rsidRPr="000E2D81">
                        <w:rPr>
                          <w:sz w:val="28"/>
                          <w:szCs w:val="24"/>
                        </w:rPr>
                        <w:t xml:space="preserve"> Keep reading these newsletters, attend events at the school, and check out online resources like </w:t>
                      </w:r>
                      <w:hyperlink r:id="rId14" w:history="1">
                        <w:r w:rsidR="004D04C9" w:rsidRPr="000E2D81">
                          <w:rPr>
                            <w:rStyle w:val="Hyperlink"/>
                            <w:sz w:val="28"/>
                            <w:szCs w:val="24"/>
                          </w:rPr>
                          <w:t>www.bigfuture.collegeboard.org</w:t>
                        </w:r>
                      </w:hyperlink>
                      <w:r w:rsidRPr="000E2D81">
                        <w:rPr>
                          <w:sz w:val="28"/>
                          <w:szCs w:val="24"/>
                        </w:rPr>
                        <w:t xml:space="preserve"> and</w:t>
                      </w:r>
                      <w:r w:rsidR="004D04C9" w:rsidRPr="000E2D81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15" w:history="1">
                        <w:r w:rsidR="004D04C9" w:rsidRPr="000E2D81">
                          <w:rPr>
                            <w:rStyle w:val="Hyperlink"/>
                            <w:sz w:val="28"/>
                            <w:szCs w:val="24"/>
                          </w:rPr>
                          <w:t>www.knowhow2go.com</w:t>
                        </w:r>
                      </w:hyperlink>
                      <w:r w:rsidR="00907B74" w:rsidRPr="000E2D81">
                        <w:rPr>
                          <w:rStyle w:val="Hyperlink"/>
                          <w:sz w:val="28"/>
                          <w:szCs w:val="24"/>
                        </w:rPr>
                        <w:t>,</w:t>
                      </w:r>
                      <w:r w:rsidR="004D04C9" w:rsidRPr="000E2D81">
                        <w:rPr>
                          <w:sz w:val="28"/>
                          <w:szCs w:val="24"/>
                        </w:rPr>
                        <w:t xml:space="preserve"> w</w:t>
                      </w:r>
                      <w:r w:rsidRPr="000E2D81">
                        <w:rPr>
                          <w:sz w:val="28"/>
                          <w:szCs w:val="24"/>
                        </w:rPr>
                        <w:t>hich have information specifically for parents.</w:t>
                      </w:r>
                      <w:r w:rsidR="00FC3217" w:rsidRPr="000E2D81">
                        <w:rPr>
                          <w:sz w:val="28"/>
                          <w:szCs w:val="24"/>
                        </w:rPr>
                        <w:br/>
                      </w:r>
                      <w:r w:rsidR="00FC3217" w:rsidRPr="000E2D81">
                        <w:rPr>
                          <w:sz w:val="28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98F9" wp14:editId="7E28783F">
                <wp:simplePos x="0" y="0"/>
                <wp:positionH relativeFrom="margin">
                  <wp:posOffset>54429</wp:posOffset>
                </wp:positionH>
                <wp:positionV relativeFrom="paragraph">
                  <wp:posOffset>121738</wp:posOffset>
                </wp:positionV>
                <wp:extent cx="2138226" cy="795745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26" cy="795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8029E" w14:textId="77777777" w:rsidR="007F304C" w:rsidRPr="000E2D81" w:rsidRDefault="007F304C" w:rsidP="007F304C">
                            <w:pP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MYTH: </w:t>
                            </w:r>
                            <w:r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Students only attend community college because they can’t get in</w:t>
                            </w:r>
                            <w:r w:rsidR="00907B74"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to a four-year</w:t>
                            </w:r>
                            <w:r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university.</w:t>
                            </w:r>
                          </w:p>
                          <w:p w14:paraId="1B5936C0" w14:textId="77777777" w:rsidR="004270D9" w:rsidRPr="000E2D81" w:rsidRDefault="007F304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REALITY: 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There are many reasons students attend community colleges instead of four-year colleges.</w:t>
                            </w:r>
                          </w:p>
                          <w:p w14:paraId="489624F0" w14:textId="77777777" w:rsidR="00AD30CC" w:rsidRPr="000E2D81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313E613" w14:textId="77777777" w:rsidR="00AD30CC" w:rsidRPr="000E2D81" w:rsidRDefault="007F304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Cost is one of the biggest incentives, since community college is usually more affordable.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any students choose to take core classes at a community college and then transfer to a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four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-year university.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Also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, many students choose to live at home to save money on housing costs. Class schedules can be more flexible, as well, so students can work more hours. </w:t>
                            </w:r>
                          </w:p>
                          <w:p w14:paraId="6D6E4D67" w14:textId="77777777" w:rsidR="00AD30CC" w:rsidRPr="000E2D81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B9C54D7" w14:textId="77777777" w:rsidR="007F304C" w:rsidRPr="000E2D81" w:rsidRDefault="00CF2BB7" w:rsidP="00AD30CC">
                            <w:pPr>
                              <w:pStyle w:val="NoSpacing"/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It is important to consider support services, graduation rates, and costs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and costs to determine which school is the best fit. Do your research.</w:t>
                            </w:r>
                          </w:p>
                          <w:p w14:paraId="776F8FA6" w14:textId="77777777" w:rsidR="00AD30CC" w:rsidRDefault="00AD30CC" w:rsidP="00AD30CC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E6C174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C195" id="Text Box 9" o:spid="_x0000_s1036" type="#_x0000_t202" style="position:absolute;margin-left:4.3pt;margin-top:9.6pt;width:168.35pt;height:6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" filled="f" stroked="f" strokeweight=".5pt">
                <v:textbox>
                  <w:txbxContent>
                    <w:p w:rsidR="007F304C" w:rsidRPr="000E2D81" w:rsidRDefault="007F304C" w:rsidP="007F304C">
                      <w:pP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r w:rsidRPr="000E2D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MYTH: </w:t>
                      </w:r>
                      <w:r w:rsidRPr="000E2D81">
                        <w:rPr>
                          <w:rStyle w:val="NoSpacingChar"/>
                          <w:sz w:val="28"/>
                          <w:szCs w:val="26"/>
                        </w:rPr>
                        <w:t>Students only attend community college because they can’t get in</w:t>
                      </w:r>
                      <w:r w:rsidR="00907B74" w:rsidRPr="000E2D81">
                        <w:rPr>
                          <w:rStyle w:val="NoSpacingChar"/>
                          <w:sz w:val="28"/>
                          <w:szCs w:val="26"/>
                        </w:rPr>
                        <w:t>to a four-year</w:t>
                      </w:r>
                      <w:r w:rsidRPr="000E2D81">
                        <w:rPr>
                          <w:rStyle w:val="NoSpacingChar"/>
                          <w:sz w:val="28"/>
                          <w:szCs w:val="26"/>
                        </w:rPr>
                        <w:t xml:space="preserve"> university.</w:t>
                      </w:r>
                    </w:p>
                    <w:p w:rsidR="004270D9" w:rsidRPr="000E2D81" w:rsidRDefault="007F304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REALITY: </w:t>
                      </w:r>
                      <w:r w:rsidRPr="000E2D81">
                        <w:rPr>
                          <w:sz w:val="28"/>
                          <w:szCs w:val="26"/>
                        </w:rPr>
                        <w:t>There are many reasons students attend community colleges instead of four-year colleges.</w:t>
                      </w:r>
                    </w:p>
                    <w:p w:rsidR="00AD30CC" w:rsidRPr="000E2D81" w:rsidRDefault="00AD30C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AD30CC" w:rsidRPr="000E2D81" w:rsidRDefault="007F304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Cost is one of the biggest incentives, since community college is usually more affordable.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M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any students choose to take core classes at a community college and then transfer to a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four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-year university.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Also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, many students choose to live at home to save money on housing costs. Class schedules can be more flexible, as well, so students can work more hours. </w:t>
                      </w:r>
                    </w:p>
                    <w:p w:rsidR="00AD30CC" w:rsidRPr="000E2D81" w:rsidRDefault="00AD30C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7F304C" w:rsidRPr="000E2D81" w:rsidRDefault="00CF2BB7" w:rsidP="00AD30CC">
                      <w:pPr>
                        <w:pStyle w:val="NoSpacing"/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It is important to consider support services, graduation rates, and costs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and costs to determine which school is the best fit. Do your research.</w:t>
                      </w:r>
                    </w:p>
                    <w:p w:rsidR="00AD30CC" w:rsidRDefault="00AD30CC" w:rsidP="00AD30CC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4130C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33909642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385C" w14:textId="77777777"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47DEAB5" wp14:editId="6DA1D2D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7408E5" w14:textId="402E7FDD" w:rsidR="00C54BB7" w:rsidRPr="00D46648" w:rsidRDefault="00C54BB7" w:rsidP="00C54BB7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="003B3901" w:rsidRPr="000200E3">
        <w:rPr>
          <w:rStyle w:val="Hyperlink"/>
        </w:rPr>
        <w:t>https://gearup.wa.gov/students-families</w:t>
      </w:r>
    </w:hyperlink>
    <w:r w:rsidR="003B3901">
      <w:t xml:space="preserve"> </w:t>
    </w:r>
    <w:r w:rsidRPr="00EE63E2"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 w:rsidRPr="00EE63E2">
      <w:rPr>
        <w:rFonts w:ascii="Myriad Pro" w:hAnsi="Myriad Pro"/>
        <w:sz w:val="24"/>
        <w:szCs w:val="36"/>
      </w:rPr>
      <w:t>make a plan</w:t>
    </w:r>
    <w:proofErr w:type="gramEnd"/>
    <w:r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0963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34C13271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40E1"/>
    <w:multiLevelType w:val="hybridMultilevel"/>
    <w:tmpl w:val="6E4A88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CD"/>
    <w:multiLevelType w:val="hybridMultilevel"/>
    <w:tmpl w:val="78B4FE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27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8"/>
  </w:num>
  <w:num w:numId="24">
    <w:abstractNumId w:val="38"/>
  </w:num>
  <w:num w:numId="25">
    <w:abstractNumId w:val="20"/>
  </w:num>
  <w:num w:numId="26">
    <w:abstractNumId w:val="31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6"/>
  </w:num>
  <w:num w:numId="32">
    <w:abstractNumId w:val="26"/>
  </w:num>
  <w:num w:numId="33">
    <w:abstractNumId w:val="39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0"/>
  </w:num>
  <w:num w:numId="39">
    <w:abstractNumId w:val="9"/>
  </w:num>
  <w:num w:numId="40">
    <w:abstractNumId w:val="8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AwtTQ3BTIsjZR0lIJTi4sz8/NACgxrAU0hHJssAAAA"/>
  </w:docVars>
  <w:rsids>
    <w:rsidRoot w:val="001B2141"/>
    <w:rsid w:val="00076C3A"/>
    <w:rsid w:val="000856A5"/>
    <w:rsid w:val="000B590E"/>
    <w:rsid w:val="000E2D81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347BC"/>
    <w:rsid w:val="003B3901"/>
    <w:rsid w:val="003F58AD"/>
    <w:rsid w:val="00406591"/>
    <w:rsid w:val="00414D69"/>
    <w:rsid w:val="004270D9"/>
    <w:rsid w:val="00436814"/>
    <w:rsid w:val="0047425E"/>
    <w:rsid w:val="004D04C9"/>
    <w:rsid w:val="005326F5"/>
    <w:rsid w:val="005C6ED6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81C88"/>
    <w:rsid w:val="00784F1D"/>
    <w:rsid w:val="007F304C"/>
    <w:rsid w:val="008110A7"/>
    <w:rsid w:val="00854BA0"/>
    <w:rsid w:val="00862933"/>
    <w:rsid w:val="00874387"/>
    <w:rsid w:val="008916E0"/>
    <w:rsid w:val="008A4FE5"/>
    <w:rsid w:val="00907B74"/>
    <w:rsid w:val="00980FFC"/>
    <w:rsid w:val="009909CD"/>
    <w:rsid w:val="009B09EE"/>
    <w:rsid w:val="00A25076"/>
    <w:rsid w:val="00A51106"/>
    <w:rsid w:val="00A924DC"/>
    <w:rsid w:val="00AC67ED"/>
    <w:rsid w:val="00AD30CC"/>
    <w:rsid w:val="00B044CD"/>
    <w:rsid w:val="00B50B7C"/>
    <w:rsid w:val="00B53C93"/>
    <w:rsid w:val="00B646B2"/>
    <w:rsid w:val="00B700CB"/>
    <w:rsid w:val="00B7519A"/>
    <w:rsid w:val="00B91A1C"/>
    <w:rsid w:val="00BC1FC4"/>
    <w:rsid w:val="00BF154F"/>
    <w:rsid w:val="00C41269"/>
    <w:rsid w:val="00C54BB7"/>
    <w:rsid w:val="00C91747"/>
    <w:rsid w:val="00CA36F6"/>
    <w:rsid w:val="00CD2DEC"/>
    <w:rsid w:val="00CE5BCB"/>
    <w:rsid w:val="00CF1D50"/>
    <w:rsid w:val="00CF2BB7"/>
    <w:rsid w:val="00CF3FCC"/>
    <w:rsid w:val="00D06E28"/>
    <w:rsid w:val="00D14F9D"/>
    <w:rsid w:val="00D2468A"/>
    <w:rsid w:val="00D257AF"/>
    <w:rsid w:val="00D321C2"/>
    <w:rsid w:val="00D82C4B"/>
    <w:rsid w:val="00DA43B1"/>
    <w:rsid w:val="00E25AF1"/>
    <w:rsid w:val="00E3705E"/>
    <w:rsid w:val="00E641D7"/>
    <w:rsid w:val="00EB69AD"/>
    <w:rsid w:val="00F35BE3"/>
    <w:rsid w:val="00F40A18"/>
    <w:rsid w:val="00FB2594"/>
    <w:rsid w:val="00FC321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2A5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how2go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knowhow2go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AE68EC-A9E7-4CDC-A1B9-2CDE3234A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2018-06-19T22:05:00Z</dcterms:created>
  <dcterms:modified xsi:type="dcterms:W3CDTF">2021-08-27T17:48:00Z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