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B51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1FE7" wp14:editId="0A659AE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3C012" w14:textId="77777777" w:rsidR="00A7773A" w:rsidRPr="00275A8C" w:rsidRDefault="005F19D3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FOR FAMILIES OF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8TH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7773A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001C663C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A7773A" w:rsidRPr="00275A8C" w:rsidRDefault="005F19D3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FOR FAMILIES OF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8TH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7773A" w:rsidRPr="00275A8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6F4CD1C" wp14:editId="286D9DA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0464B37" wp14:editId="73C0494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3D65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431A5D5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5FB3D65C" w14:textId="77777777" w:rsidR="009909CD" w:rsidRPr="009909CD" w:rsidRDefault="003F1CE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F1CE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11337C8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3F1CE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F1CE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CDE4BB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73F5F" wp14:editId="20D6E3A0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F1AE" w14:textId="77777777" w:rsidR="00DE5AFD" w:rsidRPr="005F19D3" w:rsidRDefault="00DE5AFD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</w:pPr>
                            <w:r w:rsidRPr="005F19D3"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Majors and Professions: Exploring Your Passions</w:t>
                            </w:r>
                          </w:p>
                          <w:p w14:paraId="4EE583CA" w14:textId="77777777" w:rsidR="00DE5AFD" w:rsidRPr="005F19D3" w:rsidRDefault="00DE5AFD" w:rsidP="005F19D3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A major is a specific subject area that students specialize in during college.</w:t>
                            </w:r>
                            <w:r w:rsidR="00E54B9D"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In college, s</w:t>
                            </w:r>
                            <w:r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tudents should choose a major and t</w:t>
                            </w:r>
                            <w:r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</w:t>
                            </w:r>
                            <w:r w:rsidR="00E54B9D"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 courses in areas that appeal</w:t>
                            </w:r>
                            <w:r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and motivate them. Many majors prepare students to enter a range of careers after graduation. </w:t>
                            </w:r>
                          </w:p>
                          <w:p w14:paraId="55FDC5A8" w14:textId="77777777" w:rsidR="0027569E" w:rsidRPr="005F19D3" w:rsidRDefault="00DE5AF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For many students, picking a college major is not the same as choosing a job. It will be up to them to pick a career path they like. For example, a degree in English literature might lead you to a job in publishing, teaching, advertising, public relations or law, among other fie</w:t>
                            </w:r>
                            <w:r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lds.</w:t>
                            </w:r>
                          </w:p>
                          <w:p w14:paraId="03949FBE" w14:textId="77777777" w:rsidR="004210F2" w:rsidRPr="005F19D3" w:rsidRDefault="00DE5AF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At most colleges, you don't have to choose a major until the end of your sop</w:t>
                            </w:r>
                            <w:r w:rsidR="004210F2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homore year and even then you can still change your mind.</w:t>
                            </w:r>
                          </w:p>
                          <w:p w14:paraId="77C0EA1A" w14:textId="77777777" w:rsidR="00DE5AFD" w:rsidRPr="005F19D3" w:rsidRDefault="004210F2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Help your teen explore the possibilities by asking him or her:</w:t>
                            </w:r>
                          </w:p>
                          <w:p w14:paraId="3EE1DC7C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are some things you feel you do well?</w:t>
                            </w:r>
                          </w:p>
                          <w:p w14:paraId="79D45065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challenges you?</w:t>
                            </w:r>
                          </w:p>
                          <w:p w14:paraId="611D1A3E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do you like to do for fun?</w:t>
                            </w:r>
                          </w:p>
                          <w:p w14:paraId="34849790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is something you always wanted to try?</w:t>
                            </w:r>
                          </w:p>
                          <w:p w14:paraId="5DB73D63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interests you?</w:t>
                            </w:r>
                          </w:p>
                          <w:p w14:paraId="59BAE325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is your favorite class?</w:t>
                            </w:r>
                          </w:p>
                          <w:p w14:paraId="71A8D6A8" w14:textId="77777777"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If you could do any job for a day, what would it be?</w:t>
                            </w:r>
                          </w:p>
                          <w:p w14:paraId="753FF186" w14:textId="77777777" w:rsidR="004210F2" w:rsidRPr="005F19D3" w:rsidRDefault="004210F2" w:rsidP="005F19D3">
                            <w:pPr>
                              <w:pStyle w:val="Heading4"/>
                              <w:spacing w:line="240" w:lineRule="auto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Also, remember that joining clubs, working, volunteering — and even just talking to people — can help your teen figure out what interests him or her. You never know, these activities might lead to </w:t>
                            </w:r>
                            <w:r w:rsidR="005E4180"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>your child’s</w:t>
                            </w:r>
                            <w:r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dream job. </w:t>
                            </w:r>
                          </w:p>
                          <w:p w14:paraId="3121A3AE" w14:textId="77777777" w:rsidR="004210F2" w:rsidRPr="005F19D3" w:rsidRDefault="004210F2" w:rsidP="00DE5AFD">
                            <w:pPr>
                              <w:pStyle w:val="NormalWeb"/>
                              <w:rPr>
                                <w:sz w:val="28"/>
                              </w:rPr>
                            </w:pPr>
                          </w:p>
                          <w:p w14:paraId="729129BE" w14:textId="77777777" w:rsidR="004210F2" w:rsidRPr="00DE5AFD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45FB4E91" w14:textId="77777777" w:rsidR="00FA2201" w:rsidRPr="00FA2201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5501E3EC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91A701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BE5F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:rsidR="00DE5AFD" w:rsidRPr="005F19D3" w:rsidRDefault="00DE5AFD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</w:pPr>
                      <w:r w:rsidRPr="005F19D3"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Majors and Professions: Exploring Your Passions</w:t>
                      </w:r>
                    </w:p>
                    <w:p w:rsidR="00DE5AFD" w:rsidRPr="005F19D3" w:rsidRDefault="00DE5AFD" w:rsidP="005F19D3">
                      <w:pPr>
                        <w:spacing w:after="100" w:afterAutospacing="1" w:line="240" w:lineRule="auto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A major is a specific subject area that students specialize in during college.</w:t>
                      </w:r>
                      <w:r w:rsidR="00E54B9D"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In college, s</w:t>
                      </w:r>
                      <w:r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tudents should choose a major and t</w:t>
                      </w:r>
                      <w:r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>a</w:t>
                      </w:r>
                      <w:r w:rsidR="00E54B9D"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>ke courses in areas that appeal</w:t>
                      </w:r>
                      <w:r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and motivate them. Many majors prepare students to enter a range of careers after graduation. </w:t>
                      </w:r>
                    </w:p>
                    <w:p w:rsidR="0027569E" w:rsidRPr="005F19D3" w:rsidRDefault="00DE5AFD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>For many students, picking a college major is not the same as choosing a job. It will be up to them to pick a career path they like. For example, a degree in English literature might lead you to a job in publishing, teaching, advertising, public relations or law, among other fie</w:t>
                      </w:r>
                      <w:r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lds.</w:t>
                      </w:r>
                    </w:p>
                    <w:p w:rsidR="004210F2" w:rsidRPr="005F19D3" w:rsidRDefault="00DE5AFD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At most colleges, you don't have to choose a major until the end of your sop</w:t>
                      </w:r>
                      <w:r w:rsidR="004210F2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homore year and even then you can still change your mind.</w:t>
                      </w:r>
                    </w:p>
                    <w:p w:rsidR="00DE5AFD" w:rsidRPr="005F19D3" w:rsidRDefault="004210F2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Help your teen explore the possibilities by asking him or her: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are some things you feel you do well?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challenges you?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do you like to do for fun?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is something you always wanted to try?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interests you?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is your favorite class?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If you could do any job for a day, what would it be?</w:t>
                      </w:r>
                    </w:p>
                    <w:p w:rsidR="004210F2" w:rsidRPr="005F19D3" w:rsidRDefault="004210F2" w:rsidP="005F19D3">
                      <w:pPr>
                        <w:pStyle w:val="Heading4"/>
                        <w:spacing w:line="240" w:lineRule="auto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r w:rsidRPr="005F19D3">
                        <w:rPr>
                          <w:b w:val="0"/>
                          <w:sz w:val="28"/>
                          <w:szCs w:val="26"/>
                        </w:rPr>
                        <w:t xml:space="preserve">Also, remember that joining clubs, working, volunteering — and even just talking to people — can help your teen figure out what interests him or her. You never know, these activities might lead to </w:t>
                      </w:r>
                      <w:r w:rsidR="005E4180" w:rsidRPr="005F19D3">
                        <w:rPr>
                          <w:b w:val="0"/>
                          <w:sz w:val="28"/>
                          <w:szCs w:val="26"/>
                        </w:rPr>
                        <w:t>your child’s</w:t>
                      </w:r>
                      <w:r w:rsidRPr="005F19D3">
                        <w:rPr>
                          <w:b w:val="0"/>
                          <w:sz w:val="28"/>
                          <w:szCs w:val="26"/>
                        </w:rPr>
                        <w:t xml:space="preserve"> dream job. </w:t>
                      </w:r>
                    </w:p>
                    <w:p w:rsidR="004210F2" w:rsidRPr="005F19D3" w:rsidRDefault="004210F2" w:rsidP="00DE5AFD">
                      <w:pPr>
                        <w:pStyle w:val="NormalWeb"/>
                        <w:rPr>
                          <w:sz w:val="28"/>
                        </w:rPr>
                      </w:pPr>
                    </w:p>
                    <w:p w:rsidR="004210F2" w:rsidRPr="00DE5AFD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FA2201" w:rsidRPr="00FA2201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728DE" wp14:editId="3517D23F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E5E55" w14:textId="77777777" w:rsidR="00685B4C" w:rsidRPr="005F19D3" w:rsidRDefault="00685B4C" w:rsidP="00685B4C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W</w:t>
                            </w:r>
                            <w:r w:rsidRPr="005F19D3">
                              <w:rPr>
                                <w:sz w:val="28"/>
                                <w:szCs w:val="26"/>
                              </w:rPr>
                              <w:t xml:space="preserve">hen applying to college, students often feel pressed to pick a major. </w:t>
                            </w:r>
                            <w:r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What percentage of college students, though, end up changing majors </w:t>
                            </w:r>
                            <w:r w:rsidRPr="005F19D3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at least once</w:t>
                            </w:r>
                            <w:r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? </w:t>
                            </w:r>
                            <w:r w:rsidR="00E83B4B" w:rsidRPr="005F19D3">
                              <w:rPr>
                                <w:b/>
                                <w:sz w:val="28"/>
                                <w:szCs w:val="26"/>
                              </w:rPr>
                              <w:t>80 percent</w:t>
                            </w:r>
                            <w:r w:rsidR="005E4180" w:rsidRPr="005F19D3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Pr="005F19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775D7FD" w14:textId="77777777" w:rsidR="00685B4C" w:rsidRPr="00685B4C" w:rsidRDefault="00685B4C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0CB0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:rsidR="00685B4C" w:rsidRPr="005F19D3" w:rsidRDefault="00685B4C" w:rsidP="00685B4C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r w:rsidRPr="005F19D3">
                        <w:rPr>
                          <w:color w:val="000000" w:themeColor="text1"/>
                          <w:sz w:val="28"/>
                          <w:szCs w:val="26"/>
                        </w:rPr>
                        <w:t>W</w:t>
                      </w:r>
                      <w:r w:rsidRPr="005F19D3">
                        <w:rPr>
                          <w:sz w:val="28"/>
                          <w:szCs w:val="26"/>
                        </w:rPr>
                        <w:t xml:space="preserve">hen applying to college, students often feel pressed to pick a major. </w:t>
                      </w:r>
                      <w:r w:rsidRPr="005F19D3">
                        <w:rPr>
                          <w:i/>
                          <w:sz w:val="28"/>
                          <w:szCs w:val="26"/>
                        </w:rPr>
                        <w:t xml:space="preserve">What percentage of college students, though, end up changing majors </w:t>
                      </w:r>
                      <w:r w:rsidRPr="005F19D3">
                        <w:rPr>
                          <w:b/>
                          <w:i/>
                          <w:sz w:val="28"/>
                          <w:szCs w:val="26"/>
                        </w:rPr>
                        <w:t>at least once</w:t>
                      </w:r>
                      <w:r w:rsidRPr="005F19D3">
                        <w:rPr>
                          <w:i/>
                          <w:sz w:val="28"/>
                          <w:szCs w:val="26"/>
                        </w:rPr>
                        <w:t xml:space="preserve">? </w:t>
                      </w:r>
                      <w:r w:rsidR="00E83B4B" w:rsidRPr="005F19D3">
                        <w:rPr>
                          <w:b/>
                          <w:sz w:val="28"/>
                          <w:szCs w:val="26"/>
                        </w:rPr>
                        <w:t>80 percent</w:t>
                      </w:r>
                      <w:r w:rsidR="005E4180" w:rsidRPr="005F19D3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Pr="005F19D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:rsidR="00685B4C" w:rsidRPr="00685B4C" w:rsidRDefault="00685B4C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98FA1" wp14:editId="3437FE0A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21B2" w14:textId="77777777" w:rsidR="00CA36F6" w:rsidRPr="00275A8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F9CA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:rsidR="00CA36F6" w:rsidRPr="00275A8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9847F" wp14:editId="64FCE52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356E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4F12F3D" wp14:editId="43AE17F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D4F4460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4FEF7F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47C419B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DEDC6F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5F64AD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4A20FE6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7CCCEA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A52A6" wp14:editId="3AA15DB5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906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906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0919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2A92EAF6" w14:textId="77777777" w:rsidR="001B7642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HS Transition Events….</w:t>
                            </w:r>
                          </w:p>
                          <w:p w14:paraId="614CA1FA" w14:textId="77777777" w:rsidR="000211A8" w:rsidRPr="001B7642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Summer Programing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3EEE004" w14:textId="77777777"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E14DE6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EU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1B7642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HS Transition Events….</w:t>
                      </w:r>
                    </w:p>
                    <w:p w:rsidR="000211A8" w:rsidRPr="001B7642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Summer Programing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4B375" wp14:editId="72B56D0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0995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7497521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C347E8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217654" w14:textId="77777777" w:rsidR="00671A4B" w:rsidRPr="001B2141" w:rsidRDefault="00E83B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4004E" wp14:editId="412C7FAF">
                <wp:simplePos x="0" y="0"/>
                <wp:positionH relativeFrom="column">
                  <wp:posOffset>2286000</wp:posOffset>
                </wp:positionH>
                <wp:positionV relativeFrom="paragraph">
                  <wp:posOffset>2756080</wp:posOffset>
                </wp:positionV>
                <wp:extent cx="4921885" cy="45502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502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9160" w14:textId="77777777" w:rsidR="002B0FFE" w:rsidRPr="005F19D3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F19D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F19D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6AB2E9F0" w14:textId="77777777" w:rsidR="001B7642" w:rsidRPr="005F19D3" w:rsidRDefault="001B7642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Explore </w:t>
                            </w:r>
                            <w:r w:rsidR="005A7DF0"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your interest and research possible career pathways </w:t>
                            </w:r>
                            <w:r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and what kind of education you’ll need for each one. </w:t>
                            </w:r>
                          </w:p>
                          <w:p w14:paraId="6CC582C3" w14:textId="77777777" w:rsidR="005A7DF0" w:rsidRPr="005F19D3" w:rsidRDefault="005A7DF0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Think about ways you might be able to get hands-on experience in a field you like.</w:t>
                            </w:r>
                            <w:r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Explore volunteer opportunities, sports, and more. </w:t>
                            </w:r>
                          </w:p>
                          <w:p w14:paraId="7036663A" w14:textId="77777777" w:rsidR="001B7642" w:rsidRPr="005F19D3" w:rsidRDefault="001B7642" w:rsidP="00630BB8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1FCB4C8" w14:textId="77777777" w:rsidR="002B0FFE" w:rsidRPr="005F19D3" w:rsidRDefault="002B0FFE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F19D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06B04449" w14:textId="77777777" w:rsidR="005A7DF0" w:rsidRPr="005F19D3" w:rsidRDefault="005A7DF0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Continue to help your teen explore careers and interests. 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Talk to your </w:t>
                            </w:r>
                            <w:r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teen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about the kinds of activities </w:t>
                            </w:r>
                            <w:r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he or 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she is interested in – it doesn’t have to be sports or an academically-related club. </w:t>
                            </w:r>
                          </w:p>
                          <w:p w14:paraId="33386017" w14:textId="77777777" w:rsidR="000211A8" w:rsidRPr="005F19D3" w:rsidRDefault="000211A8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Consider potential careers and try to find activities related to fields he</w:t>
                            </w:r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or she</w:t>
                            </w: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is interested i</w:t>
                            </w:r>
                            <w:r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n. Consider activities outside of school</w:t>
                            </w:r>
                            <w:r w:rsidR="005A7DF0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in your community in the summer.</w:t>
                            </w:r>
                          </w:p>
                          <w:p w14:paraId="14CB1558" w14:textId="77777777" w:rsidR="000211A8" w:rsidRPr="005F19D3" w:rsidRDefault="000211A8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Review your </w:t>
                            </w:r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teen</w:t>
                            </w: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’s </w:t>
                            </w:r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high school </w:t>
                            </w: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class selections.</w:t>
                            </w:r>
                          </w:p>
                          <w:p w14:paraId="4DFE9348" w14:textId="77777777" w:rsidR="009B7241" w:rsidRPr="00BC12C8" w:rsidRDefault="009B7241" w:rsidP="00630BB8">
                            <w:p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</w:p>
                          <w:p w14:paraId="3A65017B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F1E3" id="_x0000_s1035" type="#_x0000_t202" style="position:absolute;margin-left:180pt;margin-top:217pt;width:387.55pt;height:3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" fillcolor="#e1eee8 [663]" stroked="f">
                <v:textbox>
                  <w:txbxContent>
                    <w:p w:rsidR="002B0FFE" w:rsidRPr="005F19D3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F19D3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F19D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1B7642" w:rsidRPr="005F19D3" w:rsidRDefault="001B7642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Explore </w:t>
                      </w:r>
                      <w:r w:rsidR="005A7DF0"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your interest and research possible career pathways </w:t>
                      </w:r>
                      <w:r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and what kind of education you’ll need for each one. </w:t>
                      </w:r>
                    </w:p>
                    <w:p w:rsidR="005A7DF0" w:rsidRPr="005F19D3" w:rsidRDefault="005A7DF0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Think about ways you might be able to get hands-on experience in a field you like.</w:t>
                      </w:r>
                      <w:r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Explore volunteer opportunities, sports, and more. </w:t>
                      </w:r>
                    </w:p>
                    <w:p w:rsidR="001B7642" w:rsidRPr="005F19D3" w:rsidRDefault="001B7642" w:rsidP="00630BB8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5F19D3" w:rsidRDefault="002B0FFE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F19D3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5A7DF0" w:rsidRPr="005F19D3" w:rsidRDefault="005A7DF0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Continue to help your teen explore careers and interests. 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Talk to your </w:t>
                      </w:r>
                      <w:r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teen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about the kinds of activities </w:t>
                      </w:r>
                      <w:r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he or 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she is interested in – it doesn’t have to be sports or an academically-related club. </w:t>
                      </w:r>
                    </w:p>
                    <w:p w:rsidR="000211A8" w:rsidRPr="005F19D3" w:rsidRDefault="000211A8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Consider potential careers and try to find activities related to fields he</w:t>
                      </w:r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or she</w:t>
                      </w: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is interested i</w:t>
                      </w:r>
                      <w:r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n. Consider activities outside of school</w:t>
                      </w:r>
                      <w:r w:rsidR="005A7DF0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in your community in the summer.</w:t>
                      </w:r>
                    </w:p>
                    <w:p w:rsidR="000211A8" w:rsidRPr="005F19D3" w:rsidRDefault="000211A8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</w:pP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Review your </w:t>
                      </w:r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teen</w:t>
                      </w: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’s </w:t>
                      </w:r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high school </w:t>
                      </w: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class selections.</w:t>
                      </w:r>
                    </w:p>
                    <w:p w:rsidR="009B7241" w:rsidRPr="00BC12C8" w:rsidRDefault="009B7241" w:rsidP="00630BB8">
                      <w:pPr>
                        <w:rPr>
                          <w:rFonts w:cs="Arial"/>
                          <w:sz w:val="20"/>
                          <w:szCs w:val="18"/>
                        </w:rPr>
                      </w:pPr>
                    </w:p>
                    <w:p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5A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B4420" wp14:editId="0DE15A84">
                <wp:simplePos x="0" y="0"/>
                <wp:positionH relativeFrom="margin">
                  <wp:align>left</wp:align>
                </wp:positionH>
                <wp:positionV relativeFrom="paragraph">
                  <wp:posOffset>146479</wp:posOffset>
                </wp:positionV>
                <wp:extent cx="2204530" cy="77917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779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AE9FA" w14:textId="77777777" w:rsidR="003A6F8A" w:rsidRPr="005F19D3" w:rsidRDefault="00BC12C8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="000211A8"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211A8"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>Majors = Specific Jobs</w:t>
                            </w:r>
                          </w:p>
                          <w:p w14:paraId="4C0EE0D4" w14:textId="77777777" w:rsidR="00BC12C8" w:rsidRPr="005F19D3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1D40A04" w14:textId="77777777" w:rsidR="000211A8" w:rsidRPr="005F19D3" w:rsidRDefault="00BC12C8" w:rsidP="000211A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211A8" w:rsidRPr="005F19D3">
                              <w:rPr>
                                <w:sz w:val="28"/>
                                <w:szCs w:val="26"/>
                              </w:rPr>
                              <w:t>With a few exceptions (like nursing and accounting), most majors do not prepare you for a specific line of work.</w:t>
                            </w:r>
                          </w:p>
                          <w:p w14:paraId="6E9135F5" w14:textId="77777777" w:rsidR="000211A8" w:rsidRPr="005F19D3" w:rsidRDefault="000211A8" w:rsidP="000211A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 xml:space="preserve">In fact, some estimate that </w:t>
                            </w:r>
                            <w:r w:rsidRPr="005F19D3">
                              <w:rPr>
                                <w:b/>
                                <w:sz w:val="28"/>
                                <w:szCs w:val="26"/>
                              </w:rPr>
                              <w:t>65</w:t>
                            </w:r>
                            <w:r w:rsidR="00E83B4B" w:rsidRPr="005F19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percent</w:t>
                            </w:r>
                            <w:r w:rsidRPr="005F19D3">
                              <w:rPr>
                                <w:sz w:val="28"/>
                                <w:szCs w:val="26"/>
                              </w:rPr>
                              <w:t xml:space="preserve"> of college graduates take work in fields that are outside of their major or discipline. While this can be frustrating at first, it can really have its advantages. </w:t>
                            </w:r>
                          </w:p>
                          <w:p w14:paraId="53CFF79B" w14:textId="77777777" w:rsidR="000211A8" w:rsidRPr="005F19D3" w:rsidRDefault="000211A8" w:rsidP="000211A8">
                            <w:pPr>
                              <w:rPr>
                                <w:sz w:val="24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The work you do and the skills you learn in your major prepare you for a wide variety of jobs and opportunities found in this ever-changing job market. It is no longer the case that people go to college to prepare for life-long careers. Think of it as job freedom!</w:t>
                            </w:r>
                          </w:p>
                          <w:p w14:paraId="6C5ADC08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B8203B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F5B3"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    <v:textbox>
                  <w:txbxContent>
                    <w:p w:rsidR="003A6F8A" w:rsidRPr="005F19D3" w:rsidRDefault="00BC12C8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="000211A8"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0211A8" w:rsidRPr="005F19D3">
                        <w:rPr>
                          <w:rFonts w:cs="Arial"/>
                          <w:sz w:val="28"/>
                          <w:szCs w:val="26"/>
                        </w:rPr>
                        <w:t>Majors = Specific Jobs</w:t>
                      </w:r>
                    </w:p>
                    <w:p w:rsidR="00BC12C8" w:rsidRPr="005F19D3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0211A8" w:rsidRPr="005F19D3" w:rsidRDefault="00BC12C8" w:rsidP="000211A8">
                      <w:p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5F19D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0211A8" w:rsidRPr="005F19D3">
                        <w:rPr>
                          <w:sz w:val="28"/>
                          <w:szCs w:val="26"/>
                        </w:rPr>
                        <w:t>With a few exceptions (like nursing and accounting), most majors do not prepare you for a specific line of work.</w:t>
                      </w:r>
                    </w:p>
                    <w:p w:rsidR="000211A8" w:rsidRPr="005F19D3" w:rsidRDefault="000211A8" w:rsidP="000211A8">
                      <w:p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 xml:space="preserve">In fact, some estimate that </w:t>
                      </w:r>
                      <w:r w:rsidRPr="005F19D3">
                        <w:rPr>
                          <w:b/>
                          <w:sz w:val="28"/>
                          <w:szCs w:val="26"/>
                        </w:rPr>
                        <w:t>65</w:t>
                      </w:r>
                      <w:r w:rsidR="00E83B4B" w:rsidRPr="005F19D3">
                        <w:rPr>
                          <w:b/>
                          <w:sz w:val="28"/>
                          <w:szCs w:val="26"/>
                        </w:rPr>
                        <w:t xml:space="preserve"> percent</w:t>
                      </w:r>
                      <w:r w:rsidRPr="005F19D3">
                        <w:rPr>
                          <w:sz w:val="28"/>
                          <w:szCs w:val="26"/>
                        </w:rPr>
                        <w:t xml:space="preserve"> of college graduates take work in fields that are outside of their major or discipline. While this can be frustrating at first, it can really have its advantages. </w:t>
                      </w:r>
                    </w:p>
                    <w:p w:rsidR="000211A8" w:rsidRPr="005F19D3" w:rsidRDefault="000211A8" w:rsidP="000211A8">
                      <w:pPr>
                        <w:rPr>
                          <w:sz w:val="24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The work you do and the skills you learn in your major prepare you for a wide variety of jobs and opportunities found in this ever-changing job market. It is no longer the case that people go to college to prepare for life-long careers. Think of it as job freedom!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D4DD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6D63B217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E66E" w14:textId="77777777" w:rsidR="00A005B5" w:rsidRDefault="00A0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DA84" w14:textId="77777777"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B4BA4A0" wp14:editId="1FF78D4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6AF9A" w14:textId="4EE70F78" w:rsidR="00912D5B" w:rsidRPr="00D46648" w:rsidRDefault="00912D5B" w:rsidP="00912D5B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A005B5" w:rsidRPr="00FC3B11">
        <w:rPr>
          <w:rStyle w:val="Hyperlink"/>
        </w:rPr>
        <w:t>https://gearup.wa.gov/students-families</w:t>
      </w:r>
    </w:hyperlink>
    <w:r w:rsidR="00A005B5"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DC44" w14:textId="77777777" w:rsidR="00A005B5" w:rsidRDefault="00A0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3A18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28BA55C4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140A" w14:textId="77777777" w:rsidR="00A005B5" w:rsidRDefault="00A00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B426" w14:textId="77777777" w:rsidR="00A005B5" w:rsidRDefault="00A00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67BE" w14:textId="77777777" w:rsidR="00A005B5" w:rsidRDefault="00A0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I2NTEyMzI0tzRS0lEKTi0uzszPAykwrAUAbJ9loywAAAA="/>
  </w:docVars>
  <w:rsids>
    <w:rsidRoot w:val="001B2141"/>
    <w:rsid w:val="000211A8"/>
    <w:rsid w:val="00076C3A"/>
    <w:rsid w:val="000856A5"/>
    <w:rsid w:val="001733BE"/>
    <w:rsid w:val="001956B9"/>
    <w:rsid w:val="001A6610"/>
    <w:rsid w:val="001B2141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7205D"/>
    <w:rsid w:val="0077523B"/>
    <w:rsid w:val="00781C88"/>
    <w:rsid w:val="00784F1D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90079C"/>
    <w:rsid w:val="00912D5B"/>
    <w:rsid w:val="00980FFC"/>
    <w:rsid w:val="009909CD"/>
    <w:rsid w:val="009B09EE"/>
    <w:rsid w:val="009B7241"/>
    <w:rsid w:val="00A005B5"/>
    <w:rsid w:val="00A25076"/>
    <w:rsid w:val="00A51106"/>
    <w:rsid w:val="00A7773A"/>
    <w:rsid w:val="00A924DC"/>
    <w:rsid w:val="00A9337B"/>
    <w:rsid w:val="00AC67ED"/>
    <w:rsid w:val="00B01DF0"/>
    <w:rsid w:val="00B044CD"/>
    <w:rsid w:val="00B435A2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F154F"/>
    <w:rsid w:val="00C41269"/>
    <w:rsid w:val="00C64EB3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35BE3"/>
    <w:rsid w:val="00F40A18"/>
    <w:rsid w:val="00FA2201"/>
    <w:rsid w:val="00FB2594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A16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4C6711-DC17-4A37-B039-A045A4122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2018-06-19T22:03:00Z</dcterms:created>
  <dcterms:modified xsi:type="dcterms:W3CDTF">2021-11-22T11:00:00Z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