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ACE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E81B" wp14:editId="043C2F4D">
                <wp:simplePos x="0" y="0"/>
                <wp:positionH relativeFrom="margin">
                  <wp:align>right</wp:align>
                </wp:positionH>
                <wp:positionV relativeFrom="paragraph">
                  <wp:posOffset>1398319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79A5" w14:textId="3A91611C" w:rsidR="001B2141" w:rsidRPr="009E4AFB" w:rsidRDefault="00E608D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MÙA HÈ</w:t>
                            </w:r>
                            <w:r w:rsidR="00F235ED" w:rsidRPr="00FF3A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       </w:t>
                            </w:r>
                            <w:r w:rsidR="00F235E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3E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4.8pt;margin-top:110.1pt;width:8in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" fillcolor="#4fb8c1 [1951]" stroked="f" strokeweight=".5pt">
                <v:textbox>
                  <w:txbxContent>
                    <w:p w14:paraId="3F0979A5" w14:textId="3A91611C" w:rsidR="001B2141" w:rsidRPr="009E4AFB" w:rsidRDefault="00E608D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MÙA HÈ</w:t>
                      </w:r>
                      <w:r w:rsidR="00F235ED" w:rsidRPr="00FF3A4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       </w:t>
                      </w:r>
                      <w:r w:rsidR="00F235ED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3EF4822" wp14:editId="5DAF0BC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F64B44E" wp14:editId="7565DF5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A7ADD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5AF4AC1C" w14:textId="77777777" w:rsidR="00E608D0" w:rsidRPr="009909CD" w:rsidRDefault="00E608D0" w:rsidP="00E608D0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5EA0EBC6" w14:textId="777B95CB" w:rsidR="001A6610" w:rsidRPr="009909CD" w:rsidRDefault="00E608D0" w:rsidP="00E608D0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4B44E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EAA7ADD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5AF4AC1C" w14:textId="77777777" w:rsidR="00E608D0" w:rsidRPr="009909CD" w:rsidRDefault="00E608D0" w:rsidP="00E608D0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5EA0EBC6" w14:textId="777B95CB" w:rsidR="001A6610" w:rsidRPr="009909CD" w:rsidRDefault="00E608D0" w:rsidP="00E608D0">
                      <w:pPr>
                        <w:rPr>
                          <w:rFonts w:ascii="Myriad Pro" w:hAnsi="Myriad Pro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 kế hoạch cho trung học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238F015" w14:textId="28F8ACF1" w:rsidR="001B2141" w:rsidRDefault="0036736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0C131" wp14:editId="179138F9">
                <wp:simplePos x="0" y="0"/>
                <wp:positionH relativeFrom="column">
                  <wp:posOffset>5080</wp:posOffset>
                </wp:positionH>
                <wp:positionV relativeFrom="paragraph">
                  <wp:posOffset>245110</wp:posOffset>
                </wp:positionV>
                <wp:extent cx="5330825" cy="2595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259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EB01" w14:textId="63A59CF3" w:rsidR="00E672DB" w:rsidRDefault="009757A3" w:rsidP="00654C11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</w:pPr>
                            <w:r w:rsidRPr="009757A3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Tr</w:t>
                            </w:r>
                            <w:r w:rsidRPr="009757A3">
                              <w:rPr>
                                <w:rFonts w:ascii="Myriad Pro" w:eastAsiaTheme="minorHAnsi" w:hAnsi="Myriad Pro" w:hint="cs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ư</w:t>
                            </w:r>
                            <w:r w:rsidRPr="009757A3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ờng đã vào hè</w:t>
                            </w:r>
                            <w:r w:rsidR="00E672DB" w:rsidRPr="00E672DB">
                              <w:rPr>
                                <w:rFonts w:ascii="Myriad Pro" w:eastAsiaTheme="minorHAnsi" w:hAnsi="Myriad Pro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>!</w:t>
                            </w:r>
                          </w:p>
                          <w:p w14:paraId="73E354C9" w14:textId="7DC2CF94" w:rsidR="00E672DB" w:rsidRPr="0036736E" w:rsidRDefault="009757A3" w:rsidP="00F27F9F">
                            <w:pPr>
                              <w:widowControl w:val="0"/>
                              <w:spacing w:after="0"/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Tr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ườ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có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ể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đã và</w:t>
                            </w:r>
                            <w:r w:rsidR="0036736E"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hè, nh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v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ẫ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 còn nhi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ề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 cách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ể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con b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 ti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ế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 t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ụ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trong mùa hè. Ngoài các d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ị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ch v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ụ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ị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a ph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thông qua Câu l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b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ộ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Boys &amp; Girls,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ệ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 ho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ặ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các t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ổ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ứ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khác, m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ộ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 s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ố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tr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ườ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cao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ẳ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và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có tr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 hè và ch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trình cho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sinh trung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c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ấ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 hai và c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ấ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 ba. Các ch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trình này t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ậ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p trung vào nhi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ề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 ch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ủ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ề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khác nhau bao g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ồ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m khoa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c, ngh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ệ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thu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ậ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 ho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ặ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ể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thao và có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ể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là ch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ng trình </w:t>
                            </w:r>
                            <w:r w:rsidR="0036736E"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ban ngày 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ho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ặ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="0036736E"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bu</w:t>
                            </w:r>
                            <w:r w:rsidR="0036736E"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ổ</w:t>
                            </w:r>
                            <w:r w:rsidR="0036736E" w:rsidRPr="0036736E">
                              <w:rPr>
                                <w:rFonts w:cs="Calibr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ố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i.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ườ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có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b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ổ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cho các ch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ươ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ng trình mùa hè </w:t>
                            </w:r>
                            <w:r w:rsid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dành 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cho nh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ữ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ng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ọ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c sinh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ủ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đi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ề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u ki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  <w:t>ệ</w:t>
                            </w:r>
                            <w:r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n</w:t>
                            </w:r>
                            <w:r w:rsidR="00E672DB" w:rsidRPr="0036736E">
                              <w:rPr>
                                <w:rFonts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3389189" w14:textId="77777777" w:rsidR="0002513A" w:rsidRPr="00654C11" w:rsidRDefault="0002513A" w:rsidP="00654C11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C131" id="Text Box 2" o:spid="_x0000_s1028" type="#_x0000_t202" style="position:absolute;margin-left:.4pt;margin-top:19.3pt;width:419.75pt;height:20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" filled="f" stroked="f">
                <v:textbox>
                  <w:txbxContent>
                    <w:p w14:paraId="142BEB01" w14:textId="63A59CF3" w:rsidR="00E672DB" w:rsidRDefault="009757A3" w:rsidP="00654C11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</w:pPr>
                      <w:r w:rsidRPr="009757A3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Tr</w:t>
                      </w:r>
                      <w:r w:rsidRPr="009757A3">
                        <w:rPr>
                          <w:rFonts w:ascii="Myriad Pro" w:eastAsiaTheme="minorHAnsi" w:hAnsi="Myriad Pro" w:hint="cs"/>
                          <w:b/>
                          <w:sz w:val="36"/>
                          <w:szCs w:val="22"/>
                          <w:lang w:eastAsia="en-US"/>
                        </w:rPr>
                        <w:t>ư</w:t>
                      </w:r>
                      <w:r w:rsidRPr="009757A3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ờng đã vào hè</w:t>
                      </w:r>
                      <w:r w:rsidR="00E672DB" w:rsidRPr="00E672DB">
                        <w:rPr>
                          <w:rFonts w:ascii="Myriad Pro" w:eastAsiaTheme="minorHAnsi" w:hAnsi="Myriad Pro"/>
                          <w:b/>
                          <w:sz w:val="36"/>
                          <w:szCs w:val="22"/>
                          <w:lang w:eastAsia="en-US"/>
                        </w:rPr>
                        <w:t>!</w:t>
                      </w:r>
                    </w:p>
                    <w:p w14:paraId="73E354C9" w14:textId="7DC2CF94" w:rsidR="00E672DB" w:rsidRPr="0036736E" w:rsidRDefault="009757A3" w:rsidP="00F27F9F">
                      <w:pPr>
                        <w:widowControl w:val="0"/>
                        <w:spacing w:after="0"/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Tr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ườ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có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ể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đã và</w:t>
                      </w:r>
                      <w:r w:rsidR="0036736E"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hè, nh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v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ẫ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 còn nhi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ề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 cách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ể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con b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 ti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ế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 t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ụ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trong mùa hè. Ngoài các d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ị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ch v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ụ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ị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a ph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thông qua Câu l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b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ộ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Boys &amp; Girls,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vi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ệ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 ho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ặ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các t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ổ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ch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ứ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khác, m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ộ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 s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ố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tr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ườ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cao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ẳ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và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có tr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 hè và ch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trình cho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sinh trung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c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ấ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 hai và c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ấ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 ba. Các ch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trình này t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ậ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p trung vào nhi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ề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 ch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ủ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ề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khác nhau bao g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ồ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m khoa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c, ngh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ệ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thu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ậ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 ho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ặ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ể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thao và có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ể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là ch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ng trình </w:t>
                      </w:r>
                      <w:r w:rsidR="0036736E"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ban ngày 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ho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ặ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c </w:t>
                      </w:r>
                      <w:r w:rsidR="0036736E"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bu</w:t>
                      </w:r>
                      <w:r w:rsidR="0036736E"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ổ</w:t>
                      </w:r>
                      <w:r w:rsidR="0036736E" w:rsidRPr="0036736E">
                        <w:rPr>
                          <w:rFonts w:cs="Calibri"/>
                          <w:color w:val="000000" w:themeColor="text1"/>
                          <w:sz w:val="28"/>
                          <w:szCs w:val="28"/>
                        </w:rPr>
                        <w:t xml:space="preserve">i 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ố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i.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ườ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có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b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ổ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cho các ch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ươ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ng trình mùa hè </w:t>
                      </w:r>
                      <w:r w:rsid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dành 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cho nh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ữ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ng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ọ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c sinh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ủ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 xml:space="preserve"> đi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ề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u ki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</w:rPr>
                        <w:t>ệ</w:t>
                      </w:r>
                      <w:r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n</w:t>
                      </w:r>
                      <w:r w:rsidR="00E672DB" w:rsidRPr="0036736E">
                        <w:rPr>
                          <w:rFonts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73389189" w14:textId="77777777" w:rsidR="0002513A" w:rsidRPr="00654C11" w:rsidRDefault="0002513A" w:rsidP="00654C11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B0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5DFA0" wp14:editId="568877F9">
                <wp:simplePos x="0" y="0"/>
                <wp:positionH relativeFrom="column">
                  <wp:posOffset>8890</wp:posOffset>
                </wp:positionH>
                <wp:positionV relativeFrom="paragraph">
                  <wp:posOffset>6790344</wp:posOffset>
                </wp:positionV>
                <wp:extent cx="7263441" cy="1071880"/>
                <wp:effectExtent l="0" t="0" r="0" b="0"/>
                <wp:wrapNone/>
                <wp:docPr id="13" name="Text Box 13">
                  <a:hlinkClick xmlns:a="http://schemas.openxmlformats.org/drawingml/2006/main" r:id="rId1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84A7D" w14:textId="2E2F4747" w:rsidR="00B93DDE" w:rsidRPr="008A5DB7" w:rsidRDefault="00A1402D" w:rsidP="006B678A">
                            <w:pPr>
                              <w:pStyle w:val="NoSpacing"/>
                              <w:rPr>
                                <w:rFonts w:ascii="Myriad Pro" w:hAnsi="Myriad Pro" w:cs="Arial"/>
                                <w:i/>
                                <w:sz w:val="24"/>
                                <w:szCs w:val="18"/>
                              </w:rPr>
                            </w:pP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Thi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u niên không tham gia vào các ho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 năng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 trong mùa hè có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6736E"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quên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3 tháng ki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ứ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 t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ươ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ươ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 trong l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ớ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p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c. Theo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ờ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i gian, </w:t>
                            </w:r>
                            <w:r w:rsidR="0036736E"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vi</w:t>
                            </w:r>
                            <w:r w:rsidR="0036736E"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ệ</w:t>
                            </w:r>
                            <w:r w:rsidR="0036736E" w:rsidRPr="0036736E">
                              <w:rPr>
                                <w:rFonts w:cs="Calibri"/>
                                <w:color w:val="000000" w:themeColor="text1"/>
                                <w:sz w:val="28"/>
                                <w:szCs w:val="26"/>
                              </w:rPr>
                              <w:t>c quên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đi l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ượ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 ki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ứ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="0036736E"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h</w:t>
                            </w:r>
                            <w:r w:rsidR="0036736E"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="0036736E" w:rsidRPr="0036736E">
                              <w:rPr>
                                <w:rFonts w:cs="Calibri"/>
                                <w:color w:val="000000" w:themeColor="text1"/>
                                <w:sz w:val="28"/>
                                <w:szCs w:val="26"/>
                              </w:rPr>
                              <w:t>c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ượ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 trong mùa hè có th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khi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h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 sinh g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p b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ấ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 l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ợ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i. Tr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ẻ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 em nên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ượ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 khuy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 khích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c sách và tham gia vào các ho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t đ</w:t>
                            </w:r>
                            <w:r w:rsidRPr="0036736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ng trong mùa hè</w:t>
                            </w:r>
                            <w:r w:rsidR="00E36336" w:rsidRPr="0036736E">
                              <w:rPr>
                                <w:color w:val="000000" w:themeColor="text1"/>
                                <w:sz w:val="28"/>
                                <w:szCs w:val="2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DFA0" id="Text Box 13" o:spid="_x0000_s1029" type="#_x0000_t202" href="http://awareness.attendanceworks.org/" style="position:absolute;margin-left:.7pt;margin-top:534.6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" o:button="t" filled="f" stroked="f" strokeweight=".5pt">
                <v:fill o:detectmouseclick="t"/>
                <v:textbox>
                  <w:txbxContent>
                    <w:p w14:paraId="70F84A7D" w14:textId="2E2F4747" w:rsidR="00B93DDE" w:rsidRPr="008A5DB7" w:rsidRDefault="00A1402D" w:rsidP="006B678A">
                      <w:pPr>
                        <w:pStyle w:val="NoSpacing"/>
                        <w:rPr>
                          <w:rFonts w:ascii="Myriad Pro" w:hAnsi="Myriad Pro" w:cs="Arial"/>
                          <w:i/>
                          <w:sz w:val="24"/>
                          <w:szCs w:val="18"/>
                        </w:rPr>
                      </w:pP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Thi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u niên không tham gia vào các ho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ạ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t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ộ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ng năng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ộ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ng trong mùa hè có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ể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</w:t>
                      </w:r>
                      <w:r w:rsidR="0036736E"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quên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 3 tháng ki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ứ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c t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ươ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ng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ươ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ng trong l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ớ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p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c. Theo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ờ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i gian, </w:t>
                      </w:r>
                      <w:r w:rsidR="0036736E"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vi</w:t>
                      </w:r>
                      <w:r w:rsidR="0036736E"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ệ</w:t>
                      </w:r>
                      <w:r w:rsidR="0036736E" w:rsidRPr="0036736E">
                        <w:rPr>
                          <w:rFonts w:cs="Calibri"/>
                          <w:color w:val="000000" w:themeColor="text1"/>
                          <w:sz w:val="28"/>
                          <w:szCs w:val="26"/>
                        </w:rPr>
                        <w:t>c quên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đi l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ượ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ng ki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ứ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c </w:t>
                      </w:r>
                      <w:r w:rsidR="0036736E"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h</w:t>
                      </w:r>
                      <w:r w:rsidR="0036736E"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="0036736E" w:rsidRPr="0036736E">
                        <w:rPr>
                          <w:rFonts w:cs="Calibri"/>
                          <w:color w:val="000000" w:themeColor="text1"/>
                          <w:sz w:val="28"/>
                          <w:szCs w:val="26"/>
                        </w:rPr>
                        <w:t>c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ượ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c trong mùa hè có th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ể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khi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 h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c sinh g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ặ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p b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ấ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t l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ợ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i. Tr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ẻ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 xml:space="preserve"> em nên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ượ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c khuy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 khích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ọ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c sách và tham gia vào các ho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ạ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t đ</w:t>
                      </w:r>
                      <w:r w:rsidRPr="0036736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6"/>
                        </w:rPr>
                        <w:t>ộ</w:t>
                      </w:r>
                      <w:r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ng trong mùa hè</w:t>
                      </w:r>
                      <w:r w:rsidR="00E36336" w:rsidRPr="0036736E">
                        <w:rPr>
                          <w:color w:val="000000" w:themeColor="text1"/>
                          <w:sz w:val="28"/>
                          <w:szCs w:val="2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3A4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4F0255" wp14:editId="59EC65A7">
                <wp:simplePos x="0" y="0"/>
                <wp:positionH relativeFrom="margin">
                  <wp:align>right</wp:align>
                </wp:positionH>
                <wp:positionV relativeFrom="paragraph">
                  <wp:posOffset>6383267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00DC0" w14:textId="5E091021" w:rsidR="00CA36F6" w:rsidRPr="00FF3A46" w:rsidRDefault="00A1402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="00CA36F6" w:rsidRPr="00FF3A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F0255" id="Text Box 8" o:spid="_x0000_s1030" type="#_x0000_t202" style="position:absolute;margin-left:524.8pt;margin-top:502.6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" fillcolor="#4fb8c1 [1951]" stroked="f" strokeweight=".5pt">
                <v:textbox>
                  <w:txbxContent>
                    <w:p w14:paraId="5F300DC0" w14:textId="5E091021" w:rsidR="00CA36F6" w:rsidRPr="00FF3A46" w:rsidRDefault="00A1402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="00CA36F6" w:rsidRPr="00FF3A4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F9F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D2CDB53" wp14:editId="2CE6CAC2">
                <wp:simplePos x="0" y="0"/>
                <wp:positionH relativeFrom="column">
                  <wp:posOffset>54122</wp:posOffset>
                </wp:positionH>
                <wp:positionV relativeFrom="paragraph">
                  <wp:posOffset>2813782</wp:posOffset>
                </wp:positionV>
                <wp:extent cx="5209540" cy="351917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351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0B60" w14:textId="4E0B62A8" w:rsidR="00E672DB" w:rsidRPr="00A1402D" w:rsidRDefault="00E672DB">
                            <w:pPr>
                              <w:rPr>
                                <w:highlight w:val="yellow"/>
                              </w:rPr>
                            </w:pPr>
                            <w:r w:rsidRPr="004927CC">
                              <w:rPr>
                                <w:highlight w:val="yellow"/>
                              </w:rPr>
                              <w:t>(</w:t>
                            </w:r>
                            <w:r w:rsidR="00A1402D" w:rsidRPr="00A1402D">
                              <w:rPr>
                                <w:highlight w:val="yellow"/>
                              </w:rPr>
                              <w:t>Qu</w:t>
                            </w:r>
                            <w:r w:rsidR="00A1402D" w:rsidRPr="00A1402D">
                              <w:rPr>
                                <w:rFonts w:ascii="Calibri" w:hAnsi="Calibri" w:cs="Calibri"/>
                                <w:highlight w:val="yellow"/>
                              </w:rPr>
                              <w:t>ả</w:t>
                            </w:r>
                            <w:r w:rsidR="00A1402D" w:rsidRPr="00A1402D">
                              <w:rPr>
                                <w:highlight w:val="yellow"/>
                              </w:rPr>
                              <w:t>ng cáo các ch</w:t>
                            </w:r>
                            <w:r w:rsidR="00A1402D" w:rsidRPr="00A1402D">
                              <w:rPr>
                                <w:rFonts w:ascii="Calibri" w:hAnsi="Calibri" w:cs="Calibri"/>
                                <w:highlight w:val="yellow"/>
                              </w:rPr>
                              <w:t>ươ</w:t>
                            </w:r>
                            <w:r w:rsidR="00A1402D" w:rsidRPr="00A1402D">
                              <w:rPr>
                                <w:highlight w:val="yellow"/>
                              </w:rPr>
                              <w:t>ng trình mùa hè đ</w:t>
                            </w:r>
                            <w:r w:rsidR="00A1402D" w:rsidRPr="00A1402D">
                              <w:rPr>
                                <w:rFonts w:ascii="Calibri" w:hAnsi="Calibri" w:cs="Calibri"/>
                                <w:highlight w:val="yellow"/>
                              </w:rPr>
                              <w:t>ị</w:t>
                            </w:r>
                            <w:r w:rsidR="00A1402D" w:rsidRPr="00A1402D">
                              <w:rPr>
                                <w:highlight w:val="yellow"/>
                              </w:rPr>
                              <w:t>a ph</w:t>
                            </w:r>
                            <w:r w:rsidR="00A1402D" w:rsidRPr="00A1402D">
                              <w:rPr>
                                <w:rFonts w:ascii="Calibri" w:hAnsi="Calibri" w:cs="Calibri"/>
                                <w:highlight w:val="yellow"/>
                              </w:rPr>
                              <w:t>ươ</w:t>
                            </w:r>
                            <w:r w:rsidR="00A1402D" w:rsidRPr="00A1402D">
                              <w:rPr>
                                <w:highlight w:val="yellow"/>
                              </w:rPr>
                              <w:t>ng t</w:t>
                            </w:r>
                            <w:r w:rsidR="00A1402D" w:rsidRPr="00A1402D">
                              <w:rPr>
                                <w:rFonts w:ascii="Calibri" w:hAnsi="Calibri" w:cs="Calibri"/>
                                <w:highlight w:val="yellow"/>
                              </w:rPr>
                              <w:t>ạ</w:t>
                            </w:r>
                            <w:r w:rsidR="00A1402D" w:rsidRPr="00A1402D">
                              <w:rPr>
                                <w:highlight w:val="yellow"/>
                              </w:rPr>
                              <w:t>i đây</w:t>
                            </w:r>
                            <w:r w:rsidRPr="004927CC">
                              <w:rPr>
                                <w:highlight w:val="yello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DB53" id="_x0000_s1031" type="#_x0000_t202" style="position:absolute;margin-left:4.25pt;margin-top:221.55pt;width:410.2pt;height:277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" strokecolor="#f2f2f2 [3052]">
                <v:textbox>
                  <w:txbxContent>
                    <w:p w14:paraId="596E0B60" w14:textId="4E0B62A8" w:rsidR="00E672DB" w:rsidRPr="00A1402D" w:rsidRDefault="00E672DB">
                      <w:pPr>
                        <w:rPr>
                          <w:highlight w:val="yellow"/>
                        </w:rPr>
                      </w:pPr>
                      <w:r w:rsidRPr="004927CC">
                        <w:rPr>
                          <w:highlight w:val="yellow"/>
                        </w:rPr>
                        <w:t>(</w:t>
                      </w:r>
                      <w:r w:rsidR="00A1402D" w:rsidRPr="00A1402D">
                        <w:rPr>
                          <w:highlight w:val="yellow"/>
                        </w:rPr>
                        <w:t>Qu</w:t>
                      </w:r>
                      <w:r w:rsidR="00A1402D" w:rsidRPr="00A1402D">
                        <w:rPr>
                          <w:rFonts w:ascii="Calibri" w:hAnsi="Calibri" w:cs="Calibri"/>
                          <w:highlight w:val="yellow"/>
                        </w:rPr>
                        <w:t>ả</w:t>
                      </w:r>
                      <w:r w:rsidR="00A1402D" w:rsidRPr="00A1402D">
                        <w:rPr>
                          <w:highlight w:val="yellow"/>
                        </w:rPr>
                        <w:t>ng cáo các ch</w:t>
                      </w:r>
                      <w:r w:rsidR="00A1402D" w:rsidRPr="00A1402D">
                        <w:rPr>
                          <w:rFonts w:ascii="Calibri" w:hAnsi="Calibri" w:cs="Calibri"/>
                          <w:highlight w:val="yellow"/>
                        </w:rPr>
                        <w:t>ươ</w:t>
                      </w:r>
                      <w:r w:rsidR="00A1402D" w:rsidRPr="00A1402D">
                        <w:rPr>
                          <w:highlight w:val="yellow"/>
                        </w:rPr>
                        <w:t>ng trình mùa hè đ</w:t>
                      </w:r>
                      <w:r w:rsidR="00A1402D" w:rsidRPr="00A1402D">
                        <w:rPr>
                          <w:rFonts w:ascii="Calibri" w:hAnsi="Calibri" w:cs="Calibri"/>
                          <w:highlight w:val="yellow"/>
                        </w:rPr>
                        <w:t>ị</w:t>
                      </w:r>
                      <w:r w:rsidR="00A1402D" w:rsidRPr="00A1402D">
                        <w:rPr>
                          <w:highlight w:val="yellow"/>
                        </w:rPr>
                        <w:t>a ph</w:t>
                      </w:r>
                      <w:r w:rsidR="00A1402D" w:rsidRPr="00A1402D">
                        <w:rPr>
                          <w:rFonts w:ascii="Calibri" w:hAnsi="Calibri" w:cs="Calibri"/>
                          <w:highlight w:val="yellow"/>
                        </w:rPr>
                        <w:t>ươ</w:t>
                      </w:r>
                      <w:r w:rsidR="00A1402D" w:rsidRPr="00A1402D">
                        <w:rPr>
                          <w:highlight w:val="yellow"/>
                        </w:rPr>
                        <w:t>ng t</w:t>
                      </w:r>
                      <w:r w:rsidR="00A1402D" w:rsidRPr="00A1402D">
                        <w:rPr>
                          <w:rFonts w:ascii="Calibri" w:hAnsi="Calibri" w:cs="Calibri"/>
                          <w:highlight w:val="yellow"/>
                        </w:rPr>
                        <w:t>ạ</w:t>
                      </w:r>
                      <w:r w:rsidR="00A1402D" w:rsidRPr="00A1402D">
                        <w:rPr>
                          <w:highlight w:val="yellow"/>
                        </w:rPr>
                        <w:t>i đây</w:t>
                      </w:r>
                      <w:r w:rsidRPr="004927CC">
                        <w:rPr>
                          <w:highlight w:val="yellow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D3285" wp14:editId="0887DB1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AE3F" w14:textId="53C44C89" w:rsidR="00CA36F6" w:rsidRPr="00685C13" w:rsidRDefault="00E608D0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D3285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C29AE3F" w14:textId="53C44C89" w:rsidR="00CA36F6" w:rsidRPr="00685C13" w:rsidRDefault="00E608D0">
                      <w:pPr>
                        <w:rPr>
                          <w:sz w:val="28"/>
                        </w:rPr>
                      </w:pPr>
                      <w:r w:rsidRPr="00135E80">
                        <w:rPr>
                          <w:sz w:val="28"/>
                        </w:rPr>
                        <w:t>Chèn logo 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EEC6209" wp14:editId="2D79CFF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17F1E83" w14:textId="432A4AE1" w:rsidR="00275C50" w:rsidRDefault="00E608D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4C22B2F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7FF6845" w14:textId="04D7A226" w:rsidR="00275C50" w:rsidRDefault="00E608D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C4FD4E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DA74E16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66B91F9" w14:textId="76F954AB" w:rsidR="00F35BE3" w:rsidRPr="00F35BE3" w:rsidRDefault="00E608D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 w:rsidRPr="00D10CEF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D10CEF">
                              <w:rPr>
                                <w:sz w:val="28"/>
                              </w:rPr>
                              <w:t>y h</w:t>
                            </w:r>
                            <w:r w:rsidRPr="00D10CEF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D10CEF">
                              <w:rPr>
                                <w:sz w:val="28"/>
                              </w:rPr>
                              <w:t>c</w:t>
                            </w:r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35BE3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6209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I5GAIAACM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3YxO&#10;RI5tnISYBfVTNUXh1yeJK6hfSCaE2aX0q2jTAf7kbCSHltz92AtUnPUfTZA6X+Z58PRFhBdRdREJ&#10;Iwmu5J6zebvz81fYW9RtR9VmsgaCAxodxQtdz50dB0tOjGSPvyZY/fc4Zr3+7e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CbqDI5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017F1E83" w14:textId="432A4AE1" w:rsidR="00275C50" w:rsidRDefault="00E608D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4C22B2F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7FF6845" w14:textId="04D7A226" w:rsidR="00275C50" w:rsidRDefault="00E608D0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C4FD4E7" w14:textId="77777777" w:rsidR="00F35BE3" w:rsidRDefault="00F35BE3" w:rsidP="00874387">
                      <w:pPr>
                        <w:pStyle w:val="NoSpacing"/>
                      </w:pPr>
                    </w:p>
                    <w:p w14:paraId="6DA74E16" w14:textId="77777777" w:rsidR="00F35BE3" w:rsidRDefault="00F35BE3" w:rsidP="00874387">
                      <w:pPr>
                        <w:pStyle w:val="NoSpacing"/>
                      </w:pPr>
                    </w:p>
                    <w:p w14:paraId="466B91F9" w14:textId="76F954AB" w:rsidR="00F35BE3" w:rsidRPr="00F35BE3" w:rsidRDefault="00E608D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Trung tâm d</w:t>
                      </w:r>
                      <w:r w:rsidRPr="00D10CEF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D10CEF">
                        <w:rPr>
                          <w:sz w:val="28"/>
                        </w:rPr>
                        <w:t>y h</w:t>
                      </w:r>
                      <w:r w:rsidRPr="00D10CEF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D10CEF">
                        <w:rPr>
                          <w:sz w:val="28"/>
                        </w:rPr>
                        <w:t>c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F35BE3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D5F51A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2BB7EE" wp14:editId="693BFBB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1444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444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929C" w14:textId="60A44578" w:rsidR="00781C88" w:rsidRDefault="00E608D0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F944183" w14:textId="77777777" w:rsidR="00696E04" w:rsidRPr="00696E04" w:rsidRDefault="00696E04" w:rsidP="00B16A9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5A22C7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BB7EE" id="_x0000_s1034" type="#_x0000_t202" style="position:absolute;margin-left:180pt;margin-top:6pt;width:385.05pt;height:16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" filled="f" strokecolor="#d9d9d9">
                <v:textbox>
                  <w:txbxContent>
                    <w:p w14:paraId="51DB929C" w14:textId="60A44578" w:rsidR="00781C88" w:rsidRDefault="00E608D0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6F944183" w14:textId="77777777" w:rsidR="00696E04" w:rsidRPr="00696E04" w:rsidRDefault="00696E04" w:rsidP="00B16A9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25A22C7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404DA" wp14:editId="0FAAFE95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21C9" w14:textId="2B9C13F2" w:rsidR="001B2141" w:rsidRPr="00661D0B" w:rsidRDefault="00A21752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4D3C1FA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1697C28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04DA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71AB21C9" w14:textId="2B9C13F2" w:rsidR="001B2141" w:rsidRPr="00661D0B" w:rsidRDefault="00A21752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4D3C1FA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1697C28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BA55F" w14:textId="19F308D0" w:rsidR="00671A4B" w:rsidRPr="001B2141" w:rsidRDefault="00A2175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D4FC8" wp14:editId="1BA5D55A">
                <wp:simplePos x="0" y="0"/>
                <wp:positionH relativeFrom="margin">
                  <wp:align>left</wp:align>
                </wp:positionH>
                <wp:positionV relativeFrom="paragraph">
                  <wp:posOffset>140098</wp:posOffset>
                </wp:positionV>
                <wp:extent cx="2057400" cy="7656394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656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6A3A" w14:textId="35B2EDAA" w:rsidR="00507024" w:rsidRPr="0036736E" w:rsidRDefault="00A21752" w:rsidP="00F235E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r w:rsidRPr="0036736E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Ồ</w:t>
                            </w:r>
                            <w:r w:rsidRPr="0036736E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N</w:t>
                            </w:r>
                            <w:r w:rsidR="00507024" w:rsidRPr="0036736E">
                              <w:rPr>
                                <w:rFonts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507024" w:rsidRPr="0036736E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Th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ờ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 gian t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ố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t nh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ấ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t đ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 xml:space="preserve"> đ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n thăm tr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ng đ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i h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 là sau khi đ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ượ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c nh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n vào tr</w:t>
                            </w:r>
                            <w:r w:rsidRPr="0036736E">
                              <w:rPr>
                                <w:rStyle w:val="Strong"/>
                                <w:rFonts w:ascii="Calibri" w:hAnsi="Calibri" w:cs="Calibri"/>
                                <w:b w:val="0"/>
                                <w:sz w:val="28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ng</w:t>
                            </w:r>
                            <w:r w:rsidR="008A5CD6" w:rsidRPr="0036736E">
                              <w:rPr>
                                <w:rStyle w:val="Strong"/>
                                <w:b w:val="0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3F5FEA6" w14:textId="798A3543" w:rsidR="00A21752" w:rsidRPr="0036736E" w:rsidRDefault="00E326DC" w:rsidP="00A21752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  <w:r w:rsidRPr="0036736E">
                              <w:rPr>
                                <w:rFonts w:asciiTheme="minorHAnsi" w:hAnsiTheme="minorHAnsi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rFonts w:asciiTheme="minorHAnsi" w:hAnsiTheme="minorHAnsi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C T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Ế</w:t>
                            </w:r>
                            <w:r w:rsidR="00507024" w:rsidRPr="0036736E">
                              <w:rPr>
                                <w:rFonts w:asciiTheme="minorHAnsi" w:hAnsiTheme="minorHAnsi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Nhi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u sinh vi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ê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n 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đã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r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 vào l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 m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ò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 n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y ch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ỉ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y r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ằ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tr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 h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 h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đă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k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ý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v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o kh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ô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gi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nh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t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ưở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t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="0036736E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k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hi c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c em 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="00A21752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n </w:t>
                            </w:r>
                            <w:r w:rsidR="00A21752"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đó</w:t>
                            </w:r>
                            <w:r w:rsidR="00A21752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F371293" w14:textId="77777777" w:rsidR="00A21752" w:rsidRPr="0036736E" w:rsidRDefault="00A21752" w:rsidP="00A21752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</w:pPr>
                          </w:p>
                          <w:p w14:paraId="6328C279" w14:textId="102C7784" w:rsidR="00E36336" w:rsidRPr="0036736E" w:rsidRDefault="00A21752" w:rsidP="00A21752">
                            <w:pPr>
                              <w:pStyle w:val="NormalWeb"/>
                              <w:spacing w:after="0" w:afterAutospacing="0" w:line="276" w:lineRule="auto"/>
                              <w:rPr>
                                <w:rFonts w:asciiTheme="minorHAnsi" w:eastAsiaTheme="minorEastAsia" w:hAnsiTheme="minorHAnsi" w:cs="Tahoma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u c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ó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th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, h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 sinh n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ê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n 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 th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ă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 c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nhi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u c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s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c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t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 tr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ướ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 khi n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p 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n, và m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t l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 n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 sau khi đ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 nh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 v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o h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c. Kh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ô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c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 ph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i 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i 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 n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ă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m cu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i. Hãy tìm hi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u xem tr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ng c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 con b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 c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ó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cung c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p c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á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 chuy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n 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 th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c 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a ho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 tr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è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n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à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o trong </w:t>
                            </w:r>
                            <w:r w:rsidR="0036736E"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n</w:t>
                            </w:r>
                            <w:r w:rsidR="0036736E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="0036736E" w:rsidRPr="0036736E">
                              <w:rPr>
                                <w:rFonts w:asciiTheme="minorHAnsi" w:hAnsiTheme="minorHAnsi" w:cs="Calibri"/>
                                <w:sz w:val="28"/>
                                <w:szCs w:val="26"/>
                              </w:rPr>
                              <w:t>i b</w:t>
                            </w:r>
                            <w:r w:rsidR="0036736E"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 xml:space="preserve">ng </w:t>
                            </w:r>
                            <w:r w:rsidRPr="0036736E">
                              <w:rPr>
                                <w:rFonts w:asciiTheme="minorHAnsi" w:hAnsiTheme="minorHAnsi" w:cs="Trebuchet MS"/>
                                <w:sz w:val="28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i h</w:t>
                            </w:r>
                            <w:r w:rsidRPr="0036736E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rFonts w:asciiTheme="minorHAnsi" w:hAnsiTheme="minorHAnsi" w:cs="Arial"/>
                                <w:sz w:val="28"/>
                                <w:szCs w:val="26"/>
                              </w:rPr>
                              <w:t>c hay không.</w:t>
                            </w:r>
                          </w:p>
                          <w:p w14:paraId="2DB97A85" w14:textId="77777777" w:rsidR="00507024" w:rsidRPr="0036736E" w:rsidRDefault="00507024" w:rsidP="00507024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3F9DFCA2" w14:textId="77777777" w:rsidR="006E5E3B" w:rsidRPr="0036736E" w:rsidRDefault="006E5E3B" w:rsidP="006E5E3B">
                            <w:pPr>
                              <w:spacing w:after="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4FC8" id="Text Box 9" o:spid="_x0000_s1036" type="#_x0000_t202" style="position:absolute;margin-left:0;margin-top:11.05pt;width:162pt;height:602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" filled="f" stroked="f" strokeweight=".5pt">
                <v:textbox>
                  <w:txbxContent>
                    <w:p w14:paraId="411B6A3A" w14:textId="35B2EDAA" w:rsidR="00507024" w:rsidRPr="0036736E" w:rsidRDefault="00A21752" w:rsidP="00F235E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r w:rsidRPr="0036736E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</w:t>
                      </w:r>
                      <w:r w:rsidRPr="0036736E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Ồ</w:t>
                      </w:r>
                      <w:r w:rsidRPr="0036736E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N</w:t>
                      </w:r>
                      <w:r w:rsidR="00507024" w:rsidRPr="0036736E">
                        <w:rPr>
                          <w:rFonts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507024" w:rsidRPr="0036736E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Th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ờ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 gian t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ố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t nh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ấ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t đ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ể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 xml:space="preserve"> đ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 thăm tr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ườ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ng đ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ạ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i h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ọ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 là sau khi đ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ượ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c nh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ậ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 vào tr</w:t>
                      </w:r>
                      <w:r w:rsidRPr="0036736E">
                        <w:rPr>
                          <w:rStyle w:val="Strong"/>
                          <w:rFonts w:ascii="Calibri" w:hAnsi="Calibri" w:cs="Calibri"/>
                          <w:b w:val="0"/>
                          <w:sz w:val="28"/>
                          <w:szCs w:val="26"/>
                        </w:rPr>
                        <w:t>ườ</w:t>
                      </w:r>
                      <w:r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ng</w:t>
                      </w:r>
                      <w:r w:rsidR="008A5CD6" w:rsidRPr="0036736E">
                        <w:rPr>
                          <w:rStyle w:val="Strong"/>
                          <w:b w:val="0"/>
                          <w:sz w:val="28"/>
                          <w:szCs w:val="26"/>
                        </w:rPr>
                        <w:t>.</w:t>
                      </w:r>
                    </w:p>
                    <w:p w14:paraId="63F5FEA6" w14:textId="798A3543" w:rsidR="00A21752" w:rsidRPr="0036736E" w:rsidRDefault="00E326DC" w:rsidP="00A21752">
                      <w:pPr>
                        <w:pStyle w:val="NormalWeb"/>
                        <w:spacing w:after="0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  <w:r w:rsidRPr="0036736E">
                        <w:rPr>
                          <w:rFonts w:asciiTheme="minorHAnsi" w:hAnsiTheme="minorHAnsi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</w:t>
                      </w:r>
                      <w:r w:rsidRPr="0036736E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Ự</w:t>
                      </w:r>
                      <w:r w:rsidRPr="0036736E">
                        <w:rPr>
                          <w:rFonts w:asciiTheme="minorHAnsi" w:hAnsiTheme="minorHAnsi" w:cs="Arial"/>
                          <w:b/>
                          <w:color w:val="EA6312" w:themeColor="accent2"/>
                          <w:sz w:val="28"/>
                          <w:szCs w:val="26"/>
                        </w:rPr>
                        <w:t>C T</w:t>
                      </w:r>
                      <w:r w:rsidRPr="0036736E">
                        <w:rPr>
                          <w:rFonts w:ascii="Calibri" w:hAnsi="Calibri" w:cs="Calibri"/>
                          <w:b/>
                          <w:color w:val="EA6312" w:themeColor="accent2"/>
                          <w:sz w:val="28"/>
                          <w:szCs w:val="26"/>
                        </w:rPr>
                        <w:t>Ế</w:t>
                      </w:r>
                      <w:r w:rsidR="00507024" w:rsidRPr="0036736E">
                        <w:rPr>
                          <w:rFonts w:asciiTheme="minorHAnsi" w:hAnsiTheme="minorHAnsi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Nhi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u sinh vi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ê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n 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đã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r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 vào l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 m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ò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 n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y ch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ỉ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th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y r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ằ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tr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ng 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 h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 h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đă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k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ý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v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o kh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ô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gi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nh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t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ưở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t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ng </w:t>
                      </w:r>
                      <w:r w:rsidR="0036736E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k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hi c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c em 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="00A21752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n </w:t>
                      </w:r>
                      <w:r w:rsidR="00A21752"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đó</w:t>
                      </w:r>
                      <w:r w:rsidR="00A21752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.</w:t>
                      </w:r>
                    </w:p>
                    <w:p w14:paraId="6F371293" w14:textId="77777777" w:rsidR="00A21752" w:rsidRPr="0036736E" w:rsidRDefault="00A21752" w:rsidP="00A21752">
                      <w:pPr>
                        <w:pStyle w:val="NormalWeb"/>
                        <w:spacing w:after="0"/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</w:pPr>
                    </w:p>
                    <w:p w14:paraId="6328C279" w14:textId="102C7784" w:rsidR="00E36336" w:rsidRPr="0036736E" w:rsidRDefault="00A21752" w:rsidP="00A21752">
                      <w:pPr>
                        <w:pStyle w:val="NormalWeb"/>
                        <w:spacing w:after="0" w:afterAutospacing="0" w:line="276" w:lineRule="auto"/>
                        <w:rPr>
                          <w:rFonts w:asciiTheme="minorHAnsi" w:eastAsiaTheme="minorEastAsia" w:hAnsiTheme="minorHAnsi" w:cs="Tahoma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u c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ó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th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, h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 sinh n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ê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n 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 th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ă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 c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nhi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u c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s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c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t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 tr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ướ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 khi n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p 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n, và m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t l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 n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 sau khi đ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 nh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 v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o h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c. Kh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ô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c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 ph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i 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i 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 n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ă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m cu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i. Hãy tìm hi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u xem tr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ng c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 con b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 c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ó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cung c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p c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á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 chuy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n 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 th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c 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a ho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 tr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 h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è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n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à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o trong </w:t>
                      </w:r>
                      <w:r w:rsidR="0036736E"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n</w:t>
                      </w:r>
                      <w:r w:rsidR="0036736E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="0036736E" w:rsidRPr="0036736E">
                        <w:rPr>
                          <w:rFonts w:asciiTheme="minorHAnsi" w:hAnsiTheme="minorHAnsi" w:cs="Calibri"/>
                          <w:sz w:val="28"/>
                          <w:szCs w:val="26"/>
                        </w:rPr>
                        <w:t>i b</w:t>
                      </w:r>
                      <w:r w:rsidR="0036736E"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 tr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 xml:space="preserve">ng </w:t>
                      </w:r>
                      <w:r w:rsidRPr="0036736E">
                        <w:rPr>
                          <w:rFonts w:asciiTheme="minorHAnsi" w:hAnsiTheme="minorHAnsi" w:cs="Trebuchet MS"/>
                          <w:sz w:val="28"/>
                          <w:szCs w:val="26"/>
                        </w:rPr>
                        <w:t>đ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i h</w:t>
                      </w:r>
                      <w:r w:rsidRPr="0036736E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6736E">
                        <w:rPr>
                          <w:rFonts w:asciiTheme="minorHAnsi" w:hAnsiTheme="minorHAnsi" w:cs="Arial"/>
                          <w:sz w:val="28"/>
                          <w:szCs w:val="26"/>
                        </w:rPr>
                        <w:t>c hay không.</w:t>
                      </w:r>
                    </w:p>
                    <w:p w14:paraId="2DB97A85" w14:textId="77777777" w:rsidR="00507024" w:rsidRPr="0036736E" w:rsidRDefault="00507024" w:rsidP="00507024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3F9DFCA2" w14:textId="77777777" w:rsidR="006E5E3B" w:rsidRPr="0036736E" w:rsidRDefault="006E5E3B" w:rsidP="006E5E3B">
                      <w:pPr>
                        <w:spacing w:after="0"/>
                        <w:jc w:val="right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35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5565F" wp14:editId="2516D179">
                <wp:simplePos x="0" y="0"/>
                <wp:positionH relativeFrom="column">
                  <wp:posOffset>2286000</wp:posOffset>
                </wp:positionH>
                <wp:positionV relativeFrom="paragraph">
                  <wp:posOffset>2026739</wp:posOffset>
                </wp:positionV>
                <wp:extent cx="4888230" cy="5671457"/>
                <wp:effectExtent l="0" t="0" r="762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56714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E23EE" w14:textId="2C84E0DD" w:rsidR="001B2141" w:rsidRPr="0036736E" w:rsidRDefault="00E608D0" w:rsidP="00C23FD7">
                            <w:pPr>
                              <w:pStyle w:val="NoSpacing"/>
                              <w:rPr>
                                <w:sz w:val="32"/>
                              </w:rPr>
                            </w:pPr>
                            <w:r w:rsidRPr="0036736E">
                              <w:rPr>
                                <w:b/>
                                <w:sz w:val="28"/>
                              </w:rPr>
                              <w:t>Nh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ữ</w:t>
                            </w:r>
                            <w:r w:rsidRPr="0036736E">
                              <w:rPr>
                                <w:b/>
                                <w:sz w:val="28"/>
                              </w:rPr>
                              <w:t>ng vi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ệ</w:t>
                            </w:r>
                            <w:r w:rsidRPr="0036736E">
                              <w:rPr>
                                <w:b/>
                                <w:sz w:val="28"/>
                              </w:rPr>
                              <w:t>c h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ọ</w:t>
                            </w:r>
                            <w:r w:rsidRPr="0036736E">
                              <w:rPr>
                                <w:b/>
                                <w:sz w:val="28"/>
                              </w:rPr>
                              <w:t>c sinh c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ầ</w:t>
                            </w:r>
                            <w:r w:rsidRPr="0036736E">
                              <w:rPr>
                                <w:b/>
                                <w:sz w:val="28"/>
                              </w:rPr>
                              <w:t>n làm</w:t>
                            </w:r>
                          </w:p>
                          <w:p w14:paraId="04F00A36" w14:textId="04B5FB53" w:rsidR="00A21752" w:rsidRPr="0036736E" w:rsidRDefault="00A21752" w:rsidP="00A217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Ki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m kinh nghi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m th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c hành. 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d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đa mùa hè b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cách tr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nghi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m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trong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gi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c, cho dù qua công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ng, công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tình nguy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p. Công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mùa hè cho phép các em phát tri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các k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năng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i và gây thêm 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trên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đăng ký vào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c, cũng nh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cho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y 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="0036736E" w:rsidRPr="0036736E">
                              <w:rPr>
                                <w:sz w:val="24"/>
                                <w:szCs w:val="26"/>
                              </w:rPr>
                              <w:t>các em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là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ng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chuyên nghi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p, 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ướ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tiêu — và là ng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có kh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năng thành công.</w:t>
                            </w:r>
                          </w:p>
                          <w:p w14:paraId="07C45EB6" w14:textId="431155BC" w:rsidR="00A21752" w:rsidRPr="0036736E" w:rsidRDefault="00A21752" w:rsidP="00A217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Tham gia ho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c thành l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p m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t câu l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c b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sách. 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Tham gia vào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câu l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sách là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cách tuy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v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nên tho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mái khi chia s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suy nghĩ c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a các em trong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môi tr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nhóm,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ph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bi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trong các l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p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c. Các em cũng có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hành k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năng 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ch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và lãnh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o n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u giúp 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o danh sách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="0036736E" w:rsidRPr="0036736E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="0036736E"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="0036736E" w:rsidRPr="0036736E">
                              <w:rPr>
                                <w:rFonts w:cs="Calibri"/>
                                <w:sz w:val="24"/>
                                <w:szCs w:val="26"/>
                              </w:rPr>
                              <w:t xml:space="preserve"> ch</w:t>
                            </w:r>
                            <w:r w:rsidR="0036736E"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="0036736E" w:rsidRPr="0036736E">
                              <w:rPr>
                                <w:rFonts w:cs="Calibri"/>
                                <w:sz w:val="24"/>
                                <w:szCs w:val="26"/>
                              </w:rPr>
                              <w:t>c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s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cu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p.</w:t>
                            </w:r>
                          </w:p>
                          <w:p w14:paraId="095DE3D4" w14:textId="6E5F8537" w:rsidR="00D828E3" w:rsidRPr="0036736E" w:rsidRDefault="00A21752" w:rsidP="00A2175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Gi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ữ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t cu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ố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n t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p chí. 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nh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ký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blog là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cách tuy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v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tăng c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k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năng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t. Các em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m chí có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tìm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y ch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hoàn 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o cho bài lu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đăng ký vào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khi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v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kỳ ngh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các em đã có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nghi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m c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a các em t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n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làm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v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b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bè</w:t>
                            </w:r>
                            <w:r w:rsidR="00D828E3" w:rsidRPr="0036736E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1F9E7B2" w14:textId="77777777" w:rsidR="00F235ED" w:rsidRPr="0036736E" w:rsidRDefault="00F235ED" w:rsidP="00D828E3">
                            <w:pPr>
                              <w:pStyle w:val="NoSpacing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1B3A93E6" w14:textId="4AED4168" w:rsidR="00854BA0" w:rsidRPr="0036736E" w:rsidRDefault="00E608D0" w:rsidP="00D828E3">
                            <w:pPr>
                              <w:pStyle w:val="NoSpacing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6736E">
                              <w:rPr>
                                <w:b/>
                                <w:sz w:val="28"/>
                              </w:rPr>
                              <w:t>Nh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ữ</w:t>
                            </w:r>
                            <w:r w:rsidRPr="0036736E">
                              <w:rPr>
                                <w:b/>
                                <w:sz w:val="28"/>
                              </w:rPr>
                              <w:t>ng vi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ệ</w:t>
                            </w:r>
                            <w:r w:rsidRPr="0036736E">
                              <w:rPr>
                                <w:b/>
                                <w:sz w:val="28"/>
                              </w:rPr>
                              <w:t>c gia đình c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ầ</w:t>
                            </w:r>
                            <w:r w:rsidRPr="0036736E">
                              <w:rPr>
                                <w:b/>
                                <w:sz w:val="28"/>
                              </w:rPr>
                              <w:t>n làm</w:t>
                            </w:r>
                          </w:p>
                          <w:p w14:paraId="2D83EE34" w14:textId="15B7D893" w:rsidR="00CE2914" w:rsidRPr="0036736E" w:rsidRDefault="00CE2914" w:rsidP="00CE291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Giúp con b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n năng đ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ng trong mùa hè này 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các tr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hè, ch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trình,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đ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tình nguy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m chí là 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công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c. Hãy tránh s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nhàm chán và </w:t>
                            </w:r>
                            <w:r w:rsidR="0036736E" w:rsidRPr="0036736E">
                              <w:rPr>
                                <w:sz w:val="24"/>
                                <w:szCs w:val="26"/>
                              </w:rPr>
                              <w:t xml:space="preserve">quên 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ki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b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cách khuyên con b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duy trì l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ch trình th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xuyên và tham gia vào các ch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ng trình hè, tình nguy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tìm vi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nh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t c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 xml:space="preserve"> ho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c trông tr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90883B7" w14:textId="47E8DD5F" w:rsidR="00D828E3" w:rsidRPr="0036736E" w:rsidRDefault="00CE2914" w:rsidP="00CE291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6"/>
                              </w:rPr>
                            </w:pP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N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u có th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ể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, hãy đ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ế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n thăm các tr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ườ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ng đ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>i h</w:t>
                            </w:r>
                            <w:r w:rsidRPr="0036736E">
                              <w:rPr>
                                <w:rFonts w:ascii="Calibri" w:hAnsi="Calibri" w:cs="Calibri"/>
                                <w:b/>
                                <w:sz w:val="24"/>
                                <w:szCs w:val="26"/>
                              </w:rPr>
                              <w:t>ọ</w:t>
                            </w:r>
                            <w:r w:rsidRPr="0036736E">
                              <w:rPr>
                                <w:b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i con b</w:t>
                            </w:r>
                            <w:r w:rsidRPr="0036736E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36736E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="00D828E3" w:rsidRPr="0036736E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6B1DBF8" w14:textId="77777777" w:rsidR="004927CC" w:rsidRPr="0036736E" w:rsidRDefault="004927CC" w:rsidP="004927CC">
                            <w:pPr>
                              <w:pStyle w:val="NoSpacing"/>
                              <w:ind w:left="720"/>
                              <w:rPr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565F" id="_x0000_s1037" type="#_x0000_t202" style="position:absolute;margin-left:180pt;margin-top:159.6pt;width:384.9pt;height:44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" fillcolor="#e1eee8 [663]" stroked="f">
                <v:textbox>
                  <w:txbxContent>
                    <w:p w14:paraId="435E23EE" w14:textId="2C84E0DD" w:rsidR="001B2141" w:rsidRPr="0036736E" w:rsidRDefault="00E608D0" w:rsidP="00C23FD7">
                      <w:pPr>
                        <w:pStyle w:val="NoSpacing"/>
                        <w:rPr>
                          <w:sz w:val="32"/>
                        </w:rPr>
                      </w:pPr>
                      <w:r w:rsidRPr="0036736E">
                        <w:rPr>
                          <w:b/>
                          <w:sz w:val="28"/>
                        </w:rPr>
                        <w:t>Nh</w:t>
                      </w:r>
                      <w:r w:rsidRPr="0036736E">
                        <w:rPr>
                          <w:rFonts w:ascii="Calibri" w:hAnsi="Calibri" w:cs="Calibri"/>
                          <w:b/>
                          <w:sz w:val="28"/>
                        </w:rPr>
                        <w:t>ữ</w:t>
                      </w:r>
                      <w:r w:rsidRPr="0036736E">
                        <w:rPr>
                          <w:b/>
                          <w:sz w:val="28"/>
                        </w:rPr>
                        <w:t>ng vi</w:t>
                      </w:r>
                      <w:r w:rsidRPr="0036736E">
                        <w:rPr>
                          <w:rFonts w:ascii="Calibri" w:hAnsi="Calibri" w:cs="Calibri"/>
                          <w:b/>
                          <w:sz w:val="28"/>
                        </w:rPr>
                        <w:t>ệ</w:t>
                      </w:r>
                      <w:r w:rsidRPr="0036736E">
                        <w:rPr>
                          <w:b/>
                          <w:sz w:val="28"/>
                        </w:rPr>
                        <w:t>c h</w:t>
                      </w:r>
                      <w:r w:rsidRPr="0036736E">
                        <w:rPr>
                          <w:rFonts w:ascii="Calibri" w:hAnsi="Calibri" w:cs="Calibri"/>
                          <w:b/>
                          <w:sz w:val="28"/>
                        </w:rPr>
                        <w:t>ọ</w:t>
                      </w:r>
                      <w:r w:rsidRPr="0036736E">
                        <w:rPr>
                          <w:b/>
                          <w:sz w:val="28"/>
                        </w:rPr>
                        <w:t>c sinh c</w:t>
                      </w:r>
                      <w:r w:rsidRPr="0036736E">
                        <w:rPr>
                          <w:rFonts w:ascii="Calibri" w:hAnsi="Calibri" w:cs="Calibri"/>
                          <w:b/>
                          <w:sz w:val="28"/>
                        </w:rPr>
                        <w:t>ầ</w:t>
                      </w:r>
                      <w:r w:rsidRPr="0036736E">
                        <w:rPr>
                          <w:b/>
                          <w:sz w:val="28"/>
                        </w:rPr>
                        <w:t>n làm</w:t>
                      </w:r>
                    </w:p>
                    <w:p w14:paraId="04F00A36" w14:textId="04B5FB53" w:rsidR="00A21752" w:rsidRPr="0036736E" w:rsidRDefault="00A21752" w:rsidP="00A2175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r w:rsidRPr="0036736E">
                        <w:rPr>
                          <w:b/>
                          <w:sz w:val="24"/>
                          <w:szCs w:val="26"/>
                        </w:rPr>
                        <w:t>Ki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m kinh nghi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m th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ự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 xml:space="preserve">c hành. </w:t>
                      </w:r>
                      <w:r w:rsidRPr="0036736E">
                        <w:rPr>
                          <w:sz w:val="24"/>
                          <w:szCs w:val="26"/>
                        </w:rPr>
                        <w:t>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36736E">
                        <w:rPr>
                          <w:sz w:val="24"/>
                          <w:szCs w:val="26"/>
                        </w:rPr>
                        <w:t>n d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36736E">
                        <w:rPr>
                          <w:sz w:val="24"/>
                          <w:szCs w:val="26"/>
                        </w:rPr>
                        <w:t>ng 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36736E">
                        <w:rPr>
                          <w:sz w:val="24"/>
                          <w:szCs w:val="26"/>
                        </w:rPr>
                        <w:t>i đa mùa hè b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36736E">
                        <w:rPr>
                          <w:sz w:val="24"/>
                          <w:szCs w:val="26"/>
                        </w:rPr>
                        <w:t>ng cách tr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36736E">
                        <w:rPr>
                          <w:sz w:val="24"/>
                          <w:szCs w:val="26"/>
                        </w:rPr>
                        <w:t>i nghi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m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36736E">
                        <w:rPr>
                          <w:sz w:val="24"/>
                          <w:szCs w:val="26"/>
                        </w:rPr>
                        <w:t>c 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trong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gi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36736E">
                        <w:rPr>
                          <w:sz w:val="24"/>
                          <w:szCs w:val="26"/>
                        </w:rPr>
                        <w:t>i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36736E">
                        <w:rPr>
                          <w:sz w:val="24"/>
                          <w:szCs w:val="26"/>
                        </w:rPr>
                        <w:t>c, cho dù qua công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c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36736E">
                        <w:rPr>
                          <w:sz w:val="24"/>
                          <w:szCs w:val="26"/>
                        </w:rPr>
                        <w:t>c tr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l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36736E">
                        <w:rPr>
                          <w:sz w:val="24"/>
                          <w:szCs w:val="26"/>
                        </w:rPr>
                        <w:t>ng, công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c tình nguy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n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>c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36736E">
                        <w:rPr>
                          <w:sz w:val="24"/>
                          <w:szCs w:val="26"/>
                        </w:rPr>
                        <w:t>c 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36736E">
                        <w:rPr>
                          <w:sz w:val="24"/>
                          <w:szCs w:val="26"/>
                        </w:rPr>
                        <w:t>p. Công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c mùa hè cho phép các em phát tri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36736E">
                        <w:rPr>
                          <w:sz w:val="24"/>
                          <w:szCs w:val="26"/>
                        </w:rPr>
                        <w:t>n các k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năng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i và gây thêm 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36736E">
                        <w:rPr>
                          <w:sz w:val="24"/>
                          <w:szCs w:val="26"/>
                        </w:rPr>
                        <w:t>n 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36736E">
                        <w:rPr>
                          <w:sz w:val="24"/>
                          <w:szCs w:val="26"/>
                        </w:rPr>
                        <w:t>ng trên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36736E">
                        <w:rPr>
                          <w:sz w:val="24"/>
                          <w:szCs w:val="26"/>
                        </w:rPr>
                        <w:t>n đăng ký vào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i 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6736E">
                        <w:rPr>
                          <w:sz w:val="24"/>
                          <w:szCs w:val="26"/>
                        </w:rPr>
                        <w:t>c, cũng nh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cho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36736E">
                        <w:rPr>
                          <w:sz w:val="24"/>
                          <w:szCs w:val="26"/>
                        </w:rPr>
                        <w:t>y 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ng </w:t>
                      </w:r>
                      <w:r w:rsidR="0036736E" w:rsidRPr="0036736E">
                        <w:rPr>
                          <w:sz w:val="24"/>
                          <w:szCs w:val="26"/>
                        </w:rPr>
                        <w:t>các em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là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ng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36736E">
                        <w:rPr>
                          <w:sz w:val="24"/>
                          <w:szCs w:val="26"/>
                        </w:rPr>
                        <w:t>i chuyên nghi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p, 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ướ</w:t>
                      </w:r>
                      <w:r w:rsidRPr="0036736E">
                        <w:rPr>
                          <w:sz w:val="24"/>
                          <w:szCs w:val="26"/>
                        </w:rPr>
                        <w:t>ng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>n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36736E">
                        <w:rPr>
                          <w:sz w:val="24"/>
                          <w:szCs w:val="26"/>
                        </w:rPr>
                        <w:t>c tiêu — và là ng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36736E">
                        <w:rPr>
                          <w:sz w:val="24"/>
                          <w:szCs w:val="26"/>
                        </w:rPr>
                        <w:t>i có kh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năng thành công.</w:t>
                      </w:r>
                    </w:p>
                    <w:p w14:paraId="07C45EB6" w14:textId="431155BC" w:rsidR="00A21752" w:rsidRPr="0036736E" w:rsidRDefault="00A21752" w:rsidP="00A2175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r w:rsidRPr="0036736E">
                        <w:rPr>
                          <w:b/>
                          <w:sz w:val="24"/>
                          <w:szCs w:val="26"/>
                        </w:rPr>
                        <w:t>Tham gia ho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c thành l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ậ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p m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t câu l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c b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 xml:space="preserve"> sách. </w:t>
                      </w:r>
                      <w:r w:rsidRPr="0036736E">
                        <w:rPr>
                          <w:sz w:val="24"/>
                          <w:szCs w:val="26"/>
                        </w:rPr>
                        <w:t>Tham gia vào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câu l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c b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sách là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cách tuy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t v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36736E">
                        <w:rPr>
                          <w:sz w:val="24"/>
                          <w:szCs w:val="26"/>
                        </w:rPr>
                        <w:t>i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tr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ở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nên tho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36736E">
                        <w:rPr>
                          <w:sz w:val="24"/>
                          <w:szCs w:val="26"/>
                        </w:rPr>
                        <w:t>i mái khi chia s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suy nghĩ c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36736E">
                        <w:rPr>
                          <w:sz w:val="24"/>
                          <w:szCs w:val="26"/>
                        </w:rPr>
                        <w:t>a các em trong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môi tr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36736E">
                        <w:rPr>
                          <w:sz w:val="24"/>
                          <w:szCs w:val="26"/>
                        </w:rPr>
                        <w:t>ng nhóm,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t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ng ph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bi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>n trong các l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36736E">
                        <w:rPr>
                          <w:sz w:val="24"/>
                          <w:szCs w:val="26"/>
                        </w:rPr>
                        <w:t>p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i 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6736E">
                        <w:rPr>
                          <w:sz w:val="24"/>
                          <w:szCs w:val="26"/>
                        </w:rPr>
                        <w:t>c. Các em cũng có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36736E">
                        <w:rPr>
                          <w:sz w:val="24"/>
                          <w:szCs w:val="26"/>
                        </w:rPr>
                        <w:t>c hành k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năng 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ch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36736E">
                        <w:rPr>
                          <w:sz w:val="24"/>
                          <w:szCs w:val="26"/>
                        </w:rPr>
                        <w:t>c và lãnh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o n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>u giúp 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o danh sách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6736E">
                        <w:rPr>
                          <w:sz w:val="24"/>
                          <w:szCs w:val="26"/>
                        </w:rPr>
                        <w:t>c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c </w:t>
                      </w:r>
                      <w:r w:rsidR="0036736E" w:rsidRPr="0036736E">
                        <w:rPr>
                          <w:sz w:val="24"/>
                          <w:szCs w:val="26"/>
                        </w:rPr>
                        <w:t>t</w:t>
                      </w:r>
                      <w:r w:rsidR="0036736E"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="0036736E" w:rsidRPr="0036736E">
                        <w:rPr>
                          <w:rFonts w:cs="Calibri"/>
                          <w:sz w:val="24"/>
                          <w:szCs w:val="26"/>
                        </w:rPr>
                        <w:t xml:space="preserve"> ch</w:t>
                      </w:r>
                      <w:r w:rsidR="0036736E"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="0036736E" w:rsidRPr="0036736E">
                        <w:rPr>
                          <w:rFonts w:cs="Calibri"/>
                          <w:sz w:val="24"/>
                          <w:szCs w:val="26"/>
                        </w:rPr>
                        <w:t>c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s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cu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c 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6736E">
                        <w:rPr>
                          <w:sz w:val="24"/>
                          <w:szCs w:val="26"/>
                        </w:rPr>
                        <w:t>p.</w:t>
                      </w:r>
                    </w:p>
                    <w:p w14:paraId="095DE3D4" w14:textId="6E5F8537" w:rsidR="00D828E3" w:rsidRPr="0036736E" w:rsidRDefault="00A21752" w:rsidP="00A2175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6"/>
                        </w:rPr>
                      </w:pPr>
                      <w:r w:rsidRPr="0036736E">
                        <w:rPr>
                          <w:b/>
                          <w:sz w:val="24"/>
                          <w:szCs w:val="26"/>
                        </w:rPr>
                        <w:t>Gi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ữ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 xml:space="preserve"> m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t cu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ố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n t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 xml:space="preserve">p chí. </w:t>
                      </w:r>
                      <w:r w:rsidRPr="0036736E">
                        <w:rPr>
                          <w:sz w:val="24"/>
                          <w:szCs w:val="26"/>
                        </w:rPr>
                        <w:t>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6736E">
                        <w:rPr>
                          <w:sz w:val="24"/>
                          <w:szCs w:val="26"/>
                        </w:rPr>
                        <w:t>c nh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36736E">
                        <w:rPr>
                          <w:sz w:val="24"/>
                          <w:szCs w:val="26"/>
                        </w:rPr>
                        <w:t>t ký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>c blog là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cách tuy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t v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36736E">
                        <w:rPr>
                          <w:sz w:val="24"/>
                          <w:szCs w:val="26"/>
                        </w:rPr>
                        <w:t>i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tăng c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36736E">
                        <w:rPr>
                          <w:sz w:val="24"/>
                          <w:szCs w:val="26"/>
                        </w:rPr>
                        <w:t>ng k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ỹ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năng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>t. Các em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36736E">
                        <w:rPr>
                          <w:sz w:val="24"/>
                          <w:szCs w:val="26"/>
                        </w:rPr>
                        <w:t>m chí có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tìm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36736E">
                        <w:rPr>
                          <w:sz w:val="24"/>
                          <w:szCs w:val="26"/>
                        </w:rPr>
                        <w:t>y ch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hoàn 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36736E">
                        <w:rPr>
                          <w:sz w:val="24"/>
                          <w:szCs w:val="26"/>
                        </w:rPr>
                        <w:t>o cho bài lu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36736E">
                        <w:rPr>
                          <w:sz w:val="24"/>
                          <w:szCs w:val="26"/>
                        </w:rPr>
                        <w:t>n đăng ký vào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i 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36736E">
                        <w:rPr>
                          <w:sz w:val="24"/>
                          <w:szCs w:val="26"/>
                        </w:rPr>
                        <w:t>c khi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>t v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kỳ ngh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các em đã có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>c tr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36736E">
                        <w:rPr>
                          <w:sz w:val="24"/>
                          <w:szCs w:val="26"/>
                        </w:rPr>
                        <w:t>i nghi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m c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36736E">
                        <w:rPr>
                          <w:sz w:val="24"/>
                          <w:szCs w:val="26"/>
                        </w:rPr>
                        <w:t>a các em t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i n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36736E">
                        <w:rPr>
                          <w:sz w:val="24"/>
                          <w:szCs w:val="26"/>
                        </w:rPr>
                        <w:t>i làm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c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>c v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36736E">
                        <w:rPr>
                          <w:sz w:val="24"/>
                          <w:szCs w:val="26"/>
                        </w:rPr>
                        <w:t>i b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n bè</w:t>
                      </w:r>
                      <w:r w:rsidR="00D828E3" w:rsidRPr="0036736E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1F9E7B2" w14:textId="77777777" w:rsidR="00F235ED" w:rsidRPr="0036736E" w:rsidRDefault="00F235ED" w:rsidP="00D828E3">
                      <w:pPr>
                        <w:pStyle w:val="NoSpacing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1B3A93E6" w14:textId="4AED4168" w:rsidR="00854BA0" w:rsidRPr="0036736E" w:rsidRDefault="00E608D0" w:rsidP="00D828E3">
                      <w:pPr>
                        <w:pStyle w:val="NoSpacing"/>
                        <w:rPr>
                          <w:b/>
                          <w:sz w:val="28"/>
                          <w:szCs w:val="24"/>
                        </w:rPr>
                      </w:pPr>
                      <w:r w:rsidRPr="0036736E">
                        <w:rPr>
                          <w:b/>
                          <w:sz w:val="28"/>
                        </w:rPr>
                        <w:t>Nh</w:t>
                      </w:r>
                      <w:r w:rsidRPr="0036736E">
                        <w:rPr>
                          <w:rFonts w:ascii="Calibri" w:hAnsi="Calibri" w:cs="Calibri"/>
                          <w:b/>
                          <w:sz w:val="28"/>
                        </w:rPr>
                        <w:t>ữ</w:t>
                      </w:r>
                      <w:r w:rsidRPr="0036736E">
                        <w:rPr>
                          <w:b/>
                          <w:sz w:val="28"/>
                        </w:rPr>
                        <w:t>ng vi</w:t>
                      </w:r>
                      <w:r w:rsidRPr="0036736E">
                        <w:rPr>
                          <w:rFonts w:ascii="Calibri" w:hAnsi="Calibri" w:cs="Calibri"/>
                          <w:b/>
                          <w:sz w:val="28"/>
                        </w:rPr>
                        <w:t>ệ</w:t>
                      </w:r>
                      <w:r w:rsidRPr="0036736E">
                        <w:rPr>
                          <w:b/>
                          <w:sz w:val="28"/>
                        </w:rPr>
                        <w:t>c gia đình c</w:t>
                      </w:r>
                      <w:r w:rsidRPr="0036736E">
                        <w:rPr>
                          <w:rFonts w:ascii="Calibri" w:hAnsi="Calibri" w:cs="Calibri"/>
                          <w:b/>
                          <w:sz w:val="28"/>
                        </w:rPr>
                        <w:t>ầ</w:t>
                      </w:r>
                      <w:r w:rsidRPr="0036736E">
                        <w:rPr>
                          <w:b/>
                          <w:sz w:val="28"/>
                        </w:rPr>
                        <w:t>n làm</w:t>
                      </w:r>
                    </w:p>
                    <w:p w14:paraId="2D83EE34" w14:textId="15B7D893" w:rsidR="00CE2914" w:rsidRPr="0036736E" w:rsidRDefault="00CE2914" w:rsidP="00CE291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6"/>
                        </w:rPr>
                      </w:pPr>
                      <w:r w:rsidRPr="0036736E">
                        <w:rPr>
                          <w:b/>
                          <w:sz w:val="24"/>
                          <w:szCs w:val="26"/>
                        </w:rPr>
                        <w:t>Giúp con b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n năng đ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 xml:space="preserve">ng trong mùa hè này </w:t>
                      </w:r>
                      <w:r w:rsidRPr="0036736E">
                        <w:rPr>
                          <w:sz w:val="24"/>
                          <w:szCs w:val="26"/>
                        </w:rPr>
                        <w:t>v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36736E">
                        <w:rPr>
                          <w:sz w:val="24"/>
                          <w:szCs w:val="26"/>
                        </w:rPr>
                        <w:t>i các tr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i hè, ch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36736E">
                        <w:rPr>
                          <w:sz w:val="24"/>
                          <w:szCs w:val="26"/>
                        </w:rPr>
                        <w:t>ng trình,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t đ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ng tình nguy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n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>c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36736E">
                        <w:rPr>
                          <w:sz w:val="24"/>
                          <w:szCs w:val="26"/>
                        </w:rPr>
                        <w:t>m chí là 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36736E">
                        <w:rPr>
                          <w:sz w:val="24"/>
                          <w:szCs w:val="26"/>
                        </w:rPr>
                        <w:t>t công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c. Hãy tránh s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nhàm chán và </w:t>
                      </w:r>
                      <w:r w:rsidR="0036736E" w:rsidRPr="0036736E">
                        <w:rPr>
                          <w:sz w:val="24"/>
                          <w:szCs w:val="26"/>
                        </w:rPr>
                        <w:t xml:space="preserve">quên </w:t>
                      </w:r>
                      <w:r w:rsidRPr="0036736E">
                        <w:rPr>
                          <w:sz w:val="24"/>
                          <w:szCs w:val="26"/>
                        </w:rPr>
                        <w:t>m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36736E">
                        <w:rPr>
                          <w:sz w:val="24"/>
                          <w:szCs w:val="26"/>
                        </w:rPr>
                        <w:t>t ki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sz w:val="24"/>
                          <w:szCs w:val="26"/>
                        </w:rPr>
                        <w:t>n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36736E">
                        <w:rPr>
                          <w:sz w:val="24"/>
                          <w:szCs w:val="26"/>
                        </w:rPr>
                        <w:t>c b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36736E">
                        <w:rPr>
                          <w:sz w:val="24"/>
                          <w:szCs w:val="26"/>
                        </w:rPr>
                        <w:t>ng cách khuyên con b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n duy trì l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ị</w:t>
                      </w:r>
                      <w:r w:rsidRPr="0036736E">
                        <w:rPr>
                          <w:sz w:val="24"/>
                          <w:szCs w:val="26"/>
                        </w:rPr>
                        <w:t>ch trình th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36736E">
                        <w:rPr>
                          <w:sz w:val="24"/>
                          <w:szCs w:val="26"/>
                        </w:rPr>
                        <w:t>ng xuyên và tham gia vào các ch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ươ</w:t>
                      </w:r>
                      <w:r w:rsidRPr="0036736E">
                        <w:rPr>
                          <w:sz w:val="24"/>
                          <w:szCs w:val="26"/>
                        </w:rPr>
                        <w:t>ng trình hè, tình nguy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n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>c tìm vi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36736E">
                        <w:rPr>
                          <w:sz w:val="24"/>
                          <w:szCs w:val="26"/>
                        </w:rPr>
                        <w:t>c nh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c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36736E">
                        <w:rPr>
                          <w:sz w:val="24"/>
                          <w:szCs w:val="26"/>
                        </w:rPr>
                        <w:t>t c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36736E">
                        <w:rPr>
                          <w:sz w:val="24"/>
                          <w:szCs w:val="26"/>
                        </w:rPr>
                        <w:t xml:space="preserve"> ho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36736E">
                        <w:rPr>
                          <w:sz w:val="24"/>
                          <w:szCs w:val="26"/>
                        </w:rPr>
                        <w:t>c trông tr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r w:rsidRPr="0036736E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90883B7" w14:textId="47E8DD5F" w:rsidR="00D828E3" w:rsidRPr="0036736E" w:rsidRDefault="00CE2914" w:rsidP="00CE291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6"/>
                        </w:rPr>
                      </w:pPr>
                      <w:r w:rsidRPr="0036736E">
                        <w:rPr>
                          <w:b/>
                          <w:sz w:val="24"/>
                          <w:szCs w:val="26"/>
                        </w:rPr>
                        <w:t>N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u có th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ể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, hãy đ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ế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n thăm các tr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ườ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ng đ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>i h</w:t>
                      </w:r>
                      <w:r w:rsidRPr="0036736E">
                        <w:rPr>
                          <w:rFonts w:ascii="Calibri" w:hAnsi="Calibri" w:cs="Calibri"/>
                          <w:b/>
                          <w:sz w:val="24"/>
                          <w:szCs w:val="26"/>
                        </w:rPr>
                        <w:t>ọ</w:t>
                      </w:r>
                      <w:r w:rsidRPr="0036736E">
                        <w:rPr>
                          <w:b/>
                          <w:sz w:val="24"/>
                          <w:szCs w:val="26"/>
                        </w:rPr>
                        <w:t xml:space="preserve">c </w:t>
                      </w:r>
                      <w:r w:rsidRPr="0036736E">
                        <w:rPr>
                          <w:sz w:val="24"/>
                          <w:szCs w:val="26"/>
                        </w:rPr>
                        <w:t>v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36736E">
                        <w:rPr>
                          <w:sz w:val="24"/>
                          <w:szCs w:val="26"/>
                        </w:rPr>
                        <w:t>i con b</w:t>
                      </w:r>
                      <w:r w:rsidRPr="0036736E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36736E">
                        <w:rPr>
                          <w:sz w:val="24"/>
                          <w:szCs w:val="26"/>
                        </w:rPr>
                        <w:t>n</w:t>
                      </w:r>
                      <w:r w:rsidR="00D828E3" w:rsidRPr="0036736E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6B1DBF8" w14:textId="77777777" w:rsidR="004927CC" w:rsidRPr="0036736E" w:rsidRDefault="004927CC" w:rsidP="004927CC">
                      <w:pPr>
                        <w:pStyle w:val="NoSpacing"/>
                        <w:ind w:left="720"/>
                        <w:rPr>
                          <w:sz w:val="22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2937" w14:textId="77777777" w:rsidR="00367707" w:rsidRDefault="00367707" w:rsidP="009909CD">
      <w:pPr>
        <w:spacing w:after="0" w:line="240" w:lineRule="auto"/>
      </w:pPr>
      <w:r>
        <w:separator/>
      </w:r>
    </w:p>
  </w:endnote>
  <w:endnote w:type="continuationSeparator" w:id="0">
    <w:p w14:paraId="26D9514F" w14:textId="77777777" w:rsidR="00367707" w:rsidRDefault="0036770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26CB4" w14:textId="77777777" w:rsidR="00B66407" w:rsidRDefault="00B66407" w:rsidP="00B6640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DE7B338" wp14:editId="2CD33E4A">
          <wp:extent cx="5267325" cy="9144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51166C" w14:textId="2EEAD301" w:rsidR="009909CD" w:rsidRPr="00EE63E2" w:rsidRDefault="00E326DC" w:rsidP="009909CD">
    <w:pPr>
      <w:pStyle w:val="Footer"/>
      <w:jc w:val="center"/>
      <w:rPr>
        <w:sz w:val="24"/>
      </w:rPr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B66407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985D0" w14:textId="77777777" w:rsidR="00367707" w:rsidRDefault="00367707" w:rsidP="009909CD">
      <w:pPr>
        <w:spacing w:after="0" w:line="240" w:lineRule="auto"/>
      </w:pPr>
      <w:r>
        <w:separator/>
      </w:r>
    </w:p>
  </w:footnote>
  <w:footnote w:type="continuationSeparator" w:id="0">
    <w:p w14:paraId="2816A456" w14:textId="77777777" w:rsidR="00367707" w:rsidRDefault="0036770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4AF"/>
    <w:multiLevelType w:val="hybridMultilevel"/>
    <w:tmpl w:val="04664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3C0"/>
    <w:multiLevelType w:val="hybridMultilevel"/>
    <w:tmpl w:val="CFA0B9A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4EE"/>
    <w:multiLevelType w:val="hybridMultilevel"/>
    <w:tmpl w:val="B2A63CD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57AD8"/>
    <w:multiLevelType w:val="hybridMultilevel"/>
    <w:tmpl w:val="E95AA0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513A"/>
    <w:rsid w:val="00076C3A"/>
    <w:rsid w:val="000C40B8"/>
    <w:rsid w:val="00155AA2"/>
    <w:rsid w:val="001733BE"/>
    <w:rsid w:val="00180D4D"/>
    <w:rsid w:val="001956B9"/>
    <w:rsid w:val="001A432A"/>
    <w:rsid w:val="001A6610"/>
    <w:rsid w:val="001B2141"/>
    <w:rsid w:val="001D16DC"/>
    <w:rsid w:val="001D41E3"/>
    <w:rsid w:val="001D5961"/>
    <w:rsid w:val="001D5F2E"/>
    <w:rsid w:val="00254369"/>
    <w:rsid w:val="00275C50"/>
    <w:rsid w:val="0036736E"/>
    <w:rsid w:val="00367707"/>
    <w:rsid w:val="003E3DDE"/>
    <w:rsid w:val="00403F48"/>
    <w:rsid w:val="00406591"/>
    <w:rsid w:val="00414D69"/>
    <w:rsid w:val="00436814"/>
    <w:rsid w:val="0047425E"/>
    <w:rsid w:val="004927CC"/>
    <w:rsid w:val="005065B7"/>
    <w:rsid w:val="00507024"/>
    <w:rsid w:val="005326F5"/>
    <w:rsid w:val="00532A29"/>
    <w:rsid w:val="00570F58"/>
    <w:rsid w:val="006207D8"/>
    <w:rsid w:val="00622246"/>
    <w:rsid w:val="00645074"/>
    <w:rsid w:val="00654C11"/>
    <w:rsid w:val="00661D0B"/>
    <w:rsid w:val="00671A4B"/>
    <w:rsid w:val="00675C1D"/>
    <w:rsid w:val="00685C13"/>
    <w:rsid w:val="00696E04"/>
    <w:rsid w:val="006B678A"/>
    <w:rsid w:val="006E5E3B"/>
    <w:rsid w:val="006F45EA"/>
    <w:rsid w:val="0070210A"/>
    <w:rsid w:val="00725627"/>
    <w:rsid w:val="00781C88"/>
    <w:rsid w:val="00784F1D"/>
    <w:rsid w:val="008110A7"/>
    <w:rsid w:val="00854BA0"/>
    <w:rsid w:val="00862933"/>
    <w:rsid w:val="00874387"/>
    <w:rsid w:val="008916E0"/>
    <w:rsid w:val="008A4FE5"/>
    <w:rsid w:val="008A5CD6"/>
    <w:rsid w:val="00906DB3"/>
    <w:rsid w:val="00927220"/>
    <w:rsid w:val="009757A3"/>
    <w:rsid w:val="00980FFC"/>
    <w:rsid w:val="009909CD"/>
    <w:rsid w:val="009B09EE"/>
    <w:rsid w:val="00A1402D"/>
    <w:rsid w:val="00A21752"/>
    <w:rsid w:val="00A25076"/>
    <w:rsid w:val="00A268AF"/>
    <w:rsid w:val="00A35E22"/>
    <w:rsid w:val="00A51106"/>
    <w:rsid w:val="00A924DC"/>
    <w:rsid w:val="00AC67ED"/>
    <w:rsid w:val="00B044CD"/>
    <w:rsid w:val="00B05548"/>
    <w:rsid w:val="00B16A9A"/>
    <w:rsid w:val="00B53C93"/>
    <w:rsid w:val="00B646B2"/>
    <w:rsid w:val="00B66407"/>
    <w:rsid w:val="00B91A1C"/>
    <w:rsid w:val="00B93DDE"/>
    <w:rsid w:val="00B94B56"/>
    <w:rsid w:val="00BF125D"/>
    <w:rsid w:val="00BF154F"/>
    <w:rsid w:val="00BF5D9E"/>
    <w:rsid w:val="00C23FD7"/>
    <w:rsid w:val="00C720FA"/>
    <w:rsid w:val="00C91747"/>
    <w:rsid w:val="00C9230A"/>
    <w:rsid w:val="00CA36F6"/>
    <w:rsid w:val="00CD2DEC"/>
    <w:rsid w:val="00CE2914"/>
    <w:rsid w:val="00CE5BCB"/>
    <w:rsid w:val="00CF1D50"/>
    <w:rsid w:val="00D14F9D"/>
    <w:rsid w:val="00D257AF"/>
    <w:rsid w:val="00D321C2"/>
    <w:rsid w:val="00D828E3"/>
    <w:rsid w:val="00E326DC"/>
    <w:rsid w:val="00E36336"/>
    <w:rsid w:val="00E608D0"/>
    <w:rsid w:val="00E672DB"/>
    <w:rsid w:val="00EA1499"/>
    <w:rsid w:val="00EA4914"/>
    <w:rsid w:val="00EC28A1"/>
    <w:rsid w:val="00ED5533"/>
    <w:rsid w:val="00EE63E2"/>
    <w:rsid w:val="00F235ED"/>
    <w:rsid w:val="00F26B0B"/>
    <w:rsid w:val="00F27F9F"/>
    <w:rsid w:val="00F35BE3"/>
    <w:rsid w:val="00F40A18"/>
    <w:rsid w:val="00F56DB3"/>
    <w:rsid w:val="00F95852"/>
    <w:rsid w:val="00FC1C7A"/>
    <w:rsid w:val="00FD3526"/>
    <w:rsid w:val="00FD7D61"/>
    <w:rsid w:val="00FF1643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49F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ColorfulList-Accent11">
    <w:name w:val="Colorful List - Accent 11"/>
    <w:basedOn w:val="Normal"/>
    <w:uiPriority w:val="34"/>
    <w:qFormat/>
    <w:rsid w:val="009272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80D4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iteheader">
    <w:name w:val="site_header"/>
    <w:basedOn w:val="DefaultParagraphFont"/>
    <w:rsid w:val="0002513A"/>
  </w:style>
  <w:style w:type="paragraph" w:styleId="NormalWeb">
    <w:name w:val="Normal (Web)"/>
    <w:basedOn w:val="Normal"/>
    <w:uiPriority w:val="99"/>
    <w:unhideWhenUsed/>
    <w:rsid w:val="0002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wareness.attendancework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600420"/>
    <w:rsid w:val="007469E2"/>
    <w:rsid w:val="008B0559"/>
    <w:rsid w:val="008C7997"/>
    <w:rsid w:val="00983443"/>
    <w:rsid w:val="00A31BA8"/>
    <w:rsid w:val="00A523FA"/>
    <w:rsid w:val="00BD4B9E"/>
    <w:rsid w:val="00F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B3F27-AAE7-4ECE-B250-F653C73A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5</cp:revision>
  <cp:lastPrinted>2015-05-28T22:43:00Z</cp:lastPrinted>
  <dcterms:created xsi:type="dcterms:W3CDTF">2018-06-19T21:28:00Z</dcterms:created>
  <dcterms:modified xsi:type="dcterms:W3CDTF">2018-09-14T17:22:00Z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