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4AC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7E1E" wp14:editId="6D2B2F25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327EE" w14:textId="77777777" w:rsidR="001B2141" w:rsidRPr="003D5E79" w:rsidRDefault="0067242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JEPTOMBA</w:t>
                            </w:r>
                            <w:r w:rsidR="004401E7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</w:t>
                            </w:r>
                            <w:r w:rsidR="004401E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2B01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7E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14:paraId="45B327EE" w14:textId="77777777" w:rsidR="001B2141" w:rsidRPr="003D5E79" w:rsidRDefault="0067242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JEPTOMBA</w:t>
                      </w:r>
                      <w:r w:rsidR="004401E7"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</w:t>
                      </w:r>
                      <w:r w:rsidR="004401E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2B01A1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CBC8E03" wp14:editId="58A0CE6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C1AF992" wp14:editId="21E519B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244B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A31E2E9" w14:textId="77777777" w:rsidR="001A6610" w:rsidRPr="00672423" w:rsidRDefault="0067242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6DAEFB8" w14:textId="77777777" w:rsidR="00672423" w:rsidRDefault="00672423" w:rsidP="006724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Jikuul &amp; Plan maanlok— Nuuj &amp; Melele</w:t>
                            </w:r>
                          </w:p>
                          <w:p w14:paraId="582B2EF9" w14:textId="77777777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BB5EB1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D0882A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AF99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6A244B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A31E2E9" w14:textId="77777777" w:rsidR="001A6610" w:rsidRPr="00672423" w:rsidRDefault="0067242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6DAEFB8" w14:textId="77777777" w:rsidR="00672423" w:rsidRDefault="00672423" w:rsidP="0067242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Jikuul &amp; Plan maanlok— Nuuj &amp; Melele</w:t>
                      </w:r>
                    </w:p>
                    <w:p w14:paraId="582B2EF9" w14:textId="77777777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BB5EB1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D0882A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2480B8" w14:textId="77777777" w:rsidR="001B2141" w:rsidRDefault="004401E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17C2B0" wp14:editId="4394D1E6">
                <wp:simplePos x="0" y="0"/>
                <wp:positionH relativeFrom="column">
                  <wp:posOffset>-77875</wp:posOffset>
                </wp:positionH>
                <wp:positionV relativeFrom="paragraph">
                  <wp:posOffset>424138</wp:posOffset>
                </wp:positionV>
                <wp:extent cx="5486400" cy="62350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35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1A48" w14:textId="77777777" w:rsidR="005326F5" w:rsidRPr="004401E7" w:rsidRDefault="006740E8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Kwo ruainene nan Middle Jikuul</w:t>
                            </w:r>
                            <w:r w:rsidR="005326F5"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!</w:t>
                            </w:r>
                          </w:p>
                          <w:p w14:paraId="670825E1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6740E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r w:rsidR="008E1371">
                              <w:rPr>
                                <w:sz w:val="28"/>
                                <w:szCs w:val="26"/>
                              </w:rPr>
                              <w:t>ddle Jikuul ej ien nan oktak iki</w:t>
                            </w:r>
                            <w:r w:rsidR="006740E8">
                              <w:rPr>
                                <w:sz w:val="28"/>
                                <w:szCs w:val="26"/>
                              </w:rPr>
                              <w:t>j</w:t>
                            </w:r>
                            <w:r w:rsidR="008E1371">
                              <w:rPr>
                                <w:sz w:val="28"/>
                                <w:szCs w:val="26"/>
                              </w:rPr>
                              <w:t>e</w:t>
                            </w:r>
                            <w:r w:rsidR="006740E8">
                              <w:rPr>
                                <w:sz w:val="28"/>
                                <w:szCs w:val="26"/>
                              </w:rPr>
                              <w:t>n enjake, emourur, iben ro jet im jelalokjen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740E8">
                              <w:rPr>
                                <w:sz w:val="28"/>
                                <w:szCs w:val="26"/>
                              </w:rPr>
                              <w:t>Ajri eo nejuum ej ekatak im kalablok jela ko bwe en koman bwe en bidodo lok nan komane wawin ko ilo high Jikuul im lonlok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EA20DF8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9FEA5C7" w14:textId="77777777" w:rsidR="008110A7" w:rsidRPr="004401E7" w:rsidRDefault="006740E8" w:rsidP="008110A7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Ekatak ko rej kwalok ke jodikdik ro rej wonmanlok ilo jikuul elane paamle eo an re jutak ilikin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ilo aoleb men ilo ien an jikuul</w:t>
                            </w:r>
                            <w:r w:rsidR="009909CD" w:rsidRPr="004401E7">
                              <w:rPr>
                                <w:rStyle w:val="contenttext"/>
                                <w:sz w:val="28"/>
                                <w:szCs w:val="26"/>
                              </w:rPr>
                              <w:t>.</w:t>
                            </w:r>
                            <w:r w:rsidR="00CA36F6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Erkein jet ian men ko komaron komane bwe ajri eo enjuum en maron kwoon ilo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middle jikuul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: </w:t>
                            </w:r>
                          </w:p>
                          <w:p w14:paraId="692AB675" w14:textId="77777777" w:rsidR="00A51106" w:rsidRPr="004401E7" w:rsidRDefault="006740E8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>Konono kake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jabrewot wawin ko  ajri eo nejuum emaron konan jela mokta jen an jino middle jikuul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6A68750" w14:textId="77777777" w:rsidR="00275C50" w:rsidRPr="004401E7" w:rsidRDefault="006740E8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>Kennan</w:t>
                            </w:r>
                            <w:r w:rsidR="008110A7"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nan ajri eo nejuum kin ejmourur im iben ro jet im wawin an ro jet jelet ir im ekka an walok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DA1D59D" w14:textId="77777777" w:rsidR="008110A7" w:rsidRPr="004401E7" w:rsidRDefault="006740E8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Rojan lok</w:t>
                            </w:r>
                            <w:r w:rsidR="00FE2248">
                              <w:rPr>
                                <w:sz w:val="28"/>
                                <w:szCs w:val="26"/>
                              </w:rPr>
                              <w:t xml:space="preserve"> ajri eo nejuum bwe en bok kiaaj ko reben.im konono iben ri-kaki eo an ajri eo nejuum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 xml:space="preserve"> teachers</w:t>
                            </w:r>
                            <w:r w:rsidR="00FE2248">
                              <w:rPr>
                                <w:sz w:val="28"/>
                                <w:szCs w:val="26"/>
                              </w:rPr>
                              <w:t xml:space="preserve"> ak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counselor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E2248">
                              <w:rPr>
                                <w:sz w:val="28"/>
                                <w:szCs w:val="26"/>
                              </w:rPr>
                              <w:t>eo an elane kilaaj kein renaj jiban bwe ajri eo en elowetak nan jikuul im lonlok</w:t>
                            </w:r>
                            <w:r w:rsidR="000165D1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48CC1CD" w14:textId="77777777" w:rsidR="00A51106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46F3A02D" w14:textId="77777777" w:rsidR="008110A7" w:rsidRPr="00B94CC1" w:rsidRDefault="00203A79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Bareinwot</w:t>
                            </w:r>
                            <w:r w:rsidR="00A51106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Pr="00B94CC1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  <w:lang w:val="fr-FR"/>
                              </w:rPr>
                              <w:t>Lale ne</w:t>
                            </w:r>
                            <w:r w:rsidR="00A51106" w:rsidRPr="00B94CC1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ajri eo nejuum</w:t>
                            </w:r>
                            <w:r w:rsidR="008110A7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…</w:t>
                            </w:r>
                          </w:p>
                          <w:p w14:paraId="0B54BBDD" w14:textId="77777777" w:rsidR="008110A7" w:rsidRPr="004401E7" w:rsidRDefault="00203A79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Elon wawin ekatak ko reman iben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4CB7B4C6" w14:textId="77777777" w:rsidR="008110A7" w:rsidRPr="004401E7" w:rsidRDefault="00203A79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Riiti ta ko menin aikuij nan kamoj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assignment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eo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? </w:t>
                            </w:r>
                          </w:p>
                          <w:p w14:paraId="3E9EDF34" w14:textId="77777777" w:rsidR="008110A7" w:rsidRPr="00B94CC1" w:rsidRDefault="00203A79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Lelok assignments ilo ien ejejet</w:t>
                            </w:r>
                            <w:r w:rsidR="008110A7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? </w:t>
                            </w:r>
                          </w:p>
                          <w:p w14:paraId="6FE5AE78" w14:textId="77777777" w:rsidR="008110A7" w:rsidRPr="00B94CC1" w:rsidRDefault="00203A79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Bojak mokta jen ien nan assignments im teej ko ijelokin am naj komani io miniit eo eliktata im obrak kake</w:t>
                            </w:r>
                            <w:r w:rsidR="008110A7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?</w:t>
                            </w:r>
                          </w:p>
                          <w:p w14:paraId="596336F7" w14:textId="77777777" w:rsidR="008110A7" w:rsidRPr="00B94CC1" w:rsidRDefault="00203A79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Ebwe ke kein jerbal koi bam nan am kadedeiklok </w:t>
                            </w:r>
                            <w:r w:rsidR="008110A7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assignments</w:t>
                            </w: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k oak ia eo komaron loe men ko kwoj aikuiji ie</w:t>
                            </w:r>
                            <w:r w:rsidR="008110A7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>?</w:t>
                            </w:r>
                            <w:r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Elane jab, kajitok iben ri-kaki eo ak counselor eo nan jiban</w:t>
                            </w:r>
                            <w:r w:rsidR="003F3D6C" w:rsidRPr="00B94CC1">
                              <w:rPr>
                                <w:rFonts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C2B0" id="Text Box 2" o:spid="_x0000_s1028" type="#_x0000_t202" style="position:absolute;margin-left:-6.15pt;margin-top:33.4pt;width:6in;height:49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" filled="f" stroked="f">
                <v:textbox>
                  <w:txbxContent>
                    <w:p w14:paraId="71871A48" w14:textId="77777777" w:rsidR="005326F5" w:rsidRPr="004401E7" w:rsidRDefault="006740E8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Kwo ruainene nan Middle Jikuul</w:t>
                      </w:r>
                      <w:r w:rsidR="005326F5" w:rsidRPr="004401E7">
                        <w:rPr>
                          <w:rFonts w:ascii="Myriad Pro" w:hAnsi="Myriad Pro"/>
                          <w:b/>
                          <w:sz w:val="38"/>
                        </w:rPr>
                        <w:t>!</w:t>
                      </w:r>
                    </w:p>
                    <w:p w14:paraId="670825E1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M</w:t>
                      </w:r>
                      <w:r w:rsidR="006740E8">
                        <w:rPr>
                          <w:sz w:val="28"/>
                          <w:szCs w:val="26"/>
                        </w:rPr>
                        <w:t>i</w:t>
                      </w:r>
                      <w:r w:rsidR="008E1371">
                        <w:rPr>
                          <w:sz w:val="28"/>
                          <w:szCs w:val="26"/>
                        </w:rPr>
                        <w:t>ddle Jikuul ej ien nan oktak iki</w:t>
                      </w:r>
                      <w:r w:rsidR="006740E8">
                        <w:rPr>
                          <w:sz w:val="28"/>
                          <w:szCs w:val="26"/>
                        </w:rPr>
                        <w:t>j</w:t>
                      </w:r>
                      <w:r w:rsidR="008E1371">
                        <w:rPr>
                          <w:sz w:val="28"/>
                          <w:szCs w:val="26"/>
                        </w:rPr>
                        <w:t>e</w:t>
                      </w:r>
                      <w:r w:rsidR="006740E8">
                        <w:rPr>
                          <w:sz w:val="28"/>
                          <w:szCs w:val="26"/>
                        </w:rPr>
                        <w:t>n enjake, emourur, iben ro jet im jelalokjen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6740E8">
                        <w:rPr>
                          <w:sz w:val="28"/>
                          <w:szCs w:val="26"/>
                        </w:rPr>
                        <w:t>Ajri eo nejuum ej ekatak im kalablok jela ko bwe en koman bwe en bidodo lok nan komane wawin ko ilo high Jikuul im lonlok</w:t>
                      </w:r>
                      <w:r w:rsidRPr="004401E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EA20DF8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9FEA5C7" w14:textId="77777777" w:rsidR="008110A7" w:rsidRPr="004401E7" w:rsidRDefault="006740E8" w:rsidP="008110A7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Ekatak ko rej kwalok ke jodikdik ro rej wonmanlok ilo jikuul elane paamle eo an re jutak ilikin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>ilo aoleb men ilo ien an jikuul</w:t>
                      </w:r>
                      <w:r w:rsidR="009909CD" w:rsidRPr="004401E7">
                        <w:rPr>
                          <w:rStyle w:val="contenttext"/>
                          <w:sz w:val="28"/>
                          <w:szCs w:val="26"/>
                        </w:rPr>
                        <w:t>.</w:t>
                      </w:r>
                      <w:r w:rsidR="00CA36F6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>Erkein jet ian men ko komaron komane bwe ajri eo enjuum en maron kwoon ilo</w:t>
                      </w:r>
                      <w:r>
                        <w:rPr>
                          <w:rFonts w:cs="Times New Roman"/>
                          <w:sz w:val="28"/>
                          <w:szCs w:val="26"/>
                        </w:rPr>
                        <w:t xml:space="preserve"> middle jikuul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: </w:t>
                      </w:r>
                    </w:p>
                    <w:p w14:paraId="692AB675" w14:textId="77777777" w:rsidR="00A51106" w:rsidRPr="004401E7" w:rsidRDefault="006740E8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>Konono kake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6"/>
                        </w:rPr>
                        <w:t>jabrewot wawin ko  ajri eo nejuum emaron konan jela mokta jen an jino middle jikuul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6A68750" w14:textId="77777777" w:rsidR="00275C50" w:rsidRPr="004401E7" w:rsidRDefault="006740E8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>Kennan</w:t>
                      </w:r>
                      <w:r w:rsidR="008110A7"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6"/>
                        </w:rPr>
                        <w:t>nan ajri eo nejuum kin ejmourur im iben ro jet im wawin an ro jet jelet ir im ekka an walok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.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DA1D59D" w14:textId="77777777" w:rsidR="008110A7" w:rsidRPr="004401E7" w:rsidRDefault="006740E8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Rojan lok</w:t>
                      </w:r>
                      <w:r w:rsidR="00FE2248">
                        <w:rPr>
                          <w:sz w:val="28"/>
                          <w:szCs w:val="26"/>
                        </w:rPr>
                        <w:t xml:space="preserve"> ajri eo nejuum bwe en bok kiaaj ko reben.im konono iben ri-kaki eo an ajri eo nejuum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 xml:space="preserve"> teachers</w:t>
                      </w:r>
                      <w:r w:rsidR="00FE2248">
                        <w:rPr>
                          <w:sz w:val="28"/>
                          <w:szCs w:val="26"/>
                        </w:rPr>
                        <w:t xml:space="preserve"> ak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counselor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E2248">
                        <w:rPr>
                          <w:sz w:val="28"/>
                          <w:szCs w:val="26"/>
                        </w:rPr>
                        <w:t>eo an elane kilaaj kein renaj jiban bwe ajri eo en elowetak nan jikuul im lonlok</w:t>
                      </w:r>
                      <w:r w:rsidR="000165D1" w:rsidRPr="004401E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48CC1CD" w14:textId="77777777" w:rsidR="00A51106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</w:p>
                    <w:p w14:paraId="46F3A02D" w14:textId="77777777" w:rsidR="008110A7" w:rsidRPr="00B94CC1" w:rsidRDefault="00203A79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</w:pP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Bareinwot</w:t>
                      </w:r>
                      <w:r w:rsidR="00A51106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, </w:t>
                      </w:r>
                      <w:r w:rsidRPr="00B94CC1">
                        <w:rPr>
                          <w:rFonts w:cs="Times New Roman"/>
                          <w:b/>
                          <w:sz w:val="28"/>
                          <w:szCs w:val="26"/>
                          <w:lang w:val="fr-FR"/>
                        </w:rPr>
                        <w:t>Lale ne</w:t>
                      </w:r>
                      <w:r w:rsidR="00A51106" w:rsidRPr="00B94CC1">
                        <w:rPr>
                          <w:rFonts w:cs="Times New Roman"/>
                          <w:b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ajri eo nejuum</w:t>
                      </w:r>
                      <w:r w:rsidR="008110A7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…</w:t>
                      </w:r>
                    </w:p>
                    <w:p w14:paraId="0B54BBDD" w14:textId="77777777" w:rsidR="008110A7" w:rsidRPr="004401E7" w:rsidRDefault="00203A79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cs="Times New Roman"/>
                          <w:sz w:val="28"/>
                          <w:szCs w:val="26"/>
                        </w:rPr>
                        <w:t>Elon wawin ekatak ko reman iben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?</w:t>
                      </w:r>
                    </w:p>
                    <w:p w14:paraId="4CB7B4C6" w14:textId="77777777" w:rsidR="008110A7" w:rsidRPr="004401E7" w:rsidRDefault="00203A79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cs="Times New Roman"/>
                          <w:sz w:val="28"/>
                          <w:szCs w:val="26"/>
                        </w:rPr>
                        <w:t xml:space="preserve">Riiti ta ko menin aikuij nan kamoj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assignment</w:t>
                      </w:r>
                      <w:r>
                        <w:rPr>
                          <w:rFonts w:cs="Times New Roman"/>
                          <w:sz w:val="28"/>
                          <w:szCs w:val="26"/>
                        </w:rPr>
                        <w:t xml:space="preserve"> eo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? </w:t>
                      </w:r>
                    </w:p>
                    <w:p w14:paraId="3E9EDF34" w14:textId="77777777" w:rsidR="008110A7" w:rsidRPr="00B94CC1" w:rsidRDefault="00203A79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</w:pP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Lelok assignments ilo ien ejejet</w:t>
                      </w:r>
                      <w:r w:rsidR="008110A7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? </w:t>
                      </w:r>
                    </w:p>
                    <w:p w14:paraId="6FE5AE78" w14:textId="77777777" w:rsidR="008110A7" w:rsidRPr="00B94CC1" w:rsidRDefault="00203A79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</w:pP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Bojak mokta jen ien nan assignments im teej ko ijelokin am naj komani io miniit eo eliktata im obrak kake</w:t>
                      </w:r>
                      <w:r w:rsidR="008110A7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?</w:t>
                      </w:r>
                    </w:p>
                    <w:p w14:paraId="596336F7" w14:textId="77777777" w:rsidR="008110A7" w:rsidRPr="00B94CC1" w:rsidRDefault="00203A79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6"/>
                          <w:lang w:val="fr-FR"/>
                        </w:rPr>
                      </w:pP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Ebwe ke kein jerbal koi bam nan am kadedeiklok </w:t>
                      </w:r>
                      <w:r w:rsidR="008110A7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assignments</w:t>
                      </w: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 k oak ia eo komaron loe men ko kwoj aikuiji ie</w:t>
                      </w:r>
                      <w:r w:rsidR="008110A7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>?</w:t>
                      </w:r>
                      <w:r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 Elane jab, kajitok iben ri-kaki eo ak counselor eo nan jiban</w:t>
                      </w:r>
                      <w:r w:rsidR="003F3D6C" w:rsidRPr="00B94CC1">
                        <w:rPr>
                          <w:rFonts w:cs="Times New Roman"/>
                          <w:sz w:val="28"/>
                          <w:szCs w:val="26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370D" wp14:editId="5D5DC709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CC81" w14:textId="77777777" w:rsidR="006F45EA" w:rsidRPr="007E6BC2" w:rsidRDefault="00DE08F2" w:rsidP="00781C8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Ekar nan etale ko rej komani, iben</w:t>
                            </w:r>
                            <w:r w:rsidR="00493CE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ri-jikuul ro ilo grades 6–12, juon wot pojeen in Jinen/Jemen rejab tomak ke ajri eo emaron kadedeiklok high jikuul</w:t>
                            </w:r>
                            <w:r w:rsidR="001D41E3" w:rsidRPr="007E6BC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370D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14:paraId="1CA8CC81" w14:textId="77777777" w:rsidR="006F45EA" w:rsidRPr="007E6BC2" w:rsidRDefault="00DE08F2" w:rsidP="00781C88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Ekar nan etale ko rej komani, iben</w:t>
                      </w:r>
                      <w:r w:rsidR="00493CE7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ri-jikuul ro ilo grades 6–12, juon wot pojeen in Jinen/Jemen rejab tomak ke ajri eo emaron kadedeiklok high jikuul</w:t>
                      </w:r>
                      <w:r w:rsidR="001D41E3" w:rsidRPr="007E6BC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991E3" wp14:editId="114EA7B4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316B5" w14:textId="77777777" w:rsidR="00CA36F6" w:rsidRPr="003D5E79" w:rsidRDefault="0083762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 ke</w:t>
                            </w:r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91E3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14:paraId="0C3316B5" w14:textId="77777777" w:rsidR="00CA36F6" w:rsidRPr="003D5E79" w:rsidRDefault="0083762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 ke</w:t>
                      </w:r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47025" wp14:editId="20CF076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C6FD4" w14:textId="77777777" w:rsidR="000E6EE1" w:rsidRDefault="000E6EE1" w:rsidP="000E6E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Likit Pija an jikuul</w:t>
                            </w:r>
                          </w:p>
                          <w:p w14:paraId="18AAD2D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4702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A8C6FD4" w14:textId="77777777" w:rsidR="000E6EE1" w:rsidRDefault="000E6EE1" w:rsidP="000E6E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Likit Pija an jikuul</w:t>
                      </w:r>
                    </w:p>
                    <w:p w14:paraId="18AAD2D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15C74C1" wp14:editId="12F7E4A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C20E217" w14:textId="77777777" w:rsidR="000E6EE1" w:rsidRDefault="000E6EE1" w:rsidP="000E6EE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Wawin kemelele kin jikuul 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B78B383EF12C4866A64A2C3380584CEF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 im kadelonj jeje ijin</w:t>
                                </w:r>
                              </w:sdtContent>
                            </w:sdt>
                          </w:p>
                          <w:p w14:paraId="248E5902" w14:textId="77777777" w:rsidR="000E6EE1" w:rsidRDefault="000E6EE1" w:rsidP="000E6EE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03F9749A" w14:textId="77777777" w:rsidR="000E6EE1" w:rsidRDefault="000E6EE1" w:rsidP="000E6EE1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Jikin 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B78B383EF12C4866A64A2C3380584CE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939D99D90B8D4954A8197265B4018DC4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 im kadelon jeje ijin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13FAE761" w14:textId="77777777" w:rsidR="000E6EE1" w:rsidRDefault="000E6EE1" w:rsidP="000E6EE1">
                            <w:pPr>
                              <w:pStyle w:val="NoSpacing"/>
                            </w:pPr>
                          </w:p>
                          <w:p w14:paraId="1B8B26E4" w14:textId="77777777" w:rsidR="000E6EE1" w:rsidRDefault="000E6EE1" w:rsidP="000E6EE1">
                            <w:pPr>
                              <w:pStyle w:val="NoSpacing"/>
                            </w:pPr>
                          </w:p>
                          <w:p w14:paraId="445FCA93" w14:textId="77777777" w:rsidR="000E6EE1" w:rsidRDefault="000E6EE1" w:rsidP="000E6EE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Jikin katakin:</w:t>
                            </w:r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 im kadelon jeje ijin</w:t>
                            </w:r>
                          </w:p>
                          <w:p w14:paraId="29EB49C3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74C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C20E217" w14:textId="77777777" w:rsidR="000E6EE1" w:rsidRDefault="000E6EE1" w:rsidP="000E6EE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Wawin kemelele kin jikuul 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B78B383EF12C4866A64A2C3380584CEF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 im kadelonj jeje ijin</w:t>
                          </w:r>
                        </w:sdtContent>
                      </w:sdt>
                    </w:p>
                    <w:p w14:paraId="248E5902" w14:textId="77777777" w:rsidR="000E6EE1" w:rsidRDefault="000E6EE1" w:rsidP="000E6EE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03F9749A" w14:textId="77777777" w:rsidR="000E6EE1" w:rsidRDefault="000E6EE1" w:rsidP="000E6EE1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Jikin ri-jerbal:</w:t>
                      </w:r>
                      <w:sdt>
                        <w:sdtPr>
                          <w:id w:val="-339470322"/>
                          <w:placeholder>
                            <w:docPart w:val="B78B383EF12C4866A64A2C3380584CE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939D99D90B8D4954A8197265B4018DC4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 im kadelon jeje ijin</w:t>
                              </w:r>
                            </w:sdtContent>
                          </w:sdt>
                        </w:sdtContent>
                      </w:sdt>
                    </w:p>
                    <w:p w14:paraId="13FAE761" w14:textId="77777777" w:rsidR="000E6EE1" w:rsidRDefault="000E6EE1" w:rsidP="000E6EE1">
                      <w:pPr>
                        <w:pStyle w:val="NoSpacing"/>
                      </w:pPr>
                    </w:p>
                    <w:p w14:paraId="1B8B26E4" w14:textId="77777777" w:rsidR="000E6EE1" w:rsidRDefault="000E6EE1" w:rsidP="000E6EE1">
                      <w:pPr>
                        <w:pStyle w:val="NoSpacing"/>
                      </w:pPr>
                    </w:p>
                    <w:p w14:paraId="445FCA93" w14:textId="77777777" w:rsidR="000E6EE1" w:rsidRDefault="000E6EE1" w:rsidP="000E6EE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Jikin katakin: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 im kadelon jeje ijin</w:t>
                      </w:r>
                    </w:p>
                    <w:p w14:paraId="29EB49C3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E6AF72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AF07F" wp14:editId="7DB90336">
                <wp:simplePos x="0" y="0"/>
                <wp:positionH relativeFrom="column">
                  <wp:posOffset>2298560</wp:posOffset>
                </wp:positionH>
                <wp:positionV relativeFrom="paragraph">
                  <wp:posOffset>62802</wp:posOffset>
                </wp:positionV>
                <wp:extent cx="4890135" cy="2105130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1B0A" w14:textId="77777777" w:rsidR="00781C88" w:rsidRDefault="00466C2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 ko rej bojak nan koman &amp; Kojela ko</w:t>
                            </w:r>
                          </w:p>
                          <w:p w14:paraId="67573D73" w14:textId="77777777" w:rsidR="00D60D72" w:rsidRPr="00696E04" w:rsidRDefault="001A6A0C" w:rsidP="00D60D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Wiik in KEBOJAK</w:t>
                            </w:r>
                            <w:r w:rsidR="00D60D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aoleb jikin</w:t>
                            </w:r>
                            <w:r w:rsidR="00D60D72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8DD576C" w14:textId="77777777" w:rsidR="00781C88" w:rsidRPr="00BB7C0D" w:rsidRDefault="00BB7C0D" w:rsidP="00BB7C0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ri-jikuul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E6F7A43" w14:textId="77777777" w:rsidR="00781C88" w:rsidRPr="00BB7C0D" w:rsidRDefault="00BB7C0D" w:rsidP="00BB7C0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 an paamle:</w:t>
                            </w:r>
                          </w:p>
                          <w:p w14:paraId="15B246BE" w14:textId="77777777" w:rsidR="00696E04" w:rsidRPr="00B94CC1" w:rsidRDefault="00BB7C0D" w:rsidP="00BB7C0D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94CC1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B94CC1">
                              <w:rPr>
                                <w:sz w:val="28"/>
                                <w:szCs w:val="28"/>
                                <w:lang w:val="es-ES"/>
                              </w:rPr>
                              <w:t>_</w:t>
                            </w:r>
                            <w:r w:rsidRPr="00B94CC1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3971688"/>
                              </w:sdtPr>
                              <w:sdtEndPr/>
                              <w:sdtContent>
                                <w:r w:rsidRPr="00B94CC1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Click ie ijin nan kadelon nan</w:t>
                                </w:r>
                              </w:sdtContent>
                            </w:sdt>
                          </w:p>
                          <w:p w14:paraId="735097CD" w14:textId="77777777" w:rsidR="00781C88" w:rsidRPr="00B94CC1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F07F" id="_x0000_s1033" type="#_x0000_t202" style="position:absolute;margin-left:181pt;margin-top:4.95pt;width:385.05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" filled="f" strokecolor="#d9d9d9">
                <v:textbox>
                  <w:txbxContent>
                    <w:p w14:paraId="4B611B0A" w14:textId="77777777" w:rsidR="00781C88" w:rsidRDefault="00466C2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 ko rej bojak nan koman &amp; Kojela ko</w:t>
                      </w:r>
                    </w:p>
                    <w:p w14:paraId="67573D73" w14:textId="77777777" w:rsidR="00D60D72" w:rsidRPr="00696E04" w:rsidRDefault="001A6A0C" w:rsidP="00D60D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Wiik in KEBOJAK</w:t>
                      </w:r>
                      <w:r w:rsidR="00D60D72">
                        <w:rPr>
                          <w:b/>
                          <w:sz w:val="28"/>
                          <w:szCs w:val="28"/>
                        </w:rPr>
                        <w:t xml:space="preserve"> nan aoleb jikin</w:t>
                      </w:r>
                      <w:r w:rsidR="00D60D72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8DD576C" w14:textId="77777777" w:rsidR="00781C88" w:rsidRPr="00BB7C0D" w:rsidRDefault="00BB7C0D" w:rsidP="00BB7C0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nan ri-jikuul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E6F7A43" w14:textId="77777777" w:rsidR="00781C88" w:rsidRPr="00BB7C0D" w:rsidRDefault="00BB7C0D" w:rsidP="00BB7C0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Makitkit an paamle:</w:t>
                      </w:r>
                    </w:p>
                    <w:p w14:paraId="15B246BE" w14:textId="77777777" w:rsidR="00696E04" w:rsidRPr="00B94CC1" w:rsidRDefault="00BB7C0D" w:rsidP="00BB7C0D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94CC1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B94CC1">
                        <w:rPr>
                          <w:sz w:val="28"/>
                          <w:szCs w:val="28"/>
                          <w:lang w:val="es-ES"/>
                        </w:rPr>
                        <w:t>_</w:t>
                      </w:r>
                      <w:r w:rsidRPr="00B94CC1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3971688"/>
                        </w:sdtPr>
                        <w:sdtEndPr/>
                        <w:sdtContent>
                          <w:r w:rsidRPr="00B94CC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 ie ijin nan kadelon nan</w:t>
                          </w:r>
                        </w:sdtContent>
                      </w:sdt>
                    </w:p>
                    <w:p w14:paraId="735097CD" w14:textId="77777777" w:rsidR="00781C88" w:rsidRPr="00B94CC1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D2EF8" wp14:editId="1DBFBFC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7776" w14:textId="77777777" w:rsidR="00466C22" w:rsidRPr="00661D0B" w:rsidRDefault="00466C22" w:rsidP="00466C22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Nan Bajok</w:t>
                            </w:r>
                          </w:p>
                          <w:p w14:paraId="703EB89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313D5B9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9EE9F5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2EF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5C77776" w14:textId="77777777" w:rsidR="00466C22" w:rsidRPr="00661D0B" w:rsidRDefault="00466C22" w:rsidP="00466C22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Nan Bajok</w:t>
                      </w:r>
                    </w:p>
                    <w:p w14:paraId="703EB89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313D5B9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9EE9F5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93523" w14:textId="77777777" w:rsidR="00671A4B" w:rsidRPr="001B2141" w:rsidRDefault="00E0263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D0D68" wp14:editId="16302227">
                <wp:simplePos x="0" y="0"/>
                <wp:positionH relativeFrom="column">
                  <wp:posOffset>2295525</wp:posOffset>
                </wp:positionH>
                <wp:positionV relativeFrom="paragraph">
                  <wp:posOffset>1943736</wp:posOffset>
                </wp:positionV>
                <wp:extent cx="4890135" cy="53149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31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39A3" w14:textId="77777777" w:rsidR="001B2141" w:rsidRPr="00466C22" w:rsidRDefault="00466C2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 in etale an ajri eo</w:t>
                            </w:r>
                          </w:p>
                          <w:p w14:paraId="04B001E7" w14:textId="77777777" w:rsidR="008A4FE5" w:rsidRPr="00B94CC1" w:rsidRDefault="001D5923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</w:rPr>
                              <w:t>Koman kalimur kin college</w:t>
                            </w:r>
                            <w:r w:rsidR="008A4FE5" w:rsidRPr="00B94CC1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Karon armij etke kwoj etal</w:t>
                            </w:r>
                            <w:r w:rsidR="008A4FE5" w:rsidRPr="00B94CC1">
                              <w:rPr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im kajiotk jiban kin wawin am tobar ijo. Konono iben paamle eo am kin ilju eo am</w:t>
                            </w:r>
                            <w:r w:rsidR="008A4FE5" w:rsidRPr="00B94CC1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F45ACAB" w14:textId="77777777" w:rsidR="008A4FE5" w:rsidRPr="00B94CC1" w:rsidRDefault="00F821A6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</w:rPr>
                              <w:t>Komane juon am kolenta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>. Rekoot im etale aoleb ran in jikuul ko reaurok im ran ko elik tata. Bokot juon system eo ej jerba nan kwe im debiji</w:t>
                            </w:r>
                            <w:r w:rsidR="008A4FE5" w:rsidRPr="00B94CC1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EFE0D56" w14:textId="77777777" w:rsidR="00854BA0" w:rsidRPr="00B94CC1" w:rsidRDefault="00F821A6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Koman kotobar ko komaron tobari</w:t>
                            </w:r>
                            <w:r w:rsidRPr="00B94CC1">
                              <w:rPr>
                                <w:sz w:val="23"/>
                                <w:szCs w:val="23"/>
                                <w:lang w:val="es-ES"/>
                              </w:rPr>
                              <w:t>. Jerbal maanlok nan kotobar eo am enaj jiban iok bwe kwon kate wot iok. Kajion lajraake jet men im kwar lomnake in komani im je aoleb bunten ko nan kadedeiklok</w:t>
                            </w:r>
                            <w:r w:rsidR="004F3966" w:rsidRPr="00B94CC1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4F3966" w:rsidRPr="00B94CC1">
                              <w:rPr>
                                <w:sz w:val="23"/>
                                <w:szCs w:val="23"/>
                              </w:rPr>
                              <w:t>Jeeke aoleb bunten ko elane emoj an dedelok</w:t>
                            </w:r>
                            <w:r w:rsidR="00854BA0" w:rsidRPr="00B94CC1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35287C3" w14:textId="77777777" w:rsidR="004401E7" w:rsidRPr="002C783A" w:rsidRDefault="004401E7" w:rsidP="004401E7">
                            <w:pPr>
                              <w:pStyle w:val="NoSpacing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2F36C8" w14:textId="77777777" w:rsidR="00854BA0" w:rsidRPr="00466C22" w:rsidRDefault="00466C22" w:rsidP="00466C2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 in etale an paamle eo</w:t>
                            </w:r>
                          </w:p>
                          <w:p w14:paraId="4E55628F" w14:textId="77777777" w:rsidR="00854BA0" w:rsidRPr="00B94CC1" w:rsidRDefault="006C346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Eman riit.  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>Riiri nuuj leta ko aoleb allon imbar etale iben ajri eo nejuum</w:t>
                            </w:r>
                            <w:r w:rsidR="00854BA0" w:rsidRPr="00B94CC1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CB2E1DD" w14:textId="77777777" w:rsidR="00854BA0" w:rsidRPr="00B94CC1" w:rsidRDefault="006C346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</w:rPr>
                              <w:t>Koman kotobar</w:t>
                            </w:r>
                            <w:r w:rsidR="00854BA0" w:rsidRPr="00B94CC1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Jiban ajri eo nejuum koman kotobar ilo year eo. Jerbal maanlok nan kotobar eo enaj jiban ajri eo nejuum kate wot im jimwe</w:t>
                            </w:r>
                            <w:r w:rsidR="00854BA0" w:rsidRPr="00B94CC1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358FB3ED" w14:textId="77777777" w:rsidR="003F3D6C" w:rsidRPr="00B94CC1" w:rsidRDefault="006547B1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B94CC1">
                              <w:rPr>
                                <w:b/>
                                <w:sz w:val="23"/>
                                <w:szCs w:val="23"/>
                              </w:rPr>
                              <w:t>Jeek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>. Koman plan nan jeek in elikin am komane jerbal in jikuul ko am. Elane kwonaj jiban wot ajri eo ilo wawin an teej, pepa ko</w:t>
                            </w:r>
                            <w:r w:rsidR="006B4E36" w:rsidRPr="00B94CC1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im </w:t>
                            </w:r>
                            <w:r w:rsidR="00854BA0" w:rsidRPr="00B94CC1">
                              <w:rPr>
                                <w:sz w:val="23"/>
                                <w:szCs w:val="23"/>
                              </w:rPr>
                              <w:t>homework assignments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ko, kwonaj monono kin tobrak im elle jen problem ko einnwot juon</w:t>
                            </w:r>
                            <w:r w:rsidR="00854BA0" w:rsidRPr="00B94CC1">
                              <w:rPr>
                                <w:sz w:val="23"/>
                                <w:szCs w:val="23"/>
                              </w:rPr>
                              <w:t xml:space="preserve"> team. 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Lale </w:t>
                            </w:r>
                            <w:r w:rsidR="00C87368" w:rsidRPr="00B94CC1">
                              <w:rPr>
                                <w:sz w:val="23"/>
                                <w:szCs w:val="23"/>
                              </w:rPr>
                              <w:t>grades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ko an ajri eo nejuum</w:t>
                            </w:r>
                            <w:r w:rsidR="00C87368" w:rsidRPr="00B94CC1">
                              <w:rPr>
                                <w:sz w:val="23"/>
                                <w:szCs w:val="23"/>
                              </w:rPr>
                              <w:t>, assignments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ko, im an bed ilo kilaaj ilo</w:t>
                            </w:r>
                            <w:r w:rsidR="00C87368" w:rsidRPr="00B94CC1">
                              <w:rPr>
                                <w:sz w:val="23"/>
                                <w:szCs w:val="23"/>
                              </w:rPr>
                              <w:t xml:space="preserve"> online system 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>eo an jikuul(einwot</w:t>
                            </w:r>
                            <w:r w:rsidR="00C87368" w:rsidRPr="00B94CC1">
                              <w:rPr>
                                <w:sz w:val="23"/>
                                <w:szCs w:val="23"/>
                              </w:rPr>
                              <w:t xml:space="preserve"> Skyward). 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Elane kwojaje delone </w:t>
                            </w:r>
                            <w:r w:rsidR="003F3D6C" w:rsidRPr="00B94CC1">
                              <w:rPr>
                                <w:sz w:val="23"/>
                                <w:szCs w:val="23"/>
                              </w:rPr>
                              <w:t>system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 xml:space="preserve"> in, kurlok </w:t>
                            </w:r>
                            <w:r w:rsidR="003F3D6C" w:rsidRPr="00B94CC1">
                              <w:rPr>
                                <w:sz w:val="23"/>
                                <w:szCs w:val="23"/>
                              </w:rPr>
                              <w:t xml:space="preserve">counselor </w:t>
                            </w:r>
                            <w:r w:rsidRPr="00B94CC1">
                              <w:rPr>
                                <w:sz w:val="23"/>
                                <w:szCs w:val="23"/>
                              </w:rPr>
                              <w:t>eo an ajri eo nejuum nan jiban</w:t>
                            </w:r>
                            <w:r w:rsidR="003F3D6C" w:rsidRPr="00B94CC1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4F6605D" w14:textId="77777777" w:rsidR="002C783A" w:rsidRPr="00B94CC1" w:rsidRDefault="00A83A1C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B94CC1">
                              <w:rPr>
                                <w:rFonts w:eastAsiaTheme="minorHAnsi"/>
                                <w:b/>
                                <w:sz w:val="23"/>
                                <w:szCs w:val="23"/>
                                <w:lang w:eastAsia="en-US"/>
                              </w:rPr>
                              <w:t>Konono iben jikuul eo</w:t>
                            </w:r>
                            <w:r w:rsidR="002C783A" w:rsidRPr="00B94CC1">
                              <w:rPr>
                                <w:rFonts w:eastAsiaTheme="minorHAnsi"/>
                                <w:b/>
                                <w:sz w:val="23"/>
                                <w:szCs w:val="23"/>
                                <w:lang w:eastAsia="en-US"/>
                              </w:rPr>
                              <w:t xml:space="preserve">. </w:t>
                            </w:r>
                            <w:r w:rsidRPr="00B94CC1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>Ilok nan kwelok ko an Jinen/Jemen/Ri-kaki ro, kobellok ko im makitkit ko jet ilo jikuul eo bwe kwon ekejie</w:t>
                            </w:r>
                            <w:r w:rsidR="00605B9F" w:rsidRPr="00B94CC1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 xml:space="preserve">l iben ri-kaki im ri-jerbal ro </w:t>
                            </w:r>
                            <w:r w:rsidRPr="00B94CC1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>an jikuul eo</w:t>
                            </w:r>
                            <w:r w:rsidR="002C783A" w:rsidRPr="00B94CC1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>.</w:t>
                            </w:r>
                          </w:p>
                          <w:p w14:paraId="5ADBC4BF" w14:textId="77777777" w:rsidR="003F3D6C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0D68" id="_x0000_s1035" type="#_x0000_t202" style="position:absolute;margin-left:180.75pt;margin-top:153.05pt;width:385.05pt;height:4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" fillcolor="#e1eee8 [663]" stroked="f">
                <v:textbox>
                  <w:txbxContent>
                    <w:p w14:paraId="550039A3" w14:textId="77777777" w:rsidR="001B2141" w:rsidRPr="00466C22" w:rsidRDefault="00466C22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 in etale an ajri eo</w:t>
                      </w:r>
                    </w:p>
                    <w:p w14:paraId="04B001E7" w14:textId="77777777" w:rsidR="008A4FE5" w:rsidRPr="00B94CC1" w:rsidRDefault="001D5923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</w:rPr>
                        <w:t>Koman kalimur kin college</w:t>
                      </w:r>
                      <w:r w:rsidR="008A4FE5" w:rsidRPr="00B94CC1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Karon armij etke kwoj etal</w:t>
                      </w:r>
                      <w:r w:rsidR="008A4FE5" w:rsidRPr="00B94CC1">
                        <w:rPr>
                          <w:sz w:val="23"/>
                          <w:szCs w:val="23"/>
                        </w:rPr>
                        <w:t xml:space="preserve"> and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im kajiotk jiban kin wawin am tobar ijo. Konono iben paamle eo am kin ilju eo am</w:t>
                      </w:r>
                      <w:r w:rsidR="008A4FE5" w:rsidRPr="00B94CC1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F45ACAB" w14:textId="77777777" w:rsidR="008A4FE5" w:rsidRPr="00B94CC1" w:rsidRDefault="00F821A6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</w:rPr>
                        <w:t>Komane juon am kolenta</w:t>
                      </w:r>
                      <w:r w:rsidRPr="00B94CC1">
                        <w:rPr>
                          <w:sz w:val="23"/>
                          <w:szCs w:val="23"/>
                        </w:rPr>
                        <w:t>. Rekoot im etale aoleb ran in jikuul ko reaurok im ran ko elik tata. Bokot juon system eo ej jerba nan kwe im debiji</w:t>
                      </w:r>
                      <w:r w:rsidR="008A4FE5" w:rsidRPr="00B94CC1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5EFE0D56" w14:textId="77777777" w:rsidR="00854BA0" w:rsidRPr="00B94CC1" w:rsidRDefault="00F821A6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  <w:lang w:val="es-ES"/>
                        </w:rPr>
                        <w:t>Koman kotobar ko komaron tobari</w:t>
                      </w:r>
                      <w:r w:rsidRPr="00B94CC1">
                        <w:rPr>
                          <w:sz w:val="23"/>
                          <w:szCs w:val="23"/>
                          <w:lang w:val="es-ES"/>
                        </w:rPr>
                        <w:t>. Jerbal maanlok nan kotobar eo am enaj jiban iok bwe kwon kate wot iok. Kajion lajraake jet men im kwar lomnake in komani im je aoleb bunten ko nan kadedeiklok</w:t>
                      </w:r>
                      <w:r w:rsidR="004F3966" w:rsidRPr="00B94CC1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="004F3966" w:rsidRPr="00B94CC1">
                        <w:rPr>
                          <w:sz w:val="23"/>
                          <w:szCs w:val="23"/>
                        </w:rPr>
                        <w:t>Jeeke aoleb bunten ko elane emoj an dedelok</w:t>
                      </w:r>
                      <w:r w:rsidR="00854BA0" w:rsidRPr="00B94CC1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535287C3" w14:textId="77777777" w:rsidR="004401E7" w:rsidRPr="002C783A" w:rsidRDefault="004401E7" w:rsidP="004401E7">
                      <w:pPr>
                        <w:pStyle w:val="NoSpacing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14:paraId="202F36C8" w14:textId="77777777" w:rsidR="00854BA0" w:rsidRPr="00466C22" w:rsidRDefault="00466C22" w:rsidP="00466C2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 in etale an paamle eo</w:t>
                      </w:r>
                    </w:p>
                    <w:p w14:paraId="4E55628F" w14:textId="77777777" w:rsidR="00854BA0" w:rsidRPr="00B94CC1" w:rsidRDefault="006C346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</w:rPr>
                        <w:t xml:space="preserve">Eman riit.  </w:t>
                      </w:r>
                      <w:r w:rsidRPr="00B94CC1">
                        <w:rPr>
                          <w:sz w:val="23"/>
                          <w:szCs w:val="23"/>
                        </w:rPr>
                        <w:t>Riiri nuuj leta ko aoleb allon imbar etale iben ajri eo nejuum</w:t>
                      </w:r>
                      <w:r w:rsidR="00854BA0" w:rsidRPr="00B94CC1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3CB2E1DD" w14:textId="77777777" w:rsidR="00854BA0" w:rsidRPr="00B94CC1" w:rsidRDefault="006C346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</w:rPr>
                        <w:t>Koman kotobar</w:t>
                      </w:r>
                      <w:r w:rsidR="00854BA0" w:rsidRPr="00B94CC1">
                        <w:rPr>
                          <w:b/>
                          <w:sz w:val="23"/>
                          <w:szCs w:val="23"/>
                        </w:rPr>
                        <w:t>.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Jiban ajri eo nejuum koman kotobar ilo year eo. Jerbal maanlok nan kotobar eo enaj jiban ajri eo nejuum kate wot im jimwe</w:t>
                      </w:r>
                      <w:r w:rsidR="00854BA0" w:rsidRPr="00B94CC1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358FB3ED" w14:textId="77777777" w:rsidR="003F3D6C" w:rsidRPr="00B94CC1" w:rsidRDefault="006547B1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B94CC1">
                        <w:rPr>
                          <w:b/>
                          <w:sz w:val="23"/>
                          <w:szCs w:val="23"/>
                        </w:rPr>
                        <w:t>Jeek</w:t>
                      </w:r>
                      <w:r w:rsidRPr="00B94CC1">
                        <w:rPr>
                          <w:sz w:val="23"/>
                          <w:szCs w:val="23"/>
                        </w:rPr>
                        <w:t>. Koman plan nan jeek in elikin am komane jerbal in jikuul ko am. Elane kwonaj jiban wot ajri eo ilo wawin an teej, pepa ko</w:t>
                      </w:r>
                      <w:r w:rsidR="006B4E36" w:rsidRPr="00B94CC1">
                        <w:rPr>
                          <w:sz w:val="23"/>
                          <w:szCs w:val="23"/>
                        </w:rPr>
                        <w:t>,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im </w:t>
                      </w:r>
                      <w:r w:rsidR="00854BA0" w:rsidRPr="00B94CC1">
                        <w:rPr>
                          <w:sz w:val="23"/>
                          <w:szCs w:val="23"/>
                        </w:rPr>
                        <w:t>homework assignments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ko, kwonaj monono kin tobrak im elle jen problem ko einnwot juon</w:t>
                      </w:r>
                      <w:r w:rsidR="00854BA0" w:rsidRPr="00B94CC1">
                        <w:rPr>
                          <w:sz w:val="23"/>
                          <w:szCs w:val="23"/>
                        </w:rPr>
                        <w:t xml:space="preserve"> team. 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Lale </w:t>
                      </w:r>
                      <w:r w:rsidR="00C87368" w:rsidRPr="00B94CC1">
                        <w:rPr>
                          <w:sz w:val="23"/>
                          <w:szCs w:val="23"/>
                        </w:rPr>
                        <w:t>grades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ko an ajri eo nejuum</w:t>
                      </w:r>
                      <w:r w:rsidR="00C87368" w:rsidRPr="00B94CC1">
                        <w:rPr>
                          <w:sz w:val="23"/>
                          <w:szCs w:val="23"/>
                        </w:rPr>
                        <w:t>, assignments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ko, im an bed ilo kilaaj ilo</w:t>
                      </w:r>
                      <w:r w:rsidR="00C87368" w:rsidRPr="00B94CC1">
                        <w:rPr>
                          <w:sz w:val="23"/>
                          <w:szCs w:val="23"/>
                        </w:rPr>
                        <w:t xml:space="preserve"> online system </w:t>
                      </w:r>
                      <w:r w:rsidRPr="00B94CC1">
                        <w:rPr>
                          <w:sz w:val="23"/>
                          <w:szCs w:val="23"/>
                        </w:rPr>
                        <w:t>eo an jikuul(einwot</w:t>
                      </w:r>
                      <w:r w:rsidR="00C87368" w:rsidRPr="00B94CC1">
                        <w:rPr>
                          <w:sz w:val="23"/>
                          <w:szCs w:val="23"/>
                        </w:rPr>
                        <w:t xml:space="preserve"> Skyward). 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Elane kwojaje delone </w:t>
                      </w:r>
                      <w:r w:rsidR="003F3D6C" w:rsidRPr="00B94CC1">
                        <w:rPr>
                          <w:sz w:val="23"/>
                          <w:szCs w:val="23"/>
                        </w:rPr>
                        <w:t>system</w:t>
                      </w:r>
                      <w:r w:rsidRPr="00B94CC1">
                        <w:rPr>
                          <w:sz w:val="23"/>
                          <w:szCs w:val="23"/>
                        </w:rPr>
                        <w:t xml:space="preserve"> in, kurlok </w:t>
                      </w:r>
                      <w:r w:rsidR="003F3D6C" w:rsidRPr="00B94CC1">
                        <w:rPr>
                          <w:sz w:val="23"/>
                          <w:szCs w:val="23"/>
                        </w:rPr>
                        <w:t xml:space="preserve">counselor </w:t>
                      </w:r>
                      <w:r w:rsidRPr="00B94CC1">
                        <w:rPr>
                          <w:sz w:val="23"/>
                          <w:szCs w:val="23"/>
                        </w:rPr>
                        <w:t>eo an ajri eo nejuum nan jiban</w:t>
                      </w:r>
                      <w:r w:rsidR="003F3D6C" w:rsidRPr="00B94CC1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64F6605D" w14:textId="77777777" w:rsidR="002C783A" w:rsidRPr="00B94CC1" w:rsidRDefault="00A83A1C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3"/>
                          <w:szCs w:val="23"/>
                          <w:lang w:eastAsia="en-US"/>
                        </w:rPr>
                      </w:pPr>
                      <w:r w:rsidRPr="00B94CC1">
                        <w:rPr>
                          <w:rFonts w:eastAsiaTheme="minorHAnsi"/>
                          <w:b/>
                          <w:sz w:val="23"/>
                          <w:szCs w:val="23"/>
                          <w:lang w:eastAsia="en-US"/>
                        </w:rPr>
                        <w:t>Konono iben jikuul eo</w:t>
                      </w:r>
                      <w:r w:rsidR="002C783A" w:rsidRPr="00B94CC1">
                        <w:rPr>
                          <w:rFonts w:eastAsiaTheme="minorHAnsi"/>
                          <w:b/>
                          <w:sz w:val="23"/>
                          <w:szCs w:val="23"/>
                          <w:lang w:eastAsia="en-US"/>
                        </w:rPr>
                        <w:t xml:space="preserve">. </w:t>
                      </w:r>
                      <w:r w:rsidRPr="00B94CC1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>Ilok nan kwelok ko an Jinen/Jemen/Ri-kaki ro, kobellok ko im makitkit ko jet ilo jikuul eo bwe kwon ekejie</w:t>
                      </w:r>
                      <w:r w:rsidR="00605B9F" w:rsidRPr="00B94CC1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 xml:space="preserve">l iben ri-kaki im ri-jerbal ro </w:t>
                      </w:r>
                      <w:r w:rsidRPr="00B94CC1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>an jikuul eo</w:t>
                      </w:r>
                      <w:r w:rsidR="002C783A" w:rsidRPr="00B94CC1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>.</w:t>
                      </w:r>
                    </w:p>
                    <w:p w14:paraId="5ADBC4BF" w14:textId="77777777" w:rsidR="003F3D6C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C0516" wp14:editId="300BE29A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997EA" w14:textId="58A42D56" w:rsidR="001B2141" w:rsidRPr="004401E7" w:rsidRDefault="00466C22" w:rsidP="00980FFC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5C8B">
                              <w:rPr>
                                <w:rFonts w:cs="Arial"/>
                                <w:sz w:val="28"/>
                                <w:szCs w:val="26"/>
                              </w:rPr>
                              <w:t>College</w:t>
                            </w:r>
                            <w:r w:rsidR="00B94C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5C8B">
                              <w:rPr>
                                <w:rFonts w:cs="Arial"/>
                                <w:sz w:val="28"/>
                                <w:szCs w:val="26"/>
                              </w:rPr>
                              <w:t>emen</w:t>
                            </w:r>
                            <w:r w:rsidR="001B2141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-y</w:t>
                            </w:r>
                            <w:r w:rsidR="008C5C8B">
                              <w:rPr>
                                <w:rFonts w:cs="Arial"/>
                                <w:sz w:val="28"/>
                                <w:szCs w:val="26"/>
                              </w:rPr>
                              <w:t>ear degree kin kilaaj ko rej bok ilo</w:t>
                            </w:r>
                            <w:r w:rsidR="001B2141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campus.</w:t>
                            </w:r>
                          </w:p>
                          <w:p w14:paraId="31C5F521" w14:textId="77777777" w:rsidR="006F45EA" w:rsidRPr="004401E7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259B60D" w14:textId="3DCBD7EC" w:rsidR="006F45EA" w:rsidRPr="004401E7" w:rsidRDefault="00466C22" w:rsidP="00980FFC">
                            <w:pPr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="00DD0AC7">
                              <w:rPr>
                                <w:sz w:val="28"/>
                                <w:szCs w:val="26"/>
                              </w:rPr>
                              <w:t>Elon kelet ko nan ri-jikuul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 xml:space="preserve"> elikin high jikuul, ekoba kaminene ko</w:t>
                            </w:r>
                            <w:r w:rsidR="00B94CC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>(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apprenticeships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>), prokraam in ekatak koi lo jikin jerbal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, community college certificates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>ruo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-year degrees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 xml:space="preserve"> ko, and emen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-year degrees</w:t>
                            </w:r>
                            <w:r w:rsidR="005B1D27">
                              <w:rPr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6A9DA01" w14:textId="77777777" w:rsidR="006F45EA" w:rsidRPr="004401E7" w:rsidRDefault="005B1D27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Melelein nan in</w:t>
                            </w:r>
                            <w:r w:rsidR="006E1728" w:rsidRPr="004401E7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ekoba aoleben men kein</w:t>
                            </w:r>
                            <w:r w:rsidR="006E1728" w:rsidRPr="004401E7">
                              <w:rPr>
                                <w:sz w:val="28"/>
                                <w:szCs w:val="26"/>
                              </w:rPr>
                              <w:t>. Coll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ege ej bareinwot ki eo nan jerbal ko reman</w:t>
                            </w:r>
                            <w:r w:rsidR="006E1728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Edikliok jen ruo year, enanin 75 pojeen in jerbal ko ilo Washington enaj aikuiji jet kain jelalokjen ko ilonin high jikuul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D1D2492" w14:textId="77777777" w:rsidR="006F45EA" w:rsidRPr="004401E7" w:rsidRDefault="005B1D27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Kinke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col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lege ej buntenne eo eaurok tata nan juon jerbal eo enaj eman, ej menin aikuij bwe paamle eo en jino plan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6F45EA" w:rsidRPr="004401E7" w:rsidDel="00661BE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0516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14:paraId="767997EA" w14:textId="58A42D56" w:rsidR="001B2141" w:rsidRPr="004401E7" w:rsidRDefault="00466C22" w:rsidP="00980FFC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8C5C8B">
                        <w:rPr>
                          <w:rFonts w:cs="Arial"/>
                          <w:sz w:val="28"/>
                          <w:szCs w:val="26"/>
                        </w:rPr>
                        <w:t>College</w:t>
                      </w:r>
                      <w:r w:rsidR="00B94C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8C5C8B">
                        <w:rPr>
                          <w:rFonts w:cs="Arial"/>
                          <w:sz w:val="28"/>
                          <w:szCs w:val="26"/>
                        </w:rPr>
                        <w:t>emen</w:t>
                      </w:r>
                      <w:r w:rsidR="001B2141" w:rsidRPr="004401E7">
                        <w:rPr>
                          <w:rFonts w:cs="Arial"/>
                          <w:sz w:val="28"/>
                          <w:szCs w:val="26"/>
                        </w:rPr>
                        <w:t>-y</w:t>
                      </w:r>
                      <w:r w:rsidR="008C5C8B">
                        <w:rPr>
                          <w:rFonts w:cs="Arial"/>
                          <w:sz w:val="28"/>
                          <w:szCs w:val="26"/>
                        </w:rPr>
                        <w:t>ear degree kin kilaaj ko rej bok ilo</w:t>
                      </w:r>
                      <w:r w:rsidR="001B2141" w:rsidRPr="004401E7">
                        <w:rPr>
                          <w:rFonts w:cs="Arial"/>
                          <w:sz w:val="28"/>
                          <w:szCs w:val="26"/>
                        </w:rPr>
                        <w:t xml:space="preserve"> campus.</w:t>
                      </w:r>
                    </w:p>
                    <w:p w14:paraId="31C5F521" w14:textId="77777777" w:rsidR="006F45EA" w:rsidRPr="004401E7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259B60D" w14:textId="3DCBD7EC" w:rsidR="006F45EA" w:rsidRPr="004401E7" w:rsidRDefault="00466C22" w:rsidP="00980FFC">
                      <w:pPr>
                        <w:rPr>
                          <w:i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="00DD0AC7">
                        <w:rPr>
                          <w:sz w:val="28"/>
                          <w:szCs w:val="26"/>
                        </w:rPr>
                        <w:t>Elon kelet ko nan ri-jikuul</w:t>
                      </w:r>
                      <w:r w:rsidR="005B1D27">
                        <w:rPr>
                          <w:sz w:val="28"/>
                          <w:szCs w:val="26"/>
                        </w:rPr>
                        <w:t xml:space="preserve"> elikin high jikuul, ekoba kaminene ko</w:t>
                      </w:r>
                      <w:r w:rsidR="00B94CC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B1D27">
                        <w:rPr>
                          <w:sz w:val="28"/>
                          <w:szCs w:val="26"/>
                        </w:rPr>
                        <w:t>(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apprenticeships</w:t>
                      </w:r>
                      <w:r w:rsidR="005B1D27">
                        <w:rPr>
                          <w:sz w:val="28"/>
                          <w:szCs w:val="26"/>
                        </w:rPr>
                        <w:t>), prokraam in ekatak koi lo jikin jerbal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, community college certificates</w:t>
                      </w:r>
                      <w:r w:rsidR="005B1D27">
                        <w:rPr>
                          <w:sz w:val="28"/>
                          <w:szCs w:val="26"/>
                        </w:rPr>
                        <w:t xml:space="preserve"> ko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, </w:t>
                      </w:r>
                      <w:r w:rsidR="005B1D27">
                        <w:rPr>
                          <w:sz w:val="28"/>
                          <w:szCs w:val="26"/>
                        </w:rPr>
                        <w:t>ruo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-year degrees</w:t>
                      </w:r>
                      <w:r w:rsidR="005B1D27">
                        <w:rPr>
                          <w:sz w:val="28"/>
                          <w:szCs w:val="26"/>
                        </w:rPr>
                        <w:t xml:space="preserve"> ko, and emen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-year degrees</w:t>
                      </w:r>
                      <w:r w:rsidR="005B1D27">
                        <w:rPr>
                          <w:sz w:val="28"/>
                          <w:szCs w:val="26"/>
                        </w:rPr>
                        <w:t xml:space="preserve"> ko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6A9DA01" w14:textId="77777777" w:rsidR="006F45EA" w:rsidRPr="004401E7" w:rsidRDefault="005B1D27" w:rsidP="00980FFC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Melelein nan in</w:t>
                      </w:r>
                      <w:r w:rsidR="006E1728" w:rsidRPr="004401E7">
                        <w:rPr>
                          <w:i/>
                          <w:sz w:val="28"/>
                          <w:szCs w:val="26"/>
                        </w:rPr>
                        <w:t xml:space="preserve"> college</w:t>
                      </w:r>
                      <w:r>
                        <w:rPr>
                          <w:sz w:val="28"/>
                          <w:szCs w:val="26"/>
                        </w:rPr>
                        <w:t xml:space="preserve"> ekoba aoleben men kein</w:t>
                      </w:r>
                      <w:r w:rsidR="006E1728" w:rsidRPr="004401E7">
                        <w:rPr>
                          <w:sz w:val="28"/>
                          <w:szCs w:val="26"/>
                        </w:rPr>
                        <w:t>. Coll</w:t>
                      </w:r>
                      <w:r>
                        <w:rPr>
                          <w:sz w:val="28"/>
                          <w:szCs w:val="26"/>
                        </w:rPr>
                        <w:t>ege ej bareinwot ki eo nan jerbal ko reman</w:t>
                      </w:r>
                      <w:r w:rsidR="006E1728" w:rsidRPr="004401E7">
                        <w:rPr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Edikliok jen ruo year, enanin 75 pojeen in jerbal ko ilo Washington enaj aikuiji jet kain jelalokjen ko ilonin high jikuul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D1D2492" w14:textId="77777777" w:rsidR="006F45EA" w:rsidRPr="004401E7" w:rsidRDefault="005B1D27" w:rsidP="00980FFC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Kinke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col</w:t>
                      </w:r>
                      <w:r>
                        <w:rPr>
                          <w:sz w:val="28"/>
                          <w:szCs w:val="26"/>
                        </w:rPr>
                        <w:t>lege ej buntenne eo eaurok tata nan juon jerbal eo enaj eman, ej menin aikuij bwe paamle eo en jino plan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.</w:t>
                      </w:r>
                      <w:r w:rsidR="006F45EA" w:rsidRPr="004401E7" w:rsidDel="00661BE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99CA" w14:textId="77777777" w:rsidR="0088717F" w:rsidRDefault="0088717F" w:rsidP="009909CD">
      <w:pPr>
        <w:spacing w:after="0" w:line="240" w:lineRule="auto"/>
      </w:pPr>
      <w:r>
        <w:separator/>
      </w:r>
    </w:p>
  </w:endnote>
  <w:endnote w:type="continuationSeparator" w:id="0">
    <w:p w14:paraId="75D491C3" w14:textId="77777777" w:rsidR="0088717F" w:rsidRDefault="0088717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AA52" w14:textId="77777777"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2CC64C4" wp14:editId="0642A4A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27D78A" w14:textId="7B816AFC" w:rsidR="00621A57" w:rsidRPr="00EE63E2" w:rsidRDefault="00621A57" w:rsidP="00621A57">
    <w:pPr>
      <w:pStyle w:val="Footer"/>
      <w:jc w:val="center"/>
      <w:rPr>
        <w:sz w:val="24"/>
      </w:rPr>
    </w:pPr>
    <w:r>
      <w:rPr>
        <w:rFonts w:ascii="Myriad Pro" w:hAnsi="Myriad Pro"/>
        <w:sz w:val="24"/>
        <w:szCs w:val="36"/>
      </w:rPr>
      <w:t>Etal nan</w:t>
    </w:r>
    <w:r w:rsidR="005F209D">
      <w:rPr>
        <w:rFonts w:ascii="Myriad Pro" w:hAnsi="Myriad Pro"/>
        <w:sz w:val="24"/>
        <w:szCs w:val="36"/>
      </w:rPr>
      <w:t xml:space="preserve"> </w:t>
    </w:r>
    <w:hyperlink r:id="rId2" w:history="1">
      <w:r w:rsidR="005F209D" w:rsidRPr="005F209D">
        <w:rPr>
          <w:rStyle w:val="Hyperlink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nan bokelablok melele im kein jerbal ko nan jiban ajri eo nejuum koman plan</w:t>
    </w:r>
  </w:p>
  <w:p w14:paraId="2184BB7A" w14:textId="77777777" w:rsidR="00710315" w:rsidRPr="00D46648" w:rsidRDefault="00710315" w:rsidP="007103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73C6" w14:textId="77777777" w:rsidR="0088717F" w:rsidRDefault="0088717F" w:rsidP="009909CD">
      <w:pPr>
        <w:spacing w:after="0" w:line="240" w:lineRule="auto"/>
      </w:pPr>
      <w:r>
        <w:separator/>
      </w:r>
    </w:p>
  </w:footnote>
  <w:footnote w:type="continuationSeparator" w:id="0">
    <w:p w14:paraId="7004F971" w14:textId="77777777" w:rsidR="0088717F" w:rsidRDefault="0088717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4"/>
  </w:num>
  <w:num w:numId="19">
    <w:abstractNumId w:val="22"/>
  </w:num>
  <w:num w:numId="20">
    <w:abstractNumId w:val="26"/>
  </w:num>
  <w:num w:numId="21">
    <w:abstractNumId w:val="0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5"/>
  </w:num>
  <w:num w:numId="27">
    <w:abstractNumId w:val="19"/>
  </w:num>
  <w:num w:numId="28">
    <w:abstractNumId w:val="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CwsDSxMDa3sDRW0lEKTi0uzszPAykwrAUA0WY7RSwAAAA="/>
  </w:docVars>
  <w:rsids>
    <w:rsidRoot w:val="001B2141"/>
    <w:rsid w:val="000165D1"/>
    <w:rsid w:val="00076C3A"/>
    <w:rsid w:val="000E6EE1"/>
    <w:rsid w:val="001733BE"/>
    <w:rsid w:val="001956B9"/>
    <w:rsid w:val="001A6610"/>
    <w:rsid w:val="001A6A0C"/>
    <w:rsid w:val="001B2141"/>
    <w:rsid w:val="001D16DC"/>
    <w:rsid w:val="001D41E3"/>
    <w:rsid w:val="001D5923"/>
    <w:rsid w:val="001D5F2E"/>
    <w:rsid w:val="00203A79"/>
    <w:rsid w:val="00275C50"/>
    <w:rsid w:val="002B01A1"/>
    <w:rsid w:val="002C783A"/>
    <w:rsid w:val="003D5E79"/>
    <w:rsid w:val="003E1287"/>
    <w:rsid w:val="003F3D6C"/>
    <w:rsid w:val="003F49BD"/>
    <w:rsid w:val="003F5858"/>
    <w:rsid w:val="00406591"/>
    <w:rsid w:val="00414D69"/>
    <w:rsid w:val="00436814"/>
    <w:rsid w:val="004401E7"/>
    <w:rsid w:val="00466C22"/>
    <w:rsid w:val="0047425E"/>
    <w:rsid w:val="00493CE7"/>
    <w:rsid w:val="004B2961"/>
    <w:rsid w:val="004F3966"/>
    <w:rsid w:val="005326F5"/>
    <w:rsid w:val="005B1D27"/>
    <w:rsid w:val="005F209D"/>
    <w:rsid w:val="00605B9F"/>
    <w:rsid w:val="006207D8"/>
    <w:rsid w:val="00621A57"/>
    <w:rsid w:val="00645074"/>
    <w:rsid w:val="006547B1"/>
    <w:rsid w:val="00660354"/>
    <w:rsid w:val="00661D0B"/>
    <w:rsid w:val="00662A27"/>
    <w:rsid w:val="00671A4B"/>
    <w:rsid w:val="00672423"/>
    <w:rsid w:val="006740E8"/>
    <w:rsid w:val="00675C1D"/>
    <w:rsid w:val="00685C13"/>
    <w:rsid w:val="00696E04"/>
    <w:rsid w:val="006B4E36"/>
    <w:rsid w:val="006C3460"/>
    <w:rsid w:val="006E1728"/>
    <w:rsid w:val="006F45EA"/>
    <w:rsid w:val="0070210A"/>
    <w:rsid w:val="00710315"/>
    <w:rsid w:val="00710CF2"/>
    <w:rsid w:val="0072370D"/>
    <w:rsid w:val="00731C6F"/>
    <w:rsid w:val="00781C88"/>
    <w:rsid w:val="007E6BC2"/>
    <w:rsid w:val="008110A7"/>
    <w:rsid w:val="0083762D"/>
    <w:rsid w:val="00854BA0"/>
    <w:rsid w:val="00862933"/>
    <w:rsid w:val="0086353A"/>
    <w:rsid w:val="00874387"/>
    <w:rsid w:val="0088717F"/>
    <w:rsid w:val="008916E0"/>
    <w:rsid w:val="008A4FE5"/>
    <w:rsid w:val="008C5C8B"/>
    <w:rsid w:val="008E1371"/>
    <w:rsid w:val="009705BB"/>
    <w:rsid w:val="00980FFC"/>
    <w:rsid w:val="009909CD"/>
    <w:rsid w:val="009B09EE"/>
    <w:rsid w:val="009E0F4B"/>
    <w:rsid w:val="00A51106"/>
    <w:rsid w:val="00A61A03"/>
    <w:rsid w:val="00A83A1C"/>
    <w:rsid w:val="00A924DC"/>
    <w:rsid w:val="00AA6287"/>
    <w:rsid w:val="00AC67ED"/>
    <w:rsid w:val="00AF4EC0"/>
    <w:rsid w:val="00B044CD"/>
    <w:rsid w:val="00B53C93"/>
    <w:rsid w:val="00B91A1C"/>
    <w:rsid w:val="00B94CC1"/>
    <w:rsid w:val="00B96E9B"/>
    <w:rsid w:val="00BA20B2"/>
    <w:rsid w:val="00BB7C0D"/>
    <w:rsid w:val="00BC3587"/>
    <w:rsid w:val="00BF154F"/>
    <w:rsid w:val="00C87368"/>
    <w:rsid w:val="00C91747"/>
    <w:rsid w:val="00CA36F6"/>
    <w:rsid w:val="00CD2DEC"/>
    <w:rsid w:val="00CE5BCB"/>
    <w:rsid w:val="00CF1D50"/>
    <w:rsid w:val="00D07093"/>
    <w:rsid w:val="00D14F9D"/>
    <w:rsid w:val="00D257AF"/>
    <w:rsid w:val="00D321C2"/>
    <w:rsid w:val="00D60D72"/>
    <w:rsid w:val="00DD0AC7"/>
    <w:rsid w:val="00DE08F2"/>
    <w:rsid w:val="00DF09A9"/>
    <w:rsid w:val="00E0263B"/>
    <w:rsid w:val="00E46943"/>
    <w:rsid w:val="00EA390A"/>
    <w:rsid w:val="00F35BE3"/>
    <w:rsid w:val="00F40A18"/>
    <w:rsid w:val="00F63AB0"/>
    <w:rsid w:val="00F821A6"/>
    <w:rsid w:val="00FA5732"/>
    <w:rsid w:val="00FD1E75"/>
    <w:rsid w:val="00FD7D61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419F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5F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8B383EF12C4866A64A2C338058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4707-E9C9-48AA-89DD-4690D89DBD35}"/>
      </w:docPartPr>
      <w:docPartBody>
        <w:p w:rsidR="00B20903" w:rsidRDefault="00EE4FAB" w:rsidP="00EE4FAB">
          <w:pPr>
            <w:pStyle w:val="B78B383EF12C4866A64A2C3380584C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9D99D90B8D4954A8197265B401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CFFD-2DAA-433E-888F-46C6B827A953}"/>
      </w:docPartPr>
      <w:docPartBody>
        <w:p w:rsidR="00B20903" w:rsidRDefault="00EE4FAB" w:rsidP="00EE4FAB">
          <w:pPr>
            <w:pStyle w:val="939D99D90B8D4954A8197265B4018DC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1597E"/>
    <w:rsid w:val="00402D09"/>
    <w:rsid w:val="004D1936"/>
    <w:rsid w:val="006A33E5"/>
    <w:rsid w:val="00753C4D"/>
    <w:rsid w:val="00A523FA"/>
    <w:rsid w:val="00A6293B"/>
    <w:rsid w:val="00B20903"/>
    <w:rsid w:val="00BD4B9E"/>
    <w:rsid w:val="00CB4CC6"/>
    <w:rsid w:val="00DE6E6C"/>
    <w:rsid w:val="00EE4FAB"/>
    <w:rsid w:val="00EF5293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FAB"/>
    <w:rPr>
      <w:color w:val="808080"/>
    </w:rPr>
  </w:style>
  <w:style w:type="paragraph" w:customStyle="1" w:styleId="B78B383EF12C4866A64A2C3380584CEF">
    <w:name w:val="B78B383EF12C4866A64A2C3380584CEF"/>
    <w:rsid w:val="00EE4FAB"/>
  </w:style>
  <w:style w:type="paragraph" w:customStyle="1" w:styleId="939D99D90B8D4954A8197265B4018DC4">
    <w:name w:val="939D99D90B8D4954A8197265B4018DC4"/>
    <w:rsid w:val="00EE4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871D3-7222-47A9-9107-993FE05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2015-05-29T19:02:00Z</cp:lastPrinted>
  <dcterms:created xsi:type="dcterms:W3CDTF">2021-08-25T18:35:00Z</dcterms:created>
  <dcterms:modified xsi:type="dcterms:W3CDTF">2021-08-25T18:35:00Z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