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margin">
                  <wp:align>right</wp:align>
                </wp:positionH>
                <wp:positionV relativeFrom="paragraph">
                  <wp:posOffset>1398319</wp:posOffset>
                </wp:positionV>
                <wp:extent cx="7303325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23C" w:rsidRPr="00983C11" w:rsidRDefault="00AE423C" w:rsidP="00AE423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СЕНТЯБРЬ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                                          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7-го КЛАССА</w:t>
                            </w:r>
                          </w:p>
                          <w:p w:rsidR="001B2141" w:rsidRPr="00AE423C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3.85pt;margin-top:110.1pt;width:575.05pt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" fillcolor="#4fb8c1 [1951]" stroked="f" strokeweight=".5pt">
                <v:textbox>
                  <w:txbxContent>
                    <w:p w:rsidR="00AE423C" w:rsidRPr="00983C11" w:rsidRDefault="00AE423C" w:rsidP="00AE423C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СЕНТЯБРЬ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                                          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7-го КЛАССА</w:t>
                      </w:r>
                    </w:p>
                    <w:p w:rsidR="001B2141" w:rsidRPr="00AE423C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AE423C" w:rsidRPr="00983C11" w:rsidRDefault="00AE423C" w:rsidP="00AE423C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AE423C" w:rsidRPr="00983C11" w:rsidRDefault="00AE423C" w:rsidP="00AE42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 xml:space="preserve">ей школе и дальше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— н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овости и</w:t>
                            </w:r>
                            <w:r w:rsidRPr="00983C11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F32AC7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9909CD" w:rsidRPr="00AE423C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AE423C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AE423C" w:rsidRPr="00983C11" w:rsidRDefault="00AE423C" w:rsidP="00AE423C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AE423C" w:rsidRPr="00983C11" w:rsidRDefault="00AE423C" w:rsidP="00AE423C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 xml:space="preserve">ей школе и дальше </w:t>
                      </w: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— н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овости и</w:t>
                      </w:r>
                      <w:r w:rsidRPr="00983C11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F32AC7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9909CD" w:rsidRPr="00AE423C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AE423C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4401E7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60EC28" wp14:editId="1B50817E">
                <wp:simplePos x="0" y="0"/>
                <wp:positionH relativeFrom="column">
                  <wp:posOffset>-76200</wp:posOffset>
                </wp:positionH>
                <wp:positionV relativeFrom="paragraph">
                  <wp:posOffset>425813</wp:posOffset>
                </wp:positionV>
                <wp:extent cx="5486400" cy="59544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954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3C" w:rsidRPr="00AE423C" w:rsidRDefault="005326F5" w:rsidP="00CF1D50">
                            <w:pPr>
                              <w:widowControl w:val="0"/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 w:rsidRPr="00AE423C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Добро пожаловать в</w:t>
                            </w:r>
                            <w:r w:rsidRPr="00AE423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 </w:t>
                            </w:r>
                            <w:r w:rsidR="00CD2DEC" w:rsidRPr="00AE423C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среднюю школу!</w:t>
                            </w:r>
                          </w:p>
                          <w:p w:rsidR="00AE423C" w:rsidRPr="00AE423C" w:rsidRDefault="00AE423C" w:rsidP="00AE423C">
                            <w:pPr>
                              <w:widowControl w:val="0"/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 xml:space="preserve">Время в </w:t>
                            </w:r>
                            <w:r w:rsidR="00F57FF2">
                              <w:rPr>
                                <w:sz w:val="24"/>
                                <w:lang w:val="ru-RU"/>
                              </w:rPr>
                              <w:t>средней школе</w:t>
                            </w:r>
                            <w:r w:rsidR="00CD2DEC" w:rsidRPr="00AE423C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–</w:t>
                            </w:r>
                            <w:r w:rsidR="00CD2DEC" w:rsidRPr="00AE423C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это </w:t>
                            </w:r>
                            <w:r w:rsidR="00CD2DEC" w:rsidRPr="00AE423C">
                              <w:rPr>
                                <w:sz w:val="24"/>
                                <w:lang w:val="ru-RU"/>
                              </w:rPr>
                              <w:t>время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эмоциональных, физических, социальных и академических изменений</w:t>
                            </w:r>
                            <w:r w:rsidR="008110A7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>. Ваш ребенок</w:t>
                            </w:r>
                            <w:r w:rsidR="00C91747" w:rsidRPr="00AE42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обучается и развивает навыки</w:t>
                            </w:r>
                            <w:r w:rsidR="00C91747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D8418B">
                              <w:rPr>
                                <w:sz w:val="24"/>
                                <w:szCs w:val="26"/>
                                <w:lang w:val="ru-RU"/>
                              </w:rPr>
                              <w:t>которые</w:t>
                            </w:r>
                            <w:r w:rsidR="00C91747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D8418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облегчат </w:t>
                            </w:r>
                            <w:r w:rsidR="00F57FF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его </w:t>
                            </w:r>
                            <w:r w:rsidR="00D8418B">
                              <w:rPr>
                                <w:sz w:val="24"/>
                                <w:szCs w:val="26"/>
                                <w:lang w:val="ru-RU"/>
                              </w:rPr>
                              <w:t>адаптацию</w:t>
                            </w:r>
                            <w:r w:rsidR="00C91747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D8418B">
                              <w:rPr>
                                <w:sz w:val="24"/>
                                <w:szCs w:val="26"/>
                                <w:lang w:val="ru-RU"/>
                              </w:rPr>
                              <w:t>к вызовам старшей</w:t>
                            </w:r>
                            <w:r w:rsidR="00C91747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школы и за ее пределами.</w:t>
                            </w:r>
                            <w:r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AE423C" w:rsidRPr="00AE423C" w:rsidRDefault="00AE423C" w:rsidP="008110A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8110A7" w:rsidRPr="00D8418B" w:rsidRDefault="00C91747" w:rsidP="008110A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>Исследования показывают, что</w:t>
                            </w:r>
                            <w:r w:rsidRPr="00AE42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подростки</w:t>
                            </w:r>
                            <w:r w:rsidR="009909CD" w:rsidRPr="00AE42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D8418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лучше успевают </w:t>
                            </w:r>
                            <w:r w:rsidR="009909CD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>в школе</w:t>
                            </w:r>
                            <w:r w:rsidR="00D8418B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9909CD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когда их</w:t>
                            </w:r>
                            <w:r w:rsidR="009909CD" w:rsidRPr="00AE42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D8418B">
                              <w:rPr>
                                <w:sz w:val="24"/>
                                <w:szCs w:val="26"/>
                                <w:lang w:val="ru-RU"/>
                              </w:rPr>
                              <w:t>семьи</w:t>
                            </w:r>
                            <w:r w:rsidR="009909CD" w:rsidRPr="00AE42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9909CD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участвуют в их жизни</w:t>
                            </w:r>
                            <w:r w:rsidR="00696E04" w:rsidRPr="00AE42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96E04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 школе и </w:t>
                            </w:r>
                            <w:r w:rsidR="00167F7D">
                              <w:rPr>
                                <w:sz w:val="24"/>
                                <w:szCs w:val="26"/>
                                <w:lang w:val="ru-RU"/>
                              </w:rPr>
                              <w:t>вне школы. Ниже представлены</w:t>
                            </w:r>
                            <w:r w:rsidR="00696E04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некоторые вещи</w:t>
                            </w:r>
                            <w:r w:rsidR="00167F7D">
                              <w:rPr>
                                <w:sz w:val="24"/>
                                <w:szCs w:val="26"/>
                                <w:lang w:val="ru-RU"/>
                              </w:rPr>
                              <w:t>, которые</w:t>
                            </w:r>
                            <w:r w:rsidR="00696E04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вы можете сделать для того</w:t>
                            </w:r>
                            <w:r w:rsidR="00167F7D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696E04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чтобы</w:t>
                            </w:r>
                            <w:r w:rsidR="00167F7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67F7D" w:rsidRPr="00167F7D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помочь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вашему ребенку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приспособиться к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167F7D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средней школе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A51106" w:rsidRPr="00AE423C" w:rsidRDefault="00167F7D" w:rsidP="00696E04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Обсудите</w:t>
                            </w:r>
                            <w:r w:rsidR="008110A7" w:rsidRPr="00AE423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A51106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любые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тревоги, которые</w:t>
                            </w:r>
                            <w:r w:rsidR="00A51106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ваш ребенок</w:t>
                            </w:r>
                            <w:r w:rsidR="00A51106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может иметь перед началом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A51106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средней школы.</w:t>
                            </w:r>
                            <w:r w:rsidR="00A51106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275C50" w:rsidRPr="00AE423C" w:rsidRDefault="008110A7" w:rsidP="00275C50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AE423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Поговорите</w:t>
                            </w:r>
                            <w:r w:rsidRPr="00AE423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с</w:t>
                            </w:r>
                            <w:r w:rsidR="00167F7D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вашим</w:t>
                            </w:r>
                            <w:r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ребенком о физических и социальных перемен</w:t>
                            </w:r>
                            <w:r w:rsidR="00167F7D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ах</w:t>
                            </w:r>
                            <w:r w:rsidR="00510AC7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и социальных давлениях</w:t>
                            </w:r>
                            <w:r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, которые часто имеют место.</w:t>
                            </w:r>
                            <w:r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8110A7" w:rsidRPr="00AE423C" w:rsidRDefault="00510AC7" w:rsidP="00275C50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Поощряйте</w:t>
                            </w:r>
                            <w:r w:rsidR="008110A7" w:rsidRPr="00AE42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вашего ребенка брать трудные классы</w:t>
                            </w:r>
                            <w:r w:rsidR="008110A7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8110A7" w:rsidRPr="00AE42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275C50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Попросите </w:t>
                            </w:r>
                            <w:r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учителей</w:t>
                            </w:r>
                            <w:r w:rsidRPr="00AE42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или </w:t>
                            </w:r>
                            <w:r w:rsidRPr="00510AC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советника </w:t>
                            </w:r>
                            <w:r w:rsidR="00275C50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вашего ребенка </w:t>
                            </w:r>
                            <w:r w:rsidR="005704DE">
                              <w:rPr>
                                <w:sz w:val="24"/>
                                <w:szCs w:val="26"/>
                                <w:lang w:val="ru-RU"/>
                              </w:rPr>
                              <w:t>рекомендаций</w:t>
                            </w:r>
                            <w:r w:rsidR="00A51106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5704DE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помогу</w:t>
                            </w:r>
                            <w:r w:rsidR="00A51106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 </w:t>
                            </w:r>
                            <w:r w:rsidR="005704D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ли эти классы </w:t>
                            </w:r>
                            <w:r w:rsidR="00A51106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вашему</w:t>
                            </w:r>
                            <w:r w:rsidR="00A51106" w:rsidRPr="00AE42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A51106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>ребенку быть</w:t>
                            </w:r>
                            <w:r w:rsidR="00A51106" w:rsidRPr="00AE42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5704D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конкурентоспособным </w:t>
                            </w:r>
                            <w:r w:rsidR="008110A7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>в</w:t>
                            </w:r>
                            <w:r w:rsidR="008110A7" w:rsidRPr="00AE42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5704D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старшей </w:t>
                            </w:r>
                            <w:r w:rsidR="00A51106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>школе и за ее пр</w:t>
                            </w:r>
                            <w:r w:rsidR="00167F7D">
                              <w:rPr>
                                <w:sz w:val="24"/>
                                <w:szCs w:val="26"/>
                                <w:lang w:val="ru-RU"/>
                              </w:rPr>
                              <w:t>еделами.</w:t>
                            </w:r>
                          </w:p>
                          <w:p w:rsidR="00A51106" w:rsidRPr="00AE423C" w:rsidRDefault="00A51106" w:rsidP="00A51106">
                            <w:pPr>
                              <w:pStyle w:val="NoSpacing"/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8110A7" w:rsidRPr="00167F7D" w:rsidRDefault="00167F7D" w:rsidP="00A51106">
                            <w:pPr>
                              <w:pStyle w:val="NoSpacing"/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167F7D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Также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BB7054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посмотрите</w:t>
                            </w:r>
                            <w:r w:rsidR="00A51106" w:rsidRPr="00167F7D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A51106" w:rsidRPr="00AE423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A51106" w:rsidRPr="00167F7D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если ваш</w:t>
                            </w:r>
                            <w:r w:rsidR="00A51106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BB7054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ребенок…</w:t>
                            </w:r>
                          </w:p>
                          <w:p w:rsidR="008110A7" w:rsidRPr="00BB7054" w:rsidRDefault="00BB7054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Имеет хорошие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Pr="00BB7054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навыки обучения?</w:t>
                            </w:r>
                          </w:p>
                          <w:p w:rsidR="008110A7" w:rsidRPr="00AE423C" w:rsidRDefault="00BB7054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Ч</w:t>
                            </w:r>
                            <w:r w:rsidRPr="00BB7054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итает то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ч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то необходимо для выполнения заданий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?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8110A7" w:rsidRPr="00AE423C" w:rsidRDefault="00BB7054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Приступает к выполнению заданий во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время?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8110A7" w:rsidRPr="00AE423C" w:rsidRDefault="00A51106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4"/>
                                <w:szCs w:val="26"/>
                              </w:rPr>
                            </w:pPr>
                            <w:r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Готовит</w:t>
                            </w:r>
                            <w:r w:rsidR="00BB7054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ся</w:t>
                            </w:r>
                            <w:r w:rsidR="00BB7054" w:rsidRPr="00BB7054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к</w:t>
                            </w:r>
                            <w:r w:rsidR="00BB7054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заданиям и тестам заблаговременно,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вместо того, чтобы зубрить в последнюю </w:t>
                            </w:r>
                            <w:r w:rsidR="008110A7" w:rsidRPr="00BB7054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минуту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?</w:t>
                            </w:r>
                          </w:p>
                          <w:p w:rsidR="008110A7" w:rsidRPr="00BB7054" w:rsidRDefault="00A51106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Имеет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3F3D6C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ресурсы,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не</w:t>
                            </w:r>
                            <w:r w:rsidR="00BB7054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обходимые для выполнения заданий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или знает, где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найти то, что требуется?</w:t>
                            </w:r>
                            <w:r w:rsidR="003F3D6C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BB7054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Если нет, попросите</w:t>
                            </w:r>
                            <w:r w:rsidR="001832AD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учителя или советника о помощи.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0EC28" id="Text Box 2" o:spid="_x0000_s1028" type="#_x0000_t202" style="position:absolute;margin-left:-6pt;margin-top:33.55pt;width:6in;height:46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" filled="f" stroked="f">
                <v:textbox>
                  <w:txbxContent>
                    <w:p w:rsidR="00AE423C" w:rsidRPr="00AE423C" w:rsidRDefault="005326F5" w:rsidP="00CF1D50">
                      <w:pPr>
                        <w:widowControl w:val="0"/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 w:rsidRPr="00AE423C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Добро пожаловать в</w:t>
                      </w:r>
                      <w:r w:rsidRPr="00AE423C">
                        <w:rPr>
                          <w:rFonts w:ascii="Myriad Pro" w:hAnsi="Myriad Pro"/>
                          <w:b/>
                          <w:sz w:val="32"/>
                        </w:rPr>
                        <w:t> </w:t>
                      </w:r>
                      <w:r w:rsidR="00CD2DEC" w:rsidRPr="00AE423C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среднюю школу!</w:t>
                      </w:r>
                    </w:p>
                    <w:p w:rsidR="00AE423C" w:rsidRPr="00AE423C" w:rsidRDefault="00AE423C" w:rsidP="00AE423C">
                      <w:pPr>
                        <w:widowControl w:val="0"/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 xml:space="preserve">Время в </w:t>
                      </w:r>
                      <w:r w:rsidR="00F57FF2">
                        <w:rPr>
                          <w:sz w:val="24"/>
                          <w:lang w:val="ru-RU"/>
                        </w:rPr>
                        <w:t>средней школе</w:t>
                      </w:r>
                      <w:r w:rsidR="00CD2DEC" w:rsidRPr="00AE423C">
                        <w:rPr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lang w:val="ru-RU"/>
                        </w:rPr>
                        <w:t>–</w:t>
                      </w:r>
                      <w:r w:rsidR="00CD2DEC" w:rsidRPr="00AE423C">
                        <w:rPr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lang w:val="ru-RU"/>
                        </w:rPr>
                        <w:t xml:space="preserve">это </w:t>
                      </w:r>
                      <w:r w:rsidR="00CD2DEC" w:rsidRPr="00AE423C">
                        <w:rPr>
                          <w:sz w:val="24"/>
                          <w:lang w:val="ru-RU"/>
                        </w:rPr>
                        <w:t>время</w:t>
                      </w:r>
                      <w:r>
                        <w:rPr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эмоциональных, физических, социальных и академических изменений</w:t>
                      </w:r>
                      <w:r w:rsidR="008110A7" w:rsidRPr="00AE423C">
                        <w:rPr>
                          <w:sz w:val="24"/>
                          <w:szCs w:val="26"/>
                          <w:lang w:val="ru-RU"/>
                        </w:rPr>
                        <w:t>. Ваш ребенок</w:t>
                      </w:r>
                      <w:r w:rsidR="00C91747" w:rsidRPr="00AE423C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обучается и развивает навыки</w:t>
                      </w:r>
                      <w:r w:rsidR="00C91747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D8418B">
                        <w:rPr>
                          <w:sz w:val="24"/>
                          <w:szCs w:val="26"/>
                          <w:lang w:val="ru-RU"/>
                        </w:rPr>
                        <w:t>которые</w:t>
                      </w:r>
                      <w:r w:rsidR="00C91747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D8418B">
                        <w:rPr>
                          <w:sz w:val="24"/>
                          <w:szCs w:val="26"/>
                          <w:lang w:val="ru-RU"/>
                        </w:rPr>
                        <w:t xml:space="preserve">облегчат </w:t>
                      </w:r>
                      <w:r w:rsidR="00F57FF2">
                        <w:rPr>
                          <w:sz w:val="24"/>
                          <w:szCs w:val="26"/>
                          <w:lang w:val="ru-RU"/>
                        </w:rPr>
                        <w:t xml:space="preserve">его </w:t>
                      </w:r>
                      <w:r w:rsidR="00D8418B">
                        <w:rPr>
                          <w:sz w:val="24"/>
                          <w:szCs w:val="26"/>
                          <w:lang w:val="ru-RU"/>
                        </w:rPr>
                        <w:t>адаптацию</w:t>
                      </w:r>
                      <w:r w:rsidR="00C91747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D8418B">
                        <w:rPr>
                          <w:sz w:val="24"/>
                          <w:szCs w:val="26"/>
                          <w:lang w:val="ru-RU"/>
                        </w:rPr>
                        <w:t>к вызовам старшей</w:t>
                      </w:r>
                      <w:r w:rsidR="00C91747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 школы и за ее пределами.</w:t>
                      </w:r>
                      <w:r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AE423C" w:rsidRPr="00AE423C" w:rsidRDefault="00AE423C" w:rsidP="008110A7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8110A7" w:rsidRPr="00D8418B" w:rsidRDefault="00C91747" w:rsidP="008110A7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AE423C">
                        <w:rPr>
                          <w:sz w:val="24"/>
                          <w:szCs w:val="26"/>
                          <w:lang w:val="ru-RU"/>
                        </w:rPr>
                        <w:t>Исследования показывают, что</w:t>
                      </w:r>
                      <w:r w:rsidRPr="00AE423C">
                        <w:rPr>
                          <w:sz w:val="24"/>
                          <w:szCs w:val="26"/>
                        </w:rPr>
                        <w:t> </w:t>
                      </w:r>
                      <w:r w:rsidRPr="00AE423C">
                        <w:rPr>
                          <w:sz w:val="24"/>
                          <w:szCs w:val="26"/>
                          <w:lang w:val="ru-RU"/>
                        </w:rPr>
                        <w:t>подростки</w:t>
                      </w:r>
                      <w:r w:rsidR="009909CD" w:rsidRPr="00AE423C">
                        <w:rPr>
                          <w:sz w:val="24"/>
                          <w:szCs w:val="26"/>
                        </w:rPr>
                        <w:t> </w:t>
                      </w:r>
                      <w:r w:rsidR="00D8418B">
                        <w:rPr>
                          <w:sz w:val="24"/>
                          <w:szCs w:val="26"/>
                          <w:lang w:val="ru-RU"/>
                        </w:rPr>
                        <w:t xml:space="preserve">лучше успевают </w:t>
                      </w:r>
                      <w:r w:rsidR="009909CD" w:rsidRPr="00AE423C">
                        <w:rPr>
                          <w:sz w:val="24"/>
                          <w:szCs w:val="26"/>
                          <w:lang w:val="ru-RU"/>
                        </w:rPr>
                        <w:t>в школе</w:t>
                      </w:r>
                      <w:r w:rsidR="00D8418B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9909CD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 когда их</w:t>
                      </w:r>
                      <w:r w:rsidR="009909CD" w:rsidRPr="00AE423C">
                        <w:rPr>
                          <w:sz w:val="24"/>
                          <w:szCs w:val="26"/>
                        </w:rPr>
                        <w:t> </w:t>
                      </w:r>
                      <w:r w:rsidR="00D8418B">
                        <w:rPr>
                          <w:sz w:val="24"/>
                          <w:szCs w:val="26"/>
                          <w:lang w:val="ru-RU"/>
                        </w:rPr>
                        <w:t>семьи</w:t>
                      </w:r>
                      <w:r w:rsidR="009909CD" w:rsidRPr="00AE423C">
                        <w:rPr>
                          <w:sz w:val="24"/>
                          <w:szCs w:val="26"/>
                        </w:rPr>
                        <w:t> </w:t>
                      </w:r>
                      <w:r w:rsidR="009909CD" w:rsidRPr="00AE423C">
                        <w:rPr>
                          <w:sz w:val="24"/>
                          <w:szCs w:val="26"/>
                          <w:lang w:val="ru-RU"/>
                        </w:rPr>
                        <w:t>участвуют в их жизни</w:t>
                      </w:r>
                      <w:r w:rsidR="00696E04" w:rsidRPr="00AE423C">
                        <w:rPr>
                          <w:sz w:val="24"/>
                          <w:szCs w:val="26"/>
                        </w:rPr>
                        <w:t> </w:t>
                      </w:r>
                      <w:r w:rsidR="00696E04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в школе и </w:t>
                      </w:r>
                      <w:r w:rsidR="00167F7D">
                        <w:rPr>
                          <w:sz w:val="24"/>
                          <w:szCs w:val="26"/>
                          <w:lang w:val="ru-RU"/>
                        </w:rPr>
                        <w:t>вне школы. Ниже представлены</w:t>
                      </w:r>
                      <w:r w:rsidR="00696E04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 некоторые вещи</w:t>
                      </w:r>
                      <w:r w:rsidR="00167F7D">
                        <w:rPr>
                          <w:sz w:val="24"/>
                          <w:szCs w:val="26"/>
                          <w:lang w:val="ru-RU"/>
                        </w:rPr>
                        <w:t>, которые</w:t>
                      </w:r>
                      <w:r w:rsidR="00696E04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 вы можете сделать для того</w:t>
                      </w:r>
                      <w:r w:rsidR="00167F7D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696E04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 чтобы</w:t>
                      </w:r>
                      <w:r w:rsidR="00167F7D">
                        <w:rPr>
                          <w:sz w:val="24"/>
                          <w:szCs w:val="26"/>
                        </w:rPr>
                        <w:t> </w:t>
                      </w:r>
                      <w:r w:rsidR="00167F7D" w:rsidRPr="00167F7D">
                        <w:rPr>
                          <w:sz w:val="24"/>
                          <w:szCs w:val="26"/>
                          <w:lang w:val="ru-RU"/>
                        </w:rPr>
                        <w:t>помочь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 xml:space="preserve"> вашему ребенку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  <w:r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приспособиться к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  <w:r w:rsidR="00167F7D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средней школе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: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</w:p>
                    <w:p w:rsidR="00A51106" w:rsidRPr="00AE423C" w:rsidRDefault="00167F7D" w:rsidP="00696E04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6"/>
                          <w:lang w:val="ru-RU"/>
                        </w:rPr>
                        <w:t>Обсудите</w:t>
                      </w:r>
                      <w:r w:rsidR="008110A7" w:rsidRPr="00AE423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> </w:t>
                      </w:r>
                      <w:r w:rsidR="00A51106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любые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тревоги, которые</w:t>
                      </w:r>
                      <w:r w:rsidR="00A51106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 xml:space="preserve"> ваш ребенок</w:t>
                      </w:r>
                      <w:r w:rsidR="00A51106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может иметь перед началом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  <w:r w:rsidR="00A51106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средней школы.</w:t>
                      </w:r>
                      <w:r w:rsidR="00A51106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</w:p>
                    <w:p w:rsidR="00275C50" w:rsidRPr="00AE423C" w:rsidRDefault="008110A7" w:rsidP="00275C50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</w:pPr>
                      <w:r w:rsidRPr="00AE423C">
                        <w:rPr>
                          <w:rFonts w:cs="Times New Roman"/>
                          <w:b/>
                          <w:sz w:val="24"/>
                          <w:szCs w:val="26"/>
                          <w:lang w:val="ru-RU"/>
                        </w:rPr>
                        <w:t>Поговорите</w:t>
                      </w:r>
                      <w:r w:rsidRPr="00AE423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> </w:t>
                      </w:r>
                      <w:r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с</w:t>
                      </w:r>
                      <w:r w:rsidR="00167F7D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 xml:space="preserve"> вашим</w:t>
                      </w:r>
                      <w:r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 xml:space="preserve"> ребенком о физических и социальных перемен</w:t>
                      </w:r>
                      <w:r w:rsidR="00167F7D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ах</w:t>
                      </w:r>
                      <w:r w:rsidR="00510AC7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 xml:space="preserve"> и социальных давлениях</w:t>
                      </w:r>
                      <w:r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, которые часто имеют место.</w:t>
                      </w:r>
                      <w:r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</w:p>
                    <w:p w:rsidR="008110A7" w:rsidRPr="00AE423C" w:rsidRDefault="00510AC7" w:rsidP="00275C50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Поощряйте</w:t>
                      </w:r>
                      <w:r w:rsidR="008110A7" w:rsidRPr="00AE423C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вашего ребенка брать трудные классы</w:t>
                      </w:r>
                      <w:r w:rsidR="008110A7" w:rsidRPr="00AE423C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8110A7" w:rsidRPr="00AE423C">
                        <w:rPr>
                          <w:sz w:val="24"/>
                          <w:szCs w:val="26"/>
                        </w:rPr>
                        <w:t> </w:t>
                      </w:r>
                      <w:r w:rsidR="00275C50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Попросите </w:t>
                      </w:r>
                      <w:r w:rsidRPr="00AE423C">
                        <w:rPr>
                          <w:sz w:val="24"/>
                          <w:szCs w:val="26"/>
                          <w:lang w:val="ru-RU"/>
                        </w:rPr>
                        <w:t>учителей</w:t>
                      </w:r>
                      <w:r w:rsidRPr="00AE423C">
                        <w:rPr>
                          <w:sz w:val="24"/>
                          <w:szCs w:val="26"/>
                        </w:rPr>
                        <w:t> </w:t>
                      </w:r>
                      <w:r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или </w:t>
                      </w:r>
                      <w:r w:rsidRPr="00510AC7">
                        <w:rPr>
                          <w:sz w:val="24"/>
                          <w:szCs w:val="26"/>
                          <w:lang w:val="ru-RU"/>
                        </w:rPr>
                        <w:t xml:space="preserve">советника </w:t>
                      </w:r>
                      <w:r w:rsidR="00275C50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вашего ребенка </w:t>
                      </w:r>
                      <w:r w:rsidR="005704DE">
                        <w:rPr>
                          <w:sz w:val="24"/>
                          <w:szCs w:val="26"/>
                          <w:lang w:val="ru-RU"/>
                        </w:rPr>
                        <w:t>рекомендаций</w:t>
                      </w:r>
                      <w:r w:rsidR="00A51106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5704DE">
                        <w:rPr>
                          <w:sz w:val="24"/>
                          <w:szCs w:val="26"/>
                          <w:lang w:val="ru-RU"/>
                        </w:rPr>
                        <w:t>помогу</w:t>
                      </w:r>
                      <w:r w:rsidR="00A51106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т </w:t>
                      </w:r>
                      <w:r w:rsidR="005704DE">
                        <w:rPr>
                          <w:sz w:val="24"/>
                          <w:szCs w:val="26"/>
                          <w:lang w:val="ru-RU"/>
                        </w:rPr>
                        <w:t xml:space="preserve">ли эти классы </w:t>
                      </w:r>
                      <w:r w:rsidR="00A51106" w:rsidRPr="00AE423C">
                        <w:rPr>
                          <w:sz w:val="24"/>
                          <w:szCs w:val="26"/>
                          <w:lang w:val="ru-RU"/>
                        </w:rPr>
                        <w:t>вашему</w:t>
                      </w:r>
                      <w:r w:rsidR="00A51106" w:rsidRPr="00AE423C">
                        <w:rPr>
                          <w:sz w:val="24"/>
                          <w:szCs w:val="26"/>
                        </w:rPr>
                        <w:t> </w:t>
                      </w:r>
                      <w:r w:rsidR="00A51106" w:rsidRPr="00AE423C">
                        <w:rPr>
                          <w:sz w:val="24"/>
                          <w:szCs w:val="26"/>
                          <w:lang w:val="ru-RU"/>
                        </w:rPr>
                        <w:t>ребенку быть</w:t>
                      </w:r>
                      <w:r w:rsidR="00A51106" w:rsidRPr="00AE423C">
                        <w:rPr>
                          <w:sz w:val="24"/>
                          <w:szCs w:val="26"/>
                        </w:rPr>
                        <w:t> </w:t>
                      </w:r>
                      <w:r w:rsidR="005704DE">
                        <w:rPr>
                          <w:sz w:val="24"/>
                          <w:szCs w:val="26"/>
                          <w:lang w:val="ru-RU"/>
                        </w:rPr>
                        <w:t xml:space="preserve">конкурентоспособным </w:t>
                      </w:r>
                      <w:r w:rsidR="008110A7" w:rsidRPr="00AE423C">
                        <w:rPr>
                          <w:sz w:val="24"/>
                          <w:szCs w:val="26"/>
                          <w:lang w:val="ru-RU"/>
                        </w:rPr>
                        <w:t>в</w:t>
                      </w:r>
                      <w:r w:rsidR="008110A7" w:rsidRPr="00AE423C">
                        <w:rPr>
                          <w:sz w:val="24"/>
                          <w:szCs w:val="26"/>
                        </w:rPr>
                        <w:t> </w:t>
                      </w:r>
                      <w:r w:rsidR="005704DE">
                        <w:rPr>
                          <w:sz w:val="24"/>
                          <w:szCs w:val="26"/>
                          <w:lang w:val="ru-RU"/>
                        </w:rPr>
                        <w:t xml:space="preserve">старшей </w:t>
                      </w:r>
                      <w:r w:rsidR="00A51106" w:rsidRPr="00AE423C">
                        <w:rPr>
                          <w:sz w:val="24"/>
                          <w:szCs w:val="26"/>
                          <w:lang w:val="ru-RU"/>
                        </w:rPr>
                        <w:t>школе и за ее пр</w:t>
                      </w:r>
                      <w:r w:rsidR="00167F7D">
                        <w:rPr>
                          <w:sz w:val="24"/>
                          <w:szCs w:val="26"/>
                          <w:lang w:val="ru-RU"/>
                        </w:rPr>
                        <w:t>еделами.</w:t>
                      </w:r>
                    </w:p>
                    <w:p w:rsidR="00A51106" w:rsidRPr="00AE423C" w:rsidRDefault="00A51106" w:rsidP="00A51106">
                      <w:pPr>
                        <w:pStyle w:val="NoSpacing"/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</w:pPr>
                    </w:p>
                    <w:p w:rsidR="008110A7" w:rsidRPr="00167F7D" w:rsidRDefault="00167F7D" w:rsidP="00A51106">
                      <w:pPr>
                        <w:pStyle w:val="NoSpacing"/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</w:pPr>
                      <w:r w:rsidRPr="00167F7D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Также</w:t>
                      </w:r>
                      <w:r>
                        <w:rPr>
                          <w:rFonts w:cs="Times New Roman"/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BB7054">
                        <w:rPr>
                          <w:rFonts w:cs="Times New Roman"/>
                          <w:b/>
                          <w:sz w:val="24"/>
                          <w:szCs w:val="26"/>
                          <w:lang w:val="ru-RU"/>
                        </w:rPr>
                        <w:t>посмотрите</w:t>
                      </w:r>
                      <w:r w:rsidR="00A51106" w:rsidRPr="00167F7D">
                        <w:rPr>
                          <w:rFonts w:cs="Times New Roman"/>
                          <w:b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A51106" w:rsidRPr="00AE423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> </w:t>
                      </w:r>
                      <w:r w:rsidR="00A51106" w:rsidRPr="00167F7D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если ваш</w:t>
                      </w:r>
                      <w:r w:rsidR="00A51106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  <w:r w:rsidR="00BB7054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ребенок…</w:t>
                      </w:r>
                    </w:p>
                    <w:p w:rsidR="008110A7" w:rsidRPr="00BB7054" w:rsidRDefault="00BB7054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Имеет хорошие</w:t>
                      </w:r>
                      <w:r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  <w:r w:rsidRPr="00BB7054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навыки обучения?</w:t>
                      </w:r>
                    </w:p>
                    <w:p w:rsidR="008110A7" w:rsidRPr="00AE423C" w:rsidRDefault="00BB7054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Ч</w:t>
                      </w:r>
                      <w:r w:rsidRPr="00BB7054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итает то</w:t>
                      </w:r>
                      <w: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,</w:t>
                      </w:r>
                      <w:r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ч</w:t>
                      </w:r>
                      <w: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то необходимо для выполнения заданий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?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</w:p>
                    <w:p w:rsidR="008110A7" w:rsidRPr="00AE423C" w:rsidRDefault="00BB7054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Приступает к выполнению заданий во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время?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</w:p>
                    <w:p w:rsidR="008110A7" w:rsidRPr="00AE423C" w:rsidRDefault="00A51106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4"/>
                          <w:szCs w:val="26"/>
                        </w:rPr>
                      </w:pPr>
                      <w:r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Готовит</w:t>
                      </w:r>
                      <w:r w:rsidR="00BB7054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ся</w:t>
                      </w:r>
                      <w:r w:rsidR="00BB7054" w:rsidRPr="00BB7054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 xml:space="preserve"> к</w:t>
                      </w:r>
                      <w:r w:rsidR="00BB7054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 xml:space="preserve"> заданиям и тестам заблаговременно,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 xml:space="preserve"> вместо того, чтобы зубрить в последнюю </w:t>
                      </w:r>
                      <w:r w:rsidR="008110A7" w:rsidRPr="00BB7054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минуту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</w:rPr>
                        <w:t>?</w:t>
                      </w:r>
                    </w:p>
                    <w:p w:rsidR="008110A7" w:rsidRPr="00BB7054" w:rsidRDefault="00A51106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Имеет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  <w:r w:rsidR="003F3D6C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ресурсы,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не</w:t>
                      </w:r>
                      <w:r w:rsidR="00BB7054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обходимые для выполнения заданий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 xml:space="preserve"> или знает, где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найти то, что требуется?</w:t>
                      </w:r>
                      <w:r w:rsidR="003F3D6C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  <w:r w:rsidR="00BB7054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Если нет, попросите</w:t>
                      </w:r>
                      <w:r w:rsidR="001832AD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 xml:space="preserve"> учителя или советника о помощи.</w:t>
                      </w:r>
                    </w:p>
                  </w:txbxContent>
                </v:textbox>
              </v:shape>
            </w:pict>
          </mc:Fallback>
        </mc:AlternateContent>
      </w:r>
      <w:r w:rsidR="007E6BC2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D06AF" wp14:editId="28761535">
                <wp:simplePos x="0" y="0"/>
                <wp:positionH relativeFrom="column">
                  <wp:posOffset>58782</wp:posOffset>
                </wp:positionH>
                <wp:positionV relativeFrom="paragraph">
                  <wp:posOffset>7026910</wp:posOffset>
                </wp:positionV>
                <wp:extent cx="72597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7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5EA" w:rsidRPr="00AE423C" w:rsidRDefault="001D41E3" w:rsidP="00781C88">
                            <w:pPr>
                              <w:spacing w:after="0"/>
                              <w:rPr>
                                <w:sz w:val="28"/>
                                <w:lang w:val="ru-RU"/>
                              </w:rPr>
                            </w:pPr>
                            <w:r w:rsidRPr="00AE423C">
                              <w:rPr>
                                <w:sz w:val="28"/>
                                <w:lang w:val="ru-RU"/>
                              </w:rPr>
                              <w:t>По данн</w:t>
                            </w:r>
                            <w:r w:rsidR="001832AD">
                              <w:rPr>
                                <w:sz w:val="28"/>
                                <w:lang w:val="ru-RU"/>
                              </w:rPr>
                              <w:t>ым недавнего опроса, для учеников в</w:t>
                            </w:r>
                            <w:r w:rsidRPr="00AE423C">
                              <w:rPr>
                                <w:sz w:val="28"/>
                                <w:lang w:val="ru-RU"/>
                              </w:rPr>
                              <w:t xml:space="preserve"> 6-12</w:t>
                            </w:r>
                            <w:r w:rsidR="001832AD">
                              <w:rPr>
                                <w:sz w:val="28"/>
                                <w:lang w:val="ru-RU"/>
                              </w:rPr>
                              <w:t xml:space="preserve"> классах</w:t>
                            </w:r>
                            <w:r w:rsidRPr="00AE423C">
                              <w:rPr>
                                <w:sz w:val="28"/>
                                <w:lang w:val="ru-RU"/>
                              </w:rPr>
                              <w:t>, только 1%</w:t>
                            </w:r>
                            <w:r w:rsidRPr="007E6BC2">
                              <w:rPr>
                                <w:sz w:val="28"/>
                              </w:rPr>
                              <w:t> </w:t>
                            </w:r>
                            <w:r w:rsidR="001832AD">
                              <w:rPr>
                                <w:sz w:val="28"/>
                                <w:lang w:val="ru-RU"/>
                              </w:rPr>
                              <w:t xml:space="preserve">их </w:t>
                            </w:r>
                            <w:r w:rsidRPr="00AE423C">
                              <w:rPr>
                                <w:sz w:val="28"/>
                                <w:lang w:val="ru-RU"/>
                              </w:rPr>
                              <w:t>ро</w:t>
                            </w:r>
                            <w:r w:rsidR="001832AD">
                              <w:rPr>
                                <w:sz w:val="28"/>
                                <w:lang w:val="ru-RU"/>
                              </w:rPr>
                              <w:t xml:space="preserve">дителей не ожидают, что их дети </w:t>
                            </w:r>
                            <w:r w:rsidR="001E5684">
                              <w:rPr>
                                <w:sz w:val="28"/>
                                <w:lang w:val="ru-RU"/>
                              </w:rPr>
                              <w:t xml:space="preserve">успешно </w:t>
                            </w:r>
                            <w:r w:rsidR="001832AD">
                              <w:rPr>
                                <w:sz w:val="28"/>
                                <w:lang w:val="ru-RU"/>
                              </w:rPr>
                              <w:t>закончат</w:t>
                            </w:r>
                            <w:r w:rsidRPr="00AE423C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1832AD">
                              <w:rPr>
                                <w:sz w:val="28"/>
                                <w:lang w:val="ru-RU"/>
                              </w:rPr>
                              <w:t xml:space="preserve">старшую </w:t>
                            </w:r>
                            <w:r w:rsidR="001E5684">
                              <w:rPr>
                                <w:sz w:val="28"/>
                                <w:lang w:val="ru-RU"/>
                              </w:rPr>
                              <w:t>школу</w:t>
                            </w:r>
                            <w:r w:rsidRPr="00AE423C">
                              <w:rPr>
                                <w:sz w:val="28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D06AF" id="Text Box 13" o:spid="_x0000_s1029" type="#_x0000_t202" style="position:absolute;margin-left:4.65pt;margin-top:553.3pt;width:571.65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" filled="f" stroked="f" strokeweight=".5pt">
                <v:textbox>
                  <w:txbxContent>
                    <w:p w:rsidR="006F45EA" w:rsidRPr="00AE423C" w:rsidRDefault="001D41E3" w:rsidP="00781C88">
                      <w:pPr>
                        <w:spacing w:after="0"/>
                        <w:rPr>
                          <w:sz w:val="28"/>
                          <w:lang w:val="ru-RU"/>
                        </w:rPr>
                      </w:pPr>
                      <w:r w:rsidRPr="00AE423C">
                        <w:rPr>
                          <w:sz w:val="28"/>
                          <w:lang w:val="ru-RU"/>
                        </w:rPr>
                        <w:t>По данн</w:t>
                      </w:r>
                      <w:r w:rsidR="001832AD">
                        <w:rPr>
                          <w:sz w:val="28"/>
                          <w:lang w:val="ru-RU"/>
                        </w:rPr>
                        <w:t>ым недавнего опроса, для учеников в</w:t>
                      </w:r>
                      <w:r w:rsidRPr="00AE423C">
                        <w:rPr>
                          <w:sz w:val="28"/>
                          <w:lang w:val="ru-RU"/>
                        </w:rPr>
                        <w:t xml:space="preserve"> 6-12</w:t>
                      </w:r>
                      <w:r w:rsidR="001832AD">
                        <w:rPr>
                          <w:sz w:val="28"/>
                          <w:lang w:val="ru-RU"/>
                        </w:rPr>
                        <w:t xml:space="preserve"> классах</w:t>
                      </w:r>
                      <w:r w:rsidRPr="00AE423C">
                        <w:rPr>
                          <w:sz w:val="28"/>
                          <w:lang w:val="ru-RU"/>
                        </w:rPr>
                        <w:t>, только 1%</w:t>
                      </w:r>
                      <w:r w:rsidRPr="007E6BC2">
                        <w:rPr>
                          <w:sz w:val="28"/>
                        </w:rPr>
                        <w:t> </w:t>
                      </w:r>
                      <w:r w:rsidR="001832AD">
                        <w:rPr>
                          <w:sz w:val="28"/>
                          <w:lang w:val="ru-RU"/>
                        </w:rPr>
                        <w:t xml:space="preserve">их </w:t>
                      </w:r>
                      <w:r w:rsidRPr="00AE423C">
                        <w:rPr>
                          <w:sz w:val="28"/>
                          <w:lang w:val="ru-RU"/>
                        </w:rPr>
                        <w:t>ро</w:t>
                      </w:r>
                      <w:r w:rsidR="001832AD">
                        <w:rPr>
                          <w:sz w:val="28"/>
                          <w:lang w:val="ru-RU"/>
                        </w:rPr>
                        <w:t xml:space="preserve">дителей не ожидают, что их дети </w:t>
                      </w:r>
                      <w:r w:rsidR="001E5684">
                        <w:rPr>
                          <w:sz w:val="28"/>
                          <w:lang w:val="ru-RU"/>
                        </w:rPr>
                        <w:t xml:space="preserve">успешно </w:t>
                      </w:r>
                      <w:r w:rsidR="001832AD">
                        <w:rPr>
                          <w:sz w:val="28"/>
                          <w:lang w:val="ru-RU"/>
                        </w:rPr>
                        <w:t>закончат</w:t>
                      </w:r>
                      <w:r w:rsidRPr="00AE423C">
                        <w:rPr>
                          <w:sz w:val="28"/>
                          <w:lang w:val="ru-RU"/>
                        </w:rPr>
                        <w:t xml:space="preserve"> </w:t>
                      </w:r>
                      <w:r w:rsidR="001832AD">
                        <w:rPr>
                          <w:sz w:val="28"/>
                          <w:lang w:val="ru-RU"/>
                        </w:rPr>
                        <w:t xml:space="preserve">старшую </w:t>
                      </w:r>
                      <w:r w:rsidR="001E5684">
                        <w:rPr>
                          <w:sz w:val="28"/>
                          <w:lang w:val="ru-RU"/>
                        </w:rPr>
                        <w:t>школу</w:t>
                      </w:r>
                      <w:r w:rsidRPr="00AE423C">
                        <w:rPr>
                          <w:sz w:val="28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8472C5" wp14:editId="4633F204">
                <wp:simplePos x="0" y="0"/>
                <wp:positionH relativeFrom="column">
                  <wp:align>center</wp:align>
                </wp:positionH>
                <wp:positionV relativeFrom="paragraph">
                  <wp:posOffset>6648357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3D5E79" w:rsidRDefault="001832AD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1832AD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1832AD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</w:t>
                            </w:r>
                            <w:r w:rsidR="00CA36F6"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CA36F6" w:rsidRPr="001832AD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ли вы</w:t>
                            </w:r>
                            <w:r w:rsidR="00CA36F6"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72C5" id="Text Box 8" o:spid="_x0000_s1030" type="#_x0000_t202" style="position:absolute;margin-left:0;margin-top:523.5pt;width:8in;height:28.8pt;z-index:251700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NZ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b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" fillcolor="#4fb8c1 [1951]" stroked="f" strokeweight=".5pt">
                <v:textbox>
                  <w:txbxContent>
                    <w:p w:rsidR="00CA36F6" w:rsidRPr="003D5E79" w:rsidRDefault="001832AD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1832AD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1832AD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</w:t>
                      </w:r>
                      <w:r w:rsidR="00CA36F6" w:rsidRPr="003D5E79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CA36F6" w:rsidRPr="001832AD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ли вы</w:t>
                      </w:r>
                      <w:r w:rsidR="00CA36F6" w:rsidRPr="003D5E79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D8666F" wp14:editId="75DE8823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D8666F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519A26B" wp14:editId="7378DEE0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AE423C" w:rsidRDefault="00AE423C" w:rsidP="00AE423C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AE423C" w:rsidRPr="00983C11" w:rsidRDefault="00AE423C" w:rsidP="00AE423C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информация школы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id w:val="2137991158"/>
                                <w:placeholder>
                                  <w:docPart w:val="31212F1EDFAA4AB2A64EA6E503A2910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32127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3033A0CBBBE447A8B797C23BD61999F2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AE423C" w:rsidRPr="00983C11" w:rsidRDefault="00AE423C" w:rsidP="00AE423C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AE423C" w:rsidRPr="00983C11" w:rsidRDefault="00AE423C" w:rsidP="00AE423C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 w:rsidRPr="00874387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3033A0CBBBE447A8B797C23BD61999F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AE423C" w:rsidRPr="00983C11" w:rsidRDefault="00AE423C" w:rsidP="00AE423C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AE423C" w:rsidRPr="00983C11" w:rsidRDefault="00AE423C" w:rsidP="00AE423C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AE423C" w:rsidRPr="00983C11" w:rsidRDefault="00AE423C" w:rsidP="00AE423C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3033A0CBBBE447A8B797C23BD61999F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AE423C" w:rsidRPr="00983C11" w:rsidRDefault="00AE423C" w:rsidP="00AE423C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AE423C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9A26B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AE423C" w:rsidRDefault="00AE423C" w:rsidP="00AE423C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AE423C" w:rsidRPr="00983C11" w:rsidRDefault="00AE423C" w:rsidP="00AE423C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информация школы</w:t>
                      </w:r>
                      <w:r w:rsidRPr="00983C11">
                        <w:rPr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id w:val="2137991158"/>
                          <w:placeholder>
                            <w:docPart w:val="31212F1EDFAA4AB2A64EA6E503A29101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321271"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3033A0CBBBE447A8B797C23BD61999F2"/>
                          </w:placeholder>
                          <w:showingPlcHdr/>
                        </w:sdtPr>
                        <w:sdtContent/>
                      </w:sdt>
                    </w:p>
                    <w:p w:rsidR="00AE423C" w:rsidRPr="00983C11" w:rsidRDefault="00AE423C" w:rsidP="00AE423C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AE423C" w:rsidRPr="00983C11" w:rsidRDefault="00AE423C" w:rsidP="00AE423C">
                      <w:pPr>
                        <w:pStyle w:val="NoSpacing"/>
                        <w:rPr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>Персонал:</w:t>
                      </w:r>
                      <w:r w:rsidRPr="00874387"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3033A0CBBBE447A8B797C23BD61999F2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AE423C" w:rsidRPr="00983C11" w:rsidRDefault="00AE423C" w:rsidP="00AE423C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AE423C" w:rsidRPr="00983C11" w:rsidRDefault="00AE423C" w:rsidP="00AE423C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AE423C" w:rsidRPr="00983C11" w:rsidRDefault="00AE423C" w:rsidP="00AE423C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</w:t>
                      </w:r>
                      <w:r w:rsidRPr="00983C11">
                        <w:rPr>
                          <w:sz w:val="28"/>
                          <w:lang w:val="ru-RU"/>
                        </w:rPr>
                        <w:t>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3033A0CBBBE447A8B797C23BD61999F2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AE423C" w:rsidRPr="00983C11" w:rsidRDefault="00AE423C" w:rsidP="00AE423C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AE423C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19335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A42" w:rsidRPr="00642A42" w:rsidRDefault="00642A42" w:rsidP="00642A42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71979367"/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781C88" w:rsidRPr="00642A42" w:rsidRDefault="00642A42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 w:rsidRPr="00642A42"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 xml:space="preserve">Национальная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неделя</w:t>
                            </w:r>
                            <w:r w:rsidRPr="00642A42"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«</w:t>
                            </w:r>
                            <w:r w:rsidRPr="00642A42"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ЭКИПИРУЙСЯ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»:</w:t>
                            </w:r>
                          </w:p>
                          <w:p w:rsidR="00781C88" w:rsidRPr="00642A42" w:rsidRDefault="00642A42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 w:rsidRPr="00642A42"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Ориентация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 xml:space="preserve"> для учеников</w:t>
                            </w:r>
                            <w:r w:rsidRPr="00642A42"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:</w:t>
                            </w:r>
                          </w:p>
                          <w:p w:rsidR="00781C88" w:rsidRPr="00642A42" w:rsidRDefault="00642A42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Ориентация для семей</w:t>
                            </w:r>
                            <w:r w:rsidRPr="00642A42"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/>
                            <w:sdtContent>
                              <w:p w:rsidR="00696E04" w:rsidRPr="00642A42" w:rsidRDefault="00771251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sdt>
                                  <w:sdtPr>
                                    <w:rPr>
                                      <w:sz w:val="24"/>
                                    </w:rPr>
                                    <w:id w:val="380750577"/>
                                    <w:showingPlcHdr/>
                                  </w:sdtPr>
                                  <w:sdtEndPr/>
                                  <w:sdtContent>
                                    <w:r w:rsidR="00642A42" w:rsidRPr="00FA24AC">
                                      <w:rPr>
                                        <w:rStyle w:val="PlaceholderText"/>
                                        <w:sz w:val="18"/>
                                        <w:lang w:val="ru-RU"/>
                                      </w:rPr>
                                      <w:t>Нажмите здесь для ввода текста.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:rsidR="00781C88" w:rsidRPr="00642A42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18944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80.75pt;margin-top:5.25pt;width:385.05pt;height:15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" filled="f" strokecolor="#d9d9d9">
                <v:textbox>
                  <w:txbxContent>
                    <w:p w:rsidR="00642A42" w:rsidRPr="00642A42" w:rsidRDefault="00642A42" w:rsidP="00642A42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</w:t>
                      </w: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71979367"/>
                          <w:showingPlcHdr/>
                        </w:sdtPr>
                        <w:sdtEndPr/>
                        <w:sdtContent/>
                      </w:sdt>
                    </w:p>
                    <w:p w:rsidR="00781C88" w:rsidRPr="00642A42" w:rsidRDefault="00642A42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 w:rsidRPr="00642A42"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 xml:space="preserve">Национальная </w:t>
                      </w: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неделя</w:t>
                      </w:r>
                      <w:r w:rsidRPr="00642A42"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«</w:t>
                      </w:r>
                      <w:r w:rsidRPr="00642A42"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ЭКИПИРУЙСЯ</w:t>
                      </w: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»:</w:t>
                      </w:r>
                    </w:p>
                    <w:p w:rsidR="00781C88" w:rsidRPr="00642A42" w:rsidRDefault="00642A42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 w:rsidRPr="00642A42"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Ориентация</w:t>
                      </w: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 xml:space="preserve"> для учеников</w:t>
                      </w:r>
                      <w:r w:rsidRPr="00642A42"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:</w:t>
                      </w:r>
                    </w:p>
                    <w:p w:rsidR="00781C88" w:rsidRPr="00642A42" w:rsidRDefault="00642A42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Ориентация для семей</w:t>
                      </w:r>
                      <w:r w:rsidRPr="00642A42"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/>
                      <w:sdtContent>
                        <w:p w:rsidR="00696E04" w:rsidRPr="00642A42" w:rsidRDefault="00771251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sdt>
                            <w:sdtPr>
                              <w:rPr>
                                <w:sz w:val="24"/>
                              </w:rPr>
                              <w:id w:val="380750577"/>
                              <w:showingPlcHdr/>
                            </w:sdtPr>
                            <w:sdtEndPr/>
                            <w:sdtContent>
                              <w:r w:rsidR="00642A42" w:rsidRPr="00FA24AC">
                                <w:rPr>
                                  <w:rStyle w:val="PlaceholderText"/>
                                  <w:sz w:val="18"/>
                                  <w:lang w:val="ru-RU"/>
                                </w:rPr>
                                <w:t>Нажмите здесь для ввода текста.</w:t>
                              </w:r>
                            </w:sdtContent>
                          </w:sdt>
                        </w:p>
                      </w:sdtContent>
                    </w:sdt>
                    <w:p w:rsidR="00781C88" w:rsidRPr="00642A42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E0263B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929AC" wp14:editId="40C07956">
                <wp:simplePos x="0" y="0"/>
                <wp:positionH relativeFrom="column">
                  <wp:posOffset>2295525</wp:posOffset>
                </wp:positionH>
                <wp:positionV relativeFrom="paragraph">
                  <wp:posOffset>1810385</wp:posOffset>
                </wp:positionV>
                <wp:extent cx="4890135" cy="5713095"/>
                <wp:effectExtent l="0" t="0" r="5715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57130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639" w:rsidRPr="00DA4E9A" w:rsidRDefault="00951639" w:rsidP="00951639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951639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8A4FE5" w:rsidRPr="004A393A" w:rsidRDefault="0072711B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Возьмите </w:t>
                            </w:r>
                            <w:r w:rsidR="00D0445D"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на себя обязательство</w:t>
                            </w:r>
                            <w:r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0445D"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идти </w:t>
                            </w:r>
                            <w:r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в колледж</w:t>
                            </w:r>
                            <w:r w:rsidR="008A4FE5"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8A4FE5" w:rsidRPr="004A393A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D0445D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Расскажите</w:t>
                            </w:r>
                            <w:r w:rsidR="008A4FE5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людям, почему вы идете </w:t>
                            </w:r>
                            <w:r w:rsidR="00D0445D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в колледж</w:t>
                            </w:r>
                            <w:r w:rsidR="001E5684">
                              <w:rPr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 w:rsidR="00D0445D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и попросите рекомендации по</w:t>
                            </w:r>
                            <w:r w:rsidR="008A4FE5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реализации</w:t>
                            </w:r>
                            <w:r w:rsidR="00D0445D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вашего желания</w:t>
                            </w:r>
                            <w:r w:rsidR="008A4FE5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D0445D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Го</w:t>
                            </w:r>
                            <w:r w:rsidR="008A4FE5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ворите с вашей семье</w:t>
                            </w:r>
                            <w:r w:rsidR="00D0445D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й</w:t>
                            </w:r>
                            <w:r w:rsidR="008A4FE5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о вашем будущем.</w:t>
                            </w:r>
                            <w:r w:rsidR="008A4FE5" w:rsidRPr="004A393A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8A4FE5" w:rsidRPr="004A393A" w:rsidRDefault="00D0445D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Заведите к</w:t>
                            </w:r>
                            <w:r w:rsidR="008A4FE5"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алендарь</w:t>
                            </w:r>
                            <w:r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. Записывайте и отслеживайте</w:t>
                            </w:r>
                            <w:r w:rsidR="008A4FE5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важные школьные дат</w:t>
                            </w:r>
                            <w:r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ы и сроки</w:t>
                            </w:r>
                            <w:r w:rsidR="008A4FE5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Найдите</w:t>
                            </w:r>
                            <w:r w:rsidR="008A4FE5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систему, которая работа</w:t>
                            </w:r>
                            <w:r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ет для вас и придерживайтесь ее</w:t>
                            </w:r>
                            <w:r w:rsidR="008A4FE5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854BA0" w:rsidRDefault="00D0445D" w:rsidP="00361138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3"/>
                                <w:lang w:val="ru-RU"/>
                              </w:rPr>
                            </w:pPr>
                            <w:r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Ставьте цели, которые</w:t>
                            </w:r>
                            <w:r w:rsidR="00854BA0"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л</w:t>
                            </w:r>
                            <w:r w:rsidR="003E56E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егко</w:t>
                            </w:r>
                            <w:r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достижимы</w:t>
                            </w:r>
                            <w:r w:rsidR="00F74F03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. Работа, направленная</w:t>
                            </w:r>
                            <w:r w:rsidR="00854BA0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на достижение цели, помогает держать вас мо</w:t>
                            </w:r>
                            <w:r w:rsidR="00F74F03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тивированным. Попробуйте написать список нескольких вещей, которые вы намеревались сделать</w:t>
                            </w:r>
                            <w:r w:rsidR="00854BA0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, и запишите шаги, необходимые для </w:t>
                            </w:r>
                            <w:r w:rsidR="00F74F03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их завершения</w:t>
                            </w:r>
                            <w:r w:rsidR="00854BA0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4A393A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Отмечайте каждый шаг после</w:t>
                            </w:r>
                            <w:r w:rsidR="00854BA0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его выполнения.</w:t>
                            </w:r>
                            <w:r w:rsidR="004A393A" w:rsidRPr="004A393A">
                              <w:rPr>
                                <w:sz w:val="22"/>
                                <w:szCs w:val="23"/>
                                <w:lang w:val="ru-RU"/>
                              </w:rPr>
                              <w:t xml:space="preserve"> </w:t>
                            </w:r>
                          </w:p>
                          <w:p w:rsidR="00361138" w:rsidRPr="00361138" w:rsidRDefault="00361138" w:rsidP="0036113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bookmarkStart w:id="0" w:name="_GoBack"/>
                            <w:r w:rsidRPr="00361138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bookmarkEnd w:id="0"/>
                          <w:p w:rsidR="00854BA0" w:rsidRPr="004A393A" w:rsidRDefault="004A393A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Читайте</w:t>
                            </w:r>
                            <w:r w:rsidR="00854BA0"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854BA0" w:rsidRPr="004A393A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Читайте эти ежемесячные информационные бюллетени</w:t>
                            </w:r>
                            <w:r w:rsidR="00854BA0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и</w:t>
                            </w:r>
                            <w:r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обговаривайте их</w:t>
                            </w:r>
                            <w:r w:rsidR="00854BA0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 </w:t>
                            </w:r>
                            <w:r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вашим </w:t>
                            </w:r>
                            <w:r w:rsidR="00854BA0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ребенком.</w:t>
                            </w:r>
                          </w:p>
                          <w:p w:rsidR="00854BA0" w:rsidRPr="004A393A" w:rsidRDefault="004A393A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Устанавливайте цели</w:t>
                            </w:r>
                            <w:r w:rsidR="009705BB"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854BA0" w:rsidRPr="004A393A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Помогите вашему р</w:t>
                            </w:r>
                            <w:r w:rsidR="00854BA0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ебенку установить цели на </w:t>
                            </w:r>
                            <w:r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предстоящий год. Работа на достижение конкретных целей</w:t>
                            </w:r>
                            <w:r w:rsidR="00854BA0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поможет вашему ребенку оста</w:t>
                            </w:r>
                            <w:r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ваться мотивированным и сфокусированным.</w:t>
                            </w:r>
                          </w:p>
                          <w:p w:rsidR="004F549E" w:rsidRPr="004F549E" w:rsidRDefault="004A393A" w:rsidP="004F549E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4F549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Проверяйте</w:t>
                            </w:r>
                            <w:r w:rsidRPr="004F549E">
                              <w:rPr>
                                <w:sz w:val="22"/>
                                <w:szCs w:val="24"/>
                                <w:lang w:val="ru-RU"/>
                              </w:rPr>
                              <w:t>. Составьте план для</w:t>
                            </w:r>
                            <w:r w:rsidR="00854BA0" w:rsidRPr="004F549E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регулярно</w:t>
                            </w:r>
                            <w:r w:rsidRPr="004F549E">
                              <w:rPr>
                                <w:sz w:val="22"/>
                                <w:szCs w:val="24"/>
                                <w:lang w:val="ru-RU"/>
                              </w:rPr>
                              <w:t>й проверки школьных заданий</w:t>
                            </w:r>
                            <w:r w:rsidR="00854BA0" w:rsidRPr="004F549E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854BA0" w:rsidRPr="004F549E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4F549E" w:rsidRPr="004F549E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Если вы в курсе о тестах, письменных работах и домашних заданиях вашего ребенка, то вы можете праздновать успехи вместе и устранять проблемы как одна команда. Узнайте больше об оценках вашего ребенка, заданиях и посещаемости с помощью школьной онлайн-системы (такой как </w:t>
                            </w:r>
                            <w:r w:rsidR="004F549E" w:rsidRPr="004F549E">
                              <w:rPr>
                                <w:sz w:val="22"/>
                                <w:szCs w:val="24"/>
                              </w:rPr>
                              <w:t>Skyward</w:t>
                            </w:r>
                            <w:r w:rsidR="004F549E" w:rsidRPr="004F549E">
                              <w:rPr>
                                <w:sz w:val="22"/>
                                <w:szCs w:val="24"/>
                                <w:lang w:val="ru-RU"/>
                              </w:rPr>
                              <w:t>). Если вы не знаете, как получить доступ к этой системе, обратитесь за помощью к советнику вашего ребенка.</w:t>
                            </w:r>
                          </w:p>
                          <w:p w:rsidR="002C783A" w:rsidRPr="004F549E" w:rsidRDefault="004F549E" w:rsidP="00CB439F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Theme="minorHAnsi"/>
                                <w:b/>
                                <w:sz w:val="22"/>
                                <w:szCs w:val="24"/>
                                <w:lang w:val="ru-RU" w:eastAsia="en-US"/>
                              </w:rPr>
                            </w:pPr>
                            <w:r w:rsidRPr="004F549E">
                              <w:rPr>
                                <w:rFonts w:eastAsiaTheme="minorHAnsi"/>
                                <w:b/>
                                <w:sz w:val="22"/>
                                <w:szCs w:val="24"/>
                                <w:lang w:val="ru-RU" w:eastAsia="en-US"/>
                              </w:rPr>
                              <w:t>Общайтесь со школой.</w:t>
                            </w:r>
                            <w:r>
                              <w:rPr>
                                <w:rFonts w:eastAsiaTheme="minorHAnsi"/>
                                <w:sz w:val="22"/>
                                <w:szCs w:val="24"/>
                                <w:lang w:val="ru-RU" w:eastAsia="en-US"/>
                              </w:rPr>
                              <w:t xml:space="preserve"> Посещайте встречи родителей и учителей, дни открытых дверей и другие мероприятия</w:t>
                            </w:r>
                            <w:r w:rsidR="002C783A" w:rsidRPr="004F549E">
                              <w:rPr>
                                <w:rFonts w:eastAsiaTheme="minorHAnsi"/>
                                <w:sz w:val="22"/>
                                <w:szCs w:val="24"/>
                                <w:lang w:val="ru-RU" w:eastAsia="en-US"/>
                              </w:rPr>
                              <w:t xml:space="preserve"> в школе, чтобы остават</w:t>
                            </w:r>
                            <w:r>
                              <w:rPr>
                                <w:rFonts w:eastAsiaTheme="minorHAnsi"/>
                                <w:sz w:val="22"/>
                                <w:szCs w:val="24"/>
                                <w:lang w:val="ru-RU" w:eastAsia="en-US"/>
                              </w:rPr>
                              <w:t>ься на связи с учителями и сотрудниками</w:t>
                            </w:r>
                            <w:r w:rsidR="002C783A" w:rsidRPr="004F549E">
                              <w:rPr>
                                <w:rFonts w:eastAsiaTheme="minorHAnsi"/>
                                <w:sz w:val="22"/>
                                <w:szCs w:val="24"/>
                                <w:lang w:val="ru-RU" w:eastAsia="en-US"/>
                              </w:rPr>
                              <w:t xml:space="preserve"> школы.</w:t>
                            </w:r>
                          </w:p>
                          <w:p w:rsidR="003F3D6C" w:rsidRPr="004F549E" w:rsidRDefault="003F3D6C" w:rsidP="003F3D6C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cs="Arial"/>
                                <w:sz w:val="18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929AC" id="_x0000_s1035" type="#_x0000_t202" style="position:absolute;margin-left:180.75pt;margin-top:142.55pt;width:385.05pt;height:44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" fillcolor="#e1eee8 [663]" stroked="f">
                <v:textbox>
                  <w:txbxContent>
                    <w:p w:rsidR="00951639" w:rsidRPr="00DA4E9A" w:rsidRDefault="00951639" w:rsidP="00951639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951639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8A4FE5" w:rsidRPr="004A393A" w:rsidRDefault="0072711B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Возьмите </w:t>
                      </w:r>
                      <w:r w:rsidR="00D0445D"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>на себя обязательство</w:t>
                      </w:r>
                      <w:r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D0445D"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идти </w:t>
                      </w:r>
                      <w:r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>в колледж</w:t>
                      </w:r>
                      <w:r w:rsidR="008A4FE5"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8A4FE5" w:rsidRPr="004A393A">
                        <w:rPr>
                          <w:sz w:val="22"/>
                          <w:szCs w:val="24"/>
                        </w:rPr>
                        <w:t> </w:t>
                      </w:r>
                      <w:r w:rsidR="00D0445D" w:rsidRPr="004A393A">
                        <w:rPr>
                          <w:sz w:val="22"/>
                          <w:szCs w:val="24"/>
                          <w:lang w:val="ru-RU"/>
                        </w:rPr>
                        <w:t>Расскажите</w:t>
                      </w:r>
                      <w:r w:rsidR="008A4FE5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людям, почему вы идете </w:t>
                      </w:r>
                      <w:r w:rsidR="00D0445D" w:rsidRPr="004A393A">
                        <w:rPr>
                          <w:sz w:val="22"/>
                          <w:szCs w:val="24"/>
                          <w:lang w:val="ru-RU"/>
                        </w:rPr>
                        <w:t>в колледж</w:t>
                      </w:r>
                      <w:r w:rsidR="001E5684">
                        <w:rPr>
                          <w:sz w:val="22"/>
                          <w:szCs w:val="24"/>
                          <w:lang w:val="ru-RU"/>
                        </w:rPr>
                        <w:t>,</w:t>
                      </w:r>
                      <w:r w:rsidR="00D0445D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и попросите рекомендации по</w:t>
                      </w:r>
                      <w:r w:rsidR="008A4FE5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реализации</w:t>
                      </w:r>
                      <w:r w:rsidR="00D0445D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вашего желания</w:t>
                      </w:r>
                      <w:r w:rsidR="008A4FE5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="00D0445D" w:rsidRPr="004A393A">
                        <w:rPr>
                          <w:sz w:val="22"/>
                          <w:szCs w:val="24"/>
                          <w:lang w:val="ru-RU"/>
                        </w:rPr>
                        <w:t>Го</w:t>
                      </w:r>
                      <w:r w:rsidR="008A4FE5" w:rsidRPr="004A393A">
                        <w:rPr>
                          <w:sz w:val="22"/>
                          <w:szCs w:val="24"/>
                          <w:lang w:val="ru-RU"/>
                        </w:rPr>
                        <w:t>ворите с вашей семье</w:t>
                      </w:r>
                      <w:r w:rsidR="00D0445D" w:rsidRPr="004A393A">
                        <w:rPr>
                          <w:sz w:val="22"/>
                          <w:szCs w:val="24"/>
                          <w:lang w:val="ru-RU"/>
                        </w:rPr>
                        <w:t>й</w:t>
                      </w:r>
                      <w:r w:rsidR="008A4FE5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о вашем будущем.</w:t>
                      </w:r>
                      <w:r w:rsidR="008A4FE5" w:rsidRPr="004A393A">
                        <w:rPr>
                          <w:sz w:val="22"/>
                          <w:szCs w:val="24"/>
                        </w:rPr>
                        <w:t> </w:t>
                      </w:r>
                    </w:p>
                    <w:p w:rsidR="008A4FE5" w:rsidRPr="004A393A" w:rsidRDefault="00D0445D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>Заведите к</w:t>
                      </w:r>
                      <w:r w:rsidR="008A4FE5"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>алендарь</w:t>
                      </w:r>
                      <w:r w:rsidRPr="004A393A">
                        <w:rPr>
                          <w:sz w:val="22"/>
                          <w:szCs w:val="24"/>
                          <w:lang w:val="ru-RU"/>
                        </w:rPr>
                        <w:t>. Записывайте и отслеживайте</w:t>
                      </w:r>
                      <w:r w:rsidR="008A4FE5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важные школьные дат</w:t>
                      </w:r>
                      <w:r w:rsidRPr="004A393A">
                        <w:rPr>
                          <w:sz w:val="22"/>
                          <w:szCs w:val="24"/>
                          <w:lang w:val="ru-RU"/>
                        </w:rPr>
                        <w:t>ы и сроки</w:t>
                      </w:r>
                      <w:r w:rsidR="008A4FE5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Pr="004A393A">
                        <w:rPr>
                          <w:sz w:val="22"/>
                          <w:szCs w:val="24"/>
                          <w:lang w:val="ru-RU"/>
                        </w:rPr>
                        <w:t>Найдите</w:t>
                      </w:r>
                      <w:r w:rsidR="008A4FE5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систему, которая работа</w:t>
                      </w:r>
                      <w:r w:rsidRPr="004A393A">
                        <w:rPr>
                          <w:sz w:val="22"/>
                          <w:szCs w:val="24"/>
                          <w:lang w:val="ru-RU"/>
                        </w:rPr>
                        <w:t>ет для вас и придерживайтесь ее</w:t>
                      </w:r>
                      <w:r w:rsidR="008A4FE5" w:rsidRPr="004A393A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854BA0" w:rsidRDefault="00D0445D" w:rsidP="00361138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3"/>
                          <w:lang w:val="ru-RU"/>
                        </w:rPr>
                      </w:pPr>
                      <w:r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>Ставьте цели, которые</w:t>
                      </w:r>
                      <w:r w:rsidR="00854BA0"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л</w:t>
                      </w:r>
                      <w:r w:rsidR="003E56EA">
                        <w:rPr>
                          <w:b/>
                          <w:sz w:val="22"/>
                          <w:szCs w:val="24"/>
                          <w:lang w:val="ru-RU"/>
                        </w:rPr>
                        <w:t>егко</w:t>
                      </w:r>
                      <w:r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>достижимы</w:t>
                      </w:r>
                      <w:r w:rsidR="00F74F03" w:rsidRPr="004A393A">
                        <w:rPr>
                          <w:sz w:val="22"/>
                          <w:szCs w:val="24"/>
                          <w:lang w:val="ru-RU"/>
                        </w:rPr>
                        <w:t>. Работа, направленная</w:t>
                      </w:r>
                      <w:r w:rsidR="00854BA0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на достижение цели, помогает держать вас мо</w:t>
                      </w:r>
                      <w:r w:rsidR="00F74F03" w:rsidRPr="004A393A">
                        <w:rPr>
                          <w:sz w:val="22"/>
                          <w:szCs w:val="24"/>
                          <w:lang w:val="ru-RU"/>
                        </w:rPr>
                        <w:t>тивированным. Попробуйте написать список нескольких вещей, которые вы намеревались сделать</w:t>
                      </w:r>
                      <w:r w:rsidR="00854BA0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, и запишите шаги, необходимые для </w:t>
                      </w:r>
                      <w:r w:rsidR="00F74F03" w:rsidRPr="004A393A">
                        <w:rPr>
                          <w:sz w:val="22"/>
                          <w:szCs w:val="24"/>
                          <w:lang w:val="ru-RU"/>
                        </w:rPr>
                        <w:t>их завершения</w:t>
                      </w:r>
                      <w:r w:rsidR="00854BA0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="004A393A" w:rsidRPr="004A393A">
                        <w:rPr>
                          <w:sz w:val="22"/>
                          <w:szCs w:val="24"/>
                          <w:lang w:val="ru-RU"/>
                        </w:rPr>
                        <w:t>Отмечайте каждый шаг после</w:t>
                      </w:r>
                      <w:r w:rsidR="00854BA0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его выполнения.</w:t>
                      </w:r>
                      <w:r w:rsidR="004A393A" w:rsidRPr="004A393A">
                        <w:rPr>
                          <w:sz w:val="22"/>
                          <w:szCs w:val="23"/>
                          <w:lang w:val="ru-RU"/>
                        </w:rPr>
                        <w:t xml:space="preserve"> </w:t>
                      </w:r>
                    </w:p>
                    <w:p w:rsidR="00361138" w:rsidRPr="00361138" w:rsidRDefault="00361138" w:rsidP="0036113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bookmarkStart w:id="1" w:name="_GoBack"/>
                      <w:r w:rsidRPr="00361138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bookmarkEnd w:id="1"/>
                    <w:p w:rsidR="00854BA0" w:rsidRPr="004A393A" w:rsidRDefault="004A393A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>Читайте</w:t>
                      </w:r>
                      <w:r w:rsidR="00854BA0"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854BA0" w:rsidRPr="004A393A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 w:rsidRPr="004A393A">
                        <w:rPr>
                          <w:sz w:val="22"/>
                          <w:szCs w:val="24"/>
                          <w:lang w:val="ru-RU"/>
                        </w:rPr>
                        <w:t>Читайте эти ежемесячные информационные бюллетени</w:t>
                      </w:r>
                      <w:r w:rsidR="00854BA0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и</w:t>
                      </w:r>
                      <w:r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обговаривайте их</w:t>
                      </w:r>
                      <w:r w:rsidR="00854BA0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с </w:t>
                      </w:r>
                      <w:r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вашим </w:t>
                      </w:r>
                      <w:r w:rsidR="00854BA0" w:rsidRPr="004A393A">
                        <w:rPr>
                          <w:sz w:val="22"/>
                          <w:szCs w:val="24"/>
                          <w:lang w:val="ru-RU"/>
                        </w:rPr>
                        <w:t>ребенком.</w:t>
                      </w:r>
                    </w:p>
                    <w:p w:rsidR="00854BA0" w:rsidRPr="004A393A" w:rsidRDefault="004A393A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="Times New Roman"/>
                          <w:sz w:val="22"/>
                          <w:szCs w:val="24"/>
                          <w:lang w:val="ru-RU"/>
                        </w:rPr>
                      </w:pPr>
                      <w:r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>Устанавливайте цели</w:t>
                      </w:r>
                      <w:r w:rsidR="009705BB"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854BA0" w:rsidRPr="004A393A">
                        <w:rPr>
                          <w:sz w:val="22"/>
                          <w:szCs w:val="24"/>
                        </w:rPr>
                        <w:t> </w:t>
                      </w:r>
                      <w:r w:rsidRPr="004A393A">
                        <w:rPr>
                          <w:sz w:val="22"/>
                          <w:szCs w:val="24"/>
                          <w:lang w:val="ru-RU"/>
                        </w:rPr>
                        <w:t>Помогите вашему р</w:t>
                      </w:r>
                      <w:r w:rsidR="00854BA0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ебенку установить цели на </w:t>
                      </w:r>
                      <w:r w:rsidRPr="004A393A">
                        <w:rPr>
                          <w:sz w:val="22"/>
                          <w:szCs w:val="24"/>
                          <w:lang w:val="ru-RU"/>
                        </w:rPr>
                        <w:t>предстоящий год. Работа на достижение конкретных целей</w:t>
                      </w:r>
                      <w:r w:rsidR="00854BA0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поможет вашему ребенку оста</w:t>
                      </w:r>
                      <w:r w:rsidRPr="004A393A">
                        <w:rPr>
                          <w:sz w:val="22"/>
                          <w:szCs w:val="24"/>
                          <w:lang w:val="ru-RU"/>
                        </w:rPr>
                        <w:t>ваться мотивированным и сфокусированным.</w:t>
                      </w:r>
                    </w:p>
                    <w:p w:rsidR="004F549E" w:rsidRPr="004F549E" w:rsidRDefault="004A393A" w:rsidP="004F549E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4F549E">
                        <w:rPr>
                          <w:b/>
                          <w:sz w:val="22"/>
                          <w:szCs w:val="24"/>
                          <w:lang w:val="ru-RU"/>
                        </w:rPr>
                        <w:t>Проверяйте</w:t>
                      </w:r>
                      <w:r w:rsidRPr="004F549E">
                        <w:rPr>
                          <w:sz w:val="22"/>
                          <w:szCs w:val="24"/>
                          <w:lang w:val="ru-RU"/>
                        </w:rPr>
                        <w:t>. Составьте план для</w:t>
                      </w:r>
                      <w:r w:rsidR="00854BA0" w:rsidRPr="004F549E">
                        <w:rPr>
                          <w:sz w:val="22"/>
                          <w:szCs w:val="24"/>
                          <w:lang w:val="ru-RU"/>
                        </w:rPr>
                        <w:t xml:space="preserve"> регулярно</w:t>
                      </w:r>
                      <w:r w:rsidRPr="004F549E">
                        <w:rPr>
                          <w:sz w:val="22"/>
                          <w:szCs w:val="24"/>
                          <w:lang w:val="ru-RU"/>
                        </w:rPr>
                        <w:t>й проверки школьных заданий</w:t>
                      </w:r>
                      <w:r w:rsidR="00854BA0" w:rsidRPr="004F549E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854BA0" w:rsidRPr="004F549E">
                        <w:rPr>
                          <w:sz w:val="22"/>
                          <w:szCs w:val="24"/>
                        </w:rPr>
                        <w:t> </w:t>
                      </w:r>
                      <w:r w:rsidR="004F549E" w:rsidRPr="004F549E">
                        <w:rPr>
                          <w:sz w:val="22"/>
                          <w:szCs w:val="24"/>
                          <w:lang w:val="ru-RU"/>
                        </w:rPr>
                        <w:t xml:space="preserve">Если вы в курсе о тестах, письменных работах и домашних заданиях вашего ребенка, то вы можете праздновать успехи вместе и устранять проблемы как одна команда. Узнайте больше об оценках вашего ребенка, заданиях и посещаемости с помощью школьной онлайн-системы (такой как </w:t>
                      </w:r>
                      <w:r w:rsidR="004F549E" w:rsidRPr="004F549E">
                        <w:rPr>
                          <w:sz w:val="22"/>
                          <w:szCs w:val="24"/>
                        </w:rPr>
                        <w:t>Skyward</w:t>
                      </w:r>
                      <w:r w:rsidR="004F549E" w:rsidRPr="004F549E">
                        <w:rPr>
                          <w:sz w:val="22"/>
                          <w:szCs w:val="24"/>
                          <w:lang w:val="ru-RU"/>
                        </w:rPr>
                        <w:t>). Если вы не знаете, как получить доступ к этой системе, обратитесь за помощью к советнику вашего ребенка.</w:t>
                      </w:r>
                    </w:p>
                    <w:p w:rsidR="002C783A" w:rsidRPr="004F549E" w:rsidRDefault="004F549E" w:rsidP="00CB439F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Theme="minorHAnsi"/>
                          <w:b/>
                          <w:sz w:val="22"/>
                          <w:szCs w:val="24"/>
                          <w:lang w:val="ru-RU" w:eastAsia="en-US"/>
                        </w:rPr>
                      </w:pPr>
                      <w:r w:rsidRPr="004F549E">
                        <w:rPr>
                          <w:rFonts w:eastAsiaTheme="minorHAnsi"/>
                          <w:b/>
                          <w:sz w:val="22"/>
                          <w:szCs w:val="24"/>
                          <w:lang w:val="ru-RU" w:eastAsia="en-US"/>
                        </w:rPr>
                        <w:t>Общайтесь со школой.</w:t>
                      </w:r>
                      <w:r>
                        <w:rPr>
                          <w:rFonts w:eastAsiaTheme="minorHAnsi"/>
                          <w:sz w:val="22"/>
                          <w:szCs w:val="24"/>
                          <w:lang w:val="ru-RU" w:eastAsia="en-US"/>
                        </w:rPr>
                        <w:t xml:space="preserve"> Посещайте встречи родителей и учителей, дни открытых дверей и другие мероприятия</w:t>
                      </w:r>
                      <w:r w:rsidR="002C783A" w:rsidRPr="004F549E">
                        <w:rPr>
                          <w:rFonts w:eastAsiaTheme="minorHAnsi"/>
                          <w:sz w:val="22"/>
                          <w:szCs w:val="24"/>
                          <w:lang w:val="ru-RU" w:eastAsia="en-US"/>
                        </w:rPr>
                        <w:t xml:space="preserve"> в школе, чтобы остават</w:t>
                      </w:r>
                      <w:r>
                        <w:rPr>
                          <w:rFonts w:eastAsiaTheme="minorHAnsi"/>
                          <w:sz w:val="22"/>
                          <w:szCs w:val="24"/>
                          <w:lang w:val="ru-RU" w:eastAsia="en-US"/>
                        </w:rPr>
                        <w:t>ься на связи с учителями и сотрудниками</w:t>
                      </w:r>
                      <w:r w:rsidR="002C783A" w:rsidRPr="004F549E">
                        <w:rPr>
                          <w:rFonts w:eastAsiaTheme="minorHAnsi"/>
                          <w:sz w:val="22"/>
                          <w:szCs w:val="24"/>
                          <w:lang w:val="ru-RU" w:eastAsia="en-US"/>
                        </w:rPr>
                        <w:t xml:space="preserve"> школы.</w:t>
                      </w:r>
                    </w:p>
                    <w:p w:rsidR="003F3D6C" w:rsidRPr="004F549E" w:rsidRDefault="003F3D6C" w:rsidP="003F3D6C">
                      <w:pPr>
                        <w:pStyle w:val="NoSpacing"/>
                        <w:ind w:left="720"/>
                        <w:jc w:val="center"/>
                        <w:rPr>
                          <w:rFonts w:cs="Arial"/>
                          <w:sz w:val="18"/>
                          <w:szCs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E7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2C5A6" wp14:editId="42E5643F">
                <wp:simplePos x="0" y="0"/>
                <wp:positionH relativeFrom="column">
                  <wp:posOffset>-62345</wp:posOffset>
                </wp:positionH>
                <wp:positionV relativeFrom="paragraph">
                  <wp:posOffset>134604</wp:posOffset>
                </wp:positionV>
                <wp:extent cx="2351314" cy="7712430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771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1832AD" w:rsidRDefault="001832AD" w:rsidP="00980FFC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1B2141" w:rsidRPr="00AE423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1B2141" w:rsidRPr="004401E7">
                              <w:rPr>
                                <w:rFonts w:cs="Arial"/>
                                <w:sz w:val="28"/>
                                <w:szCs w:val="26"/>
                              </w:rPr>
                              <w:t> </w:t>
                            </w:r>
                            <w:r w:rsidR="00642A42" w:rsidRPr="00642A42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Учеба</w:t>
                            </w:r>
                            <w:r w:rsidR="00642A42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в</w:t>
                            </w:r>
                            <w:r w:rsidR="00642A42" w:rsidRPr="00642A42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642A42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к</w:t>
                            </w:r>
                            <w:r w:rsidR="001B2141" w:rsidRPr="001832AD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олледж</w:t>
                            </w:r>
                            <w:r w:rsidR="00642A42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е - это</w:t>
                            </w:r>
                            <w:r w:rsidR="001B2141" w:rsidRPr="001832AD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642A42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только четырехгодичное обучение</w:t>
                            </w:r>
                            <w:r w:rsidR="006D5B04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с прохождением классов на кампусе. </w:t>
                            </w:r>
                          </w:p>
                          <w:p w:rsidR="006F45EA" w:rsidRPr="00AE423C" w:rsidRDefault="006F45EA" w:rsidP="00980FFC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6F45EA" w:rsidRPr="001832AD" w:rsidRDefault="001832AD" w:rsidP="00980FFC">
                            <w:pPr>
                              <w:rPr>
                                <w:i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1B2141" w:rsidRPr="00AE423C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1B2141" w:rsidRPr="004401E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6D5B04">
                              <w:rPr>
                                <w:sz w:val="24"/>
                                <w:szCs w:val="26"/>
                                <w:lang w:val="ru-RU"/>
                              </w:rPr>
                              <w:t>Существует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много вариантов</w:t>
                            </w:r>
                            <w:r w:rsidR="006E1728" w:rsidRPr="001832A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D5B0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обучения для учеников после окончания старшей школы, включая 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стажировки, обучение бе</w:t>
                            </w:r>
                            <w:r w:rsidR="006D5B04">
                              <w:rPr>
                                <w:sz w:val="24"/>
                                <w:szCs w:val="26"/>
                                <w:lang w:val="ru-RU"/>
                              </w:rPr>
                              <w:t>з отрыва от производства, в обществе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нном колледже </w:t>
                            </w:r>
                            <w:r w:rsidR="006D5B04">
                              <w:rPr>
                                <w:sz w:val="24"/>
                                <w:szCs w:val="26"/>
                                <w:lang w:val="ru-RU"/>
                              </w:rPr>
                              <w:t>на серти</w:t>
                            </w:r>
                            <w:r w:rsidR="001E5684">
                              <w:rPr>
                                <w:sz w:val="24"/>
                                <w:szCs w:val="26"/>
                                <w:lang w:val="ru-RU"/>
                              </w:rPr>
                              <w:t>фикат, двух</w:t>
                            </w:r>
                            <w:r w:rsidR="006D5B04">
                              <w:rPr>
                                <w:sz w:val="24"/>
                                <w:szCs w:val="26"/>
                                <w:lang w:val="ru-RU"/>
                              </w:rPr>
                              <w:t>годичное и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четыре</w:t>
                            </w:r>
                            <w:r w:rsidR="001E5684">
                              <w:rPr>
                                <w:sz w:val="24"/>
                                <w:szCs w:val="26"/>
                                <w:lang w:val="ru-RU"/>
                              </w:rPr>
                              <w:t>х</w:t>
                            </w:r>
                            <w:r w:rsidR="006D5B04">
                              <w:rPr>
                                <w:sz w:val="24"/>
                                <w:szCs w:val="26"/>
                                <w:lang w:val="ru-RU"/>
                              </w:rPr>
                              <w:t>годичное образование.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6F45EA" w:rsidRPr="001832AD" w:rsidRDefault="006D5B04" w:rsidP="00980FFC">
                            <w:p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Термин «</w:t>
                            </w:r>
                            <w:r w:rsidR="006E1728" w:rsidRPr="001832AD">
                              <w:rPr>
                                <w:i/>
                                <w:sz w:val="24"/>
                                <w:szCs w:val="26"/>
                                <w:lang w:val="ru-RU"/>
                              </w:rPr>
                              <w:t>колледж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» </w:t>
                            </w:r>
                            <w:r w:rsidR="00B2524F">
                              <w:rPr>
                                <w:sz w:val="24"/>
                                <w:szCs w:val="26"/>
                                <w:lang w:val="ru-RU"/>
                              </w:rPr>
                              <w:t>включает в себя все эти варианты</w:t>
                            </w:r>
                            <w:r w:rsidR="006E1728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>. Колледж - это также ключ к хорошей</w:t>
                            </w:r>
                            <w:r w:rsidR="00B2524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работе</w:t>
                            </w:r>
                            <w:r w:rsidR="006E1728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2524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 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>течение</w:t>
                            </w:r>
                            <w:r w:rsidR="006E1728" w:rsidRPr="001832A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E1728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>менее чем двух лет, почти 75 процентов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рабочих мест в </w:t>
                            </w:r>
                            <w:r w:rsidR="001E5684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Вашингтоне потребует наличия</w:t>
                            </w:r>
                            <w:r w:rsidR="0072711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какого-либо рода образования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после школы.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6F45EA" w:rsidRPr="001832AD" w:rsidRDefault="0072711B" w:rsidP="00980FFC">
                            <w:p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Поскольку колледж является решающей стартовой площадкой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для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успешного 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>карьерного роста, важно, что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бы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семьи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планировали наперед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C5A6" id="Text Box 9" o:spid="_x0000_s1036" type="#_x0000_t202" style="position:absolute;margin-left:-4.9pt;margin-top:10.6pt;width:185.15pt;height:60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" filled="f" stroked="f" strokeweight=".5pt">
                <v:textbox>
                  <w:txbxContent>
                    <w:p w:rsidR="001B2141" w:rsidRPr="001832AD" w:rsidRDefault="001832AD" w:rsidP="00980FFC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1B2141" w:rsidRPr="00AE423C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1B2141" w:rsidRPr="004401E7">
                        <w:rPr>
                          <w:rFonts w:cs="Arial"/>
                          <w:sz w:val="28"/>
                          <w:szCs w:val="26"/>
                        </w:rPr>
                        <w:t> </w:t>
                      </w:r>
                      <w:r w:rsidR="00642A42" w:rsidRPr="00642A42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Учеба</w:t>
                      </w:r>
                      <w:r w:rsidR="00642A42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в</w:t>
                      </w:r>
                      <w:r w:rsidR="00642A42" w:rsidRPr="00642A42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642A42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к</w:t>
                      </w:r>
                      <w:r w:rsidR="001B2141" w:rsidRPr="001832AD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олледж</w:t>
                      </w:r>
                      <w:r w:rsidR="00642A42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е - это</w:t>
                      </w:r>
                      <w:r w:rsidR="001B2141" w:rsidRPr="001832AD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642A42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только четырехгодичное обучение</w:t>
                      </w:r>
                      <w:r w:rsidR="006D5B04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с прохождением классов на кампусе. </w:t>
                      </w:r>
                    </w:p>
                    <w:p w:rsidR="006F45EA" w:rsidRPr="00AE423C" w:rsidRDefault="006F45EA" w:rsidP="00980FFC">
                      <w:pPr>
                        <w:pStyle w:val="NoSpacing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:rsidR="006F45EA" w:rsidRPr="001832AD" w:rsidRDefault="001832AD" w:rsidP="00980FFC">
                      <w:pPr>
                        <w:rPr>
                          <w:i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1B2141" w:rsidRPr="00AE423C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1B2141" w:rsidRPr="004401E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6D5B04">
                        <w:rPr>
                          <w:sz w:val="24"/>
                          <w:szCs w:val="26"/>
                          <w:lang w:val="ru-RU"/>
                        </w:rPr>
                        <w:t>Существует</w:t>
                      </w:r>
                      <w:r w:rsidR="006F45EA" w:rsidRPr="001832AD">
                        <w:rPr>
                          <w:sz w:val="24"/>
                          <w:szCs w:val="26"/>
                          <w:lang w:val="ru-RU"/>
                        </w:rPr>
                        <w:t xml:space="preserve"> много вариантов</w:t>
                      </w:r>
                      <w:r w:rsidR="006E1728" w:rsidRPr="001832AD">
                        <w:rPr>
                          <w:sz w:val="24"/>
                          <w:szCs w:val="26"/>
                        </w:rPr>
                        <w:t> </w:t>
                      </w:r>
                      <w:r w:rsidR="006D5B04">
                        <w:rPr>
                          <w:sz w:val="24"/>
                          <w:szCs w:val="26"/>
                          <w:lang w:val="ru-RU"/>
                        </w:rPr>
                        <w:t xml:space="preserve">обучения для учеников после окончания старшей школы, включая </w:t>
                      </w:r>
                      <w:r w:rsidR="006F45EA" w:rsidRPr="001832AD">
                        <w:rPr>
                          <w:sz w:val="24"/>
                          <w:szCs w:val="26"/>
                          <w:lang w:val="ru-RU"/>
                        </w:rPr>
                        <w:t>стажировки, обучение бе</w:t>
                      </w:r>
                      <w:r w:rsidR="006D5B04">
                        <w:rPr>
                          <w:sz w:val="24"/>
                          <w:szCs w:val="26"/>
                          <w:lang w:val="ru-RU"/>
                        </w:rPr>
                        <w:t>з отрыва от производства, в обществе</w:t>
                      </w:r>
                      <w:r w:rsidR="006F45EA" w:rsidRPr="001832AD">
                        <w:rPr>
                          <w:sz w:val="24"/>
                          <w:szCs w:val="26"/>
                          <w:lang w:val="ru-RU"/>
                        </w:rPr>
                        <w:t xml:space="preserve">нном колледже </w:t>
                      </w:r>
                      <w:r w:rsidR="006D5B04">
                        <w:rPr>
                          <w:sz w:val="24"/>
                          <w:szCs w:val="26"/>
                          <w:lang w:val="ru-RU"/>
                        </w:rPr>
                        <w:t>на серти</w:t>
                      </w:r>
                      <w:r w:rsidR="001E5684">
                        <w:rPr>
                          <w:sz w:val="24"/>
                          <w:szCs w:val="26"/>
                          <w:lang w:val="ru-RU"/>
                        </w:rPr>
                        <w:t>фикат, двух</w:t>
                      </w:r>
                      <w:r w:rsidR="006D5B04">
                        <w:rPr>
                          <w:sz w:val="24"/>
                          <w:szCs w:val="26"/>
                          <w:lang w:val="ru-RU"/>
                        </w:rPr>
                        <w:t>годичное и</w:t>
                      </w:r>
                      <w:r w:rsidR="006F45EA" w:rsidRPr="001832AD">
                        <w:rPr>
                          <w:sz w:val="24"/>
                          <w:szCs w:val="26"/>
                          <w:lang w:val="ru-RU"/>
                        </w:rPr>
                        <w:t xml:space="preserve"> четыре</w:t>
                      </w:r>
                      <w:r w:rsidR="001E5684">
                        <w:rPr>
                          <w:sz w:val="24"/>
                          <w:szCs w:val="26"/>
                          <w:lang w:val="ru-RU"/>
                        </w:rPr>
                        <w:t>х</w:t>
                      </w:r>
                      <w:r w:rsidR="006D5B04">
                        <w:rPr>
                          <w:sz w:val="24"/>
                          <w:szCs w:val="26"/>
                          <w:lang w:val="ru-RU"/>
                        </w:rPr>
                        <w:t>годичное образование.</w:t>
                      </w:r>
                      <w:r w:rsidR="006F45EA" w:rsidRPr="001832AD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6F45EA" w:rsidRPr="001832AD" w:rsidRDefault="006D5B04" w:rsidP="00980FFC">
                      <w:p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Термин «</w:t>
                      </w:r>
                      <w:r w:rsidR="006E1728" w:rsidRPr="001832AD">
                        <w:rPr>
                          <w:i/>
                          <w:sz w:val="24"/>
                          <w:szCs w:val="26"/>
                          <w:lang w:val="ru-RU"/>
                        </w:rPr>
                        <w:t>колледж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» </w:t>
                      </w:r>
                      <w:r w:rsidR="00B2524F">
                        <w:rPr>
                          <w:sz w:val="24"/>
                          <w:szCs w:val="26"/>
                          <w:lang w:val="ru-RU"/>
                        </w:rPr>
                        <w:t>включает в себя все эти варианты</w:t>
                      </w:r>
                      <w:r w:rsidR="006E1728" w:rsidRPr="001832AD">
                        <w:rPr>
                          <w:sz w:val="24"/>
                          <w:szCs w:val="26"/>
                          <w:lang w:val="ru-RU"/>
                        </w:rPr>
                        <w:t>. Колледж - это также ключ к хорошей</w:t>
                      </w:r>
                      <w:r w:rsidR="00B2524F">
                        <w:rPr>
                          <w:sz w:val="24"/>
                          <w:szCs w:val="26"/>
                          <w:lang w:val="ru-RU"/>
                        </w:rPr>
                        <w:t xml:space="preserve"> работе</w:t>
                      </w:r>
                      <w:r w:rsidR="006E1728" w:rsidRPr="001832AD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6F45EA" w:rsidRPr="001832AD">
                        <w:rPr>
                          <w:sz w:val="24"/>
                          <w:szCs w:val="26"/>
                        </w:rPr>
                        <w:t> </w:t>
                      </w:r>
                      <w:r w:rsidR="00B2524F">
                        <w:rPr>
                          <w:sz w:val="24"/>
                          <w:szCs w:val="26"/>
                          <w:lang w:val="ru-RU"/>
                        </w:rPr>
                        <w:t xml:space="preserve">В </w:t>
                      </w:r>
                      <w:r w:rsidR="006F45EA" w:rsidRPr="001832AD">
                        <w:rPr>
                          <w:sz w:val="24"/>
                          <w:szCs w:val="26"/>
                          <w:lang w:val="ru-RU"/>
                        </w:rPr>
                        <w:t>течение</w:t>
                      </w:r>
                      <w:r w:rsidR="006E1728" w:rsidRPr="001832AD">
                        <w:rPr>
                          <w:sz w:val="24"/>
                          <w:szCs w:val="26"/>
                        </w:rPr>
                        <w:t> </w:t>
                      </w:r>
                      <w:r w:rsidR="006E1728" w:rsidRPr="001832AD">
                        <w:rPr>
                          <w:sz w:val="24"/>
                          <w:szCs w:val="26"/>
                          <w:lang w:val="ru-RU"/>
                        </w:rPr>
                        <w:t>менее чем двух лет, почти 75 процентов</w:t>
                      </w:r>
                      <w:r w:rsidR="006F45EA" w:rsidRPr="001832AD">
                        <w:rPr>
                          <w:sz w:val="24"/>
                          <w:szCs w:val="26"/>
                        </w:rPr>
                        <w:t> </w:t>
                      </w:r>
                      <w:r w:rsidR="006F45EA" w:rsidRPr="001832AD">
                        <w:rPr>
                          <w:sz w:val="24"/>
                          <w:szCs w:val="26"/>
                          <w:lang w:val="ru-RU"/>
                        </w:rPr>
                        <w:t xml:space="preserve">рабочих мест в </w:t>
                      </w:r>
                      <w:r w:rsidR="001E5684">
                        <w:rPr>
                          <w:sz w:val="24"/>
                          <w:szCs w:val="26"/>
                          <w:lang w:val="ru-RU"/>
                        </w:rPr>
                        <w:t>Вашингтоне потребует наличия</w:t>
                      </w:r>
                      <w:r w:rsidR="0072711B">
                        <w:rPr>
                          <w:sz w:val="24"/>
                          <w:szCs w:val="26"/>
                          <w:lang w:val="ru-RU"/>
                        </w:rPr>
                        <w:t xml:space="preserve"> какого-либо рода образования</w:t>
                      </w:r>
                      <w:r w:rsidR="006F45EA" w:rsidRPr="001832AD">
                        <w:rPr>
                          <w:sz w:val="24"/>
                          <w:szCs w:val="26"/>
                          <w:lang w:val="ru-RU"/>
                        </w:rPr>
                        <w:t xml:space="preserve"> после школы.</w:t>
                      </w:r>
                      <w:r w:rsidR="006F45EA" w:rsidRPr="001832AD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6F45EA" w:rsidRPr="001832AD" w:rsidRDefault="0072711B" w:rsidP="00980FFC">
                      <w:p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Поскольку колледж является решающей стартовой площадкой</w:t>
                      </w:r>
                      <w:r w:rsidR="006F45EA" w:rsidRPr="001832AD">
                        <w:rPr>
                          <w:sz w:val="24"/>
                          <w:szCs w:val="26"/>
                          <w:lang w:val="ru-RU"/>
                        </w:rPr>
                        <w:t xml:space="preserve"> для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успешного </w:t>
                      </w:r>
                      <w:r w:rsidR="006F45EA" w:rsidRPr="001832AD">
                        <w:rPr>
                          <w:sz w:val="24"/>
                          <w:szCs w:val="26"/>
                          <w:lang w:val="ru-RU"/>
                        </w:rPr>
                        <w:t>карьерного роста, важно, что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бы</w:t>
                      </w:r>
                      <w:r w:rsidR="006F45EA" w:rsidRPr="001832AD">
                        <w:rPr>
                          <w:sz w:val="24"/>
                          <w:szCs w:val="26"/>
                          <w:lang w:val="ru-RU"/>
                        </w:rPr>
                        <w:t xml:space="preserve"> семьи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планировали наперед</w:t>
                      </w:r>
                      <w:r w:rsidR="006F45EA" w:rsidRPr="001832AD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6F45EA" w:rsidRPr="001832AD">
                        <w:rPr>
                          <w:sz w:val="24"/>
                          <w:szCs w:val="2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51" w:rsidRDefault="00771251" w:rsidP="009909CD">
      <w:pPr>
        <w:spacing w:after="0" w:line="240" w:lineRule="auto"/>
      </w:pPr>
      <w:r>
        <w:separator/>
      </w:r>
    </w:p>
  </w:endnote>
  <w:endnote w:type="continuationSeparator" w:id="0">
    <w:p w:rsidR="00771251" w:rsidRDefault="0077125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15" w:rsidRDefault="00710315" w:rsidP="0071031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0315" w:rsidRPr="00AE423C" w:rsidRDefault="0072711B" w:rsidP="0072711B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 w:rsidRPr="00EE63E2"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983C11">
      <w:rPr>
        <w:lang w:val="ru-RU"/>
      </w:rPr>
      <w:instrText xml:space="preserve"> </w:instrText>
    </w:r>
    <w:r>
      <w:instrText>HYPERLINK</w:instrText>
    </w:r>
    <w:r w:rsidRPr="00983C11">
      <w:rPr>
        <w:lang w:val="ru-RU"/>
      </w:rPr>
      <w:instrText xml:space="preserve"> "</w:instrText>
    </w:r>
    <w:r>
      <w:instrText>http</w:instrText>
    </w:r>
    <w:r w:rsidRPr="00983C11">
      <w:rPr>
        <w:lang w:val="ru-RU"/>
      </w:rPr>
      <w:instrText>://</w:instrText>
    </w:r>
    <w:r>
      <w:instrText>readysetgrad</w:instrText>
    </w:r>
    <w:r w:rsidRPr="00983C11">
      <w:rPr>
        <w:lang w:val="ru-RU"/>
      </w:rPr>
      <w:instrText>.</w:instrText>
    </w:r>
    <w:r>
      <w:instrText>org</w:instrText>
    </w:r>
    <w:r w:rsidRPr="00983C11">
      <w:rPr>
        <w:lang w:val="ru-RU"/>
      </w:rPr>
      <w:instrText xml:space="preserve">/" </w:instrText>
    </w:r>
    <w:r>
      <w:fldChar w:fldCharType="separate"/>
    </w:r>
    <w:r w:rsidRPr="00EE63E2">
      <w:rPr>
        <w:rStyle w:val="Hyperlink"/>
        <w:rFonts w:ascii="Myriad Pro" w:hAnsi="Myriad Pro"/>
        <w:sz w:val="24"/>
        <w:szCs w:val="36"/>
      </w:rPr>
      <w:t>readysetgrad</w:t>
    </w:r>
    <w:proofErr w:type="spellEnd"/>
    <w:r w:rsidRPr="00983C11">
      <w:rPr>
        <w:rStyle w:val="Hyperlink"/>
        <w:rFonts w:ascii="Myriad Pro" w:hAnsi="Myriad Pro"/>
        <w:sz w:val="24"/>
        <w:szCs w:val="36"/>
        <w:lang w:val="ru-RU"/>
      </w:rPr>
      <w:t>.</w:t>
    </w:r>
    <w:r w:rsidRPr="00EE63E2">
      <w:rPr>
        <w:rStyle w:val="Hyperlink"/>
        <w:rFonts w:ascii="Myriad Pro" w:hAnsi="Myriad Pro"/>
        <w:sz w:val="24"/>
        <w:szCs w:val="36"/>
      </w:rPr>
      <w:t>org</w:t>
    </w:r>
    <w:r>
      <w:rPr>
        <w:rStyle w:val="Hyperlink"/>
        <w:rFonts w:ascii="Myriad Pro" w:hAnsi="Myriad Pro"/>
        <w:sz w:val="24"/>
        <w:szCs w:val="36"/>
      </w:rPr>
      <w:fldChar w:fldCharType="end"/>
    </w:r>
    <w:r w:rsidRPr="005B33CA">
      <w:rPr>
        <w:rStyle w:val="Hyperlink"/>
        <w:rFonts w:ascii="Myriad Pro" w:hAnsi="Myriad Pro"/>
        <w:color w:val="auto"/>
        <w:sz w:val="24"/>
        <w:szCs w:val="36"/>
        <w:u w:val="none"/>
        <w:lang w:val="ru-RU"/>
      </w:rPr>
      <w:t>,</w:t>
    </w:r>
    <w:r w:rsidRPr="00EE63E2">
      <w:rPr>
        <w:rFonts w:ascii="Myriad Pro" w:hAnsi="Myriad Pro"/>
        <w:sz w:val="24"/>
        <w:szCs w:val="36"/>
      </w:rPr>
      <w:t> </w:t>
    </w:r>
    <w:r w:rsidRPr="00983C11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51" w:rsidRDefault="00771251" w:rsidP="009909CD">
      <w:pPr>
        <w:spacing w:after="0" w:line="240" w:lineRule="auto"/>
      </w:pPr>
      <w:r>
        <w:separator/>
      </w:r>
    </w:p>
  </w:footnote>
  <w:footnote w:type="continuationSeparator" w:id="0">
    <w:p w:rsidR="00771251" w:rsidRDefault="0077125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85D2E"/>
    <w:multiLevelType w:val="hybridMultilevel"/>
    <w:tmpl w:val="FE20A6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B27C3"/>
    <w:multiLevelType w:val="hybridMultilevel"/>
    <w:tmpl w:val="30361126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500219"/>
    <w:multiLevelType w:val="hybridMultilevel"/>
    <w:tmpl w:val="582275D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B1436"/>
    <w:multiLevelType w:val="hybridMultilevel"/>
    <w:tmpl w:val="3C9A53A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765CD"/>
    <w:multiLevelType w:val="hybridMultilevel"/>
    <w:tmpl w:val="87D0B72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94950"/>
    <w:multiLevelType w:val="hybridMultilevel"/>
    <w:tmpl w:val="31B0A35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2"/>
  </w:num>
  <w:num w:numId="4">
    <w:abstractNumId w:val="7"/>
  </w:num>
  <w:num w:numId="5">
    <w:abstractNumId w:val="13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3"/>
  </w:num>
  <w:num w:numId="11">
    <w:abstractNumId w:val="21"/>
  </w:num>
  <w:num w:numId="12">
    <w:abstractNumId w:val="25"/>
  </w:num>
  <w:num w:numId="13">
    <w:abstractNumId w:val="8"/>
  </w:num>
  <w:num w:numId="14">
    <w:abstractNumId w:val="17"/>
  </w:num>
  <w:num w:numId="15">
    <w:abstractNumId w:val="19"/>
  </w:num>
  <w:num w:numId="16">
    <w:abstractNumId w:val="10"/>
  </w:num>
  <w:num w:numId="17">
    <w:abstractNumId w:val="26"/>
  </w:num>
  <w:num w:numId="18">
    <w:abstractNumId w:val="4"/>
  </w:num>
  <w:num w:numId="19">
    <w:abstractNumId w:val="23"/>
  </w:num>
  <w:num w:numId="20">
    <w:abstractNumId w:val="27"/>
  </w:num>
  <w:num w:numId="21">
    <w:abstractNumId w:val="0"/>
  </w:num>
  <w:num w:numId="22">
    <w:abstractNumId w:val="2"/>
  </w:num>
  <w:num w:numId="23">
    <w:abstractNumId w:val="14"/>
  </w:num>
  <w:num w:numId="24">
    <w:abstractNumId w:val="28"/>
  </w:num>
  <w:num w:numId="25">
    <w:abstractNumId w:val="16"/>
  </w:num>
  <w:num w:numId="26">
    <w:abstractNumId w:val="6"/>
  </w:num>
  <w:num w:numId="27">
    <w:abstractNumId w:val="20"/>
  </w:num>
  <w:num w:numId="28">
    <w:abstractNumId w:val="1"/>
  </w:num>
  <w:num w:numId="29">
    <w:abstractNumId w:val="18"/>
  </w:num>
  <w:num w:numId="30">
    <w:abstractNumId w:val="2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165D1"/>
    <w:rsid w:val="00076C3A"/>
    <w:rsid w:val="00167F7D"/>
    <w:rsid w:val="001733BE"/>
    <w:rsid w:val="001832AD"/>
    <w:rsid w:val="001956B9"/>
    <w:rsid w:val="001A6610"/>
    <w:rsid w:val="001B2141"/>
    <w:rsid w:val="001D16DC"/>
    <w:rsid w:val="001D41E3"/>
    <w:rsid w:val="001D5F2E"/>
    <w:rsid w:val="001E5684"/>
    <w:rsid w:val="00275C50"/>
    <w:rsid w:val="002B22BE"/>
    <w:rsid w:val="002C783A"/>
    <w:rsid w:val="00361138"/>
    <w:rsid w:val="003D5E79"/>
    <w:rsid w:val="003E1287"/>
    <w:rsid w:val="003E56EA"/>
    <w:rsid w:val="003F3D6C"/>
    <w:rsid w:val="003F49BD"/>
    <w:rsid w:val="003F5858"/>
    <w:rsid w:val="00406591"/>
    <w:rsid w:val="00414D69"/>
    <w:rsid w:val="00436814"/>
    <w:rsid w:val="004401E7"/>
    <w:rsid w:val="0047425E"/>
    <w:rsid w:val="004A393A"/>
    <w:rsid w:val="004B2961"/>
    <w:rsid w:val="004F549E"/>
    <w:rsid w:val="00510AC7"/>
    <w:rsid w:val="005326F5"/>
    <w:rsid w:val="005704DE"/>
    <w:rsid w:val="006207D8"/>
    <w:rsid w:val="00642A42"/>
    <w:rsid w:val="00645074"/>
    <w:rsid w:val="00660354"/>
    <w:rsid w:val="00661D0B"/>
    <w:rsid w:val="00662A27"/>
    <w:rsid w:val="00671A4B"/>
    <w:rsid w:val="00675C1D"/>
    <w:rsid w:val="00685C13"/>
    <w:rsid w:val="00696E04"/>
    <w:rsid w:val="006B4E36"/>
    <w:rsid w:val="006D5B04"/>
    <w:rsid w:val="006E1728"/>
    <w:rsid w:val="006F45EA"/>
    <w:rsid w:val="0070210A"/>
    <w:rsid w:val="00710315"/>
    <w:rsid w:val="00710CF2"/>
    <w:rsid w:val="0072370D"/>
    <w:rsid w:val="0072711B"/>
    <w:rsid w:val="00731C6F"/>
    <w:rsid w:val="00771251"/>
    <w:rsid w:val="00781C88"/>
    <w:rsid w:val="007E6BC2"/>
    <w:rsid w:val="008110A7"/>
    <w:rsid w:val="00854BA0"/>
    <w:rsid w:val="00862933"/>
    <w:rsid w:val="0086353A"/>
    <w:rsid w:val="00874387"/>
    <w:rsid w:val="008916E0"/>
    <w:rsid w:val="008A4FE5"/>
    <w:rsid w:val="00951639"/>
    <w:rsid w:val="009705BB"/>
    <w:rsid w:val="00980FFC"/>
    <w:rsid w:val="009909CD"/>
    <w:rsid w:val="009B09EE"/>
    <w:rsid w:val="009E0F4B"/>
    <w:rsid w:val="00A51106"/>
    <w:rsid w:val="00A61A03"/>
    <w:rsid w:val="00A924DC"/>
    <w:rsid w:val="00AC67ED"/>
    <w:rsid w:val="00AE423C"/>
    <w:rsid w:val="00B044CD"/>
    <w:rsid w:val="00B2524F"/>
    <w:rsid w:val="00B53C93"/>
    <w:rsid w:val="00B91A1C"/>
    <w:rsid w:val="00B96E9B"/>
    <w:rsid w:val="00BA20B2"/>
    <w:rsid w:val="00BB7054"/>
    <w:rsid w:val="00BF154F"/>
    <w:rsid w:val="00C87368"/>
    <w:rsid w:val="00C91747"/>
    <w:rsid w:val="00CA36F6"/>
    <w:rsid w:val="00CD2DEC"/>
    <w:rsid w:val="00CE5BCB"/>
    <w:rsid w:val="00CF1D50"/>
    <w:rsid w:val="00D0445D"/>
    <w:rsid w:val="00D07093"/>
    <w:rsid w:val="00D14F9D"/>
    <w:rsid w:val="00D257AF"/>
    <w:rsid w:val="00D321C2"/>
    <w:rsid w:val="00D8418B"/>
    <w:rsid w:val="00DF09A9"/>
    <w:rsid w:val="00E0263B"/>
    <w:rsid w:val="00E46943"/>
    <w:rsid w:val="00F35BE3"/>
    <w:rsid w:val="00F40A18"/>
    <w:rsid w:val="00F57FF2"/>
    <w:rsid w:val="00F63AB0"/>
    <w:rsid w:val="00F74F03"/>
    <w:rsid w:val="00FA5732"/>
    <w:rsid w:val="00FD1E75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12F1EDFAA4AB2A64EA6E503A2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879F-263A-4897-82C8-A57E4F8116E8}"/>
      </w:docPartPr>
      <w:docPartBody>
        <w:p w:rsidR="006D2CE7" w:rsidRDefault="009926A3" w:rsidP="009926A3">
          <w:pPr>
            <w:pStyle w:val="31212F1EDFAA4AB2A64EA6E503A29101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3033A0CBBBE447A8B797C23BD619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F27F-4A0B-48BE-88A7-F6913F6EC038}"/>
      </w:docPartPr>
      <w:docPartBody>
        <w:p w:rsidR="006D2CE7" w:rsidRDefault="009926A3" w:rsidP="009926A3">
          <w:pPr>
            <w:pStyle w:val="3033A0CBBBE447A8B797C23BD61999F2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1597E"/>
    <w:rsid w:val="002E42E6"/>
    <w:rsid w:val="00402D09"/>
    <w:rsid w:val="004D1936"/>
    <w:rsid w:val="006A33E5"/>
    <w:rsid w:val="006D2CE7"/>
    <w:rsid w:val="00753C4D"/>
    <w:rsid w:val="009926A3"/>
    <w:rsid w:val="00A523FA"/>
    <w:rsid w:val="00A6293B"/>
    <w:rsid w:val="00BD2302"/>
    <w:rsid w:val="00BD4B9E"/>
    <w:rsid w:val="00C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9926A3"/>
    <w:rPr>
      <w:color w:val="808080"/>
    </w:rPr>
  </w:style>
  <w:style w:type="paragraph" w:customStyle="1" w:styleId="31212F1EDFAA4AB2A64EA6E503A29101">
    <w:name w:val="31212F1EDFAA4AB2A64EA6E503A29101"/>
    <w:rsid w:val="009926A3"/>
    <w:rPr>
      <w:lang w:val="uk-UA" w:eastAsia="uk-UA"/>
    </w:rPr>
  </w:style>
  <w:style w:type="paragraph" w:customStyle="1" w:styleId="3033A0CBBBE447A8B797C23BD61999F2">
    <w:name w:val="3033A0CBBBE447A8B797C23BD61999F2"/>
    <w:rsid w:val="009926A3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BAEAE-EBA6-4B46-B712-6AEA7ADF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53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4</cp:revision>
  <cp:lastPrinted>2015-05-29T19:02:00Z</cp:lastPrinted>
  <dcterms:created xsi:type="dcterms:W3CDTF">2018-09-05T20:50:00Z</dcterms:created>
  <dcterms:modified xsi:type="dcterms:W3CDTF">2018-09-07T23:21:00Z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