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E0742" w14:textId="263A436C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023E" wp14:editId="4605632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174C7" w14:textId="46EFFF27" w:rsidR="002A695F" w:rsidRPr="00983C11" w:rsidRDefault="002A695F" w:rsidP="002A695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ОКТЯБР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14:paraId="0CED36A3" w14:textId="4D69F9D0" w:rsidR="001B2141" w:rsidRPr="002A695F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75A174C7" w14:textId="46EFFF27" w:rsidR="002A695F" w:rsidRPr="00983C11" w:rsidRDefault="002A695F" w:rsidP="002A695F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ОКТЯБР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14:paraId="0CED36A3" w14:textId="4D69F9D0" w:rsidR="001B2141" w:rsidRPr="002A695F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6A8589C9" wp14:editId="2003CF9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D40B3F1" wp14:editId="464412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664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13F86ED" w14:textId="77777777" w:rsidR="002A695F" w:rsidRPr="00983C11" w:rsidRDefault="002A695F" w:rsidP="002A695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7D27DB4E" w14:textId="77777777" w:rsidR="002A695F" w:rsidRPr="00983C11" w:rsidRDefault="002A695F" w:rsidP="002A69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77785C95" w14:textId="77777777" w:rsidR="009909CD" w:rsidRPr="002A695F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5F84C0DB" w14:textId="77777777" w:rsidR="001A6610" w:rsidRPr="002A695F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B3F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C9664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13F86ED" w14:textId="77777777" w:rsidR="002A695F" w:rsidRPr="00983C11" w:rsidRDefault="002A695F" w:rsidP="002A695F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7D27DB4E" w14:textId="77777777" w:rsidR="002A695F" w:rsidRPr="00983C11" w:rsidRDefault="002A695F" w:rsidP="002A695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77785C95" w14:textId="77777777" w:rsidR="009909CD" w:rsidRPr="002A695F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5F84C0DB" w14:textId="77777777" w:rsidR="001A6610" w:rsidRPr="002A695F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59321D" w14:textId="22F3D3BC" w:rsidR="001B2141" w:rsidRDefault="002B1A2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8BB3A" wp14:editId="74D39E2E">
                <wp:simplePos x="0" y="0"/>
                <wp:positionH relativeFrom="column">
                  <wp:posOffset>6350</wp:posOffset>
                </wp:positionH>
                <wp:positionV relativeFrom="paragraph">
                  <wp:posOffset>7038340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C9CA" w14:textId="58DC3AEF" w:rsidR="00CA36F6" w:rsidRPr="005D1B71" w:rsidRDefault="002A695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25A2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225A2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B3A" id="Text Box 8" o:spid="_x0000_s1028" type="#_x0000_t202" style="position:absolute;margin-left:.5pt;margin-top:554.2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" fillcolor="#4fb8c1 [1951]" stroked="f" strokeweight=".5pt">
                <v:textbox>
                  <w:txbxContent>
                    <w:p w14:paraId="2240C9CA" w14:textId="58DC3AEF" w:rsidR="00CA36F6" w:rsidRPr="005D1B71" w:rsidRDefault="002A695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25A2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225A2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5D1B7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3A81" wp14:editId="7F0E9109">
                <wp:simplePos x="0" y="0"/>
                <wp:positionH relativeFrom="margin">
                  <wp:posOffset>52070</wp:posOffset>
                </wp:positionH>
                <wp:positionV relativeFrom="paragraph">
                  <wp:posOffset>7373620</wp:posOffset>
                </wp:positionV>
                <wp:extent cx="7263130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504E" w14:textId="1AF34E0C" w:rsidR="00CE7768" w:rsidRPr="00225A22" w:rsidRDefault="00C25E35" w:rsidP="000C1225">
                            <w:pPr>
                              <w:spacing w:after="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Процент закончивших</w:t>
                            </w:r>
                            <w:r w:rsidR="00344C9B" w:rsidRPr="00225A22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старшую школу выпускников среди учеников</w:t>
                            </w:r>
                            <w:r w:rsidR="00515D65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D233CD">
                              <w:rPr>
                                <w:sz w:val="24"/>
                                <w:lang w:val="ru-RU"/>
                              </w:rPr>
                              <w:t>подписанных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на </w:t>
                            </w:r>
                            <w:r w:rsidR="00D233CD">
                              <w:rPr>
                                <w:sz w:val="24"/>
                                <w:lang w:val="ru-RU"/>
                              </w:rPr>
                              <w:t>программу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«Связь с колледжем»</w:t>
                            </w:r>
                            <w:r w:rsidR="00515D65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D233CD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44C9B" w:rsidRPr="00225A2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="000C1225" w:rsidRPr="00225A22">
                              <w:rPr>
                                <w:sz w:val="24"/>
                                <w:lang w:val="ru-RU"/>
                              </w:rPr>
                              <w:t xml:space="preserve"> 2015</w:t>
                            </w:r>
                            <w:r w:rsidR="00D233CD">
                              <w:rPr>
                                <w:sz w:val="24"/>
                                <w:lang w:val="ru-RU"/>
                              </w:rPr>
                              <w:t xml:space="preserve"> г. составил</w:t>
                            </w:r>
                            <w:r w:rsidR="000C1225" w:rsidRPr="00225A22">
                              <w:rPr>
                                <w:sz w:val="24"/>
                              </w:rPr>
                              <w:t> </w:t>
                            </w:r>
                            <w:r w:rsidR="000C1225" w:rsidRPr="00225A22">
                              <w:rPr>
                                <w:sz w:val="24"/>
                                <w:lang w:val="ru-RU"/>
                              </w:rPr>
                              <w:t>75%.</w:t>
                            </w:r>
                            <w:r w:rsidR="00D233CD">
                              <w:rPr>
                                <w:sz w:val="24"/>
                                <w:lang w:val="ru-RU"/>
                              </w:rPr>
                              <w:t xml:space="preserve"> Процент выпускников среди учеников, которые подходили по требованиям программы, но не подписались на нее, составил</w:t>
                            </w:r>
                            <w:r w:rsidR="00344C9B" w:rsidRPr="00225A22">
                              <w:rPr>
                                <w:sz w:val="24"/>
                                <w:lang w:val="ru-RU"/>
                              </w:rPr>
                              <w:t xml:space="preserve"> 62%.</w:t>
                            </w:r>
                            <w:r w:rsidR="00344C9B" w:rsidRPr="00225A22">
                              <w:rPr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A81" id="Text Box 13" o:spid="_x0000_s1029" type="#_x0000_t202" style="position:absolute;margin-left:4.1pt;margin-top:580.6pt;width:571.9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" filled="f" stroked="f" strokeweight=".5pt">
                <v:textbox>
                  <w:txbxContent>
                    <w:p w14:paraId="6759504E" w14:textId="1AF34E0C" w:rsidR="00CE7768" w:rsidRPr="00225A22" w:rsidRDefault="00C25E35" w:rsidP="000C1225">
                      <w:pPr>
                        <w:spacing w:after="0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Процент закончивших</w:t>
                      </w:r>
                      <w:r w:rsidR="00344C9B" w:rsidRPr="00225A22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>старшую школу выпускников среди учеников</w:t>
                      </w:r>
                      <w:r w:rsidR="00515D65">
                        <w:rPr>
                          <w:sz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D233CD">
                        <w:rPr>
                          <w:sz w:val="24"/>
                          <w:lang w:val="ru-RU"/>
                        </w:rPr>
                        <w:t>подписанных</w:t>
                      </w:r>
                      <w:r>
                        <w:rPr>
                          <w:sz w:val="24"/>
                          <w:lang w:val="ru-RU"/>
                        </w:rPr>
                        <w:t xml:space="preserve"> на </w:t>
                      </w:r>
                      <w:r w:rsidR="00D233CD">
                        <w:rPr>
                          <w:sz w:val="24"/>
                          <w:lang w:val="ru-RU"/>
                        </w:rPr>
                        <w:t>программу</w:t>
                      </w:r>
                      <w:r>
                        <w:rPr>
                          <w:sz w:val="24"/>
                          <w:lang w:val="ru-RU"/>
                        </w:rPr>
                        <w:t xml:space="preserve"> «Связь с колледжем»</w:t>
                      </w:r>
                      <w:r w:rsidR="00515D65">
                        <w:rPr>
                          <w:sz w:val="24"/>
                          <w:lang w:val="ru-RU"/>
                        </w:rPr>
                        <w:t>,</w:t>
                      </w:r>
                      <w:r w:rsidR="00D233CD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344C9B" w:rsidRPr="00225A22">
                        <w:rPr>
                          <w:sz w:val="24"/>
                          <w:lang w:val="ru-RU"/>
                        </w:rPr>
                        <w:t>в</w:t>
                      </w:r>
                      <w:r w:rsidR="000C1225" w:rsidRPr="00225A22">
                        <w:rPr>
                          <w:sz w:val="24"/>
                          <w:lang w:val="ru-RU"/>
                        </w:rPr>
                        <w:t xml:space="preserve"> 2015</w:t>
                      </w:r>
                      <w:r w:rsidR="00D233CD">
                        <w:rPr>
                          <w:sz w:val="24"/>
                          <w:lang w:val="ru-RU"/>
                        </w:rPr>
                        <w:t xml:space="preserve"> г. составил</w:t>
                      </w:r>
                      <w:r w:rsidR="000C1225" w:rsidRPr="00225A22">
                        <w:rPr>
                          <w:sz w:val="24"/>
                        </w:rPr>
                        <w:t> </w:t>
                      </w:r>
                      <w:r w:rsidR="000C1225" w:rsidRPr="00225A22">
                        <w:rPr>
                          <w:sz w:val="24"/>
                          <w:lang w:val="ru-RU"/>
                        </w:rPr>
                        <w:t>75%.</w:t>
                      </w:r>
                      <w:r w:rsidR="00D233CD">
                        <w:rPr>
                          <w:sz w:val="24"/>
                          <w:lang w:val="ru-RU"/>
                        </w:rPr>
                        <w:t xml:space="preserve"> Процент выпускников среди учеников, которые подходили по требованиям программы, но не подписались на нее, составил</w:t>
                      </w:r>
                      <w:r w:rsidR="00344C9B" w:rsidRPr="00225A22">
                        <w:rPr>
                          <w:sz w:val="24"/>
                          <w:lang w:val="ru-RU"/>
                        </w:rPr>
                        <w:t xml:space="preserve"> 62%.</w:t>
                      </w:r>
                      <w:r w:rsidR="00344C9B" w:rsidRPr="00225A22">
                        <w:rPr>
                          <w:sz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AC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E10F4" wp14:editId="435F3663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562600" cy="6774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7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53BCA" w14:textId="39465E1D" w:rsidR="002A695F" w:rsidRPr="007651B9" w:rsidRDefault="002A695F" w:rsidP="00B36ACB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 w:rsidRPr="007651B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Стипендия «Связь с колледжем»</w:t>
                            </w:r>
                          </w:p>
                          <w:p w14:paraId="7692F782" w14:textId="7B940005" w:rsidR="002A695F" w:rsidRDefault="002A695F" w:rsidP="00B36ACB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 ребенок может иметь право подписаться на стипендию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Связь</w:t>
                            </w:r>
                            <w:r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колледжем</w:t>
                            </w:r>
                            <w:r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="00560177">
                              <w:rPr>
                                <w:sz w:val="24"/>
                                <w:szCs w:val="24"/>
                                <w:lang w:val="ru-RU"/>
                              </w:rPr>
                              <w:t>!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Это </w:t>
                            </w:r>
                            <w:r w:rsidR="002B1A21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обязательство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6017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годичной 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финансовой пом</w:t>
                            </w:r>
                            <w:r w:rsidR="00560177">
                              <w:rPr>
                                <w:sz w:val="24"/>
                                <w:szCs w:val="24"/>
                                <w:lang w:val="ru-RU"/>
                              </w:rPr>
                              <w:t>ощи финансируется штатом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Вашингто</w:t>
                            </w:r>
                            <w:r w:rsidR="00560177">
                              <w:rPr>
                                <w:sz w:val="24"/>
                                <w:szCs w:val="24"/>
                                <w:lang w:val="ru-RU"/>
                              </w:rPr>
                              <w:t>н, с тем чтобы поощрить учеников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60177">
                              <w:rPr>
                                <w:sz w:val="24"/>
                                <w:szCs w:val="24"/>
                                <w:lang w:val="ru-RU"/>
                              </w:rPr>
                              <w:t>иметь большую</w:t>
                            </w:r>
                            <w:r w:rsidR="00560177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60177">
                              <w:rPr>
                                <w:sz w:val="24"/>
                                <w:szCs w:val="24"/>
                                <w:lang w:val="ru-RU"/>
                              </w:rPr>
                              <w:t>мечту</w:t>
                            </w:r>
                            <w:r w:rsidR="002B1A21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продолжить свое обр</w:t>
                            </w:r>
                            <w:r w:rsidR="00560177">
                              <w:rPr>
                                <w:sz w:val="24"/>
                                <w:szCs w:val="24"/>
                                <w:lang w:val="ru-RU"/>
                              </w:rPr>
                              <w:t>азование после окончания старшей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школы.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29839BF3" w14:textId="77777777" w:rsidR="002A695F" w:rsidRDefault="002A695F" w:rsidP="00B36ACB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190C60E" w14:textId="417BD71F" w:rsidR="002A695F" w:rsidRPr="002A695F" w:rsidRDefault="00A43B29" w:rsidP="002A695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Что </w:t>
                            </w:r>
                            <w:r w:rsidR="002B1A2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покрывает эта</w:t>
                            </w:r>
                            <w:r w:rsid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стипендия</w:t>
                            </w:r>
                            <w:r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? </w:t>
                            </w:r>
                          </w:p>
                          <w:p w14:paraId="5365C758" w14:textId="0EDC807E" w:rsidR="005E7C5F" w:rsidRDefault="002D08CF" w:rsidP="002B1A21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Стипендия «Связь с колледжем»</w:t>
                            </w:r>
                            <w:r w:rsidR="00A43B29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сочетается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="00B12AF3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>с другим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B12AF3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штатными программами</w:t>
                            </w:r>
                            <w:r w:rsidR="00B12AF3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финансовой помощи для покрытия 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средней стоимости </w:t>
                            </w:r>
                            <w:r w:rsidR="002B1A21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образования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(в сопоставимых общественных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колледжах), некоторых других взносов, и небольшой части расходов на книги</w:t>
                            </w:r>
                            <w:r w:rsidR="00B12AF3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>. Это</w:t>
                            </w:r>
                            <w:r w:rsidR="00CD13EB" w:rsidRPr="002A695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 есть стипендия с «полным покрытием»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>. Другие</w:t>
                            </w:r>
                            <w:r w:rsidR="00CD13EB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66963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>расходы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</w:t>
                            </w:r>
                            <w:r w:rsidR="00D66963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D13EB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колледж, 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такие как расходы на проживание и</w:t>
                            </w:r>
                            <w:r w:rsidR="00CD13EB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питан</w:t>
                            </w:r>
                            <w:r w:rsidR="00225A2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ие, транспорт и личные расходы 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>– будут на ответственности</w:t>
                            </w:r>
                            <w:r w:rsidR="00CD13EB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CD13EB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>его семьи</w:t>
                            </w:r>
                            <w:r w:rsidR="00CD13EB"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>. Они могут быть покрыты путем</w:t>
                            </w:r>
                            <w:r w:rsidR="00B12AF3" w:rsidRPr="002A695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>сочетания семейного фонда и федеральных грантов, займов, стипендий и подработок во время учебы.</w:t>
                            </w:r>
                          </w:p>
                          <w:p w14:paraId="0BB7A5B4" w14:textId="77777777" w:rsidR="005E7C5F" w:rsidRPr="005E7C5F" w:rsidRDefault="00B12AF3" w:rsidP="005E7C5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5E7C5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Кто имеет право подавать заявление? </w:t>
                            </w:r>
                          </w:p>
                          <w:p w14:paraId="69A2F12B" w14:textId="3765AF4B" w:rsidR="005E7C5F" w:rsidRDefault="00B12AF3" w:rsidP="005E7C5F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>Любой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ученик 7-го или 8-го класса</w:t>
                            </w:r>
                            <w:r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который соответствует одному или нескольким из следующ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>их требований</w:t>
                            </w:r>
                            <w:r w:rsidR="002B1A21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D6696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имеет право подавать заявление</w:t>
                            </w:r>
                            <w:r w:rsidRPr="002A695F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14:paraId="2B9A42E0" w14:textId="6931488E" w:rsidR="00A43B29" w:rsidRPr="005E7C5F" w:rsidRDefault="00D66963" w:rsidP="005E7C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B12AF3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семья соотв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етствует требованиям по доходах</w:t>
                            </w:r>
                            <w:r w:rsidR="002B1A21">
                              <w:rPr>
                                <w:sz w:val="24"/>
                                <w:szCs w:val="26"/>
                                <w:lang w:val="ru-RU"/>
                              </w:rPr>
                              <w:t>, указанным</w:t>
                            </w:r>
                            <w:r w:rsidR="00B12AF3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брошюре или</w:t>
                            </w:r>
                            <w:r w:rsid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63B19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сайте</w:t>
                            </w:r>
                            <w:r w:rsidR="00263B19" w:rsidRPr="005E7C5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2" w:history="1">
                              <w:r w:rsidR="00D9205F" w:rsidRPr="005E7C5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D9205F" w:rsidRPr="005E7C5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D9205F" w:rsidRPr="005E7C5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collegebound</w:t>
                              </w:r>
                              <w:r w:rsidR="00D9205F" w:rsidRPr="005E7C5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D9205F" w:rsidRPr="005E7C5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wa</w:t>
                              </w:r>
                              <w:r w:rsidR="00D9205F" w:rsidRPr="005E7C5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D9205F" w:rsidRPr="005E7C5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="00D9205F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9205F" w:rsidRPr="005E7C5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A43B29" w:rsidRPr="005E7C5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7BDC346" w14:textId="3EF243D1" w:rsidR="005E7C5F" w:rsidRDefault="00A43B29" w:rsidP="005E7C5F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="00D66963">
                              <w:rPr>
                                <w:sz w:val="24"/>
                                <w:szCs w:val="24"/>
                                <w:lang w:val="ru-RU"/>
                              </w:rPr>
                              <w:t>ни в приемной семье или на содержании штата</w:t>
                            </w:r>
                            <w:r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14:paraId="322EED39" w14:textId="31FD872A" w:rsidR="005E7C5F" w:rsidRDefault="00560177" w:rsidP="005E7C5F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Их семья получает продуктовые талоны</w:t>
                            </w:r>
                            <w:r w:rsidR="00A43B29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помощь</w:t>
                            </w:r>
                            <w:r w:rsidR="00A43B29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43B29" w:rsidRPr="005E7C5F">
                              <w:rPr>
                                <w:sz w:val="24"/>
                                <w:szCs w:val="24"/>
                              </w:rPr>
                              <w:t>TANF</w:t>
                            </w:r>
                            <w:r w:rsidR="00A43B29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7DACF43C" w14:textId="77777777" w:rsidR="005E7C5F" w:rsidRDefault="005E7C5F" w:rsidP="005E7C5F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49116318" w14:textId="4E1EB94D" w:rsidR="00A43B29" w:rsidRPr="005E7C5F" w:rsidRDefault="005E7C5F" w:rsidP="005E7C5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Каким образом</w:t>
                            </w:r>
                            <w:r w:rsidR="00A43B29" w:rsidRPr="005E7C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мой ребенок</w:t>
                            </w:r>
                            <w:r w:rsidRPr="005E7C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5E7C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ожет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подписаться</w:t>
                            </w:r>
                            <w:r w:rsidR="00A43B29" w:rsidRPr="005E7C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</w:p>
                          <w:p w14:paraId="7395E670" w14:textId="7523B2F5" w:rsidR="005E7C5F" w:rsidRDefault="00611365" w:rsidP="002B1A21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3" w:tgtFrame="_blank" w:history="1">
                              <w:r w:rsidR="002B1A21" w:rsidRPr="002B1A21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Подпишитесь онлайн</w:t>
                              </w:r>
                            </w:hyperlink>
                            <w:r w:rsidR="00A43B29" w:rsidRPr="005E7C5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(доступно на английском и испанском</w:t>
                            </w:r>
                            <w:r w:rsidR="00A43B29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языках).</w:t>
                            </w:r>
                          </w:p>
                          <w:p w14:paraId="7FCE18FC" w14:textId="71D9E925" w:rsidR="00225A22" w:rsidRDefault="00A43B29" w:rsidP="002B1A21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E7C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Помните</w:t>
                            </w:r>
                            <w:r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25A22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 том, что крайний срок </w:t>
                            </w:r>
                            <w:r w:rsidR="005E7C5F" w:rsidRPr="00225A22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для подачи заявления на стипендию «Связь с колледжем» - 30 июня в конце учебного года 8 класса.</w:t>
                            </w:r>
                            <w:r w:rsid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Ученики</w:t>
                            </w:r>
                            <w:r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дол</w:t>
                            </w:r>
                            <w:r w:rsidR="00225A2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жны подавать заявление </w:t>
                            </w:r>
                            <w:r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только один раз, даже</w:t>
                            </w:r>
                            <w:r w:rsidR="00225A2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если они переезжают или меняют школу</w:t>
                            </w:r>
                            <w:r w:rsidR="00B12AF3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</w:t>
                            </w:r>
                            <w:r w:rsidR="00225A2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штате </w:t>
                            </w:r>
                            <w:r w:rsidR="00B12AF3"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Вашингтоне.</w:t>
                            </w:r>
                            <w:r w:rsidR="002B1A2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5B223257" w14:textId="565A6452" w:rsidR="006207D8" w:rsidRPr="00225A22" w:rsidRDefault="00B12AF3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E7C5F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 узнать больше, посетите</w:t>
                            </w:r>
                            <w:r w:rsidRPr="005E7C5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4" w:history="1"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collegebound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wa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="00CD13EB" w:rsidRPr="00225A22">
                              <w:rPr>
                                <w:sz w:val="24"/>
                                <w:szCs w:val="24"/>
                                <w:lang w:val="ru-RU"/>
                              </w:rPr>
                              <w:t>, позвоните по телефону 888-535-0747 (вариант 1), или</w:t>
                            </w:r>
                            <w:r w:rsidR="00225A2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свяжитесь</w:t>
                            </w:r>
                            <w:r w:rsidR="00CD13EB" w:rsidRPr="00225A2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 электронной почте</w:t>
                            </w:r>
                            <w:r w:rsidR="00CD13EB" w:rsidRPr="00225A22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5" w:history="1"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collegebound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@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wsac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wa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D13EB" w:rsidRPr="00225A2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="00CD13EB" w:rsidRPr="00225A22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10F4" id="Text Box 2" o:spid="_x0000_s1030" type="#_x0000_t202" style="position:absolute;margin-left:0;margin-top:19.3pt;width:438pt;height:5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" filled="f" stroked="f">
                <v:textbox>
                  <w:txbxContent>
                    <w:p w14:paraId="7D153BCA" w14:textId="39465E1D" w:rsidR="002A695F" w:rsidRPr="007651B9" w:rsidRDefault="002A695F" w:rsidP="00B36ACB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 w:rsidRPr="007651B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Стипендия «Связь с колледж</w:t>
                      </w:r>
                      <w:bookmarkStart w:id="1" w:name="_GoBack"/>
                      <w:bookmarkEnd w:id="1"/>
                      <w:r w:rsidRPr="007651B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ем»</w:t>
                      </w:r>
                    </w:p>
                    <w:p w14:paraId="7692F782" w14:textId="7B940005" w:rsidR="002A695F" w:rsidRDefault="002A695F" w:rsidP="00B36ACB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Ваш ребенок может иметь право подписаться на стипендию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A695F">
                        <w:rPr>
                          <w:sz w:val="24"/>
                          <w:szCs w:val="24"/>
                          <w:lang w:val="ru-RU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Связь</w:t>
                      </w:r>
                      <w:r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колледжем</w:t>
                      </w:r>
                      <w:r w:rsidRPr="002A695F">
                        <w:rPr>
                          <w:sz w:val="24"/>
                          <w:szCs w:val="24"/>
                          <w:lang w:val="ru-RU"/>
                        </w:rPr>
                        <w:t>»</w:t>
                      </w:r>
                      <w:r w:rsidR="00560177">
                        <w:rPr>
                          <w:sz w:val="24"/>
                          <w:szCs w:val="24"/>
                          <w:lang w:val="ru-RU"/>
                        </w:rPr>
                        <w:t>!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Это </w:t>
                      </w:r>
                      <w:r w:rsidR="002B1A21" w:rsidRPr="002A695F">
                        <w:rPr>
                          <w:sz w:val="24"/>
                          <w:szCs w:val="24"/>
                          <w:lang w:val="ru-RU"/>
                        </w:rPr>
                        <w:t>обязательство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60177">
                        <w:rPr>
                          <w:sz w:val="24"/>
                          <w:szCs w:val="24"/>
                          <w:lang w:val="ru-RU"/>
                        </w:rPr>
                        <w:t xml:space="preserve">годичной 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>финансовой пом</w:t>
                      </w:r>
                      <w:r w:rsidR="00560177">
                        <w:rPr>
                          <w:sz w:val="24"/>
                          <w:szCs w:val="24"/>
                          <w:lang w:val="ru-RU"/>
                        </w:rPr>
                        <w:t>ощи финансируется штатом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Вашингто</w:t>
                      </w:r>
                      <w:r w:rsidR="00560177">
                        <w:rPr>
                          <w:sz w:val="24"/>
                          <w:szCs w:val="24"/>
                          <w:lang w:val="ru-RU"/>
                        </w:rPr>
                        <w:t>н, с тем чтобы поощрить учеников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60177">
                        <w:rPr>
                          <w:sz w:val="24"/>
                          <w:szCs w:val="24"/>
                          <w:lang w:val="ru-RU"/>
                        </w:rPr>
                        <w:t>иметь большую</w:t>
                      </w:r>
                      <w:r w:rsidR="00560177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60177">
                        <w:rPr>
                          <w:sz w:val="24"/>
                          <w:szCs w:val="24"/>
                          <w:lang w:val="ru-RU"/>
                        </w:rPr>
                        <w:t>мечту</w:t>
                      </w:r>
                      <w:r w:rsidR="002B1A21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и продолжить свое обр</w:t>
                      </w:r>
                      <w:r w:rsidR="00560177">
                        <w:rPr>
                          <w:sz w:val="24"/>
                          <w:szCs w:val="24"/>
                          <w:lang w:val="ru-RU"/>
                        </w:rPr>
                        <w:t>азование после окончания старшей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школы.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29839BF3" w14:textId="77777777" w:rsidR="002A695F" w:rsidRDefault="002A695F" w:rsidP="00B36ACB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3190C60E" w14:textId="417BD71F" w:rsidR="002A695F" w:rsidRPr="002A695F" w:rsidRDefault="00A43B29" w:rsidP="002A695F">
                      <w:pPr>
                        <w:widowControl w:val="0"/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Что </w:t>
                      </w:r>
                      <w:r w:rsidR="002B1A21">
                        <w:rPr>
                          <w:b/>
                          <w:sz w:val="24"/>
                          <w:szCs w:val="24"/>
                          <w:lang w:val="ru-RU"/>
                        </w:rPr>
                        <w:t>покрывает эта</w:t>
                      </w:r>
                      <w:r w:rsid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стипендия</w:t>
                      </w:r>
                      <w:r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? </w:t>
                      </w:r>
                    </w:p>
                    <w:p w14:paraId="5365C758" w14:textId="0EDC807E" w:rsidR="005E7C5F" w:rsidRDefault="002D08CF" w:rsidP="002B1A21">
                      <w:pPr>
                        <w:widowControl w:val="0"/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Стипендия «Связь с колледжем»</w:t>
                      </w:r>
                      <w:r w:rsidR="00A43B29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сочетается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> </w:t>
                      </w:r>
                      <w:r w:rsidR="00B12AF3" w:rsidRPr="002A695F">
                        <w:rPr>
                          <w:sz w:val="24"/>
                          <w:szCs w:val="26"/>
                          <w:lang w:val="ru-RU"/>
                        </w:rPr>
                        <w:t>с другим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B12AF3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штатными программами</w:t>
                      </w:r>
                      <w:r w:rsidR="00B12AF3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 финансовой помощи для покрытия 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 xml:space="preserve">средней стоимости </w:t>
                      </w:r>
                      <w:r w:rsidR="002B1A21">
                        <w:rPr>
                          <w:sz w:val="24"/>
                          <w:szCs w:val="26"/>
                          <w:lang w:val="ru-RU"/>
                        </w:rPr>
                        <w:t>образования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(в сопоставимых общественных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 xml:space="preserve"> колледжах), некоторых других взносов, и небольшой части расходов на книги</w:t>
                      </w:r>
                      <w:r w:rsidR="00B12AF3" w:rsidRPr="002A695F">
                        <w:rPr>
                          <w:sz w:val="24"/>
                          <w:szCs w:val="26"/>
                          <w:lang w:val="ru-RU"/>
                        </w:rPr>
                        <w:t>. Это</w:t>
                      </w:r>
                      <w:r w:rsidR="00CD13EB" w:rsidRPr="002A695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не есть стипендия с «полным покрытием»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>. Другие</w:t>
                      </w:r>
                      <w:r w:rsidR="00CD13EB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66963" w:rsidRPr="002A695F">
                        <w:rPr>
                          <w:sz w:val="24"/>
                          <w:szCs w:val="26"/>
                          <w:lang w:val="ru-RU"/>
                        </w:rPr>
                        <w:t>расходы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 xml:space="preserve"> на</w:t>
                      </w:r>
                      <w:r w:rsidR="00D66963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D13EB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колледж, 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>такие как расходы на проживание и</w:t>
                      </w:r>
                      <w:r w:rsidR="00CD13EB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 питан</w:t>
                      </w:r>
                      <w:r w:rsidR="00225A22">
                        <w:rPr>
                          <w:sz w:val="24"/>
                          <w:szCs w:val="26"/>
                          <w:lang w:val="ru-RU"/>
                        </w:rPr>
                        <w:t xml:space="preserve">ие, транспорт и личные расходы 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>– будут на ответственности</w:t>
                      </w:r>
                      <w:r w:rsidR="00CD13EB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 студент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CD13EB" w:rsidRPr="002A695F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>его семьи</w:t>
                      </w:r>
                      <w:r w:rsidR="00CD13EB" w:rsidRPr="002A695F">
                        <w:rPr>
                          <w:sz w:val="24"/>
                          <w:szCs w:val="26"/>
                          <w:lang w:val="ru-RU"/>
                        </w:rPr>
                        <w:t>. Они могут быть покрыты путем</w:t>
                      </w:r>
                      <w:r w:rsidR="00B12AF3" w:rsidRPr="002A695F">
                        <w:rPr>
                          <w:sz w:val="24"/>
                          <w:szCs w:val="26"/>
                        </w:rPr>
                        <w:t> 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>сочетания семейного фонда и федеральных грантов, займов, стипендий и подработок во время учебы.</w:t>
                      </w:r>
                    </w:p>
                    <w:p w14:paraId="0BB7A5B4" w14:textId="77777777" w:rsidR="005E7C5F" w:rsidRPr="005E7C5F" w:rsidRDefault="00B12AF3" w:rsidP="005E7C5F">
                      <w:pPr>
                        <w:widowControl w:val="0"/>
                        <w:spacing w:after="0" w:line="240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5E7C5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Кто имеет право подавать заявление? </w:t>
                      </w:r>
                    </w:p>
                    <w:p w14:paraId="69A2F12B" w14:textId="3765AF4B" w:rsidR="005E7C5F" w:rsidRDefault="00B12AF3" w:rsidP="005E7C5F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A695F">
                        <w:rPr>
                          <w:sz w:val="24"/>
                          <w:szCs w:val="26"/>
                          <w:lang w:val="ru-RU"/>
                        </w:rPr>
                        <w:t>Любой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 xml:space="preserve"> ученик 7-го или 8-го класса</w:t>
                      </w:r>
                      <w:r w:rsidRPr="002A695F">
                        <w:rPr>
                          <w:sz w:val="24"/>
                          <w:szCs w:val="26"/>
                          <w:lang w:val="ru-RU"/>
                        </w:rPr>
                        <w:t>, который соответствует одному или нескольким из следующ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>их требований</w:t>
                      </w:r>
                      <w:r w:rsidR="002B1A21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D66963">
                        <w:rPr>
                          <w:sz w:val="24"/>
                          <w:szCs w:val="26"/>
                          <w:lang w:val="ru-RU"/>
                        </w:rPr>
                        <w:t xml:space="preserve"> имеет право подавать заявление</w:t>
                      </w:r>
                      <w:r w:rsidRPr="002A695F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14:paraId="2B9A42E0" w14:textId="6931488E" w:rsidR="00A43B29" w:rsidRPr="005E7C5F" w:rsidRDefault="00D66963" w:rsidP="005E7C5F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B12AF3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семья соотв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етствует требованиям по доходах</w:t>
                      </w:r>
                      <w:r w:rsidR="002B1A21">
                        <w:rPr>
                          <w:sz w:val="24"/>
                          <w:szCs w:val="26"/>
                          <w:lang w:val="ru-RU"/>
                        </w:rPr>
                        <w:t>, указанным</w:t>
                      </w:r>
                      <w:r w:rsidR="00B12AF3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в брошюре или</w:t>
                      </w:r>
                      <w:r w:rsidR="005E7C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63B19" w:rsidRPr="005E7C5F"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сайте</w:t>
                      </w:r>
                      <w:r w:rsidR="00263B19" w:rsidRPr="005E7C5F">
                        <w:rPr>
                          <w:sz w:val="24"/>
                          <w:szCs w:val="24"/>
                        </w:rPr>
                        <w:t> </w:t>
                      </w:r>
                      <w:hyperlink r:id="rId16" w:history="1">
                        <w:r w:rsidR="00D9205F" w:rsidRPr="005E7C5F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D9205F" w:rsidRPr="005E7C5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D9205F" w:rsidRPr="005E7C5F">
                          <w:rPr>
                            <w:rStyle w:val="Hyperlink"/>
                            <w:sz w:val="24"/>
                            <w:szCs w:val="24"/>
                          </w:rPr>
                          <w:t>collegebound</w:t>
                        </w:r>
                        <w:proofErr w:type="spellEnd"/>
                        <w:r w:rsidR="00D9205F" w:rsidRPr="005E7C5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D9205F" w:rsidRPr="005E7C5F">
                          <w:rPr>
                            <w:rStyle w:val="Hyperlink"/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  <w:r w:rsidR="00D9205F" w:rsidRPr="005E7C5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D9205F" w:rsidRPr="005E7C5F">
                          <w:rPr>
                            <w:rStyle w:val="Hyperlink"/>
                            <w:sz w:val="24"/>
                            <w:szCs w:val="24"/>
                          </w:rPr>
                          <w:t>gov</w:t>
                        </w:r>
                        <w:proofErr w:type="spellEnd"/>
                      </w:hyperlink>
                      <w:r w:rsidR="00D9205F" w:rsidRPr="005E7C5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9205F" w:rsidRPr="005E7C5F">
                        <w:rPr>
                          <w:sz w:val="24"/>
                          <w:szCs w:val="24"/>
                        </w:rPr>
                        <w:t> </w:t>
                      </w:r>
                      <w:r w:rsidR="00A43B29" w:rsidRPr="005E7C5F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7BDC346" w14:textId="3EF243D1" w:rsidR="005E7C5F" w:rsidRDefault="00A43B29" w:rsidP="005E7C5F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E7C5F">
                        <w:rPr>
                          <w:sz w:val="24"/>
                          <w:szCs w:val="24"/>
                          <w:lang w:val="ru-RU"/>
                        </w:rPr>
                        <w:t>О</w:t>
                      </w:r>
                      <w:r w:rsidR="00D66963">
                        <w:rPr>
                          <w:sz w:val="24"/>
                          <w:szCs w:val="24"/>
                          <w:lang w:val="ru-RU"/>
                        </w:rPr>
                        <w:t>ни в приемной семье или на содержании штата</w:t>
                      </w:r>
                      <w:r w:rsidRPr="005E7C5F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14:paraId="322EED39" w14:textId="31FD872A" w:rsidR="005E7C5F" w:rsidRDefault="00560177" w:rsidP="005E7C5F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Их семья получает продуктовые талоны</w:t>
                      </w:r>
                      <w:r w:rsidR="00A43B29" w:rsidRPr="005E7C5F">
                        <w:rPr>
                          <w:sz w:val="24"/>
                          <w:szCs w:val="24"/>
                          <w:lang w:val="ru-RU"/>
                        </w:rPr>
                        <w:t xml:space="preserve"> или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помощь</w:t>
                      </w:r>
                      <w:r w:rsidR="00A43B29" w:rsidRPr="005E7C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43B29" w:rsidRPr="005E7C5F">
                        <w:rPr>
                          <w:sz w:val="24"/>
                          <w:szCs w:val="24"/>
                        </w:rPr>
                        <w:t>TANF</w:t>
                      </w:r>
                      <w:r w:rsidR="00A43B29" w:rsidRPr="005E7C5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7DACF43C" w14:textId="77777777" w:rsidR="005E7C5F" w:rsidRDefault="005E7C5F" w:rsidP="005E7C5F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49116318" w14:textId="4E1EB94D" w:rsidR="00A43B29" w:rsidRPr="005E7C5F" w:rsidRDefault="005E7C5F" w:rsidP="005E7C5F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Каким образом</w:t>
                      </w:r>
                      <w:r w:rsidR="00A43B29" w:rsidRPr="005E7C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мой ребенок</w:t>
                      </w:r>
                      <w:r w:rsidRPr="005E7C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5E7C5F">
                        <w:rPr>
                          <w:b/>
                          <w:sz w:val="24"/>
                          <w:szCs w:val="24"/>
                          <w:lang w:val="ru-RU"/>
                        </w:rPr>
                        <w:t>ожет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подписаться</w:t>
                      </w:r>
                      <w:r w:rsidR="00A43B29" w:rsidRPr="005E7C5F">
                        <w:rPr>
                          <w:b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14:paraId="7395E670" w14:textId="7523B2F5" w:rsidR="005E7C5F" w:rsidRDefault="008C32F9" w:rsidP="002B1A21">
                      <w:pPr>
                        <w:pStyle w:val="NoSpacing"/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hyperlink r:id="rId17" w:tgtFrame="_blank" w:history="1">
                        <w:r w:rsidR="002B1A21" w:rsidRPr="002B1A21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Подпишитесь онлайн</w:t>
                        </w:r>
                      </w:hyperlink>
                      <w:r w:rsidR="00A43B29" w:rsidRPr="005E7C5F">
                        <w:rPr>
                          <w:sz w:val="24"/>
                          <w:szCs w:val="24"/>
                        </w:rPr>
                        <w:t> </w:t>
                      </w:r>
                      <w:r w:rsidR="005E7C5F">
                        <w:rPr>
                          <w:sz w:val="24"/>
                          <w:szCs w:val="24"/>
                          <w:lang w:val="ru-RU"/>
                        </w:rPr>
                        <w:t>(доступно на английском и испанском</w:t>
                      </w:r>
                      <w:r w:rsidR="00A43B29" w:rsidRPr="005E7C5F">
                        <w:rPr>
                          <w:sz w:val="24"/>
                          <w:szCs w:val="24"/>
                          <w:lang w:val="ru-RU"/>
                        </w:rPr>
                        <w:t xml:space="preserve"> языках).</w:t>
                      </w:r>
                    </w:p>
                    <w:p w14:paraId="7FCE18FC" w14:textId="71D9E925" w:rsidR="00225A22" w:rsidRDefault="00A43B29" w:rsidP="002B1A21">
                      <w:pPr>
                        <w:pStyle w:val="NoSpacing"/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E7C5F">
                        <w:rPr>
                          <w:b/>
                          <w:sz w:val="24"/>
                          <w:szCs w:val="24"/>
                          <w:lang w:val="ru-RU"/>
                        </w:rPr>
                        <w:t>Помните</w:t>
                      </w:r>
                      <w:r w:rsidRPr="005E7C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25A22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 том, что крайний срок </w:t>
                      </w:r>
                      <w:r w:rsidR="005E7C5F" w:rsidRPr="00225A22">
                        <w:rPr>
                          <w:b/>
                          <w:sz w:val="24"/>
                          <w:szCs w:val="24"/>
                          <w:lang w:val="ru-RU"/>
                        </w:rPr>
                        <w:t>для подачи заявления на стипендию «Связь с колледжем» - 30 июня в конце учебного года 8 класса.</w:t>
                      </w:r>
                      <w:r w:rsidR="005E7C5F">
                        <w:rPr>
                          <w:sz w:val="24"/>
                          <w:szCs w:val="24"/>
                          <w:lang w:val="ru-RU"/>
                        </w:rPr>
                        <w:t xml:space="preserve"> Ученики</w:t>
                      </w:r>
                      <w:r w:rsidRPr="005E7C5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E7C5F">
                        <w:rPr>
                          <w:sz w:val="24"/>
                          <w:szCs w:val="24"/>
                          <w:lang w:val="ru-RU"/>
                        </w:rPr>
                        <w:t>дол</w:t>
                      </w:r>
                      <w:r w:rsidR="00225A22">
                        <w:rPr>
                          <w:sz w:val="24"/>
                          <w:szCs w:val="24"/>
                          <w:lang w:val="ru-RU"/>
                        </w:rPr>
                        <w:t xml:space="preserve">жны подавать заявление </w:t>
                      </w:r>
                      <w:r w:rsidRPr="005E7C5F">
                        <w:rPr>
                          <w:sz w:val="24"/>
                          <w:szCs w:val="24"/>
                          <w:lang w:val="ru-RU"/>
                        </w:rPr>
                        <w:t>только один раз, даже</w:t>
                      </w:r>
                      <w:r w:rsidR="00225A22">
                        <w:rPr>
                          <w:sz w:val="24"/>
                          <w:szCs w:val="24"/>
                          <w:lang w:val="ru-RU"/>
                        </w:rPr>
                        <w:t xml:space="preserve"> если они переезжают или меняют школу</w:t>
                      </w:r>
                      <w:r w:rsidR="00B12AF3" w:rsidRPr="005E7C5F">
                        <w:rPr>
                          <w:sz w:val="24"/>
                          <w:szCs w:val="24"/>
                          <w:lang w:val="ru-RU"/>
                        </w:rPr>
                        <w:t xml:space="preserve"> в </w:t>
                      </w:r>
                      <w:r w:rsidR="00225A22">
                        <w:rPr>
                          <w:sz w:val="24"/>
                          <w:szCs w:val="24"/>
                          <w:lang w:val="ru-RU"/>
                        </w:rPr>
                        <w:t xml:space="preserve">штате </w:t>
                      </w:r>
                      <w:r w:rsidR="00B12AF3" w:rsidRPr="005E7C5F">
                        <w:rPr>
                          <w:sz w:val="24"/>
                          <w:szCs w:val="24"/>
                          <w:lang w:val="ru-RU"/>
                        </w:rPr>
                        <w:t>Вашингтоне.</w:t>
                      </w:r>
                      <w:r w:rsidR="002B1A21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5B223257" w14:textId="565A6452" w:rsidR="006207D8" w:rsidRPr="00225A22" w:rsidRDefault="00B12AF3" w:rsidP="00B36ACB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E7C5F">
                        <w:rPr>
                          <w:sz w:val="24"/>
                          <w:szCs w:val="24"/>
                          <w:lang w:val="ru-RU"/>
                        </w:rPr>
                        <w:t>Чтобы узнать больше, посетите</w:t>
                      </w:r>
                      <w:r w:rsidRPr="005E7C5F">
                        <w:rPr>
                          <w:sz w:val="24"/>
                          <w:szCs w:val="24"/>
                        </w:rPr>
                        <w:t> </w:t>
                      </w:r>
                      <w:hyperlink r:id="rId18" w:history="1"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collegebound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wa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gov</w:t>
                        </w:r>
                      </w:hyperlink>
                      <w:r w:rsidR="00CD13EB" w:rsidRPr="00225A22">
                        <w:rPr>
                          <w:sz w:val="24"/>
                          <w:szCs w:val="24"/>
                          <w:lang w:val="ru-RU"/>
                        </w:rPr>
                        <w:t>, позвоните по телефону 888-535-0747 (вариант 1), или</w:t>
                      </w:r>
                      <w:r w:rsidR="00225A22">
                        <w:rPr>
                          <w:sz w:val="24"/>
                          <w:szCs w:val="24"/>
                          <w:lang w:val="ru-RU"/>
                        </w:rPr>
                        <w:t xml:space="preserve"> свяжитесь</w:t>
                      </w:r>
                      <w:r w:rsidR="00CD13EB" w:rsidRPr="00225A22">
                        <w:rPr>
                          <w:sz w:val="24"/>
                          <w:szCs w:val="24"/>
                          <w:lang w:val="ru-RU"/>
                        </w:rPr>
                        <w:t xml:space="preserve"> по электронной почте</w:t>
                      </w:r>
                      <w:r w:rsidR="00CD13EB" w:rsidRPr="00225A22">
                        <w:rPr>
                          <w:sz w:val="24"/>
                          <w:szCs w:val="24"/>
                        </w:rPr>
                        <w:t> </w:t>
                      </w:r>
                      <w:hyperlink r:id="rId19" w:history="1"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collegebound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@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wsac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wa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CD13EB" w:rsidRPr="00225A22">
                          <w:rPr>
                            <w:rStyle w:val="Hyperlink"/>
                            <w:sz w:val="24"/>
                            <w:szCs w:val="24"/>
                          </w:rPr>
                          <w:t>gov</w:t>
                        </w:r>
                      </w:hyperlink>
                      <w:r w:rsidR="00CD13EB" w:rsidRPr="00225A22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F5C5" wp14:editId="548D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8B3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F5C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B808B3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594036" wp14:editId="2E01306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DA76C88" w14:textId="77777777" w:rsidR="005E7C5F" w:rsidRDefault="005E7C5F" w:rsidP="005E7C5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7AFB82C8" w14:textId="77777777" w:rsidR="005E7C5F" w:rsidRPr="00983C11" w:rsidRDefault="005E7C5F" w:rsidP="005E7C5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0D46C452C1CF4E44AA065BAED3F5BFD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EBFF4102724B47F6A6C33BAC0908E8A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DD529A5" w14:textId="77777777" w:rsidR="005E7C5F" w:rsidRPr="00983C11" w:rsidRDefault="005E7C5F" w:rsidP="005E7C5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15AB6381" w14:textId="77777777" w:rsidR="005E7C5F" w:rsidRPr="00983C11" w:rsidRDefault="005E7C5F" w:rsidP="005E7C5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EBFF4102724B47F6A6C33BAC0908E8A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B15070E" w14:textId="77777777" w:rsidR="005E7C5F" w:rsidRPr="00983C11" w:rsidRDefault="005E7C5F" w:rsidP="005E7C5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20BC90F6" w14:textId="77777777" w:rsidR="005E7C5F" w:rsidRPr="00983C11" w:rsidRDefault="005E7C5F" w:rsidP="005E7C5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D11DDFE" w14:textId="77777777" w:rsidR="005E7C5F" w:rsidRPr="00983C11" w:rsidRDefault="005E7C5F" w:rsidP="005E7C5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EBFF4102724B47F6A6C33BAC0908E8A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17E550E" w14:textId="77777777" w:rsidR="005E7C5F" w:rsidRPr="00983C11" w:rsidRDefault="005E7C5F" w:rsidP="005E7C5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6F303642" w14:textId="1F38B5E9" w:rsidR="00F35BE3" w:rsidRPr="002A695F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03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5DA76C88" w14:textId="77777777" w:rsidR="005E7C5F" w:rsidRDefault="005E7C5F" w:rsidP="005E7C5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7AFB82C8" w14:textId="77777777" w:rsidR="005E7C5F" w:rsidRPr="00983C11" w:rsidRDefault="005E7C5F" w:rsidP="005E7C5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0D46C452C1CF4E44AA065BAED3F5BFD7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EBFF4102724B47F6A6C33BAC0908E8AC"/>
                          </w:placeholder>
                          <w:showingPlcHdr/>
                        </w:sdtPr>
                        <w:sdtContent/>
                      </w:sdt>
                    </w:p>
                    <w:p w14:paraId="1DD529A5" w14:textId="77777777" w:rsidR="005E7C5F" w:rsidRPr="00983C11" w:rsidRDefault="005E7C5F" w:rsidP="005E7C5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15AB6381" w14:textId="77777777" w:rsidR="005E7C5F" w:rsidRPr="00983C11" w:rsidRDefault="005E7C5F" w:rsidP="005E7C5F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EBFF4102724B47F6A6C33BAC0908E8AC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B15070E" w14:textId="77777777" w:rsidR="005E7C5F" w:rsidRPr="00983C11" w:rsidRDefault="005E7C5F" w:rsidP="005E7C5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20BC90F6" w14:textId="77777777" w:rsidR="005E7C5F" w:rsidRPr="00983C11" w:rsidRDefault="005E7C5F" w:rsidP="005E7C5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D11DDFE" w14:textId="77777777" w:rsidR="005E7C5F" w:rsidRPr="00983C11" w:rsidRDefault="005E7C5F" w:rsidP="005E7C5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EBFF4102724B47F6A6C33BAC0908E8AC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17E550E" w14:textId="77777777" w:rsidR="005E7C5F" w:rsidRPr="00983C11" w:rsidRDefault="005E7C5F" w:rsidP="005E7C5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6F303642" w14:textId="1F38B5E9" w:rsidR="00F35BE3" w:rsidRPr="002A695F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3E452C8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AE8FC" wp14:editId="2247911E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4851466" cy="2981325"/>
                <wp:effectExtent l="0" t="0" r="2540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66" cy="298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A20D" w14:textId="77777777" w:rsidR="005E7C5F" w:rsidRDefault="005E7C5F" w:rsidP="005E7C5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3A04B446" w14:textId="77777777" w:rsidR="005E7C5F" w:rsidRPr="007577CB" w:rsidRDefault="005E7C5F" w:rsidP="005E7C5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3C3F15AB" w14:textId="77777777" w:rsidR="005E7C5F" w:rsidRPr="00152066" w:rsidRDefault="005E7C5F" w:rsidP="005E7C5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5B2F254D" w14:textId="77777777" w:rsidR="005E7C5F" w:rsidRPr="00152066" w:rsidRDefault="005E7C5F" w:rsidP="005E7C5F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85F7FE6" w14:textId="77777777" w:rsidR="00781C88" w:rsidRPr="005E7C5F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E8FC" id="_x0000_s1033" type="#_x0000_t202" style="position:absolute;margin-left:186.75pt;margin-top:0;width:382pt;height:23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" filled="f" strokecolor="#d9d9d9">
                <v:textbox>
                  <w:txbxContent>
                    <w:p w14:paraId="787BA20D" w14:textId="77777777" w:rsidR="005E7C5F" w:rsidRDefault="005E7C5F" w:rsidP="005E7C5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3A04B446" w14:textId="77777777" w:rsidR="005E7C5F" w:rsidRPr="007577CB" w:rsidRDefault="005E7C5F" w:rsidP="005E7C5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14:paraId="3C3F15AB" w14:textId="77777777" w:rsidR="005E7C5F" w:rsidRPr="00152066" w:rsidRDefault="005E7C5F" w:rsidP="005E7C5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5B2F254D" w14:textId="77777777" w:rsidR="005E7C5F" w:rsidRPr="00152066" w:rsidRDefault="005E7C5F" w:rsidP="005E7C5F">
                      <w:pPr>
                        <w:rPr>
                          <w:lang w:val="ru-RU"/>
                        </w:rPr>
                      </w:pPr>
                    </w:p>
                    <w:p w14:paraId="385F7FE6" w14:textId="77777777" w:rsidR="00781C88" w:rsidRPr="005E7C5F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81F" wp14:editId="2E8ADB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3C9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157FAFC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87B0C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381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EB3C9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157FAFC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87B0C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8B119" w14:textId="21C59708" w:rsidR="00671A4B" w:rsidRPr="001B2141" w:rsidRDefault="00691F02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B65" wp14:editId="73A914A5">
                <wp:simplePos x="0" y="0"/>
                <wp:positionH relativeFrom="column">
                  <wp:posOffset>2381250</wp:posOffset>
                </wp:positionH>
                <wp:positionV relativeFrom="paragraph">
                  <wp:posOffset>2800985</wp:posOffset>
                </wp:positionV>
                <wp:extent cx="4839335" cy="40817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4081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F2B7" w14:textId="77777777" w:rsidR="0023669C" w:rsidRPr="00DA4E9A" w:rsidRDefault="0023669C" w:rsidP="0023669C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23669C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42D2474B" w14:textId="45087E4B" w:rsidR="007C0B0C" w:rsidRPr="002A695F" w:rsidRDefault="0023669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Думайте</w:t>
                            </w:r>
                            <w:r w:rsidR="007C0B0C"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о колледже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как </w:t>
                            </w:r>
                            <w:r w:rsidR="00691F02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важной части</w:t>
                            </w:r>
                            <w:r w:rsidR="007C0B0C"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вашего будущего</w:t>
                            </w:r>
                            <w:r w:rsidR="007651B9">
                              <w:rPr>
                                <w:sz w:val="24"/>
                                <w:szCs w:val="24"/>
                                <w:lang w:val="ru-RU"/>
                              </w:rPr>
                              <w:t>. Обсуждай</w:t>
                            </w:r>
                            <w:r w:rsidR="007C0B0C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те ваши мысли и идеи с семьей и с людьми в школе.</w:t>
                            </w:r>
                          </w:p>
                          <w:p w14:paraId="1805F079" w14:textId="7ED3096B" w:rsidR="007C0B0C" w:rsidRPr="002A695F" w:rsidRDefault="0023669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Начните</w:t>
                            </w:r>
                            <w:r w:rsidR="007C0B0C"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экономить</w:t>
                            </w:r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C0B0C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на колледж,</w:t>
                            </w:r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C0B0C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если вы ещё этого не сделали.</w:t>
                            </w:r>
                          </w:p>
                          <w:p w14:paraId="36E71ED6" w14:textId="39E3D3DD" w:rsidR="007C0B0C" w:rsidRPr="002A695F" w:rsidRDefault="0023669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Возьмите сложные и интересные классы,</w:t>
                            </w:r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 подготовиться к старшей</w:t>
                            </w:r>
                            <w:r w:rsidR="007C0B0C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школе.</w:t>
                            </w:r>
                          </w:p>
                          <w:p w14:paraId="19A81607" w14:textId="77777777" w:rsidR="00B36ACB" w:rsidRPr="002A695F" w:rsidRDefault="00B36ACB" w:rsidP="00B36AC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B96B927" w14:textId="1C04336C" w:rsidR="00854BA0" w:rsidRPr="0023669C" w:rsidRDefault="0023669C" w:rsidP="007C0B0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23669C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4049FCF6" w14:textId="7C69AA38" w:rsidR="008A4FE5" w:rsidRPr="002A695F" w:rsidRDefault="00691F02" w:rsidP="00333C0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Продолжайте откладывать сбережения</w:t>
                            </w:r>
                            <w:r w:rsidR="007C0B0C" w:rsidRPr="00CA487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  <w:r w:rsidR="007C0B0C" w:rsidRPr="002A695F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для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учебы </w:t>
                            </w:r>
                            <w:r w:rsidR="007C0B0C" w:rsidRPr="002A695F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вашего ребенка в колледже. </w:t>
                            </w:r>
                            <w:r w:rsidR="007C0B0C" w:rsidRPr="00CA487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14:paraId="717A4381" w14:textId="024A16E4" w:rsidR="007C0B0C" w:rsidRPr="002A695F" w:rsidRDefault="00691F02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Держите контакт</w:t>
                            </w:r>
                            <w:r w:rsidR="007C0B0C"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учителями</w:t>
                            </w:r>
                            <w:r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советник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ом</w:t>
                            </w:r>
                            <w:r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вашего</w:t>
                            </w:r>
                            <w:r w:rsidR="007651B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ребенка</w:t>
                            </w:r>
                            <w:r w:rsidR="007C0B0C" w:rsidRPr="002A695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7C0B0C" w:rsidRPr="00CA4879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C0B0C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 тем чтобы они могли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дать вам </w:t>
                            </w:r>
                            <w:r w:rsidR="007C0B0C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знать о любых изменениях в поведении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C6158">
                              <w:rPr>
                                <w:sz w:val="24"/>
                                <w:szCs w:val="24"/>
                                <w:lang w:val="ru-RU"/>
                              </w:rPr>
                              <w:t>или успеваемости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вашего ребенка.</w:t>
                            </w:r>
                          </w:p>
                          <w:p w14:paraId="7A7C9968" w14:textId="68C619D4" w:rsidR="007C0B0C" w:rsidRPr="002A695F" w:rsidRDefault="008C6158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Наблюдайте</w:t>
                            </w:r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за оценками вашего ребенка и </w:t>
                            </w:r>
                            <w:r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 необходимости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помогите найти репетиторство</w:t>
                            </w:r>
                            <w:r w:rsidR="007C0B0C" w:rsidRPr="002A695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65" id="_x0000_s1035" type="#_x0000_t202" style="position:absolute;margin-left:187.5pt;margin-top:220.55pt;width:381.05pt;height:3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" fillcolor="#e1eee8 [663]" stroked="f">
                <v:textbox>
                  <w:txbxContent>
                    <w:p w14:paraId="296CF2B7" w14:textId="77777777" w:rsidR="0023669C" w:rsidRPr="00DA4E9A" w:rsidRDefault="0023669C" w:rsidP="0023669C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23669C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42D2474B" w14:textId="45087E4B" w:rsidR="007C0B0C" w:rsidRPr="002A695F" w:rsidRDefault="0023669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Думайте</w:t>
                      </w:r>
                      <w:r w:rsidR="007C0B0C"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о колледже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как </w:t>
                      </w:r>
                      <w:r w:rsidR="00691F02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важной части</w:t>
                      </w:r>
                      <w:r w:rsidR="007C0B0C"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вашего будущего</w:t>
                      </w:r>
                      <w:r w:rsidR="007651B9">
                        <w:rPr>
                          <w:sz w:val="24"/>
                          <w:szCs w:val="24"/>
                          <w:lang w:val="ru-RU"/>
                        </w:rPr>
                        <w:t>. Обсуждай</w:t>
                      </w:r>
                      <w:r w:rsidR="007C0B0C" w:rsidRPr="002A695F">
                        <w:rPr>
                          <w:sz w:val="24"/>
                          <w:szCs w:val="24"/>
                          <w:lang w:val="ru-RU"/>
                        </w:rPr>
                        <w:t>те ваши мысли и идеи с семьей и с людьми в школе.</w:t>
                      </w:r>
                    </w:p>
                    <w:p w14:paraId="1805F079" w14:textId="7ED3096B" w:rsidR="007C0B0C" w:rsidRPr="002A695F" w:rsidRDefault="0023669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Начните</w:t>
                      </w:r>
                      <w:r w:rsidR="007C0B0C"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экономить</w:t>
                      </w:r>
                      <w:r w:rsidR="007C0B0C" w:rsidRPr="00CA4879">
                        <w:rPr>
                          <w:sz w:val="24"/>
                          <w:szCs w:val="24"/>
                        </w:rPr>
                        <w:t> </w:t>
                      </w:r>
                      <w:r w:rsidR="007C0B0C" w:rsidRPr="002A695F">
                        <w:rPr>
                          <w:sz w:val="24"/>
                          <w:szCs w:val="24"/>
                          <w:lang w:val="ru-RU"/>
                        </w:rPr>
                        <w:t>на колледж,</w:t>
                      </w:r>
                      <w:r w:rsidR="007C0B0C" w:rsidRPr="00CA4879">
                        <w:rPr>
                          <w:sz w:val="24"/>
                          <w:szCs w:val="24"/>
                        </w:rPr>
                        <w:t> </w:t>
                      </w:r>
                      <w:r w:rsidR="007C0B0C" w:rsidRPr="002A695F">
                        <w:rPr>
                          <w:sz w:val="24"/>
                          <w:szCs w:val="24"/>
                          <w:lang w:val="ru-RU"/>
                        </w:rPr>
                        <w:t>если вы ещё этого не сделали.</w:t>
                      </w:r>
                    </w:p>
                    <w:p w14:paraId="36E71ED6" w14:textId="39E3D3DD" w:rsidR="007C0B0C" w:rsidRPr="002A695F" w:rsidRDefault="0023669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Возьмите сложные и интересные классы,</w:t>
                      </w:r>
                      <w:r w:rsidR="007C0B0C" w:rsidRPr="00CA4879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чтобы подготовиться к старшей</w:t>
                      </w:r>
                      <w:r w:rsidR="007C0B0C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 школе.</w:t>
                      </w:r>
                    </w:p>
                    <w:p w14:paraId="19A81607" w14:textId="77777777" w:rsidR="00B36ACB" w:rsidRPr="002A695F" w:rsidRDefault="00B36ACB" w:rsidP="00B36AC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5B96B927" w14:textId="1C04336C" w:rsidR="00854BA0" w:rsidRPr="0023669C" w:rsidRDefault="0023669C" w:rsidP="007C0B0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23669C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4049FCF6" w14:textId="7C69AA38" w:rsidR="008A4FE5" w:rsidRPr="002A695F" w:rsidRDefault="00691F02" w:rsidP="00333C0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Продолжайте откладывать сбережения</w:t>
                      </w:r>
                      <w:r w:rsidR="007C0B0C" w:rsidRPr="00CA487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 </w:t>
                      </w:r>
                      <w:r w:rsidR="007C0B0C" w:rsidRPr="002A695F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для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учебы </w:t>
                      </w:r>
                      <w:r w:rsidR="007C0B0C" w:rsidRPr="002A695F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вашего ребенка в колледже. </w:t>
                      </w:r>
                      <w:r w:rsidR="007C0B0C" w:rsidRPr="00CA487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14:paraId="717A4381" w14:textId="024A16E4" w:rsidR="007C0B0C" w:rsidRPr="002A695F" w:rsidRDefault="00691F02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Держите контакт</w:t>
                      </w:r>
                      <w:r w:rsidR="007C0B0C"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с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учителями</w:t>
                      </w:r>
                      <w:r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>советник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ом</w:t>
                      </w:r>
                      <w:r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вашего</w:t>
                      </w:r>
                      <w:r w:rsidR="007651B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ребенка</w:t>
                      </w:r>
                      <w:r w:rsidR="007C0B0C" w:rsidRPr="002A695F">
                        <w:rPr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7C0B0C" w:rsidRPr="00CA4879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C0B0C" w:rsidRPr="002A695F">
                        <w:rPr>
                          <w:sz w:val="24"/>
                          <w:szCs w:val="24"/>
                          <w:lang w:val="ru-RU"/>
                        </w:rPr>
                        <w:t xml:space="preserve">с тем чтобы они могли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дать вам </w:t>
                      </w:r>
                      <w:r w:rsidR="007C0B0C" w:rsidRPr="002A695F">
                        <w:rPr>
                          <w:sz w:val="24"/>
                          <w:szCs w:val="24"/>
                          <w:lang w:val="ru-RU"/>
                        </w:rPr>
                        <w:t>знать о любых изменениях в поведении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C6158">
                        <w:rPr>
                          <w:sz w:val="24"/>
                          <w:szCs w:val="24"/>
                          <w:lang w:val="ru-RU"/>
                        </w:rPr>
                        <w:t>или успеваемости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вашего ребенка.</w:t>
                      </w:r>
                    </w:p>
                    <w:p w14:paraId="7A7C9968" w14:textId="68C619D4" w:rsidR="007C0B0C" w:rsidRPr="002A695F" w:rsidRDefault="008C6158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Наблюдайте</w:t>
                      </w:r>
                      <w:r w:rsidR="007C0B0C" w:rsidRPr="00CA4879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за оценками вашего ребенка и </w:t>
                      </w:r>
                      <w:r w:rsidRPr="002A695F">
                        <w:rPr>
                          <w:sz w:val="24"/>
                          <w:szCs w:val="24"/>
                          <w:lang w:val="ru-RU"/>
                        </w:rPr>
                        <w:t>при необходимости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помогите найти репетиторство</w:t>
                      </w:r>
                      <w:r w:rsidR="007C0B0C" w:rsidRPr="002A695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7C5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09A6" wp14:editId="343FDCE2">
                <wp:simplePos x="0" y="0"/>
                <wp:positionH relativeFrom="column">
                  <wp:posOffset>-66675</wp:posOffset>
                </wp:positionH>
                <wp:positionV relativeFrom="paragraph">
                  <wp:posOffset>143511</wp:posOffset>
                </wp:positionV>
                <wp:extent cx="2350770" cy="7277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727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9118" w14:textId="73E604B3" w:rsidR="00344C9B" w:rsidRPr="005E7C5F" w:rsidRDefault="002A695F" w:rsidP="00344C9B">
                            <w:pPr>
                              <w:pStyle w:val="Heading3"/>
                              <w:rPr>
                                <w:rFonts w:eastAsia="Times New Roman"/>
                                <w:sz w:val="24"/>
                                <w:szCs w:val="27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1B2141" w:rsidRPr="002A695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B2141" w:rsidRPr="00B36AC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D233CD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Вы не </w:t>
                            </w:r>
                            <w:r w:rsidR="00344C9B" w:rsidRPr="005E7C5F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можете</w:t>
                            </w:r>
                            <w:r w:rsidR="00344C9B" w:rsidRPr="005E7C5F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C74CA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подать заявление</w:t>
                            </w:r>
                            <w:r w:rsidR="00344C9B" w:rsidRPr="005E7C5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на стипендию до </w:t>
                            </w:r>
                            <w:r w:rsidR="00C74CA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выпускного года</w:t>
                            </w:r>
                            <w:r w:rsidR="00D233CD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6E652F24" w14:textId="77777777" w:rsidR="006F45EA" w:rsidRPr="002A695F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3ACE67B9" w14:textId="12F4C951" w:rsidR="00344C9B" w:rsidRPr="005E7C5F" w:rsidRDefault="005E7C5F" w:rsidP="00344C9B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1B2141" w:rsidRPr="002A695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D233C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233CD">
                              <w:rPr>
                                <w:sz w:val="24"/>
                                <w:szCs w:val="26"/>
                                <w:lang w:val="ru-RU"/>
                              </w:rPr>
                              <w:t>Неверно</w:t>
                            </w:r>
                            <w:r w:rsidR="00C74CAF">
                              <w:rPr>
                                <w:sz w:val="24"/>
                                <w:szCs w:val="26"/>
                                <w:lang w:val="ru-RU"/>
                              </w:rPr>
                              <w:t>! Если вы будете ждать до выпускного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="00C74CAF">
                              <w:rPr>
                                <w:sz w:val="24"/>
                                <w:szCs w:val="26"/>
                                <w:lang w:val="ru-RU"/>
                              </w:rPr>
                              <w:t>а, чтобы начать поиск</w:t>
                            </w:r>
                            <w:r w:rsidR="007651B9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C74CA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подачу заявле</w:t>
                            </w:r>
                            <w:r w:rsidR="007651B9">
                              <w:rPr>
                                <w:sz w:val="24"/>
                                <w:szCs w:val="26"/>
                                <w:lang w:val="ru-RU"/>
                              </w:rPr>
                              <w:t>ний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 стипендию,</w:t>
                            </w:r>
                            <w:r w:rsidR="00C74CA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то вы уже три года отстаете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B6DF090" w14:textId="449A4280" w:rsidR="00344C9B" w:rsidRPr="005E7C5F" w:rsidRDefault="00C74CAF" w:rsidP="00344C9B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Многие стипендии вообще открыты для учеников </w:t>
                            </w:r>
                            <w:r w:rsidR="007651B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начиная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13 лет и старше (а некоторые даже 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оложе!). Так, например, </w:t>
                            </w:r>
                            <w:r w:rsidR="0023669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заявление на стипендию «Связь с колледжем» </w:t>
                            </w:r>
                            <w:r w:rsidR="007651B9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7651B9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должны по</w:t>
                            </w:r>
                            <w:r w:rsidR="007651B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дать 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>до окончания 8-го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класса. 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3B27B4F" w14:textId="07B1D083" w:rsidR="00344C9B" w:rsidRPr="005E7C5F" w:rsidRDefault="0023669C" w:rsidP="00344C9B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Что же касается стипендий, только одно 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вам действительно нужно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помнить - чем чаще вы подаете заявления на стипендии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тем больше </w:t>
                            </w:r>
                            <w:r w:rsidR="007651B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 вас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шансов их получить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44C9B" w:rsidRPr="005E7C5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6979095" w14:textId="192C771F" w:rsidR="0023669C" w:rsidRPr="0023669C" w:rsidRDefault="008C6158" w:rsidP="0023669C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Опробуйте</w:t>
                            </w:r>
                            <w:r w:rsidR="0023669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12AF3" w:rsidRPr="005E7C5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1316BFA" w14:textId="1E165517" w:rsidR="00B12AF3" w:rsidRPr="005E7C5F" w:rsidRDefault="00611365" w:rsidP="00344C9B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hyperlink r:id="rId20" w:history="1">
                              <w:r w:rsidR="00B12AF3" w:rsidRPr="005E7C5F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theWashBoard</w:t>
                              </w:r>
                              <w:r w:rsidR="00B12AF3" w:rsidRPr="005E7C5F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B12AF3" w:rsidRPr="005E7C5F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org</w:t>
                              </w:r>
                            </w:hyperlink>
                            <w:r w:rsidR="008C6158">
                              <w:rPr>
                                <w:sz w:val="24"/>
                                <w:szCs w:val="26"/>
                                <w:lang w:val="ru-RU"/>
                              </w:rPr>
                              <w:t>. Этот ресурс</w:t>
                            </w:r>
                            <w:r w:rsidR="00B12AF3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C6158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подбирает</w:t>
                            </w:r>
                            <w:r w:rsidR="00B12AF3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2683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возможные </w:t>
                            </w:r>
                            <w:bookmarkStart w:id="0" w:name="_GoBack"/>
                            <w:bookmarkEnd w:id="0"/>
                            <w:r w:rsidR="008C6158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стипендии студентам </w:t>
                            </w:r>
                            <w:r w:rsidR="008C6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штата </w:t>
                            </w:r>
                            <w:r w:rsidR="00B12AF3" w:rsidRPr="005E7C5F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Вашингтон!</w:t>
                            </w:r>
                          </w:p>
                          <w:p w14:paraId="7002754E" w14:textId="77777777" w:rsidR="00B36ACB" w:rsidRPr="002A695F" w:rsidRDefault="00B36AC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E0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-5.25pt;margin-top:11.3pt;width:185.1pt;height:5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" filled="f" stroked="f" strokeweight=".5pt">
                <v:textbox>
                  <w:txbxContent>
                    <w:p w14:paraId="66629118" w14:textId="73E604B3" w:rsidR="00344C9B" w:rsidRPr="005E7C5F" w:rsidRDefault="002A695F" w:rsidP="00344C9B">
                      <w:pPr>
                        <w:pStyle w:val="Heading3"/>
                        <w:rPr>
                          <w:rFonts w:eastAsia="Times New Roman"/>
                          <w:sz w:val="24"/>
                          <w:szCs w:val="27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1B2141" w:rsidRPr="002A695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B2141" w:rsidRPr="00B36AC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D233CD">
                        <w:rPr>
                          <w:rFonts w:cs="Arial"/>
                          <w:color w:val="auto"/>
                          <w:sz w:val="24"/>
                          <w:szCs w:val="26"/>
                          <w:lang w:val="ru-RU"/>
                        </w:rPr>
                        <w:t xml:space="preserve">Вы не </w:t>
                      </w:r>
                      <w:r w:rsidR="00344C9B" w:rsidRPr="005E7C5F">
                        <w:rPr>
                          <w:rFonts w:cs="Arial"/>
                          <w:color w:val="auto"/>
                          <w:sz w:val="24"/>
                          <w:szCs w:val="26"/>
                          <w:lang w:val="ru-RU"/>
                        </w:rPr>
                        <w:t>можете</w:t>
                      </w:r>
                      <w:r w:rsidR="00344C9B" w:rsidRPr="005E7C5F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C74CAF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подать заявление</w:t>
                      </w:r>
                      <w:r w:rsidR="00344C9B" w:rsidRPr="005E7C5F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 xml:space="preserve"> на стипендию до </w:t>
                      </w:r>
                      <w:r w:rsidR="00C74CAF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выпускного года</w:t>
                      </w:r>
                      <w:r w:rsidR="00D233CD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6E652F24" w14:textId="77777777" w:rsidR="006F45EA" w:rsidRPr="002A695F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3ACE67B9" w14:textId="12F4C951" w:rsidR="00344C9B" w:rsidRPr="005E7C5F" w:rsidRDefault="005E7C5F" w:rsidP="00344C9B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1B2141" w:rsidRPr="002A695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D233C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D233CD">
                        <w:rPr>
                          <w:sz w:val="24"/>
                          <w:szCs w:val="26"/>
                          <w:lang w:val="ru-RU"/>
                        </w:rPr>
                        <w:t>Неверно</w:t>
                      </w:r>
                      <w:r w:rsidR="00C74CAF">
                        <w:rPr>
                          <w:sz w:val="24"/>
                          <w:szCs w:val="26"/>
                          <w:lang w:val="ru-RU"/>
                        </w:rPr>
                        <w:t>! Если вы будете ждать до выпускного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год</w:t>
                      </w:r>
                      <w:r w:rsidR="00C74CAF">
                        <w:rPr>
                          <w:sz w:val="24"/>
                          <w:szCs w:val="26"/>
                          <w:lang w:val="ru-RU"/>
                        </w:rPr>
                        <w:t>а, чтобы начать поиск</w:t>
                      </w:r>
                      <w:r w:rsidR="007651B9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C74CAF">
                        <w:rPr>
                          <w:sz w:val="24"/>
                          <w:szCs w:val="26"/>
                          <w:lang w:val="ru-RU"/>
                        </w:rPr>
                        <w:t xml:space="preserve"> и подачу заявле</w:t>
                      </w:r>
                      <w:r w:rsidR="007651B9">
                        <w:rPr>
                          <w:sz w:val="24"/>
                          <w:szCs w:val="26"/>
                          <w:lang w:val="ru-RU"/>
                        </w:rPr>
                        <w:t>ний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на стипендию,</w:t>
                      </w:r>
                      <w:r w:rsidR="00C74CAF">
                        <w:rPr>
                          <w:sz w:val="24"/>
                          <w:szCs w:val="26"/>
                          <w:lang w:val="ru-RU"/>
                        </w:rPr>
                        <w:t xml:space="preserve"> то вы уже три года отстаете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44C9B" w:rsidRPr="005E7C5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B6DF090" w14:textId="449A4280" w:rsidR="00344C9B" w:rsidRPr="005E7C5F" w:rsidRDefault="00C74CAF" w:rsidP="00344C9B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Многие стипендии вообще открыты для учеников </w:t>
                      </w:r>
                      <w:r w:rsidR="007651B9">
                        <w:rPr>
                          <w:sz w:val="24"/>
                          <w:szCs w:val="26"/>
                          <w:lang w:val="ru-RU"/>
                        </w:rPr>
                        <w:t xml:space="preserve">начиная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13 лет и старше (а некоторые даже 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оложе!). Так, например, </w:t>
                      </w:r>
                      <w:r w:rsidR="0023669C">
                        <w:rPr>
                          <w:sz w:val="24"/>
                          <w:szCs w:val="26"/>
                          <w:lang w:val="ru-RU"/>
                        </w:rPr>
                        <w:t xml:space="preserve">заявление на стипендию «Связь с колледжем» </w:t>
                      </w:r>
                      <w:r w:rsidR="007651B9"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7651B9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должны по</w:t>
                      </w:r>
                      <w:r w:rsidR="007651B9">
                        <w:rPr>
                          <w:sz w:val="24"/>
                          <w:szCs w:val="26"/>
                          <w:lang w:val="ru-RU"/>
                        </w:rPr>
                        <w:t xml:space="preserve">дать 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>до окончания 8-го</w:t>
                      </w:r>
                      <w:r w:rsidR="00344C9B" w:rsidRPr="005E7C5F">
                        <w:rPr>
                          <w:sz w:val="24"/>
                          <w:szCs w:val="26"/>
                        </w:rPr>
                        <w:t> 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класса. </w:t>
                      </w:r>
                      <w:r w:rsidR="00344C9B" w:rsidRPr="005E7C5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63B27B4F" w14:textId="07B1D083" w:rsidR="00344C9B" w:rsidRPr="005E7C5F" w:rsidRDefault="0023669C" w:rsidP="00344C9B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Что же касается стипендий, только одно 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вам действительно нужно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помнить - чем чаще вы подаете заявления на стипендии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тем больше </w:t>
                      </w:r>
                      <w:r w:rsidR="007651B9">
                        <w:rPr>
                          <w:sz w:val="24"/>
                          <w:szCs w:val="26"/>
                          <w:lang w:val="ru-RU"/>
                        </w:rPr>
                        <w:t xml:space="preserve">у вас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шансов их получить</w:t>
                      </w:r>
                      <w:r w:rsidR="00344C9B" w:rsidRPr="005E7C5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44C9B" w:rsidRPr="005E7C5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6979095" w14:textId="192C771F" w:rsidR="0023669C" w:rsidRPr="0023669C" w:rsidRDefault="008C6158" w:rsidP="0023669C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Опробуйте</w:t>
                      </w:r>
                      <w:r w:rsidR="0023669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12AF3" w:rsidRPr="005E7C5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1316BFA" w14:textId="1E165517" w:rsidR="00B12AF3" w:rsidRPr="005E7C5F" w:rsidRDefault="00611365" w:rsidP="00344C9B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hyperlink r:id="rId21" w:history="1">
                        <w:r w:rsidR="00B12AF3" w:rsidRPr="005E7C5F">
                          <w:rPr>
                            <w:rStyle w:val="Hyperlink"/>
                            <w:sz w:val="24"/>
                            <w:szCs w:val="26"/>
                          </w:rPr>
                          <w:t>theWashBoard</w:t>
                        </w:r>
                        <w:r w:rsidR="00B12AF3" w:rsidRPr="005E7C5F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="00B12AF3" w:rsidRPr="005E7C5F">
                          <w:rPr>
                            <w:rStyle w:val="Hyperlink"/>
                            <w:sz w:val="24"/>
                            <w:szCs w:val="26"/>
                          </w:rPr>
                          <w:t>org</w:t>
                        </w:r>
                      </w:hyperlink>
                      <w:r w:rsidR="008C6158">
                        <w:rPr>
                          <w:sz w:val="24"/>
                          <w:szCs w:val="26"/>
                          <w:lang w:val="ru-RU"/>
                        </w:rPr>
                        <w:t>. Этот ресурс</w:t>
                      </w:r>
                      <w:r w:rsidR="00B12AF3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C6158">
                        <w:rPr>
                          <w:sz w:val="24"/>
                          <w:szCs w:val="26"/>
                          <w:lang w:val="ru-RU"/>
                        </w:rPr>
                        <w:t>подбирает</w:t>
                      </w:r>
                      <w:r w:rsidR="00B12AF3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26838">
                        <w:rPr>
                          <w:sz w:val="24"/>
                          <w:szCs w:val="26"/>
                          <w:lang w:val="ru-RU"/>
                        </w:rPr>
                        <w:t xml:space="preserve">возможные </w:t>
                      </w:r>
                      <w:bookmarkStart w:id="1" w:name="_GoBack"/>
                      <w:bookmarkEnd w:id="1"/>
                      <w:r w:rsidR="008C6158" w:rsidRPr="005E7C5F">
                        <w:rPr>
                          <w:sz w:val="24"/>
                          <w:szCs w:val="26"/>
                          <w:lang w:val="ru-RU"/>
                        </w:rPr>
                        <w:t xml:space="preserve">стипендии студентам </w:t>
                      </w:r>
                      <w:r w:rsidR="008C6158">
                        <w:rPr>
                          <w:sz w:val="24"/>
                          <w:szCs w:val="26"/>
                          <w:lang w:val="ru-RU"/>
                        </w:rPr>
                        <w:t xml:space="preserve">штата </w:t>
                      </w:r>
                      <w:r w:rsidR="00B12AF3" w:rsidRPr="005E7C5F">
                        <w:rPr>
                          <w:sz w:val="24"/>
                          <w:szCs w:val="26"/>
                          <w:lang w:val="ru-RU"/>
                        </w:rPr>
                        <w:t>Вашингтон!</w:t>
                      </w:r>
                    </w:p>
                    <w:p w14:paraId="7002754E" w14:textId="77777777" w:rsidR="00B36ACB" w:rsidRPr="002A695F" w:rsidRDefault="00B36ACB">
                      <w:pPr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52973" w14:textId="77777777" w:rsidR="00611365" w:rsidRDefault="00611365" w:rsidP="009909CD">
      <w:pPr>
        <w:spacing w:after="0" w:line="240" w:lineRule="auto"/>
      </w:pPr>
      <w:r>
        <w:separator/>
      </w:r>
    </w:p>
  </w:endnote>
  <w:endnote w:type="continuationSeparator" w:id="0">
    <w:p w14:paraId="485C6191" w14:textId="77777777" w:rsidR="00611365" w:rsidRDefault="0061136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A0D3A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4D7742CD" wp14:editId="734A856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A24BE" w14:textId="5ADA7785" w:rsidR="00D3120C" w:rsidRPr="002A695F" w:rsidRDefault="008C6158" w:rsidP="008C6158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</w:t>
      </w:r>
      <w:r w:rsidRPr="00983C11">
        <w:rPr>
          <w:rStyle w:val="Hyperlink"/>
          <w:rFonts w:ascii="Myriad Pro" w:hAnsi="Myriad Pro"/>
          <w:sz w:val="24"/>
          <w:szCs w:val="36"/>
          <w:lang w:val="ru-RU"/>
        </w:rPr>
        <w:t>.</w:t>
      </w:r>
      <w:r w:rsidRPr="00EE63E2">
        <w:rPr>
          <w:rStyle w:val="Hyperlink"/>
          <w:rFonts w:ascii="Myriad Pro" w:hAnsi="Myriad Pro"/>
          <w:sz w:val="24"/>
          <w:szCs w:val="36"/>
        </w:rPr>
        <w:t>org</w:t>
      </w:r>
    </w:hyperlink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42BC" w14:textId="77777777" w:rsidR="00611365" w:rsidRDefault="00611365" w:rsidP="009909CD">
      <w:pPr>
        <w:spacing w:after="0" w:line="240" w:lineRule="auto"/>
      </w:pPr>
      <w:r>
        <w:separator/>
      </w:r>
    </w:p>
  </w:footnote>
  <w:footnote w:type="continuationSeparator" w:id="0">
    <w:p w14:paraId="7D9802EF" w14:textId="77777777" w:rsidR="00611365" w:rsidRDefault="0061136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96DD6"/>
    <w:multiLevelType w:val="hybridMultilevel"/>
    <w:tmpl w:val="F6C69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4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5"/>
  </w:num>
  <w:num w:numId="18">
    <w:abstractNumId w:val="3"/>
  </w:num>
  <w:num w:numId="19">
    <w:abstractNumId w:val="21"/>
  </w:num>
  <w:num w:numId="20">
    <w:abstractNumId w:val="26"/>
  </w:num>
  <w:num w:numId="21">
    <w:abstractNumId w:val="0"/>
  </w:num>
  <w:num w:numId="22">
    <w:abstractNumId w:val="1"/>
  </w:num>
  <w:num w:numId="23">
    <w:abstractNumId w:val="12"/>
  </w:num>
  <w:num w:numId="24">
    <w:abstractNumId w:val="27"/>
  </w:num>
  <w:num w:numId="25">
    <w:abstractNumId w:val="14"/>
  </w:num>
  <w:num w:numId="26">
    <w:abstractNumId w:val="28"/>
  </w:num>
  <w:num w:numId="27">
    <w:abstractNumId w:val="4"/>
  </w:num>
  <w:num w:numId="28">
    <w:abstractNumId w:val="23"/>
  </w:num>
  <w:num w:numId="29">
    <w:abstractNumId w:val="15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A5460"/>
    <w:rsid w:val="000C1225"/>
    <w:rsid w:val="000C40B8"/>
    <w:rsid w:val="00102616"/>
    <w:rsid w:val="001039C9"/>
    <w:rsid w:val="001733BE"/>
    <w:rsid w:val="001956B9"/>
    <w:rsid w:val="001A6610"/>
    <w:rsid w:val="001B2141"/>
    <w:rsid w:val="001D16DC"/>
    <w:rsid w:val="001D41E3"/>
    <w:rsid w:val="001D5F2E"/>
    <w:rsid w:val="00225A22"/>
    <w:rsid w:val="0023669C"/>
    <w:rsid w:val="00263B19"/>
    <w:rsid w:val="00275C50"/>
    <w:rsid w:val="002A695F"/>
    <w:rsid w:val="002B1A21"/>
    <w:rsid w:val="002D08CF"/>
    <w:rsid w:val="00344C9B"/>
    <w:rsid w:val="003B74B9"/>
    <w:rsid w:val="00406591"/>
    <w:rsid w:val="00414D69"/>
    <w:rsid w:val="00436814"/>
    <w:rsid w:val="004614B0"/>
    <w:rsid w:val="0047425E"/>
    <w:rsid w:val="00515D65"/>
    <w:rsid w:val="005326F5"/>
    <w:rsid w:val="00560177"/>
    <w:rsid w:val="005D1B71"/>
    <w:rsid w:val="005E7C5F"/>
    <w:rsid w:val="00611365"/>
    <w:rsid w:val="006166AF"/>
    <w:rsid w:val="006207D8"/>
    <w:rsid w:val="00645074"/>
    <w:rsid w:val="0066043B"/>
    <w:rsid w:val="00661D0B"/>
    <w:rsid w:val="00671A4B"/>
    <w:rsid w:val="00675C1D"/>
    <w:rsid w:val="0068086B"/>
    <w:rsid w:val="00685C13"/>
    <w:rsid w:val="00691F02"/>
    <w:rsid w:val="00695E57"/>
    <w:rsid w:val="00696E04"/>
    <w:rsid w:val="006F45EA"/>
    <w:rsid w:val="0070210A"/>
    <w:rsid w:val="007651B9"/>
    <w:rsid w:val="00781C88"/>
    <w:rsid w:val="00784F1D"/>
    <w:rsid w:val="007C0B0C"/>
    <w:rsid w:val="007E0F3C"/>
    <w:rsid w:val="008110A7"/>
    <w:rsid w:val="00854BA0"/>
    <w:rsid w:val="00862933"/>
    <w:rsid w:val="00874387"/>
    <w:rsid w:val="008916E0"/>
    <w:rsid w:val="008A4FE5"/>
    <w:rsid w:val="008C32F9"/>
    <w:rsid w:val="008C6158"/>
    <w:rsid w:val="008E6B74"/>
    <w:rsid w:val="009235F5"/>
    <w:rsid w:val="00980FFC"/>
    <w:rsid w:val="009909CD"/>
    <w:rsid w:val="009B09EE"/>
    <w:rsid w:val="00A25076"/>
    <w:rsid w:val="00A43B29"/>
    <w:rsid w:val="00A51106"/>
    <w:rsid w:val="00A76D3C"/>
    <w:rsid w:val="00A924DC"/>
    <w:rsid w:val="00AC67ED"/>
    <w:rsid w:val="00B044CD"/>
    <w:rsid w:val="00B12AF3"/>
    <w:rsid w:val="00B36ACB"/>
    <w:rsid w:val="00B53C93"/>
    <w:rsid w:val="00B646B2"/>
    <w:rsid w:val="00B91A1C"/>
    <w:rsid w:val="00BF154F"/>
    <w:rsid w:val="00C25E35"/>
    <w:rsid w:val="00C26838"/>
    <w:rsid w:val="00C42512"/>
    <w:rsid w:val="00C74CAF"/>
    <w:rsid w:val="00C91747"/>
    <w:rsid w:val="00CA36F6"/>
    <w:rsid w:val="00CA4879"/>
    <w:rsid w:val="00CD13EB"/>
    <w:rsid w:val="00CD2DEC"/>
    <w:rsid w:val="00CE5BCB"/>
    <w:rsid w:val="00CE7768"/>
    <w:rsid w:val="00CF1D50"/>
    <w:rsid w:val="00D14F9D"/>
    <w:rsid w:val="00D233CD"/>
    <w:rsid w:val="00D257AF"/>
    <w:rsid w:val="00D3120C"/>
    <w:rsid w:val="00D321C2"/>
    <w:rsid w:val="00D66963"/>
    <w:rsid w:val="00D9205F"/>
    <w:rsid w:val="00E42349"/>
    <w:rsid w:val="00ED683C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C8C20"/>
  <w15:docId w15:val="{854D2FAC-0AAE-4F97-8B89-29F089F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tress.wa.gov/wsac/portal/Programs/College%20Bound/Application" TargetMode="External"/><Relationship Id="rId18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hyperlink" Target="https://fortress.wa.gov/wsac/portal/Programs/College%20Bound/Applic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und.wa.gov/" TargetMode="External"/><Relationship Id="rId20" Type="http://schemas.openxmlformats.org/officeDocument/2006/relationships/hyperlink" Target="http://www.thewashboard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collegebound@wsac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collegebound@wsa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6C452C1CF4E44AA065BAED3F5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0D64-7EFD-4220-A858-7BE517DF52D7}"/>
      </w:docPartPr>
      <w:docPartBody>
        <w:p w:rsidR="000364D1" w:rsidRDefault="0076614C" w:rsidP="0076614C">
          <w:pPr>
            <w:pStyle w:val="0D46C452C1CF4E44AA065BAED3F5BFD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EBFF4102724B47F6A6C33BAC0908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CDDC-5C22-4F9B-995F-1283D99686AA}"/>
      </w:docPartPr>
      <w:docPartBody>
        <w:p w:rsidR="000364D1" w:rsidRDefault="0076614C" w:rsidP="0076614C">
          <w:pPr>
            <w:pStyle w:val="EBFF4102724B47F6A6C33BAC0908E8AC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0364D1"/>
    <w:rsid w:val="004738E7"/>
    <w:rsid w:val="004D1936"/>
    <w:rsid w:val="005A7B8E"/>
    <w:rsid w:val="005C76ED"/>
    <w:rsid w:val="0076614C"/>
    <w:rsid w:val="008B0559"/>
    <w:rsid w:val="008C7997"/>
    <w:rsid w:val="00A523FA"/>
    <w:rsid w:val="00BC41E2"/>
    <w:rsid w:val="00BD4B9E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76614C"/>
    <w:rPr>
      <w:color w:val="808080"/>
    </w:rPr>
  </w:style>
  <w:style w:type="paragraph" w:customStyle="1" w:styleId="0D46C452C1CF4E44AA065BAED3F5BFD7">
    <w:name w:val="0D46C452C1CF4E44AA065BAED3F5BFD7"/>
    <w:rsid w:val="0076614C"/>
    <w:rPr>
      <w:lang w:val="uk-UA" w:eastAsia="uk-UA"/>
    </w:rPr>
  </w:style>
  <w:style w:type="paragraph" w:customStyle="1" w:styleId="EBFF4102724B47F6A6C33BAC0908E8AC">
    <w:name w:val="EBFF4102724B47F6A6C33BAC0908E8AC"/>
    <w:rsid w:val="0076614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FE950-9D4F-46D2-841C-0A62111D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317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2018-09-05T12:19:00Z</dcterms:created>
  <dcterms:modified xsi:type="dcterms:W3CDTF">2018-09-09T19:40:00Z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