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0742" w14:textId="263A436C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023E" wp14:editId="4605632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36A3" w14:textId="0F2C8F36" w:rsidR="001B2141" w:rsidRPr="005D1B71" w:rsidRDefault="000425A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OKTOBA</w:t>
                            </w:r>
                            <w:r w:rsidR="00B36ACB"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</w:t>
                            </w:r>
                            <w:r w:rsidR="00B36AC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="002C4EE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7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0CED36A3" w14:textId="0F2C8F36" w:rsidR="001B2141" w:rsidRPr="005D1B71" w:rsidRDefault="000425A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OKTOBA</w:t>
                      </w:r>
                      <w:r w:rsidR="00B36ACB" w:rsidRPr="005D1B7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</w:t>
                      </w:r>
                      <w:r w:rsidR="00B36AC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="002C4EE7">
                        <w:rPr>
                          <w:rFonts w:ascii="Myriad Pro" w:hAnsi="Myriad Pro"/>
                          <w:b/>
                          <w:sz w:val="32"/>
                        </w:rPr>
                        <w:t>NAN PAAMLE AN KILAAJ 7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A8589C9" wp14:editId="2003CF9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D40B3F1" wp14:editId="464412B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664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B6479D7" w14:textId="32514C93" w:rsidR="001A6610" w:rsidRPr="00FA1276" w:rsidRDefault="00FA127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623E4E6F" w14:textId="77777777" w:rsidR="00FA1276" w:rsidRDefault="00FA1276" w:rsidP="00FA12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08A33015" w14:textId="59AE35C6" w:rsidR="00F40A18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7785C9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84C0D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0B3F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C9664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B6479D7" w14:textId="32514C93" w:rsidR="001A6610" w:rsidRPr="00FA1276" w:rsidRDefault="00FA127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623E4E6F" w14:textId="77777777" w:rsidR="00FA1276" w:rsidRDefault="00FA1276" w:rsidP="00FA127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08A33015" w14:textId="59AE35C6" w:rsidR="00F40A18" w:rsidRDefault="00F40A1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7785C9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F84C0D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59321D" w14:textId="5D930031" w:rsidR="001B2141" w:rsidRDefault="00B36AC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E10F4" wp14:editId="3759183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562600" cy="6774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7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F598" w14:textId="667E416D" w:rsidR="00A43B29" w:rsidRDefault="00A43B29" w:rsidP="00B36ACB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Scholarship</w:t>
                            </w:r>
                            <w:r w:rsidR="006A2BA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 w:rsidR="006A2BA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jibadrok</w:t>
                            </w:r>
                            <w:proofErr w:type="spellEnd"/>
                            <w:r w:rsidR="006A2BA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college</w:t>
                            </w:r>
                          </w:p>
                          <w:p w14:paraId="5FB96A76" w14:textId="6B6973B7" w:rsidR="00A43B29" w:rsidRPr="001B2936" w:rsidRDefault="00F70D78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emaron</w:t>
                            </w:r>
                            <w:proofErr w:type="spellEnd"/>
                            <w:r w:rsidR="003D6E4C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in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kanne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nan</w:t>
                            </w:r>
                            <w:r w:rsidR="00A43B29" w:rsidRPr="001B2936">
                              <w:rPr>
                                <w:sz w:val="24"/>
                                <w:szCs w:val="26"/>
                              </w:rPr>
                              <w:t xml:space="preserve"> College Bound Scholarship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ko!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Wawin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emokaj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nan </w:t>
                            </w:r>
                            <w:r w:rsidR="00A43B29" w:rsidRPr="001B2936">
                              <w:rPr>
                                <w:sz w:val="24"/>
                                <w:szCs w:val="26"/>
                              </w:rPr>
                              <w:t xml:space="preserve">financial aid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state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an</w:t>
                            </w:r>
                            <w:r w:rsidR="00A43B29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Washington nan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koketak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etonak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kileb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wonmanlok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jelalokjen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elikin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A43B29" w:rsidRPr="001B293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7362213" w14:textId="77777777" w:rsidR="00A43B29" w:rsidRPr="001B2936" w:rsidRDefault="00A43B29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22C60F11" w14:textId="71447AA0" w:rsidR="00A43B29" w:rsidRPr="001B2936" w:rsidRDefault="00F70D78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Ta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43B29"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scholarship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>emaron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>kolla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>wonen</w:t>
                            </w:r>
                            <w:proofErr w:type="spellEnd"/>
                            <w:r w:rsidR="00A43B29"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? </w:t>
                            </w:r>
                          </w:p>
                          <w:p w14:paraId="233CC2B0" w14:textId="3E479263" w:rsidR="00A43B29" w:rsidRPr="001B2936" w:rsidRDefault="00152360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College bound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koba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 jet</w:t>
                            </w:r>
                            <w:r w:rsidR="00B12AF3" w:rsidRPr="001B2936">
                              <w:rPr>
                                <w:sz w:val="24"/>
                                <w:szCs w:val="26"/>
                              </w:rPr>
                              <w:t xml:space="preserve"> financial aid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bukon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kolla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wonen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tuijen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1B2936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wonen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B12AF3" w:rsidRPr="001B2936">
                              <w:rPr>
                                <w:sz w:val="24"/>
                                <w:szCs w:val="26"/>
                              </w:rPr>
                              <w:t>public colleges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ko), fee ko,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jidik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wonen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juon</w:t>
                            </w:r>
                            <w:r w:rsidR="00CD13EB" w:rsidRPr="001B2936">
                              <w:rPr>
                                <w:sz w:val="24"/>
                                <w:szCs w:val="26"/>
                              </w:rPr>
                              <w:t>“</w:t>
                            </w:r>
                            <w:proofErr w:type="gramEnd"/>
                            <w:r w:rsidRPr="001B2936">
                              <w:rPr>
                                <w:sz w:val="24"/>
                                <w:szCs w:val="26"/>
                              </w:rPr>
                              <w:t>lukun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-lab</w:t>
                            </w:r>
                            <w:r w:rsidR="00CD13EB" w:rsidRPr="001B2936">
                              <w:rPr>
                                <w:sz w:val="24"/>
                                <w:szCs w:val="26"/>
                              </w:rPr>
                              <w:t>”</w:t>
                            </w:r>
                            <w:r w:rsidR="00B12AF3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scholarship.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Wonen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college ko jet—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einwot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jikin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jokwe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mona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ial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ito-tak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ekej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benje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 am make—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kunan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kab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Jinen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Jemen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. Men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kein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renaj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Jeen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o </w:t>
                            </w:r>
                            <w:proofErr w:type="gram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an</w:t>
                            </w:r>
                            <w:proofErr w:type="gram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paamle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B12AF3" w:rsidRPr="001B2936">
                              <w:rPr>
                                <w:sz w:val="24"/>
                                <w:szCs w:val="26"/>
                              </w:rPr>
                              <w:t>federal grants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</w:t>
                            </w:r>
                            <w:r w:rsidR="00B12AF3" w:rsidRPr="001B2936">
                              <w:rPr>
                                <w:sz w:val="24"/>
                                <w:szCs w:val="26"/>
                              </w:rPr>
                              <w:t>, loans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</w:t>
                            </w:r>
                            <w:r w:rsidR="00B12AF3" w:rsidRPr="001B2936">
                              <w:rPr>
                                <w:sz w:val="24"/>
                                <w:szCs w:val="26"/>
                              </w:rPr>
                              <w:t>, scholarships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</w:t>
                            </w:r>
                            <w:r w:rsidR="00CD13EB" w:rsidRPr="001B2936">
                              <w:rPr>
                                <w:sz w:val="24"/>
                                <w:szCs w:val="26"/>
                              </w:rPr>
                              <w:t>,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jikin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</w:t>
                            </w:r>
                            <w:r w:rsidR="00B12AF3" w:rsidRPr="001B293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D05A6A9" w14:textId="77777777" w:rsidR="00B12AF3" w:rsidRPr="001B2936" w:rsidRDefault="00B12AF3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CD7A19A" w14:textId="24615998" w:rsidR="00A43B29" w:rsidRPr="001B2936" w:rsidRDefault="00C15C68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Won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>emaron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</w:rPr>
                              <w:t>kanne</w:t>
                            </w:r>
                            <w:proofErr w:type="spellEnd"/>
                            <w:r w:rsidR="00A43B29" w:rsidRPr="001B293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? </w:t>
                            </w:r>
                          </w:p>
                          <w:p w14:paraId="475F3C54" w14:textId="6CC19695" w:rsidR="00CD13EB" w:rsidRPr="001B2936" w:rsidRDefault="00C15C68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7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8 grade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lonlok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ian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kein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eamron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kanne</w:t>
                            </w:r>
                            <w:proofErr w:type="spellEnd"/>
                            <w:r w:rsidR="00CD13EB" w:rsidRPr="001B2936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2B9A42E0" w14:textId="41FD19B7" w:rsidR="00A43B29" w:rsidRPr="001B2936" w:rsidRDefault="00C15C68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Paamle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proofErr w:type="gram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jonan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income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lajraak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lajraak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brochure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="00A43B29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D9205F" w:rsidRPr="001B293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www.collegebound.wa.gov</w:t>
                              </w:r>
                            </w:hyperlink>
                            <w:r w:rsidR="00D9205F" w:rsidRPr="001B293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A43B29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804557A" w14:textId="155CD6A8" w:rsidR="00A43B29" w:rsidRPr="001B2936" w:rsidRDefault="00C15C68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Elon </w:t>
                            </w:r>
                            <w:proofErr w:type="spellStart"/>
                            <w:proofErr w:type="gram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ro</w:t>
                            </w:r>
                            <w:proofErr w:type="spellEnd"/>
                            <w:proofErr w:type="gram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rar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kokajiriri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eddo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bukon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="00D9205F" w:rsidRPr="001B293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A43B29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39501BD0" w14:textId="7774F2EE" w:rsidR="00A43B29" w:rsidRPr="001B2936" w:rsidRDefault="00C15C68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Paamle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 air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mona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 an TANF</w:t>
                            </w:r>
                            <w:r w:rsidR="00D9205F" w:rsidRPr="001B293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147C304" w14:textId="77777777" w:rsidR="00A43B29" w:rsidRPr="001B2936" w:rsidRDefault="00A43B29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9116318" w14:textId="3BDCB791" w:rsidR="00A43B29" w:rsidRPr="001B2936" w:rsidRDefault="006F2897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>Ewi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>wawin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>ajri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>neju</w:t>
                            </w:r>
                            <w:proofErr w:type="spellEnd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 xml:space="preserve"> je </w:t>
                            </w:r>
                            <w:proofErr w:type="spellStart"/>
                            <w:proofErr w:type="gramStart"/>
                            <w:r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>etan</w:t>
                            </w:r>
                            <w:proofErr w:type="spellEnd"/>
                            <w:r w:rsidR="00D9205F" w:rsidRPr="001B2936">
                              <w:rPr>
                                <w:b/>
                                <w:sz w:val="24"/>
                                <w:szCs w:val="26"/>
                                <w:lang w:val="fr-FR"/>
                              </w:rPr>
                              <w:t>?</w:t>
                            </w:r>
                            <w:proofErr w:type="gramEnd"/>
                          </w:p>
                          <w:p w14:paraId="3B13661D" w14:textId="0B158B99" w:rsidR="00A43B29" w:rsidRPr="001B2936" w:rsidRDefault="001B2936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hyperlink r:id="rId13" w:tgtFrame="_blank" w:history="1">
                              <w:proofErr w:type="spellStart"/>
                              <w:r w:rsidR="006F2897" w:rsidRPr="001B293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Kanne</w:t>
                              </w:r>
                              <w:proofErr w:type="spellEnd"/>
                              <w:r w:rsidR="006F2897" w:rsidRPr="001B293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r w:rsidR="00A43B29" w:rsidRPr="001B293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Online</w:t>
                              </w:r>
                            </w:hyperlink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> (</w:t>
                            </w:r>
                            <w:proofErr w:type="spellStart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>iwoj</w:t>
                            </w:r>
                            <w:proofErr w:type="spellEnd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>kajin</w:t>
                            </w:r>
                            <w:proofErr w:type="spellEnd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 xml:space="preserve"> belle </w:t>
                            </w:r>
                            <w:proofErr w:type="spellStart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>Jipain</w:t>
                            </w:r>
                            <w:proofErr w:type="spellEnd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>(</w:t>
                            </w:r>
                            <w:proofErr w:type="gramEnd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 xml:space="preserve">English </w:t>
                            </w:r>
                            <w:proofErr w:type="spellStart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="006F2897"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43B29" w:rsidRPr="001B2936">
                              <w:rPr>
                                <w:sz w:val="24"/>
                                <w:szCs w:val="26"/>
                              </w:rPr>
                              <w:t>Spanish)</w:t>
                            </w:r>
                            <w:r w:rsidR="00C42512" w:rsidRPr="001B293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2412A91" w14:textId="77777777" w:rsidR="00A43B29" w:rsidRPr="001B2936" w:rsidRDefault="00A43B29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90AFA2E" w14:textId="62814954" w:rsidR="00A43B29" w:rsidRPr="001B2936" w:rsidRDefault="006F2897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kememej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, Ran </w:t>
                            </w:r>
                            <w:proofErr w:type="spellStart"/>
                            <w:proofErr w:type="gram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elliktata</w:t>
                            </w:r>
                            <w:proofErr w:type="spellEnd"/>
                            <w:proofErr w:type="gram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kanne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nan College Bound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Juun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30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="00CD13EB"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8 </w:t>
                            </w:r>
                            <w:proofErr w:type="spellStart"/>
                            <w:r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CD13EB" w:rsidRPr="001B2936">
                              <w:rPr>
                                <w:rStyle w:val="Strong"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1B2936">
                              <w:rPr>
                                <w:sz w:val="24"/>
                                <w:szCs w:val="26"/>
                              </w:rPr>
                              <w:t>Ri-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kanne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kottan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renaj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emakit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oak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ukot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B12AF3" w:rsidRPr="001B2936">
                              <w:rPr>
                                <w:sz w:val="24"/>
                                <w:szCs w:val="26"/>
                              </w:rPr>
                              <w:t xml:space="preserve"> Washington.</w:t>
                            </w:r>
                          </w:p>
                          <w:p w14:paraId="452C9A24" w14:textId="77777777" w:rsidR="00A43B29" w:rsidRPr="001B2936" w:rsidRDefault="00A43B29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B223257" w14:textId="4144343C" w:rsidR="006207D8" w:rsidRPr="001B2936" w:rsidRDefault="006F2897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elablok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melele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etal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nan </w:t>
                            </w:r>
                            <w:hyperlink r:id="rId14" w:history="1">
                              <w:r w:rsidR="00CD13EB" w:rsidRPr="001B293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www.collegebound.wa.gov</w:t>
                              </w:r>
                            </w:hyperlink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kurlok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888-535-0747 (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kelet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ko jet 1), </w:t>
                            </w:r>
                            <w:proofErr w:type="spellStart"/>
                            <w:r w:rsidRPr="001B2936">
                              <w:rPr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1B29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D13EB" w:rsidRPr="001B2936">
                              <w:rPr>
                                <w:sz w:val="24"/>
                                <w:szCs w:val="26"/>
                              </w:rPr>
                              <w:t xml:space="preserve">email </w:t>
                            </w:r>
                            <w:hyperlink r:id="rId15" w:history="1">
                              <w:r w:rsidR="00CD13EB" w:rsidRPr="001B293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collegebound@wsac.wa.gov</w:t>
                              </w:r>
                            </w:hyperlink>
                            <w:r w:rsidR="00CD13EB" w:rsidRPr="001B293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10F4" id="Text Box 2" o:spid="_x0000_s1028" type="#_x0000_t202" style="position:absolute;margin-left:0;margin-top:19.3pt;width:438pt;height:5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42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" filled="f" stroked="f">
                <v:textbox>
                  <w:txbxContent>
                    <w:p w14:paraId="036BF598" w14:textId="667E416D" w:rsidR="00A43B29" w:rsidRDefault="00A43B29" w:rsidP="00B36ACB">
                      <w:pPr>
                        <w:widowControl w:val="0"/>
                        <w:spacing w:after="0" w:line="240" w:lineRule="auto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Scholarship</w:t>
                      </w:r>
                      <w:r w:rsidR="006A2BA9">
                        <w:rPr>
                          <w:rFonts w:ascii="Myriad Pro" w:hAnsi="Myriad Pro"/>
                          <w:b/>
                          <w:sz w:val="36"/>
                        </w:rPr>
                        <w:t xml:space="preserve"> nan </w:t>
                      </w:r>
                      <w:proofErr w:type="spellStart"/>
                      <w:r w:rsidR="006A2BA9">
                        <w:rPr>
                          <w:rFonts w:ascii="Myriad Pro" w:hAnsi="Myriad Pro"/>
                          <w:b/>
                          <w:sz w:val="36"/>
                        </w:rPr>
                        <w:t>jibadrok</w:t>
                      </w:r>
                      <w:proofErr w:type="spellEnd"/>
                      <w:r w:rsidR="006A2BA9">
                        <w:rPr>
                          <w:rFonts w:ascii="Myriad Pro" w:hAnsi="Myriad Pro"/>
                          <w:b/>
                          <w:sz w:val="36"/>
                        </w:rPr>
                        <w:t xml:space="preserve"> college</w:t>
                      </w:r>
                    </w:p>
                    <w:p w14:paraId="5FB96A76" w14:textId="6B6973B7" w:rsidR="00A43B29" w:rsidRPr="001B2936" w:rsidRDefault="00F70D78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Ajri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nejuum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emaron</w:t>
                      </w:r>
                      <w:proofErr w:type="spellEnd"/>
                      <w:r w:rsidR="003D6E4C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1B2936">
                        <w:rPr>
                          <w:sz w:val="24"/>
                          <w:szCs w:val="26"/>
                        </w:rPr>
                        <w:t xml:space="preserve">in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bok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kanne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nan</w:t>
                      </w:r>
                      <w:r w:rsidR="00A43B29" w:rsidRPr="001B2936">
                        <w:rPr>
                          <w:sz w:val="24"/>
                          <w:szCs w:val="26"/>
                        </w:rPr>
                        <w:t xml:space="preserve"> College Bound Scholarship</w:t>
                      </w:r>
                      <w:r w:rsidRPr="001B2936">
                        <w:rPr>
                          <w:sz w:val="24"/>
                          <w:szCs w:val="26"/>
                        </w:rPr>
                        <w:t xml:space="preserve"> ko!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Wawin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emokaj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nan </w:t>
                      </w:r>
                      <w:r w:rsidR="00A43B29" w:rsidRPr="001B2936">
                        <w:rPr>
                          <w:sz w:val="24"/>
                          <w:szCs w:val="26"/>
                        </w:rPr>
                        <w:t xml:space="preserve">financial aid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jiban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state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an</w:t>
                      </w:r>
                      <w:r w:rsidR="00A43B29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1B2936">
                        <w:rPr>
                          <w:sz w:val="24"/>
                          <w:szCs w:val="26"/>
                        </w:rPr>
                        <w:t xml:space="preserve">Washington nan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koketak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ri-jikuul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nan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etonak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kileb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wonmanlok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kin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jelalokjen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air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elikin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high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jikuul</w:t>
                      </w:r>
                      <w:proofErr w:type="spellEnd"/>
                      <w:r w:rsidR="00A43B29" w:rsidRPr="001B2936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7362213" w14:textId="77777777" w:rsidR="00A43B29" w:rsidRPr="001B2936" w:rsidRDefault="00A43B29" w:rsidP="00B36ACB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</w:p>
                    <w:p w14:paraId="22C60F11" w14:textId="71447AA0" w:rsidR="00A43B29" w:rsidRPr="001B2936" w:rsidRDefault="00F70D78" w:rsidP="00B36ACB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  <w:r w:rsidRPr="001B2936">
                        <w:rPr>
                          <w:b/>
                          <w:sz w:val="24"/>
                          <w:szCs w:val="26"/>
                        </w:rPr>
                        <w:t xml:space="preserve">Ta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A43B29" w:rsidRPr="001B2936">
                        <w:rPr>
                          <w:b/>
                          <w:sz w:val="24"/>
                          <w:szCs w:val="26"/>
                        </w:rPr>
                        <w:t xml:space="preserve">scholarship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</w:rPr>
                        <w:t>emaron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</w:rPr>
                        <w:t>kolla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</w:rPr>
                        <w:t>wonen</w:t>
                      </w:r>
                      <w:proofErr w:type="spellEnd"/>
                      <w:r w:rsidR="00A43B29" w:rsidRPr="001B2936">
                        <w:rPr>
                          <w:b/>
                          <w:sz w:val="24"/>
                          <w:szCs w:val="26"/>
                        </w:rPr>
                        <w:t xml:space="preserve">? </w:t>
                      </w:r>
                    </w:p>
                    <w:p w14:paraId="233CC2B0" w14:textId="3E479263" w:rsidR="00A43B29" w:rsidRPr="001B2936" w:rsidRDefault="00152360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B2936">
                        <w:rPr>
                          <w:sz w:val="24"/>
                          <w:szCs w:val="26"/>
                        </w:rPr>
                        <w:t xml:space="preserve">College bound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koba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jiban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ko jet</w:t>
                      </w:r>
                      <w:r w:rsidR="00B12AF3" w:rsidRPr="001B2936">
                        <w:rPr>
                          <w:sz w:val="24"/>
                          <w:szCs w:val="26"/>
                        </w:rPr>
                        <w:t xml:space="preserve"> financial aid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bukon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nan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kolla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wonen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1B2936">
                        <w:rPr>
                          <w:sz w:val="24"/>
                          <w:szCs w:val="26"/>
                        </w:rPr>
                        <w:t>tuijen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>(</w:t>
                      </w:r>
                      <w:proofErr w:type="spellStart"/>
                      <w:proofErr w:type="gramEnd"/>
                      <w:r w:rsidRPr="001B2936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wonen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B12AF3" w:rsidRPr="001B2936">
                        <w:rPr>
                          <w:sz w:val="24"/>
                          <w:szCs w:val="26"/>
                        </w:rPr>
                        <w:t>public colleges</w:t>
                      </w:r>
                      <w:r w:rsidRPr="001B2936">
                        <w:rPr>
                          <w:sz w:val="24"/>
                          <w:szCs w:val="26"/>
                        </w:rPr>
                        <w:t xml:space="preserve"> ko), fee ko,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jidik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wonen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bok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1B2936">
                        <w:rPr>
                          <w:sz w:val="24"/>
                          <w:szCs w:val="26"/>
                        </w:rPr>
                        <w:t>juon</w:t>
                      </w:r>
                      <w:r w:rsidR="00CD13EB" w:rsidRPr="001B2936">
                        <w:rPr>
                          <w:sz w:val="24"/>
                          <w:szCs w:val="26"/>
                        </w:rPr>
                        <w:t>“</w:t>
                      </w:r>
                      <w:proofErr w:type="gramEnd"/>
                      <w:r w:rsidRPr="001B2936">
                        <w:rPr>
                          <w:sz w:val="24"/>
                          <w:szCs w:val="26"/>
                        </w:rPr>
                        <w:t>lukun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-lab</w:t>
                      </w:r>
                      <w:r w:rsidR="00CD13EB" w:rsidRPr="001B2936">
                        <w:rPr>
                          <w:sz w:val="24"/>
                          <w:szCs w:val="26"/>
                        </w:rPr>
                        <w:t>”</w:t>
                      </w:r>
                      <w:r w:rsidR="00B12AF3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1B2936">
                        <w:rPr>
                          <w:sz w:val="24"/>
                          <w:szCs w:val="26"/>
                        </w:rPr>
                        <w:t xml:space="preserve">scholarship.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Wonen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college ko jet—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einwot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jikin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jokwe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mona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ial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ito-tak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ekej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benje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ko am make—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men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kunan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ri-jikuul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kab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Jinen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>/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Jemen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. Men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kein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renaj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bok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Jeen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o </w:t>
                      </w:r>
                      <w:proofErr w:type="gramStart"/>
                      <w:r w:rsidRPr="001B2936">
                        <w:rPr>
                          <w:sz w:val="24"/>
                          <w:szCs w:val="26"/>
                        </w:rPr>
                        <w:t>an</w:t>
                      </w:r>
                      <w:proofErr w:type="gram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paamle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B12AF3" w:rsidRPr="001B2936">
                        <w:rPr>
                          <w:sz w:val="24"/>
                          <w:szCs w:val="26"/>
                        </w:rPr>
                        <w:t>federal grants</w:t>
                      </w:r>
                      <w:r w:rsidRPr="001B2936">
                        <w:rPr>
                          <w:sz w:val="24"/>
                          <w:szCs w:val="26"/>
                        </w:rPr>
                        <w:t xml:space="preserve"> ko</w:t>
                      </w:r>
                      <w:r w:rsidR="00B12AF3" w:rsidRPr="001B2936">
                        <w:rPr>
                          <w:sz w:val="24"/>
                          <w:szCs w:val="26"/>
                        </w:rPr>
                        <w:t>, loans</w:t>
                      </w:r>
                      <w:r w:rsidRPr="001B2936">
                        <w:rPr>
                          <w:sz w:val="24"/>
                          <w:szCs w:val="26"/>
                        </w:rPr>
                        <w:t xml:space="preserve"> ko</w:t>
                      </w:r>
                      <w:r w:rsidR="00B12AF3" w:rsidRPr="001B2936">
                        <w:rPr>
                          <w:sz w:val="24"/>
                          <w:szCs w:val="26"/>
                        </w:rPr>
                        <w:t>, scholarships</w:t>
                      </w:r>
                      <w:r w:rsidRPr="001B2936">
                        <w:rPr>
                          <w:sz w:val="24"/>
                          <w:szCs w:val="26"/>
                        </w:rPr>
                        <w:t xml:space="preserve"> ko</w:t>
                      </w:r>
                      <w:r w:rsidR="00CD13EB" w:rsidRPr="001B2936">
                        <w:rPr>
                          <w:sz w:val="24"/>
                          <w:szCs w:val="26"/>
                        </w:rPr>
                        <w:t>,</w:t>
                      </w:r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jikin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jerbal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ko</w:t>
                      </w:r>
                      <w:r w:rsidR="00B12AF3" w:rsidRPr="001B2936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D05A6A9" w14:textId="77777777" w:rsidR="00B12AF3" w:rsidRPr="001B2936" w:rsidRDefault="00B12AF3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CD7A19A" w14:textId="24615998" w:rsidR="00A43B29" w:rsidRPr="001B2936" w:rsidRDefault="00C15C68" w:rsidP="00B36ACB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  <w:r w:rsidRPr="001B2936">
                        <w:rPr>
                          <w:b/>
                          <w:sz w:val="24"/>
                          <w:szCs w:val="26"/>
                        </w:rPr>
                        <w:t xml:space="preserve">Won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</w:rPr>
                        <w:t>emaron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</w:rPr>
                        <w:t>kanne</w:t>
                      </w:r>
                      <w:proofErr w:type="spellEnd"/>
                      <w:r w:rsidR="00A43B29" w:rsidRPr="001B2936">
                        <w:rPr>
                          <w:b/>
                          <w:sz w:val="24"/>
                          <w:szCs w:val="26"/>
                        </w:rPr>
                        <w:t xml:space="preserve">? </w:t>
                      </w:r>
                    </w:p>
                    <w:p w14:paraId="475F3C54" w14:textId="6CC19695" w:rsidR="00CD13EB" w:rsidRPr="001B2936" w:rsidRDefault="00C15C68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B2936">
                        <w:rPr>
                          <w:sz w:val="24"/>
                          <w:szCs w:val="26"/>
                        </w:rPr>
                        <w:t xml:space="preserve">7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8 grade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ri-jikuul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bok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juon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lonlok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ian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men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kein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eamron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kanne</w:t>
                      </w:r>
                      <w:proofErr w:type="spellEnd"/>
                      <w:r w:rsidR="00CD13EB" w:rsidRPr="001B2936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2B9A42E0" w14:textId="41FD19B7" w:rsidR="00A43B29" w:rsidRPr="001B2936" w:rsidRDefault="00C15C68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proofErr w:type="gramStart"/>
                      <w:r w:rsidRPr="001B2936">
                        <w:rPr>
                          <w:sz w:val="24"/>
                          <w:szCs w:val="26"/>
                        </w:rPr>
                        <w:t>Paamle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proofErr w:type="gram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komane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jonan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income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lajraak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lajraak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brochure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ao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="00A43B29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6" w:history="1">
                        <w:r w:rsidR="00D9205F" w:rsidRPr="001B2936">
                          <w:rPr>
                            <w:rStyle w:val="Hyperlink"/>
                            <w:sz w:val="24"/>
                            <w:szCs w:val="26"/>
                          </w:rPr>
                          <w:t>www.collegebound.wa.gov</w:t>
                        </w:r>
                      </w:hyperlink>
                      <w:r w:rsidR="00D9205F" w:rsidRPr="001B2936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="00A43B29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5804557A" w14:textId="155CD6A8" w:rsidR="00A43B29" w:rsidRPr="001B2936" w:rsidRDefault="00C15C68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r w:rsidRPr="001B2936">
                        <w:rPr>
                          <w:sz w:val="24"/>
                          <w:szCs w:val="26"/>
                        </w:rPr>
                        <w:t xml:space="preserve">Elon </w:t>
                      </w:r>
                      <w:proofErr w:type="spellStart"/>
                      <w:proofErr w:type="gramStart"/>
                      <w:r w:rsidRPr="001B2936">
                        <w:rPr>
                          <w:sz w:val="24"/>
                          <w:szCs w:val="26"/>
                        </w:rPr>
                        <w:t>ajri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ro</w:t>
                      </w:r>
                      <w:proofErr w:type="spellEnd"/>
                      <w:proofErr w:type="gram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rar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kokajiriri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rej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bok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eddo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jen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bukon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="00D9205F" w:rsidRPr="001B2936">
                        <w:rPr>
                          <w:sz w:val="24"/>
                          <w:szCs w:val="26"/>
                        </w:rPr>
                        <w:t>.</w:t>
                      </w:r>
                      <w:r w:rsidR="00A43B29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39501BD0" w14:textId="7774F2EE" w:rsidR="00A43B29" w:rsidRPr="001B2936" w:rsidRDefault="00C15C68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Paamle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ko air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rej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mona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ko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jiban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ko an TANF</w:t>
                      </w:r>
                      <w:r w:rsidR="00D9205F" w:rsidRPr="001B2936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147C304" w14:textId="77777777" w:rsidR="00A43B29" w:rsidRPr="001B2936" w:rsidRDefault="00A43B29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9116318" w14:textId="3BDCB791" w:rsidR="00A43B29" w:rsidRPr="001B2936" w:rsidRDefault="006F2897" w:rsidP="00B36ACB">
                      <w:pPr>
                        <w:pStyle w:val="NoSpacing"/>
                        <w:rPr>
                          <w:b/>
                          <w:sz w:val="24"/>
                          <w:szCs w:val="26"/>
                          <w:lang w:val="fr-FR"/>
                        </w:rPr>
                      </w:pP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>Ewi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>wawin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>ajri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>neju</w:t>
                      </w:r>
                      <w:proofErr w:type="spellEnd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 xml:space="preserve"> je </w:t>
                      </w:r>
                      <w:proofErr w:type="spellStart"/>
                      <w:proofErr w:type="gramStart"/>
                      <w:r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>etan</w:t>
                      </w:r>
                      <w:proofErr w:type="spellEnd"/>
                      <w:r w:rsidR="00D9205F" w:rsidRPr="001B2936">
                        <w:rPr>
                          <w:b/>
                          <w:sz w:val="24"/>
                          <w:szCs w:val="26"/>
                          <w:lang w:val="fr-FR"/>
                        </w:rPr>
                        <w:t>?</w:t>
                      </w:r>
                      <w:proofErr w:type="gramEnd"/>
                    </w:p>
                    <w:p w14:paraId="3B13661D" w14:textId="0B158B99" w:rsidR="00A43B29" w:rsidRPr="001B2936" w:rsidRDefault="001B2936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hyperlink r:id="rId17" w:tgtFrame="_blank" w:history="1">
                        <w:proofErr w:type="spellStart"/>
                        <w:r w:rsidR="006F2897" w:rsidRPr="001B2936">
                          <w:rPr>
                            <w:rStyle w:val="Hyperlink"/>
                            <w:sz w:val="24"/>
                            <w:szCs w:val="26"/>
                          </w:rPr>
                          <w:t>Kanne</w:t>
                        </w:r>
                        <w:proofErr w:type="spellEnd"/>
                        <w:r w:rsidR="006F2897" w:rsidRPr="001B2936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r w:rsidR="00A43B29" w:rsidRPr="001B2936">
                          <w:rPr>
                            <w:rStyle w:val="Hyperlink"/>
                            <w:sz w:val="24"/>
                            <w:szCs w:val="26"/>
                          </w:rPr>
                          <w:t>Online</w:t>
                        </w:r>
                      </w:hyperlink>
                      <w:r w:rsidR="006F2897" w:rsidRPr="001B2936">
                        <w:rPr>
                          <w:sz w:val="24"/>
                          <w:szCs w:val="26"/>
                        </w:rPr>
                        <w:t> (</w:t>
                      </w:r>
                      <w:proofErr w:type="spellStart"/>
                      <w:r w:rsidR="006F2897" w:rsidRPr="001B2936">
                        <w:rPr>
                          <w:sz w:val="24"/>
                          <w:szCs w:val="26"/>
                        </w:rPr>
                        <w:t>iwoj</w:t>
                      </w:r>
                      <w:proofErr w:type="spellEnd"/>
                      <w:r w:rsidR="006F2897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F2897" w:rsidRPr="001B2936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="006F2897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F2897" w:rsidRPr="001B2936">
                        <w:rPr>
                          <w:sz w:val="24"/>
                          <w:szCs w:val="26"/>
                        </w:rPr>
                        <w:t>kajin</w:t>
                      </w:r>
                      <w:proofErr w:type="spellEnd"/>
                      <w:r w:rsidR="006F2897" w:rsidRPr="001B2936">
                        <w:rPr>
                          <w:sz w:val="24"/>
                          <w:szCs w:val="26"/>
                        </w:rPr>
                        <w:t xml:space="preserve"> belle </w:t>
                      </w:r>
                      <w:proofErr w:type="spellStart"/>
                      <w:r w:rsidR="006F2897"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="006F2897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6F2897" w:rsidRPr="001B2936">
                        <w:rPr>
                          <w:sz w:val="24"/>
                          <w:szCs w:val="26"/>
                        </w:rPr>
                        <w:t>Jipain</w:t>
                      </w:r>
                      <w:proofErr w:type="spellEnd"/>
                      <w:r w:rsidR="006F2897" w:rsidRPr="001B2936">
                        <w:rPr>
                          <w:sz w:val="24"/>
                          <w:szCs w:val="26"/>
                        </w:rPr>
                        <w:t>(</w:t>
                      </w:r>
                      <w:proofErr w:type="gramEnd"/>
                      <w:r w:rsidR="006F2897" w:rsidRPr="001B2936">
                        <w:rPr>
                          <w:sz w:val="24"/>
                          <w:szCs w:val="26"/>
                        </w:rPr>
                        <w:t xml:space="preserve">English </w:t>
                      </w:r>
                      <w:proofErr w:type="spellStart"/>
                      <w:r w:rsidR="006F2897" w:rsidRPr="001B2936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="006F2897"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A43B29" w:rsidRPr="001B2936">
                        <w:rPr>
                          <w:sz w:val="24"/>
                          <w:szCs w:val="26"/>
                        </w:rPr>
                        <w:t>Spanish)</w:t>
                      </w:r>
                      <w:r w:rsidR="00C42512" w:rsidRPr="001B2936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2412A91" w14:textId="77777777" w:rsidR="00A43B29" w:rsidRPr="001B2936" w:rsidRDefault="00A43B29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90AFA2E" w14:textId="62814954" w:rsidR="00A43B29" w:rsidRPr="001B2936" w:rsidRDefault="006F2897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kememej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, Ran </w:t>
                      </w:r>
                      <w:proofErr w:type="spellStart"/>
                      <w:proofErr w:type="gram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elliktata</w:t>
                      </w:r>
                      <w:proofErr w:type="spellEnd"/>
                      <w:proofErr w:type="gram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nan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kanne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nan College Bound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Juun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30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ien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ajri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="00CD13EB"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 </w:t>
                      </w:r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8 </w:t>
                      </w:r>
                      <w:proofErr w:type="spellStart"/>
                      <w:r w:rsidRPr="001B2936">
                        <w:rPr>
                          <w:rStyle w:val="Strong"/>
                          <w:sz w:val="24"/>
                          <w:szCs w:val="26"/>
                        </w:rPr>
                        <w:t>kilaaj</w:t>
                      </w:r>
                      <w:proofErr w:type="spellEnd"/>
                      <w:r w:rsidR="00CD13EB" w:rsidRPr="001B2936">
                        <w:rPr>
                          <w:rStyle w:val="Strong"/>
                          <w:sz w:val="24"/>
                          <w:szCs w:val="26"/>
                        </w:rPr>
                        <w:t xml:space="preserve">. </w:t>
                      </w:r>
                      <w:r w:rsidRPr="001B2936">
                        <w:rPr>
                          <w:sz w:val="24"/>
                          <w:szCs w:val="26"/>
                        </w:rPr>
                        <w:t>Ri-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jikuul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kanne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juon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kottan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elane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renaj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emakit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oak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ukot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jikuul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="00B12AF3" w:rsidRPr="001B2936">
                        <w:rPr>
                          <w:sz w:val="24"/>
                          <w:szCs w:val="26"/>
                        </w:rPr>
                        <w:t xml:space="preserve"> Washington.</w:t>
                      </w:r>
                    </w:p>
                    <w:p w14:paraId="452C9A24" w14:textId="77777777" w:rsidR="00A43B29" w:rsidRPr="001B2936" w:rsidRDefault="00A43B29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B223257" w14:textId="4144343C" w:rsidR="006207D8" w:rsidRPr="001B2936" w:rsidRDefault="006F2897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B2936">
                        <w:rPr>
                          <w:sz w:val="24"/>
                          <w:szCs w:val="26"/>
                        </w:rPr>
                        <w:t xml:space="preserve">Nan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bok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elablok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melele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etal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nan </w:t>
                      </w:r>
                      <w:hyperlink r:id="rId18" w:history="1">
                        <w:r w:rsidR="00CD13EB" w:rsidRPr="001B2936">
                          <w:rPr>
                            <w:rStyle w:val="Hyperlink"/>
                            <w:sz w:val="24"/>
                            <w:szCs w:val="26"/>
                          </w:rPr>
                          <w:t>www.collegebound.wa.gov</w:t>
                        </w:r>
                      </w:hyperlink>
                      <w:r w:rsidRPr="001B2936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kurlok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888-535-0747 (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kelet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ko jet 1), </w:t>
                      </w:r>
                      <w:proofErr w:type="spellStart"/>
                      <w:r w:rsidRPr="001B2936">
                        <w:rPr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Pr="001B293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CD13EB" w:rsidRPr="001B2936">
                        <w:rPr>
                          <w:sz w:val="24"/>
                          <w:szCs w:val="26"/>
                        </w:rPr>
                        <w:t xml:space="preserve">email </w:t>
                      </w:r>
                      <w:hyperlink r:id="rId19" w:history="1">
                        <w:r w:rsidR="00CD13EB" w:rsidRPr="001B2936">
                          <w:rPr>
                            <w:rStyle w:val="Hyperlink"/>
                            <w:sz w:val="24"/>
                            <w:szCs w:val="26"/>
                          </w:rPr>
                          <w:t>collegebound@wsac.wa.gov</w:t>
                        </w:r>
                      </w:hyperlink>
                      <w:r w:rsidR="00CD13EB" w:rsidRPr="001B2936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776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43A81" wp14:editId="1270DEA4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26344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504E" w14:textId="59F47D00" w:rsidR="00CE7768" w:rsidRPr="00CE7768" w:rsidRDefault="006F2897" w:rsidP="000C122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Kaduojlok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jonok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nan College Bound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an</w:t>
                            </w:r>
                            <w:proofErr w:type="gramEnd"/>
                            <w:r w:rsidR="000C1225">
                              <w:rPr>
                                <w:sz w:val="28"/>
                              </w:rPr>
                              <w:t xml:space="preserve"> 201</w:t>
                            </w:r>
                            <w:r w:rsidR="00C42512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 xml:space="preserve"> ear 75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pojeen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Jonok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boke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jab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pprokraam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ear 62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pojeen</w:t>
                            </w:r>
                            <w:proofErr w:type="spellEnd"/>
                            <w:r w:rsidR="000C1225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3A81" id="Text Box 13" o:spid="_x0000_s1029" type="#_x0000_t202" style="position:absolute;margin-left:4.4pt;margin-top:553.5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" filled="f" stroked="f" strokeweight=".5pt">
                <v:textbox>
                  <w:txbxContent>
                    <w:p w14:paraId="6759504E" w14:textId="59F47D00" w:rsidR="00CE7768" w:rsidRPr="00CE7768" w:rsidRDefault="006F2897" w:rsidP="000C1225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Kaduojlok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jonok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nan College Bound </w:t>
                      </w:r>
                      <w:proofErr w:type="spellStart"/>
                      <w:r>
                        <w:rPr>
                          <w:sz w:val="28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an</w:t>
                      </w:r>
                      <w:proofErr w:type="gramEnd"/>
                      <w:r w:rsidR="000C1225">
                        <w:rPr>
                          <w:sz w:val="28"/>
                        </w:rPr>
                        <w:t xml:space="preserve"> 201</w:t>
                      </w:r>
                      <w:r w:rsidR="00C42512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 xml:space="preserve"> ear 75 </w:t>
                      </w:r>
                      <w:proofErr w:type="spellStart"/>
                      <w:r>
                        <w:rPr>
                          <w:sz w:val="28"/>
                        </w:rPr>
                        <w:t>pojeen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</w:rPr>
                        <w:t>Jonok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remaron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boke </w:t>
                      </w:r>
                      <w:proofErr w:type="spellStart"/>
                      <w:r>
                        <w:rPr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rar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jab </w:t>
                      </w:r>
                      <w:proofErr w:type="spellStart"/>
                      <w:r>
                        <w:rPr>
                          <w:sz w:val="28"/>
                        </w:rPr>
                        <w:t>kanne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</w:rPr>
                        <w:t>pprokraam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ear 62 </w:t>
                      </w:r>
                      <w:proofErr w:type="spellStart"/>
                      <w:r>
                        <w:rPr>
                          <w:sz w:val="28"/>
                        </w:rPr>
                        <w:t>pojeen</w:t>
                      </w:r>
                      <w:proofErr w:type="spellEnd"/>
                      <w:r w:rsidR="000C1225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8BB3A" wp14:editId="7492FF8D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2580E" w14:textId="77777777" w:rsidR="002C12B1" w:rsidRPr="003D5E79" w:rsidRDefault="002C12B1" w:rsidP="002C12B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2240C9CA" w14:textId="420DE5BD" w:rsidR="00CA36F6" w:rsidRPr="005D1B7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BB3A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JCFKorfAAAADAEAAA8AAAAA&#10;AAAAAAAAAAAABAUAAGRycy9kb3ducmV2LnhtbFBLBQYAAAAABAAEAPMAAAAQBgAAAAA=&#10;" fillcolor="#4fb8c1 [1951]" stroked="f" strokeweight=".5pt">
                <v:textbox>
                  <w:txbxContent>
                    <w:p w14:paraId="49B2580E" w14:textId="77777777" w:rsidR="002C12B1" w:rsidRPr="003D5E79" w:rsidRDefault="002C12B1" w:rsidP="002C12B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2240C9CA" w14:textId="420DE5BD" w:rsidR="00CA36F6" w:rsidRPr="005D1B7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CF5C5" wp14:editId="548D649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0974" w14:textId="77777777" w:rsidR="00034065" w:rsidRDefault="00034065" w:rsidP="0003406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0B808B3A" w14:textId="23172A38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F5C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CE10974" w14:textId="77777777" w:rsidR="00034065" w:rsidRDefault="00034065" w:rsidP="00034065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0B808B3A" w14:textId="23172A38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F594036" wp14:editId="2E01306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A02F04C" w14:textId="77777777" w:rsidR="00B8399D" w:rsidRDefault="00B8399D" w:rsidP="00B8399D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67297C39CDE041C5B32554CE436D5575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0DC991F1" w14:textId="77777777" w:rsidR="00B8399D" w:rsidRDefault="00B8399D" w:rsidP="00B8399D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08F08779" w14:textId="77777777" w:rsidR="00B8399D" w:rsidRDefault="00B8399D" w:rsidP="00B8399D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67297C39CDE041C5B32554CE436D557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0EDE78A3D5AD448ABC9735E4F73AF664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0E89D3EC" w14:textId="77777777" w:rsidR="00B8399D" w:rsidRDefault="00B8399D" w:rsidP="00B8399D">
                            <w:pPr>
                              <w:pStyle w:val="NoSpacing"/>
                            </w:pPr>
                          </w:p>
                          <w:p w14:paraId="5893C998" w14:textId="77777777" w:rsidR="00B8399D" w:rsidRDefault="00B8399D" w:rsidP="00B8399D">
                            <w:pPr>
                              <w:pStyle w:val="NoSpacing"/>
                            </w:pPr>
                          </w:p>
                          <w:p w14:paraId="38A9A349" w14:textId="77777777" w:rsidR="00B8399D" w:rsidRDefault="00B8399D" w:rsidP="00B8399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katakin:</w:t>
                            </w:r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click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6F303642" w14:textId="52EA4472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403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6A02F04C" w14:textId="77777777" w:rsidR="00B8399D" w:rsidRDefault="00B8399D" w:rsidP="00B8399D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67297C39CDE041C5B32554CE436D5575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0DC991F1" w14:textId="77777777" w:rsidR="00B8399D" w:rsidRDefault="00B8399D" w:rsidP="00B8399D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08F08779" w14:textId="77777777" w:rsidR="00B8399D" w:rsidRDefault="00B8399D" w:rsidP="00B8399D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67297C39CDE041C5B32554CE436D5575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0EDE78A3D5AD448ABC9735E4F73AF664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0E89D3EC" w14:textId="77777777" w:rsidR="00B8399D" w:rsidRDefault="00B8399D" w:rsidP="00B8399D">
                      <w:pPr>
                        <w:pStyle w:val="NoSpacing"/>
                      </w:pPr>
                    </w:p>
                    <w:p w14:paraId="5893C998" w14:textId="77777777" w:rsidR="00B8399D" w:rsidRDefault="00B8399D" w:rsidP="00B8399D">
                      <w:pPr>
                        <w:pStyle w:val="NoSpacing"/>
                      </w:pPr>
                    </w:p>
                    <w:p w14:paraId="38A9A349" w14:textId="77777777" w:rsidR="00B8399D" w:rsidRDefault="00B8399D" w:rsidP="00B8399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katakin:</w:t>
                      </w:r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proofErr w:type="spellEnd"/>
                      <w:proofErr w:type="gram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6F303642" w14:textId="52EA4472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3E452C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AE8FC" wp14:editId="7DB8F844">
                <wp:simplePos x="0" y="0"/>
                <wp:positionH relativeFrom="column">
                  <wp:posOffset>2336470</wp:posOffset>
                </wp:positionH>
                <wp:positionV relativeFrom="paragraph">
                  <wp:posOffset>80158</wp:posOffset>
                </wp:positionV>
                <wp:extent cx="4851466" cy="3725333"/>
                <wp:effectExtent l="0" t="0" r="2540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66" cy="3725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0F80" w14:textId="0493286E" w:rsidR="00781C88" w:rsidRDefault="003428D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1BB6531B" w14:textId="1C3E5607" w:rsidR="00781C88" w:rsidRPr="008A4710" w:rsidRDefault="008A4710" w:rsidP="008A471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3C9EEFBA" w14:textId="7F66C529" w:rsidR="00696E04" w:rsidRPr="001B2936" w:rsidRDefault="001B2936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d w:val="-713971688"/>
                                  </w:sdtPr>
                                  <w:sdtEndPr/>
                                  <w:sdtContent>
                                    <w:proofErr w:type="spellStart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A4710" w:rsidRPr="001B2936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sdtContent>
                                </w:sdt>
                              </w:p>
                            </w:sdtContent>
                          </w:sdt>
                          <w:p w14:paraId="385F7FE6" w14:textId="77777777" w:rsidR="00781C88" w:rsidRPr="001B2936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E8FC" id="_x0000_s1033" type="#_x0000_t202" style="position:absolute;margin-left:183.95pt;margin-top:6.3pt;width:382pt;height:29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UZPgIAAFUEAAAOAAAAZHJzL2Uyb0RvYy54bWysVNtu2zAMfR+wfxD0vjj3pEacokuXYUB3&#10;Adp9ACPLsTBJ9CQldvb1peQkC7a3YX4QJJE8JM+hvLrvjGZH6bxCW/DRYMiZtAJLZfcF//6yfbfk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" filled="f" strokecolor="#d9d9d9">
                <v:textbox>
                  <w:txbxContent>
                    <w:p w14:paraId="04430F80" w14:textId="0493286E" w:rsidR="00781C88" w:rsidRDefault="003428D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1BB6531B" w14:textId="1C3E5607" w:rsidR="00781C88" w:rsidRPr="008A4710" w:rsidRDefault="008A4710" w:rsidP="008A471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3C9EEFBA" w14:textId="7F66C529" w:rsidR="00696E04" w:rsidRPr="001B2936" w:rsidRDefault="001B2936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713971688"/>
                            </w:sdtPr>
                            <w:sdtEndPr/>
                            <w:sdtContent>
                              <w:proofErr w:type="spellStart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A4710" w:rsidRPr="001B2936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sdtContent>
                          </w:sdt>
                        </w:p>
                      </w:sdtContent>
                    </w:sdt>
                    <w:p w14:paraId="385F7FE6" w14:textId="77777777" w:rsidR="00781C88" w:rsidRPr="001B2936" w:rsidRDefault="00781C88" w:rsidP="00781C88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381F" wp14:editId="2E8ADB0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F83F0" w14:textId="77777777" w:rsidR="002C12B1" w:rsidRPr="00661D0B" w:rsidRDefault="002C12B1" w:rsidP="002C12B1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02EB3C94" w14:textId="4F1AD9DC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157FAFC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E87B0C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381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7BF83F0" w14:textId="77777777" w:rsidR="002C12B1" w:rsidRPr="00661D0B" w:rsidRDefault="002C12B1" w:rsidP="002C12B1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02EB3C94" w14:textId="4F1AD9DC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157FAFC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E87B0C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8B119" w14:textId="2C87D55F" w:rsidR="00671A4B" w:rsidRPr="001B2141" w:rsidRDefault="001B293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E09A6" wp14:editId="5E42E5B0">
                <wp:simplePos x="0" y="0"/>
                <wp:positionH relativeFrom="column">
                  <wp:posOffset>-66675</wp:posOffset>
                </wp:positionH>
                <wp:positionV relativeFrom="paragraph">
                  <wp:posOffset>143511</wp:posOffset>
                </wp:positionV>
                <wp:extent cx="2350770" cy="7105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710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9118" w14:textId="28FFC289" w:rsidR="00344C9B" w:rsidRPr="00B36ACB" w:rsidRDefault="002C12B1" w:rsidP="00344C9B">
                            <w:pPr>
                              <w:pStyle w:val="Heading3"/>
                              <w:rPr>
                                <w:rFonts w:eastAsia="Times New Roman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F235E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F2897">
                              <w:rPr>
                                <w:rFonts w:cs="Arial"/>
                                <w:color w:val="auto"/>
                                <w:sz w:val="28"/>
                                <w:szCs w:val="26"/>
                              </w:rPr>
                              <w:t xml:space="preserve">Koban </w:t>
                            </w:r>
                            <w:proofErr w:type="spellStart"/>
                            <w:r w:rsidR="006F2897">
                              <w:rPr>
                                <w:rFonts w:cs="Arial"/>
                                <w:color w:val="auto"/>
                                <w:sz w:val="28"/>
                                <w:szCs w:val="26"/>
                              </w:rPr>
                              <w:t>kanne</w:t>
                            </w:r>
                            <w:proofErr w:type="spellEnd"/>
                            <w:r w:rsidR="006F2897">
                              <w:rPr>
                                <w:rFonts w:cs="Arial"/>
                                <w:color w:val="auto"/>
                                <w:sz w:val="28"/>
                                <w:szCs w:val="26"/>
                              </w:rPr>
                              <w:t xml:space="preserve"> nan</w:t>
                            </w:r>
                            <w:r w:rsidR="006F2897">
                              <w:rPr>
                                <w:color w:val="auto"/>
                                <w:sz w:val="28"/>
                                <w:szCs w:val="26"/>
                              </w:rPr>
                              <w:t xml:space="preserve"> scholarships nan </w:t>
                            </w:r>
                            <w:proofErr w:type="spellStart"/>
                            <w:r w:rsidR="006F2897">
                              <w:rPr>
                                <w:color w:val="auto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6F2897">
                              <w:rPr>
                                <w:color w:val="auto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F2897">
                              <w:rPr>
                                <w:color w:val="auto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F2897">
                              <w:rPr>
                                <w:color w:val="auto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F2897">
                              <w:rPr>
                                <w:color w:val="auto"/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 w:rsidR="006F2897">
                              <w:rPr>
                                <w:color w:val="auto"/>
                                <w:sz w:val="28"/>
                                <w:szCs w:val="26"/>
                              </w:rPr>
                              <w:t xml:space="preserve"> senior</w:t>
                            </w:r>
                            <w:r w:rsidR="00344C9B" w:rsidRPr="00B36ACB">
                              <w:rPr>
                                <w:color w:val="auto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E652F24" w14:textId="77777777" w:rsidR="006F45EA" w:rsidRPr="00B36ACB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ACE67B9" w14:textId="3CAA04FD" w:rsidR="00344C9B" w:rsidRPr="00B36ACB" w:rsidRDefault="003428D5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MOL EO: </w:t>
                            </w:r>
                            <w:proofErr w:type="spellStart"/>
                            <w:proofErr w:type="gramStart"/>
                            <w:r w:rsidR="006F2897">
                              <w:rPr>
                                <w:sz w:val="28"/>
                                <w:szCs w:val="26"/>
                              </w:rPr>
                              <w:t>Ebod!Elane</w:t>
                            </w:r>
                            <w:proofErr w:type="spellEnd"/>
                            <w:proofErr w:type="gram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kwonaj</w:t>
                            </w:r>
                            <w:proofErr w:type="spell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kottar</w:t>
                            </w:r>
                            <w:proofErr w:type="spell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nan senior nan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jino</w:t>
                            </w:r>
                            <w:proofErr w:type="spell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kakbbuk</w:t>
                            </w:r>
                            <w:proofErr w:type="spell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kanne</w:t>
                            </w:r>
                            <w:proofErr w:type="spell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nan scholarships,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kwonaj</w:t>
                            </w:r>
                            <w:proofErr w:type="spell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itulik</w:t>
                            </w:r>
                            <w:proofErr w:type="spell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jiluo</w:t>
                            </w:r>
                            <w:proofErr w:type="spellEnd"/>
                            <w:r w:rsidR="006F2897">
                              <w:rPr>
                                <w:sz w:val="28"/>
                                <w:szCs w:val="26"/>
                              </w:rPr>
                              <w:t xml:space="preserve"> year </w:t>
                            </w:r>
                            <w:proofErr w:type="spellStart"/>
                            <w:r w:rsidR="006F2897">
                              <w:rPr>
                                <w:sz w:val="28"/>
                                <w:szCs w:val="26"/>
                              </w:rPr>
                              <w:t>rumij</w:t>
                            </w:r>
                            <w:proofErr w:type="spellEnd"/>
                            <w:r w:rsidR="00344C9B" w:rsidRPr="00B36AC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B6DF090" w14:textId="64AD1228" w:rsidR="00344C9B" w:rsidRPr="00B36ACB" w:rsidRDefault="006F2897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Elon </w:t>
                            </w:r>
                            <w:r w:rsidR="00344C9B" w:rsidRPr="00B36ACB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cholarships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bellok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6"/>
                              </w:rPr>
                              <w:t>13 year</w:t>
                            </w:r>
                            <w:proofErr w:type="gram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koi 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rittolok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ilalin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year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!), Nan wan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r w:rsidR="00344C9B" w:rsidRPr="00B36ACB">
                              <w:rPr>
                                <w:sz w:val="28"/>
                                <w:szCs w:val="26"/>
                              </w:rPr>
                              <w:t>College Bou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nd Scholarship </w:t>
                            </w:r>
                            <w:proofErr w:type="spellStart"/>
                            <w:r w:rsidR="00A031E1">
                              <w:rPr>
                                <w:sz w:val="28"/>
                                <w:szCs w:val="26"/>
                              </w:rPr>
                              <w:t>maokta</w:t>
                            </w:r>
                            <w:proofErr w:type="spellEnd"/>
                            <w:r w:rsidR="00A031E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031E1"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A031E1">
                              <w:rPr>
                                <w:sz w:val="28"/>
                                <w:szCs w:val="26"/>
                              </w:rPr>
                              <w:t xml:space="preserve"> air bed </w:t>
                            </w:r>
                            <w:proofErr w:type="spellStart"/>
                            <w:r w:rsidR="00A031E1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A031E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031E1"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344C9B" w:rsidRPr="00B36ACB">
                              <w:rPr>
                                <w:sz w:val="28"/>
                                <w:szCs w:val="26"/>
                              </w:rPr>
                              <w:t xml:space="preserve"> 8.  </w:t>
                            </w:r>
                          </w:p>
                          <w:p w14:paraId="63B27B4F" w14:textId="7706051D" w:rsidR="00344C9B" w:rsidRPr="00B36ACB" w:rsidRDefault="00034631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scholarships,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kwojaikuij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kememeje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elonlok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kanne</w:t>
                            </w:r>
                            <w:proofErr w:type="spellEnd"/>
                            <w:r w:rsidR="00344C9B" w:rsidRPr="00B36ACB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kottan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win</w:t>
                            </w:r>
                            <w:r w:rsidR="00344C9B" w:rsidRPr="00B36AC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1316BFA" w14:textId="5A3A4DE3" w:rsidR="00B12AF3" w:rsidRPr="00B36ACB" w:rsidRDefault="00034631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Jeek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</w:t>
                            </w:r>
                            <w:proofErr w:type="spellEnd"/>
                            <w:r w:rsidR="00B12AF3" w:rsidRPr="00B36AC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hyperlink r:id="rId20" w:history="1">
                              <w:r w:rsidR="00B12AF3" w:rsidRPr="00B36ACB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meeje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Washington </w:t>
                            </w:r>
                            <w:r w:rsidR="00B12AF3" w:rsidRPr="00B36ACB">
                              <w:rPr>
                                <w:sz w:val="28"/>
                                <w:szCs w:val="26"/>
                              </w:rPr>
                              <w:t>scholarships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B12AF3" w:rsidRPr="00B36ACB">
                              <w:rPr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7002754E" w14:textId="77777777" w:rsidR="00B36ACB" w:rsidRDefault="00B36A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09A6" id="Text Box 9" o:spid="_x0000_s1035" type="#_x0000_t202" style="position:absolute;margin-left:-5.25pt;margin-top:11.3pt;width:185.1pt;height:5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" filled="f" stroked="f" strokeweight=".5pt">
                <v:textbox>
                  <w:txbxContent>
                    <w:p w14:paraId="66629118" w14:textId="28FFC289" w:rsidR="00344C9B" w:rsidRPr="00B36ACB" w:rsidRDefault="002C12B1" w:rsidP="00344C9B">
                      <w:pPr>
                        <w:pStyle w:val="Heading3"/>
                        <w:rPr>
                          <w:rFonts w:eastAsia="Times New Roman"/>
                          <w:sz w:val="28"/>
                          <w:szCs w:val="27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F235E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6F2897">
                        <w:rPr>
                          <w:rFonts w:cs="Arial"/>
                          <w:color w:val="auto"/>
                          <w:sz w:val="28"/>
                          <w:szCs w:val="26"/>
                        </w:rPr>
                        <w:t xml:space="preserve">Koban </w:t>
                      </w:r>
                      <w:proofErr w:type="spellStart"/>
                      <w:r w:rsidR="006F2897">
                        <w:rPr>
                          <w:rFonts w:cs="Arial"/>
                          <w:color w:val="auto"/>
                          <w:sz w:val="28"/>
                          <w:szCs w:val="26"/>
                        </w:rPr>
                        <w:t>kanne</w:t>
                      </w:r>
                      <w:proofErr w:type="spellEnd"/>
                      <w:r w:rsidR="006F2897">
                        <w:rPr>
                          <w:rFonts w:cs="Arial"/>
                          <w:color w:val="auto"/>
                          <w:sz w:val="28"/>
                          <w:szCs w:val="26"/>
                        </w:rPr>
                        <w:t xml:space="preserve"> nan</w:t>
                      </w:r>
                      <w:r w:rsidR="006F2897">
                        <w:rPr>
                          <w:color w:val="auto"/>
                          <w:sz w:val="28"/>
                          <w:szCs w:val="26"/>
                        </w:rPr>
                        <w:t xml:space="preserve"> scholarships nan </w:t>
                      </w:r>
                      <w:proofErr w:type="spellStart"/>
                      <w:r w:rsidR="006F2897">
                        <w:rPr>
                          <w:color w:val="auto"/>
                          <w:sz w:val="28"/>
                          <w:szCs w:val="26"/>
                        </w:rPr>
                        <w:t>ien</w:t>
                      </w:r>
                      <w:proofErr w:type="spellEnd"/>
                      <w:r w:rsidR="006F2897">
                        <w:rPr>
                          <w:color w:val="auto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F2897">
                        <w:rPr>
                          <w:color w:val="auto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6F2897">
                        <w:rPr>
                          <w:color w:val="auto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F2897">
                        <w:rPr>
                          <w:color w:val="auto"/>
                          <w:sz w:val="28"/>
                          <w:szCs w:val="26"/>
                        </w:rPr>
                        <w:t>kwoj</w:t>
                      </w:r>
                      <w:proofErr w:type="spellEnd"/>
                      <w:r w:rsidR="006F2897">
                        <w:rPr>
                          <w:color w:val="auto"/>
                          <w:sz w:val="28"/>
                          <w:szCs w:val="26"/>
                        </w:rPr>
                        <w:t xml:space="preserve"> senior</w:t>
                      </w:r>
                      <w:r w:rsidR="00344C9B" w:rsidRPr="00B36ACB">
                        <w:rPr>
                          <w:color w:val="auto"/>
                          <w:sz w:val="28"/>
                          <w:szCs w:val="26"/>
                        </w:rPr>
                        <w:t>.</w:t>
                      </w:r>
                    </w:p>
                    <w:p w14:paraId="6E652F24" w14:textId="77777777" w:rsidR="006F45EA" w:rsidRPr="00B36ACB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ACE67B9" w14:textId="3CAA04FD" w:rsidR="00344C9B" w:rsidRPr="00B36ACB" w:rsidRDefault="003428D5" w:rsidP="00344C9B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MOL EO: </w:t>
                      </w:r>
                      <w:proofErr w:type="spellStart"/>
                      <w:proofErr w:type="gramStart"/>
                      <w:r w:rsidR="006F2897">
                        <w:rPr>
                          <w:sz w:val="28"/>
                          <w:szCs w:val="26"/>
                        </w:rPr>
                        <w:t>Ebod!Elane</w:t>
                      </w:r>
                      <w:proofErr w:type="spellEnd"/>
                      <w:proofErr w:type="gramEnd"/>
                      <w:r w:rsidR="006F289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kwonaj</w:t>
                      </w:r>
                      <w:proofErr w:type="spellEnd"/>
                      <w:r w:rsidR="006F289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kottar</w:t>
                      </w:r>
                      <w:proofErr w:type="spellEnd"/>
                      <w:r w:rsidR="006F2897">
                        <w:rPr>
                          <w:sz w:val="28"/>
                          <w:szCs w:val="26"/>
                        </w:rPr>
                        <w:t xml:space="preserve"> nan senior nan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jino</w:t>
                      </w:r>
                      <w:proofErr w:type="spellEnd"/>
                      <w:r w:rsidR="006F289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kakbbuk</w:t>
                      </w:r>
                      <w:proofErr w:type="spellEnd"/>
                      <w:r w:rsidR="006F289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6F289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kanne</w:t>
                      </w:r>
                      <w:proofErr w:type="spellEnd"/>
                      <w:r w:rsidR="006F2897">
                        <w:rPr>
                          <w:sz w:val="28"/>
                          <w:szCs w:val="26"/>
                        </w:rPr>
                        <w:t xml:space="preserve"> nan scholarships,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kwonaj</w:t>
                      </w:r>
                      <w:proofErr w:type="spellEnd"/>
                      <w:r w:rsidR="006F2897">
                        <w:rPr>
                          <w:sz w:val="28"/>
                          <w:szCs w:val="26"/>
                        </w:rPr>
                        <w:t xml:space="preserve"> bed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itulik</w:t>
                      </w:r>
                      <w:proofErr w:type="spellEnd"/>
                      <w:r w:rsidR="006F2897">
                        <w:rPr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jiluo</w:t>
                      </w:r>
                      <w:proofErr w:type="spellEnd"/>
                      <w:r w:rsidR="006F2897">
                        <w:rPr>
                          <w:sz w:val="28"/>
                          <w:szCs w:val="26"/>
                        </w:rPr>
                        <w:t xml:space="preserve"> year </w:t>
                      </w:r>
                      <w:proofErr w:type="spellStart"/>
                      <w:r w:rsidR="006F2897">
                        <w:rPr>
                          <w:sz w:val="28"/>
                          <w:szCs w:val="26"/>
                        </w:rPr>
                        <w:t>rumij</w:t>
                      </w:r>
                      <w:proofErr w:type="spellEnd"/>
                      <w:r w:rsidR="00344C9B" w:rsidRPr="00B36ACB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1B6DF090" w14:textId="64AD1228" w:rsidR="00344C9B" w:rsidRPr="00B36ACB" w:rsidRDefault="006F2897" w:rsidP="00344C9B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Elon </w:t>
                      </w:r>
                      <w:r w:rsidR="00344C9B" w:rsidRPr="00B36ACB">
                        <w:rPr>
                          <w:sz w:val="28"/>
                          <w:szCs w:val="26"/>
                        </w:rPr>
                        <w:t>s</w:t>
                      </w:r>
                      <w:r>
                        <w:rPr>
                          <w:sz w:val="28"/>
                          <w:szCs w:val="26"/>
                        </w:rPr>
                        <w:t xml:space="preserve">cholarships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bellok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6"/>
                        </w:rPr>
                        <w:t>13 year</w:t>
                      </w:r>
                      <w:proofErr w:type="gramEnd"/>
                      <w:r>
                        <w:rPr>
                          <w:sz w:val="28"/>
                          <w:szCs w:val="26"/>
                        </w:rPr>
                        <w:t xml:space="preserve"> koi 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rittolok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jet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ilalin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year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!), Nan wan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kanne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r w:rsidR="00344C9B" w:rsidRPr="00B36ACB">
                        <w:rPr>
                          <w:sz w:val="28"/>
                          <w:szCs w:val="26"/>
                        </w:rPr>
                        <w:t>College Bou</w:t>
                      </w:r>
                      <w:r>
                        <w:rPr>
                          <w:sz w:val="28"/>
                          <w:szCs w:val="26"/>
                        </w:rPr>
                        <w:t xml:space="preserve">nd Scholarship </w:t>
                      </w:r>
                      <w:proofErr w:type="spellStart"/>
                      <w:r w:rsidR="00A031E1">
                        <w:rPr>
                          <w:sz w:val="28"/>
                          <w:szCs w:val="26"/>
                        </w:rPr>
                        <w:t>maokta</w:t>
                      </w:r>
                      <w:proofErr w:type="spellEnd"/>
                      <w:r w:rsidR="00A031E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031E1"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 w:rsidR="00A031E1">
                        <w:rPr>
                          <w:sz w:val="28"/>
                          <w:szCs w:val="26"/>
                        </w:rPr>
                        <w:t xml:space="preserve"> air bed </w:t>
                      </w:r>
                      <w:proofErr w:type="spellStart"/>
                      <w:r w:rsidR="00A031E1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A031E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031E1"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 w:rsidR="00344C9B" w:rsidRPr="00B36ACB">
                        <w:rPr>
                          <w:sz w:val="28"/>
                          <w:szCs w:val="26"/>
                        </w:rPr>
                        <w:t xml:space="preserve"> 8.  </w:t>
                      </w:r>
                    </w:p>
                    <w:p w14:paraId="63B27B4F" w14:textId="7706051D" w:rsidR="00344C9B" w:rsidRPr="00B36ACB" w:rsidRDefault="00034631" w:rsidP="00344C9B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itok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scholarships,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kwojaikuij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kememeje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—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elonlok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kanne</w:t>
                      </w:r>
                      <w:proofErr w:type="spellEnd"/>
                      <w:r w:rsidR="00344C9B" w:rsidRPr="00B36ACB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kottan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win</w:t>
                      </w:r>
                      <w:r w:rsidR="00344C9B" w:rsidRPr="00B36ACB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1316BFA" w14:textId="5A3A4DE3" w:rsidR="00B12AF3" w:rsidRPr="00B36ACB" w:rsidRDefault="00034631" w:rsidP="00344C9B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Jeek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</w:t>
                      </w:r>
                      <w:proofErr w:type="spellEnd"/>
                      <w:r w:rsidR="00B12AF3" w:rsidRPr="00B36ACB">
                        <w:rPr>
                          <w:sz w:val="28"/>
                          <w:szCs w:val="26"/>
                        </w:rPr>
                        <w:t xml:space="preserve"> </w:t>
                      </w:r>
                      <w:hyperlink r:id="rId21" w:history="1">
                        <w:r w:rsidR="00B12AF3" w:rsidRPr="00B36ACB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meeje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Washington </w:t>
                      </w:r>
                      <w:r w:rsidR="00B12AF3" w:rsidRPr="00B36ACB">
                        <w:rPr>
                          <w:sz w:val="28"/>
                          <w:szCs w:val="26"/>
                        </w:rPr>
                        <w:t>scholarships</w:t>
                      </w:r>
                      <w:r>
                        <w:rPr>
                          <w:sz w:val="28"/>
                          <w:szCs w:val="26"/>
                        </w:rPr>
                        <w:t xml:space="preserve"> ko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B12AF3" w:rsidRPr="00B36ACB">
                        <w:rPr>
                          <w:sz w:val="28"/>
                          <w:szCs w:val="26"/>
                        </w:rPr>
                        <w:t>!</w:t>
                      </w:r>
                    </w:p>
                    <w:p w14:paraId="7002754E" w14:textId="77777777" w:rsidR="00B36ACB" w:rsidRDefault="00B36A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C12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4B65" wp14:editId="3A8F6826">
                <wp:simplePos x="0" y="0"/>
                <wp:positionH relativeFrom="column">
                  <wp:posOffset>2351314</wp:posOffset>
                </wp:positionH>
                <wp:positionV relativeFrom="paragraph">
                  <wp:posOffset>3637823</wp:posOffset>
                </wp:positionV>
                <wp:extent cx="4839335" cy="3243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243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32D01" w14:textId="7B46BA96" w:rsidR="001B2141" w:rsidRPr="00440A17" w:rsidRDefault="00440A17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42D2474B" w14:textId="60A9A45A" w:rsidR="007C0B0C" w:rsidRPr="00CA4879" w:rsidRDefault="00D42F05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kin college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mottan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ilju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eaurok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 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idia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koi ben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05F079" w14:textId="019DFEEE" w:rsidR="007C0B0C" w:rsidRPr="00CA4879" w:rsidRDefault="00D42F05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Kejbaok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nan </w:t>
                            </w:r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college</w:t>
                            </w:r>
                            <w:r w:rsidR="000C122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kwojain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jinoe</w:t>
                            </w:r>
                            <w:proofErr w:type="spellEnd"/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E71ED6" w14:textId="45B85CC0" w:rsidR="007C0B0C" w:rsidRDefault="00D42F05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reben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kaitoktok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limo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kobojak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nan high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A81607" w14:textId="77777777" w:rsidR="00B36ACB" w:rsidRPr="00CA4879" w:rsidRDefault="00B36ACB" w:rsidP="00B36AC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6B927" w14:textId="35CDC6A0" w:rsidR="00854BA0" w:rsidRPr="00440A17" w:rsidRDefault="00440A17" w:rsidP="00440A1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4049FCF6" w14:textId="4CCB02E6" w:rsidR="008A4FE5" w:rsidRPr="00CA4879" w:rsidRDefault="00D42F05" w:rsidP="00333C0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Woonmanlok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kebojak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nan 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ilok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0C1225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college education. </w:t>
                            </w:r>
                            <w:r w:rsidR="00E42349" w:rsidRPr="00CA487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17A4381" w14:textId="09CAD775" w:rsidR="007C0B0C" w:rsidRPr="00CA4879" w:rsidRDefault="00761E44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Bed wot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ekeijel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-kaki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B0C" w:rsidRPr="00CA4879">
                              <w:rPr>
                                <w:b/>
                                <w:sz w:val="24"/>
                                <w:szCs w:val="24"/>
                              </w:rPr>
                              <w:t>counselor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 w:rsidR="007C0B0C" w:rsidRPr="00CA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jirok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mwilin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koi lo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7C9968" w14:textId="0DA5A0B6" w:rsidR="007C0B0C" w:rsidRPr="00CA4879" w:rsidRDefault="00761E44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Kalimjek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wot</w:t>
                            </w:r>
                            <w:r w:rsidR="007C0B0C" w:rsidRPr="00CA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kabok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4B65" id="_x0000_s1036" type="#_x0000_t202" style="position:absolute;margin-left:185.15pt;margin-top:286.45pt;width:381.05pt;height:2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" fillcolor="#e1eee8 [663]" stroked="f">
                <v:textbox>
                  <w:txbxContent>
                    <w:p w14:paraId="26B32D01" w14:textId="7B46BA96" w:rsidR="001B2141" w:rsidRPr="00440A17" w:rsidRDefault="00440A17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42D2474B" w14:textId="60A9A45A" w:rsidR="007C0B0C" w:rsidRPr="00CA4879" w:rsidRDefault="00D42F05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Lomnak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kin college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einwot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mottan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ilju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eaurok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Konono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lomnak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 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idia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koi ben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paamle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iben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armij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7C0B0C" w:rsidRPr="00CA487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05F079" w14:textId="019DFEEE" w:rsidR="007C0B0C" w:rsidRPr="00CA4879" w:rsidRDefault="00D42F05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Jino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Kejbaok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nan </w:t>
                      </w:r>
                      <w:r w:rsidR="007C0B0C" w:rsidRPr="00CA4879">
                        <w:rPr>
                          <w:sz w:val="24"/>
                          <w:szCs w:val="24"/>
                        </w:rPr>
                        <w:t>college</w:t>
                      </w:r>
                      <w:r w:rsidR="000C1225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elane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kwojain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jinoe</w:t>
                      </w:r>
                      <w:proofErr w:type="spellEnd"/>
                      <w:r w:rsidR="007C0B0C" w:rsidRPr="00CA487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6E71ED6" w14:textId="45B85CC0" w:rsidR="007C0B0C" w:rsidRDefault="00D42F05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Bok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kilaaj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reben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kaitoktok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limo</w:t>
                      </w:r>
                      <w:r>
                        <w:rPr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kobojak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nan high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7C0B0C" w:rsidRPr="00CA487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9A81607" w14:textId="77777777" w:rsidR="00B36ACB" w:rsidRPr="00CA4879" w:rsidRDefault="00B36ACB" w:rsidP="00B36AC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5B96B927" w14:textId="35CDC6A0" w:rsidR="00854BA0" w:rsidRPr="00440A17" w:rsidRDefault="00440A17" w:rsidP="00440A17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4049FCF6" w14:textId="4CCB02E6" w:rsidR="008A4FE5" w:rsidRPr="00CA4879" w:rsidRDefault="00D42F05" w:rsidP="00333C0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Woonmanlok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wot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im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kebojak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nan an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ajri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nejuum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ilo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ilok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jelalokjen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ilo</w:t>
                      </w:r>
                      <w:proofErr w:type="spellEnd"/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0C1225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college education. </w:t>
                      </w:r>
                      <w:r w:rsidR="00E42349" w:rsidRPr="00CA487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717A4381" w14:textId="09CAD775" w:rsidR="007C0B0C" w:rsidRPr="00CA4879" w:rsidRDefault="00761E44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Bed wot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ekeijel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iben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-kaki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C0B0C" w:rsidRPr="00CA4879">
                        <w:rPr>
                          <w:b/>
                          <w:sz w:val="24"/>
                          <w:szCs w:val="24"/>
                        </w:rPr>
                        <w:t>counselor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ro</w:t>
                      </w:r>
                      <w:proofErr w:type="spellEnd"/>
                      <w:r w:rsidR="007C0B0C" w:rsidRPr="00CA48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jirok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oktak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wawin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mwilin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katak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koi lo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7C0B0C" w:rsidRPr="00CA487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A7C9968" w14:textId="0DA5A0B6" w:rsidR="007C0B0C" w:rsidRPr="00CA4879" w:rsidRDefault="00761E44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Kalimjek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wot</w:t>
                      </w:r>
                      <w:r w:rsidR="007C0B0C" w:rsidRPr="00CA4879">
                        <w:rPr>
                          <w:b/>
                          <w:sz w:val="24"/>
                          <w:szCs w:val="24"/>
                        </w:rPr>
                        <w:t xml:space="preserve"> grades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ko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kabok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jiban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elane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menin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="007C0B0C" w:rsidRPr="00CA4879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3F90" w14:textId="77777777" w:rsidR="004D1F62" w:rsidRDefault="004D1F62" w:rsidP="009909CD">
      <w:pPr>
        <w:spacing w:after="0" w:line="240" w:lineRule="auto"/>
      </w:pPr>
      <w:r>
        <w:separator/>
      </w:r>
    </w:p>
  </w:endnote>
  <w:endnote w:type="continuationSeparator" w:id="0">
    <w:p w14:paraId="1313066B" w14:textId="77777777" w:rsidR="004D1F62" w:rsidRDefault="004D1F6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0D3A" w14:textId="77777777" w:rsidR="00D3120C" w:rsidRDefault="00D3120C" w:rsidP="00D3120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D7742CD" wp14:editId="734A856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647D1B" w14:textId="77777777" w:rsidR="00E73A04" w:rsidRPr="00EE63E2" w:rsidRDefault="00E73A04" w:rsidP="00E73A04">
    <w:pPr>
      <w:pStyle w:val="Footer"/>
      <w:jc w:val="center"/>
      <w:rPr>
        <w:sz w:val="24"/>
      </w:rPr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</w:p>
  <w:p w14:paraId="150A24BE" w14:textId="3A551C13" w:rsidR="00D3120C" w:rsidRPr="00D46648" w:rsidRDefault="00D3120C" w:rsidP="00D312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7F02" w14:textId="77777777" w:rsidR="004D1F62" w:rsidRDefault="004D1F62" w:rsidP="009909CD">
      <w:pPr>
        <w:spacing w:after="0" w:line="240" w:lineRule="auto"/>
      </w:pPr>
      <w:r>
        <w:separator/>
      </w:r>
    </w:p>
  </w:footnote>
  <w:footnote w:type="continuationSeparator" w:id="0">
    <w:p w14:paraId="3EBD5E06" w14:textId="77777777" w:rsidR="004D1F62" w:rsidRDefault="004D1F6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375"/>
    <w:multiLevelType w:val="hybridMultilevel"/>
    <w:tmpl w:val="6088D5D0"/>
    <w:lvl w:ilvl="0" w:tplc="91B6567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BC1"/>
    <w:multiLevelType w:val="hybridMultilevel"/>
    <w:tmpl w:val="1932098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433"/>
    <w:multiLevelType w:val="hybridMultilevel"/>
    <w:tmpl w:val="8CB222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0767"/>
    <w:multiLevelType w:val="hybridMultilevel"/>
    <w:tmpl w:val="6A2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24"/>
  </w:num>
  <w:num w:numId="18">
    <w:abstractNumId w:val="3"/>
  </w:num>
  <w:num w:numId="19">
    <w:abstractNumId w:val="21"/>
  </w:num>
  <w:num w:numId="20">
    <w:abstractNumId w:val="25"/>
  </w:num>
  <w:num w:numId="21">
    <w:abstractNumId w:val="0"/>
  </w:num>
  <w:num w:numId="22">
    <w:abstractNumId w:val="1"/>
  </w:num>
  <w:num w:numId="23">
    <w:abstractNumId w:val="12"/>
  </w:num>
  <w:num w:numId="24">
    <w:abstractNumId w:val="26"/>
  </w:num>
  <w:num w:numId="25">
    <w:abstractNumId w:val="14"/>
  </w:num>
  <w:num w:numId="26">
    <w:abstractNumId w:val="27"/>
  </w:num>
  <w:num w:numId="27">
    <w:abstractNumId w:val="4"/>
  </w:num>
  <w:num w:numId="28">
    <w:abstractNumId w:val="22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34065"/>
    <w:rsid w:val="00034631"/>
    <w:rsid w:val="000425AB"/>
    <w:rsid w:val="00076C3A"/>
    <w:rsid w:val="000A5460"/>
    <w:rsid w:val="000C1225"/>
    <w:rsid w:val="000C40B8"/>
    <w:rsid w:val="00102616"/>
    <w:rsid w:val="001039C9"/>
    <w:rsid w:val="001246D4"/>
    <w:rsid w:val="00152360"/>
    <w:rsid w:val="001733BE"/>
    <w:rsid w:val="001956B9"/>
    <w:rsid w:val="001A6610"/>
    <w:rsid w:val="001B2141"/>
    <w:rsid w:val="001B2936"/>
    <w:rsid w:val="001D16DC"/>
    <w:rsid w:val="001D41E3"/>
    <w:rsid w:val="001D5F2E"/>
    <w:rsid w:val="00263B19"/>
    <w:rsid w:val="00275C50"/>
    <w:rsid w:val="002C12B1"/>
    <w:rsid w:val="002C4EE7"/>
    <w:rsid w:val="003428D5"/>
    <w:rsid w:val="00344C9B"/>
    <w:rsid w:val="003B74B9"/>
    <w:rsid w:val="003D6E4C"/>
    <w:rsid w:val="00406591"/>
    <w:rsid w:val="00414D69"/>
    <w:rsid w:val="00436814"/>
    <w:rsid w:val="00440A17"/>
    <w:rsid w:val="004614B0"/>
    <w:rsid w:val="0047425E"/>
    <w:rsid w:val="004D1F62"/>
    <w:rsid w:val="005326F5"/>
    <w:rsid w:val="005D1B71"/>
    <w:rsid w:val="006166AF"/>
    <w:rsid w:val="006207D8"/>
    <w:rsid w:val="00645074"/>
    <w:rsid w:val="0066043B"/>
    <w:rsid w:val="00661D0B"/>
    <w:rsid w:val="00671A4B"/>
    <w:rsid w:val="00675C1D"/>
    <w:rsid w:val="0068086B"/>
    <w:rsid w:val="00685C13"/>
    <w:rsid w:val="00695E57"/>
    <w:rsid w:val="00696E04"/>
    <w:rsid w:val="006A2BA9"/>
    <w:rsid w:val="006F2897"/>
    <w:rsid w:val="006F45EA"/>
    <w:rsid w:val="0070210A"/>
    <w:rsid w:val="00761E44"/>
    <w:rsid w:val="00781C88"/>
    <w:rsid w:val="00784F1D"/>
    <w:rsid w:val="007C0B0C"/>
    <w:rsid w:val="007E0F3C"/>
    <w:rsid w:val="008110A7"/>
    <w:rsid w:val="00854BA0"/>
    <w:rsid w:val="00862933"/>
    <w:rsid w:val="00874387"/>
    <w:rsid w:val="008916E0"/>
    <w:rsid w:val="008A4710"/>
    <w:rsid w:val="008A4FE5"/>
    <w:rsid w:val="008E6B74"/>
    <w:rsid w:val="009235F5"/>
    <w:rsid w:val="00980FFC"/>
    <w:rsid w:val="009909CD"/>
    <w:rsid w:val="009B09EE"/>
    <w:rsid w:val="00A031E1"/>
    <w:rsid w:val="00A25076"/>
    <w:rsid w:val="00A43B29"/>
    <w:rsid w:val="00A51106"/>
    <w:rsid w:val="00A76D3C"/>
    <w:rsid w:val="00A924DC"/>
    <w:rsid w:val="00AC67ED"/>
    <w:rsid w:val="00B044CD"/>
    <w:rsid w:val="00B12AF3"/>
    <w:rsid w:val="00B36ACB"/>
    <w:rsid w:val="00B53C93"/>
    <w:rsid w:val="00B646B2"/>
    <w:rsid w:val="00B8399D"/>
    <w:rsid w:val="00B91A1C"/>
    <w:rsid w:val="00BF154F"/>
    <w:rsid w:val="00C15C68"/>
    <w:rsid w:val="00C42512"/>
    <w:rsid w:val="00C91747"/>
    <w:rsid w:val="00CA36F6"/>
    <w:rsid w:val="00CA4879"/>
    <w:rsid w:val="00CD13EB"/>
    <w:rsid w:val="00CD2DEC"/>
    <w:rsid w:val="00CE5BCB"/>
    <w:rsid w:val="00CE7768"/>
    <w:rsid w:val="00CF1D50"/>
    <w:rsid w:val="00D14F9D"/>
    <w:rsid w:val="00D257AF"/>
    <w:rsid w:val="00D3120C"/>
    <w:rsid w:val="00D321C2"/>
    <w:rsid w:val="00D42F05"/>
    <w:rsid w:val="00D9205F"/>
    <w:rsid w:val="00E42349"/>
    <w:rsid w:val="00E73A04"/>
    <w:rsid w:val="00ED683C"/>
    <w:rsid w:val="00F35BE3"/>
    <w:rsid w:val="00F40A18"/>
    <w:rsid w:val="00F70D78"/>
    <w:rsid w:val="00FA1276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C8C20"/>
  <w15:docId w15:val="{854D2FAC-0AAE-4F97-8B89-29F089F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A4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tress.wa.gov/wsac/portal/Programs/College%20Bound/Application" TargetMode="External"/><Relationship Id="rId18" Type="http://schemas.openxmlformats.org/officeDocument/2006/relationships/hyperlink" Target="http://www.collegebound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hyperlink" Target="https://fortress.wa.gov/wsac/portal/Programs/College%20Bound/Applic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und.wa.gov/" TargetMode="External"/><Relationship Id="rId20" Type="http://schemas.openxmlformats.org/officeDocument/2006/relationships/hyperlink" Target="http://www.thewashboard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collegebound@wsac.wa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collegebound@wsa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97C39CDE041C5B32554CE436D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36C9-518F-42E2-97DB-3C5C35B64197}"/>
      </w:docPartPr>
      <w:docPartBody>
        <w:p w:rsidR="00801D5E" w:rsidRDefault="001A6F54" w:rsidP="001A6F54">
          <w:pPr>
            <w:pStyle w:val="67297C39CDE041C5B32554CE436D55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DE78A3D5AD448ABC9735E4F73A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4ABA-1B6F-4526-BC4B-65F57877D3EB}"/>
      </w:docPartPr>
      <w:docPartBody>
        <w:p w:rsidR="00801D5E" w:rsidRDefault="001A6F54" w:rsidP="001A6F54">
          <w:pPr>
            <w:pStyle w:val="0EDE78A3D5AD448ABC9735E4F73AF66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1A6F54"/>
    <w:rsid w:val="004738E7"/>
    <w:rsid w:val="004D1936"/>
    <w:rsid w:val="005A7B8E"/>
    <w:rsid w:val="00801D5E"/>
    <w:rsid w:val="008B0559"/>
    <w:rsid w:val="008C7997"/>
    <w:rsid w:val="00A523FA"/>
    <w:rsid w:val="00BC41E2"/>
    <w:rsid w:val="00BD4B9E"/>
    <w:rsid w:val="00B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A6F54"/>
    <w:rPr>
      <w:color w:val="808080"/>
    </w:rPr>
  </w:style>
  <w:style w:type="paragraph" w:customStyle="1" w:styleId="67297C39CDE041C5B32554CE436D5575">
    <w:name w:val="67297C39CDE041C5B32554CE436D5575"/>
    <w:rsid w:val="001A6F54"/>
  </w:style>
  <w:style w:type="paragraph" w:customStyle="1" w:styleId="0EDE78A3D5AD448ABC9735E4F73AF664">
    <w:name w:val="0EDE78A3D5AD448ABC9735E4F73AF664"/>
    <w:rsid w:val="001A6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A3E18-F1D8-4C69-A5D0-51A47AF5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4</cp:revision>
  <cp:lastPrinted>2015-05-28T22:43:00Z</cp:lastPrinted>
  <dcterms:created xsi:type="dcterms:W3CDTF">2018-09-09T15:19:00Z</dcterms:created>
  <dcterms:modified xsi:type="dcterms:W3CDTF">2018-09-14T14:38:00Z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