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CA36F6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D41F92" wp14:editId="1FCC17CE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EB6253" w:rsidRDefault="00280E9D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EB625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NOVIEMB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RE</w:t>
                            </w:r>
                            <w:r w:rsidRPr="00EB625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PARA FAMILIAS DE ESTUDIANTES </w:t>
                            </w:r>
                            <w:r w:rsidR="00EB6253" w:rsidRPr="00EB625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DE</w:t>
                            </w:r>
                            <w:r w:rsidR="006A7A9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6A7A98" w:rsidRPr="00EB625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7º</w:t>
                            </w:r>
                            <w:r w:rsidR="00EB6253" w:rsidRPr="00EB625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GRADO  </w:t>
                            </w:r>
                            <w:r w:rsidR="00EB6253" w:rsidRPr="00EB6253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1B2141" w:rsidRPr="00EB625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41F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" fillcolor="#4fb8c1 [1951]" stroked="f" strokeweight=".5pt">
                <v:textbox>
                  <w:txbxContent>
                    <w:p w:rsidR="001B2141" w:rsidRPr="00EB6253" w:rsidRDefault="00280E9D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EB6253">
                        <w:rPr>
                          <w:rFonts w:ascii="Myriad Pro" w:hAnsi="Myriad Pro"/>
                          <w:b/>
                          <w:sz w:val="32"/>
                        </w:rPr>
                        <w:t>NOVIEMB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RE</w:t>
                      </w:r>
                      <w:r w:rsidRPr="00EB6253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PARA FAMILIAS DE ESTUDIANTES </w:t>
                      </w:r>
                      <w:r w:rsidR="00EB6253" w:rsidRPr="00EB6253">
                        <w:rPr>
                          <w:rFonts w:ascii="Myriad Pro" w:hAnsi="Myriad Pro"/>
                          <w:b/>
                          <w:sz w:val="32"/>
                        </w:rPr>
                        <w:t>DE</w:t>
                      </w:r>
                      <w:r w:rsidR="006A7A98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6A7A98" w:rsidRPr="00EB6253">
                        <w:rPr>
                          <w:rFonts w:ascii="Myriad Pro" w:hAnsi="Myriad Pro"/>
                          <w:b/>
                          <w:sz w:val="32"/>
                        </w:rPr>
                        <w:t>7º</w:t>
                      </w:r>
                      <w:r w:rsidR="00EB6253" w:rsidRPr="00EB6253">
                        <w:rPr>
                          <w:rFonts w:ascii="Myriad Pro" w:hAnsi="Myriad Pro"/>
                          <w:b/>
                          <w:sz w:val="32"/>
                        </w:rPr>
                        <w:t xml:space="preserve"> GRADO  </w:t>
                      </w:r>
                      <w:r w:rsidR="00EB6253" w:rsidRPr="00EB6253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="001B2141" w:rsidRPr="00EB6253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3648E02E" wp14:editId="24CD1CA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en-US"/>
        </w:rPr>
        <mc:AlternateContent>
          <mc:Choice Requires="wps">
            <w:drawing>
              <wp:inline distT="0" distB="0" distL="0" distR="0" wp14:anchorId="6BD1FC20" wp14:editId="71C24B5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90679C" w:rsidRPr="009909CD" w:rsidRDefault="0090679C" w:rsidP="0090679C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:rsidR="0090679C" w:rsidRDefault="0090679C" w:rsidP="0090679C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sz w:val="36"/>
                              </w:rPr>
                              <w:t xml:space="preserve">High </w:t>
                            </w:r>
                            <w:proofErr w:type="spellStart"/>
                            <w:r w:rsidRPr="009909CD">
                              <w:rPr>
                                <w:rFonts w:ascii="Myriad Pro" w:hAnsi="Myriad Pro"/>
                                <w:sz w:val="36"/>
                              </w:rPr>
                              <w:t>School</w:t>
                            </w:r>
                            <w:proofErr w:type="spellEnd"/>
                            <w:r w:rsidRPr="009909CD">
                              <w:rPr>
                                <w:rFonts w:ascii="Myriad Pro" w:hAnsi="Myriad Pro"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9909CD">
                              <w:rPr>
                                <w:rFonts w:ascii="Myriad Pro" w:hAnsi="Myriad Pro"/>
                                <w:sz w:val="36"/>
                              </w:rPr>
                              <w:t>Beyond</w:t>
                            </w:r>
                            <w:proofErr w:type="spellEnd"/>
                            <w:r w:rsidRPr="009909CD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9909CD">
                              <w:rPr>
                                <w:rFonts w:ascii="Myriad Pro" w:hAnsi="Myriad Pro"/>
                                <w:sz w:val="36"/>
                              </w:rPr>
                              <w:t>Planning</w:t>
                            </w:r>
                            <w:proofErr w:type="spellEnd"/>
                            <w:r w:rsidRPr="0073391C">
                              <w:rPr>
                                <w:rFonts w:ascii="Myriad Pro" w:hAnsi="Myriad Pro"/>
                                <w:sz w:val="36"/>
                              </w:rPr>
                              <w:t xml:space="preserve"> — News</w:t>
                            </w:r>
                            <w:r w:rsidRPr="009909CD">
                              <w:rPr>
                                <w:rFonts w:ascii="Myriad Pro" w:hAnsi="Myriad Pro"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9909CD">
                              <w:rPr>
                                <w:rFonts w:ascii="Myriad Pro" w:hAnsi="Myriad Pro"/>
                                <w:sz w:val="36"/>
                              </w:rPr>
                              <w:t>Information</w:t>
                            </w:r>
                            <w:proofErr w:type="spellEnd"/>
                          </w:p>
                          <w:p w:rsidR="009909CD" w:rsidRPr="006A7A98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:rsidR="001A6610" w:rsidRPr="006A7A98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1FC2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90679C" w:rsidRPr="009909CD" w:rsidRDefault="0090679C" w:rsidP="0090679C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90679C" w:rsidRDefault="0090679C" w:rsidP="0090679C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9909CD">
                        <w:rPr>
                          <w:rFonts w:ascii="Myriad Pro" w:hAnsi="Myriad Pro"/>
                          <w:sz w:val="36"/>
                        </w:rPr>
                        <w:t xml:space="preserve">High </w:t>
                      </w:r>
                      <w:proofErr w:type="spellStart"/>
                      <w:r w:rsidRPr="009909CD">
                        <w:rPr>
                          <w:rFonts w:ascii="Myriad Pro" w:hAnsi="Myriad Pro"/>
                          <w:sz w:val="36"/>
                        </w:rPr>
                        <w:t>School</w:t>
                      </w:r>
                      <w:proofErr w:type="spellEnd"/>
                      <w:r w:rsidRPr="009909CD">
                        <w:rPr>
                          <w:rFonts w:ascii="Myriad Pro" w:hAnsi="Myriad Pro"/>
                          <w:sz w:val="36"/>
                        </w:rPr>
                        <w:t xml:space="preserve"> &amp; </w:t>
                      </w:r>
                      <w:proofErr w:type="spellStart"/>
                      <w:r w:rsidRPr="009909CD">
                        <w:rPr>
                          <w:rFonts w:ascii="Myriad Pro" w:hAnsi="Myriad Pro"/>
                          <w:sz w:val="36"/>
                        </w:rPr>
                        <w:t>Beyond</w:t>
                      </w:r>
                      <w:proofErr w:type="spellEnd"/>
                      <w:r w:rsidRPr="009909CD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9909CD">
                        <w:rPr>
                          <w:rFonts w:ascii="Myriad Pro" w:hAnsi="Myriad Pro"/>
                          <w:sz w:val="36"/>
                        </w:rPr>
                        <w:t>Planning</w:t>
                      </w:r>
                      <w:proofErr w:type="spellEnd"/>
                      <w:r w:rsidRPr="0073391C">
                        <w:rPr>
                          <w:rFonts w:ascii="Myriad Pro" w:hAnsi="Myriad Pro"/>
                          <w:sz w:val="36"/>
                        </w:rPr>
                        <w:t xml:space="preserve"> — News</w:t>
                      </w:r>
                      <w:r w:rsidRPr="009909CD">
                        <w:rPr>
                          <w:rFonts w:ascii="Myriad Pro" w:hAnsi="Myriad Pro"/>
                          <w:sz w:val="36"/>
                        </w:rPr>
                        <w:t xml:space="preserve"> &amp; </w:t>
                      </w:r>
                      <w:proofErr w:type="spellStart"/>
                      <w:r w:rsidRPr="009909CD">
                        <w:rPr>
                          <w:rFonts w:ascii="Myriad Pro" w:hAnsi="Myriad Pro"/>
                          <w:sz w:val="36"/>
                        </w:rPr>
                        <w:t>Information</w:t>
                      </w:r>
                      <w:proofErr w:type="spellEnd"/>
                    </w:p>
                    <w:p w:rsidR="009909CD" w:rsidRPr="006A7A98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:rsidR="001A6610" w:rsidRPr="006A7A98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B20AD5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F0B09F" wp14:editId="10B48D0B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A62773" w:rsidRDefault="00EB6253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¿Sabía usted</w:t>
                            </w:r>
                            <w:r w:rsidR="00CA36F6" w:rsidRPr="00A6277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0B09F" id="Text Box 8" o:spid="_x0000_s1028" type="#_x0000_t202" style="position:absolute;margin-left:524.8pt;margin-top:523.2pt;width:8in;height:28.8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" fillcolor="#4fb8c1 [1951]" stroked="f" strokeweight=".5pt">
                <v:textbox>
                  <w:txbxContent>
                    <w:p w:rsidR="00CA36F6" w:rsidRPr="00A62773" w:rsidRDefault="00EB6253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¿Sabía usted</w:t>
                      </w:r>
                      <w:r w:rsidR="00CA36F6" w:rsidRPr="00A62773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545E" w:rsidRPr="00A23F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00120E" wp14:editId="4CC18DB5">
                <wp:simplePos x="0" y="0"/>
                <wp:positionH relativeFrom="column">
                  <wp:posOffset>21565</wp:posOffset>
                </wp:positionH>
                <wp:positionV relativeFrom="paragraph">
                  <wp:posOffset>7021734</wp:posOffset>
                </wp:positionV>
                <wp:extent cx="7341079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1079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45E" w:rsidRPr="00053BE6" w:rsidRDefault="00053BE6" w:rsidP="00386BC2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 w:rsidRPr="00053BE6">
                              <w:rPr>
                                <w:rStyle w:val="NoSpacingChar"/>
                                <w:sz w:val="24"/>
                              </w:rPr>
                              <w:t xml:space="preserve">Los colegios comunitarios son el tipo más común de universidad de dos años. </w:t>
                            </w:r>
                            <w:r>
                              <w:rPr>
                                <w:rStyle w:val="NoSpacingChar"/>
                                <w:sz w:val="24"/>
                              </w:rPr>
                              <w:t xml:space="preserve">Ofrecen muchos tipos de programas educativos, incluidos aquellos que conducen a grados y certificados de asociado. Los certificados y algunos tipos de grados de asociado se enfocan en la preparación del graduando para una carrera universitaria de cuatro años </w:t>
                            </w:r>
                            <w:r w:rsidR="00B45245">
                              <w:rPr>
                                <w:rStyle w:val="NoSpacingChar"/>
                                <w:sz w:val="24"/>
                              </w:rPr>
                              <w:t xml:space="preserve">y </w:t>
                            </w:r>
                            <w:r>
                              <w:rPr>
                                <w:rStyle w:val="NoSpacingChar"/>
                                <w:sz w:val="24"/>
                              </w:rPr>
                              <w:t>con la cual pueda obtener un grado de licenciatura.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0120E" id="Text Box 13" o:spid="_x0000_s1029" type="#_x0000_t202" style="position:absolute;margin-left:1.7pt;margin-top:552.9pt;width:578.05pt;height:8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" filled="f" stroked="f" strokeweight=".5pt">
                <v:textbox>
                  <w:txbxContent>
                    <w:p w:rsidR="0031545E" w:rsidRPr="00053BE6" w:rsidRDefault="00053BE6" w:rsidP="00386BC2">
                      <w:pPr>
                        <w:spacing w:after="0"/>
                        <w:rPr>
                          <w:sz w:val="32"/>
                        </w:rPr>
                      </w:pPr>
                      <w:r w:rsidRPr="00053BE6">
                        <w:rPr>
                          <w:rStyle w:val="NoSpacingChar"/>
                          <w:sz w:val="24"/>
                        </w:rPr>
                        <w:t xml:space="preserve">Los colegios comunitarios son el tipo más común de universidad de dos años. </w:t>
                      </w:r>
                      <w:r>
                        <w:rPr>
                          <w:rStyle w:val="NoSpacingChar"/>
                          <w:sz w:val="24"/>
                        </w:rPr>
                        <w:t xml:space="preserve">Ofrecen muchos tipos de programas educativos, incluidos aquellos que conducen a grados y certificados de asociado. Los certificados y algunos tipos de grados de asociado se enfocan en la preparación del graduando para una carrera universitaria de cuatro años </w:t>
                      </w:r>
                      <w:r w:rsidR="00B45245">
                        <w:rPr>
                          <w:rStyle w:val="NoSpacingChar"/>
                          <w:sz w:val="24"/>
                        </w:rPr>
                        <w:t xml:space="preserve">y </w:t>
                      </w:r>
                      <w:r>
                        <w:rPr>
                          <w:rStyle w:val="NoSpacingChar"/>
                          <w:sz w:val="24"/>
                        </w:rPr>
                        <w:t>con la cual pueda obtener un grado de licenciatura.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6644E0" wp14:editId="466D2356">
                <wp:simplePos x="0" y="0"/>
                <wp:positionH relativeFrom="column">
                  <wp:posOffset>-38819</wp:posOffset>
                </wp:positionH>
                <wp:positionV relativeFrom="paragraph">
                  <wp:posOffset>267250</wp:posOffset>
                </wp:positionV>
                <wp:extent cx="5531476" cy="633178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1476" cy="63317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21B" w:rsidRPr="006A7A98" w:rsidRDefault="00EB6253" w:rsidP="008110A7">
                            <w:pPr>
                              <w:pStyle w:val="NoSpacing"/>
                              <w:rPr>
                                <w:rFonts w:ascii="Myriad Pro" w:eastAsiaTheme="minorHAnsi" w:hAnsi="Myriad Pro"/>
                                <w:b/>
                                <w:sz w:val="36"/>
                                <w:szCs w:val="22"/>
                                <w:lang w:val="es-ES" w:eastAsia="en-US"/>
                              </w:rPr>
                            </w:pPr>
                            <w:r w:rsidRPr="006A7A98">
                              <w:rPr>
                                <w:rFonts w:ascii="Myriad Pro" w:eastAsiaTheme="minorHAnsi" w:hAnsi="Myriad Pro"/>
                                <w:b/>
                                <w:sz w:val="36"/>
                                <w:szCs w:val="22"/>
                                <w:lang w:val="es-ES" w:eastAsia="en-US"/>
                              </w:rPr>
                              <w:t>Cómo mantener abiertas sus opciones</w:t>
                            </w:r>
                          </w:p>
                          <w:p w:rsidR="00CE321B" w:rsidRPr="006A7A98" w:rsidRDefault="00EB6253" w:rsidP="00596EAA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6A7A98">
                              <w:rPr>
                                <w:sz w:val="26"/>
                                <w:szCs w:val="26"/>
                                <w:lang w:val="es-ES"/>
                              </w:rPr>
                              <w:t>Hay muchas y diferentes formas de continuar la educación después de la escuela secundaria. La mayoría de los empleos de sueldo familiar</w:t>
                            </w:r>
                            <w:r w:rsidR="00CE321B" w:rsidRPr="006A7A9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6A7A98">
                              <w:rPr>
                                <w:sz w:val="26"/>
                                <w:szCs w:val="26"/>
                                <w:lang w:val="es-ES"/>
                              </w:rPr>
                              <w:t>requieren capacitación después de la secundaria. Con sólo un año de educación o capacitación posterior se puede</w:t>
                            </w:r>
                            <w:r w:rsidR="00C83A0F" w:rsidRPr="006A7A98">
                              <w:rPr>
                                <w:sz w:val="26"/>
                                <w:szCs w:val="26"/>
                                <w:lang w:val="es-ES"/>
                              </w:rPr>
                              <w:t>n</w:t>
                            </w:r>
                            <w:r w:rsidRPr="006A7A9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aumentar</w:t>
                            </w:r>
                            <w:r w:rsidR="00C83A0F" w:rsidRPr="006A7A9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los ingresos de vida. En promedio, quienes tienen un grado universitario pueden escoger más empleos y las tasas de desempleo son menores que para los graduados de secundaria. El tipo de carrera que su hijo</w:t>
                            </w:r>
                            <w:r w:rsidR="00B45245">
                              <w:rPr>
                                <w:sz w:val="26"/>
                                <w:szCs w:val="26"/>
                                <w:lang w:val="es-ES"/>
                              </w:rPr>
                              <w:t>(a)</w:t>
                            </w:r>
                            <w:r w:rsidR="00C83A0F" w:rsidRPr="006A7A9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esté interesado</w:t>
                            </w:r>
                            <w:r w:rsidR="00B45245">
                              <w:rPr>
                                <w:sz w:val="26"/>
                                <w:szCs w:val="26"/>
                                <w:lang w:val="es-ES"/>
                              </w:rPr>
                              <w:t>(a)</w:t>
                            </w:r>
                            <w:r w:rsidR="00C83A0F" w:rsidRPr="006A7A9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en realizar ayudará a determinar cuál tipo de grado y cuál universidad explorar. </w:t>
                            </w:r>
                          </w:p>
                          <w:p w:rsidR="00596EAA" w:rsidRPr="006A7A98" w:rsidRDefault="00596EAA" w:rsidP="00596EAA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596EAA" w:rsidRPr="006A7A98" w:rsidRDefault="00306753" w:rsidP="00596EAA">
                            <w:pPr>
                              <w:pStyle w:val="NoSpacing"/>
                              <w:rPr>
                                <w:color w:val="221E1F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6A7A98">
                              <w:rPr>
                                <w:color w:val="221E1F"/>
                                <w:sz w:val="26"/>
                                <w:szCs w:val="26"/>
                                <w:lang w:val="es-ES"/>
                              </w:rPr>
                              <w:t>M</w:t>
                            </w:r>
                            <w:r w:rsidR="00C83A0F" w:rsidRPr="006A7A98">
                              <w:rPr>
                                <w:color w:val="221E1F"/>
                                <w:sz w:val="26"/>
                                <w:szCs w:val="26"/>
                                <w:lang w:val="es-ES"/>
                              </w:rPr>
                              <w:t>uchas universidades típicamente ofrecen cuatro clases de grados: de dos años (o asociado), de pregrado (o licen</w:t>
                            </w:r>
                            <w:r w:rsidR="00B45245">
                              <w:rPr>
                                <w:color w:val="221E1F"/>
                                <w:sz w:val="26"/>
                                <w:szCs w:val="26"/>
                                <w:lang w:val="es-ES"/>
                              </w:rPr>
                              <w:t>ciatura), de posgrado (o Magíster</w:t>
                            </w:r>
                            <w:r w:rsidR="00C83A0F" w:rsidRPr="006A7A98">
                              <w:rPr>
                                <w:color w:val="221E1F"/>
                                <w:sz w:val="26"/>
                                <w:szCs w:val="26"/>
                                <w:lang w:val="es-ES"/>
                              </w:rPr>
                              <w:t xml:space="preserve">) y de doctorado o profesional. Estos son algunos ejemplos: </w:t>
                            </w:r>
                            <w:r w:rsidRPr="006A7A98">
                              <w:rPr>
                                <w:color w:val="221E1F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596EAA" w:rsidRPr="006A7A98" w:rsidRDefault="00596EAA" w:rsidP="00596EAA">
                            <w:pPr>
                              <w:pStyle w:val="NoSpacing"/>
                              <w:rPr>
                                <w:sz w:val="22"/>
                                <w:lang w:val="es-ES"/>
                              </w:rPr>
                            </w:pPr>
                          </w:p>
                          <w:tbl>
                            <w:tblPr>
                              <w:tblStyle w:val="LightList-Accent3"/>
                              <w:tblW w:w="8365" w:type="dxa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79"/>
                              <w:gridCol w:w="2104"/>
                              <w:gridCol w:w="768"/>
                              <w:gridCol w:w="1657"/>
                              <w:gridCol w:w="2157"/>
                            </w:tblGrid>
                            <w:tr w:rsidR="00C83A0F" w:rsidRPr="006A7A98" w:rsidTr="00596EA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0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51" w:type="dxa"/>
                                  <w:shd w:val="clear" w:color="auto" w:fill="C4E7EA" w:themeFill="text2" w:themeFillTint="33"/>
                                  <w:vAlign w:val="center"/>
                                </w:tcPr>
                                <w:p w:rsidR="00596EAA" w:rsidRPr="006A7A98" w:rsidRDefault="00596EAA" w:rsidP="00C83A0F">
                                  <w:pPr>
                                    <w:pStyle w:val="NoSpacing"/>
                                    <w:jc w:val="center"/>
                                    <w:rPr>
                                      <w:color w:val="auto"/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r w:rsidRPr="006A7A98">
                                    <w:rPr>
                                      <w:color w:val="auto"/>
                                      <w:sz w:val="26"/>
                                      <w:szCs w:val="26"/>
                                      <w:lang w:val="es-ES"/>
                                    </w:rPr>
                                    <w:t>Car</w:t>
                                  </w:r>
                                  <w:r w:rsidR="00C83A0F" w:rsidRPr="006A7A98">
                                    <w:rPr>
                                      <w:color w:val="auto"/>
                                      <w:sz w:val="26"/>
                                      <w:szCs w:val="26"/>
                                      <w:lang w:val="es-ES"/>
                                    </w:rPr>
                                    <w:t>rera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  <w:shd w:val="clear" w:color="auto" w:fill="C4E7EA" w:themeFill="text2" w:themeFillTint="33"/>
                                  <w:vAlign w:val="center"/>
                                </w:tcPr>
                                <w:p w:rsidR="00596EAA" w:rsidRPr="006A7A98" w:rsidRDefault="00C83A0F" w:rsidP="00C83A0F">
                                  <w:pPr>
                                    <w:pStyle w:val="NoSpacing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auto"/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r w:rsidRPr="006A7A98">
                                    <w:rPr>
                                      <w:color w:val="auto"/>
                                      <w:sz w:val="26"/>
                                      <w:szCs w:val="26"/>
                                      <w:lang w:val="es-ES"/>
                                    </w:rPr>
                                    <w:t>Ti</w:t>
                                  </w:r>
                                  <w:r w:rsidR="00184CB3" w:rsidRPr="006A7A98">
                                    <w:rPr>
                                      <w:color w:val="auto"/>
                                      <w:sz w:val="26"/>
                                      <w:szCs w:val="26"/>
                                      <w:lang w:val="es-ES"/>
                                    </w:rPr>
                                    <w:t>p</w:t>
                                  </w:r>
                                  <w:r w:rsidRPr="006A7A98">
                                    <w:rPr>
                                      <w:color w:val="auto"/>
                                      <w:sz w:val="26"/>
                                      <w:szCs w:val="26"/>
                                      <w:lang w:val="es-ES"/>
                                    </w:rPr>
                                    <w:t>o de educació</w:t>
                                  </w:r>
                                  <w:r w:rsidR="00596EAA" w:rsidRPr="006A7A98">
                                    <w:rPr>
                                      <w:color w:val="auto"/>
                                      <w:sz w:val="26"/>
                                      <w:szCs w:val="26"/>
                                      <w:lang w:val="es-ES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shd w:val="clear" w:color="auto" w:fill="C4E7EA" w:themeFill="text2" w:themeFillTint="33"/>
                                  <w:vAlign w:val="center"/>
                                </w:tcPr>
                                <w:p w:rsidR="00596EAA" w:rsidRPr="006A7A98" w:rsidRDefault="00596EAA" w:rsidP="00C83A0F">
                                  <w:pPr>
                                    <w:pStyle w:val="NoSpacing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auto"/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r w:rsidRPr="006A7A98">
                                    <w:rPr>
                                      <w:color w:val="auto"/>
                                      <w:sz w:val="26"/>
                                      <w:szCs w:val="26"/>
                                      <w:lang w:val="es-ES"/>
                                    </w:rPr>
                                    <w:t xml:space="preserve"># </w:t>
                                  </w:r>
                                  <w:r w:rsidR="00C83A0F" w:rsidRPr="006A7A98">
                                    <w:rPr>
                                      <w:color w:val="auto"/>
                                      <w:sz w:val="26"/>
                                      <w:szCs w:val="26"/>
                                      <w:lang w:val="es-ES"/>
                                    </w:rPr>
                                    <w:t>de años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C4E7EA" w:themeFill="text2" w:themeFillTint="33"/>
                                  <w:vAlign w:val="center"/>
                                </w:tcPr>
                                <w:p w:rsidR="00596EAA" w:rsidRPr="006A7A98" w:rsidRDefault="00C83A0F" w:rsidP="00596EAA">
                                  <w:pPr>
                                    <w:pStyle w:val="NoSpacing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auto"/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r w:rsidRPr="006A7A98">
                                    <w:rPr>
                                      <w:color w:val="auto"/>
                                      <w:sz w:val="26"/>
                                      <w:szCs w:val="26"/>
                                      <w:lang w:val="es-ES"/>
                                    </w:rPr>
                                    <w:t>Grado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C4E7EA" w:themeFill="text2" w:themeFillTint="33"/>
                                  <w:vAlign w:val="center"/>
                                </w:tcPr>
                                <w:p w:rsidR="00596EAA" w:rsidRPr="006A7A98" w:rsidRDefault="00C83A0F" w:rsidP="00596EAA">
                                  <w:pPr>
                                    <w:pStyle w:val="NoSpacing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auto"/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r w:rsidRPr="006A7A98">
                                    <w:rPr>
                                      <w:color w:val="auto"/>
                                      <w:sz w:val="26"/>
                                      <w:szCs w:val="26"/>
                                      <w:lang w:val="es-ES"/>
                                    </w:rPr>
                                    <w:t>Universidad</w:t>
                                  </w:r>
                                  <w:r w:rsidR="002D468D" w:rsidRPr="006A7A98">
                                    <w:rPr>
                                      <w:color w:val="auto"/>
                                      <w:sz w:val="26"/>
                                      <w:szCs w:val="26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83A0F" w:rsidRPr="006A7A98" w:rsidTr="008A1E1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0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51" w:type="dxa"/>
                                  <w:vAlign w:val="center"/>
                                </w:tcPr>
                                <w:p w:rsidR="00596EAA" w:rsidRPr="006A7A98" w:rsidRDefault="00C83A0F" w:rsidP="0073391C">
                                  <w:pPr>
                                    <w:pStyle w:val="NoSpacing"/>
                                    <w:jc w:val="center"/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r w:rsidRPr="006A7A98"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  <w:t>Operario de almacén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  <w:vAlign w:val="center"/>
                                </w:tcPr>
                                <w:p w:rsidR="00596EAA" w:rsidRPr="006A7A98" w:rsidRDefault="0054713D" w:rsidP="008A1E1C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r w:rsidRPr="006A7A98"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  <w:t>Programa de aprendiz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vAlign w:val="center"/>
                                </w:tcPr>
                                <w:p w:rsidR="00596EAA" w:rsidRPr="006A7A98" w:rsidRDefault="00184CB3" w:rsidP="008A1E1C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r w:rsidRPr="006A7A98"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596EAA" w:rsidRPr="006A7A98" w:rsidRDefault="00184CB3" w:rsidP="00053BE6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r w:rsidRPr="006A7A98"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  <w:t>Certifica</w:t>
                                  </w:r>
                                  <w:r w:rsidR="00053BE6" w:rsidRPr="006A7A98"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  <w:t>do a nivel de trayecto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:rsidR="00596EAA" w:rsidRPr="006A7A98" w:rsidRDefault="00184CB3" w:rsidP="008A1E1C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roofErr w:type="spellStart"/>
                                  <w:r w:rsidRPr="006A7A98"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  <w:t>Bucher</w:t>
                                  </w:r>
                                  <w:proofErr w:type="spellEnd"/>
                                  <w:r w:rsidRPr="006A7A98"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7A98"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  <w:t>Aerospace</w:t>
                                  </w:r>
                                  <w:proofErr w:type="spellEnd"/>
                                  <w:r w:rsidRPr="006A7A98"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7A98"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  <w:t>Corporation</w:t>
                                  </w:r>
                                  <w:proofErr w:type="spellEnd"/>
                                  <w:r w:rsidRPr="006A7A98"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  <w:t>, Everett</w:t>
                                  </w:r>
                                </w:p>
                              </w:tc>
                            </w:tr>
                            <w:tr w:rsidR="00C83A0F" w:rsidRPr="006A7A98" w:rsidTr="008A1E1C">
                              <w:trPr>
                                <w:trHeight w:val="6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51" w:type="dxa"/>
                                  <w:vAlign w:val="center"/>
                                </w:tcPr>
                                <w:p w:rsidR="00596EAA" w:rsidRPr="006A7A98" w:rsidRDefault="00C83A0F" w:rsidP="008A1E1C">
                                  <w:pPr>
                                    <w:pStyle w:val="NoSpacing"/>
                                    <w:jc w:val="center"/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r w:rsidRPr="006A7A98"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  <w:t>Enfermera práctica licenciada</w:t>
                                  </w:r>
                                  <w:r w:rsidR="00596EAA" w:rsidRPr="006A7A98"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  <w:p w:rsidR="00596EAA" w:rsidRPr="006A7A98" w:rsidRDefault="00596EAA" w:rsidP="008A1E1C">
                                  <w:pPr>
                                    <w:pStyle w:val="NoSpacing"/>
                                    <w:jc w:val="center"/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6" w:type="dxa"/>
                                  <w:vAlign w:val="center"/>
                                </w:tcPr>
                                <w:p w:rsidR="00596EAA" w:rsidRPr="006A7A98" w:rsidRDefault="00C83A0F" w:rsidP="008A1E1C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r w:rsidRPr="006A7A98"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  <w:t>Colegio comunitario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vAlign w:val="center"/>
                                </w:tcPr>
                                <w:p w:rsidR="00596EAA" w:rsidRPr="006A7A98" w:rsidRDefault="00596EAA" w:rsidP="008A1E1C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r w:rsidRPr="006A7A98"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596EAA" w:rsidRPr="006A7A98" w:rsidRDefault="00B45245" w:rsidP="0054713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  <w:t>As</w:t>
                                  </w:r>
                                  <w:r w:rsidR="00596EAA" w:rsidRPr="006A7A98"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  <w:t>ocia</w:t>
                                  </w:r>
                                  <w:r w:rsidR="0054713D" w:rsidRPr="006A7A98"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:rsidR="00596EAA" w:rsidRPr="006A7A98" w:rsidRDefault="00596EAA" w:rsidP="008A1E1C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r w:rsidRPr="006A7A98"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  <w:t xml:space="preserve">South </w:t>
                                  </w:r>
                                  <w:proofErr w:type="spellStart"/>
                                  <w:r w:rsidRPr="006A7A98"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  <w:t>Puget</w:t>
                                  </w:r>
                                  <w:proofErr w:type="spellEnd"/>
                                  <w:r w:rsidRPr="006A7A98"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7A98"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  <w:t>Sound</w:t>
                                  </w:r>
                                  <w:proofErr w:type="spellEnd"/>
                                  <w:r w:rsidRPr="006A7A98"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7A98"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  <w:t>Community</w:t>
                                  </w:r>
                                  <w:proofErr w:type="spellEnd"/>
                                  <w:r w:rsidRPr="006A7A98"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7A98"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  <w:t>College</w:t>
                                  </w:r>
                                  <w:proofErr w:type="spellEnd"/>
                                </w:p>
                              </w:tc>
                            </w:tr>
                            <w:tr w:rsidR="00C83A0F" w:rsidRPr="006A7A98" w:rsidTr="008A1E1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2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51" w:type="dxa"/>
                                  <w:vMerge w:val="restart"/>
                                  <w:vAlign w:val="center"/>
                                </w:tcPr>
                                <w:p w:rsidR="00596EAA" w:rsidRPr="006A7A98" w:rsidRDefault="00C83A0F" w:rsidP="008A1E1C">
                                  <w:pPr>
                                    <w:pStyle w:val="NoSpacing"/>
                                    <w:jc w:val="center"/>
                                    <w:rPr>
                                      <w:rFonts w:cs="Arial"/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r w:rsidRPr="006A7A98">
                                    <w:rPr>
                                      <w:rFonts w:cs="Arial"/>
                                      <w:sz w:val="26"/>
                                      <w:szCs w:val="26"/>
                                      <w:lang w:val="es-ES"/>
                                    </w:rPr>
                                    <w:t>Diseñador gráfico</w:t>
                                  </w:r>
                                </w:p>
                                <w:p w:rsidR="00596EAA" w:rsidRPr="006A7A98" w:rsidRDefault="00596EAA" w:rsidP="008A1E1C">
                                  <w:pPr>
                                    <w:pStyle w:val="NoSpacing"/>
                                    <w:jc w:val="center"/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6" w:type="dxa"/>
                                  <w:vAlign w:val="center"/>
                                </w:tcPr>
                                <w:p w:rsidR="00596EAA" w:rsidRPr="006A7A98" w:rsidRDefault="0054713D" w:rsidP="008A1E1C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r w:rsidRPr="006A7A98"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  <w:t>Universidad pública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vMerge w:val="restart"/>
                                  <w:vAlign w:val="center"/>
                                </w:tcPr>
                                <w:p w:rsidR="00596EAA" w:rsidRPr="006A7A98" w:rsidRDefault="00596EAA" w:rsidP="008A1E1C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r w:rsidRPr="006A7A98"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  <w:t>4</w:t>
                                  </w:r>
                                </w:p>
                                <w:p w:rsidR="00596EAA" w:rsidRPr="006A7A98" w:rsidRDefault="00596EAA" w:rsidP="008A1E1C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 w:val="restart"/>
                                  <w:vAlign w:val="center"/>
                                </w:tcPr>
                                <w:p w:rsidR="00596EAA" w:rsidRPr="006A7A98" w:rsidRDefault="0054713D" w:rsidP="008A1E1C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r w:rsidRPr="006A7A98"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  <w:t>Licenciatura</w:t>
                                  </w:r>
                                </w:p>
                                <w:p w:rsidR="00596EAA" w:rsidRPr="006A7A98" w:rsidRDefault="00596EAA" w:rsidP="008A1E1C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:rsidR="00596EAA" w:rsidRPr="006A7A98" w:rsidRDefault="00306753" w:rsidP="008A1E1C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r w:rsidRPr="006A7A98"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  <w:t>Central Washington University</w:t>
                                  </w:r>
                                </w:p>
                              </w:tc>
                            </w:tr>
                            <w:tr w:rsidR="00C83A0F" w:rsidRPr="006A7A98" w:rsidTr="008A1E1C">
                              <w:trPr>
                                <w:trHeight w:val="3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5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96EAA" w:rsidRPr="006A7A98" w:rsidRDefault="00596EAA" w:rsidP="008A1E1C">
                                  <w:pPr>
                                    <w:pStyle w:val="NoSpacing"/>
                                    <w:jc w:val="center"/>
                                    <w:rPr>
                                      <w:rFonts w:cs="Arial"/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6" w:type="dxa"/>
                                  <w:shd w:val="clear" w:color="auto" w:fill="auto"/>
                                  <w:vAlign w:val="center"/>
                                </w:tcPr>
                                <w:p w:rsidR="00596EAA" w:rsidRPr="006A7A98" w:rsidRDefault="0054713D" w:rsidP="008A1E1C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r w:rsidRPr="006A7A98"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  <w:t>Universidad o colegio privado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96EAA" w:rsidRPr="006A7A98" w:rsidRDefault="00596EAA" w:rsidP="008A1E1C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96EAA" w:rsidRPr="006A7A98" w:rsidRDefault="00596EAA" w:rsidP="008A1E1C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auto"/>
                                  <w:vAlign w:val="center"/>
                                </w:tcPr>
                                <w:p w:rsidR="00596EAA" w:rsidRPr="006A7A98" w:rsidRDefault="00596EAA" w:rsidP="008A1E1C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r w:rsidRPr="006A7A98"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  <w:t>Gonzaga University</w:t>
                                  </w:r>
                                </w:p>
                              </w:tc>
                            </w:tr>
                          </w:tbl>
                          <w:p w:rsidR="00CE321B" w:rsidRDefault="00CE321B" w:rsidP="00CE321B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</w:p>
                          <w:p w:rsidR="00263DA9" w:rsidRPr="00C83A0F" w:rsidRDefault="00C83A0F" w:rsidP="00CE321B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C83A0F">
                              <w:rPr>
                                <w:sz w:val="26"/>
                                <w:szCs w:val="26"/>
                                <w:lang w:val="es-ES"/>
                              </w:rPr>
                              <w:t>Para</w:t>
                            </w:r>
                            <w:r w:rsidR="00263DA9" w:rsidRPr="00C83A0F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C83A0F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ver más </w:t>
                            </w:r>
                            <w:r w:rsidR="00263DA9" w:rsidRPr="00C83A0F">
                              <w:rPr>
                                <w:sz w:val="26"/>
                                <w:szCs w:val="26"/>
                                <w:lang w:val="es-ES"/>
                              </w:rPr>
                              <w:t>e</w:t>
                            </w:r>
                            <w:r w:rsidRPr="00C83A0F">
                              <w:rPr>
                                <w:sz w:val="26"/>
                                <w:szCs w:val="26"/>
                                <w:lang w:val="es-ES"/>
                              </w:rPr>
                              <w:t>jemplo</w:t>
                            </w:r>
                            <w:r w:rsidR="00263DA9" w:rsidRPr="00C83A0F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s, </w:t>
                            </w:r>
                            <w:r w:rsidRPr="00C83A0F">
                              <w:rPr>
                                <w:sz w:val="26"/>
                                <w:szCs w:val="26"/>
                                <w:lang w:val="es-ES"/>
                              </w:rPr>
                              <w:t>vaya a</w:t>
                            </w:r>
                            <w:r w:rsidR="001A1122" w:rsidRPr="00C83A0F">
                              <w:rPr>
                                <w:sz w:val="26"/>
                                <w:szCs w:val="26"/>
                                <w:lang w:val="es-ES"/>
                              </w:rPr>
                              <w:t>:</w:t>
                            </w:r>
                            <w:r w:rsidR="00263DA9" w:rsidRPr="00C83A0F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hyperlink r:id="rId12" w:history="1">
                              <w:proofErr w:type="spellStart"/>
                              <w:r w:rsidR="00263DA9" w:rsidRPr="00C83A0F">
                                <w:rPr>
                                  <w:rStyle w:val="Hyperlink"/>
                                  <w:sz w:val="26"/>
                                  <w:szCs w:val="26"/>
                                  <w:lang w:val="es-ES"/>
                                </w:rPr>
                                <w:t>Matching</w:t>
                              </w:r>
                              <w:proofErr w:type="spellEnd"/>
                              <w:r w:rsidR="00263DA9" w:rsidRPr="00C83A0F">
                                <w:rPr>
                                  <w:rStyle w:val="Hyperlink"/>
                                  <w:sz w:val="26"/>
                                  <w:szCs w:val="26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263DA9" w:rsidRPr="00C83A0F">
                                <w:rPr>
                                  <w:rStyle w:val="Hyperlink"/>
                                  <w:sz w:val="26"/>
                                  <w:szCs w:val="26"/>
                                  <w:lang w:val="es-ES"/>
                                </w:rPr>
                                <w:t>Careers</w:t>
                              </w:r>
                              <w:proofErr w:type="spellEnd"/>
                              <w:r w:rsidR="00263DA9" w:rsidRPr="00C83A0F">
                                <w:rPr>
                                  <w:rStyle w:val="Hyperlink"/>
                                  <w:sz w:val="26"/>
                                  <w:szCs w:val="26"/>
                                  <w:lang w:val="es-ES"/>
                                </w:rPr>
                                <w:t xml:space="preserve"> to </w:t>
                              </w:r>
                              <w:proofErr w:type="spellStart"/>
                              <w:r w:rsidR="00263DA9" w:rsidRPr="00C83A0F">
                                <w:rPr>
                                  <w:rStyle w:val="Hyperlink"/>
                                  <w:sz w:val="26"/>
                                  <w:szCs w:val="26"/>
                                  <w:lang w:val="es-ES"/>
                                </w:rPr>
                                <w:t>Degrees</w:t>
                              </w:r>
                              <w:proofErr w:type="spellEnd"/>
                            </w:hyperlink>
                          </w:p>
                          <w:p w:rsidR="005A279C" w:rsidRPr="00C83A0F" w:rsidRDefault="005A279C" w:rsidP="005A279C">
                            <w:pPr>
                              <w:pStyle w:val="NoSpacing"/>
                              <w:jc w:val="right"/>
                              <w:rPr>
                                <w:b/>
                                <w:sz w:val="10"/>
                                <w:lang w:val="es-ES"/>
                              </w:rPr>
                            </w:pPr>
                          </w:p>
                          <w:p w:rsidR="00CE321B" w:rsidRPr="00CE321B" w:rsidRDefault="00EB6253" w:rsidP="005A279C">
                            <w:pPr>
                              <w:pStyle w:val="NoSpacing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Fuente</w:t>
                            </w:r>
                            <w:r w:rsidR="002D468D" w:rsidRPr="00263DA9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2D468D">
                              <w:rPr>
                                <w:sz w:val="22"/>
                              </w:rPr>
                              <w:t xml:space="preserve"> </w:t>
                            </w:r>
                            <w:hyperlink r:id="rId13" w:history="1">
                              <w:r w:rsidR="002D468D" w:rsidRPr="00263DA9">
                                <w:rPr>
                                  <w:rStyle w:val="Hyperlink"/>
                                  <w:sz w:val="20"/>
                                </w:rPr>
                                <w:t>Career Guidance WA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644E0" id="Text Box 2" o:spid="_x0000_s1030" type="#_x0000_t202" style="position:absolute;margin-left:-3.05pt;margin-top:21.05pt;width:435.55pt;height:498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" filled="f" stroked="f">
                <v:textbox>
                  <w:txbxContent>
                    <w:p w:rsidR="00CE321B" w:rsidRPr="006A7A98" w:rsidRDefault="00EB6253" w:rsidP="008110A7">
                      <w:pPr>
                        <w:pStyle w:val="NoSpacing"/>
                        <w:rPr>
                          <w:rFonts w:ascii="Myriad Pro" w:eastAsiaTheme="minorHAnsi" w:hAnsi="Myriad Pro"/>
                          <w:b/>
                          <w:sz w:val="36"/>
                          <w:szCs w:val="22"/>
                          <w:lang w:val="es-ES" w:eastAsia="en-US"/>
                        </w:rPr>
                      </w:pPr>
                      <w:r w:rsidRPr="006A7A98">
                        <w:rPr>
                          <w:rFonts w:ascii="Myriad Pro" w:eastAsiaTheme="minorHAnsi" w:hAnsi="Myriad Pro"/>
                          <w:b/>
                          <w:sz w:val="36"/>
                          <w:szCs w:val="22"/>
                          <w:lang w:val="es-ES" w:eastAsia="en-US"/>
                        </w:rPr>
                        <w:t>Cómo mantener abiertas sus opciones</w:t>
                      </w:r>
                    </w:p>
                    <w:p w:rsidR="00CE321B" w:rsidRPr="006A7A98" w:rsidRDefault="00EB6253" w:rsidP="00596EAA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6A7A98">
                        <w:rPr>
                          <w:sz w:val="26"/>
                          <w:szCs w:val="26"/>
                          <w:lang w:val="es-ES"/>
                        </w:rPr>
                        <w:t>Hay muchas y diferentes formas de continuar la educación después de la escuela secundaria. La mayoría de los empleos de sueldo familiar</w:t>
                      </w:r>
                      <w:r w:rsidR="00CE321B" w:rsidRPr="006A7A98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6A7A98">
                        <w:rPr>
                          <w:sz w:val="26"/>
                          <w:szCs w:val="26"/>
                          <w:lang w:val="es-ES"/>
                        </w:rPr>
                        <w:t>requieren capacitación después de la secundaria. Con sólo un año de educación o capacitación posterior se puede</w:t>
                      </w:r>
                      <w:r w:rsidR="00C83A0F" w:rsidRPr="006A7A98">
                        <w:rPr>
                          <w:sz w:val="26"/>
                          <w:szCs w:val="26"/>
                          <w:lang w:val="es-ES"/>
                        </w:rPr>
                        <w:t>n</w:t>
                      </w:r>
                      <w:r w:rsidRPr="006A7A98">
                        <w:rPr>
                          <w:sz w:val="26"/>
                          <w:szCs w:val="26"/>
                          <w:lang w:val="es-ES"/>
                        </w:rPr>
                        <w:t xml:space="preserve"> aumentar</w:t>
                      </w:r>
                      <w:r w:rsidR="00C83A0F" w:rsidRPr="006A7A98">
                        <w:rPr>
                          <w:sz w:val="26"/>
                          <w:szCs w:val="26"/>
                          <w:lang w:val="es-ES"/>
                        </w:rPr>
                        <w:t xml:space="preserve"> los ingresos de vida. En promedio, quienes tienen un grado universitario pueden escoger más empleos y las tasas de desempleo son menores que para los graduados de secundaria. El tipo de carrera que su hijo</w:t>
                      </w:r>
                      <w:r w:rsidR="00B45245">
                        <w:rPr>
                          <w:sz w:val="26"/>
                          <w:szCs w:val="26"/>
                          <w:lang w:val="es-ES"/>
                        </w:rPr>
                        <w:t>(a)</w:t>
                      </w:r>
                      <w:r w:rsidR="00C83A0F" w:rsidRPr="006A7A98">
                        <w:rPr>
                          <w:sz w:val="26"/>
                          <w:szCs w:val="26"/>
                          <w:lang w:val="es-ES"/>
                        </w:rPr>
                        <w:t xml:space="preserve"> esté interesado</w:t>
                      </w:r>
                      <w:r w:rsidR="00B45245">
                        <w:rPr>
                          <w:sz w:val="26"/>
                          <w:szCs w:val="26"/>
                          <w:lang w:val="es-ES"/>
                        </w:rPr>
                        <w:t>(a)</w:t>
                      </w:r>
                      <w:r w:rsidR="00C83A0F" w:rsidRPr="006A7A98">
                        <w:rPr>
                          <w:sz w:val="26"/>
                          <w:szCs w:val="26"/>
                          <w:lang w:val="es-ES"/>
                        </w:rPr>
                        <w:t xml:space="preserve"> en realizar ayudará a determinar cuál tipo de grado y cuál universidad explorar. </w:t>
                      </w:r>
                    </w:p>
                    <w:p w:rsidR="00596EAA" w:rsidRPr="006A7A98" w:rsidRDefault="00596EAA" w:rsidP="00596EAA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</w:p>
                    <w:p w:rsidR="00596EAA" w:rsidRPr="006A7A98" w:rsidRDefault="00306753" w:rsidP="00596EAA">
                      <w:pPr>
                        <w:pStyle w:val="NoSpacing"/>
                        <w:rPr>
                          <w:color w:val="221E1F"/>
                          <w:sz w:val="26"/>
                          <w:szCs w:val="26"/>
                          <w:lang w:val="es-ES"/>
                        </w:rPr>
                      </w:pPr>
                      <w:r w:rsidRPr="006A7A98">
                        <w:rPr>
                          <w:color w:val="221E1F"/>
                          <w:sz w:val="26"/>
                          <w:szCs w:val="26"/>
                          <w:lang w:val="es-ES"/>
                        </w:rPr>
                        <w:t>M</w:t>
                      </w:r>
                      <w:r w:rsidR="00C83A0F" w:rsidRPr="006A7A98">
                        <w:rPr>
                          <w:color w:val="221E1F"/>
                          <w:sz w:val="26"/>
                          <w:szCs w:val="26"/>
                          <w:lang w:val="es-ES"/>
                        </w:rPr>
                        <w:t>uchas universidades típicamente ofrecen cuatro clases de grados: de dos años (o asociado), de pregrado (o licen</w:t>
                      </w:r>
                      <w:r w:rsidR="00B45245">
                        <w:rPr>
                          <w:color w:val="221E1F"/>
                          <w:sz w:val="26"/>
                          <w:szCs w:val="26"/>
                          <w:lang w:val="es-ES"/>
                        </w:rPr>
                        <w:t>ciatura), de posgrado (o Magíster</w:t>
                      </w:r>
                      <w:r w:rsidR="00C83A0F" w:rsidRPr="006A7A98">
                        <w:rPr>
                          <w:color w:val="221E1F"/>
                          <w:sz w:val="26"/>
                          <w:szCs w:val="26"/>
                          <w:lang w:val="es-ES"/>
                        </w:rPr>
                        <w:t xml:space="preserve">) y de doctorado o profesional. Estos son algunos ejemplos: </w:t>
                      </w:r>
                      <w:r w:rsidRPr="006A7A98">
                        <w:rPr>
                          <w:color w:val="221E1F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596EAA" w:rsidRPr="006A7A98" w:rsidRDefault="00596EAA" w:rsidP="00596EAA">
                      <w:pPr>
                        <w:pStyle w:val="NoSpacing"/>
                        <w:rPr>
                          <w:sz w:val="22"/>
                          <w:lang w:val="es-ES"/>
                        </w:rPr>
                      </w:pPr>
                    </w:p>
                    <w:tbl>
                      <w:tblPr>
                        <w:tblStyle w:val="LightList-Accent3"/>
                        <w:tblW w:w="8365" w:type="dxa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79"/>
                        <w:gridCol w:w="2104"/>
                        <w:gridCol w:w="768"/>
                        <w:gridCol w:w="1657"/>
                        <w:gridCol w:w="2157"/>
                      </w:tblGrid>
                      <w:tr w:rsidR="00C83A0F" w:rsidRPr="006A7A98" w:rsidTr="00596EAA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50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51" w:type="dxa"/>
                            <w:shd w:val="clear" w:color="auto" w:fill="C4E7EA" w:themeFill="text2" w:themeFillTint="33"/>
                            <w:vAlign w:val="center"/>
                          </w:tcPr>
                          <w:p w:rsidR="00596EAA" w:rsidRPr="006A7A98" w:rsidRDefault="00596EAA" w:rsidP="00C83A0F">
                            <w:pPr>
                              <w:pStyle w:val="NoSpacing"/>
                              <w:jc w:val="center"/>
                              <w:rPr>
                                <w:color w:val="auto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6A7A98">
                              <w:rPr>
                                <w:color w:val="auto"/>
                                <w:sz w:val="26"/>
                                <w:szCs w:val="26"/>
                                <w:lang w:val="es-ES"/>
                              </w:rPr>
                              <w:t>Car</w:t>
                            </w:r>
                            <w:r w:rsidR="00C83A0F" w:rsidRPr="006A7A98">
                              <w:rPr>
                                <w:color w:val="auto"/>
                                <w:sz w:val="26"/>
                                <w:szCs w:val="26"/>
                                <w:lang w:val="es-ES"/>
                              </w:rPr>
                              <w:t>rera</w:t>
                            </w:r>
                          </w:p>
                        </w:tc>
                        <w:tc>
                          <w:tcPr>
                            <w:tcW w:w="2296" w:type="dxa"/>
                            <w:shd w:val="clear" w:color="auto" w:fill="C4E7EA" w:themeFill="text2" w:themeFillTint="33"/>
                            <w:vAlign w:val="center"/>
                          </w:tcPr>
                          <w:p w:rsidR="00596EAA" w:rsidRPr="006A7A98" w:rsidRDefault="00C83A0F" w:rsidP="00C83A0F">
                            <w:pPr>
                              <w:pStyle w:val="NoSpacing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auto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6A7A98">
                              <w:rPr>
                                <w:color w:val="auto"/>
                                <w:sz w:val="26"/>
                                <w:szCs w:val="26"/>
                                <w:lang w:val="es-ES"/>
                              </w:rPr>
                              <w:t>Ti</w:t>
                            </w:r>
                            <w:r w:rsidR="00184CB3" w:rsidRPr="006A7A98">
                              <w:rPr>
                                <w:color w:val="auto"/>
                                <w:sz w:val="26"/>
                                <w:szCs w:val="26"/>
                                <w:lang w:val="es-ES"/>
                              </w:rPr>
                              <w:t>p</w:t>
                            </w:r>
                            <w:r w:rsidRPr="006A7A98">
                              <w:rPr>
                                <w:color w:val="auto"/>
                                <w:sz w:val="26"/>
                                <w:szCs w:val="26"/>
                                <w:lang w:val="es-ES"/>
                              </w:rPr>
                              <w:t>o de educació</w:t>
                            </w:r>
                            <w:r w:rsidR="00596EAA" w:rsidRPr="006A7A98">
                              <w:rPr>
                                <w:color w:val="auto"/>
                                <w:sz w:val="26"/>
                                <w:szCs w:val="26"/>
                                <w:lang w:val="es-ES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718" w:type="dxa"/>
                            <w:shd w:val="clear" w:color="auto" w:fill="C4E7EA" w:themeFill="text2" w:themeFillTint="33"/>
                            <w:vAlign w:val="center"/>
                          </w:tcPr>
                          <w:p w:rsidR="00596EAA" w:rsidRPr="006A7A98" w:rsidRDefault="00596EAA" w:rsidP="00C83A0F">
                            <w:pPr>
                              <w:pStyle w:val="NoSpacing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auto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6A7A98">
                              <w:rPr>
                                <w:color w:val="auto"/>
                                <w:sz w:val="26"/>
                                <w:szCs w:val="26"/>
                                <w:lang w:val="es-ES"/>
                              </w:rPr>
                              <w:t xml:space="preserve"># </w:t>
                            </w:r>
                            <w:r w:rsidR="00C83A0F" w:rsidRPr="006A7A98">
                              <w:rPr>
                                <w:color w:val="auto"/>
                                <w:sz w:val="26"/>
                                <w:szCs w:val="26"/>
                                <w:lang w:val="es-ES"/>
                              </w:rPr>
                              <w:t>de años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C4E7EA" w:themeFill="text2" w:themeFillTint="33"/>
                            <w:vAlign w:val="center"/>
                          </w:tcPr>
                          <w:p w:rsidR="00596EAA" w:rsidRPr="006A7A98" w:rsidRDefault="00C83A0F" w:rsidP="00596EAA">
                            <w:pPr>
                              <w:pStyle w:val="NoSpacing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auto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6A7A98">
                              <w:rPr>
                                <w:color w:val="auto"/>
                                <w:sz w:val="26"/>
                                <w:szCs w:val="26"/>
                                <w:lang w:val="es-ES"/>
                              </w:rPr>
                              <w:t>Grado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C4E7EA" w:themeFill="text2" w:themeFillTint="33"/>
                            <w:vAlign w:val="center"/>
                          </w:tcPr>
                          <w:p w:rsidR="00596EAA" w:rsidRPr="006A7A98" w:rsidRDefault="00C83A0F" w:rsidP="00596EAA">
                            <w:pPr>
                              <w:pStyle w:val="NoSpacing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auto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6A7A98">
                              <w:rPr>
                                <w:color w:val="auto"/>
                                <w:sz w:val="26"/>
                                <w:szCs w:val="26"/>
                                <w:lang w:val="es-ES"/>
                              </w:rPr>
                              <w:t>Universidad</w:t>
                            </w:r>
                            <w:r w:rsidR="002D468D" w:rsidRPr="006A7A98">
                              <w:rPr>
                                <w:color w:val="auto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</w:tc>
                      </w:tr>
                      <w:tr w:rsidR="00C83A0F" w:rsidRPr="006A7A98" w:rsidTr="008A1E1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0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51" w:type="dxa"/>
                            <w:vAlign w:val="center"/>
                          </w:tcPr>
                          <w:p w:rsidR="00596EAA" w:rsidRPr="006A7A98" w:rsidRDefault="00C83A0F" w:rsidP="0073391C">
                            <w:pPr>
                              <w:pStyle w:val="NoSpacing"/>
                              <w:jc w:val="center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6A7A98">
                              <w:rPr>
                                <w:sz w:val="26"/>
                                <w:szCs w:val="26"/>
                                <w:lang w:val="es-ES"/>
                              </w:rPr>
                              <w:t>Operario de almacén</w:t>
                            </w:r>
                          </w:p>
                        </w:tc>
                        <w:tc>
                          <w:tcPr>
                            <w:tcW w:w="2296" w:type="dxa"/>
                            <w:vAlign w:val="center"/>
                          </w:tcPr>
                          <w:p w:rsidR="00596EAA" w:rsidRPr="006A7A98" w:rsidRDefault="0054713D" w:rsidP="008A1E1C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6A7A98">
                              <w:rPr>
                                <w:sz w:val="26"/>
                                <w:szCs w:val="26"/>
                                <w:lang w:val="es-ES"/>
                              </w:rPr>
                              <w:t>Programa de aprendiz</w:t>
                            </w:r>
                          </w:p>
                        </w:tc>
                        <w:tc>
                          <w:tcPr>
                            <w:tcW w:w="718" w:type="dxa"/>
                            <w:vAlign w:val="center"/>
                          </w:tcPr>
                          <w:p w:rsidR="00596EAA" w:rsidRPr="006A7A98" w:rsidRDefault="00184CB3" w:rsidP="008A1E1C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6A7A98">
                              <w:rPr>
                                <w:sz w:val="26"/>
                                <w:szCs w:val="26"/>
                                <w:lang w:val="es-E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596EAA" w:rsidRPr="006A7A98" w:rsidRDefault="00184CB3" w:rsidP="00053BE6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6A7A98">
                              <w:rPr>
                                <w:sz w:val="26"/>
                                <w:szCs w:val="26"/>
                                <w:lang w:val="es-ES"/>
                              </w:rPr>
                              <w:t>Certifica</w:t>
                            </w:r>
                            <w:r w:rsidR="00053BE6" w:rsidRPr="006A7A98">
                              <w:rPr>
                                <w:sz w:val="26"/>
                                <w:szCs w:val="26"/>
                                <w:lang w:val="es-ES"/>
                              </w:rPr>
                              <w:t>do a nivel de trayecto</w:t>
                            </w:r>
                          </w:p>
                        </w:tc>
                        <w:tc>
                          <w:tcPr>
                            <w:tcW w:w="2340" w:type="dxa"/>
                            <w:vAlign w:val="center"/>
                          </w:tcPr>
                          <w:p w:rsidR="00596EAA" w:rsidRPr="006A7A98" w:rsidRDefault="00184CB3" w:rsidP="008A1E1C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roofErr w:type="spellStart"/>
                            <w:r w:rsidRPr="006A7A98">
                              <w:rPr>
                                <w:sz w:val="26"/>
                                <w:szCs w:val="26"/>
                                <w:lang w:val="es-ES"/>
                              </w:rPr>
                              <w:t>Bucher</w:t>
                            </w:r>
                            <w:proofErr w:type="spellEnd"/>
                            <w:r w:rsidRPr="006A7A9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A7A98">
                              <w:rPr>
                                <w:sz w:val="26"/>
                                <w:szCs w:val="26"/>
                                <w:lang w:val="es-ES"/>
                              </w:rPr>
                              <w:t>Aerospace</w:t>
                            </w:r>
                            <w:proofErr w:type="spellEnd"/>
                            <w:r w:rsidRPr="006A7A9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A7A98">
                              <w:rPr>
                                <w:sz w:val="26"/>
                                <w:szCs w:val="26"/>
                                <w:lang w:val="es-ES"/>
                              </w:rPr>
                              <w:t>Corporation</w:t>
                            </w:r>
                            <w:proofErr w:type="spellEnd"/>
                            <w:r w:rsidRPr="006A7A98">
                              <w:rPr>
                                <w:sz w:val="26"/>
                                <w:szCs w:val="26"/>
                                <w:lang w:val="es-ES"/>
                              </w:rPr>
                              <w:t>, Everett</w:t>
                            </w:r>
                          </w:p>
                        </w:tc>
                      </w:tr>
                      <w:tr w:rsidR="00C83A0F" w:rsidRPr="006A7A98" w:rsidTr="008A1E1C">
                        <w:trPr>
                          <w:trHeight w:val="6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51" w:type="dxa"/>
                            <w:vAlign w:val="center"/>
                          </w:tcPr>
                          <w:p w:rsidR="00596EAA" w:rsidRPr="006A7A98" w:rsidRDefault="00C83A0F" w:rsidP="008A1E1C">
                            <w:pPr>
                              <w:pStyle w:val="NoSpacing"/>
                              <w:jc w:val="center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6A7A98">
                              <w:rPr>
                                <w:sz w:val="26"/>
                                <w:szCs w:val="26"/>
                                <w:lang w:val="es-ES"/>
                              </w:rPr>
                              <w:t>Enfermera práctica licenciada</w:t>
                            </w:r>
                            <w:r w:rsidR="00596EAA" w:rsidRPr="006A7A9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596EAA" w:rsidRPr="006A7A98" w:rsidRDefault="00596EAA" w:rsidP="008A1E1C">
                            <w:pPr>
                              <w:pStyle w:val="NoSpacing"/>
                              <w:jc w:val="center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296" w:type="dxa"/>
                            <w:vAlign w:val="center"/>
                          </w:tcPr>
                          <w:p w:rsidR="00596EAA" w:rsidRPr="006A7A98" w:rsidRDefault="00C83A0F" w:rsidP="008A1E1C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6A7A98">
                              <w:rPr>
                                <w:sz w:val="26"/>
                                <w:szCs w:val="26"/>
                                <w:lang w:val="es-ES"/>
                              </w:rPr>
                              <w:t>Colegio comunitario</w:t>
                            </w:r>
                          </w:p>
                        </w:tc>
                        <w:tc>
                          <w:tcPr>
                            <w:tcW w:w="718" w:type="dxa"/>
                            <w:vAlign w:val="center"/>
                          </w:tcPr>
                          <w:p w:rsidR="00596EAA" w:rsidRPr="006A7A98" w:rsidRDefault="00596EAA" w:rsidP="008A1E1C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6A7A98">
                              <w:rPr>
                                <w:sz w:val="26"/>
                                <w:szCs w:val="26"/>
                                <w:lang w:val="es-E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596EAA" w:rsidRPr="006A7A98" w:rsidRDefault="00B45245" w:rsidP="0054713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>As</w:t>
                            </w:r>
                            <w:r w:rsidR="00596EAA" w:rsidRPr="006A7A98">
                              <w:rPr>
                                <w:sz w:val="26"/>
                                <w:szCs w:val="26"/>
                                <w:lang w:val="es-ES"/>
                              </w:rPr>
                              <w:t>ocia</w:t>
                            </w:r>
                            <w:r w:rsidR="0054713D" w:rsidRPr="006A7A98">
                              <w:rPr>
                                <w:sz w:val="26"/>
                                <w:szCs w:val="26"/>
                                <w:lang w:val="es-ES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2340" w:type="dxa"/>
                            <w:vAlign w:val="center"/>
                          </w:tcPr>
                          <w:p w:rsidR="00596EAA" w:rsidRPr="006A7A98" w:rsidRDefault="00596EAA" w:rsidP="008A1E1C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6A7A9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South </w:t>
                            </w:r>
                            <w:proofErr w:type="spellStart"/>
                            <w:r w:rsidRPr="006A7A98">
                              <w:rPr>
                                <w:sz w:val="26"/>
                                <w:szCs w:val="26"/>
                                <w:lang w:val="es-ES"/>
                              </w:rPr>
                              <w:t>Puget</w:t>
                            </w:r>
                            <w:proofErr w:type="spellEnd"/>
                            <w:r w:rsidRPr="006A7A9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A7A98">
                              <w:rPr>
                                <w:sz w:val="26"/>
                                <w:szCs w:val="26"/>
                                <w:lang w:val="es-ES"/>
                              </w:rPr>
                              <w:t>Sound</w:t>
                            </w:r>
                            <w:proofErr w:type="spellEnd"/>
                            <w:r w:rsidRPr="006A7A9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A7A98">
                              <w:rPr>
                                <w:sz w:val="26"/>
                                <w:szCs w:val="26"/>
                                <w:lang w:val="es-ES"/>
                              </w:rPr>
                              <w:t>Community</w:t>
                            </w:r>
                            <w:proofErr w:type="spellEnd"/>
                            <w:r w:rsidRPr="006A7A9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A7A98">
                              <w:rPr>
                                <w:sz w:val="26"/>
                                <w:szCs w:val="26"/>
                                <w:lang w:val="es-ES"/>
                              </w:rPr>
                              <w:t>College</w:t>
                            </w:r>
                            <w:proofErr w:type="spellEnd"/>
                          </w:p>
                        </w:tc>
                      </w:tr>
                      <w:tr w:rsidR="00C83A0F" w:rsidRPr="006A7A98" w:rsidTr="008A1E1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2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51" w:type="dxa"/>
                            <w:vMerge w:val="restart"/>
                            <w:vAlign w:val="center"/>
                          </w:tcPr>
                          <w:p w:rsidR="00596EAA" w:rsidRPr="006A7A98" w:rsidRDefault="00C83A0F" w:rsidP="008A1E1C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6A7A98"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>Diseñador gráfico</w:t>
                            </w:r>
                          </w:p>
                          <w:p w:rsidR="00596EAA" w:rsidRPr="006A7A98" w:rsidRDefault="00596EAA" w:rsidP="008A1E1C">
                            <w:pPr>
                              <w:pStyle w:val="NoSpacing"/>
                              <w:jc w:val="center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296" w:type="dxa"/>
                            <w:vAlign w:val="center"/>
                          </w:tcPr>
                          <w:p w:rsidR="00596EAA" w:rsidRPr="006A7A98" w:rsidRDefault="0054713D" w:rsidP="008A1E1C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6A7A98">
                              <w:rPr>
                                <w:sz w:val="26"/>
                                <w:szCs w:val="26"/>
                                <w:lang w:val="es-ES"/>
                              </w:rPr>
                              <w:t>Universidad pública</w:t>
                            </w:r>
                          </w:p>
                        </w:tc>
                        <w:tc>
                          <w:tcPr>
                            <w:tcW w:w="718" w:type="dxa"/>
                            <w:vMerge w:val="restart"/>
                            <w:vAlign w:val="center"/>
                          </w:tcPr>
                          <w:p w:rsidR="00596EAA" w:rsidRPr="006A7A98" w:rsidRDefault="00596EAA" w:rsidP="008A1E1C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6A7A98">
                              <w:rPr>
                                <w:sz w:val="26"/>
                                <w:szCs w:val="26"/>
                                <w:lang w:val="es-ES"/>
                              </w:rPr>
                              <w:t>4</w:t>
                            </w:r>
                          </w:p>
                          <w:p w:rsidR="00596EAA" w:rsidRPr="006A7A98" w:rsidRDefault="00596EAA" w:rsidP="008A1E1C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 w:val="restart"/>
                            <w:vAlign w:val="center"/>
                          </w:tcPr>
                          <w:p w:rsidR="00596EAA" w:rsidRPr="006A7A98" w:rsidRDefault="0054713D" w:rsidP="008A1E1C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6A7A98">
                              <w:rPr>
                                <w:sz w:val="26"/>
                                <w:szCs w:val="26"/>
                                <w:lang w:val="es-ES"/>
                              </w:rPr>
                              <w:t>Licenciatura</w:t>
                            </w:r>
                          </w:p>
                          <w:p w:rsidR="00596EAA" w:rsidRPr="006A7A98" w:rsidRDefault="00596EAA" w:rsidP="008A1E1C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vAlign w:val="center"/>
                          </w:tcPr>
                          <w:p w:rsidR="00596EAA" w:rsidRPr="006A7A98" w:rsidRDefault="00306753" w:rsidP="008A1E1C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6A7A98">
                              <w:rPr>
                                <w:sz w:val="26"/>
                                <w:szCs w:val="26"/>
                                <w:lang w:val="es-ES"/>
                              </w:rPr>
                              <w:t>Central Washington University</w:t>
                            </w:r>
                          </w:p>
                        </w:tc>
                      </w:tr>
                      <w:tr w:rsidR="00C83A0F" w:rsidRPr="006A7A98" w:rsidTr="008A1E1C">
                        <w:trPr>
                          <w:trHeight w:val="3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51" w:type="dxa"/>
                            <w:vMerge/>
                            <w:shd w:val="clear" w:color="auto" w:fill="auto"/>
                            <w:vAlign w:val="center"/>
                          </w:tcPr>
                          <w:p w:rsidR="00596EAA" w:rsidRPr="006A7A98" w:rsidRDefault="00596EAA" w:rsidP="008A1E1C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296" w:type="dxa"/>
                            <w:shd w:val="clear" w:color="auto" w:fill="auto"/>
                            <w:vAlign w:val="center"/>
                          </w:tcPr>
                          <w:p w:rsidR="00596EAA" w:rsidRPr="006A7A98" w:rsidRDefault="0054713D" w:rsidP="008A1E1C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6A7A98">
                              <w:rPr>
                                <w:sz w:val="26"/>
                                <w:szCs w:val="26"/>
                                <w:lang w:val="es-ES"/>
                              </w:rPr>
                              <w:t>Universidad o colegio privado</w:t>
                            </w:r>
                          </w:p>
                        </w:tc>
                        <w:tc>
                          <w:tcPr>
                            <w:tcW w:w="718" w:type="dxa"/>
                            <w:vMerge/>
                            <w:shd w:val="clear" w:color="auto" w:fill="auto"/>
                            <w:vAlign w:val="center"/>
                          </w:tcPr>
                          <w:p w:rsidR="00596EAA" w:rsidRPr="006A7A98" w:rsidRDefault="00596EAA" w:rsidP="008A1E1C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/>
                            <w:shd w:val="clear" w:color="auto" w:fill="auto"/>
                            <w:vAlign w:val="center"/>
                          </w:tcPr>
                          <w:p w:rsidR="00596EAA" w:rsidRPr="006A7A98" w:rsidRDefault="00596EAA" w:rsidP="008A1E1C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auto"/>
                            <w:vAlign w:val="center"/>
                          </w:tcPr>
                          <w:p w:rsidR="00596EAA" w:rsidRPr="006A7A98" w:rsidRDefault="00596EAA" w:rsidP="008A1E1C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6A7A98">
                              <w:rPr>
                                <w:sz w:val="26"/>
                                <w:szCs w:val="26"/>
                                <w:lang w:val="es-ES"/>
                              </w:rPr>
                              <w:t>Gonzaga University</w:t>
                            </w:r>
                          </w:p>
                        </w:tc>
                      </w:tr>
                    </w:tbl>
                    <w:p w:rsidR="00CE321B" w:rsidRDefault="00CE321B" w:rsidP="00CE321B">
                      <w:pPr>
                        <w:pStyle w:val="NoSpacing"/>
                        <w:rPr>
                          <w:sz w:val="22"/>
                        </w:rPr>
                      </w:pPr>
                    </w:p>
                    <w:p w:rsidR="00263DA9" w:rsidRPr="00C83A0F" w:rsidRDefault="00C83A0F" w:rsidP="00CE321B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C83A0F">
                        <w:rPr>
                          <w:sz w:val="26"/>
                          <w:szCs w:val="26"/>
                          <w:lang w:val="es-ES"/>
                        </w:rPr>
                        <w:t>Para</w:t>
                      </w:r>
                      <w:r w:rsidR="00263DA9" w:rsidRPr="00C83A0F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C83A0F">
                        <w:rPr>
                          <w:sz w:val="26"/>
                          <w:szCs w:val="26"/>
                          <w:lang w:val="es-ES"/>
                        </w:rPr>
                        <w:t xml:space="preserve">ver más </w:t>
                      </w:r>
                      <w:r w:rsidR="00263DA9" w:rsidRPr="00C83A0F">
                        <w:rPr>
                          <w:sz w:val="26"/>
                          <w:szCs w:val="26"/>
                          <w:lang w:val="es-ES"/>
                        </w:rPr>
                        <w:t>e</w:t>
                      </w:r>
                      <w:r w:rsidRPr="00C83A0F">
                        <w:rPr>
                          <w:sz w:val="26"/>
                          <w:szCs w:val="26"/>
                          <w:lang w:val="es-ES"/>
                        </w:rPr>
                        <w:t>jemplo</w:t>
                      </w:r>
                      <w:r w:rsidR="00263DA9" w:rsidRPr="00C83A0F">
                        <w:rPr>
                          <w:sz w:val="26"/>
                          <w:szCs w:val="26"/>
                          <w:lang w:val="es-ES"/>
                        </w:rPr>
                        <w:t xml:space="preserve">s, </w:t>
                      </w:r>
                      <w:r w:rsidRPr="00C83A0F">
                        <w:rPr>
                          <w:sz w:val="26"/>
                          <w:szCs w:val="26"/>
                          <w:lang w:val="es-ES"/>
                        </w:rPr>
                        <w:t>vaya a</w:t>
                      </w:r>
                      <w:r w:rsidR="001A1122" w:rsidRPr="00C83A0F">
                        <w:rPr>
                          <w:sz w:val="26"/>
                          <w:szCs w:val="26"/>
                          <w:lang w:val="es-ES"/>
                        </w:rPr>
                        <w:t>:</w:t>
                      </w:r>
                      <w:r w:rsidR="00263DA9" w:rsidRPr="00C83A0F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hyperlink r:id="rId14" w:history="1">
                        <w:proofErr w:type="spellStart"/>
                        <w:r w:rsidR="00263DA9" w:rsidRPr="00C83A0F">
                          <w:rPr>
                            <w:rStyle w:val="Hyperlink"/>
                            <w:sz w:val="26"/>
                            <w:szCs w:val="26"/>
                            <w:lang w:val="es-ES"/>
                          </w:rPr>
                          <w:t>Matching</w:t>
                        </w:r>
                        <w:proofErr w:type="spellEnd"/>
                        <w:r w:rsidR="00263DA9" w:rsidRPr="00C83A0F">
                          <w:rPr>
                            <w:rStyle w:val="Hyperlink"/>
                            <w:sz w:val="26"/>
                            <w:szCs w:val="26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263DA9" w:rsidRPr="00C83A0F">
                          <w:rPr>
                            <w:rStyle w:val="Hyperlink"/>
                            <w:sz w:val="26"/>
                            <w:szCs w:val="26"/>
                            <w:lang w:val="es-ES"/>
                          </w:rPr>
                          <w:t>Careers</w:t>
                        </w:r>
                        <w:proofErr w:type="spellEnd"/>
                        <w:r w:rsidR="00263DA9" w:rsidRPr="00C83A0F">
                          <w:rPr>
                            <w:rStyle w:val="Hyperlink"/>
                            <w:sz w:val="26"/>
                            <w:szCs w:val="26"/>
                            <w:lang w:val="es-ES"/>
                          </w:rPr>
                          <w:t xml:space="preserve"> to </w:t>
                        </w:r>
                        <w:proofErr w:type="spellStart"/>
                        <w:r w:rsidR="00263DA9" w:rsidRPr="00C83A0F">
                          <w:rPr>
                            <w:rStyle w:val="Hyperlink"/>
                            <w:sz w:val="26"/>
                            <w:szCs w:val="26"/>
                            <w:lang w:val="es-ES"/>
                          </w:rPr>
                          <w:t>Degrees</w:t>
                        </w:r>
                        <w:proofErr w:type="spellEnd"/>
                      </w:hyperlink>
                    </w:p>
                    <w:p w:rsidR="005A279C" w:rsidRPr="00C83A0F" w:rsidRDefault="005A279C" w:rsidP="005A279C">
                      <w:pPr>
                        <w:pStyle w:val="NoSpacing"/>
                        <w:jc w:val="right"/>
                        <w:rPr>
                          <w:b/>
                          <w:sz w:val="10"/>
                          <w:lang w:val="es-ES"/>
                        </w:rPr>
                      </w:pPr>
                    </w:p>
                    <w:p w:rsidR="00CE321B" w:rsidRPr="00CE321B" w:rsidRDefault="00EB6253" w:rsidP="005A279C">
                      <w:pPr>
                        <w:pStyle w:val="NoSpacing"/>
                        <w:jc w:val="right"/>
                        <w:rPr>
                          <w:sz w:val="22"/>
                        </w:rPr>
                      </w:pPr>
                      <w:r>
                        <w:rPr>
                          <w:b/>
                          <w:sz w:val="20"/>
                        </w:rPr>
                        <w:t>Fuente</w:t>
                      </w:r>
                      <w:r w:rsidR="002D468D" w:rsidRPr="00263DA9">
                        <w:rPr>
                          <w:b/>
                          <w:sz w:val="20"/>
                        </w:rPr>
                        <w:t>:</w:t>
                      </w:r>
                      <w:r w:rsidR="002D468D">
                        <w:rPr>
                          <w:sz w:val="22"/>
                        </w:rPr>
                        <w:t xml:space="preserve"> </w:t>
                      </w:r>
                      <w:hyperlink r:id="rId15" w:history="1">
                        <w:r w:rsidR="002D468D" w:rsidRPr="00263DA9">
                          <w:rPr>
                            <w:rStyle w:val="Hyperlink"/>
                            <w:sz w:val="20"/>
                          </w:rPr>
                          <w:t>Career Guidance WA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6F1D36" wp14:editId="05C0681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253" w:rsidRPr="00685C13" w:rsidRDefault="00EB6253" w:rsidP="00EB6253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</w:t>
                            </w:r>
                            <w:r>
                              <w:rPr>
                                <w:sz w:val="28"/>
                              </w:rPr>
                              <w:t>ar</w:t>
                            </w:r>
                            <w:r w:rsidRPr="00685C13">
                              <w:rPr>
                                <w:sz w:val="28"/>
                              </w:rPr>
                              <w:t xml:space="preserve"> Logo</w:t>
                            </w:r>
                            <w:r>
                              <w:rPr>
                                <w:sz w:val="28"/>
                              </w:rPr>
                              <w:t xml:space="preserve"> de la escuela</w:t>
                            </w:r>
                          </w:p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6F1D36" id="_x0000_s1031" type="#_x0000_t202" style="position:absolute;margin-left:432.4pt;margin-top:40.3pt;width:136.8pt;height:130.8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EB6253" w:rsidRPr="00685C13" w:rsidRDefault="00EB6253" w:rsidP="00EB6253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</w:t>
                      </w:r>
                      <w:r>
                        <w:rPr>
                          <w:sz w:val="28"/>
                        </w:rPr>
                        <w:t>ar</w:t>
                      </w:r>
                      <w:r w:rsidRPr="00685C13">
                        <w:rPr>
                          <w:sz w:val="28"/>
                        </w:rPr>
                        <w:t xml:space="preserve"> Logo</w:t>
                      </w:r>
                      <w:r>
                        <w:rPr>
                          <w:sz w:val="28"/>
                        </w:rPr>
                        <w:t xml:space="preserve"> de la escuela</w:t>
                      </w:r>
                    </w:p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en-US"/>
        </w:rPr>
        <mc:AlternateContent>
          <mc:Choice Requires="wps">
            <w:drawing>
              <wp:anchor distT="0" distB="0" distL="457200" distR="114300" simplePos="0" relativeHeight="251695104" behindDoc="0" locked="0" layoutInCell="0" allowOverlap="1" wp14:anchorId="41666BDC" wp14:editId="1144BC87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EB6253" w:rsidRPr="00EA68A1" w:rsidRDefault="006A7A98" w:rsidP="00EB6253">
                            <w:pPr>
                              <w:pStyle w:val="NoSpacing"/>
                              <w:rPr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lang w:val="es-ES"/>
                              </w:rPr>
                              <w:t>C</w:t>
                            </w:r>
                            <w:r w:rsidR="00EB6253" w:rsidRPr="00EA68A1">
                              <w:rPr>
                                <w:sz w:val="28"/>
                                <w:lang w:val="es-ES"/>
                              </w:rPr>
                              <w:t>ontacto de la escuela:</w:t>
                            </w:r>
                            <w:sdt>
                              <w:sdtPr>
                                <w:rPr>
                                  <w:sz w:val="28"/>
                                  <w:lang w:val="es-ES"/>
                                </w:rPr>
                                <w:id w:val="2003855205"/>
                                <w:placeholder>
                                  <w:docPart w:val="7A338F7EDC14424F95CDFA5C1EB4C199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EB6253" w:rsidRPr="00EA68A1">
                                  <w:rPr>
                                    <w:rStyle w:val="PlaceholderText"/>
                                    <w:lang w:val="es-E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EB6253" w:rsidRPr="00EA68A1" w:rsidRDefault="00EB6253" w:rsidP="00EB6253">
                            <w:pPr>
                              <w:pStyle w:val="NoSpacing"/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:rsidR="00EB6253" w:rsidRPr="00A82A3C" w:rsidRDefault="00EB6253" w:rsidP="00EB6253">
                            <w:pPr>
                              <w:pStyle w:val="NoSpacing"/>
                            </w:pPr>
                            <w:r w:rsidRPr="00A82A3C">
                              <w:rPr>
                                <w:sz w:val="28"/>
                              </w:rPr>
                              <w:t>Personal:</w:t>
                            </w:r>
                            <w:r w:rsidRPr="00A82A3C">
                              <w:t xml:space="preserve"> </w:t>
                            </w:r>
                            <w:sdt>
                              <w:sdtPr>
                                <w:rPr>
                                  <w:lang w:val="es-ES"/>
                                </w:rPr>
                                <w:id w:val="-339470322"/>
                                <w:placeholder>
                                  <w:docPart w:val="7A338F7EDC14424F95CDFA5C1EB4C199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A7A9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EB6253" w:rsidRPr="00A82A3C" w:rsidRDefault="00EB6253" w:rsidP="00EB6253">
                            <w:pPr>
                              <w:pStyle w:val="NoSpacing"/>
                            </w:pPr>
                          </w:p>
                          <w:p w:rsidR="00EB6253" w:rsidRPr="00A82A3C" w:rsidRDefault="00EB6253" w:rsidP="00EB6253">
                            <w:pPr>
                              <w:pStyle w:val="NoSpacing"/>
                            </w:pPr>
                          </w:p>
                          <w:p w:rsidR="00EB6253" w:rsidRPr="00EA68A1" w:rsidRDefault="00EB6253" w:rsidP="00EB6253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es-ES"/>
                              </w:rPr>
                            </w:pPr>
                            <w:r w:rsidRPr="00EA68A1">
                              <w:rPr>
                                <w:sz w:val="28"/>
                                <w:lang w:val="es-ES"/>
                              </w:rPr>
                              <w:t xml:space="preserve">Centro de </w:t>
                            </w:r>
                            <w:r w:rsidR="006A7A98">
                              <w:rPr>
                                <w:sz w:val="28"/>
                                <w:lang w:val="es-ES"/>
                              </w:rPr>
                              <w:t>tutoría</w:t>
                            </w:r>
                            <w:r w:rsidRPr="00EA68A1">
                              <w:rPr>
                                <w:sz w:val="28"/>
                                <w:lang w:val="es-ES"/>
                              </w:rPr>
                              <w:t>:</w:t>
                            </w:r>
                            <w:r w:rsidRPr="00EA68A1"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lang w:val="es-ES"/>
                                </w:rPr>
                                <w:id w:val="-568881245"/>
                                <w:placeholder>
                                  <w:docPart w:val="7A338F7EDC14424F95CDFA5C1EB4C199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EA68A1">
                                  <w:rPr>
                                    <w:rStyle w:val="PlaceholderText"/>
                                    <w:lang w:val="es-E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66BDC" id="AutoShape 14" o:spid="_x0000_s1032" style="position:absolute;margin-left:432.2pt;margin-top:302.4pt;width:136.8pt;height:221.25pt;z-index:251695104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EB6253" w:rsidRPr="00EA68A1" w:rsidRDefault="006A7A98" w:rsidP="00EB6253">
                      <w:pPr>
                        <w:pStyle w:val="NoSpacing"/>
                        <w:rPr>
                          <w:sz w:val="28"/>
                          <w:lang w:val="es-ES"/>
                        </w:rPr>
                      </w:pPr>
                      <w:r>
                        <w:rPr>
                          <w:sz w:val="28"/>
                          <w:lang w:val="es-ES"/>
                        </w:rPr>
                        <w:t>C</w:t>
                      </w:r>
                      <w:r w:rsidR="00EB6253" w:rsidRPr="00EA68A1">
                        <w:rPr>
                          <w:sz w:val="28"/>
                          <w:lang w:val="es-ES"/>
                        </w:rPr>
                        <w:t>ontacto de la escuela:</w:t>
                      </w:r>
                      <w:sdt>
                        <w:sdtPr>
                          <w:rPr>
                            <w:sz w:val="28"/>
                            <w:lang w:val="es-ES"/>
                          </w:rPr>
                          <w:id w:val="2003855205"/>
                          <w:placeholder>
                            <w:docPart w:val="7A338F7EDC14424F95CDFA5C1EB4C199"/>
                          </w:placeholder>
                          <w:showingPlcHdr/>
                        </w:sdtPr>
                        <w:sdtEndPr/>
                        <w:sdtContent>
                          <w:r w:rsidR="00EB6253" w:rsidRPr="00EA68A1">
                            <w:rPr>
                              <w:rStyle w:val="PlaceholderText"/>
                              <w:lang w:val="es-ES"/>
                            </w:rPr>
                            <w:t>Click here to enter text.</w:t>
                          </w:r>
                        </w:sdtContent>
                      </w:sdt>
                    </w:p>
                    <w:p w:rsidR="00EB6253" w:rsidRPr="00EA68A1" w:rsidRDefault="00EB6253" w:rsidP="00EB6253">
                      <w:pPr>
                        <w:pStyle w:val="NoSpacing"/>
                        <w:rPr>
                          <w:sz w:val="28"/>
                          <w:lang w:val="es-ES"/>
                        </w:rPr>
                      </w:pPr>
                    </w:p>
                    <w:p w:rsidR="00EB6253" w:rsidRPr="00A82A3C" w:rsidRDefault="00EB6253" w:rsidP="00EB6253">
                      <w:pPr>
                        <w:pStyle w:val="NoSpacing"/>
                      </w:pPr>
                      <w:r w:rsidRPr="00A82A3C">
                        <w:rPr>
                          <w:sz w:val="28"/>
                        </w:rPr>
                        <w:t>Personal:</w:t>
                      </w:r>
                      <w:r w:rsidRPr="00A82A3C">
                        <w:t xml:space="preserve"> </w:t>
                      </w:r>
                      <w:sdt>
                        <w:sdtPr>
                          <w:rPr>
                            <w:lang w:val="es-ES"/>
                          </w:rPr>
                          <w:id w:val="-339470322"/>
                          <w:placeholder>
                            <w:docPart w:val="7A338F7EDC14424F95CDFA5C1EB4C199"/>
                          </w:placeholder>
                          <w:showingPlcHdr/>
                        </w:sdtPr>
                        <w:sdtEndPr/>
                        <w:sdtContent>
                          <w:r w:rsidRPr="006A7A98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EB6253" w:rsidRPr="00A82A3C" w:rsidRDefault="00EB6253" w:rsidP="00EB6253">
                      <w:pPr>
                        <w:pStyle w:val="NoSpacing"/>
                      </w:pPr>
                    </w:p>
                    <w:p w:rsidR="00EB6253" w:rsidRPr="00A82A3C" w:rsidRDefault="00EB6253" w:rsidP="00EB6253">
                      <w:pPr>
                        <w:pStyle w:val="NoSpacing"/>
                      </w:pPr>
                    </w:p>
                    <w:p w:rsidR="00EB6253" w:rsidRPr="00EA68A1" w:rsidRDefault="00EB6253" w:rsidP="00EB6253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es-ES"/>
                        </w:rPr>
                      </w:pPr>
                      <w:r w:rsidRPr="00EA68A1">
                        <w:rPr>
                          <w:sz w:val="28"/>
                          <w:lang w:val="es-ES"/>
                        </w:rPr>
                        <w:t xml:space="preserve">Centro de </w:t>
                      </w:r>
                      <w:r w:rsidR="006A7A98">
                        <w:rPr>
                          <w:sz w:val="28"/>
                          <w:lang w:val="es-ES"/>
                        </w:rPr>
                        <w:t>tutoría</w:t>
                      </w:r>
                      <w:r w:rsidRPr="00EA68A1">
                        <w:rPr>
                          <w:sz w:val="28"/>
                          <w:lang w:val="es-ES"/>
                        </w:rPr>
                        <w:t>:</w:t>
                      </w:r>
                      <w:r w:rsidRPr="00EA68A1">
                        <w:rPr>
                          <w:sz w:val="24"/>
                          <w:lang w:val="es-ES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lang w:val="es-ES"/>
                          </w:rPr>
                          <w:id w:val="-568881245"/>
                          <w:placeholder>
                            <w:docPart w:val="7A338F7EDC14424F95CDFA5C1EB4C199"/>
                          </w:placeholder>
                          <w:showingPlcHdr/>
                        </w:sdtPr>
                        <w:sdtEndPr/>
                        <w:sdtContent>
                          <w:r w:rsidRPr="00EA68A1">
                            <w:rPr>
                              <w:rStyle w:val="PlaceholderText"/>
                              <w:lang w:val="es-ES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  <w:bookmarkStart w:id="0" w:name="_GoBack"/>
      <w:bookmarkEnd w:id="0"/>
    </w:p>
    <w:p w:rsidR="001B2141" w:rsidRDefault="00CA36F6" w:rsidP="001B2141">
      <w:r w:rsidRPr="00781C88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318944" wp14:editId="6C6BC281">
                <wp:simplePos x="0" y="0"/>
                <wp:positionH relativeFrom="column">
                  <wp:posOffset>2286000</wp:posOffset>
                </wp:positionH>
                <wp:positionV relativeFrom="paragraph">
                  <wp:posOffset>76201</wp:posOffset>
                </wp:positionV>
                <wp:extent cx="4890135" cy="398145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98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253" w:rsidRPr="00EB6253" w:rsidRDefault="00EB6253" w:rsidP="00EB6253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EB6253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Eventos próximos &amp; Anuncios</w:t>
                            </w:r>
                          </w:p>
                          <w:p w:rsidR="00781C88" w:rsidRDefault="00C232AF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Event</w:t>
                            </w:r>
                            <w:r w:rsidR="00EB6253">
                              <w:rPr>
                                <w:b/>
                                <w:sz w:val="28"/>
                                <w:szCs w:val="28"/>
                              </w:rPr>
                              <w:t>o familiar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C232AF" w:rsidRPr="00EB6253" w:rsidRDefault="00EB6253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B625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Conferencias dirigidas por estudiantes: 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8944" id="_x0000_s1033" type="#_x0000_t202" style="position:absolute;margin-left:180pt;margin-top:6pt;width:385.05pt;height:3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" filled="f" strokecolor="#d9d9d9">
                <v:textbox>
                  <w:txbxContent>
                    <w:p w:rsidR="00EB6253" w:rsidRPr="00EB6253" w:rsidRDefault="00EB6253" w:rsidP="00EB6253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EB6253">
                        <w:rPr>
                          <w:rFonts w:ascii="Myriad Pro" w:hAnsi="Myriad Pro"/>
                          <w:b/>
                          <w:sz w:val="36"/>
                        </w:rPr>
                        <w:t>Eventos próximos &amp; Anuncios</w:t>
                      </w:r>
                    </w:p>
                    <w:p w:rsidR="00781C88" w:rsidRDefault="00C232AF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Event</w:t>
                      </w:r>
                      <w:r w:rsidR="00EB6253">
                        <w:rPr>
                          <w:b/>
                          <w:sz w:val="28"/>
                          <w:szCs w:val="28"/>
                        </w:rPr>
                        <w:t>o familiar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C232AF" w:rsidRPr="00EB6253" w:rsidRDefault="00EB6253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EB6253">
                        <w:rPr>
                          <w:b/>
                          <w:sz w:val="28"/>
                          <w:szCs w:val="28"/>
                        </w:rPr>
                        <w:t xml:space="preserve">Conferencias dirigidas por estudiantes: 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527F1" wp14:editId="19BA1F8C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6A7A98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Develación de</w:t>
                            </w:r>
                            <w:r w:rsidR="00EB6253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mitos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27F1" id="Text Box 10" o:spid="_x0000_s1034" type="#_x0000_t202" style="position:absolute;margin-left:.3pt;margin-top:6.1pt;width:172.7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6A7A98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Develación de</w:t>
                      </w:r>
                      <w:r w:rsidR="00EB6253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mitos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BB5264" w:rsidRDefault="00B45245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B2F586" wp14:editId="3581F5BD">
                <wp:simplePos x="0" y="0"/>
                <wp:positionH relativeFrom="column">
                  <wp:posOffset>2286000</wp:posOffset>
                </wp:positionH>
                <wp:positionV relativeFrom="paragraph">
                  <wp:posOffset>3886835</wp:posOffset>
                </wp:positionV>
                <wp:extent cx="4890135" cy="3848100"/>
                <wp:effectExtent l="0" t="0" r="571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848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253" w:rsidRPr="00EA68A1" w:rsidRDefault="00EB6253" w:rsidP="00EB6253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  <w:r w:rsidRPr="00EA68A1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Lista de verificación del estudiante</w:t>
                            </w:r>
                            <w:r w:rsidRPr="00EA68A1"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  <w:t xml:space="preserve"> </w:t>
                            </w:r>
                          </w:p>
                          <w:p w:rsidR="0031545E" w:rsidRPr="006A7A98" w:rsidRDefault="00006C9A" w:rsidP="00280E9D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lang w:val="es-ES"/>
                              </w:rPr>
                            </w:pPr>
                            <w:r w:rsidRPr="00006C9A">
                              <w:rPr>
                                <w:b/>
                                <w:sz w:val="24"/>
                                <w:lang w:val="es-ES"/>
                              </w:rPr>
                              <w:t xml:space="preserve">Piensa </w:t>
                            </w:r>
                            <w:r w:rsidRPr="00832A7D">
                              <w:rPr>
                                <w:sz w:val="24"/>
                                <w:lang w:val="es-ES"/>
                              </w:rPr>
                              <w:t>en lo que te gustaría hacer cuando crezcas.</w:t>
                            </w:r>
                            <w:r w:rsidRPr="00006C9A">
                              <w:rPr>
                                <w:b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  <w:p w:rsidR="0031545E" w:rsidRPr="006A7A98" w:rsidRDefault="00832A7D" w:rsidP="00280E9D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lang w:val="es-ES"/>
                              </w:rPr>
                            </w:pPr>
                            <w:r w:rsidRPr="006A7A98">
                              <w:rPr>
                                <w:b/>
                                <w:sz w:val="24"/>
                                <w:lang w:val="es-ES"/>
                              </w:rPr>
                              <w:t xml:space="preserve">Aprende </w:t>
                            </w:r>
                            <w:r w:rsidRPr="006A7A98">
                              <w:rPr>
                                <w:sz w:val="24"/>
                                <w:lang w:val="es-ES"/>
                              </w:rPr>
                              <w:t>sobre las posibilidades de carreras.</w:t>
                            </w:r>
                          </w:p>
                          <w:p w:rsidR="0031545E" w:rsidRPr="00832A7D" w:rsidRDefault="00832A7D" w:rsidP="00280E9D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lang w:val="es-ES"/>
                              </w:rPr>
                            </w:pPr>
                            <w:r w:rsidRPr="00832A7D">
                              <w:rPr>
                                <w:b/>
                                <w:sz w:val="24"/>
                                <w:lang w:val="es-ES"/>
                              </w:rPr>
                              <w:t>Lee</w:t>
                            </w:r>
                            <w:r w:rsidR="0031545E" w:rsidRPr="00832A7D"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832A7D">
                              <w:rPr>
                                <w:sz w:val="24"/>
                                <w:lang w:val="es-ES"/>
                              </w:rPr>
                              <w:t>algo</w:t>
                            </w:r>
                            <w:r w:rsidR="0031545E" w:rsidRPr="00832A7D"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832A7D">
                              <w:rPr>
                                <w:sz w:val="24"/>
                                <w:lang w:val="es-ES"/>
                              </w:rPr>
                              <w:t>cada día</w:t>
                            </w:r>
                            <w:r w:rsidR="0031545E" w:rsidRPr="00832A7D">
                              <w:rPr>
                                <w:sz w:val="24"/>
                                <w:lang w:val="es-ES"/>
                              </w:rPr>
                              <w:t xml:space="preserve">: </w:t>
                            </w:r>
                            <w:r w:rsidRPr="00832A7D">
                              <w:rPr>
                                <w:sz w:val="24"/>
                                <w:lang w:val="es-ES"/>
                              </w:rPr>
                              <w:t>periódicos</w:t>
                            </w:r>
                            <w:r w:rsidR="0031545E" w:rsidRPr="00832A7D">
                              <w:rPr>
                                <w:sz w:val="24"/>
                                <w:lang w:val="es-ES"/>
                              </w:rPr>
                              <w:t>, blogs,</w:t>
                            </w:r>
                            <w:r>
                              <w:rPr>
                                <w:sz w:val="24"/>
                                <w:lang w:val="es-ES"/>
                              </w:rPr>
                              <w:t xml:space="preserve"> libros, o</w:t>
                            </w:r>
                            <w:r w:rsidR="0031545E" w:rsidRPr="00832A7D"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s-ES"/>
                              </w:rPr>
                              <w:t>revistas</w:t>
                            </w:r>
                            <w:r w:rsidR="0031545E" w:rsidRPr="00832A7D">
                              <w:rPr>
                                <w:sz w:val="24"/>
                                <w:lang w:val="es-ES"/>
                              </w:rPr>
                              <w:t xml:space="preserve">. </w:t>
                            </w:r>
                          </w:p>
                          <w:p w:rsidR="0031545E" w:rsidRDefault="00832A7D" w:rsidP="00280E9D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lang w:val="es-ES"/>
                              </w:rPr>
                            </w:pPr>
                            <w:r w:rsidRPr="00832A7D">
                              <w:rPr>
                                <w:b/>
                                <w:sz w:val="24"/>
                                <w:lang w:val="es-ES"/>
                              </w:rPr>
                              <w:t>Habla con tu familia</w:t>
                            </w:r>
                            <w:r w:rsidR="0031545E" w:rsidRPr="00832A7D"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832A7D">
                              <w:rPr>
                                <w:sz w:val="24"/>
                                <w:lang w:val="es-ES"/>
                              </w:rPr>
                              <w:t>y</w:t>
                            </w:r>
                            <w:r w:rsidR="0031545E" w:rsidRPr="00832A7D"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832A7D">
                              <w:rPr>
                                <w:sz w:val="24"/>
                                <w:lang w:val="es-ES"/>
                              </w:rPr>
                              <w:t>con tu consejero académico sobre tus metas y sueños.</w:t>
                            </w:r>
                            <w:r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="0031545E" w:rsidRPr="00832A7D"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  <w:p w:rsidR="00280E9D" w:rsidRPr="00832A7D" w:rsidRDefault="00280E9D" w:rsidP="00280E9D">
                            <w:pPr>
                              <w:pStyle w:val="NoSpacing"/>
                              <w:ind w:left="720"/>
                              <w:rPr>
                                <w:sz w:val="24"/>
                                <w:lang w:val="es-ES"/>
                              </w:rPr>
                            </w:pPr>
                          </w:p>
                          <w:p w:rsidR="00854BA0" w:rsidRPr="00EB6253" w:rsidRDefault="00EB6253" w:rsidP="00EB6253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  <w:r w:rsidRPr="00EA68A1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Lista de verificación de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Pr="00EA68A1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a</w:t>
                            </w:r>
                            <w:r w:rsidRPr="00EA68A1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familia</w:t>
                            </w:r>
                            <w:r w:rsidRPr="00EA68A1"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  <w:t xml:space="preserve"> </w:t>
                            </w:r>
                          </w:p>
                          <w:p w:rsidR="0031545E" w:rsidRPr="00832A7D" w:rsidRDefault="00832A7D" w:rsidP="00280E9D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s-ES"/>
                              </w:rPr>
                              <w:t xml:space="preserve">Hable acerca de actividades extracurriculares. </w:t>
                            </w:r>
                            <w:r w:rsidRPr="00832A7D">
                              <w:rPr>
                                <w:sz w:val="24"/>
                                <w:lang w:val="es-ES"/>
                              </w:rPr>
                              <w:t>Involucrarse en clubes y otros grupos es</w:t>
                            </w:r>
                            <w:r>
                              <w:rPr>
                                <w:sz w:val="24"/>
                                <w:lang w:val="es-ES"/>
                              </w:rPr>
                              <w:t xml:space="preserve"> una maravillosa manera para que su hijo</w:t>
                            </w:r>
                            <w:r w:rsidR="00B45245">
                              <w:rPr>
                                <w:sz w:val="24"/>
                                <w:lang w:val="es-ES"/>
                              </w:rPr>
                              <w:t>(a)</w:t>
                            </w:r>
                            <w:r>
                              <w:rPr>
                                <w:sz w:val="24"/>
                                <w:lang w:val="es-ES"/>
                              </w:rPr>
                              <w:t xml:space="preserve"> identifique intereses y se comprometa más en la escuela. </w:t>
                            </w:r>
                            <w:r w:rsidRPr="00832A7D"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  <w:p w:rsidR="0031545E" w:rsidRPr="00832A7D" w:rsidRDefault="00832A7D" w:rsidP="00280E9D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  <w:lang w:val="es-ES"/>
                              </w:rPr>
                            </w:pPr>
                            <w:r w:rsidRPr="00832A7D">
                              <w:rPr>
                                <w:b/>
                                <w:sz w:val="24"/>
                                <w:lang w:val="es-ES"/>
                              </w:rPr>
                              <w:t xml:space="preserve">Proponga ideas de lectura divertidas. </w:t>
                            </w:r>
                            <w:r w:rsidRPr="00832A7D">
                              <w:rPr>
                                <w:sz w:val="24"/>
                                <w:lang w:val="es-ES"/>
                              </w:rPr>
                              <w:t>Si su familia hace agradable la lectura, ella puede convertirse en un h</w:t>
                            </w:r>
                            <w:r>
                              <w:rPr>
                                <w:sz w:val="24"/>
                                <w:lang w:val="es-ES"/>
                              </w:rPr>
                              <w:t xml:space="preserve">ábito diario. </w:t>
                            </w:r>
                            <w:r w:rsidRPr="00832A7D"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="0031545E" w:rsidRPr="00832A7D"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  <w:p w:rsidR="00854BA0" w:rsidRPr="005D59D5" w:rsidRDefault="0031545E" w:rsidP="00280E9D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  <w:lang w:val="es-ES"/>
                              </w:rPr>
                            </w:pPr>
                            <w:r w:rsidRPr="00832A7D">
                              <w:rPr>
                                <w:b/>
                                <w:sz w:val="24"/>
                                <w:lang w:val="es-ES"/>
                              </w:rPr>
                              <w:t>Visit</w:t>
                            </w:r>
                            <w:r w:rsidR="00832A7D" w:rsidRPr="00832A7D">
                              <w:rPr>
                                <w:b/>
                                <w:sz w:val="24"/>
                                <w:lang w:val="es-ES"/>
                              </w:rPr>
                              <w:t>en juntos un colegio o universidad cercanos.</w:t>
                            </w:r>
                            <w:r w:rsidR="00832A7D">
                              <w:rPr>
                                <w:b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="00832A7D" w:rsidRPr="005D59D5">
                              <w:rPr>
                                <w:sz w:val="24"/>
                                <w:lang w:val="es-ES"/>
                              </w:rPr>
                              <w:t xml:space="preserve">Si usted vive cerca, </w:t>
                            </w:r>
                            <w:r w:rsidR="005D59D5" w:rsidRPr="005D59D5">
                              <w:rPr>
                                <w:sz w:val="24"/>
                                <w:lang w:val="es-ES"/>
                              </w:rPr>
                              <w:t xml:space="preserve">averigüe qué eventos hay en el campus, que estén abiertos para la comunidad. </w:t>
                            </w:r>
                            <w:r w:rsidRPr="005D59D5"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="005D59D5">
                              <w:rPr>
                                <w:sz w:val="24"/>
                                <w:lang w:val="es-ES"/>
                              </w:rPr>
                              <w:t>O simplemente visite el campus</w:t>
                            </w:r>
                            <w:r w:rsidRPr="005D59D5">
                              <w:rPr>
                                <w:sz w:val="24"/>
                                <w:lang w:val="es-ES"/>
                              </w:rPr>
                              <w:t xml:space="preserve">. </w:t>
                            </w:r>
                            <w:r w:rsidR="005D59D5" w:rsidRPr="005D59D5">
                              <w:rPr>
                                <w:sz w:val="24"/>
                                <w:lang w:val="es-ES"/>
                              </w:rPr>
                              <w:t xml:space="preserve">Puede que al hacerlo su hijo(a) se interese en </w:t>
                            </w:r>
                            <w:r w:rsidR="005D59D5">
                              <w:rPr>
                                <w:sz w:val="24"/>
                                <w:lang w:val="es-ES"/>
                              </w:rPr>
                              <w:t xml:space="preserve">una educación universitaria. </w:t>
                            </w:r>
                          </w:p>
                          <w:p w:rsidR="0031545E" w:rsidRPr="005D59D5" w:rsidRDefault="0031545E" w:rsidP="0031545E">
                            <w:pPr>
                              <w:pStyle w:val="NoSpacing"/>
                              <w:jc w:val="right"/>
                              <w:rPr>
                                <w:b/>
                                <w:sz w:val="1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2F586" id="_x0000_s1035" type="#_x0000_t202" style="position:absolute;margin-left:180pt;margin-top:306.05pt;width:385.05pt;height:30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" fillcolor="#e1eee8 [663]" stroked="f">
                <v:textbox>
                  <w:txbxContent>
                    <w:p w:rsidR="00EB6253" w:rsidRPr="00EA68A1" w:rsidRDefault="00EB6253" w:rsidP="00EB6253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  <w:r w:rsidRPr="00EA68A1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Lista de verificación del estudiante</w:t>
                      </w:r>
                      <w:r w:rsidRPr="00EA68A1">
                        <w:rPr>
                          <w:rFonts w:ascii="Myriad Pro" w:hAnsi="Myriad Pro"/>
                          <w:sz w:val="32"/>
                          <w:lang w:val="es-ES"/>
                        </w:rPr>
                        <w:t xml:space="preserve"> </w:t>
                      </w:r>
                    </w:p>
                    <w:p w:rsidR="0031545E" w:rsidRPr="006A7A98" w:rsidRDefault="00006C9A" w:rsidP="00280E9D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4"/>
                          <w:lang w:val="es-ES"/>
                        </w:rPr>
                      </w:pPr>
                      <w:r w:rsidRPr="00006C9A">
                        <w:rPr>
                          <w:b/>
                          <w:sz w:val="24"/>
                          <w:lang w:val="es-ES"/>
                        </w:rPr>
                        <w:t xml:space="preserve">Piensa </w:t>
                      </w:r>
                      <w:r w:rsidRPr="00832A7D">
                        <w:rPr>
                          <w:sz w:val="24"/>
                          <w:lang w:val="es-ES"/>
                        </w:rPr>
                        <w:t>en lo que te gustaría hacer cuando crezcas.</w:t>
                      </w:r>
                      <w:r w:rsidRPr="00006C9A">
                        <w:rPr>
                          <w:b/>
                          <w:sz w:val="24"/>
                          <w:lang w:val="es-ES"/>
                        </w:rPr>
                        <w:t xml:space="preserve"> </w:t>
                      </w:r>
                    </w:p>
                    <w:p w:rsidR="0031545E" w:rsidRPr="006A7A98" w:rsidRDefault="00832A7D" w:rsidP="00280E9D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4"/>
                          <w:lang w:val="es-ES"/>
                        </w:rPr>
                      </w:pPr>
                      <w:r w:rsidRPr="006A7A98">
                        <w:rPr>
                          <w:b/>
                          <w:sz w:val="24"/>
                          <w:lang w:val="es-ES"/>
                        </w:rPr>
                        <w:t xml:space="preserve">Aprende </w:t>
                      </w:r>
                      <w:r w:rsidRPr="006A7A98">
                        <w:rPr>
                          <w:sz w:val="24"/>
                          <w:lang w:val="es-ES"/>
                        </w:rPr>
                        <w:t>sobre las posibilidades de carreras.</w:t>
                      </w:r>
                    </w:p>
                    <w:p w:rsidR="0031545E" w:rsidRPr="00832A7D" w:rsidRDefault="00832A7D" w:rsidP="00280E9D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4"/>
                          <w:lang w:val="es-ES"/>
                        </w:rPr>
                      </w:pPr>
                      <w:r w:rsidRPr="00832A7D">
                        <w:rPr>
                          <w:b/>
                          <w:sz w:val="24"/>
                          <w:lang w:val="es-ES"/>
                        </w:rPr>
                        <w:t>Lee</w:t>
                      </w:r>
                      <w:r w:rsidR="0031545E" w:rsidRPr="00832A7D">
                        <w:rPr>
                          <w:sz w:val="24"/>
                          <w:lang w:val="es-ES"/>
                        </w:rPr>
                        <w:t xml:space="preserve"> </w:t>
                      </w:r>
                      <w:r w:rsidRPr="00832A7D">
                        <w:rPr>
                          <w:sz w:val="24"/>
                          <w:lang w:val="es-ES"/>
                        </w:rPr>
                        <w:t>algo</w:t>
                      </w:r>
                      <w:r w:rsidR="0031545E" w:rsidRPr="00832A7D">
                        <w:rPr>
                          <w:sz w:val="24"/>
                          <w:lang w:val="es-ES"/>
                        </w:rPr>
                        <w:t xml:space="preserve"> </w:t>
                      </w:r>
                      <w:r w:rsidRPr="00832A7D">
                        <w:rPr>
                          <w:sz w:val="24"/>
                          <w:lang w:val="es-ES"/>
                        </w:rPr>
                        <w:t>cada día</w:t>
                      </w:r>
                      <w:r w:rsidR="0031545E" w:rsidRPr="00832A7D">
                        <w:rPr>
                          <w:sz w:val="24"/>
                          <w:lang w:val="es-ES"/>
                        </w:rPr>
                        <w:t xml:space="preserve">: </w:t>
                      </w:r>
                      <w:r w:rsidRPr="00832A7D">
                        <w:rPr>
                          <w:sz w:val="24"/>
                          <w:lang w:val="es-ES"/>
                        </w:rPr>
                        <w:t>periódicos</w:t>
                      </w:r>
                      <w:r w:rsidR="0031545E" w:rsidRPr="00832A7D">
                        <w:rPr>
                          <w:sz w:val="24"/>
                          <w:lang w:val="es-ES"/>
                        </w:rPr>
                        <w:t>, blogs,</w:t>
                      </w:r>
                      <w:r>
                        <w:rPr>
                          <w:sz w:val="24"/>
                          <w:lang w:val="es-ES"/>
                        </w:rPr>
                        <w:t xml:space="preserve"> libros, o</w:t>
                      </w:r>
                      <w:r w:rsidR="0031545E" w:rsidRPr="00832A7D">
                        <w:rPr>
                          <w:sz w:val="24"/>
                          <w:lang w:val="es-ES"/>
                        </w:rPr>
                        <w:t xml:space="preserve"> </w:t>
                      </w:r>
                      <w:r>
                        <w:rPr>
                          <w:sz w:val="24"/>
                          <w:lang w:val="es-ES"/>
                        </w:rPr>
                        <w:t>revistas</w:t>
                      </w:r>
                      <w:r w:rsidR="0031545E" w:rsidRPr="00832A7D">
                        <w:rPr>
                          <w:sz w:val="24"/>
                          <w:lang w:val="es-ES"/>
                        </w:rPr>
                        <w:t xml:space="preserve">. </w:t>
                      </w:r>
                    </w:p>
                    <w:p w:rsidR="0031545E" w:rsidRDefault="00832A7D" w:rsidP="00280E9D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4"/>
                          <w:lang w:val="es-ES"/>
                        </w:rPr>
                      </w:pPr>
                      <w:r w:rsidRPr="00832A7D">
                        <w:rPr>
                          <w:b/>
                          <w:sz w:val="24"/>
                          <w:lang w:val="es-ES"/>
                        </w:rPr>
                        <w:t>Habla con tu familia</w:t>
                      </w:r>
                      <w:r w:rsidR="0031545E" w:rsidRPr="00832A7D">
                        <w:rPr>
                          <w:sz w:val="24"/>
                          <w:lang w:val="es-ES"/>
                        </w:rPr>
                        <w:t xml:space="preserve"> </w:t>
                      </w:r>
                      <w:r w:rsidRPr="00832A7D">
                        <w:rPr>
                          <w:sz w:val="24"/>
                          <w:lang w:val="es-ES"/>
                        </w:rPr>
                        <w:t>y</w:t>
                      </w:r>
                      <w:r w:rsidR="0031545E" w:rsidRPr="00832A7D">
                        <w:rPr>
                          <w:sz w:val="24"/>
                          <w:lang w:val="es-ES"/>
                        </w:rPr>
                        <w:t xml:space="preserve"> </w:t>
                      </w:r>
                      <w:r w:rsidRPr="00832A7D">
                        <w:rPr>
                          <w:sz w:val="24"/>
                          <w:lang w:val="es-ES"/>
                        </w:rPr>
                        <w:t>con tu consejero académico sobre tus metas y sueños.</w:t>
                      </w:r>
                      <w:r>
                        <w:rPr>
                          <w:sz w:val="24"/>
                          <w:lang w:val="es-ES"/>
                        </w:rPr>
                        <w:t xml:space="preserve"> </w:t>
                      </w:r>
                      <w:r w:rsidR="0031545E" w:rsidRPr="00832A7D">
                        <w:rPr>
                          <w:sz w:val="24"/>
                          <w:lang w:val="es-ES"/>
                        </w:rPr>
                        <w:t xml:space="preserve"> </w:t>
                      </w:r>
                    </w:p>
                    <w:p w:rsidR="00280E9D" w:rsidRPr="00832A7D" w:rsidRDefault="00280E9D" w:rsidP="00280E9D">
                      <w:pPr>
                        <w:pStyle w:val="NoSpacing"/>
                        <w:ind w:left="720"/>
                        <w:rPr>
                          <w:sz w:val="24"/>
                          <w:lang w:val="es-ES"/>
                        </w:rPr>
                      </w:pPr>
                    </w:p>
                    <w:p w:rsidR="00854BA0" w:rsidRPr="00EB6253" w:rsidRDefault="00EB6253" w:rsidP="00EB6253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  <w:r w:rsidRPr="00EA68A1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Lista de verificación de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</w:t>
                      </w:r>
                      <w:r w:rsidRPr="00EA68A1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a</w:t>
                      </w:r>
                      <w:r w:rsidRPr="00EA68A1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familia</w:t>
                      </w:r>
                      <w:r w:rsidRPr="00EA68A1">
                        <w:rPr>
                          <w:rFonts w:ascii="Myriad Pro" w:hAnsi="Myriad Pro"/>
                          <w:sz w:val="32"/>
                          <w:lang w:val="es-ES"/>
                        </w:rPr>
                        <w:t xml:space="preserve"> </w:t>
                      </w:r>
                    </w:p>
                    <w:p w:rsidR="0031545E" w:rsidRPr="00832A7D" w:rsidRDefault="00832A7D" w:rsidP="00280E9D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sz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lang w:val="es-ES"/>
                        </w:rPr>
                        <w:t xml:space="preserve">Hable acerca de actividades extracurriculares. </w:t>
                      </w:r>
                      <w:r w:rsidRPr="00832A7D">
                        <w:rPr>
                          <w:sz w:val="24"/>
                          <w:lang w:val="es-ES"/>
                        </w:rPr>
                        <w:t>Involucrarse en clubes y otros grupos es</w:t>
                      </w:r>
                      <w:r>
                        <w:rPr>
                          <w:sz w:val="24"/>
                          <w:lang w:val="es-ES"/>
                        </w:rPr>
                        <w:t xml:space="preserve"> una maravillosa manera para que su hijo</w:t>
                      </w:r>
                      <w:r w:rsidR="00B45245">
                        <w:rPr>
                          <w:sz w:val="24"/>
                          <w:lang w:val="es-ES"/>
                        </w:rPr>
                        <w:t>(a)</w:t>
                      </w:r>
                      <w:r>
                        <w:rPr>
                          <w:sz w:val="24"/>
                          <w:lang w:val="es-ES"/>
                        </w:rPr>
                        <w:t xml:space="preserve"> identifique intereses y se comprometa más en la escuela. </w:t>
                      </w:r>
                      <w:r w:rsidRPr="00832A7D">
                        <w:rPr>
                          <w:sz w:val="24"/>
                          <w:lang w:val="es-ES"/>
                        </w:rPr>
                        <w:t xml:space="preserve"> </w:t>
                      </w:r>
                    </w:p>
                    <w:p w:rsidR="0031545E" w:rsidRPr="00832A7D" w:rsidRDefault="00832A7D" w:rsidP="00280E9D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sz w:val="24"/>
                          <w:lang w:val="es-ES"/>
                        </w:rPr>
                      </w:pPr>
                      <w:r w:rsidRPr="00832A7D">
                        <w:rPr>
                          <w:b/>
                          <w:sz w:val="24"/>
                          <w:lang w:val="es-ES"/>
                        </w:rPr>
                        <w:t xml:space="preserve">Proponga ideas de lectura divertidas. </w:t>
                      </w:r>
                      <w:r w:rsidRPr="00832A7D">
                        <w:rPr>
                          <w:sz w:val="24"/>
                          <w:lang w:val="es-ES"/>
                        </w:rPr>
                        <w:t>Si su familia hace agradable la lectura, ella puede convertirse en un h</w:t>
                      </w:r>
                      <w:r>
                        <w:rPr>
                          <w:sz w:val="24"/>
                          <w:lang w:val="es-ES"/>
                        </w:rPr>
                        <w:t xml:space="preserve">ábito diario. </w:t>
                      </w:r>
                      <w:r w:rsidRPr="00832A7D">
                        <w:rPr>
                          <w:sz w:val="24"/>
                          <w:lang w:val="es-ES"/>
                        </w:rPr>
                        <w:t xml:space="preserve"> </w:t>
                      </w:r>
                      <w:r w:rsidR="0031545E" w:rsidRPr="00832A7D">
                        <w:rPr>
                          <w:sz w:val="24"/>
                          <w:lang w:val="es-ES"/>
                        </w:rPr>
                        <w:t xml:space="preserve"> </w:t>
                      </w:r>
                    </w:p>
                    <w:p w:rsidR="00854BA0" w:rsidRPr="005D59D5" w:rsidRDefault="0031545E" w:rsidP="00280E9D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sz w:val="24"/>
                          <w:lang w:val="es-ES"/>
                        </w:rPr>
                      </w:pPr>
                      <w:r w:rsidRPr="00832A7D">
                        <w:rPr>
                          <w:b/>
                          <w:sz w:val="24"/>
                          <w:lang w:val="es-ES"/>
                        </w:rPr>
                        <w:t>Visit</w:t>
                      </w:r>
                      <w:r w:rsidR="00832A7D" w:rsidRPr="00832A7D">
                        <w:rPr>
                          <w:b/>
                          <w:sz w:val="24"/>
                          <w:lang w:val="es-ES"/>
                        </w:rPr>
                        <w:t>en juntos un colegio o universidad cercanos.</w:t>
                      </w:r>
                      <w:r w:rsidR="00832A7D">
                        <w:rPr>
                          <w:b/>
                          <w:sz w:val="24"/>
                          <w:lang w:val="es-ES"/>
                        </w:rPr>
                        <w:t xml:space="preserve"> </w:t>
                      </w:r>
                      <w:r w:rsidR="00832A7D" w:rsidRPr="005D59D5">
                        <w:rPr>
                          <w:sz w:val="24"/>
                          <w:lang w:val="es-ES"/>
                        </w:rPr>
                        <w:t xml:space="preserve">Si usted vive cerca, </w:t>
                      </w:r>
                      <w:r w:rsidR="005D59D5" w:rsidRPr="005D59D5">
                        <w:rPr>
                          <w:sz w:val="24"/>
                          <w:lang w:val="es-ES"/>
                        </w:rPr>
                        <w:t xml:space="preserve">averigüe qué eventos hay en el campus, que estén abiertos para la comunidad. </w:t>
                      </w:r>
                      <w:r w:rsidRPr="005D59D5">
                        <w:rPr>
                          <w:sz w:val="24"/>
                          <w:lang w:val="es-ES"/>
                        </w:rPr>
                        <w:t xml:space="preserve"> </w:t>
                      </w:r>
                      <w:r w:rsidR="005D59D5">
                        <w:rPr>
                          <w:sz w:val="24"/>
                          <w:lang w:val="es-ES"/>
                        </w:rPr>
                        <w:t>O simplemente visite el campus</w:t>
                      </w:r>
                      <w:r w:rsidRPr="005D59D5">
                        <w:rPr>
                          <w:sz w:val="24"/>
                          <w:lang w:val="es-ES"/>
                        </w:rPr>
                        <w:t xml:space="preserve">. </w:t>
                      </w:r>
                      <w:r w:rsidR="005D59D5" w:rsidRPr="005D59D5">
                        <w:rPr>
                          <w:sz w:val="24"/>
                          <w:lang w:val="es-ES"/>
                        </w:rPr>
                        <w:t xml:space="preserve">Puede que al hacerlo su hijo(a) se interese en </w:t>
                      </w:r>
                      <w:r w:rsidR="005D59D5">
                        <w:rPr>
                          <w:sz w:val="24"/>
                          <w:lang w:val="es-ES"/>
                        </w:rPr>
                        <w:t xml:space="preserve">una educación universitaria. </w:t>
                      </w:r>
                    </w:p>
                    <w:p w:rsidR="0031545E" w:rsidRPr="005D59D5" w:rsidRDefault="0031545E" w:rsidP="0031545E">
                      <w:pPr>
                        <w:pStyle w:val="NoSpacing"/>
                        <w:jc w:val="right"/>
                        <w:rPr>
                          <w:b/>
                          <w:sz w:val="1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277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20263" wp14:editId="202244B7">
                <wp:simplePos x="0" y="0"/>
                <wp:positionH relativeFrom="column">
                  <wp:posOffset>4313</wp:posOffset>
                </wp:positionH>
                <wp:positionV relativeFrom="paragraph">
                  <wp:posOffset>139196</wp:posOffset>
                </wp:positionV>
                <wp:extent cx="2286000" cy="767750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6775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053BE6" w:rsidRDefault="001B2141" w:rsidP="00980FFC">
                            <w:pPr>
                              <w:spacing w:after="0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053BE6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M</w:t>
                            </w:r>
                            <w:r w:rsidR="00EB6253" w:rsidRPr="00053BE6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ITO</w:t>
                            </w:r>
                            <w:r w:rsidRPr="00053BE6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:</w:t>
                            </w:r>
                            <w:r w:rsidRPr="00053BE6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53BE6" w:rsidRPr="00053BE6">
                              <w:rPr>
                                <w:rFonts w:cs="Arial"/>
                                <w:sz w:val="26"/>
                                <w:szCs w:val="26"/>
                              </w:rPr>
                              <w:t>Si no soy legalmente un ciudadano o residente de los EE.UU.</w:t>
                            </w:r>
                            <w:r w:rsidR="00053BE6">
                              <w:rPr>
                                <w:rFonts w:cs="Arial"/>
                                <w:sz w:val="26"/>
                                <w:szCs w:val="26"/>
                              </w:rPr>
                              <w:t>, no podré ingresar o costear un</w:t>
                            </w:r>
                            <w:r w:rsidR="00053BE6" w:rsidRPr="00053BE6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a universidad. </w:t>
                            </w:r>
                          </w:p>
                          <w:p w:rsidR="006F45EA" w:rsidRPr="00053BE6" w:rsidRDefault="006F45EA" w:rsidP="00980FFC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1A1122" w:rsidRPr="00E87A42" w:rsidRDefault="00EB6253" w:rsidP="00E152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53BE6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REALIDAD</w:t>
                            </w:r>
                            <w:r w:rsidR="001B2141" w:rsidRPr="00053BE6">
                              <w:rPr>
                                <w:rFonts w:ascii="Myriad Pro" w:hAnsi="Myriad Pro"/>
                                <w:color w:val="EA6312" w:themeColor="accent2"/>
                                <w:sz w:val="26"/>
                                <w:szCs w:val="26"/>
                              </w:rPr>
                              <w:t>:</w:t>
                            </w:r>
                            <w:r w:rsidR="001B2141" w:rsidRPr="00053BE6">
                              <w:rPr>
                                <w:color w:val="EA6312" w:themeColor="accent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53BE6" w:rsidRPr="00053BE6">
                              <w:rPr>
                                <w:sz w:val="26"/>
                                <w:szCs w:val="26"/>
                              </w:rPr>
                              <w:t xml:space="preserve">El estado de </w:t>
                            </w:r>
                            <w:r w:rsidR="00C32479" w:rsidRPr="00053BE6">
                              <w:rPr>
                                <w:sz w:val="26"/>
                                <w:szCs w:val="26"/>
                              </w:rPr>
                              <w:t xml:space="preserve">Washington </w:t>
                            </w:r>
                            <w:r w:rsidR="00053BE6" w:rsidRPr="00053BE6">
                              <w:rPr>
                                <w:sz w:val="26"/>
                                <w:szCs w:val="26"/>
                              </w:rPr>
                              <w:t xml:space="preserve">permite a los estudiantes indocumentados o </w:t>
                            </w:r>
                            <w:proofErr w:type="spellStart"/>
                            <w:r w:rsidR="00053BE6" w:rsidRPr="00053BE6">
                              <w:rPr>
                                <w:sz w:val="26"/>
                                <w:szCs w:val="26"/>
                              </w:rPr>
                              <w:t>DREAMers</w:t>
                            </w:r>
                            <w:proofErr w:type="spellEnd"/>
                            <w:r w:rsidR="00053BE6" w:rsidRPr="00053BE6">
                              <w:rPr>
                                <w:sz w:val="26"/>
                                <w:szCs w:val="26"/>
                              </w:rPr>
                              <w:t xml:space="preserve"> pagar matrícula de residente, si van a un</w:t>
                            </w:r>
                            <w:r w:rsidR="00E87A42">
                              <w:rPr>
                                <w:sz w:val="26"/>
                                <w:szCs w:val="26"/>
                              </w:rPr>
                              <w:t xml:space="preserve"> colegio o</w:t>
                            </w:r>
                            <w:r w:rsidR="00053BE6" w:rsidRPr="00053BE6">
                              <w:rPr>
                                <w:sz w:val="26"/>
                                <w:szCs w:val="26"/>
                              </w:rPr>
                              <w:t xml:space="preserve"> universidad p</w:t>
                            </w:r>
                            <w:r w:rsidR="00053BE6">
                              <w:rPr>
                                <w:sz w:val="26"/>
                                <w:szCs w:val="26"/>
                              </w:rPr>
                              <w:t>ública en Washington</w:t>
                            </w:r>
                            <w:r w:rsidR="00E87A42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E87A42" w:rsidRPr="00E87A42">
                              <w:rPr>
                                <w:sz w:val="26"/>
                                <w:szCs w:val="26"/>
                              </w:rPr>
                              <w:t xml:space="preserve">Puede que el personal de su escuela o su consejero de secundaria le hablen de ello </w:t>
                            </w:r>
                            <w:r w:rsidR="00B45245">
                              <w:rPr>
                                <w:sz w:val="26"/>
                                <w:szCs w:val="26"/>
                              </w:rPr>
                              <w:t>nombr</w:t>
                            </w:r>
                            <w:r w:rsidR="00E87A42">
                              <w:rPr>
                                <w:sz w:val="26"/>
                                <w:szCs w:val="26"/>
                              </w:rPr>
                              <w:t xml:space="preserve">ándolo </w:t>
                            </w:r>
                            <w:r w:rsidR="00E87A42" w:rsidRPr="00E87A42">
                              <w:rPr>
                                <w:sz w:val="26"/>
                                <w:szCs w:val="26"/>
                              </w:rPr>
                              <w:t xml:space="preserve">como </w:t>
                            </w:r>
                            <w:r w:rsidR="001A1122" w:rsidRPr="00E87A42">
                              <w:rPr>
                                <w:sz w:val="26"/>
                                <w:szCs w:val="26"/>
                              </w:rPr>
                              <w:t>HB 1079.</w:t>
                            </w:r>
                          </w:p>
                          <w:p w:rsidR="00C32479" w:rsidRPr="00E1521B" w:rsidRDefault="001A1122" w:rsidP="00E152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A7A98">
                              <w:rPr>
                                <w:sz w:val="26"/>
                                <w:szCs w:val="26"/>
                              </w:rPr>
                              <w:t>Ad</w:t>
                            </w:r>
                            <w:r w:rsidR="00E87A42" w:rsidRPr="006A7A98">
                              <w:rPr>
                                <w:sz w:val="26"/>
                                <w:szCs w:val="26"/>
                              </w:rPr>
                              <w:t>emás</w:t>
                            </w:r>
                            <w:r w:rsidRPr="006A7A98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E87A42" w:rsidRPr="006A7A98">
                              <w:rPr>
                                <w:sz w:val="26"/>
                                <w:szCs w:val="26"/>
                              </w:rPr>
                              <w:t xml:space="preserve">existen muchas becas para apoyar a estos estudiantes. </w:t>
                            </w:r>
                            <w:r w:rsidR="00E87A42" w:rsidRPr="00E87A42">
                              <w:rPr>
                                <w:sz w:val="26"/>
                                <w:szCs w:val="26"/>
                              </w:rPr>
                              <w:t xml:space="preserve">Los </w:t>
                            </w:r>
                            <w:proofErr w:type="spellStart"/>
                            <w:r w:rsidRPr="00E87A42">
                              <w:rPr>
                                <w:sz w:val="26"/>
                                <w:szCs w:val="26"/>
                              </w:rPr>
                              <w:t>DREAMers</w:t>
                            </w:r>
                            <w:proofErr w:type="spellEnd"/>
                            <w:r w:rsidR="00E87A42" w:rsidRPr="00E87A42">
                              <w:rPr>
                                <w:sz w:val="26"/>
                                <w:szCs w:val="26"/>
                              </w:rPr>
                              <w:t xml:space="preserve"> también pueden aplicar a ayuda financiera si cumplen con los requisitos. </w:t>
                            </w:r>
                            <w:r w:rsidRPr="00E87A4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E16106" w:rsidRPr="00EB6253" w:rsidRDefault="00EB6253" w:rsidP="00E152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B6253">
                              <w:rPr>
                                <w:sz w:val="26"/>
                                <w:szCs w:val="26"/>
                              </w:rPr>
                              <w:t>Para más informaci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ón, visite</w:t>
                            </w:r>
                            <w:r w:rsidR="001A1122" w:rsidRPr="00EB6253">
                              <w:rPr>
                                <w:sz w:val="26"/>
                                <w:szCs w:val="26"/>
                              </w:rPr>
                              <w:t xml:space="preserve">:  </w:t>
                            </w:r>
                            <w:hyperlink r:id="rId16" w:history="1">
                              <w:r w:rsidR="001A1122" w:rsidRPr="00EB6253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www.readysetgrad.org/residency-citizenship</w:t>
                              </w:r>
                            </w:hyperlink>
                            <w:r w:rsidR="001A1122" w:rsidRPr="00EB6253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1B2141" w:rsidRPr="00E1521B" w:rsidRDefault="00B45245" w:rsidP="00E152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y</w:t>
                            </w:r>
                            <w:r w:rsidR="001A1122" w:rsidRPr="00E1521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17" w:history="1">
                              <w:r w:rsidR="001A1122" w:rsidRPr="00E1521B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www.readysetgrad.org/wasfa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20263" id="Text Box 9" o:spid="_x0000_s1036" type="#_x0000_t202" style="position:absolute;margin-left:.35pt;margin-top:10.95pt;width:180pt;height:60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" filled="f" stroked="f" strokeweight=".5pt">
                <v:textbox>
                  <w:txbxContent>
                    <w:p w:rsidR="001B2141" w:rsidRPr="00053BE6" w:rsidRDefault="001B2141" w:rsidP="00980FFC">
                      <w:pPr>
                        <w:spacing w:after="0"/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053BE6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M</w:t>
                      </w:r>
                      <w:r w:rsidR="00EB6253" w:rsidRPr="00053BE6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ITO</w:t>
                      </w:r>
                      <w:r w:rsidRPr="00053BE6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:</w:t>
                      </w:r>
                      <w:r w:rsidRPr="00053BE6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r w:rsidR="00053BE6" w:rsidRPr="00053BE6">
                        <w:rPr>
                          <w:rFonts w:cs="Arial"/>
                          <w:sz w:val="26"/>
                          <w:szCs w:val="26"/>
                        </w:rPr>
                        <w:t>Si no soy legalmente un ciudadano o residente de los EE.UU.</w:t>
                      </w:r>
                      <w:r w:rsidR="00053BE6">
                        <w:rPr>
                          <w:rFonts w:cs="Arial"/>
                          <w:sz w:val="26"/>
                          <w:szCs w:val="26"/>
                        </w:rPr>
                        <w:t>, no podré ingresar o costear un</w:t>
                      </w:r>
                      <w:r w:rsidR="00053BE6" w:rsidRPr="00053BE6">
                        <w:rPr>
                          <w:rFonts w:cs="Arial"/>
                          <w:sz w:val="26"/>
                          <w:szCs w:val="26"/>
                        </w:rPr>
                        <w:t xml:space="preserve">a universidad. </w:t>
                      </w:r>
                    </w:p>
                    <w:p w:rsidR="006F45EA" w:rsidRPr="00053BE6" w:rsidRDefault="006F45EA" w:rsidP="00980FFC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</w:p>
                    <w:p w:rsidR="001A1122" w:rsidRPr="00E87A42" w:rsidRDefault="00EB6253" w:rsidP="00E1521B">
                      <w:pPr>
                        <w:rPr>
                          <w:sz w:val="26"/>
                          <w:szCs w:val="26"/>
                        </w:rPr>
                      </w:pPr>
                      <w:r w:rsidRPr="00053BE6">
                        <w:rPr>
                          <w:rFonts w:ascii="Myriad Pro" w:hAnsi="Myriad Pro"/>
                          <w:b/>
                          <w:color w:val="EA6312" w:themeColor="accent2"/>
                          <w:sz w:val="26"/>
                          <w:szCs w:val="26"/>
                        </w:rPr>
                        <w:t>REALIDAD</w:t>
                      </w:r>
                      <w:r w:rsidR="001B2141" w:rsidRPr="00053BE6">
                        <w:rPr>
                          <w:rFonts w:ascii="Myriad Pro" w:hAnsi="Myriad Pro"/>
                          <w:color w:val="EA6312" w:themeColor="accent2"/>
                          <w:sz w:val="26"/>
                          <w:szCs w:val="26"/>
                        </w:rPr>
                        <w:t>:</w:t>
                      </w:r>
                      <w:r w:rsidR="001B2141" w:rsidRPr="00053BE6">
                        <w:rPr>
                          <w:color w:val="EA6312" w:themeColor="accent2"/>
                          <w:sz w:val="26"/>
                          <w:szCs w:val="26"/>
                        </w:rPr>
                        <w:t xml:space="preserve"> </w:t>
                      </w:r>
                      <w:r w:rsidR="00053BE6" w:rsidRPr="00053BE6">
                        <w:rPr>
                          <w:sz w:val="26"/>
                          <w:szCs w:val="26"/>
                        </w:rPr>
                        <w:t xml:space="preserve">El estado de </w:t>
                      </w:r>
                      <w:r w:rsidR="00C32479" w:rsidRPr="00053BE6">
                        <w:rPr>
                          <w:sz w:val="26"/>
                          <w:szCs w:val="26"/>
                        </w:rPr>
                        <w:t xml:space="preserve">Washington </w:t>
                      </w:r>
                      <w:r w:rsidR="00053BE6" w:rsidRPr="00053BE6">
                        <w:rPr>
                          <w:sz w:val="26"/>
                          <w:szCs w:val="26"/>
                        </w:rPr>
                        <w:t xml:space="preserve">permite a los estudiantes indocumentados o </w:t>
                      </w:r>
                      <w:proofErr w:type="spellStart"/>
                      <w:r w:rsidR="00053BE6" w:rsidRPr="00053BE6">
                        <w:rPr>
                          <w:sz w:val="26"/>
                          <w:szCs w:val="26"/>
                        </w:rPr>
                        <w:t>DREAMers</w:t>
                      </w:r>
                      <w:proofErr w:type="spellEnd"/>
                      <w:r w:rsidR="00053BE6" w:rsidRPr="00053BE6">
                        <w:rPr>
                          <w:sz w:val="26"/>
                          <w:szCs w:val="26"/>
                        </w:rPr>
                        <w:t xml:space="preserve"> pagar matrícula de residente, si van a un</w:t>
                      </w:r>
                      <w:r w:rsidR="00E87A42">
                        <w:rPr>
                          <w:sz w:val="26"/>
                          <w:szCs w:val="26"/>
                        </w:rPr>
                        <w:t xml:space="preserve"> colegio o</w:t>
                      </w:r>
                      <w:r w:rsidR="00053BE6" w:rsidRPr="00053BE6">
                        <w:rPr>
                          <w:sz w:val="26"/>
                          <w:szCs w:val="26"/>
                        </w:rPr>
                        <w:t xml:space="preserve"> universidad p</w:t>
                      </w:r>
                      <w:r w:rsidR="00053BE6">
                        <w:rPr>
                          <w:sz w:val="26"/>
                          <w:szCs w:val="26"/>
                        </w:rPr>
                        <w:t>ública en Washington</w:t>
                      </w:r>
                      <w:r w:rsidR="00E87A42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="00E87A42" w:rsidRPr="00E87A42">
                        <w:rPr>
                          <w:sz w:val="26"/>
                          <w:szCs w:val="26"/>
                        </w:rPr>
                        <w:t xml:space="preserve">Puede que el personal de su escuela o su consejero de secundaria le hablen de ello </w:t>
                      </w:r>
                      <w:r w:rsidR="00B45245">
                        <w:rPr>
                          <w:sz w:val="26"/>
                          <w:szCs w:val="26"/>
                        </w:rPr>
                        <w:t>nombr</w:t>
                      </w:r>
                      <w:r w:rsidR="00E87A42">
                        <w:rPr>
                          <w:sz w:val="26"/>
                          <w:szCs w:val="26"/>
                        </w:rPr>
                        <w:t xml:space="preserve">ándolo </w:t>
                      </w:r>
                      <w:r w:rsidR="00E87A42" w:rsidRPr="00E87A42">
                        <w:rPr>
                          <w:sz w:val="26"/>
                          <w:szCs w:val="26"/>
                        </w:rPr>
                        <w:t xml:space="preserve">como </w:t>
                      </w:r>
                      <w:r w:rsidR="001A1122" w:rsidRPr="00E87A42">
                        <w:rPr>
                          <w:sz w:val="26"/>
                          <w:szCs w:val="26"/>
                        </w:rPr>
                        <w:t>HB 1079.</w:t>
                      </w:r>
                    </w:p>
                    <w:p w:rsidR="00C32479" w:rsidRPr="00E1521B" w:rsidRDefault="001A1122" w:rsidP="00E1521B">
                      <w:pPr>
                        <w:rPr>
                          <w:sz w:val="26"/>
                          <w:szCs w:val="26"/>
                        </w:rPr>
                      </w:pPr>
                      <w:r w:rsidRPr="006A7A98">
                        <w:rPr>
                          <w:sz w:val="26"/>
                          <w:szCs w:val="26"/>
                        </w:rPr>
                        <w:t>Ad</w:t>
                      </w:r>
                      <w:r w:rsidR="00E87A42" w:rsidRPr="006A7A98">
                        <w:rPr>
                          <w:sz w:val="26"/>
                          <w:szCs w:val="26"/>
                        </w:rPr>
                        <w:t>emás</w:t>
                      </w:r>
                      <w:r w:rsidRPr="006A7A98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="00E87A42" w:rsidRPr="006A7A98">
                        <w:rPr>
                          <w:sz w:val="26"/>
                          <w:szCs w:val="26"/>
                        </w:rPr>
                        <w:t xml:space="preserve">existen muchas becas para apoyar a estos estudiantes. </w:t>
                      </w:r>
                      <w:r w:rsidR="00E87A42" w:rsidRPr="00E87A42">
                        <w:rPr>
                          <w:sz w:val="26"/>
                          <w:szCs w:val="26"/>
                        </w:rPr>
                        <w:t xml:space="preserve">Los </w:t>
                      </w:r>
                      <w:proofErr w:type="spellStart"/>
                      <w:r w:rsidRPr="00E87A42">
                        <w:rPr>
                          <w:sz w:val="26"/>
                          <w:szCs w:val="26"/>
                        </w:rPr>
                        <w:t>DREAMers</w:t>
                      </w:r>
                      <w:proofErr w:type="spellEnd"/>
                      <w:r w:rsidR="00E87A42" w:rsidRPr="00E87A42">
                        <w:rPr>
                          <w:sz w:val="26"/>
                          <w:szCs w:val="26"/>
                        </w:rPr>
                        <w:t xml:space="preserve"> también pueden aplicar a ayuda financiera si cumplen con los requisitos. </w:t>
                      </w:r>
                      <w:r w:rsidRPr="00E87A42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E16106" w:rsidRPr="00EB6253" w:rsidRDefault="00EB6253" w:rsidP="00E1521B">
                      <w:pPr>
                        <w:rPr>
                          <w:sz w:val="26"/>
                          <w:szCs w:val="26"/>
                        </w:rPr>
                      </w:pPr>
                      <w:r w:rsidRPr="00EB6253">
                        <w:rPr>
                          <w:sz w:val="26"/>
                          <w:szCs w:val="26"/>
                        </w:rPr>
                        <w:t>Para más informaci</w:t>
                      </w:r>
                      <w:r>
                        <w:rPr>
                          <w:sz w:val="26"/>
                          <w:szCs w:val="26"/>
                        </w:rPr>
                        <w:t>ón, visite</w:t>
                      </w:r>
                      <w:r w:rsidR="001A1122" w:rsidRPr="00EB6253">
                        <w:rPr>
                          <w:sz w:val="26"/>
                          <w:szCs w:val="26"/>
                        </w:rPr>
                        <w:t xml:space="preserve">:  </w:t>
                      </w:r>
                      <w:hyperlink r:id="rId18" w:history="1">
                        <w:r w:rsidR="001A1122" w:rsidRPr="00EB6253">
                          <w:rPr>
                            <w:rStyle w:val="Hyperlink"/>
                            <w:sz w:val="26"/>
                            <w:szCs w:val="26"/>
                          </w:rPr>
                          <w:t>www.readysetgrad.org/residency-citizenship</w:t>
                        </w:r>
                      </w:hyperlink>
                      <w:r w:rsidR="001A1122" w:rsidRPr="00EB6253">
                        <w:rPr>
                          <w:sz w:val="26"/>
                          <w:szCs w:val="26"/>
                        </w:rPr>
                        <w:t xml:space="preserve">  </w:t>
                      </w:r>
                    </w:p>
                    <w:p w:rsidR="001B2141" w:rsidRPr="00E1521B" w:rsidRDefault="00B45245" w:rsidP="00E1521B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y</w:t>
                      </w:r>
                      <w:r w:rsidR="001A1122" w:rsidRPr="00E1521B">
                        <w:rPr>
                          <w:sz w:val="26"/>
                          <w:szCs w:val="26"/>
                        </w:rPr>
                        <w:t xml:space="preserve"> </w:t>
                      </w:r>
                      <w:hyperlink r:id="rId19" w:history="1">
                        <w:r w:rsidR="001A1122" w:rsidRPr="00E1521B">
                          <w:rPr>
                            <w:rStyle w:val="Hyperlink"/>
                            <w:sz w:val="26"/>
                            <w:szCs w:val="26"/>
                          </w:rPr>
                          <w:t>www.readysetgrad.org/wasfa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BB5264" w:rsidSect="009909CD">
      <w:footerReference w:type="default" r:id="rId20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C17" w:rsidRDefault="00F23C17" w:rsidP="009909CD">
      <w:pPr>
        <w:spacing w:after="0" w:line="240" w:lineRule="auto"/>
      </w:pPr>
      <w:r>
        <w:separator/>
      </w:r>
    </w:p>
  </w:endnote>
  <w:endnote w:type="continuationSeparator" w:id="0">
    <w:p w:rsidR="00F23C17" w:rsidRDefault="00F23C17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IrisUPC">
    <w:altName w:val="Microsoft Sans Serif"/>
    <w:charset w:val="00"/>
    <w:family w:val="swiss"/>
    <w:pitch w:val="variable"/>
    <w:sig w:usb0="00000000" w:usb1="00000002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A24" w:rsidRDefault="009E4A24" w:rsidP="009E4A24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US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E4A24" w:rsidRPr="00EB6253" w:rsidRDefault="00EB6253" w:rsidP="00EB6253">
    <w:pPr>
      <w:tabs>
        <w:tab w:val="center" w:pos="4680"/>
        <w:tab w:val="right" w:pos="9360"/>
      </w:tabs>
      <w:spacing w:after="0" w:line="240" w:lineRule="auto"/>
      <w:jc w:val="center"/>
      <w:rPr>
        <w:rFonts w:ascii="Trebuchet MS" w:eastAsia="Trebuchet MS" w:hAnsi="Trebuchet MS" w:cs="Times New Roman"/>
      </w:rPr>
    </w:pPr>
    <w:r w:rsidRPr="00EB6253">
      <w:rPr>
        <w:rFonts w:ascii="Myriad Pro" w:eastAsia="Trebuchet MS" w:hAnsi="Myriad Pro" w:cs="Times New Roman"/>
        <w:sz w:val="24"/>
        <w:szCs w:val="36"/>
      </w:rPr>
      <w:t xml:space="preserve">Visite </w:t>
    </w:r>
    <w:hyperlink r:id="rId2" w:history="1">
      <w:r w:rsidRPr="00EB6253">
        <w:rPr>
          <w:rFonts w:ascii="Myriad Pro" w:eastAsia="Trebuchet MS" w:hAnsi="Myriad Pro" w:cs="Times New Roman"/>
          <w:color w:val="4FB8C1"/>
          <w:sz w:val="24"/>
          <w:szCs w:val="36"/>
          <w:u w:val="single"/>
        </w:rPr>
        <w:t>readysetgrad.org</w:t>
      </w:r>
    </w:hyperlink>
    <w:r w:rsidRPr="00EB6253">
      <w:rPr>
        <w:rFonts w:ascii="Myriad Pro" w:eastAsia="Trebuchet MS" w:hAnsi="Myriad Pro" w:cs="Times New Roman"/>
        <w:sz w:val="24"/>
        <w:szCs w:val="36"/>
      </w:rPr>
      <w:t xml:space="preserve"> para conocer más y acceder a recursos que ayudarán a su hijo a desarrollar un plan.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C17" w:rsidRDefault="00F23C17" w:rsidP="009909CD">
      <w:pPr>
        <w:spacing w:after="0" w:line="240" w:lineRule="auto"/>
      </w:pPr>
      <w:r>
        <w:separator/>
      </w:r>
    </w:p>
  </w:footnote>
  <w:footnote w:type="continuationSeparator" w:id="0">
    <w:p w:rsidR="00F23C17" w:rsidRDefault="00F23C17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B2815"/>
    <w:multiLevelType w:val="hybridMultilevel"/>
    <w:tmpl w:val="BB6254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A48F0"/>
    <w:multiLevelType w:val="hybridMultilevel"/>
    <w:tmpl w:val="C1A0A7E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A38E3"/>
    <w:multiLevelType w:val="hybridMultilevel"/>
    <w:tmpl w:val="57A26EB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27744"/>
    <w:multiLevelType w:val="hybridMultilevel"/>
    <w:tmpl w:val="42AC0B7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D305E"/>
    <w:multiLevelType w:val="hybridMultilevel"/>
    <w:tmpl w:val="A51236D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2"/>
  </w:num>
  <w:num w:numId="4">
    <w:abstractNumId w:val="5"/>
  </w:num>
  <w:num w:numId="5">
    <w:abstractNumId w:val="12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2"/>
  </w:num>
  <w:num w:numId="11">
    <w:abstractNumId w:val="21"/>
  </w:num>
  <w:num w:numId="12">
    <w:abstractNumId w:val="24"/>
  </w:num>
  <w:num w:numId="13">
    <w:abstractNumId w:val="7"/>
  </w:num>
  <w:num w:numId="14">
    <w:abstractNumId w:val="16"/>
  </w:num>
  <w:num w:numId="15">
    <w:abstractNumId w:val="18"/>
  </w:num>
  <w:num w:numId="16">
    <w:abstractNumId w:val="9"/>
  </w:num>
  <w:num w:numId="17">
    <w:abstractNumId w:val="25"/>
  </w:num>
  <w:num w:numId="18">
    <w:abstractNumId w:val="3"/>
  </w:num>
  <w:num w:numId="19">
    <w:abstractNumId w:val="23"/>
  </w:num>
  <w:num w:numId="20">
    <w:abstractNumId w:val="26"/>
  </w:num>
  <w:num w:numId="21">
    <w:abstractNumId w:val="0"/>
  </w:num>
  <w:num w:numId="22">
    <w:abstractNumId w:val="1"/>
  </w:num>
  <w:num w:numId="23">
    <w:abstractNumId w:val="13"/>
  </w:num>
  <w:num w:numId="24">
    <w:abstractNumId w:val="27"/>
  </w:num>
  <w:num w:numId="25">
    <w:abstractNumId w:val="15"/>
  </w:num>
  <w:num w:numId="26">
    <w:abstractNumId w:val="19"/>
  </w:num>
  <w:num w:numId="27">
    <w:abstractNumId w:val="17"/>
  </w:num>
  <w:num w:numId="28">
    <w:abstractNumId w:val="4"/>
  </w:num>
  <w:num w:numId="29">
    <w:abstractNumId w:val="2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03184"/>
    <w:rsid w:val="00006C9A"/>
    <w:rsid w:val="00053BE6"/>
    <w:rsid w:val="00076C3A"/>
    <w:rsid w:val="000C40B8"/>
    <w:rsid w:val="00145792"/>
    <w:rsid w:val="001733BE"/>
    <w:rsid w:val="00184CB3"/>
    <w:rsid w:val="001956B9"/>
    <w:rsid w:val="001A1122"/>
    <w:rsid w:val="001A6610"/>
    <w:rsid w:val="001B2141"/>
    <w:rsid w:val="001D16DC"/>
    <w:rsid w:val="001D41E3"/>
    <w:rsid w:val="001D5F2E"/>
    <w:rsid w:val="0025507C"/>
    <w:rsid w:val="00263DA9"/>
    <w:rsid w:val="00275C50"/>
    <w:rsid w:val="00280E9D"/>
    <w:rsid w:val="002D468D"/>
    <w:rsid w:val="00306753"/>
    <w:rsid w:val="0031545E"/>
    <w:rsid w:val="00386BC2"/>
    <w:rsid w:val="00406591"/>
    <w:rsid w:val="00414D69"/>
    <w:rsid w:val="00436814"/>
    <w:rsid w:val="0047425E"/>
    <w:rsid w:val="005326F5"/>
    <w:rsid w:val="0054713D"/>
    <w:rsid w:val="00596EAA"/>
    <w:rsid w:val="005A279C"/>
    <w:rsid w:val="005D59D5"/>
    <w:rsid w:val="006207D8"/>
    <w:rsid w:val="00645074"/>
    <w:rsid w:val="00661D0B"/>
    <w:rsid w:val="00671A4B"/>
    <w:rsid w:val="00675C1D"/>
    <w:rsid w:val="00685C13"/>
    <w:rsid w:val="00696E04"/>
    <w:rsid w:val="006A7A98"/>
    <w:rsid w:val="006F45EA"/>
    <w:rsid w:val="0070210A"/>
    <w:rsid w:val="0073391C"/>
    <w:rsid w:val="00781C88"/>
    <w:rsid w:val="00784F1D"/>
    <w:rsid w:val="007C4966"/>
    <w:rsid w:val="007F5CC5"/>
    <w:rsid w:val="008110A7"/>
    <w:rsid w:val="00832A7D"/>
    <w:rsid w:val="00854BA0"/>
    <w:rsid w:val="00862933"/>
    <w:rsid w:val="00874387"/>
    <w:rsid w:val="008916E0"/>
    <w:rsid w:val="008A1E1C"/>
    <w:rsid w:val="008A4FE5"/>
    <w:rsid w:val="008E586C"/>
    <w:rsid w:val="0090679C"/>
    <w:rsid w:val="00980FFC"/>
    <w:rsid w:val="009909CD"/>
    <w:rsid w:val="009A62FE"/>
    <w:rsid w:val="009B09EE"/>
    <w:rsid w:val="009E4A24"/>
    <w:rsid w:val="00A25076"/>
    <w:rsid w:val="00A51106"/>
    <w:rsid w:val="00A62773"/>
    <w:rsid w:val="00A924DC"/>
    <w:rsid w:val="00A941A8"/>
    <w:rsid w:val="00AC67ED"/>
    <w:rsid w:val="00B044CD"/>
    <w:rsid w:val="00B20AD5"/>
    <w:rsid w:val="00B45245"/>
    <w:rsid w:val="00B53C93"/>
    <w:rsid w:val="00B646B2"/>
    <w:rsid w:val="00B91A1C"/>
    <w:rsid w:val="00BA0C60"/>
    <w:rsid w:val="00BB5264"/>
    <w:rsid w:val="00BF154F"/>
    <w:rsid w:val="00C22190"/>
    <w:rsid w:val="00C232AF"/>
    <w:rsid w:val="00C32479"/>
    <w:rsid w:val="00C83A0F"/>
    <w:rsid w:val="00C91747"/>
    <w:rsid w:val="00CA36F6"/>
    <w:rsid w:val="00CB5084"/>
    <w:rsid w:val="00CD2DEC"/>
    <w:rsid w:val="00CE321B"/>
    <w:rsid w:val="00CE5BCB"/>
    <w:rsid w:val="00CF1D50"/>
    <w:rsid w:val="00D14F9D"/>
    <w:rsid w:val="00D257AF"/>
    <w:rsid w:val="00D321C2"/>
    <w:rsid w:val="00E1521B"/>
    <w:rsid w:val="00E16106"/>
    <w:rsid w:val="00E87A42"/>
    <w:rsid w:val="00EB6253"/>
    <w:rsid w:val="00F23C17"/>
    <w:rsid w:val="00F35BE3"/>
    <w:rsid w:val="00F40A18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FE53A"/>
  <w15:docId w15:val="{BE194EE4-F141-4DCF-B3DE-5A7E876C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table" w:styleId="TableGrid">
    <w:name w:val="Table Grid"/>
    <w:basedOn w:val="TableNormal"/>
    <w:uiPriority w:val="59"/>
    <w:rsid w:val="00CE321B"/>
    <w:pPr>
      <w:spacing w:after="0" w:line="240" w:lineRule="auto"/>
    </w:pPr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6EA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LightList-Accent3">
    <w:name w:val="Light List Accent 3"/>
    <w:basedOn w:val="TableNormal"/>
    <w:uiPriority w:val="61"/>
    <w:rsid w:val="00596EAA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12.wa.us/SecondaryEducation/CareerCollegeReadiness/CareerGuidanceWA/Grade7.aspx" TargetMode="External"/><Relationship Id="rId18" Type="http://schemas.openxmlformats.org/officeDocument/2006/relationships/hyperlink" Target="http://www.readysetgrad.org/residency-citizenship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bigfuture.collegeboard.org/explore-careers/careers/matching-careers-to-degrees" TargetMode="External"/><Relationship Id="rId17" Type="http://schemas.openxmlformats.org/officeDocument/2006/relationships/hyperlink" Target="http://www.readysetgrad.org/wasf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eadysetgrad.org/residency-citizenshi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http://www.k12.wa.us/SecondaryEducation/CareerCollegeReadiness/CareerGuidanceWA/Grade7.asp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www.readysetgrad.org/wasf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gfuture.collegeboard.org/explore-careers/careers/matching-careers-to-degrees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338F7EDC14424F95CDFA5C1EB4C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14615-90D8-4835-B39D-7D1FABD701BF}"/>
      </w:docPartPr>
      <w:docPartBody>
        <w:p w:rsidR="00807BE9" w:rsidRDefault="00520F0E" w:rsidP="00520F0E">
          <w:pPr>
            <w:pStyle w:val="7A338F7EDC14424F95CDFA5C1EB4C199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IrisUPC">
    <w:altName w:val="Microsoft Sans Serif"/>
    <w:charset w:val="00"/>
    <w:family w:val="swiss"/>
    <w:pitch w:val="variable"/>
    <w:sig w:usb0="00000000" w:usb1="00000002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FA"/>
    <w:rsid w:val="00352081"/>
    <w:rsid w:val="00425A7E"/>
    <w:rsid w:val="0043647F"/>
    <w:rsid w:val="004D1936"/>
    <w:rsid w:val="00520F0E"/>
    <w:rsid w:val="00807BE9"/>
    <w:rsid w:val="008B0559"/>
    <w:rsid w:val="008C7997"/>
    <w:rsid w:val="00920D54"/>
    <w:rsid w:val="00A523FA"/>
    <w:rsid w:val="00BD4B9E"/>
    <w:rsid w:val="00D708D1"/>
    <w:rsid w:val="00E3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520F0E"/>
    <w:rPr>
      <w:color w:val="808080"/>
    </w:rPr>
  </w:style>
  <w:style w:type="paragraph" w:customStyle="1" w:styleId="7A338F7EDC14424F95CDFA5C1EB4C199">
    <w:name w:val="7A338F7EDC14424F95CDFA5C1EB4C199"/>
    <w:rsid w:val="00520F0E"/>
    <w:pPr>
      <w:spacing w:after="200" w:line="276" w:lineRule="auto"/>
    </w:pPr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B818CB-4032-4BC8-9DC0-076C49F0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Kelly, Beth (WSAC)</cp:lastModifiedBy>
  <cp:revision>2</cp:revision>
  <cp:lastPrinted>2015-05-28T22:43:00Z</cp:lastPrinted>
  <dcterms:created xsi:type="dcterms:W3CDTF">2018-07-03T17:27:00Z</dcterms:created>
  <dcterms:modified xsi:type="dcterms:W3CDTF">2018-07-03T17:27:00Z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