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86421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2A4226" wp14:editId="5A38AC3B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BD1EA" w14:textId="77777777" w:rsidR="001B2141" w:rsidRPr="00A62773" w:rsidRDefault="00FB4683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NOBIMBA</w:t>
                            </w:r>
                            <w:r w:rsidR="008D7EAC" w:rsidRPr="00A6277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</w:t>
                            </w:r>
                            <w:r w:rsidR="008D7E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 w:rsidR="00932A2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NAN PAAMLE AN KILAAJ 7 RI-JIKUUL</w:t>
                            </w:r>
                            <w:r w:rsidR="008D7E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A42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" fillcolor="#4fb8c1 [1951]" stroked="f" strokeweight=".5pt">
                <v:textbox>
                  <w:txbxContent>
                    <w:p w14:paraId="633BD1EA" w14:textId="77777777" w:rsidR="001B2141" w:rsidRPr="00A62773" w:rsidRDefault="00FB4683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NOBIMBA</w:t>
                      </w:r>
                      <w:r w:rsidR="008D7EAC" w:rsidRPr="00A62773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</w:t>
                      </w:r>
                      <w:r w:rsidR="008D7EAC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 w:rsidR="00932A2D">
                        <w:rPr>
                          <w:rFonts w:ascii="Myriad Pro" w:hAnsi="Myriad Pro"/>
                          <w:b/>
                          <w:sz w:val="32"/>
                        </w:rPr>
                        <w:t>NAN PAAMLE AN KILAAJ 7 RI-JIKUUL</w:t>
                      </w:r>
                      <w:r w:rsidR="008D7EA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5648" behindDoc="0" locked="0" layoutInCell="1" allowOverlap="1" wp14:anchorId="4B343A29" wp14:editId="2DA811DC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23C1EC08" wp14:editId="6188B0D7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343ED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2D11A9C6" w14:textId="77777777" w:rsidR="001A6610" w:rsidRPr="009F47EB" w:rsidRDefault="009F47EB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NUUJ LETA KEIN</w:t>
                            </w:r>
                          </w:p>
                          <w:p w14:paraId="19AAE022" w14:textId="77777777" w:rsidR="009F47EB" w:rsidRDefault="009F47EB" w:rsidP="009F47E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High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Plan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maanlok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—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Nuuj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Melele</w:t>
                            </w:r>
                            <w:proofErr w:type="spellEnd"/>
                          </w:p>
                          <w:p w14:paraId="4B652B9A" w14:textId="77777777" w:rsidR="00F40A18" w:rsidRDefault="00F40A18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03469614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45F83CA8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C1EC08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1BC343ED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2D11A9C6" w14:textId="77777777" w:rsidR="001A6610" w:rsidRPr="009F47EB" w:rsidRDefault="009F47EB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NUUJ LETA KEIN</w:t>
                      </w:r>
                    </w:p>
                    <w:p w14:paraId="19AAE022" w14:textId="77777777" w:rsidR="009F47EB" w:rsidRDefault="009F47EB" w:rsidP="009F47EB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High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Jikuul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Plan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maanlok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—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Nuuj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Melele</w:t>
                      </w:r>
                      <w:proofErr w:type="spellEnd"/>
                    </w:p>
                    <w:p w14:paraId="4B652B9A" w14:textId="77777777" w:rsidR="00F40A18" w:rsidRDefault="00F40A18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03469614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45F83CA8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4B62E5D" w14:textId="77777777" w:rsidR="001B2141" w:rsidRDefault="00B54DB2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F52250" wp14:editId="7E323AB7">
                <wp:simplePos x="0" y="0"/>
                <wp:positionH relativeFrom="margin">
                  <wp:align>right</wp:align>
                </wp:positionH>
                <wp:positionV relativeFrom="paragraph">
                  <wp:posOffset>6348367</wp:posOffset>
                </wp:positionV>
                <wp:extent cx="7315200" cy="33662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36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CF3AD" w14:textId="77777777" w:rsidR="003E05C0" w:rsidRPr="003D5E79" w:rsidRDefault="003E05C0" w:rsidP="003E05C0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Kwojela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ke</w:t>
                            </w:r>
                            <w:proofErr w:type="spellEnd"/>
                            <w:r w:rsidRPr="003D5E7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14:paraId="3E8CE7D9" w14:textId="77777777" w:rsidR="00CA36F6" w:rsidRPr="00A62773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52250" id="Text Box 8" o:spid="_x0000_s1028" type="#_x0000_t202" style="position:absolute;margin-left:524.8pt;margin-top:499.85pt;width:8in;height:26.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" fillcolor="#4fb8c1 [1951]" stroked="f" strokeweight=".5pt">
                <v:textbox>
                  <w:txbxContent>
                    <w:p w14:paraId="132CF3AD" w14:textId="77777777" w:rsidR="003E05C0" w:rsidRPr="003D5E79" w:rsidRDefault="003E05C0" w:rsidP="003E05C0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Kwojela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ke</w:t>
                      </w:r>
                      <w:proofErr w:type="spellEnd"/>
                      <w:r w:rsidRPr="003D5E79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14:paraId="3E8CE7D9" w14:textId="77777777" w:rsidR="00CA36F6" w:rsidRPr="00A62773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7EAC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036EA5" wp14:editId="66B8ACFF">
                <wp:simplePos x="0" y="0"/>
                <wp:positionH relativeFrom="column">
                  <wp:posOffset>21771</wp:posOffset>
                </wp:positionH>
                <wp:positionV relativeFrom="paragraph">
                  <wp:posOffset>6783070</wp:posOffset>
                </wp:positionV>
                <wp:extent cx="7293429" cy="1240971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3429" cy="12409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85947" w14:textId="4EDDA309" w:rsidR="0031545E" w:rsidRPr="00F131BB" w:rsidRDefault="00263DA9" w:rsidP="00386BC2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F131BB">
                              <w:rPr>
                                <w:rStyle w:val="NoSpacingChar"/>
                                <w:sz w:val="24"/>
                              </w:rPr>
                              <w:t>Community college</w:t>
                            </w:r>
                            <w:r w:rsidR="00FC7A7C" w:rsidRPr="00F131BB">
                              <w:rPr>
                                <w:rStyle w:val="NoSpacingChar"/>
                                <w:sz w:val="24"/>
                              </w:rPr>
                              <w:t xml:space="preserve">s </w:t>
                            </w:r>
                            <w:proofErr w:type="spellStart"/>
                            <w:r w:rsidR="00FC7A7C" w:rsidRPr="00F131BB">
                              <w:rPr>
                                <w:rStyle w:val="NoSpacingChar"/>
                                <w:sz w:val="24"/>
                              </w:rPr>
                              <w:t>ijokoeab</w:t>
                            </w:r>
                            <w:proofErr w:type="spellEnd"/>
                            <w:r w:rsidR="00FC7A7C" w:rsidRPr="00F131BB">
                              <w:rPr>
                                <w:rStyle w:val="NoSpacingChar"/>
                                <w:sz w:val="24"/>
                              </w:rPr>
                              <w:t xml:space="preserve"> air </w:t>
                            </w:r>
                            <w:proofErr w:type="spellStart"/>
                            <w:r w:rsidR="00FC7A7C" w:rsidRPr="00F131BB">
                              <w:rPr>
                                <w:rStyle w:val="NoSpacingChar"/>
                                <w:sz w:val="24"/>
                              </w:rPr>
                              <w:t>lelok</w:t>
                            </w:r>
                            <w:proofErr w:type="spellEnd"/>
                            <w:r w:rsidRPr="00F131BB">
                              <w:rPr>
                                <w:rStyle w:val="NoSpacingChar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C7A7C" w:rsidRPr="00F131BB">
                              <w:rPr>
                                <w:rStyle w:val="NoSpacingChar"/>
                                <w:sz w:val="24"/>
                              </w:rPr>
                              <w:t>ruo</w:t>
                            </w:r>
                            <w:proofErr w:type="spellEnd"/>
                            <w:r w:rsidR="00FC7A7C" w:rsidRPr="00F131BB">
                              <w:rPr>
                                <w:rStyle w:val="NoSpacingChar"/>
                                <w:sz w:val="24"/>
                              </w:rPr>
                              <w:t xml:space="preserve">-year college. </w:t>
                            </w:r>
                            <w:proofErr w:type="spellStart"/>
                            <w:r w:rsidR="00FC7A7C" w:rsidRPr="00F131BB">
                              <w:rPr>
                                <w:rStyle w:val="NoSpacingChar"/>
                                <w:sz w:val="24"/>
                              </w:rPr>
                              <w:t>Rej</w:t>
                            </w:r>
                            <w:proofErr w:type="spellEnd"/>
                            <w:r w:rsidR="00FC7A7C" w:rsidRPr="00F131BB">
                              <w:rPr>
                                <w:rStyle w:val="NoSpacingChar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C7A7C" w:rsidRPr="00F131BB">
                              <w:rPr>
                                <w:rStyle w:val="NoSpacingChar"/>
                                <w:sz w:val="24"/>
                              </w:rPr>
                              <w:t>koman</w:t>
                            </w:r>
                            <w:proofErr w:type="spellEnd"/>
                            <w:r w:rsidR="00FC7A7C" w:rsidRPr="00F131BB">
                              <w:rPr>
                                <w:rStyle w:val="NoSpacingChar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C7A7C" w:rsidRPr="00F131BB">
                              <w:rPr>
                                <w:rStyle w:val="NoSpacingChar"/>
                                <w:sz w:val="24"/>
                              </w:rPr>
                              <w:t>elon</w:t>
                            </w:r>
                            <w:proofErr w:type="spellEnd"/>
                            <w:r w:rsidR="00FC7A7C" w:rsidRPr="00F131BB">
                              <w:rPr>
                                <w:rStyle w:val="NoSpacingChar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C7A7C" w:rsidRPr="00F131BB">
                              <w:rPr>
                                <w:rStyle w:val="NoSpacingChar"/>
                                <w:sz w:val="24"/>
                              </w:rPr>
                              <w:t>kain</w:t>
                            </w:r>
                            <w:proofErr w:type="spellEnd"/>
                            <w:r w:rsidR="00FC7A7C" w:rsidRPr="00F131BB">
                              <w:rPr>
                                <w:rStyle w:val="NoSpacingChar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C7A7C" w:rsidRPr="00F131BB">
                              <w:rPr>
                                <w:rStyle w:val="NoSpacingChar"/>
                                <w:sz w:val="24"/>
                              </w:rPr>
                              <w:t>taib</w:t>
                            </w:r>
                            <w:proofErr w:type="spellEnd"/>
                            <w:r w:rsidR="00FC7A7C" w:rsidRPr="00F131BB">
                              <w:rPr>
                                <w:rStyle w:val="NoSpacingChar"/>
                                <w:sz w:val="24"/>
                              </w:rPr>
                              <w:t xml:space="preserve"> in </w:t>
                            </w:r>
                            <w:proofErr w:type="spellStart"/>
                            <w:r w:rsidR="00FC7A7C" w:rsidRPr="00F131BB">
                              <w:rPr>
                                <w:rStyle w:val="NoSpacingChar"/>
                                <w:sz w:val="24"/>
                              </w:rPr>
                              <w:t>prokraam</w:t>
                            </w:r>
                            <w:proofErr w:type="spellEnd"/>
                            <w:r w:rsidR="00FC7A7C" w:rsidRPr="00F131BB">
                              <w:rPr>
                                <w:rStyle w:val="NoSpacingChar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FC7A7C" w:rsidRPr="00F131BB">
                              <w:rPr>
                                <w:rStyle w:val="NoSpacingChar"/>
                                <w:sz w:val="24"/>
                              </w:rPr>
                              <w:t>koba</w:t>
                            </w:r>
                            <w:proofErr w:type="spellEnd"/>
                            <w:r w:rsidR="00FC7A7C" w:rsidRPr="00F131BB">
                              <w:rPr>
                                <w:rStyle w:val="NoSpacingChar"/>
                                <w:sz w:val="24"/>
                              </w:rPr>
                              <w:t xml:space="preserve"> ko </w:t>
                            </w:r>
                            <w:proofErr w:type="spellStart"/>
                            <w:r w:rsidR="00FC7A7C" w:rsidRPr="00F131BB">
                              <w:rPr>
                                <w:rStyle w:val="NoSpacingChar"/>
                                <w:sz w:val="24"/>
                              </w:rPr>
                              <w:t>rej</w:t>
                            </w:r>
                            <w:proofErr w:type="spellEnd"/>
                            <w:r w:rsidR="00FC7A7C" w:rsidRPr="00F131BB">
                              <w:rPr>
                                <w:rStyle w:val="NoSpacingChar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C7A7C" w:rsidRPr="00F131BB">
                              <w:rPr>
                                <w:rStyle w:val="NoSpacingChar"/>
                                <w:sz w:val="24"/>
                              </w:rPr>
                              <w:t>jibadrok</w:t>
                            </w:r>
                            <w:proofErr w:type="spellEnd"/>
                            <w:r w:rsidR="00FC7A7C" w:rsidRPr="00F131BB">
                              <w:rPr>
                                <w:rStyle w:val="NoSpacingChar"/>
                                <w:sz w:val="24"/>
                              </w:rPr>
                              <w:t xml:space="preserve"> associate degrees </w:t>
                            </w:r>
                            <w:proofErr w:type="spellStart"/>
                            <w:r w:rsidR="00FC7A7C" w:rsidRPr="00F131BB">
                              <w:rPr>
                                <w:rStyle w:val="NoSpacingChar"/>
                                <w:sz w:val="24"/>
                              </w:rPr>
                              <w:t>im</w:t>
                            </w:r>
                            <w:proofErr w:type="spellEnd"/>
                            <w:r w:rsidRPr="00F131BB">
                              <w:rPr>
                                <w:rStyle w:val="NoSpacingChar"/>
                                <w:sz w:val="24"/>
                              </w:rPr>
                              <w:t xml:space="preserve"> certificates</w:t>
                            </w:r>
                            <w:r w:rsidR="00FC7A7C" w:rsidRPr="00F131BB">
                              <w:rPr>
                                <w:rStyle w:val="NoSpacingChar"/>
                                <w:sz w:val="24"/>
                              </w:rPr>
                              <w:t xml:space="preserve"> ko</w:t>
                            </w:r>
                            <w:r w:rsidRPr="00F131BB">
                              <w:rPr>
                                <w:rStyle w:val="NoSpacingChar"/>
                                <w:sz w:val="24"/>
                              </w:rPr>
                              <w:t>.</w:t>
                            </w:r>
                            <w:r w:rsidR="001A6C6B" w:rsidRPr="00F131BB">
                              <w:rPr>
                                <w:rStyle w:val="NoSpacingChar"/>
                                <w:sz w:val="24"/>
                              </w:rPr>
                              <w:t xml:space="preserve"> Certificate </w:t>
                            </w:r>
                            <w:proofErr w:type="spellStart"/>
                            <w:r w:rsidR="001A6C6B" w:rsidRPr="00F131BB">
                              <w:rPr>
                                <w:rStyle w:val="NoSpacingChar"/>
                                <w:sz w:val="24"/>
                              </w:rPr>
                              <w:t>im</w:t>
                            </w:r>
                            <w:proofErr w:type="spellEnd"/>
                            <w:r w:rsidR="001A6C6B" w:rsidRPr="00F131BB">
                              <w:rPr>
                                <w:rStyle w:val="NoSpacingChar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1A6C6B" w:rsidRPr="00F131BB">
                              <w:rPr>
                                <w:rStyle w:val="NoSpacingChar"/>
                                <w:sz w:val="24"/>
                              </w:rPr>
                              <w:t>kab</w:t>
                            </w:r>
                            <w:proofErr w:type="spellEnd"/>
                            <w:r w:rsidR="001A6C6B" w:rsidRPr="00F131BB">
                              <w:rPr>
                                <w:rStyle w:val="NoSpacingChar"/>
                                <w:sz w:val="24"/>
                              </w:rPr>
                              <w:t xml:space="preserve"> jet </w:t>
                            </w:r>
                            <w:proofErr w:type="spellStart"/>
                            <w:r w:rsidR="001A6C6B" w:rsidRPr="00F131BB">
                              <w:rPr>
                                <w:rStyle w:val="NoSpacingChar"/>
                                <w:sz w:val="24"/>
                              </w:rPr>
                              <w:t>ian</w:t>
                            </w:r>
                            <w:proofErr w:type="spellEnd"/>
                            <w:r w:rsidR="001A6C6B" w:rsidRPr="00F131BB">
                              <w:rPr>
                                <w:rStyle w:val="NoSpacingChar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1A6C6B" w:rsidRPr="00F131BB">
                              <w:rPr>
                                <w:rStyle w:val="NoSpacingChar"/>
                                <w:sz w:val="24"/>
                              </w:rPr>
                              <w:t>taib</w:t>
                            </w:r>
                            <w:proofErr w:type="spellEnd"/>
                            <w:r w:rsidR="001A6C6B" w:rsidRPr="00F131BB">
                              <w:rPr>
                                <w:rStyle w:val="NoSpacingChar"/>
                                <w:sz w:val="24"/>
                              </w:rPr>
                              <w:t xml:space="preserve"> in </w:t>
                            </w:r>
                            <w:r w:rsidRPr="00F131BB">
                              <w:rPr>
                                <w:rStyle w:val="NoSpacingChar"/>
                                <w:sz w:val="24"/>
                              </w:rPr>
                              <w:t>associate d</w:t>
                            </w:r>
                            <w:r w:rsidR="001A6C6B" w:rsidRPr="00F131BB">
                              <w:rPr>
                                <w:rStyle w:val="NoSpacingChar"/>
                                <w:sz w:val="24"/>
                              </w:rPr>
                              <w:t xml:space="preserve">egrees </w:t>
                            </w:r>
                            <w:proofErr w:type="spellStart"/>
                            <w:r w:rsidR="001A6C6B" w:rsidRPr="00F131BB">
                              <w:rPr>
                                <w:rStyle w:val="NoSpacingChar"/>
                                <w:sz w:val="24"/>
                              </w:rPr>
                              <w:t>rej</w:t>
                            </w:r>
                            <w:proofErr w:type="spellEnd"/>
                            <w:r w:rsidR="001A6C6B" w:rsidRPr="00F131BB">
                              <w:rPr>
                                <w:rStyle w:val="NoSpacingChar"/>
                                <w:sz w:val="24"/>
                              </w:rPr>
                              <w:t xml:space="preserve"> nan </w:t>
                            </w:r>
                            <w:proofErr w:type="spellStart"/>
                            <w:r w:rsidR="001A6C6B" w:rsidRPr="00F131BB">
                              <w:rPr>
                                <w:rStyle w:val="NoSpacingChar"/>
                                <w:sz w:val="24"/>
                              </w:rPr>
                              <w:t>kobojak</w:t>
                            </w:r>
                            <w:proofErr w:type="spellEnd"/>
                            <w:r w:rsidR="001A6C6B" w:rsidRPr="00F131BB">
                              <w:rPr>
                                <w:rStyle w:val="NoSpacingChar"/>
                                <w:sz w:val="24"/>
                              </w:rPr>
                              <w:t xml:space="preserve"> nan </w:t>
                            </w:r>
                            <w:proofErr w:type="spellStart"/>
                            <w:r w:rsidR="001A6C6B" w:rsidRPr="00F131BB">
                              <w:rPr>
                                <w:rStyle w:val="NoSpacingChar"/>
                                <w:sz w:val="24"/>
                              </w:rPr>
                              <w:t>jerbal</w:t>
                            </w:r>
                            <w:proofErr w:type="spellEnd"/>
                            <w:r w:rsidR="001A6C6B" w:rsidRPr="00F131BB">
                              <w:rPr>
                                <w:rStyle w:val="NoSpacingChar"/>
                                <w:sz w:val="24"/>
                              </w:rPr>
                              <w:t xml:space="preserve">. Bar jet </w:t>
                            </w:r>
                            <w:proofErr w:type="spellStart"/>
                            <w:r w:rsidR="001A6C6B" w:rsidRPr="00F131BB">
                              <w:rPr>
                                <w:rStyle w:val="NoSpacingChar"/>
                                <w:sz w:val="24"/>
                              </w:rPr>
                              <w:t>taib</w:t>
                            </w:r>
                            <w:proofErr w:type="spellEnd"/>
                            <w:r w:rsidR="001A6C6B" w:rsidRPr="00F131BB">
                              <w:rPr>
                                <w:rStyle w:val="NoSpacingChar"/>
                                <w:sz w:val="24"/>
                              </w:rPr>
                              <w:t xml:space="preserve"> in </w:t>
                            </w:r>
                            <w:r w:rsidRPr="00F131BB">
                              <w:rPr>
                                <w:rStyle w:val="NoSpacingChar"/>
                                <w:sz w:val="24"/>
                              </w:rPr>
                              <w:t>associate degrees</w:t>
                            </w:r>
                            <w:r w:rsidR="001A6C6B" w:rsidRPr="00F131BB">
                              <w:rPr>
                                <w:rStyle w:val="NoSpacingChar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1A6C6B" w:rsidRPr="00F131BB">
                              <w:rPr>
                                <w:rStyle w:val="NoSpacingChar"/>
                                <w:sz w:val="24"/>
                              </w:rPr>
                              <w:t>rej</w:t>
                            </w:r>
                            <w:proofErr w:type="spellEnd"/>
                            <w:r w:rsidR="001A6C6B" w:rsidRPr="00F131BB">
                              <w:rPr>
                                <w:rStyle w:val="NoSpacingChar"/>
                                <w:sz w:val="24"/>
                              </w:rPr>
                              <w:t xml:space="preserve"> nan </w:t>
                            </w:r>
                            <w:proofErr w:type="spellStart"/>
                            <w:r w:rsidR="001A6C6B" w:rsidRPr="00F131BB">
                              <w:rPr>
                                <w:rStyle w:val="NoSpacingChar"/>
                                <w:sz w:val="24"/>
                              </w:rPr>
                              <w:t>kobojak</w:t>
                            </w:r>
                            <w:proofErr w:type="spellEnd"/>
                            <w:r w:rsidR="001A6C6B" w:rsidRPr="00F131BB">
                              <w:rPr>
                                <w:rStyle w:val="NoSpacingChar"/>
                                <w:sz w:val="24"/>
                              </w:rPr>
                              <w:t xml:space="preserve"> nan </w:t>
                            </w:r>
                            <w:proofErr w:type="spellStart"/>
                            <w:r w:rsidR="001A6C6B" w:rsidRPr="00F131BB">
                              <w:rPr>
                                <w:rStyle w:val="NoSpacingChar"/>
                                <w:sz w:val="24"/>
                              </w:rPr>
                              <w:t>emen</w:t>
                            </w:r>
                            <w:proofErr w:type="spellEnd"/>
                            <w:r w:rsidRPr="00F131BB">
                              <w:rPr>
                                <w:rStyle w:val="NoSpacingChar"/>
                                <w:sz w:val="24"/>
                              </w:rPr>
                              <w:t>-year college</w:t>
                            </w:r>
                            <w:r w:rsidR="0073391C" w:rsidRPr="00F131BB">
                              <w:rPr>
                                <w:rStyle w:val="NoSpacingChar"/>
                                <w:sz w:val="24"/>
                              </w:rPr>
                              <w:t>,</w:t>
                            </w:r>
                            <w:r w:rsidR="001A6C6B" w:rsidRPr="00F131BB">
                              <w:rPr>
                                <w:rStyle w:val="NoSpacingChar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1A6C6B" w:rsidRPr="00F131BB">
                              <w:rPr>
                                <w:rStyle w:val="NoSpacingChar"/>
                                <w:sz w:val="24"/>
                              </w:rPr>
                              <w:t>bwe</w:t>
                            </w:r>
                            <w:proofErr w:type="spellEnd"/>
                            <w:r w:rsidR="001A6C6B" w:rsidRPr="00F131BB">
                              <w:rPr>
                                <w:rStyle w:val="NoSpacingChar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1A6C6B" w:rsidRPr="00F131BB">
                              <w:rPr>
                                <w:rStyle w:val="NoSpacingChar"/>
                                <w:sz w:val="24"/>
                              </w:rPr>
                              <w:t>ri-kaduojlok</w:t>
                            </w:r>
                            <w:proofErr w:type="spellEnd"/>
                            <w:r w:rsidR="001A6C6B" w:rsidRPr="00F131BB">
                              <w:rPr>
                                <w:rStyle w:val="NoSpacingChar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1A6C6B" w:rsidRPr="00F131BB">
                              <w:rPr>
                                <w:rStyle w:val="NoSpacingChar"/>
                                <w:sz w:val="24"/>
                              </w:rPr>
                              <w:t>eo</w:t>
                            </w:r>
                            <w:proofErr w:type="spellEnd"/>
                            <w:r w:rsidR="001A6C6B" w:rsidRPr="00F131BB">
                              <w:rPr>
                                <w:rStyle w:val="NoSpacingChar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1A6C6B" w:rsidRPr="00F131BB">
                              <w:rPr>
                                <w:rStyle w:val="NoSpacingChar"/>
                                <w:sz w:val="24"/>
                              </w:rPr>
                              <w:t>en</w:t>
                            </w:r>
                            <w:proofErr w:type="spellEnd"/>
                            <w:r w:rsidR="001A6C6B" w:rsidRPr="00F131BB">
                              <w:rPr>
                                <w:rStyle w:val="NoSpacingChar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1A6C6B" w:rsidRPr="00F131BB">
                              <w:rPr>
                                <w:rStyle w:val="NoSpacingChar"/>
                                <w:sz w:val="24"/>
                              </w:rPr>
                              <w:t>etal</w:t>
                            </w:r>
                            <w:proofErr w:type="spellEnd"/>
                            <w:r w:rsidR="001A6C6B" w:rsidRPr="00F131BB">
                              <w:rPr>
                                <w:rStyle w:val="NoSpacingChar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1A6C6B" w:rsidRPr="00F131BB">
                              <w:rPr>
                                <w:rStyle w:val="NoSpacingChar"/>
                                <w:sz w:val="24"/>
                              </w:rPr>
                              <w:t>nane</w:t>
                            </w:r>
                            <w:proofErr w:type="spellEnd"/>
                            <w:r w:rsidRPr="00F131BB">
                              <w:rPr>
                                <w:rStyle w:val="NoSpacingChar"/>
                                <w:sz w:val="24"/>
                              </w:rPr>
                              <w:t xml:space="preserve"> bachelor’s degree</w:t>
                            </w:r>
                            <w:r w:rsidR="0031545E" w:rsidRPr="00F131BB">
                              <w:rPr>
                                <w:rStyle w:val="NoSpacingChar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36EA5" id="Text Box 13" o:spid="_x0000_s1029" type="#_x0000_t202" style="position:absolute;margin-left:1.7pt;margin-top:534.1pt;width:574.3pt;height:9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" filled="f" stroked="f" strokeweight=".5pt">
                <v:textbox>
                  <w:txbxContent>
                    <w:p w14:paraId="33185947" w14:textId="4EDDA309" w:rsidR="0031545E" w:rsidRPr="00F131BB" w:rsidRDefault="00263DA9" w:rsidP="00386BC2">
                      <w:pPr>
                        <w:spacing w:after="0"/>
                        <w:rPr>
                          <w:sz w:val="32"/>
                        </w:rPr>
                      </w:pPr>
                      <w:r w:rsidRPr="00F131BB">
                        <w:rPr>
                          <w:rStyle w:val="NoSpacingChar"/>
                          <w:sz w:val="24"/>
                        </w:rPr>
                        <w:t>Community college</w:t>
                      </w:r>
                      <w:r w:rsidR="00FC7A7C" w:rsidRPr="00F131BB">
                        <w:rPr>
                          <w:rStyle w:val="NoSpacingChar"/>
                          <w:sz w:val="24"/>
                        </w:rPr>
                        <w:t xml:space="preserve">s </w:t>
                      </w:r>
                      <w:proofErr w:type="spellStart"/>
                      <w:r w:rsidR="00FC7A7C" w:rsidRPr="00F131BB">
                        <w:rPr>
                          <w:rStyle w:val="NoSpacingChar"/>
                          <w:sz w:val="24"/>
                        </w:rPr>
                        <w:t>ijokoeab</w:t>
                      </w:r>
                      <w:proofErr w:type="spellEnd"/>
                      <w:r w:rsidR="00FC7A7C" w:rsidRPr="00F131BB">
                        <w:rPr>
                          <w:rStyle w:val="NoSpacingChar"/>
                          <w:sz w:val="24"/>
                        </w:rPr>
                        <w:t xml:space="preserve"> air </w:t>
                      </w:r>
                      <w:proofErr w:type="spellStart"/>
                      <w:r w:rsidR="00FC7A7C" w:rsidRPr="00F131BB">
                        <w:rPr>
                          <w:rStyle w:val="NoSpacingChar"/>
                          <w:sz w:val="24"/>
                        </w:rPr>
                        <w:t>lelok</w:t>
                      </w:r>
                      <w:proofErr w:type="spellEnd"/>
                      <w:r w:rsidRPr="00F131BB">
                        <w:rPr>
                          <w:rStyle w:val="NoSpacingChar"/>
                          <w:sz w:val="24"/>
                        </w:rPr>
                        <w:t xml:space="preserve"> </w:t>
                      </w:r>
                      <w:proofErr w:type="spellStart"/>
                      <w:r w:rsidR="00FC7A7C" w:rsidRPr="00F131BB">
                        <w:rPr>
                          <w:rStyle w:val="NoSpacingChar"/>
                          <w:sz w:val="24"/>
                        </w:rPr>
                        <w:t>ruo</w:t>
                      </w:r>
                      <w:proofErr w:type="spellEnd"/>
                      <w:r w:rsidR="00FC7A7C" w:rsidRPr="00F131BB">
                        <w:rPr>
                          <w:rStyle w:val="NoSpacingChar"/>
                          <w:sz w:val="24"/>
                        </w:rPr>
                        <w:t xml:space="preserve">-year college. </w:t>
                      </w:r>
                      <w:proofErr w:type="spellStart"/>
                      <w:r w:rsidR="00FC7A7C" w:rsidRPr="00F131BB">
                        <w:rPr>
                          <w:rStyle w:val="NoSpacingChar"/>
                          <w:sz w:val="24"/>
                        </w:rPr>
                        <w:t>Rej</w:t>
                      </w:r>
                      <w:proofErr w:type="spellEnd"/>
                      <w:r w:rsidR="00FC7A7C" w:rsidRPr="00F131BB">
                        <w:rPr>
                          <w:rStyle w:val="NoSpacingChar"/>
                          <w:sz w:val="24"/>
                        </w:rPr>
                        <w:t xml:space="preserve"> </w:t>
                      </w:r>
                      <w:proofErr w:type="spellStart"/>
                      <w:r w:rsidR="00FC7A7C" w:rsidRPr="00F131BB">
                        <w:rPr>
                          <w:rStyle w:val="NoSpacingChar"/>
                          <w:sz w:val="24"/>
                        </w:rPr>
                        <w:t>koman</w:t>
                      </w:r>
                      <w:proofErr w:type="spellEnd"/>
                      <w:r w:rsidR="00FC7A7C" w:rsidRPr="00F131BB">
                        <w:rPr>
                          <w:rStyle w:val="NoSpacingChar"/>
                          <w:sz w:val="24"/>
                        </w:rPr>
                        <w:t xml:space="preserve"> </w:t>
                      </w:r>
                      <w:proofErr w:type="spellStart"/>
                      <w:r w:rsidR="00FC7A7C" w:rsidRPr="00F131BB">
                        <w:rPr>
                          <w:rStyle w:val="NoSpacingChar"/>
                          <w:sz w:val="24"/>
                        </w:rPr>
                        <w:t>elon</w:t>
                      </w:r>
                      <w:proofErr w:type="spellEnd"/>
                      <w:r w:rsidR="00FC7A7C" w:rsidRPr="00F131BB">
                        <w:rPr>
                          <w:rStyle w:val="NoSpacingChar"/>
                          <w:sz w:val="24"/>
                        </w:rPr>
                        <w:t xml:space="preserve"> </w:t>
                      </w:r>
                      <w:proofErr w:type="spellStart"/>
                      <w:r w:rsidR="00FC7A7C" w:rsidRPr="00F131BB">
                        <w:rPr>
                          <w:rStyle w:val="NoSpacingChar"/>
                          <w:sz w:val="24"/>
                        </w:rPr>
                        <w:t>kain</w:t>
                      </w:r>
                      <w:proofErr w:type="spellEnd"/>
                      <w:r w:rsidR="00FC7A7C" w:rsidRPr="00F131BB">
                        <w:rPr>
                          <w:rStyle w:val="NoSpacingChar"/>
                          <w:sz w:val="24"/>
                        </w:rPr>
                        <w:t xml:space="preserve"> </w:t>
                      </w:r>
                      <w:proofErr w:type="spellStart"/>
                      <w:r w:rsidR="00FC7A7C" w:rsidRPr="00F131BB">
                        <w:rPr>
                          <w:rStyle w:val="NoSpacingChar"/>
                          <w:sz w:val="24"/>
                        </w:rPr>
                        <w:t>taib</w:t>
                      </w:r>
                      <w:proofErr w:type="spellEnd"/>
                      <w:r w:rsidR="00FC7A7C" w:rsidRPr="00F131BB">
                        <w:rPr>
                          <w:rStyle w:val="NoSpacingChar"/>
                          <w:sz w:val="24"/>
                        </w:rPr>
                        <w:t xml:space="preserve"> in </w:t>
                      </w:r>
                      <w:proofErr w:type="spellStart"/>
                      <w:r w:rsidR="00FC7A7C" w:rsidRPr="00F131BB">
                        <w:rPr>
                          <w:rStyle w:val="NoSpacingChar"/>
                          <w:sz w:val="24"/>
                        </w:rPr>
                        <w:t>prokraam</w:t>
                      </w:r>
                      <w:proofErr w:type="spellEnd"/>
                      <w:r w:rsidR="00FC7A7C" w:rsidRPr="00F131BB">
                        <w:rPr>
                          <w:rStyle w:val="NoSpacingChar"/>
                          <w:sz w:val="24"/>
                        </w:rPr>
                        <w:t xml:space="preserve">, </w:t>
                      </w:r>
                      <w:proofErr w:type="spellStart"/>
                      <w:r w:rsidR="00FC7A7C" w:rsidRPr="00F131BB">
                        <w:rPr>
                          <w:rStyle w:val="NoSpacingChar"/>
                          <w:sz w:val="24"/>
                        </w:rPr>
                        <w:t>koba</w:t>
                      </w:r>
                      <w:proofErr w:type="spellEnd"/>
                      <w:r w:rsidR="00FC7A7C" w:rsidRPr="00F131BB">
                        <w:rPr>
                          <w:rStyle w:val="NoSpacingChar"/>
                          <w:sz w:val="24"/>
                        </w:rPr>
                        <w:t xml:space="preserve"> ko </w:t>
                      </w:r>
                      <w:proofErr w:type="spellStart"/>
                      <w:r w:rsidR="00FC7A7C" w:rsidRPr="00F131BB">
                        <w:rPr>
                          <w:rStyle w:val="NoSpacingChar"/>
                          <w:sz w:val="24"/>
                        </w:rPr>
                        <w:t>rej</w:t>
                      </w:r>
                      <w:proofErr w:type="spellEnd"/>
                      <w:r w:rsidR="00FC7A7C" w:rsidRPr="00F131BB">
                        <w:rPr>
                          <w:rStyle w:val="NoSpacingChar"/>
                          <w:sz w:val="24"/>
                        </w:rPr>
                        <w:t xml:space="preserve"> </w:t>
                      </w:r>
                      <w:proofErr w:type="spellStart"/>
                      <w:r w:rsidR="00FC7A7C" w:rsidRPr="00F131BB">
                        <w:rPr>
                          <w:rStyle w:val="NoSpacingChar"/>
                          <w:sz w:val="24"/>
                        </w:rPr>
                        <w:t>jibadrok</w:t>
                      </w:r>
                      <w:proofErr w:type="spellEnd"/>
                      <w:r w:rsidR="00FC7A7C" w:rsidRPr="00F131BB">
                        <w:rPr>
                          <w:rStyle w:val="NoSpacingChar"/>
                          <w:sz w:val="24"/>
                        </w:rPr>
                        <w:t xml:space="preserve"> associate degrees </w:t>
                      </w:r>
                      <w:proofErr w:type="spellStart"/>
                      <w:r w:rsidR="00FC7A7C" w:rsidRPr="00F131BB">
                        <w:rPr>
                          <w:rStyle w:val="NoSpacingChar"/>
                          <w:sz w:val="24"/>
                        </w:rPr>
                        <w:t>im</w:t>
                      </w:r>
                      <w:proofErr w:type="spellEnd"/>
                      <w:r w:rsidRPr="00F131BB">
                        <w:rPr>
                          <w:rStyle w:val="NoSpacingChar"/>
                          <w:sz w:val="24"/>
                        </w:rPr>
                        <w:t xml:space="preserve"> certificates</w:t>
                      </w:r>
                      <w:r w:rsidR="00FC7A7C" w:rsidRPr="00F131BB">
                        <w:rPr>
                          <w:rStyle w:val="NoSpacingChar"/>
                          <w:sz w:val="24"/>
                        </w:rPr>
                        <w:t xml:space="preserve"> ko</w:t>
                      </w:r>
                      <w:r w:rsidRPr="00F131BB">
                        <w:rPr>
                          <w:rStyle w:val="NoSpacingChar"/>
                          <w:sz w:val="24"/>
                        </w:rPr>
                        <w:t>.</w:t>
                      </w:r>
                      <w:r w:rsidR="001A6C6B" w:rsidRPr="00F131BB">
                        <w:rPr>
                          <w:rStyle w:val="NoSpacingChar"/>
                          <w:sz w:val="24"/>
                        </w:rPr>
                        <w:t xml:space="preserve"> Certificate </w:t>
                      </w:r>
                      <w:proofErr w:type="spellStart"/>
                      <w:r w:rsidR="001A6C6B" w:rsidRPr="00F131BB">
                        <w:rPr>
                          <w:rStyle w:val="NoSpacingChar"/>
                          <w:sz w:val="24"/>
                        </w:rPr>
                        <w:t>im</w:t>
                      </w:r>
                      <w:proofErr w:type="spellEnd"/>
                      <w:r w:rsidR="001A6C6B" w:rsidRPr="00F131BB">
                        <w:rPr>
                          <w:rStyle w:val="NoSpacingChar"/>
                          <w:sz w:val="24"/>
                        </w:rPr>
                        <w:t xml:space="preserve"> </w:t>
                      </w:r>
                      <w:proofErr w:type="spellStart"/>
                      <w:r w:rsidR="001A6C6B" w:rsidRPr="00F131BB">
                        <w:rPr>
                          <w:rStyle w:val="NoSpacingChar"/>
                          <w:sz w:val="24"/>
                        </w:rPr>
                        <w:t>kab</w:t>
                      </w:r>
                      <w:proofErr w:type="spellEnd"/>
                      <w:r w:rsidR="001A6C6B" w:rsidRPr="00F131BB">
                        <w:rPr>
                          <w:rStyle w:val="NoSpacingChar"/>
                          <w:sz w:val="24"/>
                        </w:rPr>
                        <w:t xml:space="preserve"> jet </w:t>
                      </w:r>
                      <w:proofErr w:type="spellStart"/>
                      <w:r w:rsidR="001A6C6B" w:rsidRPr="00F131BB">
                        <w:rPr>
                          <w:rStyle w:val="NoSpacingChar"/>
                          <w:sz w:val="24"/>
                        </w:rPr>
                        <w:t>ian</w:t>
                      </w:r>
                      <w:proofErr w:type="spellEnd"/>
                      <w:r w:rsidR="001A6C6B" w:rsidRPr="00F131BB">
                        <w:rPr>
                          <w:rStyle w:val="NoSpacingChar"/>
                          <w:sz w:val="24"/>
                        </w:rPr>
                        <w:t xml:space="preserve"> </w:t>
                      </w:r>
                      <w:proofErr w:type="spellStart"/>
                      <w:r w:rsidR="001A6C6B" w:rsidRPr="00F131BB">
                        <w:rPr>
                          <w:rStyle w:val="NoSpacingChar"/>
                          <w:sz w:val="24"/>
                        </w:rPr>
                        <w:t>taib</w:t>
                      </w:r>
                      <w:proofErr w:type="spellEnd"/>
                      <w:r w:rsidR="001A6C6B" w:rsidRPr="00F131BB">
                        <w:rPr>
                          <w:rStyle w:val="NoSpacingChar"/>
                          <w:sz w:val="24"/>
                        </w:rPr>
                        <w:t xml:space="preserve"> in </w:t>
                      </w:r>
                      <w:r w:rsidRPr="00F131BB">
                        <w:rPr>
                          <w:rStyle w:val="NoSpacingChar"/>
                          <w:sz w:val="24"/>
                        </w:rPr>
                        <w:t>associate d</w:t>
                      </w:r>
                      <w:r w:rsidR="001A6C6B" w:rsidRPr="00F131BB">
                        <w:rPr>
                          <w:rStyle w:val="NoSpacingChar"/>
                          <w:sz w:val="24"/>
                        </w:rPr>
                        <w:t xml:space="preserve">egrees </w:t>
                      </w:r>
                      <w:proofErr w:type="spellStart"/>
                      <w:r w:rsidR="001A6C6B" w:rsidRPr="00F131BB">
                        <w:rPr>
                          <w:rStyle w:val="NoSpacingChar"/>
                          <w:sz w:val="24"/>
                        </w:rPr>
                        <w:t>rej</w:t>
                      </w:r>
                      <w:proofErr w:type="spellEnd"/>
                      <w:r w:rsidR="001A6C6B" w:rsidRPr="00F131BB">
                        <w:rPr>
                          <w:rStyle w:val="NoSpacingChar"/>
                          <w:sz w:val="24"/>
                        </w:rPr>
                        <w:t xml:space="preserve"> nan </w:t>
                      </w:r>
                      <w:proofErr w:type="spellStart"/>
                      <w:r w:rsidR="001A6C6B" w:rsidRPr="00F131BB">
                        <w:rPr>
                          <w:rStyle w:val="NoSpacingChar"/>
                          <w:sz w:val="24"/>
                        </w:rPr>
                        <w:t>kobojak</w:t>
                      </w:r>
                      <w:proofErr w:type="spellEnd"/>
                      <w:r w:rsidR="001A6C6B" w:rsidRPr="00F131BB">
                        <w:rPr>
                          <w:rStyle w:val="NoSpacingChar"/>
                          <w:sz w:val="24"/>
                        </w:rPr>
                        <w:t xml:space="preserve"> nan </w:t>
                      </w:r>
                      <w:proofErr w:type="spellStart"/>
                      <w:r w:rsidR="001A6C6B" w:rsidRPr="00F131BB">
                        <w:rPr>
                          <w:rStyle w:val="NoSpacingChar"/>
                          <w:sz w:val="24"/>
                        </w:rPr>
                        <w:t>jerbal</w:t>
                      </w:r>
                      <w:proofErr w:type="spellEnd"/>
                      <w:r w:rsidR="001A6C6B" w:rsidRPr="00F131BB">
                        <w:rPr>
                          <w:rStyle w:val="NoSpacingChar"/>
                          <w:sz w:val="24"/>
                        </w:rPr>
                        <w:t xml:space="preserve">. Bar jet </w:t>
                      </w:r>
                      <w:proofErr w:type="spellStart"/>
                      <w:r w:rsidR="001A6C6B" w:rsidRPr="00F131BB">
                        <w:rPr>
                          <w:rStyle w:val="NoSpacingChar"/>
                          <w:sz w:val="24"/>
                        </w:rPr>
                        <w:t>taib</w:t>
                      </w:r>
                      <w:proofErr w:type="spellEnd"/>
                      <w:r w:rsidR="001A6C6B" w:rsidRPr="00F131BB">
                        <w:rPr>
                          <w:rStyle w:val="NoSpacingChar"/>
                          <w:sz w:val="24"/>
                        </w:rPr>
                        <w:t xml:space="preserve"> in </w:t>
                      </w:r>
                      <w:r w:rsidRPr="00F131BB">
                        <w:rPr>
                          <w:rStyle w:val="NoSpacingChar"/>
                          <w:sz w:val="24"/>
                        </w:rPr>
                        <w:t>associate degrees</w:t>
                      </w:r>
                      <w:r w:rsidR="001A6C6B" w:rsidRPr="00F131BB">
                        <w:rPr>
                          <w:rStyle w:val="NoSpacingChar"/>
                          <w:sz w:val="24"/>
                        </w:rPr>
                        <w:t xml:space="preserve"> </w:t>
                      </w:r>
                      <w:proofErr w:type="spellStart"/>
                      <w:r w:rsidR="001A6C6B" w:rsidRPr="00F131BB">
                        <w:rPr>
                          <w:rStyle w:val="NoSpacingChar"/>
                          <w:sz w:val="24"/>
                        </w:rPr>
                        <w:t>rej</w:t>
                      </w:r>
                      <w:proofErr w:type="spellEnd"/>
                      <w:r w:rsidR="001A6C6B" w:rsidRPr="00F131BB">
                        <w:rPr>
                          <w:rStyle w:val="NoSpacingChar"/>
                          <w:sz w:val="24"/>
                        </w:rPr>
                        <w:t xml:space="preserve"> nan </w:t>
                      </w:r>
                      <w:proofErr w:type="spellStart"/>
                      <w:r w:rsidR="001A6C6B" w:rsidRPr="00F131BB">
                        <w:rPr>
                          <w:rStyle w:val="NoSpacingChar"/>
                          <w:sz w:val="24"/>
                        </w:rPr>
                        <w:t>kobojak</w:t>
                      </w:r>
                      <w:proofErr w:type="spellEnd"/>
                      <w:r w:rsidR="001A6C6B" w:rsidRPr="00F131BB">
                        <w:rPr>
                          <w:rStyle w:val="NoSpacingChar"/>
                          <w:sz w:val="24"/>
                        </w:rPr>
                        <w:t xml:space="preserve"> nan </w:t>
                      </w:r>
                      <w:proofErr w:type="spellStart"/>
                      <w:r w:rsidR="001A6C6B" w:rsidRPr="00F131BB">
                        <w:rPr>
                          <w:rStyle w:val="NoSpacingChar"/>
                          <w:sz w:val="24"/>
                        </w:rPr>
                        <w:t>emen</w:t>
                      </w:r>
                      <w:proofErr w:type="spellEnd"/>
                      <w:r w:rsidRPr="00F131BB">
                        <w:rPr>
                          <w:rStyle w:val="NoSpacingChar"/>
                          <w:sz w:val="24"/>
                        </w:rPr>
                        <w:t>-year college</w:t>
                      </w:r>
                      <w:r w:rsidR="0073391C" w:rsidRPr="00F131BB">
                        <w:rPr>
                          <w:rStyle w:val="NoSpacingChar"/>
                          <w:sz w:val="24"/>
                        </w:rPr>
                        <w:t>,</w:t>
                      </w:r>
                      <w:r w:rsidR="001A6C6B" w:rsidRPr="00F131BB">
                        <w:rPr>
                          <w:rStyle w:val="NoSpacingChar"/>
                          <w:sz w:val="24"/>
                        </w:rPr>
                        <w:t xml:space="preserve"> </w:t>
                      </w:r>
                      <w:proofErr w:type="spellStart"/>
                      <w:r w:rsidR="001A6C6B" w:rsidRPr="00F131BB">
                        <w:rPr>
                          <w:rStyle w:val="NoSpacingChar"/>
                          <w:sz w:val="24"/>
                        </w:rPr>
                        <w:t>bwe</w:t>
                      </w:r>
                      <w:proofErr w:type="spellEnd"/>
                      <w:r w:rsidR="001A6C6B" w:rsidRPr="00F131BB">
                        <w:rPr>
                          <w:rStyle w:val="NoSpacingChar"/>
                          <w:sz w:val="24"/>
                        </w:rPr>
                        <w:t xml:space="preserve"> </w:t>
                      </w:r>
                      <w:proofErr w:type="spellStart"/>
                      <w:r w:rsidR="001A6C6B" w:rsidRPr="00F131BB">
                        <w:rPr>
                          <w:rStyle w:val="NoSpacingChar"/>
                          <w:sz w:val="24"/>
                        </w:rPr>
                        <w:t>ri-kaduojlok</w:t>
                      </w:r>
                      <w:proofErr w:type="spellEnd"/>
                      <w:r w:rsidR="001A6C6B" w:rsidRPr="00F131BB">
                        <w:rPr>
                          <w:rStyle w:val="NoSpacingChar"/>
                          <w:sz w:val="24"/>
                        </w:rPr>
                        <w:t xml:space="preserve"> </w:t>
                      </w:r>
                      <w:proofErr w:type="spellStart"/>
                      <w:r w:rsidR="001A6C6B" w:rsidRPr="00F131BB">
                        <w:rPr>
                          <w:rStyle w:val="NoSpacingChar"/>
                          <w:sz w:val="24"/>
                        </w:rPr>
                        <w:t>eo</w:t>
                      </w:r>
                      <w:proofErr w:type="spellEnd"/>
                      <w:r w:rsidR="001A6C6B" w:rsidRPr="00F131BB">
                        <w:rPr>
                          <w:rStyle w:val="NoSpacingChar"/>
                          <w:sz w:val="24"/>
                        </w:rPr>
                        <w:t xml:space="preserve"> </w:t>
                      </w:r>
                      <w:proofErr w:type="spellStart"/>
                      <w:r w:rsidR="001A6C6B" w:rsidRPr="00F131BB">
                        <w:rPr>
                          <w:rStyle w:val="NoSpacingChar"/>
                          <w:sz w:val="24"/>
                        </w:rPr>
                        <w:t>en</w:t>
                      </w:r>
                      <w:proofErr w:type="spellEnd"/>
                      <w:r w:rsidR="001A6C6B" w:rsidRPr="00F131BB">
                        <w:rPr>
                          <w:rStyle w:val="NoSpacingChar"/>
                          <w:sz w:val="24"/>
                        </w:rPr>
                        <w:t xml:space="preserve"> </w:t>
                      </w:r>
                      <w:proofErr w:type="spellStart"/>
                      <w:r w:rsidR="001A6C6B" w:rsidRPr="00F131BB">
                        <w:rPr>
                          <w:rStyle w:val="NoSpacingChar"/>
                          <w:sz w:val="24"/>
                        </w:rPr>
                        <w:t>etal</w:t>
                      </w:r>
                      <w:proofErr w:type="spellEnd"/>
                      <w:r w:rsidR="001A6C6B" w:rsidRPr="00F131BB">
                        <w:rPr>
                          <w:rStyle w:val="NoSpacingChar"/>
                          <w:sz w:val="24"/>
                        </w:rPr>
                        <w:t xml:space="preserve"> </w:t>
                      </w:r>
                      <w:proofErr w:type="spellStart"/>
                      <w:r w:rsidR="001A6C6B" w:rsidRPr="00F131BB">
                        <w:rPr>
                          <w:rStyle w:val="NoSpacingChar"/>
                          <w:sz w:val="24"/>
                        </w:rPr>
                        <w:t>nane</w:t>
                      </w:r>
                      <w:proofErr w:type="spellEnd"/>
                      <w:r w:rsidRPr="00F131BB">
                        <w:rPr>
                          <w:rStyle w:val="NoSpacingChar"/>
                          <w:sz w:val="24"/>
                        </w:rPr>
                        <w:t xml:space="preserve"> bachelor’s degree</w:t>
                      </w:r>
                      <w:r w:rsidR="0031545E" w:rsidRPr="00F131BB">
                        <w:rPr>
                          <w:rStyle w:val="NoSpacingChar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D1928B" wp14:editId="63EFCB84">
                <wp:simplePos x="0" y="0"/>
                <wp:positionH relativeFrom="column">
                  <wp:posOffset>-38819</wp:posOffset>
                </wp:positionH>
                <wp:positionV relativeFrom="paragraph">
                  <wp:posOffset>267250</wp:posOffset>
                </wp:positionV>
                <wp:extent cx="5531476" cy="633178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1476" cy="63317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5720A" w14:textId="77777777" w:rsidR="00CE321B" w:rsidRDefault="00AB165E" w:rsidP="008110A7">
                            <w:pPr>
                              <w:pStyle w:val="NoSpacing"/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>Kelet</w:t>
                            </w:r>
                            <w:proofErr w:type="spellEnd"/>
                            <w:r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 xml:space="preserve"> ko am ren </w:t>
                            </w:r>
                            <w:proofErr w:type="spellStart"/>
                            <w:r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>bellok</w:t>
                            </w:r>
                            <w:proofErr w:type="spellEnd"/>
                            <w:r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 xml:space="preserve"> wot</w:t>
                            </w:r>
                          </w:p>
                          <w:p w14:paraId="07E4E531" w14:textId="77777777" w:rsidR="00CE321B" w:rsidRPr="008D7EAC" w:rsidRDefault="00AB165E" w:rsidP="00596EAA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Elukun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lon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ial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wonmanlok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wot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ijelalokjen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lonlok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high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. Eitan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aoleb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wonen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ko nan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paamle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aikuij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jelalokjen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katakin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elikin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high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Juon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wot year in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jelalokjen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katakin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elikin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high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emaron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kalablok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wonem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>. Ekka an</w:t>
                            </w:r>
                            <w:r w:rsidR="00CE321B" w:rsidRPr="008D7EAC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ri-kaduojlok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in college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lon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kelete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diklook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jono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nan jab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duojlok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high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CE321B" w:rsidRPr="008D7EAC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Taib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itok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limo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kake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enaj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kwalok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kain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73391C" w:rsidRPr="008D7EAC">
                              <w:rPr>
                                <w:sz w:val="28"/>
                                <w:szCs w:val="26"/>
                              </w:rPr>
                              <w:t xml:space="preserve">degree 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rot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rot nan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etale</w:t>
                            </w:r>
                            <w:proofErr w:type="spellEnd"/>
                            <w:r w:rsidR="0073391C" w:rsidRPr="008D7EAC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73395081" w14:textId="77777777" w:rsidR="00596EAA" w:rsidRPr="008D7EAC" w:rsidRDefault="00596EAA" w:rsidP="00596EAA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78D25E8B" w14:textId="77777777" w:rsidR="00596EAA" w:rsidRPr="008D7EAC" w:rsidRDefault="00AB165E" w:rsidP="00596EAA">
                            <w:pPr>
                              <w:pStyle w:val="NoSpacing"/>
                              <w:rPr>
                                <w:color w:val="221E1F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color w:val="221E1F"/>
                                <w:sz w:val="28"/>
                                <w:szCs w:val="26"/>
                              </w:rPr>
                              <w:t xml:space="preserve">Elon college </w:t>
                            </w:r>
                            <w:proofErr w:type="spellStart"/>
                            <w:r>
                              <w:rPr>
                                <w:color w:val="221E1F"/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color w:val="221E1F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  <w:sz w:val="28"/>
                                <w:szCs w:val="26"/>
                              </w:rPr>
                              <w:t>lelok</w:t>
                            </w:r>
                            <w:proofErr w:type="spellEnd"/>
                            <w:r>
                              <w:rPr>
                                <w:color w:val="221E1F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  <w:sz w:val="28"/>
                                <w:szCs w:val="26"/>
                              </w:rPr>
                              <w:t>emen</w:t>
                            </w:r>
                            <w:proofErr w:type="spellEnd"/>
                            <w:r>
                              <w:rPr>
                                <w:color w:val="221E1F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  <w:sz w:val="28"/>
                                <w:szCs w:val="26"/>
                              </w:rPr>
                              <w:t>kain</w:t>
                            </w:r>
                            <w:proofErr w:type="spellEnd"/>
                            <w:r>
                              <w:rPr>
                                <w:color w:val="221E1F"/>
                                <w:sz w:val="28"/>
                                <w:szCs w:val="26"/>
                              </w:rPr>
                              <w:t xml:space="preserve"> degrees: </w:t>
                            </w:r>
                            <w:proofErr w:type="spellStart"/>
                            <w:r>
                              <w:rPr>
                                <w:color w:val="221E1F"/>
                                <w:sz w:val="28"/>
                                <w:szCs w:val="26"/>
                              </w:rPr>
                              <w:t>ruo</w:t>
                            </w:r>
                            <w:proofErr w:type="spellEnd"/>
                            <w:r>
                              <w:rPr>
                                <w:color w:val="221E1F"/>
                                <w:sz w:val="28"/>
                                <w:szCs w:val="26"/>
                              </w:rPr>
                              <w:t>-year (</w:t>
                            </w:r>
                            <w:proofErr w:type="spellStart"/>
                            <w:r>
                              <w:rPr>
                                <w:color w:val="221E1F"/>
                                <w:sz w:val="28"/>
                                <w:szCs w:val="26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color w:val="221E1F"/>
                                <w:sz w:val="28"/>
                                <w:szCs w:val="26"/>
                              </w:rPr>
                              <w:t xml:space="preserve"> associate), undergraduate (</w:t>
                            </w:r>
                            <w:proofErr w:type="spellStart"/>
                            <w:r>
                              <w:rPr>
                                <w:color w:val="221E1F"/>
                                <w:sz w:val="28"/>
                                <w:szCs w:val="26"/>
                              </w:rPr>
                              <w:t>ak</w:t>
                            </w:r>
                            <w:proofErr w:type="spellEnd"/>
                            <w:r w:rsidR="00596EAA" w:rsidRPr="008D7EAC">
                              <w:rPr>
                                <w:color w:val="221E1F"/>
                                <w:sz w:val="28"/>
                                <w:szCs w:val="26"/>
                              </w:rPr>
                              <w:t xml:space="preserve"> bachelor’s), graduate (</w:t>
                            </w:r>
                            <w:proofErr w:type="spellStart"/>
                            <w:r>
                              <w:rPr>
                                <w:color w:val="221E1F"/>
                                <w:sz w:val="28"/>
                                <w:szCs w:val="26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color w:val="221E1F"/>
                                <w:sz w:val="28"/>
                                <w:szCs w:val="26"/>
                              </w:rPr>
                              <w:t xml:space="preserve"> master’s), </w:t>
                            </w:r>
                            <w:proofErr w:type="spellStart"/>
                            <w:r>
                              <w:rPr>
                                <w:color w:val="221E1F"/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color w:val="221E1F"/>
                                <w:sz w:val="28"/>
                                <w:szCs w:val="26"/>
                              </w:rPr>
                              <w:t xml:space="preserve"> doctoral </w:t>
                            </w:r>
                            <w:proofErr w:type="spellStart"/>
                            <w:r>
                              <w:rPr>
                                <w:color w:val="221E1F"/>
                                <w:sz w:val="28"/>
                                <w:szCs w:val="26"/>
                              </w:rPr>
                              <w:t>ak</w:t>
                            </w:r>
                            <w:proofErr w:type="spellEnd"/>
                            <w:r w:rsidR="00596EAA" w:rsidRPr="008D7EAC">
                              <w:rPr>
                                <w:color w:val="221E1F"/>
                                <w:sz w:val="28"/>
                                <w:szCs w:val="26"/>
                              </w:rPr>
                              <w:t xml:space="preserve"> degrees</w:t>
                            </w:r>
                            <w:r>
                              <w:rPr>
                                <w:color w:val="221E1F"/>
                                <w:sz w:val="28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color w:val="221E1F"/>
                                <w:sz w:val="28"/>
                                <w:szCs w:val="26"/>
                              </w:rPr>
                              <w:t>kabel</w:t>
                            </w:r>
                            <w:proofErr w:type="spellEnd"/>
                            <w:r>
                              <w:rPr>
                                <w:color w:val="221E1F"/>
                                <w:sz w:val="28"/>
                                <w:szCs w:val="26"/>
                              </w:rPr>
                              <w:t xml:space="preserve"> ko</w:t>
                            </w:r>
                            <w:r w:rsidR="00596EAA" w:rsidRPr="008D7EAC">
                              <w:rPr>
                                <w:color w:val="221E1F"/>
                                <w:sz w:val="28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color w:val="221E1F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  <w:sz w:val="28"/>
                                <w:szCs w:val="26"/>
                              </w:rPr>
                              <w:t>Erkein</w:t>
                            </w:r>
                            <w:proofErr w:type="spellEnd"/>
                            <w:r>
                              <w:rPr>
                                <w:color w:val="221E1F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color w:val="221E1F"/>
                                <w:sz w:val="28"/>
                                <w:szCs w:val="26"/>
                              </w:rPr>
                              <w:t xml:space="preserve"> jet wan </w:t>
                            </w:r>
                            <w:proofErr w:type="spellStart"/>
                            <w:r>
                              <w:rPr>
                                <w:color w:val="221E1F"/>
                                <w:sz w:val="28"/>
                                <w:szCs w:val="26"/>
                              </w:rPr>
                              <w:t>jonok</w:t>
                            </w:r>
                            <w:proofErr w:type="spellEnd"/>
                            <w:r w:rsidR="00184CB3" w:rsidRPr="008D7EAC">
                              <w:rPr>
                                <w:color w:val="221E1F"/>
                                <w:sz w:val="28"/>
                                <w:szCs w:val="26"/>
                              </w:rPr>
                              <w:t>:</w:t>
                            </w:r>
                          </w:p>
                          <w:p w14:paraId="3981FA1A" w14:textId="77777777" w:rsidR="00596EAA" w:rsidRPr="008D7EAC" w:rsidRDefault="00596EAA" w:rsidP="00596EAA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LightList-Accent3"/>
                              <w:tblW w:w="8365" w:type="dxa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245"/>
                              <w:gridCol w:w="835"/>
                              <w:gridCol w:w="1376"/>
                              <w:gridCol w:w="2208"/>
                            </w:tblGrid>
                            <w:tr w:rsidR="00AB165E" w:rsidRPr="00F131BB" w14:paraId="37F53566" w14:textId="77777777" w:rsidTr="00596EA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0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51" w:type="dxa"/>
                                  <w:shd w:val="clear" w:color="auto" w:fill="C4E7EA" w:themeFill="text2" w:themeFillTint="33"/>
                                  <w:vAlign w:val="center"/>
                                </w:tcPr>
                                <w:p w14:paraId="4A6477CF" w14:textId="77777777" w:rsidR="00596EAA" w:rsidRPr="00F131BB" w:rsidRDefault="00AB165E" w:rsidP="002D468D">
                                  <w:pPr>
                                    <w:pStyle w:val="NoSpacing"/>
                                    <w:jc w:val="center"/>
                                    <w:rPr>
                                      <w:color w:val="auto"/>
                                      <w:sz w:val="24"/>
                                      <w:szCs w:val="26"/>
                                    </w:rPr>
                                  </w:pPr>
                                  <w:r w:rsidRPr="00F131BB">
                                    <w:rPr>
                                      <w:color w:val="auto"/>
                                      <w:sz w:val="24"/>
                                      <w:szCs w:val="26"/>
                                    </w:rPr>
                                    <w:t xml:space="preserve">Kain </w:t>
                                  </w:r>
                                  <w:proofErr w:type="spellStart"/>
                                  <w:r w:rsidRPr="00F131BB">
                                    <w:rPr>
                                      <w:color w:val="auto"/>
                                      <w:sz w:val="24"/>
                                      <w:szCs w:val="26"/>
                                    </w:rPr>
                                    <w:t>jerbal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96" w:type="dxa"/>
                                  <w:shd w:val="clear" w:color="auto" w:fill="C4E7EA" w:themeFill="text2" w:themeFillTint="33"/>
                                  <w:vAlign w:val="center"/>
                                </w:tcPr>
                                <w:p w14:paraId="0B551B2A" w14:textId="77777777" w:rsidR="00596EAA" w:rsidRPr="00F131BB" w:rsidRDefault="003E05C0" w:rsidP="00596EAA">
                                  <w:pPr>
                                    <w:pStyle w:val="NoSpacing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auto"/>
                                      <w:sz w:val="24"/>
                                      <w:szCs w:val="26"/>
                                    </w:rPr>
                                  </w:pPr>
                                  <w:proofErr w:type="spellStart"/>
                                  <w:r w:rsidRPr="00F131BB">
                                    <w:rPr>
                                      <w:color w:val="auto"/>
                                      <w:sz w:val="24"/>
                                      <w:szCs w:val="26"/>
                                    </w:rPr>
                                    <w:t>Taib</w:t>
                                  </w:r>
                                  <w:proofErr w:type="spellEnd"/>
                                  <w:r w:rsidRPr="00F131BB">
                                    <w:rPr>
                                      <w:color w:val="auto"/>
                                      <w:sz w:val="24"/>
                                      <w:szCs w:val="26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F131BB">
                                    <w:rPr>
                                      <w:color w:val="auto"/>
                                      <w:sz w:val="24"/>
                                      <w:szCs w:val="26"/>
                                    </w:rPr>
                                    <w:t>jelalokjen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8" w:type="dxa"/>
                                  <w:shd w:val="clear" w:color="auto" w:fill="C4E7EA" w:themeFill="text2" w:themeFillTint="33"/>
                                  <w:vAlign w:val="center"/>
                                </w:tcPr>
                                <w:p w14:paraId="5AFFE15D" w14:textId="77777777" w:rsidR="00596EAA" w:rsidRPr="00F131BB" w:rsidRDefault="00596EAA" w:rsidP="00596EAA">
                                  <w:pPr>
                                    <w:pStyle w:val="NoSpacing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auto"/>
                                      <w:sz w:val="24"/>
                                      <w:szCs w:val="26"/>
                                    </w:rPr>
                                  </w:pPr>
                                  <w:r w:rsidRPr="00F131BB">
                                    <w:rPr>
                                      <w:color w:val="auto"/>
                                      <w:sz w:val="24"/>
                                      <w:szCs w:val="26"/>
                                    </w:rPr>
                                    <w:t xml:space="preserve"># </w:t>
                                  </w:r>
                                  <w:proofErr w:type="spellStart"/>
                                  <w:r w:rsidR="003E05C0" w:rsidRPr="00F131BB">
                                    <w:rPr>
                                      <w:color w:val="auto"/>
                                      <w:sz w:val="24"/>
                                      <w:szCs w:val="26"/>
                                    </w:rPr>
                                    <w:t>jete</w:t>
                                  </w:r>
                                  <w:proofErr w:type="spellEnd"/>
                                  <w:r w:rsidRPr="00F131BB">
                                    <w:rPr>
                                      <w:color w:val="auto"/>
                                      <w:sz w:val="24"/>
                                      <w:szCs w:val="26"/>
                                    </w:rPr>
                                    <w:t xml:space="preserve"> Years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C4E7EA" w:themeFill="text2" w:themeFillTint="33"/>
                                  <w:vAlign w:val="center"/>
                                </w:tcPr>
                                <w:p w14:paraId="25759516" w14:textId="77777777" w:rsidR="00596EAA" w:rsidRPr="00F131BB" w:rsidRDefault="00596EAA" w:rsidP="00596EAA">
                                  <w:pPr>
                                    <w:pStyle w:val="NoSpacing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auto"/>
                                      <w:sz w:val="24"/>
                                      <w:szCs w:val="26"/>
                                    </w:rPr>
                                  </w:pPr>
                                  <w:r w:rsidRPr="00F131BB">
                                    <w:rPr>
                                      <w:color w:val="auto"/>
                                      <w:sz w:val="24"/>
                                      <w:szCs w:val="26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C4E7EA" w:themeFill="text2" w:themeFillTint="33"/>
                                  <w:vAlign w:val="center"/>
                                </w:tcPr>
                                <w:p w14:paraId="2AE540D7" w14:textId="77777777" w:rsidR="00596EAA" w:rsidRPr="00F131BB" w:rsidRDefault="002D468D" w:rsidP="00596EAA">
                                  <w:pPr>
                                    <w:pStyle w:val="NoSpacing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auto"/>
                                      <w:sz w:val="24"/>
                                      <w:szCs w:val="26"/>
                                    </w:rPr>
                                  </w:pPr>
                                  <w:r w:rsidRPr="00F131BB">
                                    <w:rPr>
                                      <w:color w:val="auto"/>
                                      <w:sz w:val="24"/>
                                      <w:szCs w:val="26"/>
                                    </w:rPr>
                                    <w:t xml:space="preserve">School </w:t>
                                  </w:r>
                                </w:p>
                              </w:tc>
                            </w:tr>
                            <w:tr w:rsidR="00596EAA" w:rsidRPr="00F131BB" w14:paraId="2855B6B6" w14:textId="77777777" w:rsidTr="008A1E1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0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51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14:paraId="550E53DC" w14:textId="77777777" w:rsidR="00AB165E" w:rsidRPr="00F131BB" w:rsidRDefault="00AB165E" w:rsidP="0073391C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6"/>
                                    </w:rPr>
                                  </w:pPr>
                                  <w:r w:rsidRPr="00F131BB">
                                    <w:rPr>
                                      <w:sz w:val="24"/>
                                      <w:szCs w:val="26"/>
                                    </w:rPr>
                                    <w:t>Ri-</w:t>
                                  </w:r>
                                  <w:proofErr w:type="spellStart"/>
                                  <w:r w:rsidRPr="00F131BB">
                                    <w:rPr>
                                      <w:sz w:val="24"/>
                                      <w:szCs w:val="26"/>
                                    </w:rPr>
                                    <w:t>jerbal</w:t>
                                  </w:r>
                                  <w:proofErr w:type="spellEnd"/>
                                  <w:r w:rsidRPr="00F131BB">
                                    <w:rPr>
                                      <w:sz w:val="24"/>
                                      <w:szCs w:val="26"/>
                                    </w:rPr>
                                    <w:t xml:space="preserve"> in</w:t>
                                  </w:r>
                                </w:p>
                                <w:p w14:paraId="21B3F58B" w14:textId="77777777" w:rsidR="00596EAA" w:rsidRPr="00F131BB" w:rsidRDefault="00184CB3" w:rsidP="0073391C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6"/>
                                    </w:rPr>
                                  </w:pPr>
                                  <w:r w:rsidRPr="00F131BB">
                                    <w:rPr>
                                      <w:sz w:val="24"/>
                                      <w:szCs w:val="26"/>
                                    </w:rPr>
                                    <w:t>Warehouse</w:t>
                                  </w:r>
                                  <w:r w:rsidR="00AB165E" w:rsidRPr="00F131BB">
                                    <w:rPr>
                                      <w:sz w:val="24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14:paraId="0FDF8813" w14:textId="77777777" w:rsidR="003E05C0" w:rsidRPr="00F131BB" w:rsidRDefault="003E05C0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6"/>
                                    </w:rPr>
                                  </w:pPr>
                                </w:p>
                                <w:p w14:paraId="0D740BAF" w14:textId="77777777" w:rsidR="003E05C0" w:rsidRPr="00F131BB" w:rsidRDefault="003E05C0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6"/>
                                    </w:rPr>
                                  </w:pPr>
                                  <w:proofErr w:type="spellStart"/>
                                  <w:r w:rsidRPr="00F131BB">
                                    <w:rPr>
                                      <w:sz w:val="24"/>
                                      <w:szCs w:val="26"/>
                                    </w:rPr>
                                    <w:t>Kaminene</w:t>
                                  </w:r>
                                  <w:proofErr w:type="spellEnd"/>
                                </w:p>
                                <w:p w14:paraId="37F0F6B1" w14:textId="77777777" w:rsidR="00596EAA" w:rsidRPr="00F131BB" w:rsidRDefault="003E05C0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6"/>
                                    </w:rPr>
                                  </w:pPr>
                                  <w:r w:rsidRPr="00F131BB">
                                    <w:rPr>
                                      <w:sz w:val="24"/>
                                      <w:szCs w:val="26"/>
                                    </w:rPr>
                                    <w:t>(</w:t>
                                  </w:r>
                                  <w:r w:rsidR="00596EAA" w:rsidRPr="00F131BB">
                                    <w:rPr>
                                      <w:sz w:val="24"/>
                                      <w:szCs w:val="26"/>
                                    </w:rPr>
                                    <w:t>Apprenticeship</w:t>
                                  </w:r>
                                  <w:r w:rsidRPr="00F131BB">
                                    <w:rPr>
                                      <w:sz w:val="24"/>
                                      <w:szCs w:val="2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14:paraId="3234AE08" w14:textId="77777777" w:rsidR="00596EAA" w:rsidRPr="00F131BB" w:rsidRDefault="00184CB3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6"/>
                                    </w:rPr>
                                  </w:pPr>
                                  <w:r w:rsidRPr="00F131BB">
                                    <w:rPr>
                                      <w:sz w:val="24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14:paraId="2A05388F" w14:textId="77777777" w:rsidR="00596EAA" w:rsidRPr="00F131BB" w:rsidRDefault="00184CB3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6"/>
                                    </w:rPr>
                                  </w:pPr>
                                  <w:r w:rsidRPr="00F131BB">
                                    <w:rPr>
                                      <w:sz w:val="24"/>
                                      <w:szCs w:val="26"/>
                                    </w:rPr>
                                    <w:t>Journey-Level Certificate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14:paraId="25577CA6" w14:textId="77777777" w:rsidR="00596EAA" w:rsidRPr="00F131BB" w:rsidRDefault="00184CB3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6"/>
                                    </w:rPr>
                                  </w:pPr>
                                  <w:r w:rsidRPr="00F131BB">
                                    <w:rPr>
                                      <w:sz w:val="24"/>
                                      <w:szCs w:val="26"/>
                                    </w:rPr>
                                    <w:t>Bucher Aerospace Corporation, Everett</w:t>
                                  </w:r>
                                </w:p>
                              </w:tc>
                            </w:tr>
                            <w:tr w:rsidR="00596EAA" w:rsidRPr="00F131BB" w14:paraId="40A28AA7" w14:textId="77777777" w:rsidTr="008A1E1C">
                              <w:trPr>
                                <w:trHeight w:val="6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51" w:type="dxa"/>
                                  <w:vAlign w:val="center"/>
                                </w:tcPr>
                                <w:p w14:paraId="7B4F25C0" w14:textId="77777777" w:rsidR="00596EAA" w:rsidRPr="00F131BB" w:rsidRDefault="00AB165E" w:rsidP="008A1E1C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6"/>
                                    </w:rPr>
                                  </w:pPr>
                                  <w:r w:rsidRPr="00F131BB">
                                    <w:rPr>
                                      <w:sz w:val="24"/>
                                      <w:szCs w:val="26"/>
                                    </w:rPr>
                                    <w:t xml:space="preserve">Nurse roe or air </w:t>
                                  </w:r>
                                  <w:proofErr w:type="spellStart"/>
                                  <w:r w:rsidRPr="00F131BB">
                                    <w:rPr>
                                      <w:sz w:val="24"/>
                                      <w:szCs w:val="26"/>
                                    </w:rPr>
                                    <w:t>laijen</w:t>
                                  </w:r>
                                  <w:proofErr w:type="spellEnd"/>
                                </w:p>
                                <w:p w14:paraId="26683B73" w14:textId="77777777" w:rsidR="00596EAA" w:rsidRPr="00F131BB" w:rsidRDefault="00596EAA" w:rsidP="008A1E1C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vAlign w:val="center"/>
                                </w:tcPr>
                                <w:p w14:paraId="07BD78A2" w14:textId="77777777" w:rsidR="00596EAA" w:rsidRPr="00F131BB" w:rsidRDefault="00596EAA" w:rsidP="008A1E1C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6"/>
                                    </w:rPr>
                                  </w:pPr>
                                  <w:r w:rsidRPr="00F131BB">
                                    <w:rPr>
                                      <w:sz w:val="24"/>
                                      <w:szCs w:val="26"/>
                                    </w:rPr>
                                    <w:t>Community College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vAlign w:val="center"/>
                                </w:tcPr>
                                <w:p w14:paraId="0AC987C4" w14:textId="77777777" w:rsidR="00596EAA" w:rsidRPr="00F131BB" w:rsidRDefault="00596EAA" w:rsidP="008A1E1C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6"/>
                                    </w:rPr>
                                  </w:pPr>
                                  <w:r w:rsidRPr="00F131BB">
                                    <w:rPr>
                                      <w:sz w:val="24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706A246B" w14:textId="77777777" w:rsidR="00596EAA" w:rsidRPr="00F131BB" w:rsidRDefault="00596EAA" w:rsidP="0073391C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6"/>
                                    </w:rPr>
                                  </w:pPr>
                                  <w:r w:rsidRPr="00F131BB">
                                    <w:rPr>
                                      <w:sz w:val="24"/>
                                      <w:szCs w:val="26"/>
                                    </w:rPr>
                                    <w:t>Associate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14:paraId="3304223F" w14:textId="77777777" w:rsidR="00596EAA" w:rsidRPr="00F131BB" w:rsidRDefault="00596EAA" w:rsidP="008A1E1C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6"/>
                                    </w:rPr>
                                  </w:pPr>
                                  <w:r w:rsidRPr="00F131BB">
                                    <w:rPr>
                                      <w:sz w:val="24"/>
                                      <w:szCs w:val="26"/>
                                    </w:rPr>
                                    <w:t>South Puget Sound Community College</w:t>
                                  </w:r>
                                </w:p>
                              </w:tc>
                            </w:tr>
                            <w:tr w:rsidR="00184CB3" w:rsidRPr="00F131BB" w14:paraId="1A0B3E21" w14:textId="77777777" w:rsidTr="008A1E1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2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51" w:type="dxa"/>
                                  <w:vMerge w:val="restart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14:paraId="36ADF240" w14:textId="77777777" w:rsidR="00596EAA" w:rsidRPr="00F131BB" w:rsidRDefault="00AB165E" w:rsidP="008A1E1C">
                                  <w:pPr>
                                    <w:pStyle w:val="NoSpacing"/>
                                    <w:jc w:val="center"/>
                                    <w:rPr>
                                      <w:rFonts w:cs="Arial"/>
                                      <w:sz w:val="24"/>
                                      <w:szCs w:val="26"/>
                                    </w:rPr>
                                  </w:pPr>
                                  <w:r w:rsidRPr="00F131BB">
                                    <w:rPr>
                                      <w:rFonts w:cs="Arial"/>
                                      <w:sz w:val="24"/>
                                      <w:szCs w:val="26"/>
                                    </w:rPr>
                                    <w:t>Ri-</w:t>
                                  </w:r>
                                  <w:proofErr w:type="spellStart"/>
                                  <w:r w:rsidRPr="00F131BB">
                                    <w:rPr>
                                      <w:rFonts w:cs="Arial"/>
                                      <w:sz w:val="24"/>
                                      <w:szCs w:val="26"/>
                                    </w:rPr>
                                    <w:t>jinna</w:t>
                                  </w:r>
                                  <w:proofErr w:type="spellEnd"/>
                                </w:p>
                                <w:p w14:paraId="4A3342F6" w14:textId="77777777" w:rsidR="00596EAA" w:rsidRPr="00F131BB" w:rsidRDefault="00596EAA" w:rsidP="008A1E1C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14:paraId="2B9CBCAC" w14:textId="77777777" w:rsidR="00596EAA" w:rsidRPr="00F131BB" w:rsidRDefault="00596EAA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6"/>
                                    </w:rPr>
                                  </w:pPr>
                                  <w:r w:rsidRPr="00F131BB">
                                    <w:rPr>
                                      <w:sz w:val="24"/>
                                      <w:szCs w:val="26"/>
                                    </w:rPr>
                                    <w:t>Public University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vMerge w:val="restart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14:paraId="36FEDC24" w14:textId="77777777" w:rsidR="00596EAA" w:rsidRPr="00F131BB" w:rsidRDefault="00596EAA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6"/>
                                    </w:rPr>
                                  </w:pPr>
                                  <w:r w:rsidRPr="00F131BB">
                                    <w:rPr>
                                      <w:sz w:val="24"/>
                                      <w:szCs w:val="26"/>
                                    </w:rPr>
                                    <w:t>4</w:t>
                                  </w:r>
                                </w:p>
                                <w:p w14:paraId="6A5019C2" w14:textId="77777777" w:rsidR="00596EAA" w:rsidRPr="00F131BB" w:rsidRDefault="00596EAA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 w:val="restart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14:paraId="1DF908A9" w14:textId="77777777" w:rsidR="00596EAA" w:rsidRPr="00F131BB" w:rsidRDefault="00596EAA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6"/>
                                    </w:rPr>
                                  </w:pPr>
                                  <w:r w:rsidRPr="00F131BB">
                                    <w:rPr>
                                      <w:sz w:val="24"/>
                                      <w:szCs w:val="26"/>
                                    </w:rPr>
                                    <w:t>Bachelor’s</w:t>
                                  </w:r>
                                </w:p>
                                <w:p w14:paraId="75CE056C" w14:textId="77777777" w:rsidR="00596EAA" w:rsidRPr="00F131BB" w:rsidRDefault="00596EAA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14:paraId="7BB2EBC1" w14:textId="77777777" w:rsidR="00596EAA" w:rsidRPr="00F131BB" w:rsidRDefault="00306753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6"/>
                                    </w:rPr>
                                  </w:pPr>
                                  <w:r w:rsidRPr="00F131BB">
                                    <w:rPr>
                                      <w:sz w:val="24"/>
                                      <w:szCs w:val="26"/>
                                    </w:rPr>
                                    <w:t>Central Washington University</w:t>
                                  </w:r>
                                </w:p>
                              </w:tc>
                            </w:tr>
                            <w:tr w:rsidR="00184CB3" w:rsidRPr="00F131BB" w14:paraId="3B565AE1" w14:textId="77777777" w:rsidTr="008A1E1C">
                              <w:trPr>
                                <w:trHeight w:val="3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5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3C5B4AEF" w14:textId="77777777" w:rsidR="00596EAA" w:rsidRPr="00F131BB" w:rsidRDefault="00596EAA" w:rsidP="008A1E1C">
                                  <w:pPr>
                                    <w:pStyle w:val="NoSpacing"/>
                                    <w:jc w:val="center"/>
                                    <w:rPr>
                                      <w:rFonts w:cs="Arial"/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shd w:val="clear" w:color="auto" w:fill="auto"/>
                                  <w:vAlign w:val="center"/>
                                </w:tcPr>
                                <w:p w14:paraId="3C1A0FD1" w14:textId="77777777" w:rsidR="00F131BB" w:rsidRDefault="00596EAA" w:rsidP="008A1E1C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6"/>
                                    </w:rPr>
                                  </w:pPr>
                                  <w:r w:rsidRPr="00F131BB">
                                    <w:rPr>
                                      <w:sz w:val="24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14:paraId="417C35D3" w14:textId="5529B538" w:rsidR="00596EAA" w:rsidRDefault="00596EAA" w:rsidP="008A1E1C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6"/>
                                    </w:rPr>
                                  </w:pPr>
                                  <w:r w:rsidRPr="00F131BB">
                                    <w:rPr>
                                      <w:sz w:val="24"/>
                                      <w:szCs w:val="26"/>
                                    </w:rPr>
                                    <w:t>College</w:t>
                                  </w:r>
                                  <w:r w:rsidR="003E05C0" w:rsidRPr="00F131BB">
                                    <w:rPr>
                                      <w:sz w:val="24"/>
                                      <w:szCs w:val="26"/>
                                    </w:rPr>
                                    <w:t xml:space="preserve"> </w:t>
                                  </w:r>
                                  <w:proofErr w:type="gramStart"/>
                                  <w:r w:rsidR="003E05C0" w:rsidRPr="00F131BB">
                                    <w:rPr>
                                      <w:sz w:val="24"/>
                                      <w:szCs w:val="26"/>
                                    </w:rPr>
                                    <w:t>an</w:t>
                                  </w:r>
                                  <w:proofErr w:type="gramEnd"/>
                                  <w:r w:rsidR="003E05C0" w:rsidRPr="00F131BB">
                                    <w:rPr>
                                      <w:sz w:val="24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="003E05C0" w:rsidRPr="00F131BB">
                                    <w:rPr>
                                      <w:sz w:val="24"/>
                                      <w:szCs w:val="26"/>
                                    </w:rPr>
                                    <w:t>ro</w:t>
                                  </w:r>
                                  <w:proofErr w:type="spellEnd"/>
                                  <w:r w:rsidR="003E05C0" w:rsidRPr="00F131BB">
                                    <w:rPr>
                                      <w:sz w:val="24"/>
                                      <w:szCs w:val="26"/>
                                    </w:rPr>
                                    <w:t xml:space="preserve"> jet </w:t>
                                  </w:r>
                                  <w:proofErr w:type="spellStart"/>
                                  <w:r w:rsidR="003E05C0" w:rsidRPr="00F131BB">
                                    <w:rPr>
                                      <w:sz w:val="24"/>
                                      <w:szCs w:val="26"/>
                                    </w:rPr>
                                    <w:t>ak</w:t>
                                  </w:r>
                                  <w:proofErr w:type="spellEnd"/>
                                  <w:r w:rsidRPr="00F131BB">
                                    <w:rPr>
                                      <w:sz w:val="24"/>
                                      <w:szCs w:val="26"/>
                                    </w:rPr>
                                    <w:t xml:space="preserve"> University</w:t>
                                  </w:r>
                                </w:p>
                                <w:p w14:paraId="15568F97" w14:textId="1BFC84B8" w:rsidR="00F131BB" w:rsidRPr="00F131BB" w:rsidRDefault="00F131BB" w:rsidP="008A1E1C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34CF4263" w14:textId="77777777" w:rsidR="00596EAA" w:rsidRPr="00F131BB" w:rsidRDefault="00596EAA" w:rsidP="008A1E1C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0E32A217" w14:textId="77777777" w:rsidR="00596EAA" w:rsidRPr="00F131BB" w:rsidRDefault="00596EAA" w:rsidP="008A1E1C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  <w:vAlign w:val="center"/>
                                </w:tcPr>
                                <w:p w14:paraId="478102D4" w14:textId="77777777" w:rsidR="00596EAA" w:rsidRPr="00F131BB" w:rsidRDefault="00596EAA" w:rsidP="008A1E1C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6"/>
                                    </w:rPr>
                                  </w:pPr>
                                  <w:r w:rsidRPr="00F131BB">
                                    <w:rPr>
                                      <w:sz w:val="24"/>
                                      <w:szCs w:val="26"/>
                                    </w:rPr>
                                    <w:t>Gonzaga University</w:t>
                                  </w:r>
                                </w:p>
                              </w:tc>
                            </w:tr>
                          </w:tbl>
                          <w:p w14:paraId="7AE937BC" w14:textId="77777777" w:rsidR="00CE321B" w:rsidRPr="00F131BB" w:rsidRDefault="00CE321B" w:rsidP="008D7EAC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1928B" id="Text Box 2" o:spid="_x0000_s1030" type="#_x0000_t202" style="position:absolute;margin-left:-3.05pt;margin-top:21.05pt;width:435.55pt;height:498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" filled="f" stroked="f">
                <v:textbox>
                  <w:txbxContent>
                    <w:p w14:paraId="6CB5720A" w14:textId="77777777" w:rsidR="00CE321B" w:rsidRDefault="00AB165E" w:rsidP="008110A7">
                      <w:pPr>
                        <w:pStyle w:val="NoSpacing"/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eastAsia="en-US"/>
                        </w:rPr>
                      </w:pPr>
                      <w:proofErr w:type="spellStart"/>
                      <w:r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eastAsia="en-US"/>
                        </w:rPr>
                        <w:t>Kelet</w:t>
                      </w:r>
                      <w:proofErr w:type="spellEnd"/>
                      <w:r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eastAsia="en-US"/>
                        </w:rPr>
                        <w:t xml:space="preserve"> ko am ren </w:t>
                      </w:r>
                      <w:proofErr w:type="spellStart"/>
                      <w:r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eastAsia="en-US"/>
                        </w:rPr>
                        <w:t>bellok</w:t>
                      </w:r>
                      <w:proofErr w:type="spellEnd"/>
                      <w:r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eastAsia="en-US"/>
                        </w:rPr>
                        <w:t xml:space="preserve"> wot</w:t>
                      </w:r>
                    </w:p>
                    <w:p w14:paraId="07E4E531" w14:textId="77777777" w:rsidR="00CE321B" w:rsidRPr="008D7EAC" w:rsidRDefault="00AB165E" w:rsidP="00596EAA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sz w:val="28"/>
                          <w:szCs w:val="26"/>
                        </w:rPr>
                        <w:t>Elukun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lon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ial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wonmanlok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wot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ijelalokjen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lonlok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high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. Eitan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aoleb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wonen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ko nan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paamle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aikuij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jelalokjen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katakin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elikin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high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Juon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wot year in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jelalokjen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katakin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elikin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high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emaron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kalablok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wonem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>. Ekka an</w:t>
                      </w:r>
                      <w:r w:rsidR="00CE321B" w:rsidRPr="008D7EAC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ri-kaduojlok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in college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lon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jerbal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kelete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diklook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jono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nan jab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jerbal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duojlok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high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jikuul</w:t>
                      </w:r>
                      <w:proofErr w:type="spellEnd"/>
                      <w:r w:rsidR="00CE321B" w:rsidRPr="008D7EAC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Taib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jerbal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ajri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nejuum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itok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limo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kake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enaj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kwalok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kain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73391C" w:rsidRPr="008D7EAC">
                        <w:rPr>
                          <w:sz w:val="28"/>
                          <w:szCs w:val="26"/>
                        </w:rPr>
                        <w:t xml:space="preserve">degree </w:t>
                      </w:r>
                      <w:r>
                        <w:rPr>
                          <w:sz w:val="28"/>
                          <w:szCs w:val="26"/>
                        </w:rPr>
                        <w:t xml:space="preserve">rot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rot nan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etale</w:t>
                      </w:r>
                      <w:proofErr w:type="spellEnd"/>
                      <w:r w:rsidR="0073391C" w:rsidRPr="008D7EAC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73395081" w14:textId="77777777" w:rsidR="00596EAA" w:rsidRPr="008D7EAC" w:rsidRDefault="00596EAA" w:rsidP="00596EAA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78D25E8B" w14:textId="77777777" w:rsidR="00596EAA" w:rsidRPr="008D7EAC" w:rsidRDefault="00AB165E" w:rsidP="00596EAA">
                      <w:pPr>
                        <w:pStyle w:val="NoSpacing"/>
                        <w:rPr>
                          <w:color w:val="221E1F"/>
                          <w:sz w:val="28"/>
                          <w:szCs w:val="26"/>
                        </w:rPr>
                      </w:pPr>
                      <w:r>
                        <w:rPr>
                          <w:color w:val="221E1F"/>
                          <w:sz w:val="28"/>
                          <w:szCs w:val="26"/>
                        </w:rPr>
                        <w:t xml:space="preserve">Elon college </w:t>
                      </w:r>
                      <w:proofErr w:type="spellStart"/>
                      <w:r>
                        <w:rPr>
                          <w:color w:val="221E1F"/>
                          <w:sz w:val="28"/>
                          <w:szCs w:val="26"/>
                        </w:rPr>
                        <w:t>rej</w:t>
                      </w:r>
                      <w:proofErr w:type="spellEnd"/>
                      <w:r>
                        <w:rPr>
                          <w:color w:val="221E1F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  <w:sz w:val="28"/>
                          <w:szCs w:val="26"/>
                        </w:rPr>
                        <w:t>lelok</w:t>
                      </w:r>
                      <w:proofErr w:type="spellEnd"/>
                      <w:r>
                        <w:rPr>
                          <w:color w:val="221E1F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  <w:sz w:val="28"/>
                          <w:szCs w:val="26"/>
                        </w:rPr>
                        <w:t>emen</w:t>
                      </w:r>
                      <w:proofErr w:type="spellEnd"/>
                      <w:r>
                        <w:rPr>
                          <w:color w:val="221E1F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  <w:sz w:val="28"/>
                          <w:szCs w:val="26"/>
                        </w:rPr>
                        <w:t>kain</w:t>
                      </w:r>
                      <w:proofErr w:type="spellEnd"/>
                      <w:r>
                        <w:rPr>
                          <w:color w:val="221E1F"/>
                          <w:sz w:val="28"/>
                          <w:szCs w:val="26"/>
                        </w:rPr>
                        <w:t xml:space="preserve"> degrees: </w:t>
                      </w:r>
                      <w:proofErr w:type="spellStart"/>
                      <w:r>
                        <w:rPr>
                          <w:color w:val="221E1F"/>
                          <w:sz w:val="28"/>
                          <w:szCs w:val="26"/>
                        </w:rPr>
                        <w:t>ruo</w:t>
                      </w:r>
                      <w:proofErr w:type="spellEnd"/>
                      <w:r>
                        <w:rPr>
                          <w:color w:val="221E1F"/>
                          <w:sz w:val="28"/>
                          <w:szCs w:val="26"/>
                        </w:rPr>
                        <w:t>-year (</w:t>
                      </w:r>
                      <w:proofErr w:type="spellStart"/>
                      <w:r>
                        <w:rPr>
                          <w:color w:val="221E1F"/>
                          <w:sz w:val="28"/>
                          <w:szCs w:val="26"/>
                        </w:rPr>
                        <w:t>ak</w:t>
                      </w:r>
                      <w:proofErr w:type="spellEnd"/>
                      <w:r>
                        <w:rPr>
                          <w:color w:val="221E1F"/>
                          <w:sz w:val="28"/>
                          <w:szCs w:val="26"/>
                        </w:rPr>
                        <w:t xml:space="preserve"> associate), undergraduate (</w:t>
                      </w:r>
                      <w:proofErr w:type="spellStart"/>
                      <w:r>
                        <w:rPr>
                          <w:color w:val="221E1F"/>
                          <w:sz w:val="28"/>
                          <w:szCs w:val="26"/>
                        </w:rPr>
                        <w:t>ak</w:t>
                      </w:r>
                      <w:proofErr w:type="spellEnd"/>
                      <w:r w:rsidR="00596EAA" w:rsidRPr="008D7EAC">
                        <w:rPr>
                          <w:color w:val="221E1F"/>
                          <w:sz w:val="28"/>
                          <w:szCs w:val="26"/>
                        </w:rPr>
                        <w:t xml:space="preserve"> bachelor’s), graduate (</w:t>
                      </w:r>
                      <w:proofErr w:type="spellStart"/>
                      <w:r>
                        <w:rPr>
                          <w:color w:val="221E1F"/>
                          <w:sz w:val="28"/>
                          <w:szCs w:val="26"/>
                        </w:rPr>
                        <w:t>ak</w:t>
                      </w:r>
                      <w:proofErr w:type="spellEnd"/>
                      <w:r>
                        <w:rPr>
                          <w:color w:val="221E1F"/>
                          <w:sz w:val="28"/>
                          <w:szCs w:val="26"/>
                        </w:rPr>
                        <w:t xml:space="preserve"> master’s), </w:t>
                      </w:r>
                      <w:proofErr w:type="spellStart"/>
                      <w:r>
                        <w:rPr>
                          <w:color w:val="221E1F"/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color w:val="221E1F"/>
                          <w:sz w:val="28"/>
                          <w:szCs w:val="26"/>
                        </w:rPr>
                        <w:t xml:space="preserve"> doctoral </w:t>
                      </w:r>
                      <w:proofErr w:type="spellStart"/>
                      <w:r>
                        <w:rPr>
                          <w:color w:val="221E1F"/>
                          <w:sz w:val="28"/>
                          <w:szCs w:val="26"/>
                        </w:rPr>
                        <w:t>ak</w:t>
                      </w:r>
                      <w:proofErr w:type="spellEnd"/>
                      <w:r w:rsidR="00596EAA" w:rsidRPr="008D7EAC">
                        <w:rPr>
                          <w:color w:val="221E1F"/>
                          <w:sz w:val="28"/>
                          <w:szCs w:val="26"/>
                        </w:rPr>
                        <w:t xml:space="preserve"> degrees</w:t>
                      </w:r>
                      <w:r>
                        <w:rPr>
                          <w:color w:val="221E1F"/>
                          <w:sz w:val="28"/>
                          <w:szCs w:val="26"/>
                        </w:rPr>
                        <w:t xml:space="preserve"> in </w:t>
                      </w:r>
                      <w:proofErr w:type="spellStart"/>
                      <w:r>
                        <w:rPr>
                          <w:color w:val="221E1F"/>
                          <w:sz w:val="28"/>
                          <w:szCs w:val="26"/>
                        </w:rPr>
                        <w:t>kabel</w:t>
                      </w:r>
                      <w:proofErr w:type="spellEnd"/>
                      <w:r>
                        <w:rPr>
                          <w:color w:val="221E1F"/>
                          <w:sz w:val="28"/>
                          <w:szCs w:val="26"/>
                        </w:rPr>
                        <w:t xml:space="preserve"> ko</w:t>
                      </w:r>
                      <w:r w:rsidR="00596EAA" w:rsidRPr="008D7EAC">
                        <w:rPr>
                          <w:color w:val="221E1F"/>
                          <w:sz w:val="28"/>
                          <w:szCs w:val="26"/>
                        </w:rPr>
                        <w:t>.</w:t>
                      </w:r>
                      <w:r>
                        <w:rPr>
                          <w:color w:val="221E1F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  <w:sz w:val="28"/>
                          <w:szCs w:val="26"/>
                        </w:rPr>
                        <w:t>Erkein</w:t>
                      </w:r>
                      <w:proofErr w:type="spellEnd"/>
                      <w:r>
                        <w:rPr>
                          <w:color w:val="221E1F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color w:val="221E1F"/>
                          <w:sz w:val="28"/>
                          <w:szCs w:val="26"/>
                        </w:rPr>
                        <w:t xml:space="preserve"> jet wan </w:t>
                      </w:r>
                      <w:proofErr w:type="spellStart"/>
                      <w:r>
                        <w:rPr>
                          <w:color w:val="221E1F"/>
                          <w:sz w:val="28"/>
                          <w:szCs w:val="26"/>
                        </w:rPr>
                        <w:t>jonok</w:t>
                      </w:r>
                      <w:proofErr w:type="spellEnd"/>
                      <w:r w:rsidR="00184CB3" w:rsidRPr="008D7EAC">
                        <w:rPr>
                          <w:color w:val="221E1F"/>
                          <w:sz w:val="28"/>
                          <w:szCs w:val="26"/>
                        </w:rPr>
                        <w:t>:</w:t>
                      </w:r>
                    </w:p>
                    <w:p w14:paraId="3981FA1A" w14:textId="77777777" w:rsidR="00596EAA" w:rsidRPr="008D7EAC" w:rsidRDefault="00596EAA" w:rsidP="00596EAA">
                      <w:pPr>
                        <w:pStyle w:val="NoSpacing"/>
                        <w:rPr>
                          <w:sz w:val="24"/>
                        </w:rPr>
                      </w:pPr>
                    </w:p>
                    <w:tbl>
                      <w:tblPr>
                        <w:tblStyle w:val="LightList-Accent3"/>
                        <w:tblW w:w="8365" w:type="dxa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245"/>
                        <w:gridCol w:w="835"/>
                        <w:gridCol w:w="1376"/>
                        <w:gridCol w:w="2208"/>
                      </w:tblGrid>
                      <w:tr w:rsidR="00AB165E" w:rsidRPr="00F131BB" w14:paraId="37F53566" w14:textId="77777777" w:rsidTr="00596EA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0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51" w:type="dxa"/>
                            <w:shd w:val="clear" w:color="auto" w:fill="C4E7EA" w:themeFill="text2" w:themeFillTint="33"/>
                            <w:vAlign w:val="center"/>
                          </w:tcPr>
                          <w:p w14:paraId="4A6477CF" w14:textId="77777777" w:rsidR="00596EAA" w:rsidRPr="00F131BB" w:rsidRDefault="00AB165E" w:rsidP="002D468D">
                            <w:pPr>
                              <w:pStyle w:val="NoSpacing"/>
                              <w:jc w:val="center"/>
                              <w:rPr>
                                <w:color w:val="auto"/>
                                <w:sz w:val="24"/>
                                <w:szCs w:val="26"/>
                              </w:rPr>
                            </w:pPr>
                            <w:r w:rsidRPr="00F131BB">
                              <w:rPr>
                                <w:color w:val="auto"/>
                                <w:sz w:val="24"/>
                                <w:szCs w:val="26"/>
                              </w:rPr>
                              <w:t xml:space="preserve">Kain </w:t>
                            </w:r>
                            <w:proofErr w:type="spellStart"/>
                            <w:r w:rsidRPr="00F131BB">
                              <w:rPr>
                                <w:color w:val="auto"/>
                                <w:sz w:val="24"/>
                                <w:szCs w:val="26"/>
                              </w:rPr>
                              <w:t>jerbal</w:t>
                            </w:r>
                            <w:proofErr w:type="spellEnd"/>
                          </w:p>
                        </w:tc>
                        <w:tc>
                          <w:tcPr>
                            <w:tcW w:w="2296" w:type="dxa"/>
                            <w:shd w:val="clear" w:color="auto" w:fill="C4E7EA" w:themeFill="text2" w:themeFillTint="33"/>
                            <w:vAlign w:val="center"/>
                          </w:tcPr>
                          <w:p w14:paraId="0B551B2A" w14:textId="77777777" w:rsidR="00596EAA" w:rsidRPr="00F131BB" w:rsidRDefault="003E05C0" w:rsidP="00596EAA">
                            <w:pPr>
                              <w:pStyle w:val="NoSpacing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auto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F131BB">
                              <w:rPr>
                                <w:color w:val="auto"/>
                                <w:sz w:val="24"/>
                                <w:szCs w:val="26"/>
                              </w:rPr>
                              <w:t>Taib</w:t>
                            </w:r>
                            <w:proofErr w:type="spellEnd"/>
                            <w:r w:rsidRPr="00F131BB">
                              <w:rPr>
                                <w:color w:val="auto"/>
                                <w:sz w:val="24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 w:rsidRPr="00F131BB">
                              <w:rPr>
                                <w:color w:val="auto"/>
                                <w:sz w:val="24"/>
                                <w:szCs w:val="26"/>
                              </w:rPr>
                              <w:t>jelalokjen</w:t>
                            </w:r>
                            <w:proofErr w:type="spellEnd"/>
                          </w:p>
                        </w:tc>
                        <w:tc>
                          <w:tcPr>
                            <w:tcW w:w="718" w:type="dxa"/>
                            <w:shd w:val="clear" w:color="auto" w:fill="C4E7EA" w:themeFill="text2" w:themeFillTint="33"/>
                            <w:vAlign w:val="center"/>
                          </w:tcPr>
                          <w:p w14:paraId="5AFFE15D" w14:textId="77777777" w:rsidR="00596EAA" w:rsidRPr="00F131BB" w:rsidRDefault="00596EAA" w:rsidP="00596EAA">
                            <w:pPr>
                              <w:pStyle w:val="NoSpacing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auto"/>
                                <w:sz w:val="24"/>
                                <w:szCs w:val="26"/>
                              </w:rPr>
                            </w:pPr>
                            <w:r w:rsidRPr="00F131BB">
                              <w:rPr>
                                <w:color w:val="auto"/>
                                <w:sz w:val="24"/>
                                <w:szCs w:val="26"/>
                              </w:rPr>
                              <w:t xml:space="preserve"># </w:t>
                            </w:r>
                            <w:proofErr w:type="spellStart"/>
                            <w:r w:rsidR="003E05C0" w:rsidRPr="00F131BB">
                              <w:rPr>
                                <w:color w:val="auto"/>
                                <w:sz w:val="24"/>
                                <w:szCs w:val="26"/>
                              </w:rPr>
                              <w:t>jete</w:t>
                            </w:r>
                            <w:proofErr w:type="spellEnd"/>
                            <w:r w:rsidRPr="00F131BB">
                              <w:rPr>
                                <w:color w:val="auto"/>
                                <w:sz w:val="24"/>
                                <w:szCs w:val="26"/>
                              </w:rPr>
                              <w:t xml:space="preserve"> Years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C4E7EA" w:themeFill="text2" w:themeFillTint="33"/>
                            <w:vAlign w:val="center"/>
                          </w:tcPr>
                          <w:p w14:paraId="25759516" w14:textId="77777777" w:rsidR="00596EAA" w:rsidRPr="00F131BB" w:rsidRDefault="00596EAA" w:rsidP="00596EAA">
                            <w:pPr>
                              <w:pStyle w:val="NoSpacing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auto"/>
                                <w:sz w:val="24"/>
                                <w:szCs w:val="26"/>
                              </w:rPr>
                            </w:pPr>
                            <w:r w:rsidRPr="00F131BB">
                              <w:rPr>
                                <w:color w:val="auto"/>
                                <w:sz w:val="24"/>
                                <w:szCs w:val="26"/>
                              </w:rPr>
                              <w:t>Degree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C4E7EA" w:themeFill="text2" w:themeFillTint="33"/>
                            <w:vAlign w:val="center"/>
                          </w:tcPr>
                          <w:p w14:paraId="2AE540D7" w14:textId="77777777" w:rsidR="00596EAA" w:rsidRPr="00F131BB" w:rsidRDefault="002D468D" w:rsidP="00596EAA">
                            <w:pPr>
                              <w:pStyle w:val="NoSpacing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auto"/>
                                <w:sz w:val="24"/>
                                <w:szCs w:val="26"/>
                              </w:rPr>
                            </w:pPr>
                            <w:r w:rsidRPr="00F131BB">
                              <w:rPr>
                                <w:color w:val="auto"/>
                                <w:sz w:val="24"/>
                                <w:szCs w:val="26"/>
                              </w:rPr>
                              <w:t xml:space="preserve">School </w:t>
                            </w:r>
                          </w:p>
                        </w:tc>
                      </w:tr>
                      <w:tr w:rsidR="00596EAA" w:rsidRPr="00F131BB" w14:paraId="2855B6B6" w14:textId="77777777" w:rsidTr="008A1E1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0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51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14:paraId="550E53DC" w14:textId="77777777" w:rsidR="00AB165E" w:rsidRPr="00F131BB" w:rsidRDefault="00AB165E" w:rsidP="0073391C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F131BB">
                              <w:rPr>
                                <w:sz w:val="24"/>
                                <w:szCs w:val="26"/>
                              </w:rPr>
                              <w:t>Ri-</w:t>
                            </w:r>
                            <w:proofErr w:type="spellStart"/>
                            <w:r w:rsidRPr="00F131BB">
                              <w:rPr>
                                <w:sz w:val="24"/>
                                <w:szCs w:val="26"/>
                              </w:rPr>
                              <w:t>jerbal</w:t>
                            </w:r>
                            <w:proofErr w:type="spellEnd"/>
                            <w:r w:rsidRPr="00F131BB">
                              <w:rPr>
                                <w:sz w:val="24"/>
                                <w:szCs w:val="26"/>
                              </w:rPr>
                              <w:t xml:space="preserve"> in</w:t>
                            </w:r>
                          </w:p>
                          <w:p w14:paraId="21B3F58B" w14:textId="77777777" w:rsidR="00596EAA" w:rsidRPr="00F131BB" w:rsidRDefault="00184CB3" w:rsidP="0073391C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F131BB">
                              <w:rPr>
                                <w:sz w:val="24"/>
                                <w:szCs w:val="26"/>
                              </w:rPr>
                              <w:t>Warehouse</w:t>
                            </w:r>
                            <w:r w:rsidR="00AB165E" w:rsidRPr="00F131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96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14:paraId="0FDF8813" w14:textId="77777777" w:rsidR="003E05C0" w:rsidRPr="00F131BB" w:rsidRDefault="003E05C0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0D740BAF" w14:textId="77777777" w:rsidR="003E05C0" w:rsidRPr="00F131BB" w:rsidRDefault="003E05C0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F131BB">
                              <w:rPr>
                                <w:sz w:val="24"/>
                                <w:szCs w:val="26"/>
                              </w:rPr>
                              <w:t>Kaminene</w:t>
                            </w:r>
                            <w:proofErr w:type="spellEnd"/>
                          </w:p>
                          <w:p w14:paraId="37F0F6B1" w14:textId="77777777" w:rsidR="00596EAA" w:rsidRPr="00F131BB" w:rsidRDefault="003E05C0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6"/>
                              </w:rPr>
                            </w:pPr>
                            <w:r w:rsidRPr="00F131BB">
                              <w:rPr>
                                <w:sz w:val="24"/>
                                <w:szCs w:val="26"/>
                              </w:rPr>
                              <w:t>(</w:t>
                            </w:r>
                            <w:r w:rsidR="00596EAA" w:rsidRPr="00F131BB">
                              <w:rPr>
                                <w:sz w:val="24"/>
                                <w:szCs w:val="26"/>
                              </w:rPr>
                              <w:t>Apprenticeship</w:t>
                            </w:r>
                            <w:r w:rsidRPr="00F131BB">
                              <w:rPr>
                                <w:sz w:val="24"/>
                                <w:szCs w:val="2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14:paraId="3234AE08" w14:textId="77777777" w:rsidR="00596EAA" w:rsidRPr="00F131BB" w:rsidRDefault="00184CB3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6"/>
                              </w:rPr>
                            </w:pPr>
                            <w:r w:rsidRPr="00F131BB">
                              <w:rPr>
                                <w:sz w:val="24"/>
                                <w:szCs w:val="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14:paraId="2A05388F" w14:textId="77777777" w:rsidR="00596EAA" w:rsidRPr="00F131BB" w:rsidRDefault="00184CB3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6"/>
                              </w:rPr>
                            </w:pPr>
                            <w:r w:rsidRPr="00F131BB">
                              <w:rPr>
                                <w:sz w:val="24"/>
                                <w:szCs w:val="26"/>
                              </w:rPr>
                              <w:t>Journey-Level Certificate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14:paraId="25577CA6" w14:textId="77777777" w:rsidR="00596EAA" w:rsidRPr="00F131BB" w:rsidRDefault="00184CB3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6"/>
                              </w:rPr>
                            </w:pPr>
                            <w:r w:rsidRPr="00F131BB">
                              <w:rPr>
                                <w:sz w:val="24"/>
                                <w:szCs w:val="26"/>
                              </w:rPr>
                              <w:t>Bucher Aerospace Corporation, Everett</w:t>
                            </w:r>
                          </w:p>
                        </w:tc>
                      </w:tr>
                      <w:tr w:rsidR="00596EAA" w:rsidRPr="00F131BB" w14:paraId="40A28AA7" w14:textId="77777777" w:rsidTr="008A1E1C">
                        <w:trPr>
                          <w:trHeight w:val="6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51" w:type="dxa"/>
                            <w:vAlign w:val="center"/>
                          </w:tcPr>
                          <w:p w14:paraId="7B4F25C0" w14:textId="77777777" w:rsidR="00596EAA" w:rsidRPr="00F131BB" w:rsidRDefault="00AB165E" w:rsidP="008A1E1C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F131BB">
                              <w:rPr>
                                <w:sz w:val="24"/>
                                <w:szCs w:val="26"/>
                              </w:rPr>
                              <w:t xml:space="preserve">Nurse roe or air </w:t>
                            </w:r>
                            <w:proofErr w:type="spellStart"/>
                            <w:r w:rsidRPr="00F131BB">
                              <w:rPr>
                                <w:sz w:val="24"/>
                                <w:szCs w:val="26"/>
                              </w:rPr>
                              <w:t>laijen</w:t>
                            </w:r>
                            <w:proofErr w:type="spellEnd"/>
                          </w:p>
                          <w:p w14:paraId="26683B73" w14:textId="77777777" w:rsidR="00596EAA" w:rsidRPr="00F131BB" w:rsidRDefault="00596EAA" w:rsidP="008A1E1C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96" w:type="dxa"/>
                            <w:vAlign w:val="center"/>
                          </w:tcPr>
                          <w:p w14:paraId="07BD78A2" w14:textId="77777777" w:rsidR="00596EAA" w:rsidRPr="00F131BB" w:rsidRDefault="00596EAA" w:rsidP="008A1E1C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6"/>
                              </w:rPr>
                            </w:pPr>
                            <w:r w:rsidRPr="00F131BB">
                              <w:rPr>
                                <w:sz w:val="24"/>
                                <w:szCs w:val="26"/>
                              </w:rPr>
                              <w:t>Community College</w:t>
                            </w:r>
                          </w:p>
                        </w:tc>
                        <w:tc>
                          <w:tcPr>
                            <w:tcW w:w="718" w:type="dxa"/>
                            <w:vAlign w:val="center"/>
                          </w:tcPr>
                          <w:p w14:paraId="0AC987C4" w14:textId="77777777" w:rsidR="00596EAA" w:rsidRPr="00F131BB" w:rsidRDefault="00596EAA" w:rsidP="008A1E1C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6"/>
                              </w:rPr>
                            </w:pPr>
                            <w:r w:rsidRPr="00F131BB">
                              <w:rPr>
                                <w:sz w:val="24"/>
                                <w:szCs w:val="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706A246B" w14:textId="77777777" w:rsidR="00596EAA" w:rsidRPr="00F131BB" w:rsidRDefault="00596EAA" w:rsidP="0073391C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6"/>
                              </w:rPr>
                            </w:pPr>
                            <w:r w:rsidRPr="00F131BB">
                              <w:rPr>
                                <w:sz w:val="24"/>
                                <w:szCs w:val="26"/>
                              </w:rPr>
                              <w:t>Associate</w:t>
                            </w:r>
                          </w:p>
                        </w:tc>
                        <w:tc>
                          <w:tcPr>
                            <w:tcW w:w="2340" w:type="dxa"/>
                            <w:vAlign w:val="center"/>
                          </w:tcPr>
                          <w:p w14:paraId="3304223F" w14:textId="77777777" w:rsidR="00596EAA" w:rsidRPr="00F131BB" w:rsidRDefault="00596EAA" w:rsidP="008A1E1C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6"/>
                              </w:rPr>
                            </w:pPr>
                            <w:r w:rsidRPr="00F131BB">
                              <w:rPr>
                                <w:sz w:val="24"/>
                                <w:szCs w:val="26"/>
                              </w:rPr>
                              <w:t>South Puget Sound Community College</w:t>
                            </w:r>
                          </w:p>
                        </w:tc>
                      </w:tr>
                      <w:tr w:rsidR="00184CB3" w:rsidRPr="00F131BB" w14:paraId="1A0B3E21" w14:textId="77777777" w:rsidTr="008A1E1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2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51" w:type="dxa"/>
                            <w:vMerge w:val="restart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14:paraId="36ADF240" w14:textId="77777777" w:rsidR="00596EAA" w:rsidRPr="00F131BB" w:rsidRDefault="00AB165E" w:rsidP="008A1E1C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F131BB">
                              <w:rPr>
                                <w:rFonts w:cs="Arial"/>
                                <w:sz w:val="24"/>
                                <w:szCs w:val="26"/>
                              </w:rPr>
                              <w:t>Ri-</w:t>
                            </w:r>
                            <w:proofErr w:type="spellStart"/>
                            <w:r w:rsidRPr="00F131BB">
                              <w:rPr>
                                <w:rFonts w:cs="Arial"/>
                                <w:sz w:val="24"/>
                                <w:szCs w:val="26"/>
                              </w:rPr>
                              <w:t>jinna</w:t>
                            </w:r>
                            <w:proofErr w:type="spellEnd"/>
                          </w:p>
                          <w:p w14:paraId="4A3342F6" w14:textId="77777777" w:rsidR="00596EAA" w:rsidRPr="00F131BB" w:rsidRDefault="00596EAA" w:rsidP="008A1E1C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96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14:paraId="2B9CBCAC" w14:textId="77777777" w:rsidR="00596EAA" w:rsidRPr="00F131BB" w:rsidRDefault="00596EAA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6"/>
                              </w:rPr>
                            </w:pPr>
                            <w:r w:rsidRPr="00F131BB">
                              <w:rPr>
                                <w:sz w:val="24"/>
                                <w:szCs w:val="26"/>
                              </w:rPr>
                              <w:t>Public University</w:t>
                            </w:r>
                          </w:p>
                        </w:tc>
                        <w:tc>
                          <w:tcPr>
                            <w:tcW w:w="718" w:type="dxa"/>
                            <w:vMerge w:val="restart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14:paraId="36FEDC24" w14:textId="77777777" w:rsidR="00596EAA" w:rsidRPr="00F131BB" w:rsidRDefault="00596EAA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6"/>
                              </w:rPr>
                            </w:pPr>
                            <w:r w:rsidRPr="00F131BB">
                              <w:rPr>
                                <w:sz w:val="24"/>
                                <w:szCs w:val="26"/>
                              </w:rPr>
                              <w:t>4</w:t>
                            </w:r>
                          </w:p>
                          <w:p w14:paraId="6A5019C2" w14:textId="77777777" w:rsidR="00596EAA" w:rsidRPr="00F131BB" w:rsidRDefault="00596EAA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 w:val="restart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14:paraId="1DF908A9" w14:textId="77777777" w:rsidR="00596EAA" w:rsidRPr="00F131BB" w:rsidRDefault="00596EAA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6"/>
                              </w:rPr>
                            </w:pPr>
                            <w:r w:rsidRPr="00F131BB">
                              <w:rPr>
                                <w:sz w:val="24"/>
                                <w:szCs w:val="26"/>
                              </w:rPr>
                              <w:t>Bachelor’s</w:t>
                            </w:r>
                          </w:p>
                          <w:p w14:paraId="75CE056C" w14:textId="77777777" w:rsidR="00596EAA" w:rsidRPr="00F131BB" w:rsidRDefault="00596EAA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14:paraId="7BB2EBC1" w14:textId="77777777" w:rsidR="00596EAA" w:rsidRPr="00F131BB" w:rsidRDefault="00306753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6"/>
                              </w:rPr>
                            </w:pPr>
                            <w:r w:rsidRPr="00F131BB">
                              <w:rPr>
                                <w:sz w:val="24"/>
                                <w:szCs w:val="26"/>
                              </w:rPr>
                              <w:t>Central Washington University</w:t>
                            </w:r>
                          </w:p>
                        </w:tc>
                      </w:tr>
                      <w:tr w:rsidR="00184CB3" w:rsidRPr="00F131BB" w14:paraId="3B565AE1" w14:textId="77777777" w:rsidTr="008A1E1C">
                        <w:trPr>
                          <w:trHeight w:val="3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51" w:type="dxa"/>
                            <w:vMerge/>
                            <w:shd w:val="clear" w:color="auto" w:fill="auto"/>
                            <w:vAlign w:val="center"/>
                          </w:tcPr>
                          <w:p w14:paraId="3C5B4AEF" w14:textId="77777777" w:rsidR="00596EAA" w:rsidRPr="00F131BB" w:rsidRDefault="00596EAA" w:rsidP="008A1E1C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96" w:type="dxa"/>
                            <w:shd w:val="clear" w:color="auto" w:fill="auto"/>
                            <w:vAlign w:val="center"/>
                          </w:tcPr>
                          <w:p w14:paraId="3C1A0FD1" w14:textId="77777777" w:rsidR="00F131BB" w:rsidRDefault="00596EAA" w:rsidP="008A1E1C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6"/>
                              </w:rPr>
                            </w:pPr>
                            <w:r w:rsidRPr="00F131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417C35D3" w14:textId="5529B538" w:rsidR="00596EAA" w:rsidRDefault="00596EAA" w:rsidP="008A1E1C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6"/>
                              </w:rPr>
                            </w:pPr>
                            <w:r w:rsidRPr="00F131BB">
                              <w:rPr>
                                <w:sz w:val="24"/>
                                <w:szCs w:val="26"/>
                              </w:rPr>
                              <w:t>College</w:t>
                            </w:r>
                            <w:r w:rsidR="003E05C0" w:rsidRPr="00F131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3E05C0" w:rsidRPr="00F131BB">
                              <w:rPr>
                                <w:sz w:val="24"/>
                                <w:szCs w:val="26"/>
                              </w:rPr>
                              <w:t>an</w:t>
                            </w:r>
                            <w:proofErr w:type="gramEnd"/>
                            <w:r w:rsidR="003E05C0" w:rsidRPr="00F131B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E05C0" w:rsidRPr="00F131BB">
                              <w:rPr>
                                <w:sz w:val="24"/>
                                <w:szCs w:val="26"/>
                              </w:rPr>
                              <w:t>ro</w:t>
                            </w:r>
                            <w:proofErr w:type="spellEnd"/>
                            <w:r w:rsidR="003E05C0" w:rsidRPr="00F131BB">
                              <w:rPr>
                                <w:sz w:val="24"/>
                                <w:szCs w:val="26"/>
                              </w:rPr>
                              <w:t xml:space="preserve"> jet </w:t>
                            </w:r>
                            <w:proofErr w:type="spellStart"/>
                            <w:r w:rsidR="003E05C0" w:rsidRPr="00F131BB">
                              <w:rPr>
                                <w:sz w:val="24"/>
                                <w:szCs w:val="26"/>
                              </w:rPr>
                              <w:t>ak</w:t>
                            </w:r>
                            <w:proofErr w:type="spellEnd"/>
                            <w:r w:rsidRPr="00F131BB">
                              <w:rPr>
                                <w:sz w:val="24"/>
                                <w:szCs w:val="26"/>
                              </w:rPr>
                              <w:t xml:space="preserve"> University</w:t>
                            </w:r>
                          </w:p>
                          <w:p w14:paraId="15568F97" w14:textId="1BFC84B8" w:rsidR="00F131BB" w:rsidRPr="00F131BB" w:rsidRDefault="00F131BB" w:rsidP="008A1E1C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718" w:type="dxa"/>
                            <w:vMerge/>
                            <w:shd w:val="clear" w:color="auto" w:fill="auto"/>
                            <w:vAlign w:val="center"/>
                          </w:tcPr>
                          <w:p w14:paraId="34CF4263" w14:textId="77777777" w:rsidR="00596EAA" w:rsidRPr="00F131BB" w:rsidRDefault="00596EAA" w:rsidP="008A1E1C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/>
                            <w:shd w:val="clear" w:color="auto" w:fill="auto"/>
                            <w:vAlign w:val="center"/>
                          </w:tcPr>
                          <w:p w14:paraId="0E32A217" w14:textId="77777777" w:rsidR="00596EAA" w:rsidRPr="00F131BB" w:rsidRDefault="00596EAA" w:rsidP="008A1E1C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  <w:vAlign w:val="center"/>
                          </w:tcPr>
                          <w:p w14:paraId="478102D4" w14:textId="77777777" w:rsidR="00596EAA" w:rsidRPr="00F131BB" w:rsidRDefault="00596EAA" w:rsidP="008A1E1C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6"/>
                              </w:rPr>
                            </w:pPr>
                            <w:r w:rsidRPr="00F131BB">
                              <w:rPr>
                                <w:sz w:val="24"/>
                                <w:szCs w:val="26"/>
                              </w:rPr>
                              <w:t>Gonzaga University</w:t>
                            </w:r>
                          </w:p>
                        </w:tc>
                      </w:tr>
                    </w:tbl>
                    <w:p w14:paraId="7AE937BC" w14:textId="77777777" w:rsidR="00CE321B" w:rsidRPr="00F131BB" w:rsidRDefault="00CE321B" w:rsidP="008D7EAC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5F6BD0" wp14:editId="44B7AA68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5855A" w14:textId="77777777" w:rsidR="00374D69" w:rsidRDefault="00374D69" w:rsidP="00374D69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Likit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Pija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</w:p>
                          <w:p w14:paraId="1369AD75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5F6BD0" id="_x0000_s1031" type="#_x0000_t202" style="position:absolute;margin-left:432.4pt;margin-top:40.3pt;width:136.8pt;height:130.8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4DD5855A" w14:textId="77777777" w:rsidR="00374D69" w:rsidRDefault="00374D69" w:rsidP="00374D69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Likit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Pija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8"/>
                        </w:rPr>
                        <w:t>jikuul</w:t>
                      </w:r>
                      <w:proofErr w:type="spellEnd"/>
                    </w:p>
                    <w:p w14:paraId="1369AD75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5104" behindDoc="0" locked="0" layoutInCell="0" allowOverlap="1" wp14:anchorId="55113930" wp14:editId="10CBD0D7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486AE9CD" w14:textId="77777777" w:rsidR="003C5A1E" w:rsidRDefault="003C5A1E" w:rsidP="003C5A1E">
                            <w:pPr>
                              <w:pStyle w:val="NoSpacing"/>
                              <w:rPr>
                                <w:color w:val="4FB8C1" w:themeColor="text2" w:themeTint="99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kemelele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eo:</w:t>
                            </w:r>
                            <w:sdt>
                              <w:sdtPr>
                                <w:rPr>
                                  <w:color w:val="4FB8C1" w:themeColor="text2" w:themeTint="99"/>
                                  <w:sz w:val="28"/>
                                </w:rPr>
                                <w:id w:val="2003855205"/>
                                <w:placeholder>
                                  <w:docPart w:val="9D631C0EE3724D83AFC219B8BA85F91F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click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im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kadelonj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eje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ijin</w:t>
                                </w:r>
                                <w:proofErr w:type="spellEnd"/>
                              </w:sdtContent>
                            </w:sdt>
                          </w:p>
                          <w:p w14:paraId="4898494B" w14:textId="77777777" w:rsidR="003C5A1E" w:rsidRDefault="003C5A1E" w:rsidP="003C5A1E">
                            <w:pPr>
                              <w:pStyle w:val="NoSpacing"/>
                              <w:rPr>
                                <w:color w:val="4FB8C1" w:themeColor="text2" w:themeTint="99"/>
                                <w:sz w:val="28"/>
                              </w:rPr>
                            </w:pPr>
                          </w:p>
                          <w:p w14:paraId="1540AAB3" w14:textId="77777777" w:rsidR="003C5A1E" w:rsidRDefault="003C5A1E" w:rsidP="003C5A1E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Jikin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ri-jerbal:</w:t>
                            </w:r>
                            <w:sdt>
                              <w:sdtPr>
                                <w:id w:val="-339470322"/>
                                <w:placeholder>
                                  <w:docPart w:val="9D631C0EE3724D83AFC219B8BA85F91F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4FB8C1" w:themeColor="text2" w:themeTint="99"/>
                                      <w:sz w:val="28"/>
                                    </w:rPr>
                                    <w:id w:val="1085442487"/>
                                    <w:placeholder>
                                      <w:docPart w:val="2E8FFD82A68940F5AFCB4304F97CCAEA"/>
                                    </w:placeholder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click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im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kadelon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jeje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ijin</w:t>
                                    </w:r>
                                    <w:proofErr w:type="spellEnd"/>
                                  </w:sdtContent>
                                </w:sdt>
                              </w:sdtContent>
                            </w:sdt>
                          </w:p>
                          <w:p w14:paraId="6CE15071" w14:textId="77777777" w:rsidR="003C5A1E" w:rsidRDefault="003C5A1E" w:rsidP="003C5A1E">
                            <w:pPr>
                              <w:pStyle w:val="NoSpacing"/>
                            </w:pPr>
                          </w:p>
                          <w:p w14:paraId="1AD800D4" w14:textId="77777777" w:rsidR="003C5A1E" w:rsidRDefault="003C5A1E" w:rsidP="003C5A1E">
                            <w:pPr>
                              <w:pStyle w:val="NoSpacing"/>
                            </w:pPr>
                          </w:p>
                          <w:p w14:paraId="6BA48F91" w14:textId="77777777" w:rsidR="003C5A1E" w:rsidRDefault="003C5A1E" w:rsidP="003C5A1E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Jikin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katakin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9D631C0EE3724D83AFC219B8BA85F91F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click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kadelon</w:t>
                            </w:r>
                            <w:proofErr w:type="spellEnd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jeje</w:t>
                            </w:r>
                            <w:proofErr w:type="spellEnd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ijin</w:t>
                            </w:r>
                            <w:proofErr w:type="spellEnd"/>
                          </w:p>
                          <w:p w14:paraId="2324A39D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13930" id="AutoShape 14" o:spid="_x0000_s1032" style="position:absolute;margin-left:432.2pt;margin-top:302.4pt;width:136.8pt;height:221.25pt;z-index:251695104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486AE9CD" w14:textId="77777777" w:rsidR="003C5A1E" w:rsidRDefault="003C5A1E" w:rsidP="003C5A1E">
                      <w:pPr>
                        <w:pStyle w:val="NoSpacing"/>
                        <w:rPr>
                          <w:color w:val="4FB8C1" w:themeColor="text2" w:themeTint="99"/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Wawin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kemelele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kin </w:t>
                      </w:r>
                      <w:proofErr w:type="spellStart"/>
                      <w:r>
                        <w:rPr>
                          <w:sz w:val="28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eo:</w:t>
                      </w:r>
                      <w:sdt>
                        <w:sdtPr>
                          <w:rPr>
                            <w:color w:val="4FB8C1" w:themeColor="text2" w:themeTint="99"/>
                            <w:sz w:val="28"/>
                          </w:rPr>
                          <w:id w:val="2003855205"/>
                          <w:placeholder>
                            <w:docPart w:val="9D631C0EE3724D83AFC219B8BA85F91F"/>
                          </w:placeholder>
                        </w:sdtPr>
                        <w:sdtEndPr/>
                        <w:sdtContent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click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im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kadelonj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eje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ijin</w:t>
                          </w:r>
                          <w:proofErr w:type="spellEnd"/>
                        </w:sdtContent>
                      </w:sdt>
                    </w:p>
                    <w:p w14:paraId="4898494B" w14:textId="77777777" w:rsidR="003C5A1E" w:rsidRDefault="003C5A1E" w:rsidP="003C5A1E">
                      <w:pPr>
                        <w:pStyle w:val="NoSpacing"/>
                        <w:rPr>
                          <w:color w:val="4FB8C1" w:themeColor="text2" w:themeTint="99"/>
                          <w:sz w:val="28"/>
                        </w:rPr>
                      </w:pPr>
                    </w:p>
                    <w:p w14:paraId="1540AAB3" w14:textId="77777777" w:rsidR="003C5A1E" w:rsidRDefault="003C5A1E" w:rsidP="003C5A1E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Jikin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ri-jerbal:</w:t>
                      </w:r>
                      <w:sdt>
                        <w:sdtPr>
                          <w:id w:val="-339470322"/>
                          <w:placeholder>
                            <w:docPart w:val="9D631C0EE3724D83AFC219B8BA85F91F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4FB8C1" w:themeColor="text2" w:themeTint="99"/>
                                <w:sz w:val="28"/>
                              </w:rPr>
                              <w:id w:val="1085442487"/>
                              <w:placeholder>
                                <w:docPart w:val="2E8FFD82A68940F5AFCB4304F97CCAEA"/>
                              </w:placeholder>
                            </w:sdtPr>
                            <w:sdtEndPr/>
                            <w:sdtContent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click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im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kadelon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jeje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ijin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p>
                    <w:p w14:paraId="6CE15071" w14:textId="77777777" w:rsidR="003C5A1E" w:rsidRDefault="003C5A1E" w:rsidP="003C5A1E">
                      <w:pPr>
                        <w:pStyle w:val="NoSpacing"/>
                      </w:pPr>
                    </w:p>
                    <w:p w14:paraId="1AD800D4" w14:textId="77777777" w:rsidR="003C5A1E" w:rsidRDefault="003C5A1E" w:rsidP="003C5A1E">
                      <w:pPr>
                        <w:pStyle w:val="NoSpacing"/>
                      </w:pPr>
                    </w:p>
                    <w:p w14:paraId="6BA48F91" w14:textId="77777777" w:rsidR="003C5A1E" w:rsidRDefault="003C5A1E" w:rsidP="003C5A1E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Jikin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katakin</w:t>
                      </w:r>
                      <w:proofErr w:type="spellEnd"/>
                      <w:r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9D631C0EE3724D83AFC219B8BA85F91F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click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im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kadelon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jeje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ijin</w:t>
                      </w:r>
                      <w:proofErr w:type="spellEnd"/>
                    </w:p>
                    <w:p w14:paraId="2324A39D" w14:textId="7777777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6C1D8099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1778E1" wp14:editId="7D855974">
                <wp:simplePos x="0" y="0"/>
                <wp:positionH relativeFrom="column">
                  <wp:posOffset>2286000</wp:posOffset>
                </wp:positionH>
                <wp:positionV relativeFrom="paragraph">
                  <wp:posOffset>76201</wp:posOffset>
                </wp:positionV>
                <wp:extent cx="4890135" cy="2503714"/>
                <wp:effectExtent l="0" t="0" r="24765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50371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64442" w14:textId="77777777" w:rsidR="00781C88" w:rsidRDefault="00C83F2F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Makitkit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bojak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Kojela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ko</w:t>
                            </w:r>
                          </w:p>
                          <w:p w14:paraId="22E55100" w14:textId="77777777" w:rsidR="00781C88" w:rsidRPr="00E508F3" w:rsidRDefault="00E508F3" w:rsidP="00E508F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Makitkit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paamle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261293E" w14:textId="77777777" w:rsidR="00C232AF" w:rsidRPr="00696E04" w:rsidRDefault="00E508F3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Kwelok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ri-jikuul</w:t>
                            </w:r>
                            <w:proofErr w:type="spellEnd"/>
                            <w:r w:rsidR="00C232AF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</w:sdtPr>
                            <w:sdtEndPr/>
                            <w:sdtContent>
                              <w:p w14:paraId="74780ADC" w14:textId="77777777" w:rsidR="00696E04" w:rsidRPr="00F131BB" w:rsidRDefault="00F131BB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id w:val="-713971688"/>
                                  </w:sdtPr>
                                  <w:sdtEndPr/>
                                  <w:sdtContent>
                                    <w:proofErr w:type="spellStart"/>
                                    <w:r w:rsidR="00E508F3" w:rsidRPr="00F131BB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Click</w:t>
                                    </w:r>
                                    <w:proofErr w:type="spellEnd"/>
                                    <w:r w:rsidR="00E508F3" w:rsidRPr="00F131BB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E508F3" w:rsidRPr="00F131BB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ie</w:t>
                                    </w:r>
                                    <w:proofErr w:type="spellEnd"/>
                                    <w:r w:rsidR="00E508F3" w:rsidRPr="00F131BB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E508F3" w:rsidRPr="00F131BB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ijin</w:t>
                                    </w:r>
                                    <w:proofErr w:type="spellEnd"/>
                                    <w:r w:rsidR="00E508F3" w:rsidRPr="00F131BB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E508F3" w:rsidRPr="00F131BB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nan</w:t>
                                    </w:r>
                                    <w:proofErr w:type="spellEnd"/>
                                    <w:r w:rsidR="00E508F3" w:rsidRPr="00F131BB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E508F3" w:rsidRPr="00F131BB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kadelon</w:t>
                                    </w:r>
                                    <w:proofErr w:type="spellEnd"/>
                                    <w:r w:rsidR="00E508F3" w:rsidRPr="00F131BB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E508F3" w:rsidRPr="00F131BB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nan</w:t>
                                    </w:r>
                                    <w:proofErr w:type="spellEnd"/>
                                  </w:sdtContent>
                                </w:sdt>
                              </w:p>
                            </w:sdtContent>
                          </w:sdt>
                          <w:p w14:paraId="3C4583DF" w14:textId="77777777" w:rsidR="00781C88" w:rsidRPr="00F131BB" w:rsidRDefault="00781C88" w:rsidP="00781C8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778E1" id="_x0000_s1033" type="#_x0000_t202" style="position:absolute;margin-left:180pt;margin-top:6pt;width:385.05pt;height:19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" filled="f" strokecolor="#d9d9d9">
                <v:textbox>
                  <w:txbxContent>
                    <w:p w14:paraId="1E364442" w14:textId="77777777" w:rsidR="00781C88" w:rsidRDefault="00C83F2F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Makitkit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rej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bojak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koman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Kojela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ko</w:t>
                      </w:r>
                    </w:p>
                    <w:p w14:paraId="22E55100" w14:textId="77777777" w:rsidR="00781C88" w:rsidRPr="00E508F3" w:rsidRDefault="00E508F3" w:rsidP="00E508F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Makitkit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an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paamle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5261293E" w14:textId="77777777" w:rsidR="00C232AF" w:rsidRPr="00696E04" w:rsidRDefault="00E508F3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Kwelok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nan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ri-jikuul</w:t>
                      </w:r>
                      <w:proofErr w:type="spellEnd"/>
                      <w:r w:rsidR="00C232AF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</w:sdtPr>
                      <w:sdtEndPr/>
                      <w:sdtContent>
                        <w:p w14:paraId="74780ADC" w14:textId="77777777" w:rsidR="00696E04" w:rsidRPr="00F131BB" w:rsidRDefault="00F131BB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713971688"/>
                            </w:sdtPr>
                            <w:sdtEndPr/>
                            <w:sdtContent>
                              <w:proofErr w:type="spellStart"/>
                              <w:r w:rsidR="00E508F3" w:rsidRPr="00F131BB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Click</w:t>
                              </w:r>
                              <w:proofErr w:type="spellEnd"/>
                              <w:r w:rsidR="00E508F3" w:rsidRPr="00F131BB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E508F3" w:rsidRPr="00F131BB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ie</w:t>
                              </w:r>
                              <w:proofErr w:type="spellEnd"/>
                              <w:r w:rsidR="00E508F3" w:rsidRPr="00F131BB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E508F3" w:rsidRPr="00F131BB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ijin</w:t>
                              </w:r>
                              <w:proofErr w:type="spellEnd"/>
                              <w:r w:rsidR="00E508F3" w:rsidRPr="00F131BB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E508F3" w:rsidRPr="00F131BB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nan</w:t>
                              </w:r>
                              <w:proofErr w:type="spellEnd"/>
                              <w:r w:rsidR="00E508F3" w:rsidRPr="00F131BB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E508F3" w:rsidRPr="00F131BB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kadelon</w:t>
                              </w:r>
                              <w:proofErr w:type="spellEnd"/>
                              <w:r w:rsidR="00E508F3" w:rsidRPr="00F131BB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E508F3" w:rsidRPr="00F131BB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nan</w:t>
                              </w:r>
                              <w:proofErr w:type="spellEnd"/>
                            </w:sdtContent>
                          </w:sdt>
                        </w:p>
                      </w:sdtContent>
                    </w:sdt>
                    <w:p w14:paraId="3C4583DF" w14:textId="77777777" w:rsidR="00781C88" w:rsidRPr="00F131BB" w:rsidRDefault="00781C88" w:rsidP="00781C8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5B1F2" wp14:editId="5E488607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91637" w14:textId="77777777" w:rsidR="003E05C0" w:rsidRPr="00661D0B" w:rsidRDefault="003E05C0" w:rsidP="003E05C0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Nan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Bajok</w:t>
                            </w:r>
                            <w:proofErr w:type="spellEnd"/>
                          </w:p>
                          <w:p w14:paraId="755605C8" w14:textId="77777777" w:rsidR="001B2141" w:rsidRPr="00661D0B" w:rsidRDefault="001B2141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</w:p>
                          <w:p w14:paraId="0028C6A4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37593428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5B1F2" id="Text Box 10" o:spid="_x0000_s1034" type="#_x0000_t202" style="position:absolute;margin-left:.3pt;margin-top:6.1pt;width:172.7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39791637" w14:textId="77777777" w:rsidR="003E05C0" w:rsidRPr="00661D0B" w:rsidRDefault="003E05C0" w:rsidP="003E05C0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Nan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Bajok</w:t>
                      </w:r>
                      <w:proofErr w:type="spellEnd"/>
                    </w:p>
                    <w:p w14:paraId="755605C8" w14:textId="77777777" w:rsidR="001B2141" w:rsidRPr="00661D0B" w:rsidRDefault="001B2141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</w:p>
                    <w:p w14:paraId="0028C6A4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37593428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DB4D1E" w14:textId="3CD1CE4D" w:rsidR="00671A4B" w:rsidRPr="00BB5264" w:rsidRDefault="00F131BB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4A90CA" wp14:editId="0B916203">
                <wp:simplePos x="0" y="0"/>
                <wp:positionH relativeFrom="column">
                  <wp:posOffset>2295525</wp:posOffset>
                </wp:positionH>
                <wp:positionV relativeFrom="paragraph">
                  <wp:posOffset>2400936</wp:posOffset>
                </wp:positionV>
                <wp:extent cx="4890135" cy="4705350"/>
                <wp:effectExtent l="0" t="0" r="571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4705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FA290" w14:textId="77777777" w:rsidR="001B2141" w:rsidRPr="008D7EAC" w:rsidRDefault="00BB48DA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Lajraak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eo</w:t>
                            </w:r>
                            <w:proofErr w:type="spellEnd"/>
                          </w:p>
                          <w:p w14:paraId="597C59AF" w14:textId="77777777" w:rsidR="0031545E" w:rsidRPr="00F131BB" w:rsidRDefault="00BE3F7F" w:rsidP="0031545E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131BB">
                              <w:rPr>
                                <w:b/>
                                <w:sz w:val="26"/>
                                <w:szCs w:val="26"/>
                              </w:rPr>
                              <w:t>Lomnak</w:t>
                            </w:r>
                            <w:proofErr w:type="spellEnd"/>
                            <w:r w:rsidR="0031545E" w:rsidRPr="00F131B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kin ta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kwoj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konan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komane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elane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kwonaj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rittolok</w:t>
                            </w:r>
                            <w:proofErr w:type="spellEnd"/>
                            <w:r w:rsidR="0031545E" w:rsidRPr="00F131BB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12897395" w14:textId="77777777" w:rsidR="0031545E" w:rsidRPr="00F131BB" w:rsidRDefault="00BE3F7F" w:rsidP="0031545E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131BB">
                              <w:rPr>
                                <w:b/>
                                <w:sz w:val="26"/>
                                <w:szCs w:val="26"/>
                              </w:rPr>
                              <w:t>Katak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kin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jerbal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ko</w:t>
                            </w:r>
                            <w:r w:rsidR="0031545E" w:rsidRPr="00F131BB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E23C8E9" w14:textId="77777777" w:rsidR="0031545E" w:rsidRPr="00F131BB" w:rsidRDefault="00BE3F7F" w:rsidP="0031545E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131BB">
                              <w:rPr>
                                <w:b/>
                                <w:sz w:val="26"/>
                                <w:szCs w:val="26"/>
                              </w:rPr>
                              <w:t>Riit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aoleb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kainaoleb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ran: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nuuj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pepa</w:t>
                            </w:r>
                            <w:proofErr w:type="spellEnd"/>
                            <w:r w:rsidR="0031545E" w:rsidRPr="00F131BB">
                              <w:rPr>
                                <w:sz w:val="26"/>
                                <w:szCs w:val="26"/>
                              </w:rPr>
                              <w:t>, blogs</w:t>
                            </w:r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ko,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bok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ko,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ak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mekejiin</w:t>
                            </w:r>
                            <w:proofErr w:type="spellEnd"/>
                            <w:r w:rsidR="0031545E" w:rsidRPr="00F131BB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7DDF6BCE" w14:textId="2E4440C2" w:rsidR="0031545E" w:rsidRPr="00F131BB" w:rsidRDefault="00BE3F7F" w:rsidP="0031545E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131BB">
                              <w:rPr>
                                <w:b/>
                                <w:sz w:val="26"/>
                                <w:szCs w:val="26"/>
                              </w:rPr>
                              <w:t>Konono</w:t>
                            </w:r>
                            <w:proofErr w:type="spellEnd"/>
                            <w:r w:rsidRPr="00F131B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b/>
                                <w:sz w:val="26"/>
                                <w:szCs w:val="26"/>
                              </w:rPr>
                              <w:t>iben</w:t>
                            </w:r>
                            <w:proofErr w:type="spellEnd"/>
                            <w:r w:rsidRPr="00F131B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b/>
                                <w:sz w:val="26"/>
                                <w:szCs w:val="26"/>
                              </w:rPr>
                              <w:t>paamle</w:t>
                            </w:r>
                            <w:proofErr w:type="spellEnd"/>
                            <w:r w:rsidRPr="00F131B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b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F131B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am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ri-kabilok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am kin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kotobar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etonak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ko am</w:t>
                            </w:r>
                            <w:r w:rsidR="0031545E" w:rsidRPr="00F131BB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F37C3E1" w14:textId="77777777" w:rsidR="008D7EAC" w:rsidRPr="008D7EAC" w:rsidRDefault="008D7EAC" w:rsidP="008D7EAC">
                            <w:pPr>
                              <w:pStyle w:val="NoSpacing"/>
                              <w:ind w:left="720"/>
                              <w:rPr>
                                <w:sz w:val="28"/>
                              </w:rPr>
                            </w:pPr>
                          </w:p>
                          <w:p w14:paraId="19628D4B" w14:textId="77777777" w:rsidR="00854BA0" w:rsidRPr="00BB48DA" w:rsidRDefault="00BB48DA" w:rsidP="00BB48DA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Lajraak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paamle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eo</w:t>
                            </w:r>
                            <w:proofErr w:type="spellEnd"/>
                          </w:p>
                          <w:p w14:paraId="74D34824" w14:textId="0B7516D1" w:rsidR="0031545E" w:rsidRPr="00F131BB" w:rsidRDefault="00B41254" w:rsidP="0031545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131BB">
                              <w:rPr>
                                <w:b/>
                                <w:sz w:val="26"/>
                                <w:szCs w:val="26"/>
                              </w:rPr>
                              <w:t>Konono</w:t>
                            </w:r>
                            <w:proofErr w:type="spellEnd"/>
                            <w:r w:rsidRPr="00F131B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kin </w:t>
                            </w:r>
                            <w:proofErr w:type="spellStart"/>
                            <w:r w:rsidRPr="00F131BB">
                              <w:rPr>
                                <w:b/>
                                <w:sz w:val="26"/>
                                <w:szCs w:val="26"/>
                              </w:rPr>
                              <w:t>makitkit</w:t>
                            </w:r>
                            <w:proofErr w:type="spellEnd"/>
                            <w:r w:rsidRPr="00F131B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ko</w:t>
                            </w:r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. Bok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kunaam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1545E" w:rsidRPr="00F131BB">
                              <w:rPr>
                                <w:sz w:val="26"/>
                                <w:szCs w:val="26"/>
                              </w:rPr>
                              <w:t xml:space="preserve">clubs </w:t>
                            </w:r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ko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1545E" w:rsidRPr="00F131BB">
                              <w:rPr>
                                <w:sz w:val="26"/>
                                <w:szCs w:val="26"/>
                              </w:rPr>
                              <w:t xml:space="preserve">groups </w:t>
                            </w:r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ko jet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ej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juon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wawin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eman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ajri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nejuum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etale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itok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limo ko an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jela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bwe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ej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bok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kunaan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31545E" w:rsidRPr="00F131BB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68837B5F" w14:textId="77777777" w:rsidR="0031545E" w:rsidRPr="00F131BB" w:rsidRDefault="00B41254" w:rsidP="0031545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131BB">
                              <w:rPr>
                                <w:b/>
                                <w:sz w:val="26"/>
                                <w:szCs w:val="26"/>
                              </w:rPr>
                              <w:t>Walon</w:t>
                            </w:r>
                            <w:proofErr w:type="spellEnd"/>
                            <w:r w:rsidRPr="00F131B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ta kin jet </w:t>
                            </w:r>
                            <w:proofErr w:type="spellStart"/>
                            <w:r w:rsidRPr="00F131BB">
                              <w:rPr>
                                <w:b/>
                                <w:sz w:val="26"/>
                                <w:szCs w:val="26"/>
                              </w:rPr>
                              <w:t>kain</w:t>
                            </w:r>
                            <w:proofErr w:type="spellEnd"/>
                            <w:r w:rsidRPr="00F131B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b/>
                                <w:sz w:val="26"/>
                                <w:szCs w:val="26"/>
                              </w:rPr>
                              <w:t>riit</w:t>
                            </w:r>
                            <w:proofErr w:type="spellEnd"/>
                            <w:r w:rsidRPr="00F131B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 w:rsidRPr="00F131BB">
                              <w:rPr>
                                <w:b/>
                                <w:sz w:val="26"/>
                                <w:szCs w:val="26"/>
                              </w:rPr>
                              <w:t>enaj</w:t>
                            </w:r>
                            <w:proofErr w:type="spellEnd"/>
                            <w:r w:rsidRPr="00F131B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b/>
                                <w:sz w:val="26"/>
                                <w:szCs w:val="26"/>
                              </w:rPr>
                              <w:t>kaitoktok</w:t>
                            </w:r>
                            <w:proofErr w:type="spellEnd"/>
                            <w:r w:rsidRPr="00F131B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131BB">
                              <w:rPr>
                                <w:b/>
                                <w:sz w:val="26"/>
                                <w:szCs w:val="26"/>
                              </w:rPr>
                              <w:t>limo</w:t>
                            </w:r>
                            <w:r w:rsidR="0031545E" w:rsidRPr="00F131BB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Pr="00F131BB">
                              <w:rPr>
                                <w:sz w:val="26"/>
                                <w:szCs w:val="26"/>
                              </w:rPr>
                              <w:t>Elane</w:t>
                            </w:r>
                            <w:proofErr w:type="spellEnd"/>
                            <w:proofErr w:type="gram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paamle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am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ej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koman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bwe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riit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en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ien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kamonono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enaj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juon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wawin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eman</w:t>
                            </w:r>
                            <w:proofErr w:type="spellEnd"/>
                            <w:r w:rsidR="0031545E" w:rsidRPr="00F131BB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720D3BD" w14:textId="77777777" w:rsidR="00854BA0" w:rsidRPr="00F131BB" w:rsidRDefault="00B41254" w:rsidP="0031545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131BB">
                              <w:rPr>
                                <w:b/>
                                <w:sz w:val="26"/>
                                <w:szCs w:val="26"/>
                              </w:rPr>
                              <w:t>Etal</w:t>
                            </w:r>
                            <w:proofErr w:type="spellEnd"/>
                            <w:r w:rsidRPr="00F131B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nan college koi ben </w:t>
                            </w:r>
                            <w:proofErr w:type="spellStart"/>
                            <w:r w:rsidRPr="00F131BB">
                              <w:rPr>
                                <w:b/>
                                <w:sz w:val="26"/>
                                <w:szCs w:val="26"/>
                              </w:rPr>
                              <w:t>dron</w:t>
                            </w:r>
                            <w:proofErr w:type="spellEnd"/>
                            <w:r w:rsidR="0031545E" w:rsidRPr="00F131BB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Elane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kwoj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jokwe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iturin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juon</w:t>
                            </w:r>
                            <w:proofErr w:type="spellEnd"/>
                            <w:r w:rsidR="0031545E" w:rsidRPr="00F131BB">
                              <w:rPr>
                                <w:sz w:val="26"/>
                                <w:szCs w:val="26"/>
                              </w:rPr>
                              <w:t xml:space="preserve"> c</w:t>
                            </w:r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ollege,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lale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maktikit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rej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bojak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komane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31545E" w:rsidRPr="00F131BB">
                              <w:rPr>
                                <w:sz w:val="26"/>
                                <w:szCs w:val="26"/>
                              </w:rPr>
                              <w:t xml:space="preserve"> campu</w:t>
                            </w:r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s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rej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bellok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jukjukin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bed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="0031545E" w:rsidRPr="00F131BB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Ak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etal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wot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lolok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32479" w:rsidRPr="00F131BB">
                              <w:rPr>
                                <w:sz w:val="26"/>
                                <w:szCs w:val="26"/>
                              </w:rPr>
                              <w:t>campus</w:t>
                            </w:r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="00C32479" w:rsidRPr="00F131BB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am bed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31545E" w:rsidRPr="00F131BB">
                              <w:rPr>
                                <w:sz w:val="26"/>
                                <w:szCs w:val="26"/>
                              </w:rPr>
                              <w:t xml:space="preserve"> campus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emaron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koman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bwe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ajri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nejuum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en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itok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limo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31545E" w:rsidRPr="00F131BB">
                              <w:rPr>
                                <w:sz w:val="26"/>
                                <w:szCs w:val="26"/>
                              </w:rPr>
                              <w:t xml:space="preserve"> college.</w:t>
                            </w:r>
                          </w:p>
                          <w:p w14:paraId="6167C689" w14:textId="77777777" w:rsidR="0031545E" w:rsidRPr="008D7EAC" w:rsidRDefault="0031545E" w:rsidP="0031545E">
                            <w:pPr>
                              <w:pStyle w:val="NoSpacing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A90CA" id="_x0000_s1035" type="#_x0000_t202" style="position:absolute;margin-left:180.75pt;margin-top:189.05pt;width:385.05pt;height:3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" fillcolor="#e1eee8 [663]" stroked="f">
                <v:textbox>
                  <w:txbxContent>
                    <w:p w14:paraId="572FA290" w14:textId="77777777" w:rsidR="001B2141" w:rsidRPr="008D7EAC" w:rsidRDefault="00BB48DA" w:rsidP="00661D0B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Lajraak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etale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ajri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eo</w:t>
                      </w:r>
                      <w:proofErr w:type="spellEnd"/>
                    </w:p>
                    <w:p w14:paraId="597C59AF" w14:textId="77777777" w:rsidR="0031545E" w:rsidRPr="00F131BB" w:rsidRDefault="00BE3F7F" w:rsidP="0031545E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F131BB">
                        <w:rPr>
                          <w:b/>
                          <w:sz w:val="26"/>
                          <w:szCs w:val="26"/>
                        </w:rPr>
                        <w:t>Lomnak</w:t>
                      </w:r>
                      <w:proofErr w:type="spellEnd"/>
                      <w:r w:rsidR="0031545E" w:rsidRPr="00F131BB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F131BB">
                        <w:rPr>
                          <w:sz w:val="26"/>
                          <w:szCs w:val="26"/>
                        </w:rPr>
                        <w:t xml:space="preserve">kin ta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kwoj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konan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komane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elane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kwonaj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rittolok</w:t>
                      </w:r>
                      <w:proofErr w:type="spellEnd"/>
                      <w:r w:rsidR="0031545E" w:rsidRPr="00F131BB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  <w:p w14:paraId="12897395" w14:textId="77777777" w:rsidR="0031545E" w:rsidRPr="00F131BB" w:rsidRDefault="00BE3F7F" w:rsidP="0031545E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F131BB">
                        <w:rPr>
                          <w:b/>
                          <w:sz w:val="26"/>
                          <w:szCs w:val="26"/>
                        </w:rPr>
                        <w:t>Katak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kin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jerbal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ko</w:t>
                      </w:r>
                      <w:r w:rsidR="0031545E" w:rsidRPr="00F131BB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3E23C8E9" w14:textId="77777777" w:rsidR="0031545E" w:rsidRPr="00F131BB" w:rsidRDefault="00BE3F7F" w:rsidP="0031545E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F131BB">
                        <w:rPr>
                          <w:b/>
                          <w:sz w:val="26"/>
                          <w:szCs w:val="26"/>
                        </w:rPr>
                        <w:t>Riit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aoleb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kainaoleb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ran: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nuuj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pepa</w:t>
                      </w:r>
                      <w:proofErr w:type="spellEnd"/>
                      <w:r w:rsidR="0031545E" w:rsidRPr="00F131BB">
                        <w:rPr>
                          <w:sz w:val="26"/>
                          <w:szCs w:val="26"/>
                        </w:rPr>
                        <w:t>, blogs</w:t>
                      </w:r>
                      <w:r w:rsidRPr="00F131BB">
                        <w:rPr>
                          <w:sz w:val="26"/>
                          <w:szCs w:val="26"/>
                        </w:rPr>
                        <w:t xml:space="preserve"> ko,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bok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ko,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ak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mekejiin</w:t>
                      </w:r>
                      <w:proofErr w:type="spellEnd"/>
                      <w:r w:rsidR="0031545E" w:rsidRPr="00F131BB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  <w:p w14:paraId="7DDF6BCE" w14:textId="2E4440C2" w:rsidR="0031545E" w:rsidRPr="00F131BB" w:rsidRDefault="00BE3F7F" w:rsidP="0031545E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F131BB">
                        <w:rPr>
                          <w:b/>
                          <w:sz w:val="26"/>
                          <w:szCs w:val="26"/>
                        </w:rPr>
                        <w:t>Konono</w:t>
                      </w:r>
                      <w:proofErr w:type="spellEnd"/>
                      <w:r w:rsidRPr="00F131BB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b/>
                          <w:sz w:val="26"/>
                          <w:szCs w:val="26"/>
                        </w:rPr>
                        <w:t>iben</w:t>
                      </w:r>
                      <w:proofErr w:type="spellEnd"/>
                      <w:r w:rsidRPr="00F131BB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b/>
                          <w:sz w:val="26"/>
                          <w:szCs w:val="26"/>
                        </w:rPr>
                        <w:t>paamle</w:t>
                      </w:r>
                      <w:proofErr w:type="spellEnd"/>
                      <w:r w:rsidRPr="00F131BB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b/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F131BB">
                        <w:rPr>
                          <w:b/>
                          <w:sz w:val="26"/>
                          <w:szCs w:val="26"/>
                        </w:rPr>
                        <w:t xml:space="preserve"> am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ri-kabilok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am kin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kotobar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etonak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ko am</w:t>
                      </w:r>
                      <w:r w:rsidR="0031545E" w:rsidRPr="00F131BB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7F37C3E1" w14:textId="77777777" w:rsidR="008D7EAC" w:rsidRPr="008D7EAC" w:rsidRDefault="008D7EAC" w:rsidP="008D7EAC">
                      <w:pPr>
                        <w:pStyle w:val="NoSpacing"/>
                        <w:ind w:left="720"/>
                        <w:rPr>
                          <w:sz w:val="28"/>
                        </w:rPr>
                      </w:pPr>
                    </w:p>
                    <w:p w14:paraId="19628D4B" w14:textId="77777777" w:rsidR="00854BA0" w:rsidRPr="00BB48DA" w:rsidRDefault="00BB48DA" w:rsidP="00BB48DA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Lajraak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etale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paamle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eo</w:t>
                      </w:r>
                      <w:proofErr w:type="spellEnd"/>
                    </w:p>
                    <w:p w14:paraId="74D34824" w14:textId="0B7516D1" w:rsidR="0031545E" w:rsidRPr="00F131BB" w:rsidRDefault="00B41254" w:rsidP="0031545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F131BB">
                        <w:rPr>
                          <w:b/>
                          <w:sz w:val="26"/>
                          <w:szCs w:val="26"/>
                        </w:rPr>
                        <w:t>Konono</w:t>
                      </w:r>
                      <w:proofErr w:type="spellEnd"/>
                      <w:r w:rsidRPr="00F131BB">
                        <w:rPr>
                          <w:b/>
                          <w:sz w:val="26"/>
                          <w:szCs w:val="26"/>
                        </w:rPr>
                        <w:t xml:space="preserve"> kin </w:t>
                      </w:r>
                      <w:proofErr w:type="spellStart"/>
                      <w:r w:rsidRPr="00F131BB">
                        <w:rPr>
                          <w:b/>
                          <w:sz w:val="26"/>
                          <w:szCs w:val="26"/>
                        </w:rPr>
                        <w:t>makitkit</w:t>
                      </w:r>
                      <w:proofErr w:type="spellEnd"/>
                      <w:r w:rsidRPr="00F131BB">
                        <w:rPr>
                          <w:b/>
                          <w:sz w:val="26"/>
                          <w:szCs w:val="26"/>
                        </w:rPr>
                        <w:t xml:space="preserve"> ko</w:t>
                      </w:r>
                      <w:r w:rsidRPr="00F131BB">
                        <w:rPr>
                          <w:sz w:val="26"/>
                          <w:szCs w:val="26"/>
                        </w:rPr>
                        <w:t xml:space="preserve">. Bok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kunaam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31545E" w:rsidRPr="00F131BB">
                        <w:rPr>
                          <w:sz w:val="26"/>
                          <w:szCs w:val="26"/>
                        </w:rPr>
                        <w:t xml:space="preserve">clubs </w:t>
                      </w:r>
                      <w:r w:rsidRPr="00F131BB">
                        <w:rPr>
                          <w:sz w:val="26"/>
                          <w:szCs w:val="26"/>
                        </w:rPr>
                        <w:t xml:space="preserve">ko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31545E" w:rsidRPr="00F131BB">
                        <w:rPr>
                          <w:sz w:val="26"/>
                          <w:szCs w:val="26"/>
                        </w:rPr>
                        <w:t xml:space="preserve">groups </w:t>
                      </w:r>
                      <w:r w:rsidRPr="00F131BB">
                        <w:rPr>
                          <w:sz w:val="26"/>
                          <w:szCs w:val="26"/>
                        </w:rPr>
                        <w:t xml:space="preserve">ko jet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ej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juon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wawin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eman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nan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ajri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nejuum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nan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etale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itok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limo ko an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jela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bwe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ej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bok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kunaan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jikuul</w:t>
                      </w:r>
                      <w:proofErr w:type="spellEnd"/>
                      <w:r w:rsidR="0031545E" w:rsidRPr="00F131BB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  <w:p w14:paraId="68837B5F" w14:textId="77777777" w:rsidR="0031545E" w:rsidRPr="00F131BB" w:rsidRDefault="00B41254" w:rsidP="0031545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F131BB">
                        <w:rPr>
                          <w:b/>
                          <w:sz w:val="26"/>
                          <w:szCs w:val="26"/>
                        </w:rPr>
                        <w:t>Walon</w:t>
                      </w:r>
                      <w:proofErr w:type="spellEnd"/>
                      <w:r w:rsidRPr="00F131BB">
                        <w:rPr>
                          <w:b/>
                          <w:sz w:val="26"/>
                          <w:szCs w:val="26"/>
                        </w:rPr>
                        <w:t xml:space="preserve"> ta kin jet </w:t>
                      </w:r>
                      <w:proofErr w:type="spellStart"/>
                      <w:r w:rsidRPr="00F131BB">
                        <w:rPr>
                          <w:b/>
                          <w:sz w:val="26"/>
                          <w:szCs w:val="26"/>
                        </w:rPr>
                        <w:t>kain</w:t>
                      </w:r>
                      <w:proofErr w:type="spellEnd"/>
                      <w:r w:rsidRPr="00F131BB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b/>
                          <w:sz w:val="26"/>
                          <w:szCs w:val="26"/>
                        </w:rPr>
                        <w:t>riit</w:t>
                      </w:r>
                      <w:proofErr w:type="spellEnd"/>
                      <w:r w:rsidRPr="00F131BB">
                        <w:rPr>
                          <w:b/>
                          <w:sz w:val="26"/>
                          <w:szCs w:val="26"/>
                        </w:rPr>
                        <w:t xml:space="preserve"> ko </w:t>
                      </w:r>
                      <w:proofErr w:type="spellStart"/>
                      <w:r w:rsidRPr="00F131BB">
                        <w:rPr>
                          <w:b/>
                          <w:sz w:val="26"/>
                          <w:szCs w:val="26"/>
                        </w:rPr>
                        <w:t>enaj</w:t>
                      </w:r>
                      <w:proofErr w:type="spellEnd"/>
                      <w:r w:rsidRPr="00F131BB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b/>
                          <w:sz w:val="26"/>
                          <w:szCs w:val="26"/>
                        </w:rPr>
                        <w:t>kaitoktok</w:t>
                      </w:r>
                      <w:proofErr w:type="spellEnd"/>
                      <w:r w:rsidRPr="00F131BB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F131BB">
                        <w:rPr>
                          <w:b/>
                          <w:sz w:val="26"/>
                          <w:szCs w:val="26"/>
                        </w:rPr>
                        <w:t>limo</w:t>
                      </w:r>
                      <w:r w:rsidR="0031545E" w:rsidRPr="00F131BB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 w:rsidRPr="00F131BB">
                        <w:rPr>
                          <w:sz w:val="26"/>
                          <w:szCs w:val="26"/>
                        </w:rPr>
                        <w:t>Elane</w:t>
                      </w:r>
                      <w:proofErr w:type="spellEnd"/>
                      <w:proofErr w:type="gram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paamle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am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ej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koman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bwe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riit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en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ien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kamonono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enaj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juon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wawin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eman</w:t>
                      </w:r>
                      <w:proofErr w:type="spellEnd"/>
                      <w:r w:rsidR="0031545E" w:rsidRPr="00F131BB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1720D3BD" w14:textId="77777777" w:rsidR="00854BA0" w:rsidRPr="00F131BB" w:rsidRDefault="00B41254" w:rsidP="0031545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F131BB">
                        <w:rPr>
                          <w:b/>
                          <w:sz w:val="26"/>
                          <w:szCs w:val="26"/>
                        </w:rPr>
                        <w:t>Etal</w:t>
                      </w:r>
                      <w:proofErr w:type="spellEnd"/>
                      <w:r w:rsidRPr="00F131BB">
                        <w:rPr>
                          <w:b/>
                          <w:sz w:val="26"/>
                          <w:szCs w:val="26"/>
                        </w:rPr>
                        <w:t xml:space="preserve"> nan college koi ben </w:t>
                      </w:r>
                      <w:proofErr w:type="spellStart"/>
                      <w:r w:rsidRPr="00F131BB">
                        <w:rPr>
                          <w:b/>
                          <w:sz w:val="26"/>
                          <w:szCs w:val="26"/>
                        </w:rPr>
                        <w:t>dron</w:t>
                      </w:r>
                      <w:proofErr w:type="spellEnd"/>
                      <w:r w:rsidR="0031545E" w:rsidRPr="00F131BB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Elane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kwoj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jokwe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iturin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juon</w:t>
                      </w:r>
                      <w:proofErr w:type="spellEnd"/>
                      <w:r w:rsidR="0031545E" w:rsidRPr="00F131BB">
                        <w:rPr>
                          <w:sz w:val="26"/>
                          <w:szCs w:val="26"/>
                        </w:rPr>
                        <w:t xml:space="preserve"> c</w:t>
                      </w:r>
                      <w:r w:rsidRPr="00F131BB">
                        <w:rPr>
                          <w:sz w:val="26"/>
                          <w:szCs w:val="26"/>
                        </w:rPr>
                        <w:t xml:space="preserve">ollege,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lale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maktikit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ko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rej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bojak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in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komane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="0031545E" w:rsidRPr="00F131BB">
                        <w:rPr>
                          <w:sz w:val="26"/>
                          <w:szCs w:val="26"/>
                        </w:rPr>
                        <w:t xml:space="preserve"> campu</w:t>
                      </w:r>
                      <w:r w:rsidRPr="00F131BB">
                        <w:rPr>
                          <w:sz w:val="26"/>
                          <w:szCs w:val="26"/>
                        </w:rPr>
                        <w:t xml:space="preserve">s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rej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bellok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nan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jukjukin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bed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="0031545E" w:rsidRPr="00F131BB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Pr="00F131BB">
                        <w:rPr>
                          <w:sz w:val="26"/>
                          <w:szCs w:val="26"/>
                        </w:rPr>
                        <w:t xml:space="preserve">Ak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etal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wot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lolok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C32479" w:rsidRPr="00F131BB">
                        <w:rPr>
                          <w:sz w:val="26"/>
                          <w:szCs w:val="26"/>
                        </w:rPr>
                        <w:t>campus</w:t>
                      </w:r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="00C32479" w:rsidRPr="00F131BB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am bed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="0031545E" w:rsidRPr="00F131BB">
                        <w:rPr>
                          <w:sz w:val="26"/>
                          <w:szCs w:val="26"/>
                        </w:rPr>
                        <w:t xml:space="preserve"> campus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emaron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koman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bwe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ajri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nejuum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en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itok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limo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="0031545E" w:rsidRPr="00F131BB">
                        <w:rPr>
                          <w:sz w:val="26"/>
                          <w:szCs w:val="26"/>
                        </w:rPr>
                        <w:t xml:space="preserve"> college.</w:t>
                      </w:r>
                    </w:p>
                    <w:p w14:paraId="6167C689" w14:textId="77777777" w:rsidR="0031545E" w:rsidRPr="008D7EAC" w:rsidRDefault="0031545E" w:rsidP="0031545E">
                      <w:pPr>
                        <w:pStyle w:val="NoSpacing"/>
                        <w:jc w:val="right"/>
                        <w:rPr>
                          <w:b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D98D11" wp14:editId="13EE498A">
                <wp:simplePos x="0" y="0"/>
                <wp:positionH relativeFrom="column">
                  <wp:posOffset>9525</wp:posOffset>
                </wp:positionH>
                <wp:positionV relativeFrom="paragraph">
                  <wp:posOffset>143510</wp:posOffset>
                </wp:positionV>
                <wp:extent cx="2192655" cy="7153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7153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98D4A" w14:textId="77777777" w:rsidR="001B2141" w:rsidRPr="00F131BB" w:rsidRDefault="001B2141" w:rsidP="00980FFC">
                            <w:pPr>
                              <w:spacing w:after="0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F131BB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E05C0" w:rsidRPr="00F131B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NAN BAJOK:</w:t>
                            </w:r>
                            <w:r w:rsidR="003E05C0" w:rsidRPr="00F131BB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B008F" w:rsidRPr="00F131BB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Na </w:t>
                            </w:r>
                            <w:proofErr w:type="spellStart"/>
                            <w:r w:rsidR="00BB008F" w:rsidRPr="00F131BB">
                              <w:rPr>
                                <w:rFonts w:cs="Arial"/>
                                <w:sz w:val="26"/>
                                <w:szCs w:val="26"/>
                              </w:rPr>
                              <w:t>ijab</w:t>
                            </w:r>
                            <w:proofErr w:type="spellEnd"/>
                            <w:r w:rsidR="00BB008F" w:rsidRPr="00F131BB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B008F" w:rsidRPr="00F131BB">
                              <w:rPr>
                                <w:rFonts w:cs="Arial"/>
                                <w:sz w:val="26"/>
                                <w:szCs w:val="26"/>
                              </w:rPr>
                              <w:t>juon</w:t>
                            </w:r>
                            <w:proofErr w:type="spellEnd"/>
                            <w:r w:rsidR="00C32479" w:rsidRPr="00F131BB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U</w:t>
                            </w:r>
                            <w:r w:rsidR="001A1122" w:rsidRPr="00F131BB">
                              <w:rPr>
                                <w:rFonts w:cs="Arial"/>
                                <w:sz w:val="26"/>
                                <w:szCs w:val="26"/>
                              </w:rPr>
                              <w:t>.</w:t>
                            </w:r>
                            <w:r w:rsidR="00C32479" w:rsidRPr="00F131BB">
                              <w:rPr>
                                <w:rFonts w:cs="Arial"/>
                                <w:sz w:val="26"/>
                                <w:szCs w:val="26"/>
                              </w:rPr>
                              <w:t>S</w:t>
                            </w:r>
                            <w:r w:rsidR="001A1122" w:rsidRPr="00F131BB">
                              <w:rPr>
                                <w:rFonts w:cs="Arial"/>
                                <w:sz w:val="26"/>
                                <w:szCs w:val="26"/>
                              </w:rPr>
                              <w:t>.</w:t>
                            </w:r>
                            <w:r w:rsidR="00BB008F" w:rsidRPr="00F131BB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citizen </w:t>
                            </w:r>
                            <w:proofErr w:type="spellStart"/>
                            <w:r w:rsidR="00BB008F" w:rsidRPr="00F131BB">
                              <w:rPr>
                                <w:rFonts w:cs="Arial"/>
                                <w:sz w:val="26"/>
                                <w:szCs w:val="26"/>
                              </w:rPr>
                              <w:t>ak</w:t>
                            </w:r>
                            <w:proofErr w:type="spellEnd"/>
                            <w:r w:rsidR="00C32479" w:rsidRPr="00F131BB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resid</w:t>
                            </w:r>
                            <w:r w:rsidR="00BB008F" w:rsidRPr="00F131BB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ent, I ban </w:t>
                            </w:r>
                            <w:proofErr w:type="spellStart"/>
                            <w:r w:rsidR="00BB008F" w:rsidRPr="00F131BB">
                              <w:rPr>
                                <w:rFonts w:cs="Arial"/>
                                <w:sz w:val="26"/>
                                <w:szCs w:val="26"/>
                              </w:rPr>
                              <w:t>delone</w:t>
                            </w:r>
                            <w:proofErr w:type="spellEnd"/>
                            <w:r w:rsidR="00BB008F" w:rsidRPr="00F131BB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B008F" w:rsidRPr="00F131BB">
                              <w:rPr>
                                <w:rFonts w:cs="Arial"/>
                                <w:sz w:val="26"/>
                                <w:szCs w:val="26"/>
                              </w:rPr>
                              <w:t>ak</w:t>
                            </w:r>
                            <w:proofErr w:type="spellEnd"/>
                            <w:r w:rsidR="00BB008F" w:rsidRPr="00F131BB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B008F" w:rsidRPr="00F131BB">
                              <w:rPr>
                                <w:rFonts w:cs="Arial"/>
                                <w:sz w:val="26"/>
                                <w:szCs w:val="26"/>
                              </w:rPr>
                              <w:t>kanne</w:t>
                            </w:r>
                            <w:proofErr w:type="spellEnd"/>
                            <w:r w:rsidR="00BB008F" w:rsidRPr="00F131BB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nan</w:t>
                            </w:r>
                            <w:r w:rsidR="00C32479" w:rsidRPr="00F131BB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college. </w:t>
                            </w:r>
                          </w:p>
                          <w:p w14:paraId="725E2A05" w14:textId="77777777" w:rsidR="006F45EA" w:rsidRPr="00F131BB" w:rsidRDefault="006F45EA" w:rsidP="00980FFC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17EEF5D" w14:textId="27C46F81" w:rsidR="001A1122" w:rsidRPr="00F131BB" w:rsidRDefault="003E05C0" w:rsidP="00E152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31BB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 xml:space="preserve">MOL EO: </w:t>
                            </w:r>
                            <w:r w:rsidR="00C32479" w:rsidRPr="00F131BB">
                              <w:rPr>
                                <w:sz w:val="26"/>
                                <w:szCs w:val="26"/>
                              </w:rPr>
                              <w:t>Washington Sta</w:t>
                            </w:r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 xml:space="preserve">te </w:t>
                            </w:r>
                            <w:proofErr w:type="spellStart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>ej</w:t>
                            </w:r>
                            <w:proofErr w:type="spellEnd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>kotlok</w:t>
                            </w:r>
                            <w:proofErr w:type="spellEnd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>bwe</w:t>
                            </w:r>
                            <w:proofErr w:type="spellEnd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>ri-jikuul</w:t>
                            </w:r>
                            <w:proofErr w:type="spellEnd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>ro</w:t>
                            </w:r>
                            <w:proofErr w:type="spellEnd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>ejelok</w:t>
                            </w:r>
                            <w:proofErr w:type="spellEnd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>ari</w:t>
                            </w:r>
                            <w:proofErr w:type="spellEnd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>pepa</w:t>
                            </w:r>
                            <w:proofErr w:type="spellEnd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>ak</w:t>
                            </w:r>
                            <w:proofErr w:type="spellEnd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>rej</w:t>
                            </w:r>
                            <w:proofErr w:type="spellEnd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>naetaier</w:t>
                            </w:r>
                            <w:proofErr w:type="spellEnd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32479" w:rsidRPr="00F131BB">
                              <w:rPr>
                                <w:sz w:val="26"/>
                                <w:szCs w:val="26"/>
                              </w:rPr>
                              <w:t>DREAMers</w:t>
                            </w:r>
                            <w:proofErr w:type="spellEnd"/>
                            <w:r w:rsidR="0073391C" w:rsidRPr="00F131BB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>elane</w:t>
                            </w:r>
                            <w:proofErr w:type="spellEnd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>remaron</w:t>
                            </w:r>
                            <w:proofErr w:type="spellEnd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>kolla</w:t>
                            </w:r>
                            <w:proofErr w:type="spellEnd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>wonaier</w:t>
                            </w:r>
                            <w:proofErr w:type="spellEnd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>elane</w:t>
                            </w:r>
                            <w:proofErr w:type="spellEnd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>renaj</w:t>
                            </w:r>
                            <w:proofErr w:type="spellEnd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proofErr w:type="spellStart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>etal</w:t>
                            </w:r>
                            <w:proofErr w:type="spellEnd"/>
                            <w:proofErr w:type="gramEnd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>jukuul</w:t>
                            </w:r>
                            <w:proofErr w:type="spellEnd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 xml:space="preserve"> ko an college </w:t>
                            </w:r>
                            <w:proofErr w:type="spellStart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>ak</w:t>
                            </w:r>
                            <w:proofErr w:type="spellEnd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 xml:space="preserve"> university </w:t>
                            </w:r>
                            <w:proofErr w:type="spellStart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C32479"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22190" w:rsidRPr="00F131BB">
                              <w:rPr>
                                <w:sz w:val="26"/>
                                <w:szCs w:val="26"/>
                              </w:rPr>
                              <w:t>Washington</w:t>
                            </w:r>
                            <w:r w:rsidR="00C32479" w:rsidRPr="00F131BB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>Komaron</w:t>
                            </w:r>
                            <w:proofErr w:type="spellEnd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>konan</w:t>
                            </w:r>
                            <w:proofErr w:type="spellEnd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>ron</w:t>
                            </w:r>
                            <w:proofErr w:type="spellEnd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 xml:space="preserve"> air </w:t>
                            </w:r>
                            <w:proofErr w:type="spellStart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>ba</w:t>
                            </w:r>
                            <w:proofErr w:type="spellEnd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>menin</w:t>
                            </w:r>
                            <w:proofErr w:type="spellEnd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>ri-jeral</w:t>
                            </w:r>
                            <w:proofErr w:type="spellEnd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>ro</w:t>
                            </w:r>
                            <w:proofErr w:type="spellEnd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 xml:space="preserve"> an </w:t>
                            </w:r>
                            <w:r w:rsidR="001A1122" w:rsidRPr="00F131BB">
                              <w:rPr>
                                <w:sz w:val="26"/>
                                <w:szCs w:val="26"/>
                              </w:rPr>
                              <w:t>college</w:t>
                            </w:r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>ak</w:t>
                            </w:r>
                            <w:proofErr w:type="spellEnd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 xml:space="preserve"> high </w:t>
                            </w:r>
                            <w:proofErr w:type="spellStart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 xml:space="preserve"> counselor </w:t>
                            </w:r>
                            <w:proofErr w:type="spellStart"/>
                            <w:r w:rsidR="00BB008F" w:rsidRPr="00F131BB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="001A1122" w:rsidRPr="00F131BB">
                              <w:rPr>
                                <w:sz w:val="26"/>
                                <w:szCs w:val="26"/>
                              </w:rPr>
                              <w:t xml:space="preserve"> HB 1079.</w:t>
                            </w:r>
                          </w:p>
                          <w:p w14:paraId="1DB18BD8" w14:textId="77777777" w:rsidR="00C32479" w:rsidRPr="00F131BB" w:rsidRDefault="00BB008F" w:rsidP="00E152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Kakobaba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elon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scholarships nan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jiban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ri-jikuul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rein.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DREAMers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remaron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in bar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kanne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nan</w:t>
                            </w:r>
                            <w:r w:rsidR="001A1122" w:rsidRPr="00F131BB">
                              <w:rPr>
                                <w:sz w:val="26"/>
                                <w:szCs w:val="26"/>
                              </w:rPr>
                              <w:t xml:space="preserve"> state financ</w:t>
                            </w:r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ial aid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elane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rej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maron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 kin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</w:rPr>
                              <w:t>melim</w:t>
                            </w:r>
                            <w:proofErr w:type="spellEnd"/>
                            <w:r w:rsidR="001A1122" w:rsidRPr="00F131BB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</w:p>
                          <w:p w14:paraId="3F4E94C4" w14:textId="77777777" w:rsidR="00E16106" w:rsidRPr="00F131BB" w:rsidRDefault="00BB008F" w:rsidP="00E1521B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  <w:lang w:val="es-ES"/>
                              </w:rPr>
                              <w:t>Nan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  <w:lang w:val="es-ES"/>
                              </w:rPr>
                              <w:t>elablok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  <w:lang w:val="es-ES"/>
                              </w:rPr>
                              <w:t>melele</w:t>
                            </w:r>
                            <w:proofErr w:type="spellEnd"/>
                            <w:r w:rsidRPr="00F131BB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, eta </w:t>
                            </w:r>
                            <w:proofErr w:type="spellStart"/>
                            <w:r w:rsidRPr="00F131BB">
                              <w:rPr>
                                <w:sz w:val="26"/>
                                <w:szCs w:val="26"/>
                                <w:lang w:val="es-ES"/>
                              </w:rPr>
                              <w:t>nan</w:t>
                            </w:r>
                            <w:proofErr w:type="spellEnd"/>
                            <w:r w:rsidR="001A1122" w:rsidRPr="00F131BB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:  </w:t>
                            </w:r>
                            <w:hyperlink r:id="rId12" w:history="1">
                              <w:r w:rsidR="001A1122" w:rsidRPr="00F131BB">
                                <w:rPr>
                                  <w:rStyle w:val="Hyperlink"/>
                                  <w:sz w:val="26"/>
                                  <w:szCs w:val="26"/>
                                  <w:lang w:val="es-ES"/>
                                </w:rPr>
                                <w:t>www.readysetgrad.org/residency-citizenship</w:t>
                              </w:r>
                            </w:hyperlink>
                            <w:r w:rsidR="001A1122" w:rsidRPr="00F131BB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 </w:t>
                            </w:r>
                          </w:p>
                          <w:p w14:paraId="44ADFEFE" w14:textId="77777777" w:rsidR="001B2141" w:rsidRPr="00F131BB" w:rsidRDefault="001A1122" w:rsidP="00E152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31BB">
                              <w:rPr>
                                <w:sz w:val="26"/>
                                <w:szCs w:val="26"/>
                              </w:rPr>
                              <w:t xml:space="preserve">&amp; </w:t>
                            </w:r>
                            <w:hyperlink r:id="rId13" w:history="1">
                              <w:r w:rsidRPr="00F131BB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www.readysetgrad.org/wasfa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98D11" id="Text Box 9" o:spid="_x0000_s1036" type="#_x0000_t202" style="position:absolute;margin-left:.75pt;margin-top:11.3pt;width:172.65pt;height:56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" filled="f" stroked="f" strokeweight=".5pt">
                <v:textbox>
                  <w:txbxContent>
                    <w:p w14:paraId="3E698D4A" w14:textId="77777777" w:rsidR="001B2141" w:rsidRPr="00F131BB" w:rsidRDefault="001B2141" w:rsidP="00980FFC">
                      <w:pPr>
                        <w:spacing w:after="0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F131BB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r w:rsidR="003E05C0" w:rsidRPr="00F131BB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NAN BAJOK:</w:t>
                      </w:r>
                      <w:r w:rsidR="003E05C0" w:rsidRPr="00F131BB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 xml:space="preserve"> </w:t>
                      </w:r>
                      <w:r w:rsidR="00BB008F" w:rsidRPr="00F131BB">
                        <w:rPr>
                          <w:rFonts w:cs="Arial"/>
                          <w:sz w:val="26"/>
                          <w:szCs w:val="26"/>
                        </w:rPr>
                        <w:t xml:space="preserve">Na </w:t>
                      </w:r>
                      <w:proofErr w:type="spellStart"/>
                      <w:r w:rsidR="00BB008F" w:rsidRPr="00F131BB">
                        <w:rPr>
                          <w:rFonts w:cs="Arial"/>
                          <w:sz w:val="26"/>
                          <w:szCs w:val="26"/>
                        </w:rPr>
                        <w:t>ijab</w:t>
                      </w:r>
                      <w:proofErr w:type="spellEnd"/>
                      <w:r w:rsidR="00BB008F" w:rsidRPr="00F131BB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B008F" w:rsidRPr="00F131BB">
                        <w:rPr>
                          <w:rFonts w:cs="Arial"/>
                          <w:sz w:val="26"/>
                          <w:szCs w:val="26"/>
                        </w:rPr>
                        <w:t>juon</w:t>
                      </w:r>
                      <w:proofErr w:type="spellEnd"/>
                      <w:r w:rsidR="00C32479" w:rsidRPr="00F131BB">
                        <w:rPr>
                          <w:rFonts w:cs="Arial"/>
                          <w:sz w:val="26"/>
                          <w:szCs w:val="26"/>
                        </w:rPr>
                        <w:t xml:space="preserve"> U</w:t>
                      </w:r>
                      <w:r w:rsidR="001A1122" w:rsidRPr="00F131BB">
                        <w:rPr>
                          <w:rFonts w:cs="Arial"/>
                          <w:sz w:val="26"/>
                          <w:szCs w:val="26"/>
                        </w:rPr>
                        <w:t>.</w:t>
                      </w:r>
                      <w:r w:rsidR="00C32479" w:rsidRPr="00F131BB">
                        <w:rPr>
                          <w:rFonts w:cs="Arial"/>
                          <w:sz w:val="26"/>
                          <w:szCs w:val="26"/>
                        </w:rPr>
                        <w:t>S</w:t>
                      </w:r>
                      <w:r w:rsidR="001A1122" w:rsidRPr="00F131BB">
                        <w:rPr>
                          <w:rFonts w:cs="Arial"/>
                          <w:sz w:val="26"/>
                          <w:szCs w:val="26"/>
                        </w:rPr>
                        <w:t>.</w:t>
                      </w:r>
                      <w:r w:rsidR="00BB008F" w:rsidRPr="00F131BB">
                        <w:rPr>
                          <w:rFonts w:cs="Arial"/>
                          <w:sz w:val="26"/>
                          <w:szCs w:val="26"/>
                        </w:rPr>
                        <w:t xml:space="preserve"> citizen </w:t>
                      </w:r>
                      <w:proofErr w:type="spellStart"/>
                      <w:r w:rsidR="00BB008F" w:rsidRPr="00F131BB">
                        <w:rPr>
                          <w:rFonts w:cs="Arial"/>
                          <w:sz w:val="26"/>
                          <w:szCs w:val="26"/>
                        </w:rPr>
                        <w:t>ak</w:t>
                      </w:r>
                      <w:proofErr w:type="spellEnd"/>
                      <w:r w:rsidR="00C32479" w:rsidRPr="00F131BB">
                        <w:rPr>
                          <w:rFonts w:cs="Arial"/>
                          <w:sz w:val="26"/>
                          <w:szCs w:val="26"/>
                        </w:rPr>
                        <w:t xml:space="preserve"> resid</w:t>
                      </w:r>
                      <w:r w:rsidR="00BB008F" w:rsidRPr="00F131BB">
                        <w:rPr>
                          <w:rFonts w:cs="Arial"/>
                          <w:sz w:val="26"/>
                          <w:szCs w:val="26"/>
                        </w:rPr>
                        <w:t xml:space="preserve">ent, I ban </w:t>
                      </w:r>
                      <w:proofErr w:type="spellStart"/>
                      <w:r w:rsidR="00BB008F" w:rsidRPr="00F131BB">
                        <w:rPr>
                          <w:rFonts w:cs="Arial"/>
                          <w:sz w:val="26"/>
                          <w:szCs w:val="26"/>
                        </w:rPr>
                        <w:t>delone</w:t>
                      </w:r>
                      <w:proofErr w:type="spellEnd"/>
                      <w:r w:rsidR="00BB008F" w:rsidRPr="00F131BB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B008F" w:rsidRPr="00F131BB">
                        <w:rPr>
                          <w:rFonts w:cs="Arial"/>
                          <w:sz w:val="26"/>
                          <w:szCs w:val="26"/>
                        </w:rPr>
                        <w:t>ak</w:t>
                      </w:r>
                      <w:proofErr w:type="spellEnd"/>
                      <w:r w:rsidR="00BB008F" w:rsidRPr="00F131BB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B008F" w:rsidRPr="00F131BB">
                        <w:rPr>
                          <w:rFonts w:cs="Arial"/>
                          <w:sz w:val="26"/>
                          <w:szCs w:val="26"/>
                        </w:rPr>
                        <w:t>kanne</w:t>
                      </w:r>
                      <w:proofErr w:type="spellEnd"/>
                      <w:r w:rsidR="00BB008F" w:rsidRPr="00F131BB">
                        <w:rPr>
                          <w:rFonts w:cs="Arial"/>
                          <w:sz w:val="26"/>
                          <w:szCs w:val="26"/>
                        </w:rPr>
                        <w:t xml:space="preserve"> nan</w:t>
                      </w:r>
                      <w:r w:rsidR="00C32479" w:rsidRPr="00F131BB">
                        <w:rPr>
                          <w:rFonts w:cs="Arial"/>
                          <w:sz w:val="26"/>
                          <w:szCs w:val="26"/>
                        </w:rPr>
                        <w:t xml:space="preserve"> college. </w:t>
                      </w:r>
                    </w:p>
                    <w:p w14:paraId="725E2A05" w14:textId="77777777" w:rsidR="006F45EA" w:rsidRPr="00F131BB" w:rsidRDefault="006F45EA" w:rsidP="00980FFC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217EEF5D" w14:textId="27C46F81" w:rsidR="001A1122" w:rsidRPr="00F131BB" w:rsidRDefault="003E05C0" w:rsidP="00E1521B">
                      <w:pPr>
                        <w:rPr>
                          <w:sz w:val="26"/>
                          <w:szCs w:val="26"/>
                        </w:rPr>
                      </w:pPr>
                      <w:r w:rsidRPr="00F131BB">
                        <w:rPr>
                          <w:rFonts w:ascii="Myriad Pro" w:hAnsi="Myriad Pro"/>
                          <w:b/>
                          <w:color w:val="EA6312" w:themeColor="accent2"/>
                          <w:sz w:val="26"/>
                          <w:szCs w:val="26"/>
                        </w:rPr>
                        <w:t xml:space="preserve">MOL EO: </w:t>
                      </w:r>
                      <w:r w:rsidR="00C32479" w:rsidRPr="00F131BB">
                        <w:rPr>
                          <w:sz w:val="26"/>
                          <w:szCs w:val="26"/>
                        </w:rPr>
                        <w:t>Washington Sta</w:t>
                      </w:r>
                      <w:r w:rsidR="00BB008F" w:rsidRPr="00F131BB">
                        <w:rPr>
                          <w:sz w:val="26"/>
                          <w:szCs w:val="26"/>
                        </w:rPr>
                        <w:t xml:space="preserve">te </w:t>
                      </w:r>
                      <w:proofErr w:type="spellStart"/>
                      <w:r w:rsidR="00BB008F" w:rsidRPr="00F131BB">
                        <w:rPr>
                          <w:sz w:val="26"/>
                          <w:szCs w:val="26"/>
                        </w:rPr>
                        <w:t>ej</w:t>
                      </w:r>
                      <w:proofErr w:type="spellEnd"/>
                      <w:r w:rsidR="00BB008F"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B008F" w:rsidRPr="00F131BB">
                        <w:rPr>
                          <w:sz w:val="26"/>
                          <w:szCs w:val="26"/>
                        </w:rPr>
                        <w:t>kotlok</w:t>
                      </w:r>
                      <w:proofErr w:type="spellEnd"/>
                      <w:r w:rsidR="00BB008F"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B008F" w:rsidRPr="00F131BB">
                        <w:rPr>
                          <w:sz w:val="26"/>
                          <w:szCs w:val="26"/>
                        </w:rPr>
                        <w:t>bwe</w:t>
                      </w:r>
                      <w:proofErr w:type="spellEnd"/>
                      <w:r w:rsidR="00BB008F"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B008F" w:rsidRPr="00F131BB">
                        <w:rPr>
                          <w:sz w:val="26"/>
                          <w:szCs w:val="26"/>
                        </w:rPr>
                        <w:t>ri-jikuul</w:t>
                      </w:r>
                      <w:proofErr w:type="spellEnd"/>
                      <w:r w:rsidR="00BB008F"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B008F" w:rsidRPr="00F131BB">
                        <w:rPr>
                          <w:sz w:val="26"/>
                          <w:szCs w:val="26"/>
                        </w:rPr>
                        <w:t>ro</w:t>
                      </w:r>
                      <w:proofErr w:type="spellEnd"/>
                      <w:r w:rsidR="00BB008F"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B008F" w:rsidRPr="00F131BB">
                        <w:rPr>
                          <w:sz w:val="26"/>
                          <w:szCs w:val="26"/>
                        </w:rPr>
                        <w:t>ejelok</w:t>
                      </w:r>
                      <w:proofErr w:type="spellEnd"/>
                      <w:r w:rsidR="00BB008F"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B008F" w:rsidRPr="00F131BB">
                        <w:rPr>
                          <w:sz w:val="26"/>
                          <w:szCs w:val="26"/>
                        </w:rPr>
                        <w:t>ari</w:t>
                      </w:r>
                      <w:proofErr w:type="spellEnd"/>
                      <w:r w:rsidR="00BB008F"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B008F" w:rsidRPr="00F131BB">
                        <w:rPr>
                          <w:sz w:val="26"/>
                          <w:szCs w:val="26"/>
                        </w:rPr>
                        <w:t>pepa</w:t>
                      </w:r>
                      <w:proofErr w:type="spellEnd"/>
                      <w:r w:rsidR="00BB008F"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B008F" w:rsidRPr="00F131BB">
                        <w:rPr>
                          <w:sz w:val="26"/>
                          <w:szCs w:val="26"/>
                        </w:rPr>
                        <w:t>ak</w:t>
                      </w:r>
                      <w:proofErr w:type="spellEnd"/>
                      <w:r w:rsidR="00BB008F"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B008F" w:rsidRPr="00F131BB">
                        <w:rPr>
                          <w:sz w:val="26"/>
                          <w:szCs w:val="26"/>
                        </w:rPr>
                        <w:t>rej</w:t>
                      </w:r>
                      <w:proofErr w:type="spellEnd"/>
                      <w:r w:rsidR="00BB008F"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B008F" w:rsidRPr="00F131BB">
                        <w:rPr>
                          <w:sz w:val="26"/>
                          <w:szCs w:val="26"/>
                        </w:rPr>
                        <w:t>naetaier</w:t>
                      </w:r>
                      <w:proofErr w:type="spellEnd"/>
                      <w:r w:rsidR="00BB008F"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C32479" w:rsidRPr="00F131BB">
                        <w:rPr>
                          <w:sz w:val="26"/>
                          <w:szCs w:val="26"/>
                        </w:rPr>
                        <w:t>DREAMers</w:t>
                      </w:r>
                      <w:proofErr w:type="spellEnd"/>
                      <w:r w:rsidR="0073391C" w:rsidRPr="00F131BB">
                        <w:rPr>
                          <w:sz w:val="26"/>
                          <w:szCs w:val="26"/>
                        </w:rPr>
                        <w:t>,</w:t>
                      </w:r>
                      <w:r w:rsidR="00BB008F"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B008F" w:rsidRPr="00F131BB">
                        <w:rPr>
                          <w:sz w:val="26"/>
                          <w:szCs w:val="26"/>
                        </w:rPr>
                        <w:t>elane</w:t>
                      </w:r>
                      <w:proofErr w:type="spellEnd"/>
                      <w:r w:rsidR="00BB008F"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B008F" w:rsidRPr="00F131BB">
                        <w:rPr>
                          <w:sz w:val="26"/>
                          <w:szCs w:val="26"/>
                        </w:rPr>
                        <w:t>remaron</w:t>
                      </w:r>
                      <w:proofErr w:type="spellEnd"/>
                      <w:r w:rsidR="00BB008F"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B008F" w:rsidRPr="00F131BB">
                        <w:rPr>
                          <w:sz w:val="26"/>
                          <w:szCs w:val="26"/>
                        </w:rPr>
                        <w:t>kolla</w:t>
                      </w:r>
                      <w:proofErr w:type="spellEnd"/>
                      <w:r w:rsidR="00BB008F"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B008F" w:rsidRPr="00F131BB">
                        <w:rPr>
                          <w:sz w:val="26"/>
                          <w:szCs w:val="26"/>
                        </w:rPr>
                        <w:t>wonaier</w:t>
                      </w:r>
                      <w:proofErr w:type="spellEnd"/>
                      <w:r w:rsidR="00BB008F"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B008F" w:rsidRPr="00F131BB">
                        <w:rPr>
                          <w:sz w:val="26"/>
                          <w:szCs w:val="26"/>
                        </w:rPr>
                        <w:t>elane</w:t>
                      </w:r>
                      <w:proofErr w:type="spellEnd"/>
                      <w:r w:rsidR="00BB008F"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="00BB008F" w:rsidRPr="00F131BB">
                        <w:rPr>
                          <w:sz w:val="26"/>
                          <w:szCs w:val="26"/>
                        </w:rPr>
                        <w:t>renaj</w:t>
                      </w:r>
                      <w:proofErr w:type="spellEnd"/>
                      <w:r w:rsidR="00BB008F" w:rsidRPr="00F131BB">
                        <w:rPr>
                          <w:sz w:val="26"/>
                          <w:szCs w:val="26"/>
                        </w:rPr>
                        <w:t xml:space="preserve">  </w:t>
                      </w:r>
                      <w:proofErr w:type="spellStart"/>
                      <w:r w:rsidR="00BB008F" w:rsidRPr="00F131BB">
                        <w:rPr>
                          <w:sz w:val="26"/>
                          <w:szCs w:val="26"/>
                        </w:rPr>
                        <w:t>etal</w:t>
                      </w:r>
                      <w:proofErr w:type="spellEnd"/>
                      <w:proofErr w:type="gramEnd"/>
                      <w:r w:rsidR="00BB008F" w:rsidRPr="00F131BB">
                        <w:rPr>
                          <w:sz w:val="26"/>
                          <w:szCs w:val="26"/>
                        </w:rPr>
                        <w:t xml:space="preserve"> nan </w:t>
                      </w:r>
                      <w:proofErr w:type="spellStart"/>
                      <w:r w:rsidR="00BB008F" w:rsidRPr="00F131BB">
                        <w:rPr>
                          <w:sz w:val="26"/>
                          <w:szCs w:val="26"/>
                        </w:rPr>
                        <w:t>jukuul</w:t>
                      </w:r>
                      <w:proofErr w:type="spellEnd"/>
                      <w:r w:rsidR="00BB008F" w:rsidRPr="00F131BB">
                        <w:rPr>
                          <w:sz w:val="26"/>
                          <w:szCs w:val="26"/>
                        </w:rPr>
                        <w:t xml:space="preserve"> ko an college </w:t>
                      </w:r>
                      <w:proofErr w:type="spellStart"/>
                      <w:r w:rsidR="00BB008F" w:rsidRPr="00F131BB">
                        <w:rPr>
                          <w:sz w:val="26"/>
                          <w:szCs w:val="26"/>
                        </w:rPr>
                        <w:t>ak</w:t>
                      </w:r>
                      <w:proofErr w:type="spellEnd"/>
                      <w:r w:rsidR="00BB008F" w:rsidRPr="00F131BB">
                        <w:rPr>
                          <w:sz w:val="26"/>
                          <w:szCs w:val="26"/>
                        </w:rPr>
                        <w:t xml:space="preserve"> university </w:t>
                      </w:r>
                      <w:proofErr w:type="spellStart"/>
                      <w:r w:rsidR="00BB008F" w:rsidRPr="00F131BB"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="00C32479"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C22190" w:rsidRPr="00F131BB">
                        <w:rPr>
                          <w:sz w:val="26"/>
                          <w:szCs w:val="26"/>
                        </w:rPr>
                        <w:t>Washington</w:t>
                      </w:r>
                      <w:r w:rsidR="00C32479" w:rsidRPr="00F131BB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="00BB008F" w:rsidRPr="00F131BB">
                        <w:rPr>
                          <w:sz w:val="26"/>
                          <w:szCs w:val="26"/>
                        </w:rPr>
                        <w:t>Komaron</w:t>
                      </w:r>
                      <w:proofErr w:type="spellEnd"/>
                      <w:r w:rsidR="00BB008F"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B008F" w:rsidRPr="00F131BB">
                        <w:rPr>
                          <w:sz w:val="26"/>
                          <w:szCs w:val="26"/>
                        </w:rPr>
                        <w:t>konan</w:t>
                      </w:r>
                      <w:proofErr w:type="spellEnd"/>
                      <w:r w:rsidR="00BB008F"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B008F" w:rsidRPr="00F131BB">
                        <w:rPr>
                          <w:sz w:val="26"/>
                          <w:szCs w:val="26"/>
                        </w:rPr>
                        <w:t>ron</w:t>
                      </w:r>
                      <w:proofErr w:type="spellEnd"/>
                      <w:r w:rsidR="00BB008F" w:rsidRPr="00F131BB">
                        <w:rPr>
                          <w:sz w:val="26"/>
                          <w:szCs w:val="26"/>
                        </w:rPr>
                        <w:t xml:space="preserve"> air </w:t>
                      </w:r>
                      <w:proofErr w:type="spellStart"/>
                      <w:r w:rsidR="00BB008F" w:rsidRPr="00F131BB">
                        <w:rPr>
                          <w:sz w:val="26"/>
                          <w:szCs w:val="26"/>
                        </w:rPr>
                        <w:t>ba</w:t>
                      </w:r>
                      <w:proofErr w:type="spellEnd"/>
                      <w:r w:rsidR="00BB008F"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B008F" w:rsidRPr="00F131BB">
                        <w:rPr>
                          <w:sz w:val="26"/>
                          <w:szCs w:val="26"/>
                        </w:rPr>
                        <w:t>menin</w:t>
                      </w:r>
                      <w:proofErr w:type="spellEnd"/>
                      <w:r w:rsidR="00BB008F" w:rsidRPr="00F131BB">
                        <w:rPr>
                          <w:sz w:val="26"/>
                          <w:szCs w:val="26"/>
                        </w:rPr>
                        <w:t xml:space="preserve"> nan </w:t>
                      </w:r>
                      <w:proofErr w:type="spellStart"/>
                      <w:r w:rsidR="00BB008F" w:rsidRPr="00F131BB">
                        <w:rPr>
                          <w:sz w:val="26"/>
                          <w:szCs w:val="26"/>
                        </w:rPr>
                        <w:t>ri-jeral</w:t>
                      </w:r>
                      <w:proofErr w:type="spellEnd"/>
                      <w:r w:rsidR="00BB008F"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B008F" w:rsidRPr="00F131BB">
                        <w:rPr>
                          <w:sz w:val="26"/>
                          <w:szCs w:val="26"/>
                        </w:rPr>
                        <w:t>ro</w:t>
                      </w:r>
                      <w:proofErr w:type="spellEnd"/>
                      <w:r w:rsidR="00BB008F" w:rsidRPr="00F131BB">
                        <w:rPr>
                          <w:sz w:val="26"/>
                          <w:szCs w:val="26"/>
                        </w:rPr>
                        <w:t xml:space="preserve"> an </w:t>
                      </w:r>
                      <w:r w:rsidR="001A1122" w:rsidRPr="00F131BB">
                        <w:rPr>
                          <w:sz w:val="26"/>
                          <w:szCs w:val="26"/>
                        </w:rPr>
                        <w:t>college</w:t>
                      </w:r>
                      <w:r w:rsidR="00BB008F"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B008F" w:rsidRPr="00F131BB">
                        <w:rPr>
                          <w:sz w:val="26"/>
                          <w:szCs w:val="26"/>
                        </w:rPr>
                        <w:t>ak</w:t>
                      </w:r>
                      <w:proofErr w:type="spellEnd"/>
                      <w:r w:rsidR="00BB008F" w:rsidRPr="00F131BB">
                        <w:rPr>
                          <w:sz w:val="26"/>
                          <w:szCs w:val="26"/>
                        </w:rPr>
                        <w:t xml:space="preserve"> high </w:t>
                      </w:r>
                      <w:proofErr w:type="spellStart"/>
                      <w:r w:rsidR="00BB008F" w:rsidRPr="00F131BB">
                        <w:rPr>
                          <w:sz w:val="26"/>
                          <w:szCs w:val="26"/>
                        </w:rPr>
                        <w:t>jikuul</w:t>
                      </w:r>
                      <w:proofErr w:type="spellEnd"/>
                      <w:r w:rsidR="00BB008F" w:rsidRPr="00F131BB">
                        <w:rPr>
                          <w:sz w:val="26"/>
                          <w:szCs w:val="26"/>
                        </w:rPr>
                        <w:t xml:space="preserve"> counselor </w:t>
                      </w:r>
                      <w:proofErr w:type="spellStart"/>
                      <w:r w:rsidR="00BB008F" w:rsidRPr="00F131BB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="001A1122" w:rsidRPr="00F131BB">
                        <w:rPr>
                          <w:sz w:val="26"/>
                          <w:szCs w:val="26"/>
                        </w:rPr>
                        <w:t xml:space="preserve"> HB 1079.</w:t>
                      </w:r>
                    </w:p>
                    <w:p w14:paraId="1DB18BD8" w14:textId="77777777" w:rsidR="00C32479" w:rsidRPr="00F131BB" w:rsidRDefault="00BB008F" w:rsidP="00E1521B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Kakobaba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elon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scholarships nan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jiban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ri-jikuul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rein.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DREAMers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remaron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in bar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kanne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nan</w:t>
                      </w:r>
                      <w:r w:rsidR="001A1122" w:rsidRPr="00F131BB">
                        <w:rPr>
                          <w:sz w:val="26"/>
                          <w:szCs w:val="26"/>
                        </w:rPr>
                        <w:t xml:space="preserve"> state financ</w:t>
                      </w:r>
                      <w:r w:rsidRPr="00F131BB">
                        <w:rPr>
                          <w:sz w:val="26"/>
                          <w:szCs w:val="26"/>
                        </w:rPr>
                        <w:t xml:space="preserve">ial aid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elane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rej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maron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</w:rPr>
                        <w:t xml:space="preserve"> kin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</w:rPr>
                        <w:t>melim</w:t>
                      </w:r>
                      <w:proofErr w:type="spellEnd"/>
                      <w:r w:rsidR="001A1122" w:rsidRPr="00F131BB">
                        <w:rPr>
                          <w:sz w:val="26"/>
                          <w:szCs w:val="26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  <w:p w14:paraId="3F4E94C4" w14:textId="77777777" w:rsidR="00E16106" w:rsidRPr="00F131BB" w:rsidRDefault="00BB008F" w:rsidP="00E1521B">
                      <w:pPr>
                        <w:rPr>
                          <w:sz w:val="26"/>
                          <w:szCs w:val="26"/>
                          <w:lang w:val="es-ES"/>
                        </w:rPr>
                      </w:pPr>
                      <w:proofErr w:type="spellStart"/>
                      <w:r w:rsidRPr="00F131BB">
                        <w:rPr>
                          <w:sz w:val="26"/>
                          <w:szCs w:val="26"/>
                          <w:lang w:val="es-ES"/>
                        </w:rPr>
                        <w:t>Nan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  <w:lang w:val="es-ES"/>
                        </w:rPr>
                        <w:t>elablok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  <w:lang w:val="es-ES"/>
                        </w:rPr>
                        <w:t>melele</w:t>
                      </w:r>
                      <w:proofErr w:type="spellEnd"/>
                      <w:r w:rsidRPr="00F131BB">
                        <w:rPr>
                          <w:sz w:val="26"/>
                          <w:szCs w:val="26"/>
                          <w:lang w:val="es-ES"/>
                        </w:rPr>
                        <w:t xml:space="preserve">, eta </w:t>
                      </w:r>
                      <w:proofErr w:type="spellStart"/>
                      <w:r w:rsidRPr="00F131BB">
                        <w:rPr>
                          <w:sz w:val="26"/>
                          <w:szCs w:val="26"/>
                          <w:lang w:val="es-ES"/>
                        </w:rPr>
                        <w:t>nan</w:t>
                      </w:r>
                      <w:proofErr w:type="spellEnd"/>
                      <w:r w:rsidR="001A1122" w:rsidRPr="00F131BB">
                        <w:rPr>
                          <w:sz w:val="26"/>
                          <w:szCs w:val="26"/>
                          <w:lang w:val="es-ES"/>
                        </w:rPr>
                        <w:t xml:space="preserve">:  </w:t>
                      </w:r>
                      <w:hyperlink r:id="rId14" w:history="1">
                        <w:r w:rsidR="001A1122" w:rsidRPr="00F131BB">
                          <w:rPr>
                            <w:rStyle w:val="Hyperlink"/>
                            <w:sz w:val="26"/>
                            <w:szCs w:val="26"/>
                            <w:lang w:val="es-ES"/>
                          </w:rPr>
                          <w:t>www.readysetgrad.org/residency-citizenship</w:t>
                        </w:r>
                      </w:hyperlink>
                      <w:r w:rsidR="001A1122" w:rsidRPr="00F131BB">
                        <w:rPr>
                          <w:sz w:val="26"/>
                          <w:szCs w:val="26"/>
                          <w:lang w:val="es-ES"/>
                        </w:rPr>
                        <w:t xml:space="preserve">  </w:t>
                      </w:r>
                    </w:p>
                    <w:p w14:paraId="44ADFEFE" w14:textId="77777777" w:rsidR="001B2141" w:rsidRPr="00F131BB" w:rsidRDefault="001A1122" w:rsidP="00E1521B">
                      <w:pPr>
                        <w:rPr>
                          <w:sz w:val="26"/>
                          <w:szCs w:val="26"/>
                        </w:rPr>
                      </w:pPr>
                      <w:r w:rsidRPr="00F131BB">
                        <w:rPr>
                          <w:sz w:val="26"/>
                          <w:szCs w:val="26"/>
                        </w:rPr>
                        <w:t xml:space="preserve">&amp; </w:t>
                      </w:r>
                      <w:hyperlink r:id="rId15" w:history="1">
                        <w:r w:rsidRPr="00F131BB">
                          <w:rPr>
                            <w:rStyle w:val="Hyperlink"/>
                            <w:sz w:val="26"/>
                            <w:szCs w:val="26"/>
                          </w:rPr>
                          <w:t>www.readysetgrad.org/wasfa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BB5264" w:rsidSect="009909C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80009" w14:textId="77777777" w:rsidR="00981DC5" w:rsidRDefault="00981DC5" w:rsidP="009909CD">
      <w:pPr>
        <w:spacing w:after="0" w:line="240" w:lineRule="auto"/>
      </w:pPr>
      <w:r>
        <w:separator/>
      </w:r>
    </w:p>
  </w:endnote>
  <w:endnote w:type="continuationSeparator" w:id="0">
    <w:p w14:paraId="024F298A" w14:textId="77777777" w:rsidR="00981DC5" w:rsidRDefault="00981DC5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84F1F" w14:textId="77777777" w:rsidR="00374D69" w:rsidRDefault="00374D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81B4" w14:textId="77777777" w:rsidR="009E4A24" w:rsidRDefault="009E4A24" w:rsidP="009E4A24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746A94E0" wp14:editId="37DE38F5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3ED8D8" w14:textId="77777777" w:rsidR="005F3716" w:rsidRPr="00EE63E2" w:rsidRDefault="005F3716" w:rsidP="005F3716">
    <w:pPr>
      <w:pStyle w:val="Footer"/>
      <w:jc w:val="center"/>
      <w:rPr>
        <w:sz w:val="24"/>
      </w:rPr>
    </w:pPr>
    <w:proofErr w:type="spellStart"/>
    <w:r>
      <w:rPr>
        <w:rFonts w:ascii="Myriad Pro" w:hAnsi="Myriad Pro"/>
        <w:sz w:val="24"/>
        <w:szCs w:val="36"/>
      </w:rPr>
      <w:t>Etal</w:t>
    </w:r>
    <w:proofErr w:type="spellEnd"/>
    <w:r>
      <w:rPr>
        <w:rFonts w:ascii="Myriad Pro" w:hAnsi="Myriad Pro"/>
        <w:sz w:val="24"/>
        <w:szCs w:val="36"/>
      </w:rPr>
      <w:t xml:space="preserve"> nan</w:t>
    </w:r>
    <w:hyperlink r:id="rId2" w:history="1">
      <w:r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>
      <w:rPr>
        <w:rFonts w:ascii="Myriad Pro" w:hAnsi="Myriad Pro"/>
        <w:sz w:val="24"/>
        <w:szCs w:val="36"/>
      </w:rPr>
      <w:t xml:space="preserve"> nan </w:t>
    </w:r>
    <w:proofErr w:type="spellStart"/>
    <w:r>
      <w:rPr>
        <w:rFonts w:ascii="Myriad Pro" w:hAnsi="Myriad Pro"/>
        <w:sz w:val="24"/>
        <w:szCs w:val="36"/>
      </w:rPr>
      <w:t>bokelablok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melele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im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kein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jerbal</w:t>
    </w:r>
    <w:proofErr w:type="spellEnd"/>
    <w:r>
      <w:rPr>
        <w:rFonts w:ascii="Myriad Pro" w:hAnsi="Myriad Pro"/>
        <w:sz w:val="24"/>
        <w:szCs w:val="36"/>
      </w:rPr>
      <w:t xml:space="preserve"> ko nan </w:t>
    </w:r>
    <w:proofErr w:type="spellStart"/>
    <w:r>
      <w:rPr>
        <w:rFonts w:ascii="Myriad Pro" w:hAnsi="Myriad Pro"/>
        <w:sz w:val="24"/>
        <w:szCs w:val="36"/>
      </w:rPr>
      <w:t>jiban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ajri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eo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nejuum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koman</w:t>
    </w:r>
    <w:proofErr w:type="spellEnd"/>
    <w:r>
      <w:rPr>
        <w:rFonts w:ascii="Myriad Pro" w:hAnsi="Myriad Pro"/>
        <w:sz w:val="24"/>
        <w:szCs w:val="36"/>
      </w:rPr>
      <w:t xml:space="preserve"> plan</w:t>
    </w:r>
  </w:p>
  <w:p w14:paraId="33119316" w14:textId="77777777" w:rsidR="009E4A24" w:rsidRPr="00D46648" w:rsidRDefault="009E4A24" w:rsidP="009E4A2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CEE48" w14:textId="77777777" w:rsidR="00374D69" w:rsidRDefault="00374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27EFE" w14:textId="77777777" w:rsidR="00981DC5" w:rsidRDefault="00981DC5" w:rsidP="009909CD">
      <w:pPr>
        <w:spacing w:after="0" w:line="240" w:lineRule="auto"/>
      </w:pPr>
      <w:r>
        <w:separator/>
      </w:r>
    </w:p>
  </w:footnote>
  <w:footnote w:type="continuationSeparator" w:id="0">
    <w:p w14:paraId="6DB3FE45" w14:textId="77777777" w:rsidR="00981DC5" w:rsidRDefault="00981DC5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8518C" w14:textId="77777777" w:rsidR="00374D69" w:rsidRDefault="00374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649F9" w14:textId="77777777" w:rsidR="00374D69" w:rsidRDefault="00374D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DFC8C" w14:textId="77777777" w:rsidR="00374D69" w:rsidRDefault="00374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2815"/>
    <w:multiLevelType w:val="hybridMultilevel"/>
    <w:tmpl w:val="BB6254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A38E3"/>
    <w:multiLevelType w:val="hybridMultilevel"/>
    <w:tmpl w:val="57A26EB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27744"/>
    <w:multiLevelType w:val="hybridMultilevel"/>
    <w:tmpl w:val="42AC0B7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0"/>
  </w:num>
  <w:num w:numId="4">
    <w:abstractNumId w:val="5"/>
  </w:num>
  <w:num w:numId="5">
    <w:abstractNumId w:val="11"/>
  </w:num>
  <w:num w:numId="6">
    <w:abstractNumId w:val="10"/>
  </w:num>
  <w:num w:numId="7">
    <w:abstractNumId w:val="9"/>
  </w:num>
  <w:num w:numId="8">
    <w:abstractNumId w:val="13"/>
  </w:num>
  <w:num w:numId="9">
    <w:abstractNumId w:val="7"/>
  </w:num>
  <w:num w:numId="10">
    <w:abstractNumId w:val="2"/>
  </w:num>
  <w:num w:numId="11">
    <w:abstractNumId w:val="19"/>
  </w:num>
  <w:num w:numId="12">
    <w:abstractNumId w:val="22"/>
  </w:num>
  <w:num w:numId="13">
    <w:abstractNumId w:val="6"/>
  </w:num>
  <w:num w:numId="14">
    <w:abstractNumId w:val="15"/>
  </w:num>
  <w:num w:numId="15">
    <w:abstractNumId w:val="17"/>
  </w:num>
  <w:num w:numId="16">
    <w:abstractNumId w:val="8"/>
  </w:num>
  <w:num w:numId="17">
    <w:abstractNumId w:val="23"/>
  </w:num>
  <w:num w:numId="18">
    <w:abstractNumId w:val="3"/>
  </w:num>
  <w:num w:numId="19">
    <w:abstractNumId w:val="21"/>
  </w:num>
  <w:num w:numId="20">
    <w:abstractNumId w:val="24"/>
  </w:num>
  <w:num w:numId="21">
    <w:abstractNumId w:val="0"/>
  </w:num>
  <w:num w:numId="22">
    <w:abstractNumId w:val="1"/>
  </w:num>
  <w:num w:numId="23">
    <w:abstractNumId w:val="12"/>
  </w:num>
  <w:num w:numId="24">
    <w:abstractNumId w:val="25"/>
  </w:num>
  <w:num w:numId="25">
    <w:abstractNumId w:val="14"/>
  </w:num>
  <w:num w:numId="26">
    <w:abstractNumId w:val="18"/>
  </w:num>
  <w:num w:numId="27">
    <w:abstractNumId w:val="1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03184"/>
    <w:rsid w:val="00076C3A"/>
    <w:rsid w:val="000C40B8"/>
    <w:rsid w:val="00145792"/>
    <w:rsid w:val="001733BE"/>
    <w:rsid w:val="00184CB3"/>
    <w:rsid w:val="001956B9"/>
    <w:rsid w:val="001A1122"/>
    <w:rsid w:val="001A6610"/>
    <w:rsid w:val="001A6C6B"/>
    <w:rsid w:val="001B2141"/>
    <w:rsid w:val="001D16DC"/>
    <w:rsid w:val="001D41E3"/>
    <w:rsid w:val="001D5F2E"/>
    <w:rsid w:val="00263DA9"/>
    <w:rsid w:val="00275C50"/>
    <w:rsid w:val="002D468D"/>
    <w:rsid w:val="00306753"/>
    <w:rsid w:val="0031545E"/>
    <w:rsid w:val="00374D69"/>
    <w:rsid w:val="00386BC2"/>
    <w:rsid w:val="003C5A1E"/>
    <w:rsid w:val="003E05C0"/>
    <w:rsid w:val="00406591"/>
    <w:rsid w:val="00414D69"/>
    <w:rsid w:val="00436814"/>
    <w:rsid w:val="0047425E"/>
    <w:rsid w:val="005326F5"/>
    <w:rsid w:val="00596EAA"/>
    <w:rsid w:val="005A279C"/>
    <w:rsid w:val="005F3716"/>
    <w:rsid w:val="006207D8"/>
    <w:rsid w:val="00645074"/>
    <w:rsid w:val="00661D0B"/>
    <w:rsid w:val="00671A4B"/>
    <w:rsid w:val="00675C1D"/>
    <w:rsid w:val="00685C13"/>
    <w:rsid w:val="00696E04"/>
    <w:rsid w:val="006F45EA"/>
    <w:rsid w:val="0070210A"/>
    <w:rsid w:val="0073391C"/>
    <w:rsid w:val="00781C88"/>
    <w:rsid w:val="00784F1D"/>
    <w:rsid w:val="007C4966"/>
    <w:rsid w:val="008110A7"/>
    <w:rsid w:val="00854BA0"/>
    <w:rsid w:val="00862933"/>
    <w:rsid w:val="00874387"/>
    <w:rsid w:val="008916E0"/>
    <w:rsid w:val="008A1E1C"/>
    <w:rsid w:val="008A4FE5"/>
    <w:rsid w:val="008D7EAC"/>
    <w:rsid w:val="008E586C"/>
    <w:rsid w:val="00932A2D"/>
    <w:rsid w:val="00980FFC"/>
    <w:rsid w:val="00981DC5"/>
    <w:rsid w:val="009909CD"/>
    <w:rsid w:val="009A62FE"/>
    <w:rsid w:val="009B09EE"/>
    <w:rsid w:val="009E4A24"/>
    <w:rsid w:val="009F47EB"/>
    <w:rsid w:val="00A25076"/>
    <w:rsid w:val="00A51106"/>
    <w:rsid w:val="00A62773"/>
    <w:rsid w:val="00A924DC"/>
    <w:rsid w:val="00A941A8"/>
    <w:rsid w:val="00AB165E"/>
    <w:rsid w:val="00AC67ED"/>
    <w:rsid w:val="00B044CD"/>
    <w:rsid w:val="00B20AD5"/>
    <w:rsid w:val="00B41254"/>
    <w:rsid w:val="00B53C93"/>
    <w:rsid w:val="00B54DB2"/>
    <w:rsid w:val="00B646B2"/>
    <w:rsid w:val="00B91A1C"/>
    <w:rsid w:val="00BA0C60"/>
    <w:rsid w:val="00BB008F"/>
    <w:rsid w:val="00BB48DA"/>
    <w:rsid w:val="00BB5264"/>
    <w:rsid w:val="00BE3F7F"/>
    <w:rsid w:val="00BF154F"/>
    <w:rsid w:val="00C22190"/>
    <w:rsid w:val="00C232AF"/>
    <w:rsid w:val="00C32479"/>
    <w:rsid w:val="00C83F2F"/>
    <w:rsid w:val="00C91747"/>
    <w:rsid w:val="00CA36F6"/>
    <w:rsid w:val="00CD2DEC"/>
    <w:rsid w:val="00CE321B"/>
    <w:rsid w:val="00CE5BCB"/>
    <w:rsid w:val="00CF1D50"/>
    <w:rsid w:val="00D14F9D"/>
    <w:rsid w:val="00D257AF"/>
    <w:rsid w:val="00D321C2"/>
    <w:rsid w:val="00E1521B"/>
    <w:rsid w:val="00E16106"/>
    <w:rsid w:val="00E508F3"/>
    <w:rsid w:val="00F131BB"/>
    <w:rsid w:val="00F35BE3"/>
    <w:rsid w:val="00F40A18"/>
    <w:rsid w:val="00FB4683"/>
    <w:rsid w:val="00FC7A7C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5316D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table" w:styleId="TableGrid">
    <w:name w:val="Table Grid"/>
    <w:basedOn w:val="TableNormal"/>
    <w:uiPriority w:val="59"/>
    <w:rsid w:val="00CE321B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6EA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LightList-Accent3">
    <w:name w:val="Light List Accent 3"/>
    <w:basedOn w:val="TableNormal"/>
    <w:uiPriority w:val="61"/>
    <w:rsid w:val="00596EAA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adysetgrad.org/wasf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www.readysetgrad.org/residency-citizenship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readysetgrad.org/wasfa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eadysetgrad.org/residency-citizenship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631C0EE3724D83AFC219B8BA85F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640B5-4D8B-4CBB-953F-DE0AE9B84C3E}"/>
      </w:docPartPr>
      <w:docPartBody>
        <w:p w:rsidR="00040C9A" w:rsidRDefault="00A11F39" w:rsidP="00A11F39">
          <w:pPr>
            <w:pStyle w:val="9D631C0EE3724D83AFC219B8BA85F91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E8FFD82A68940F5AFCB4304F97C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BDA6B-028A-4128-9047-587E16602A67}"/>
      </w:docPartPr>
      <w:docPartBody>
        <w:p w:rsidR="00040C9A" w:rsidRDefault="00A11F39" w:rsidP="00A11F39">
          <w:pPr>
            <w:pStyle w:val="2E8FFD82A68940F5AFCB4304F97CCAEA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040C9A"/>
    <w:rsid w:val="00425A7E"/>
    <w:rsid w:val="004D1936"/>
    <w:rsid w:val="00783101"/>
    <w:rsid w:val="008B0559"/>
    <w:rsid w:val="008C7997"/>
    <w:rsid w:val="00A11F39"/>
    <w:rsid w:val="00A523FA"/>
    <w:rsid w:val="00BD4B9E"/>
    <w:rsid w:val="00D708D1"/>
    <w:rsid w:val="00E3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11F39"/>
  </w:style>
  <w:style w:type="paragraph" w:customStyle="1" w:styleId="9D631C0EE3724D83AFC219B8BA85F91F">
    <w:name w:val="9D631C0EE3724D83AFC219B8BA85F91F"/>
    <w:rsid w:val="00A11F39"/>
  </w:style>
  <w:style w:type="paragraph" w:customStyle="1" w:styleId="2E8FFD82A68940F5AFCB4304F97CCAEA">
    <w:name w:val="2E8FFD82A68940F5AFCB4304F97CCAEA"/>
    <w:rsid w:val="00A11F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D203A-96F3-41D4-B487-EFBF71C7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5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5</cp:revision>
  <cp:lastPrinted>2015-05-28T22:43:00Z</cp:lastPrinted>
  <dcterms:created xsi:type="dcterms:W3CDTF">2018-09-09T16:00:00Z</dcterms:created>
  <dcterms:modified xsi:type="dcterms:W3CDTF">2018-09-14T14:33:00Z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