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C4D60" w14:textId="77777777" w:rsidR="001B2141" w:rsidRDefault="002B72E2" w:rsidP="001B2141">
      <w:r>
        <w:pict w14:anchorId="1A2D78EA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8240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<v:textbox>
              <w:txbxContent>
                <w:p w14:paraId="58815742" w14:textId="6348E807" w:rsidR="001B2141" w:rsidRPr="009944F7" w:rsidRDefault="002B72E2" w:rsidP="00AC67ED">
                  <w:pPr>
                    <w:spacing w:after="0"/>
                    <w:rPr>
                      <w:rFonts w:ascii="Myriad Pro" w:hAnsi="Myriad Pro"/>
                      <w:b/>
                      <w:sz w:val="32"/>
                      <w:lang w:val="es-ES"/>
                    </w:rPr>
                  </w:pPr>
                  <w:r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NOFEEMBAR         </w:t>
                  </w:r>
                  <w:bookmarkStart w:id="0" w:name="_GoBack"/>
                  <w:bookmarkEnd w:id="0"/>
                  <w:r w:rsidR="00665D53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</w:t>
                  </w:r>
                  <w:r w:rsidR="001F1215" w:rsidRPr="009944F7">
                    <w:rPr>
                      <w:rFonts w:ascii="Myriad Pro" w:hAnsi="Myriad Pro"/>
                      <w:b/>
                      <w:sz w:val="30"/>
                      <w:lang w:val="es-ES"/>
                    </w:rPr>
                    <w:t>LOO TAROGALAY</w:t>
                  </w:r>
                  <w:r w:rsidR="00676CCB" w:rsidRPr="009944F7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</w:t>
                  </w:r>
                  <w:r w:rsidR="008D7EAC" w:rsidRPr="009944F7">
                    <w:rPr>
                      <w:rFonts w:ascii="Myriad Pro" w:hAnsi="Myriad Pro"/>
                      <w:b/>
                      <w:sz w:val="30"/>
                      <w:lang w:val="es-ES"/>
                    </w:rPr>
                    <w:t>QOYSASKA ARDAYDA FASALKA 7AAD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5D846D44" wp14:editId="3C60B5C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EFE1770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39391996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5E975F4A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702F84E1" w14:textId="77777777" w:rsidR="00F40A18" w:rsidRDefault="001A6610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C715C6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 w:rsidR="00C715C6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6A099443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0C89B72B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47913EDB" w14:textId="77777777" w:rsidR="001B2141" w:rsidRDefault="002B72E2" w:rsidP="001B2141">
      <w:r>
        <w:pict w14:anchorId="74D62696">
          <v:shape id="Text Box 13" o:spid="_x0000_s1028" type="#_x0000_t202" style="position:absolute;margin-left:1.7pt;margin-top:534.1pt;width:574.3pt;height:97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" filled="f" stroked="f" strokeweight=".5pt">
            <v:textbox>
              <w:txbxContent>
                <w:p w14:paraId="5668491F" w14:textId="14E5065B" w:rsidR="0031545E" w:rsidRPr="009944F7" w:rsidRDefault="00263DA9" w:rsidP="00386BC2">
                  <w:pPr>
                    <w:spacing w:after="0"/>
                    <w:rPr>
                      <w:sz w:val="32"/>
                      <w:lang w:val="es-ES"/>
                    </w:rPr>
                  </w:pP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Kulliyadaha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bulshada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waa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nooca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caadiga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ah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ee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ugu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caansan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ee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kulliyada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labada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sanno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>.</w:t>
                  </w:r>
                  <w:r w:rsidR="00874444"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Waxay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bixiyaan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noocyo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badan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ee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barnaamijyada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waxbarashada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,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oo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ay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ku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jiraan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kuwaas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u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hogaamiyo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="000C57AE" w:rsidRPr="009944F7">
                    <w:rPr>
                      <w:rStyle w:val="NoSpacingChar"/>
                      <w:sz w:val="24"/>
                      <w:lang w:val="es-ES"/>
                    </w:rPr>
                    <w:t>shahaado</w:t>
                  </w:r>
                  <w:proofErr w:type="spellEnd"/>
                  <w:r w:rsidR="000C57AE"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iyo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shahaadooyinka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la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xiriirto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>.</w:t>
                  </w:r>
                  <w:r w:rsidR="00F95D77"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Shahaadooyinka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iyo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noocyada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qaar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ee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="00181ADE" w:rsidRPr="009944F7">
                    <w:rPr>
                      <w:rStyle w:val="NoSpacingChar"/>
                      <w:sz w:val="24"/>
                      <w:lang w:val="es-ES"/>
                    </w:rPr>
                    <w:t>shahaad</w:t>
                  </w:r>
                  <w:r w:rsidR="003B30E5" w:rsidRPr="009944F7">
                    <w:rPr>
                      <w:rStyle w:val="NoSpacingChar"/>
                      <w:sz w:val="24"/>
                      <w:lang w:val="es-ES"/>
                    </w:rPr>
                    <w:t>o</w:t>
                  </w:r>
                  <w:proofErr w:type="spellEnd"/>
                  <w:r w:rsidR="00181ADE"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la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xiriirto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waxay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diirada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saartaa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diyaarsanaanta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shaqada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>.</w:t>
                  </w:r>
                  <w:r w:rsidR="003B30E5"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Noocyada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kale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ee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="003B30E5" w:rsidRPr="009944F7">
                    <w:rPr>
                      <w:rStyle w:val="NoSpacingChar"/>
                      <w:sz w:val="24"/>
                      <w:lang w:val="es-ES"/>
                    </w:rPr>
                    <w:t>shahaado</w:t>
                  </w:r>
                  <w:proofErr w:type="spellEnd"/>
                  <w:r w:rsidR="003B30E5"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la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xiriirta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waxay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u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wanaagsantahay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diyaargarowga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waxbarashada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="00C873FA" w:rsidRPr="009944F7">
                    <w:rPr>
                      <w:rStyle w:val="NoSpacingChar"/>
                      <w:sz w:val="24"/>
                      <w:lang w:val="es-ES"/>
                    </w:rPr>
                    <w:t>kulliyado</w:t>
                  </w:r>
                  <w:proofErr w:type="spellEnd"/>
                  <w:r w:rsidR="00C873FA"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afar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r w:rsidR="00861489" w:rsidRPr="009944F7">
                    <w:rPr>
                      <w:rStyle w:val="NoSpacingChar"/>
                      <w:sz w:val="24"/>
                      <w:lang w:val="es-ES"/>
                    </w:rPr>
                    <w:t xml:space="preserve">sano </w:t>
                  </w:r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ah,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halka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ardayda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qalinjabiyayaasha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ay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ka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heli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karaan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="00AB2210" w:rsidRPr="009944F7">
                    <w:rPr>
                      <w:rStyle w:val="NoSpacingChar"/>
                      <w:sz w:val="24"/>
                      <w:lang w:val="es-ES"/>
                    </w:rPr>
                    <w:t>shahaado</w:t>
                  </w:r>
                  <w:proofErr w:type="spellEnd"/>
                  <w:r w:rsidR="00AB2210" w:rsidRPr="009944F7">
                    <w:rPr>
                      <w:rStyle w:val="NoSpacingChar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rStyle w:val="NoSpacingChar"/>
                      <w:sz w:val="24"/>
                      <w:lang w:val="es-ES"/>
                    </w:rPr>
                    <w:t>bajalaha</w:t>
                  </w:r>
                  <w:proofErr w:type="spellEnd"/>
                  <w:r w:rsidRPr="009944F7">
                    <w:rPr>
                      <w:rStyle w:val="NoSpacingChar"/>
                      <w:sz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  <w:r>
        <w:pict w14:anchorId="56932EEB">
          <v:shape id="Text Box 8" o:spid="_x0000_s1029" type="#_x0000_t202" style="position:absolute;margin-left:0;margin-top:506pt;width:8in;height:28.8pt;z-index:251699200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" fillcolor="#4fb8c1 [1951]" stroked="f" strokeweight=".5pt">
            <v:textbox>
              <w:txbxContent>
                <w:p w14:paraId="59C9600D" w14:textId="77777777" w:rsidR="00CA36F6" w:rsidRPr="00A62773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677BD2E6">
          <v:shape id="Text Box 2" o:spid="_x0000_s1030" type="#_x0000_t202" style="position:absolute;margin-left:-3.05pt;margin-top:21.05pt;width:435.55pt;height:498.5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" filled="f" stroked="f">
            <v:textbox>
              <w:txbxContent>
                <w:p w14:paraId="6E08D37F" w14:textId="77777777" w:rsidR="00CE321B" w:rsidRPr="005C2253" w:rsidRDefault="00CE321B" w:rsidP="008110A7">
                  <w:pPr>
                    <w:pStyle w:val="NoSpacing"/>
                    <w:rPr>
                      <w:rFonts w:ascii="Myriad Pro" w:eastAsiaTheme="minorHAnsi" w:hAnsi="Myriad Pro"/>
                      <w:b/>
                      <w:sz w:val="34"/>
                      <w:szCs w:val="22"/>
                    </w:rPr>
                  </w:pPr>
                  <w:proofErr w:type="spellStart"/>
                  <w:r w:rsidRPr="005C2253">
                    <w:rPr>
                      <w:rFonts w:ascii="Myriad Pro" w:hAnsi="Myriad Pro"/>
                      <w:b/>
                      <w:sz w:val="34"/>
                      <w:szCs w:val="22"/>
                    </w:rPr>
                    <w:t>Joogteynta</w:t>
                  </w:r>
                  <w:proofErr w:type="spellEnd"/>
                  <w:r w:rsidRPr="005C2253">
                    <w:rPr>
                      <w:rFonts w:ascii="Myriad Pro" w:hAnsi="Myriad Pro"/>
                      <w:b/>
                      <w:sz w:val="34"/>
                      <w:szCs w:val="22"/>
                    </w:rPr>
                    <w:t xml:space="preserve"> </w:t>
                  </w:r>
                  <w:proofErr w:type="spellStart"/>
                  <w:r w:rsidRPr="005C2253">
                    <w:rPr>
                      <w:rFonts w:ascii="Myriad Pro" w:hAnsi="Myriad Pro"/>
                      <w:b/>
                      <w:sz w:val="34"/>
                      <w:szCs w:val="22"/>
                    </w:rPr>
                    <w:t>Inuu</w:t>
                  </w:r>
                  <w:proofErr w:type="spellEnd"/>
                  <w:r w:rsidRPr="005C2253">
                    <w:rPr>
                      <w:rFonts w:ascii="Myriad Pro" w:hAnsi="Myriad Pro"/>
                      <w:b/>
                      <w:sz w:val="34"/>
                      <w:szCs w:val="22"/>
                    </w:rPr>
                    <w:t xml:space="preserve"> </w:t>
                  </w:r>
                  <w:proofErr w:type="spellStart"/>
                  <w:r w:rsidRPr="005C2253">
                    <w:rPr>
                      <w:rFonts w:ascii="Myriad Pro" w:hAnsi="Myriad Pro"/>
                      <w:b/>
                      <w:sz w:val="34"/>
                      <w:szCs w:val="22"/>
                    </w:rPr>
                    <w:t>Furnaado</w:t>
                  </w:r>
                  <w:proofErr w:type="spellEnd"/>
                  <w:r w:rsidRPr="005C2253">
                    <w:rPr>
                      <w:rFonts w:ascii="Myriad Pro" w:hAnsi="Myriad Pro"/>
                      <w:b/>
                      <w:sz w:val="34"/>
                      <w:szCs w:val="22"/>
                    </w:rPr>
                    <w:t xml:space="preserve"> </w:t>
                  </w:r>
                  <w:proofErr w:type="spellStart"/>
                  <w:r w:rsidRPr="005C2253">
                    <w:rPr>
                      <w:rFonts w:ascii="Myriad Pro" w:hAnsi="Myriad Pro"/>
                      <w:b/>
                      <w:sz w:val="34"/>
                      <w:szCs w:val="22"/>
                    </w:rPr>
                    <w:t>Dooqyadaada</w:t>
                  </w:r>
                  <w:proofErr w:type="spellEnd"/>
                </w:p>
                <w:p w14:paraId="63A6ADB0" w14:textId="77777777" w:rsidR="00CE321B" w:rsidRPr="005C2253" w:rsidRDefault="00CE321B" w:rsidP="00596EAA">
                  <w:pPr>
                    <w:pStyle w:val="NoSpacing"/>
                    <w:rPr>
                      <w:sz w:val="26"/>
                      <w:szCs w:val="26"/>
                    </w:rPr>
                  </w:pPr>
                  <w:proofErr w:type="spellStart"/>
                  <w:r w:rsidRPr="005C2253">
                    <w:rPr>
                      <w:sz w:val="26"/>
                      <w:szCs w:val="26"/>
                    </w:rPr>
                    <w:t>Waxaa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jiro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wadooyin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badan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kala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duwan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lagu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sii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wado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waxbarashada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dhaafsan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sare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>.</w:t>
                  </w:r>
                  <w:r w:rsidR="004A59F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Inta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badan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shaqooyinka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mushaarka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qoyska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baahantahay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waxbarasho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tababar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sare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kadib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>.</w:t>
                  </w:r>
                  <w:r w:rsidR="004A59FB">
                    <w:rPr>
                      <w:sz w:val="26"/>
                      <w:szCs w:val="26"/>
                    </w:rPr>
                    <w:t xml:space="preserve"> </w:t>
                  </w:r>
                  <w:r w:rsidRPr="005C2253">
                    <w:rPr>
                      <w:sz w:val="26"/>
                      <w:szCs w:val="26"/>
                    </w:rPr>
                    <w:t xml:space="preserve">Hal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sanno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kadib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waxbarashada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tababar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sare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kadib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ayaa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kordhin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karo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daqliyada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nolosho.Isku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celcelis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haystaan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shaqo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badan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laga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doorto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leeyihiin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heerar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hoose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shaqo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la’aanta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badelkii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sare.Nooca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shaqada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canugaaga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xiiseynayo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inuu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dabogalo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caawineysaa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go'aansashada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nooca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digriiga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sahminayo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>.</w:t>
                  </w:r>
                </w:p>
                <w:p w14:paraId="0C623133" w14:textId="77777777" w:rsidR="00596EAA" w:rsidRPr="005C2253" w:rsidRDefault="00596EAA" w:rsidP="00596EAA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2E063976" w14:textId="5406C9D2" w:rsidR="00596EAA" w:rsidRPr="005C2253" w:rsidRDefault="00306753" w:rsidP="00596EAA">
                  <w:pPr>
                    <w:pStyle w:val="NoSpacing"/>
                    <w:rPr>
                      <w:color w:val="221E1F"/>
                      <w:sz w:val="26"/>
                      <w:szCs w:val="26"/>
                    </w:rPr>
                  </w:pP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Kulliyado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badan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caadi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ahaan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waxay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bixiyaan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afar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nooc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ee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A59FB">
                    <w:rPr>
                      <w:color w:val="221E1F"/>
                      <w:sz w:val="26"/>
                      <w:szCs w:val="26"/>
                    </w:rPr>
                    <w:t>shahaado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labo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sanno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ama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xiriirro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),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ardayda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jaamacada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ama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bajala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),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ka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qalin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jabiyay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ama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mastarka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),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iyo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dhaqtarka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ama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digriiga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xirfada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>.</w:t>
                  </w:r>
                  <w:r w:rsidR="00160A75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Halkaan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60A75">
                    <w:rPr>
                      <w:color w:val="221E1F"/>
                      <w:sz w:val="26"/>
                      <w:szCs w:val="26"/>
                    </w:rPr>
                    <w:t>waa</w:t>
                  </w:r>
                  <w:proofErr w:type="spellEnd"/>
                  <w:r w:rsidR="00160A75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60A75">
                    <w:rPr>
                      <w:color w:val="221E1F"/>
                      <w:sz w:val="26"/>
                      <w:szCs w:val="26"/>
                    </w:rPr>
                    <w:t>tusaalo</w:t>
                  </w:r>
                  <w:proofErr w:type="spellEnd"/>
                  <w:r w:rsidR="00160A75" w:rsidRPr="005C2253">
                    <w:rPr>
                      <w:color w:val="221E1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color w:val="221E1F"/>
                      <w:sz w:val="26"/>
                      <w:szCs w:val="26"/>
                    </w:rPr>
                    <w:t>qaar</w:t>
                  </w:r>
                  <w:proofErr w:type="spellEnd"/>
                  <w:r w:rsidRPr="005C2253">
                    <w:rPr>
                      <w:color w:val="221E1F"/>
                      <w:sz w:val="26"/>
                      <w:szCs w:val="26"/>
                    </w:rPr>
                    <w:t>:</w:t>
                  </w:r>
                </w:p>
                <w:p w14:paraId="3FD725BB" w14:textId="77777777" w:rsidR="00596EAA" w:rsidRPr="005C2253" w:rsidRDefault="00596EAA" w:rsidP="00596EAA">
                  <w:pPr>
                    <w:pStyle w:val="NoSpacing"/>
                    <w:rPr>
                      <w:sz w:val="22"/>
                    </w:rPr>
                  </w:pPr>
                </w:p>
                <w:tbl>
                  <w:tblPr>
                    <w:tblStyle w:val="LightList-Accent3"/>
                    <w:tblW w:w="8365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1959"/>
                    <w:gridCol w:w="1827"/>
                    <w:gridCol w:w="1623"/>
                    <w:gridCol w:w="1492"/>
                    <w:gridCol w:w="1576"/>
                  </w:tblGrid>
                  <w:tr w:rsidR="00596EAA" w:rsidRPr="005C2253" w14:paraId="3B16CD5E" w14:textId="77777777" w:rsidTr="00596E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51" w:type="dxa"/>
                        <w:shd w:val="clear" w:color="auto" w:fill="C4E7EA" w:themeFill="text2" w:themeFillTint="33"/>
                        <w:vAlign w:val="center"/>
                      </w:tcPr>
                      <w:p w14:paraId="3BCF43D0" w14:textId="77777777" w:rsidR="00596EAA" w:rsidRPr="005C2253" w:rsidRDefault="00596EAA" w:rsidP="002D468D">
                        <w:pPr>
                          <w:pStyle w:val="NoSpacing"/>
                          <w:jc w:val="center"/>
                          <w:rPr>
                            <w:color w:val="auto"/>
                            <w:sz w:val="24"/>
                            <w:szCs w:val="26"/>
                          </w:rPr>
                        </w:pPr>
                        <w:proofErr w:type="spellStart"/>
                        <w:r w:rsidRPr="005C2253">
                          <w:rPr>
                            <w:color w:val="auto"/>
                            <w:sz w:val="24"/>
                            <w:szCs w:val="26"/>
                          </w:rPr>
                          <w:t>Shaqada</w:t>
                        </w:r>
                        <w:proofErr w:type="spellEnd"/>
                      </w:p>
                    </w:tc>
                    <w:tc>
                      <w:tcPr>
                        <w:tcW w:w="2296" w:type="dxa"/>
                        <w:shd w:val="clear" w:color="auto" w:fill="C4E7EA" w:themeFill="text2" w:themeFillTint="33"/>
                        <w:vAlign w:val="center"/>
                      </w:tcPr>
                      <w:p w14:paraId="196943FA" w14:textId="77777777" w:rsidR="00596EAA" w:rsidRPr="005C2253" w:rsidRDefault="00184CB3" w:rsidP="00596EAA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4"/>
                            <w:szCs w:val="26"/>
                          </w:rPr>
                        </w:pPr>
                        <w:proofErr w:type="spellStart"/>
                        <w:r w:rsidRPr="005C2253">
                          <w:rPr>
                            <w:color w:val="auto"/>
                            <w:sz w:val="24"/>
                            <w:szCs w:val="26"/>
                          </w:rPr>
                          <w:t>Nooca</w:t>
                        </w:r>
                        <w:proofErr w:type="spellEnd"/>
                        <w:r w:rsidRPr="005C2253">
                          <w:rPr>
                            <w:color w:val="auto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C2253">
                          <w:rPr>
                            <w:color w:val="auto"/>
                            <w:sz w:val="24"/>
                            <w:szCs w:val="26"/>
                          </w:rPr>
                          <w:t>Waxbarashada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shd w:val="clear" w:color="auto" w:fill="C4E7EA" w:themeFill="text2" w:themeFillTint="33"/>
                        <w:vAlign w:val="center"/>
                      </w:tcPr>
                      <w:p w14:paraId="7661973F" w14:textId="77777777" w:rsidR="00596EAA" w:rsidRPr="005C2253" w:rsidRDefault="00596EAA" w:rsidP="00596EAA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4"/>
                            <w:szCs w:val="26"/>
                          </w:rPr>
                        </w:pPr>
                        <w:r w:rsidRPr="005C2253">
                          <w:rPr>
                            <w:color w:val="auto"/>
                            <w:sz w:val="24"/>
                            <w:szCs w:val="26"/>
                          </w:rPr>
                          <w:t xml:space="preserve"># </w:t>
                        </w:r>
                        <w:proofErr w:type="spellStart"/>
                        <w:r w:rsidRPr="005C2253">
                          <w:rPr>
                            <w:color w:val="auto"/>
                            <w:sz w:val="24"/>
                            <w:szCs w:val="26"/>
                          </w:rPr>
                          <w:t>Sannooyinka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shd w:val="clear" w:color="auto" w:fill="C4E7EA" w:themeFill="text2" w:themeFillTint="33"/>
                        <w:vAlign w:val="center"/>
                      </w:tcPr>
                      <w:p w14:paraId="18F44C64" w14:textId="23795662" w:rsidR="00596EAA" w:rsidRPr="005C2253" w:rsidRDefault="000F636F" w:rsidP="00596EAA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4"/>
                            <w:szCs w:val="26"/>
                          </w:rPr>
                        </w:pPr>
                        <w:proofErr w:type="spellStart"/>
                        <w:r w:rsidRPr="0085609F">
                          <w:rPr>
                            <w:color w:val="auto"/>
                            <w:sz w:val="20"/>
                            <w:szCs w:val="20"/>
                          </w:rPr>
                          <w:t>Shahaado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shd w:val="clear" w:color="auto" w:fill="C4E7EA" w:themeFill="text2" w:themeFillTint="33"/>
                        <w:vAlign w:val="center"/>
                      </w:tcPr>
                      <w:p w14:paraId="6F235F95" w14:textId="77777777" w:rsidR="00596EAA" w:rsidRPr="005C2253" w:rsidRDefault="002D468D" w:rsidP="00596EAA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4"/>
                            <w:szCs w:val="26"/>
                          </w:rPr>
                        </w:pPr>
                        <w:proofErr w:type="spellStart"/>
                        <w:r w:rsidRPr="005C2253">
                          <w:rPr>
                            <w:color w:val="auto"/>
                            <w:sz w:val="24"/>
                            <w:szCs w:val="26"/>
                          </w:rPr>
                          <w:t>Dugsiga</w:t>
                        </w:r>
                        <w:proofErr w:type="spellEnd"/>
                      </w:p>
                    </w:tc>
                  </w:tr>
                  <w:tr w:rsidR="00596EAA" w:rsidRPr="005C2253" w14:paraId="40CF30F7" w14:textId="77777777" w:rsidTr="008A1E1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51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14:paraId="74D15AE6" w14:textId="77777777" w:rsidR="00596EAA" w:rsidRPr="005C2253" w:rsidRDefault="00184CB3" w:rsidP="0073391C">
                        <w:pPr>
                          <w:pStyle w:val="NoSpacing"/>
                          <w:jc w:val="center"/>
                          <w:rPr>
                            <w:sz w:val="24"/>
                            <w:szCs w:val="26"/>
                          </w:rPr>
                        </w:pP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Shaqaalaha</w:t>
                        </w:r>
                        <w:proofErr w:type="spellEnd"/>
                        <w:r w:rsidRPr="005C2253">
                          <w:rPr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Baqaarka</w:t>
                        </w:r>
                        <w:proofErr w:type="spellEnd"/>
                      </w:p>
                    </w:tc>
                    <w:tc>
                      <w:tcPr>
                        <w:tcW w:w="2296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14:paraId="1E991BE6" w14:textId="77777777" w:rsidR="00596EAA" w:rsidRPr="005C2253" w:rsidRDefault="00596EAA" w:rsidP="008A1E1C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6"/>
                          </w:rPr>
                        </w:pP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Barashada</w:t>
                        </w:r>
                        <w:proofErr w:type="spellEnd"/>
                        <w:r w:rsidRPr="005C2253">
                          <w:rPr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ganacsiga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14:paraId="72D00139" w14:textId="77777777" w:rsidR="00596EAA" w:rsidRPr="005C2253" w:rsidRDefault="00184CB3" w:rsidP="008A1E1C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6"/>
                          </w:rPr>
                        </w:pPr>
                        <w:r w:rsidRPr="005C2253">
                          <w:rPr>
                            <w:sz w:val="24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14:paraId="30CBCA2A" w14:textId="77777777" w:rsidR="00596EAA" w:rsidRPr="005C2253" w:rsidRDefault="00184CB3" w:rsidP="008A1E1C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6"/>
                          </w:rPr>
                        </w:pP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Shahaadada</w:t>
                        </w:r>
                        <w:proofErr w:type="spellEnd"/>
                        <w:r w:rsidRPr="005C2253">
                          <w:rPr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Heerka</w:t>
                        </w:r>
                        <w:proofErr w:type="spellEnd"/>
                        <w:r w:rsidRPr="005C2253">
                          <w:rPr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Safarka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14:paraId="15177AD0" w14:textId="77777777" w:rsidR="00596EAA" w:rsidRPr="005C2253" w:rsidRDefault="00184CB3" w:rsidP="008A1E1C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6"/>
                          </w:rPr>
                        </w:pPr>
                        <w:r w:rsidRPr="005C2253">
                          <w:rPr>
                            <w:sz w:val="24"/>
                            <w:szCs w:val="26"/>
                          </w:rPr>
                          <w:t>Bucher Aerospace Corporation, Everett</w:t>
                        </w:r>
                      </w:p>
                    </w:tc>
                  </w:tr>
                  <w:tr w:rsidR="00596EAA" w:rsidRPr="005C2253" w14:paraId="6F047C2C" w14:textId="77777777" w:rsidTr="008A1E1C">
                    <w:trPr>
                      <w:trHeight w:val="66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51" w:type="dxa"/>
                        <w:vAlign w:val="center"/>
                      </w:tcPr>
                      <w:p w14:paraId="67963E6F" w14:textId="77777777" w:rsidR="00596EAA" w:rsidRPr="005C2253" w:rsidRDefault="00596EAA" w:rsidP="008A1E1C">
                        <w:pPr>
                          <w:pStyle w:val="NoSpacing"/>
                          <w:jc w:val="center"/>
                          <w:rPr>
                            <w:sz w:val="24"/>
                            <w:szCs w:val="26"/>
                          </w:rPr>
                        </w:pP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Kalkaalisada</w:t>
                        </w:r>
                        <w:proofErr w:type="spellEnd"/>
                        <w:r w:rsidRPr="005C2253">
                          <w:rPr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Waxqabadka</w:t>
                        </w:r>
                        <w:proofErr w:type="spellEnd"/>
                        <w:r w:rsidRPr="005C2253">
                          <w:rPr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Shatiyeysan</w:t>
                        </w:r>
                        <w:proofErr w:type="spellEnd"/>
                      </w:p>
                      <w:p w14:paraId="09E605D7" w14:textId="77777777" w:rsidR="00596EAA" w:rsidRPr="005C2253" w:rsidRDefault="00596EAA" w:rsidP="008A1E1C">
                        <w:pPr>
                          <w:pStyle w:val="NoSpacing"/>
                          <w:jc w:val="center"/>
                          <w:rPr>
                            <w:sz w:val="24"/>
                            <w:szCs w:val="26"/>
                          </w:rPr>
                        </w:pPr>
                      </w:p>
                    </w:tc>
                    <w:tc>
                      <w:tcPr>
                        <w:tcW w:w="2296" w:type="dxa"/>
                        <w:vAlign w:val="center"/>
                      </w:tcPr>
                      <w:p w14:paraId="587AB097" w14:textId="77777777" w:rsidR="00596EAA" w:rsidRPr="005C2253" w:rsidRDefault="00596EAA" w:rsidP="008A1E1C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6"/>
                          </w:rPr>
                        </w:pP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Kulliyada</w:t>
                        </w:r>
                        <w:proofErr w:type="spellEnd"/>
                        <w:r w:rsidRPr="005C2253">
                          <w:rPr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Bulshada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vAlign w:val="center"/>
                      </w:tcPr>
                      <w:p w14:paraId="75D5867D" w14:textId="77777777" w:rsidR="00596EAA" w:rsidRPr="005C2253" w:rsidRDefault="00596EAA" w:rsidP="008A1E1C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6"/>
                          </w:rPr>
                        </w:pPr>
                        <w:r w:rsidRPr="005C2253">
                          <w:rPr>
                            <w:sz w:val="24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14:paraId="1B95705C" w14:textId="77777777" w:rsidR="00596EAA" w:rsidRPr="005C2253" w:rsidRDefault="00596EAA" w:rsidP="0073391C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6"/>
                          </w:rPr>
                        </w:pP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Shaqaalaha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14:paraId="4F043224" w14:textId="77777777" w:rsidR="00596EAA" w:rsidRPr="005C2253" w:rsidRDefault="00596EAA" w:rsidP="008A1E1C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6"/>
                          </w:rPr>
                        </w:pP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Kulliyada</w:t>
                        </w:r>
                        <w:proofErr w:type="spellEnd"/>
                        <w:r w:rsidRPr="005C2253">
                          <w:rPr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Bulshada</w:t>
                        </w:r>
                        <w:proofErr w:type="spellEnd"/>
                        <w:r w:rsidRPr="005C2253">
                          <w:rPr>
                            <w:sz w:val="24"/>
                            <w:szCs w:val="26"/>
                          </w:rPr>
                          <w:t xml:space="preserve"> South Puget Sound</w:t>
                        </w:r>
                      </w:p>
                    </w:tc>
                  </w:tr>
                  <w:tr w:rsidR="00184CB3" w:rsidRPr="005C2253" w14:paraId="51A7CA44" w14:textId="77777777" w:rsidTr="008A1E1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2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51" w:type="dxa"/>
                        <w:vMerge w:val="restart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14:paraId="1A1C8FCF" w14:textId="77777777" w:rsidR="00596EAA" w:rsidRPr="005C2253" w:rsidRDefault="00596EAA" w:rsidP="008A1E1C">
                        <w:pPr>
                          <w:pStyle w:val="NoSpacing"/>
                          <w:jc w:val="center"/>
                          <w:rPr>
                            <w:rFonts w:cs="Arial"/>
                            <w:sz w:val="24"/>
                            <w:szCs w:val="26"/>
                          </w:rPr>
                        </w:pP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Naqshadeeyaha</w:t>
                        </w:r>
                        <w:proofErr w:type="spellEnd"/>
                        <w:r w:rsidRPr="005C2253">
                          <w:rPr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Sawirka</w:t>
                        </w:r>
                        <w:proofErr w:type="spellEnd"/>
                      </w:p>
                      <w:p w14:paraId="54C5BA5C" w14:textId="77777777" w:rsidR="00596EAA" w:rsidRPr="005C2253" w:rsidRDefault="00596EAA" w:rsidP="008A1E1C">
                        <w:pPr>
                          <w:pStyle w:val="NoSpacing"/>
                          <w:jc w:val="center"/>
                          <w:rPr>
                            <w:sz w:val="24"/>
                            <w:szCs w:val="26"/>
                          </w:rPr>
                        </w:pPr>
                      </w:p>
                    </w:tc>
                    <w:tc>
                      <w:tcPr>
                        <w:tcW w:w="2296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14:paraId="408B442C" w14:textId="77777777" w:rsidR="00596EAA" w:rsidRPr="005C2253" w:rsidRDefault="00596EAA" w:rsidP="008A1E1C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6"/>
                          </w:rPr>
                        </w:pP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Jaamacada</w:t>
                        </w:r>
                        <w:proofErr w:type="spellEnd"/>
                        <w:r w:rsidRPr="005C2253">
                          <w:rPr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Bulshada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vMerge w:val="restart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14:paraId="39C32347" w14:textId="77777777" w:rsidR="00596EAA" w:rsidRPr="005C2253" w:rsidRDefault="00596EAA" w:rsidP="008A1E1C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6"/>
                          </w:rPr>
                        </w:pPr>
                        <w:r w:rsidRPr="005C2253">
                          <w:rPr>
                            <w:sz w:val="24"/>
                            <w:szCs w:val="26"/>
                          </w:rPr>
                          <w:t>4</w:t>
                        </w:r>
                      </w:p>
                      <w:p w14:paraId="0E2D25BA" w14:textId="77777777" w:rsidR="00596EAA" w:rsidRPr="005C2253" w:rsidRDefault="00596EAA" w:rsidP="008A1E1C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6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14:paraId="750CF642" w14:textId="77777777" w:rsidR="00596EAA" w:rsidRPr="005C2253" w:rsidRDefault="00596EAA" w:rsidP="008A1E1C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6"/>
                          </w:rPr>
                        </w:pP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Bajala</w:t>
                        </w:r>
                        <w:proofErr w:type="spellEnd"/>
                      </w:p>
                      <w:p w14:paraId="0D5029D5" w14:textId="77777777" w:rsidR="00596EAA" w:rsidRPr="005C2253" w:rsidRDefault="00596EAA" w:rsidP="008A1E1C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6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14:paraId="57617A90" w14:textId="77777777" w:rsidR="00596EAA" w:rsidRPr="005C2253" w:rsidRDefault="00306753" w:rsidP="008A1E1C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6"/>
                          </w:rPr>
                        </w:pP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Jaamacada</w:t>
                        </w:r>
                        <w:proofErr w:type="spellEnd"/>
                        <w:r w:rsidRPr="005C2253">
                          <w:rPr>
                            <w:sz w:val="24"/>
                            <w:szCs w:val="26"/>
                          </w:rPr>
                          <w:t xml:space="preserve"> Central Washington</w:t>
                        </w:r>
                      </w:p>
                    </w:tc>
                  </w:tr>
                  <w:tr w:rsidR="00184CB3" w:rsidRPr="005C2253" w14:paraId="418E90A6" w14:textId="77777777" w:rsidTr="008A1E1C">
                    <w:trPr>
                      <w:trHeight w:val="3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51" w:type="dxa"/>
                        <w:vMerge/>
                        <w:shd w:val="clear" w:color="auto" w:fill="auto"/>
                        <w:vAlign w:val="center"/>
                      </w:tcPr>
                      <w:p w14:paraId="2D077862" w14:textId="77777777" w:rsidR="00596EAA" w:rsidRPr="005C2253" w:rsidRDefault="00596EAA" w:rsidP="008A1E1C">
                        <w:pPr>
                          <w:pStyle w:val="NoSpacing"/>
                          <w:jc w:val="center"/>
                          <w:rPr>
                            <w:rFonts w:cs="Arial"/>
                            <w:sz w:val="24"/>
                            <w:szCs w:val="26"/>
                          </w:rPr>
                        </w:pPr>
                      </w:p>
                    </w:tc>
                    <w:tc>
                      <w:tcPr>
                        <w:tcW w:w="2296" w:type="dxa"/>
                        <w:shd w:val="clear" w:color="auto" w:fill="auto"/>
                        <w:vAlign w:val="center"/>
                      </w:tcPr>
                      <w:p w14:paraId="12A20DBD" w14:textId="77777777" w:rsidR="00596EAA" w:rsidRPr="009944F7" w:rsidRDefault="00596EAA" w:rsidP="008A1E1C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6"/>
                            <w:lang w:val="es-ES"/>
                          </w:rPr>
                        </w:pPr>
                        <w:proofErr w:type="spellStart"/>
                        <w:r w:rsidRPr="009944F7">
                          <w:rPr>
                            <w:sz w:val="24"/>
                            <w:szCs w:val="26"/>
                            <w:lang w:val="es-ES"/>
                          </w:rPr>
                          <w:t>Kulliyad</w:t>
                        </w:r>
                        <w:proofErr w:type="spellEnd"/>
                        <w:r w:rsidRPr="009944F7">
                          <w:rPr>
                            <w:sz w:val="24"/>
                            <w:szCs w:val="2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9944F7">
                          <w:rPr>
                            <w:sz w:val="24"/>
                            <w:szCs w:val="26"/>
                            <w:lang w:val="es-ES"/>
                          </w:rPr>
                          <w:t>Gaar</w:t>
                        </w:r>
                        <w:proofErr w:type="spellEnd"/>
                        <w:r w:rsidRPr="009944F7">
                          <w:rPr>
                            <w:sz w:val="24"/>
                            <w:szCs w:val="26"/>
                            <w:lang w:val="es-ES"/>
                          </w:rPr>
                          <w:t xml:space="preserve"> ah ama </w:t>
                        </w:r>
                        <w:proofErr w:type="spellStart"/>
                        <w:r w:rsidRPr="009944F7">
                          <w:rPr>
                            <w:sz w:val="24"/>
                            <w:szCs w:val="26"/>
                            <w:lang w:val="es-ES"/>
                          </w:rPr>
                          <w:t>Jaamacad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vMerge/>
                        <w:shd w:val="clear" w:color="auto" w:fill="auto"/>
                        <w:vAlign w:val="center"/>
                      </w:tcPr>
                      <w:p w14:paraId="6DF5BFBC" w14:textId="77777777" w:rsidR="00596EAA" w:rsidRPr="009944F7" w:rsidRDefault="00596EAA" w:rsidP="008A1E1C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6"/>
                            <w:lang w:val="es-ES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shd w:val="clear" w:color="auto" w:fill="auto"/>
                        <w:vAlign w:val="center"/>
                      </w:tcPr>
                      <w:p w14:paraId="07C9725B" w14:textId="77777777" w:rsidR="00596EAA" w:rsidRPr="009944F7" w:rsidRDefault="00596EAA" w:rsidP="008A1E1C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6"/>
                            <w:lang w:val="es-ES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vAlign w:val="center"/>
                      </w:tcPr>
                      <w:p w14:paraId="5634C5A1" w14:textId="77777777" w:rsidR="00596EAA" w:rsidRPr="005C2253" w:rsidRDefault="00596EAA" w:rsidP="008A1E1C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6"/>
                          </w:rPr>
                        </w:pPr>
                        <w:proofErr w:type="spellStart"/>
                        <w:r w:rsidRPr="005C2253">
                          <w:rPr>
                            <w:sz w:val="24"/>
                            <w:szCs w:val="26"/>
                          </w:rPr>
                          <w:t>Jaamacada</w:t>
                        </w:r>
                        <w:proofErr w:type="spellEnd"/>
                        <w:r w:rsidRPr="005C2253">
                          <w:rPr>
                            <w:sz w:val="24"/>
                            <w:szCs w:val="26"/>
                          </w:rPr>
                          <w:t xml:space="preserve"> Gonzaga</w:t>
                        </w:r>
                      </w:p>
                    </w:tc>
                  </w:tr>
                </w:tbl>
                <w:p w14:paraId="154FFE02" w14:textId="77777777" w:rsidR="00CE321B" w:rsidRPr="005C2253" w:rsidRDefault="00CE321B" w:rsidP="008D7EAC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 w14:anchorId="1456A01E">
          <v:shape id="_x0000_s1031" type="#_x0000_t202" style="position:absolute;margin-left:432.4pt;margin-top:40.3pt;width:136.8pt;height:130.85pt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2B35D2A4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 w:rsidR="00F77260">
                    <w:rPr>
                      <w:sz w:val="28"/>
                    </w:rPr>
                    <w:t xml:space="preserve"> (logo)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5A495B37">
          <v:rect id="AutoShape 14" o:spid="_x0000_s1032" style="position:absolute;margin-left:432.2pt;margin-top:302.4pt;width:136.8pt;height:221.25pt;z-index:251695104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58193020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59582E6A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26F97CD7" w14:textId="77777777" w:rsidR="00275C50" w:rsidRPr="009944F7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9944F7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9944F7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4C36FFE6" w14:textId="77777777" w:rsidR="00F35BE3" w:rsidRPr="009944F7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7503F271" w14:textId="77777777" w:rsidR="00F35BE3" w:rsidRPr="009944F7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378DBBA" w14:textId="77777777" w:rsidR="00F35BE3" w:rsidRPr="009944F7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9944F7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9944F7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8D7EAC">
        <w:br w:type="page"/>
      </w:r>
    </w:p>
    <w:p w14:paraId="2A252F60" w14:textId="77777777" w:rsidR="001B2141" w:rsidRDefault="002B72E2" w:rsidP="001B2141">
      <w:r>
        <w:lastRenderedPageBreak/>
        <w:pict w14:anchorId="4B3D2F49">
          <v:shape id="_x0000_s1033" type="#_x0000_t202" style="position:absolute;margin-left:180pt;margin-top:6pt;width:385.05pt;height:197.1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5L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N3Xi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" filled="f" strokecolor="#d9d9d9">
            <v:textbox>
              <w:txbxContent>
                <w:p w14:paraId="0BAEC44E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4AAD9890" w14:textId="77777777" w:rsidR="00781C88" w:rsidRDefault="00C232AF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14:paraId="00C296F2" w14:textId="77777777" w:rsidR="00C232AF" w:rsidRPr="00696E04" w:rsidRDefault="00C232AF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Shirarka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Ardayda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hogaamiyaan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44257218" w14:textId="77777777" w:rsidR="00696E04" w:rsidRPr="00696E04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14:paraId="6B96D4B0" w14:textId="77777777" w:rsidR="00781C88" w:rsidRDefault="00781C88" w:rsidP="00781C88"/>
              </w:txbxContent>
            </v:textbox>
          </v:shape>
        </w:pict>
      </w:r>
      <w:r>
        <w:pict w14:anchorId="054BE95A">
          <v:shape id="Text Box 10" o:spid="_x0000_s1034" type="#_x0000_t202" style="position:absolute;margin-left:.3pt;margin-top:6.1pt;width:172.7pt;height:28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581A661D" w14:textId="6C3E6A91" w:rsidR="001B2141" w:rsidRPr="00F45C84" w:rsidRDefault="009944F7" w:rsidP="009944F7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9944F7">
                    <w:rPr>
                      <w:rFonts w:ascii="Myriad Pro" w:hAnsi="Myriad Pro"/>
                      <w:b/>
                      <w:sz w:val="30"/>
                      <w:szCs w:val="15"/>
                    </w:rPr>
                    <w:t>Beneeyaha</w:t>
                  </w:r>
                  <w:proofErr w:type="spellEnd"/>
                  <w:r w:rsidRPr="009944F7">
                    <w:rPr>
                      <w:rFonts w:ascii="Myriad Pro" w:hAnsi="Myriad Pro"/>
                      <w:b/>
                      <w:sz w:val="30"/>
                      <w:szCs w:val="15"/>
                    </w:rPr>
                    <w:t xml:space="preserve"> </w:t>
                  </w:r>
                  <w:proofErr w:type="spellStart"/>
                  <w:r w:rsidRPr="009944F7">
                    <w:rPr>
                      <w:rFonts w:ascii="Myriad Pro" w:hAnsi="Myriad Pro"/>
                      <w:b/>
                      <w:sz w:val="30"/>
                      <w:szCs w:val="15"/>
                    </w:rPr>
                    <w:t>Benta</w:t>
                  </w:r>
                  <w:proofErr w:type="spellEnd"/>
                </w:p>
                <w:p w14:paraId="07CC5582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6F974B37" w14:textId="77777777" w:rsidR="00671A4B" w:rsidRPr="00BB5264" w:rsidRDefault="002B72E2" w:rsidP="001B2141">
      <w:r>
        <w:pict w14:anchorId="4C43CF67">
          <v:shape id="Text Box 9" o:spid="_x0000_s1036" type="#_x0000_t202" style="position:absolute;margin-left:.6pt;margin-top:11.3pt;width:172.65pt;height:59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" filled="f" stroked="f" strokeweight=".5pt">
            <v:textbox style="mso-next-textbox:#Text Box 9">
              <w:txbxContent>
                <w:p w14:paraId="21EA9D6B" w14:textId="7EFF9935" w:rsidR="001B2141" w:rsidRPr="005C2253" w:rsidRDefault="001B2141" w:rsidP="00980FFC">
                  <w:pPr>
                    <w:spacing w:after="0"/>
                    <w:rPr>
                      <w:rFonts w:cs="Arial"/>
                      <w:sz w:val="24"/>
                      <w:szCs w:val="26"/>
                    </w:rPr>
                  </w:pPr>
                  <w:proofErr w:type="spellStart"/>
                  <w:r w:rsidRPr="005C2253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SHEEKO</w:t>
                  </w:r>
                  <w:proofErr w:type="gramStart"/>
                  <w:r w:rsidRPr="005C2253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:</w:t>
                  </w:r>
                  <w:r w:rsidRPr="005C2253">
                    <w:rPr>
                      <w:sz w:val="24"/>
                      <w:szCs w:val="26"/>
                    </w:rPr>
                    <w:t>Ma</w:t>
                  </w:r>
                  <w:proofErr w:type="spellEnd"/>
                  <w:proofErr w:type="gram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ihi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muwaadin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Mareykan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sharci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C649D6" w:rsidRPr="005C2253">
                    <w:rPr>
                      <w:sz w:val="24"/>
                      <w:szCs w:val="26"/>
                    </w:rPr>
                    <w:t>d</w:t>
                  </w:r>
                  <w:r w:rsidR="00C649D6">
                    <w:rPr>
                      <w:sz w:val="24"/>
                      <w:szCs w:val="26"/>
                    </w:rPr>
                    <w:t>e</w:t>
                  </w:r>
                  <w:r w:rsidR="00C649D6" w:rsidRPr="005C2253">
                    <w:rPr>
                      <w:sz w:val="24"/>
                      <w:szCs w:val="26"/>
                    </w:rPr>
                    <w:t>gan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, ma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heli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kari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ma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awoodi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kari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kulliyad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>.</w:t>
                  </w:r>
                </w:p>
                <w:p w14:paraId="40A5D6A8" w14:textId="77777777" w:rsidR="006F45EA" w:rsidRPr="005C2253" w:rsidRDefault="006F45EA" w:rsidP="00980FFC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3528BB21" w14:textId="77777777" w:rsidR="001A1122" w:rsidRPr="005C2253" w:rsidRDefault="001B2141" w:rsidP="00E1521B">
                  <w:pPr>
                    <w:rPr>
                      <w:sz w:val="24"/>
                      <w:szCs w:val="26"/>
                    </w:rPr>
                  </w:pPr>
                  <w:proofErr w:type="spellStart"/>
                  <w:r w:rsidRPr="005C2253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XAQIIQADA</w:t>
                  </w:r>
                  <w:proofErr w:type="gramStart"/>
                  <w:r w:rsidRPr="005C2253">
                    <w:rPr>
                      <w:rFonts w:ascii="Myriad Pro" w:hAnsi="Myriad Pro"/>
                      <w:color w:val="EA6312" w:themeColor="accent2"/>
                      <w:sz w:val="24"/>
                      <w:szCs w:val="26"/>
                    </w:rPr>
                    <w:t>:</w:t>
                  </w:r>
                  <w:r w:rsidRPr="005C2253">
                    <w:rPr>
                      <w:sz w:val="24"/>
                      <w:szCs w:val="26"/>
                    </w:rPr>
                    <w:t>Gobolka</w:t>
                  </w:r>
                  <w:proofErr w:type="spellEnd"/>
                  <w:proofErr w:type="gramEnd"/>
                  <w:r w:rsidRPr="005C2253">
                    <w:rPr>
                      <w:sz w:val="24"/>
                      <w:szCs w:val="26"/>
                    </w:rPr>
                    <w:t xml:space="preserve"> Washington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ogolaanayaa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aan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sharci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laheyn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DREAMers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bixiyaan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gobolka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aadaan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bulshada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jaamacada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Washington.Waxaad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maqli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gudbintaan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shaqaalaha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taliyahaaga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HB 1079.</w:t>
                  </w:r>
                </w:p>
                <w:p w14:paraId="769FC17E" w14:textId="77777777" w:rsidR="00C32479" w:rsidRPr="005C2253" w:rsidRDefault="001A1122" w:rsidP="00E1521B">
                  <w:pPr>
                    <w:rPr>
                      <w:sz w:val="24"/>
                      <w:szCs w:val="26"/>
                    </w:rPr>
                  </w:pPr>
                  <w:proofErr w:type="spellStart"/>
                  <w:r w:rsidRPr="005C2253">
                    <w:rPr>
                      <w:sz w:val="24"/>
                      <w:szCs w:val="26"/>
                    </w:rPr>
                    <w:t>Intaas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waxaa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dheer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waxaa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jiro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deeqo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waxbarasho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badan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taageero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ardaydaan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>.</w:t>
                  </w:r>
                  <w:r w:rsidR="00E753BC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DREAMers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sidoo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codsan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karaan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gargaarka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dhaqaalaha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gobolka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buuxiyaan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sharuudaha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5C2253">
                    <w:rPr>
                      <w:sz w:val="24"/>
                      <w:szCs w:val="26"/>
                    </w:rPr>
                    <w:t>qalmida</w:t>
                  </w:r>
                  <w:proofErr w:type="spellEnd"/>
                  <w:r w:rsidRPr="005C2253">
                    <w:rPr>
                      <w:sz w:val="24"/>
                      <w:szCs w:val="26"/>
                    </w:rPr>
                    <w:t>.</w:t>
                  </w:r>
                </w:p>
                <w:p w14:paraId="69CEFD2D" w14:textId="77777777" w:rsidR="00E16106" w:rsidRPr="005C2253" w:rsidRDefault="001A1122" w:rsidP="00E1521B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5C2253">
                    <w:rPr>
                      <w:sz w:val="26"/>
                      <w:szCs w:val="26"/>
                    </w:rPr>
                    <w:t>Wixii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warbixin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C2253">
                    <w:rPr>
                      <w:sz w:val="26"/>
                      <w:szCs w:val="26"/>
                    </w:rPr>
                    <w:t>dheeraad</w:t>
                  </w:r>
                  <w:proofErr w:type="spellEnd"/>
                  <w:r w:rsidRPr="005C2253">
                    <w:rPr>
                      <w:sz w:val="26"/>
                      <w:szCs w:val="26"/>
                    </w:rPr>
                    <w:t xml:space="preserve"> ah, booqo:</w:t>
                  </w:r>
                  <w:hyperlink r:id="rId12" w:history="1">
                    <w:r w:rsidRPr="005C2253">
                      <w:rPr>
                        <w:rStyle w:val="Hyperlink"/>
                        <w:sz w:val="26"/>
                        <w:szCs w:val="26"/>
                      </w:rPr>
                      <w:t>www.readysetgrad.org/residency-citizenship</w:t>
                    </w:r>
                  </w:hyperlink>
                </w:p>
                <w:p w14:paraId="44D391AC" w14:textId="77777777" w:rsidR="001B2141" w:rsidRPr="005C2253" w:rsidRDefault="001A1122" w:rsidP="00E1521B">
                  <w:pPr>
                    <w:rPr>
                      <w:sz w:val="26"/>
                      <w:szCs w:val="26"/>
                    </w:rPr>
                  </w:pPr>
                  <w:r w:rsidRPr="005C2253">
                    <w:rPr>
                      <w:sz w:val="26"/>
                      <w:szCs w:val="26"/>
                    </w:rPr>
                    <w:t xml:space="preserve">Iyo </w:t>
                  </w:r>
                  <w:hyperlink r:id="rId13" w:history="1">
                    <w:r w:rsidRPr="005C2253">
                      <w:rPr>
                        <w:rStyle w:val="Hyperlink"/>
                        <w:sz w:val="26"/>
                        <w:szCs w:val="26"/>
                      </w:rPr>
                      <w:t>www.readysetgrad.org/wasfa</w:t>
                    </w:r>
                  </w:hyperlink>
                </w:p>
              </w:txbxContent>
            </v:textbox>
          </v:shape>
        </w:pict>
      </w:r>
      <w:r>
        <w:pict w14:anchorId="6078749D">
          <v:shape id="_x0000_s1035" type="#_x0000_t202" style="position:absolute;margin-left:180.85pt;margin-top:188.75pt;width:385.05pt;height:391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" fillcolor="#e1eee8 [663]" stroked="f">
            <v:textbox style="mso-next-textbox:#_x0000_s1035">
              <w:txbxContent>
                <w:p w14:paraId="1D986B82" w14:textId="77777777" w:rsidR="001B2141" w:rsidRPr="008D7EAC" w:rsidRDefault="00BF154F" w:rsidP="00661D0B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7B612E25" w14:textId="77777777" w:rsidR="0031545E" w:rsidRPr="008D7EAC" w:rsidRDefault="0031545E" w:rsidP="0031545E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Ka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fakar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waxa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aad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jeclaan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laheyd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inaad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sameysid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markii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aad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kortid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  <w:p w14:paraId="5A342C10" w14:textId="77777777" w:rsidR="0031545E" w:rsidRPr="009944F7" w:rsidRDefault="0031545E" w:rsidP="0031545E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8"/>
                      <w:lang w:val="es-ES"/>
                    </w:rPr>
                  </w:pPr>
                  <w:proofErr w:type="spellStart"/>
                  <w:r w:rsidRPr="009944F7">
                    <w:rPr>
                      <w:b/>
                      <w:sz w:val="28"/>
                      <w:lang w:val="es-ES"/>
                    </w:rPr>
                    <w:t>Wax</w:t>
                  </w:r>
                  <w:proofErr w:type="spellEnd"/>
                  <w:r w:rsidRPr="009944F7">
                    <w:rPr>
                      <w:b/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b/>
                      <w:sz w:val="28"/>
                      <w:lang w:val="es-ES"/>
                    </w:rPr>
                    <w:t>ka</w:t>
                  </w:r>
                  <w:proofErr w:type="spellEnd"/>
                  <w:r w:rsidRPr="009944F7">
                    <w:rPr>
                      <w:b/>
                      <w:sz w:val="28"/>
                      <w:lang w:val="es-ES"/>
                    </w:rPr>
                    <w:t xml:space="preserve"> baro</w:t>
                  </w:r>
                  <w:r w:rsidRPr="009944F7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suurtogalada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shaqada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>.</w:t>
                  </w:r>
                </w:p>
                <w:p w14:paraId="1E8B4DF0" w14:textId="77777777" w:rsidR="0031545E" w:rsidRPr="009944F7" w:rsidRDefault="0031545E" w:rsidP="0031545E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8"/>
                      <w:lang w:val="es-ES"/>
                    </w:rPr>
                  </w:pPr>
                  <w:proofErr w:type="spellStart"/>
                  <w:r w:rsidRPr="009944F7">
                    <w:rPr>
                      <w:b/>
                      <w:sz w:val="28"/>
                      <w:lang w:val="es-ES"/>
                    </w:rPr>
                    <w:t>Aqri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wax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 un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maalin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walba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: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wargeysyada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,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joornaalada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,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buugaagta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, ama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jaraa’idyada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>.</w:t>
                  </w:r>
                </w:p>
                <w:p w14:paraId="6139A7C8" w14:textId="77777777" w:rsidR="0031545E" w:rsidRPr="009944F7" w:rsidRDefault="0031545E" w:rsidP="0031545E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8"/>
                      <w:lang w:val="es-ES"/>
                    </w:rPr>
                  </w:pPr>
                  <w:proofErr w:type="spellStart"/>
                  <w:r w:rsidRPr="009944F7">
                    <w:rPr>
                      <w:b/>
                      <w:sz w:val="28"/>
                      <w:lang w:val="es-ES"/>
                    </w:rPr>
                    <w:t>Kala</w:t>
                  </w:r>
                  <w:proofErr w:type="spellEnd"/>
                  <w:r w:rsidRPr="009944F7">
                    <w:rPr>
                      <w:b/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b/>
                      <w:sz w:val="28"/>
                      <w:lang w:val="es-ES"/>
                    </w:rPr>
                    <w:t>hadal</w:t>
                  </w:r>
                  <w:proofErr w:type="spellEnd"/>
                  <w:r w:rsidRPr="009944F7">
                    <w:rPr>
                      <w:b/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b/>
                      <w:sz w:val="28"/>
                      <w:lang w:val="es-ES"/>
                    </w:rPr>
                    <w:t>qoyskaaga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iyo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 la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taliyahaaga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wax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ku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saabsan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hadafyadaada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iyo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944F7">
                    <w:rPr>
                      <w:sz w:val="28"/>
                      <w:lang w:val="es-ES"/>
                    </w:rPr>
                    <w:t>riyooyinkaaga</w:t>
                  </w:r>
                  <w:proofErr w:type="spellEnd"/>
                  <w:r w:rsidRPr="009944F7">
                    <w:rPr>
                      <w:sz w:val="28"/>
                      <w:lang w:val="es-ES"/>
                    </w:rPr>
                    <w:t>.</w:t>
                  </w:r>
                </w:p>
                <w:p w14:paraId="7BE69B50" w14:textId="77777777" w:rsidR="008D7EAC" w:rsidRPr="009944F7" w:rsidRDefault="008D7EAC" w:rsidP="008D7EAC">
                  <w:pPr>
                    <w:pStyle w:val="NoSpacing"/>
                    <w:ind w:left="720"/>
                    <w:rPr>
                      <w:sz w:val="28"/>
                      <w:lang w:val="es-ES"/>
                    </w:rPr>
                  </w:pPr>
                </w:p>
                <w:p w14:paraId="58E14F56" w14:textId="77777777" w:rsidR="00854BA0" w:rsidRPr="008D7EAC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56AD7912" w14:textId="2EA587F5" w:rsidR="0031545E" w:rsidRPr="008D7EAC" w:rsidRDefault="0031545E" w:rsidP="0031545E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Ka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hadal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howlaha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waxbarashada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dhaafsan</w:t>
                  </w:r>
                  <w:r>
                    <w:rPr>
                      <w:sz w:val="28"/>
                    </w:rPr>
                    <w:t>.Ka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qeybgalka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kooxyada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iyo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kooxyada</w:t>
                  </w:r>
                  <w:proofErr w:type="spellEnd"/>
                  <w:r>
                    <w:rPr>
                      <w:sz w:val="28"/>
                    </w:rPr>
                    <w:t xml:space="preserve"> kale </w:t>
                  </w:r>
                  <w:proofErr w:type="spellStart"/>
                  <w:r>
                    <w:rPr>
                      <w:sz w:val="28"/>
                    </w:rPr>
                    <w:t>waa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qaab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wanaagsan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ee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 w:rsidR="00E753BC">
                    <w:rPr>
                      <w:sz w:val="28"/>
                    </w:rPr>
                    <w:t>canugaada</w:t>
                  </w:r>
                  <w:proofErr w:type="spellEnd"/>
                  <w:r w:rsidR="00E753BC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u </w:t>
                  </w:r>
                  <w:proofErr w:type="spellStart"/>
                  <w:r>
                    <w:rPr>
                      <w:sz w:val="28"/>
                    </w:rPr>
                    <w:t>aqoonsado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xiisaha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oo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dareemo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inuu</w:t>
                  </w:r>
                  <w:proofErr w:type="spellEnd"/>
                  <w:r>
                    <w:rPr>
                      <w:sz w:val="28"/>
                    </w:rPr>
                    <w:t xml:space="preserve"> wax </w:t>
                  </w:r>
                  <w:proofErr w:type="spellStart"/>
                  <w:r>
                    <w:rPr>
                      <w:sz w:val="28"/>
                    </w:rPr>
                    <w:t>badan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qeybqaato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  <w:p w14:paraId="580A97C8" w14:textId="77777777" w:rsidR="0031545E" w:rsidRPr="008D7EAC" w:rsidRDefault="0031545E" w:rsidP="0031545E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La </w:t>
                  </w:r>
                  <w:proofErr w:type="spellStart"/>
                  <w:r>
                    <w:rPr>
                      <w:b/>
                      <w:sz w:val="28"/>
                    </w:rPr>
                    <w:t>imow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afkaaro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aqrin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madadaalo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ah.</w:t>
                  </w:r>
                  <w:r>
                    <w:rPr>
                      <w:sz w:val="28"/>
                    </w:rPr>
                    <w:t>Haddii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qoyskaaga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dhigo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aqrinta</w:t>
                  </w:r>
                  <w:proofErr w:type="spellEnd"/>
                  <w:r>
                    <w:rPr>
                      <w:sz w:val="28"/>
                    </w:rPr>
                    <w:t xml:space="preserve"> mid </w:t>
                  </w:r>
                  <w:proofErr w:type="spellStart"/>
                  <w:r>
                    <w:rPr>
                      <w:sz w:val="28"/>
                    </w:rPr>
                    <w:t>raaxo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leh</w:t>
                  </w:r>
                  <w:proofErr w:type="spellEnd"/>
                  <w:r>
                    <w:rPr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</w:rPr>
                    <w:t>waxay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noqon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kartaa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caadada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maalinlaha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  <w:p w14:paraId="296DB13E" w14:textId="77777777" w:rsidR="00854BA0" w:rsidRPr="008D7EAC" w:rsidRDefault="0031545E" w:rsidP="0031545E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Wada </w:t>
                  </w:r>
                  <w:proofErr w:type="spellStart"/>
                  <w:r>
                    <w:rPr>
                      <w:b/>
                      <w:sz w:val="28"/>
                    </w:rPr>
                    <w:t>booqdo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kulliyada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idin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dhow.</w:t>
                  </w:r>
                  <w:r>
                    <w:rPr>
                      <w:sz w:val="28"/>
                    </w:rPr>
                    <w:t>Haddii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aad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ku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nooshahay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meel</w:t>
                  </w:r>
                  <w:proofErr w:type="spellEnd"/>
                  <w:r>
                    <w:rPr>
                      <w:sz w:val="28"/>
                    </w:rPr>
                    <w:t xml:space="preserve"> u dhow </w:t>
                  </w:r>
                  <w:proofErr w:type="spellStart"/>
                  <w:r>
                    <w:rPr>
                      <w:sz w:val="28"/>
                    </w:rPr>
                    <w:t>kulliyad</w:t>
                  </w:r>
                  <w:proofErr w:type="spellEnd"/>
                  <w:r>
                    <w:rPr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</w:rPr>
                    <w:t>raadi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dhacdooyinka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soo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socdo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ee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xarumaha</w:t>
                  </w:r>
                  <w:proofErr w:type="spellEnd"/>
                  <w:r>
                    <w:rPr>
                      <w:sz w:val="28"/>
                    </w:rPr>
                    <w:t xml:space="preserve"> u furan </w:t>
                  </w:r>
                  <w:proofErr w:type="spellStart"/>
                  <w:r>
                    <w:rPr>
                      <w:sz w:val="28"/>
                    </w:rPr>
                    <w:t>bulshada.Ama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booqo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xarunta.Joogitaanka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xarunta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waxay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xiiso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gelin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kartaa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canugaaga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kulliyada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  <w:p w14:paraId="70356C57" w14:textId="77777777" w:rsidR="0031545E" w:rsidRPr="008D7EAC" w:rsidRDefault="0031545E" w:rsidP="0031545E">
                  <w:pPr>
                    <w:pStyle w:val="NoSpacing"/>
                    <w:jc w:val="right"/>
                    <w:rPr>
                      <w:b/>
                      <w:sz w:val="12"/>
                    </w:rPr>
                  </w:pPr>
                </w:p>
              </w:txbxContent>
            </v:textbox>
          </v:shape>
        </w:pict>
      </w:r>
    </w:p>
    <w:sectPr w:rsidR="00671A4B" w:rsidRPr="00BB5264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4CDA7" w14:textId="77777777" w:rsidR="00B035CC" w:rsidRDefault="00B035CC" w:rsidP="009909CD">
      <w:pPr>
        <w:spacing w:after="0" w:line="240" w:lineRule="auto"/>
      </w:pPr>
      <w:r>
        <w:separator/>
      </w:r>
    </w:p>
  </w:endnote>
  <w:endnote w:type="continuationSeparator" w:id="0">
    <w:p w14:paraId="3CEBD6AA" w14:textId="77777777" w:rsidR="00B035CC" w:rsidRDefault="00B035C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CB869" w14:textId="77777777" w:rsidR="009E4A24" w:rsidRDefault="009E4A24" w:rsidP="009E4A24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79950A71" wp14:editId="65BE81A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BB7148" w14:textId="77777777" w:rsidR="009E4A24" w:rsidRPr="00D46648" w:rsidRDefault="009E4A24" w:rsidP="009E4A24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canugaaga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8ED8" w14:textId="77777777" w:rsidR="00B035CC" w:rsidRDefault="00B035CC" w:rsidP="009909CD">
      <w:pPr>
        <w:spacing w:after="0" w:line="240" w:lineRule="auto"/>
      </w:pPr>
      <w:r>
        <w:separator/>
      </w:r>
    </w:p>
  </w:footnote>
  <w:footnote w:type="continuationSeparator" w:id="0">
    <w:p w14:paraId="0B994436" w14:textId="77777777" w:rsidR="00B035CC" w:rsidRDefault="00B035CC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815"/>
    <w:multiLevelType w:val="hybridMultilevel"/>
    <w:tmpl w:val="BB6254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A38E3"/>
    <w:multiLevelType w:val="hybridMultilevel"/>
    <w:tmpl w:val="57A26EB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27744"/>
    <w:multiLevelType w:val="hybridMultilevel"/>
    <w:tmpl w:val="42AC0B7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9"/>
  </w:num>
  <w:num w:numId="12">
    <w:abstractNumId w:val="22"/>
  </w:num>
  <w:num w:numId="13">
    <w:abstractNumId w:val="6"/>
  </w:num>
  <w:num w:numId="14">
    <w:abstractNumId w:val="15"/>
  </w:num>
  <w:num w:numId="15">
    <w:abstractNumId w:val="17"/>
  </w:num>
  <w:num w:numId="16">
    <w:abstractNumId w:val="8"/>
  </w:num>
  <w:num w:numId="17">
    <w:abstractNumId w:val="23"/>
  </w:num>
  <w:num w:numId="18">
    <w:abstractNumId w:val="3"/>
  </w:num>
  <w:num w:numId="19">
    <w:abstractNumId w:val="21"/>
  </w:num>
  <w:num w:numId="20">
    <w:abstractNumId w:val="24"/>
  </w:num>
  <w:num w:numId="21">
    <w:abstractNumId w:val="0"/>
  </w:num>
  <w:num w:numId="22">
    <w:abstractNumId w:val="1"/>
  </w:num>
  <w:num w:numId="23">
    <w:abstractNumId w:val="12"/>
  </w:num>
  <w:num w:numId="24">
    <w:abstractNumId w:val="25"/>
  </w:num>
  <w:num w:numId="25">
    <w:abstractNumId w:val="14"/>
  </w:num>
  <w:num w:numId="26">
    <w:abstractNumId w:val="18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03184"/>
    <w:rsid w:val="00073C93"/>
    <w:rsid w:val="00076C3A"/>
    <w:rsid w:val="00080EA0"/>
    <w:rsid w:val="000C40B8"/>
    <w:rsid w:val="000C57AE"/>
    <w:rsid w:val="000F636F"/>
    <w:rsid w:val="00145792"/>
    <w:rsid w:val="00160A75"/>
    <w:rsid w:val="001733BE"/>
    <w:rsid w:val="00181ADE"/>
    <w:rsid w:val="00184CB3"/>
    <w:rsid w:val="001956B9"/>
    <w:rsid w:val="001A1122"/>
    <w:rsid w:val="001A6610"/>
    <w:rsid w:val="001B2141"/>
    <w:rsid w:val="001D16DC"/>
    <w:rsid w:val="001D41E3"/>
    <w:rsid w:val="001D5F2E"/>
    <w:rsid w:val="001F1215"/>
    <w:rsid w:val="00205503"/>
    <w:rsid w:val="00263DA9"/>
    <w:rsid w:val="00275C50"/>
    <w:rsid w:val="002B72E2"/>
    <w:rsid w:val="002D468D"/>
    <w:rsid w:val="00306753"/>
    <w:rsid w:val="0031545E"/>
    <w:rsid w:val="00386BC2"/>
    <w:rsid w:val="003B30E5"/>
    <w:rsid w:val="00406591"/>
    <w:rsid w:val="00414D69"/>
    <w:rsid w:val="00436814"/>
    <w:rsid w:val="0047425E"/>
    <w:rsid w:val="004A59FB"/>
    <w:rsid w:val="005326F5"/>
    <w:rsid w:val="00596EAA"/>
    <w:rsid w:val="005A279C"/>
    <w:rsid w:val="005C2253"/>
    <w:rsid w:val="006207D8"/>
    <w:rsid w:val="00645074"/>
    <w:rsid w:val="00661D0B"/>
    <w:rsid w:val="00665D53"/>
    <w:rsid w:val="00671A4B"/>
    <w:rsid w:val="00675C1D"/>
    <w:rsid w:val="00676CCB"/>
    <w:rsid w:val="00685C13"/>
    <w:rsid w:val="00696E04"/>
    <w:rsid w:val="006F45EA"/>
    <w:rsid w:val="0070210A"/>
    <w:rsid w:val="0073391C"/>
    <w:rsid w:val="00781C88"/>
    <w:rsid w:val="00784F1D"/>
    <w:rsid w:val="007C4966"/>
    <w:rsid w:val="008110A7"/>
    <w:rsid w:val="00854BA0"/>
    <w:rsid w:val="0085609F"/>
    <w:rsid w:val="00861489"/>
    <w:rsid w:val="00862933"/>
    <w:rsid w:val="00874387"/>
    <w:rsid w:val="00874444"/>
    <w:rsid w:val="008916E0"/>
    <w:rsid w:val="008A1E1C"/>
    <w:rsid w:val="008A4FE5"/>
    <w:rsid w:val="008D7EAC"/>
    <w:rsid w:val="008E586C"/>
    <w:rsid w:val="00980FFC"/>
    <w:rsid w:val="009909CD"/>
    <w:rsid w:val="009944F7"/>
    <w:rsid w:val="009A62FE"/>
    <w:rsid w:val="009B09EE"/>
    <w:rsid w:val="009E4A24"/>
    <w:rsid w:val="00A25076"/>
    <w:rsid w:val="00A370F0"/>
    <w:rsid w:val="00A51106"/>
    <w:rsid w:val="00A62773"/>
    <w:rsid w:val="00A924DC"/>
    <w:rsid w:val="00A941A8"/>
    <w:rsid w:val="00AB2210"/>
    <w:rsid w:val="00AC67ED"/>
    <w:rsid w:val="00B035CC"/>
    <w:rsid w:val="00B044CD"/>
    <w:rsid w:val="00B20AD5"/>
    <w:rsid w:val="00B53C93"/>
    <w:rsid w:val="00B646B2"/>
    <w:rsid w:val="00B91A1C"/>
    <w:rsid w:val="00BA0C60"/>
    <w:rsid w:val="00BB5264"/>
    <w:rsid w:val="00BF154F"/>
    <w:rsid w:val="00C22190"/>
    <w:rsid w:val="00C232AF"/>
    <w:rsid w:val="00C32479"/>
    <w:rsid w:val="00C649D6"/>
    <w:rsid w:val="00C715C6"/>
    <w:rsid w:val="00C873FA"/>
    <w:rsid w:val="00C91747"/>
    <w:rsid w:val="00CA36F6"/>
    <w:rsid w:val="00CD2DEC"/>
    <w:rsid w:val="00CE321B"/>
    <w:rsid w:val="00CE5BCB"/>
    <w:rsid w:val="00CF1D50"/>
    <w:rsid w:val="00D14F9D"/>
    <w:rsid w:val="00D257AF"/>
    <w:rsid w:val="00D321C2"/>
    <w:rsid w:val="00E1521B"/>
    <w:rsid w:val="00E16106"/>
    <w:rsid w:val="00E753BC"/>
    <w:rsid w:val="00F35BE3"/>
    <w:rsid w:val="00F40A18"/>
    <w:rsid w:val="00F77260"/>
    <w:rsid w:val="00F95D77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0E052F2"/>
  <w15:docId w15:val="{8A9504E2-C318-4934-9D8B-3800F549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0F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0F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0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0F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0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0F0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0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0F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0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370F0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70F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A370F0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370F0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0F0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0F0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0F0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0F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0F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0F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0F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0F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370F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0F0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0F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A370F0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A370F0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0F0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A370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70F0"/>
  </w:style>
  <w:style w:type="paragraph" w:styleId="Quote">
    <w:name w:val="Quote"/>
    <w:basedOn w:val="Normal"/>
    <w:next w:val="Normal"/>
    <w:link w:val="QuoteChar"/>
    <w:uiPriority w:val="29"/>
    <w:qFormat/>
    <w:rsid w:val="00A370F0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A370F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370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0F0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70F0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370F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A370F0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A370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70F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A370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table" w:styleId="TableGrid">
    <w:name w:val="Table Grid"/>
    <w:basedOn w:val="TableNormal"/>
    <w:uiPriority w:val="59"/>
    <w:rsid w:val="00CE321B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6EA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596EAA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wasf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residency-citizensh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425A7E"/>
    <w:rsid w:val="004D1936"/>
    <w:rsid w:val="005E3022"/>
    <w:rsid w:val="006B1943"/>
    <w:rsid w:val="008B0559"/>
    <w:rsid w:val="008C7997"/>
    <w:rsid w:val="009D7536"/>
    <w:rsid w:val="00A523FA"/>
    <w:rsid w:val="00BD4B9E"/>
    <w:rsid w:val="00D708D1"/>
    <w:rsid w:val="00E3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6E6CD-41E1-44EC-BBE3-083F1677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156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42</cp:revision>
  <cp:lastPrinted>2015-05-28T22:43:00Z</cp:lastPrinted>
  <dcterms:created xsi:type="dcterms:W3CDTF">2015-05-29T17:11:00Z</dcterms:created>
  <dcterms:modified xsi:type="dcterms:W3CDTF">2018-09-14T19:06:00Z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