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72077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50120" wp14:editId="67091724">
                <wp:simplePos x="0" y="0"/>
                <wp:positionH relativeFrom="column">
                  <wp:posOffset>0</wp:posOffset>
                </wp:positionH>
                <wp:positionV relativeFrom="paragraph">
                  <wp:posOffset>1400175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0BD7A" w14:textId="77777777" w:rsidR="001B2141" w:rsidRPr="009E4AFB" w:rsidRDefault="00E23145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MAAJ</w:t>
                            </w:r>
                            <w:r w:rsidR="00AF485E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7 RI-JIKUUL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501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0.25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ACXSN94AAAAJAQAADwAAAAAAAAAA&#10;AAAAAAABBQAAZHJzL2Rvd25yZXYueG1sUEsFBgAAAAAEAAQA8wAAAAwGAAAAAA==&#10;" fillcolor="#4fb8c1 [1951]" stroked="f" strokeweight=".5pt">
                <v:textbox>
                  <w:txbxContent>
                    <w:p w14:paraId="44B0BD7A" w14:textId="77777777" w:rsidR="001B2141" w:rsidRPr="009E4AFB" w:rsidRDefault="00E23145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MAAJ</w:t>
                      </w:r>
                      <w:r w:rsidR="00AF485E">
                        <w:rPr>
                          <w:rFonts w:ascii="Myriad Pro" w:hAnsi="Myriad Pro"/>
                          <w:b/>
                          <w:sz w:val="28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NAN PAAMLE AN KILAAJ 7 RI-JIKUUL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2C9BD48" wp14:editId="706F610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BE921C6" wp14:editId="39C1B4F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6934F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5EE3237" w14:textId="77777777" w:rsidR="001A6610" w:rsidRPr="00A0689D" w:rsidRDefault="00A0689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A0689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1E092CD8" w14:textId="77777777" w:rsidR="00A0689D" w:rsidRPr="00A0689D" w:rsidRDefault="00A0689D" w:rsidP="00A068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610A0B2C" w14:textId="77777777" w:rsidR="00EA368F" w:rsidRDefault="00EA368F" w:rsidP="00EA36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595B735F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2465DBEE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921C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F26934F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5EE3237" w14:textId="77777777" w:rsidR="001A6610" w:rsidRPr="00A0689D" w:rsidRDefault="00A0689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A0689D"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1E092CD8" w14:textId="77777777" w:rsidR="00A0689D" w:rsidRPr="00A0689D" w:rsidRDefault="00A0689D" w:rsidP="00A0689D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610A0B2C" w14:textId="77777777" w:rsidR="00EA368F" w:rsidRDefault="00EA368F" w:rsidP="00EA368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</w:p>
                    <w:p w14:paraId="595B735F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2465DBEE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FA55EA8" w14:textId="77777777" w:rsidR="001B2141" w:rsidRDefault="00995A4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487AAA" wp14:editId="1296AD2B">
                <wp:simplePos x="0" y="0"/>
                <wp:positionH relativeFrom="margin">
                  <wp:align>right</wp:align>
                </wp:positionH>
                <wp:positionV relativeFrom="paragraph">
                  <wp:posOffset>6383267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6EE9D" w14:textId="77777777" w:rsidR="00414054" w:rsidRPr="00414054" w:rsidRDefault="00414054" w:rsidP="00414054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Kwojela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ke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0B9CEAA9" w14:textId="77777777" w:rsidR="00CA36F6" w:rsidRPr="00227C4D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87AAA" id="Text Box 8" o:spid="_x0000_s1028" type="#_x0000_t202" style="position:absolute;margin-left:524.8pt;margin-top:502.6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" fillcolor="#4fb8c1 [1951]" stroked="f" strokeweight=".5pt">
                <v:textbox>
                  <w:txbxContent>
                    <w:p w14:paraId="5726EE9D" w14:textId="77777777" w:rsidR="00414054" w:rsidRPr="00414054" w:rsidRDefault="00414054" w:rsidP="00414054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sz w:val="32"/>
                        </w:rPr>
                        <w:t>Kwojela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sz w:val="32"/>
                        </w:rPr>
                        <w:t>ke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14:paraId="0B9CEAA9" w14:textId="77777777" w:rsidR="00CA36F6" w:rsidRPr="00227C4D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D6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7E0331" wp14:editId="324D4DF6">
                <wp:simplePos x="0" y="0"/>
                <wp:positionH relativeFrom="column">
                  <wp:posOffset>3175</wp:posOffset>
                </wp:positionH>
                <wp:positionV relativeFrom="paragraph">
                  <wp:posOffset>271569</wp:posOffset>
                </wp:positionV>
                <wp:extent cx="5486400" cy="589184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891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9D5E3" w14:textId="77777777" w:rsidR="00B93DDE" w:rsidRPr="00AF485E" w:rsidRDefault="008D6BB9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Kebojak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nan High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Jikuul</w:t>
                            </w:r>
                            <w:proofErr w:type="spellEnd"/>
                            <w:r w:rsidR="00927220" w:rsidRPr="00AF485E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  <w:p w14:paraId="196F2382" w14:textId="77777777" w:rsidR="001A432A" w:rsidRPr="00AF485E" w:rsidRDefault="008D6BB9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middle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aurok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nankoboj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ial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air jet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reritto</w:t>
                            </w:r>
                            <w:proofErr w:type="spellEnd"/>
                            <w:r w:rsidR="001A432A" w:rsidRPr="00AF485E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Kelet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immakitkit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air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kio</w:t>
                            </w:r>
                            <w:proofErr w:type="spellEnd"/>
                            <w:r w:rsidR="00EA368F" w:rsidRPr="00AF485E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air bed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middle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r w:rsidR="001A432A" w:rsidRPr="00AF485E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proofErr w:type="spellEnd"/>
                            <w:r w:rsidR="00EA368F" w:rsidRPr="00AF485E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jelet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rar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bookmarkStart w:id="0" w:name="_GoBack"/>
                            <w:bookmarkEnd w:id="0"/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men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rar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iioni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elikin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bed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1A432A" w:rsidRPr="00AF485E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57B1F4FD" w14:textId="77777777" w:rsidR="001A432A" w:rsidRPr="00AF485E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11061AE" w14:textId="7596732A" w:rsidR="001A432A" w:rsidRPr="00AF485E" w:rsidRDefault="008D6BB9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kobojak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menin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aurok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kobrak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air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middle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1A432A" w:rsidRPr="00AF485E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kin plan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tokelik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Ewi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nwawin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air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aurok</w:t>
                            </w:r>
                            <w:proofErr w:type="spellEnd"/>
                            <w:r w:rsidR="001A432A" w:rsidRPr="00AF485E">
                              <w:rPr>
                                <w:sz w:val="28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C25E89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ale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emakit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kein</w:t>
                            </w:r>
                            <w:proofErr w:type="spellEnd"/>
                            <w:r w:rsidR="00EA4914" w:rsidRPr="00AF485E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4C802CE6" w14:textId="77777777" w:rsidR="001A432A" w:rsidRPr="00AF485E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C47417A" w14:textId="77777777" w:rsidR="001A432A" w:rsidRPr="00AF485E" w:rsidRDefault="008D6BB9" w:rsidP="001A432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Emakit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teej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kilaajko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reben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bwinbwin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reben</w:t>
                            </w:r>
                            <w:proofErr w:type="spellEnd"/>
                            <w:r w:rsidR="001A432A" w:rsidRPr="00AF485E">
                              <w:rPr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04A7E1EE" w14:textId="77777777" w:rsidR="001A432A" w:rsidRPr="00AF485E" w:rsidRDefault="001A432A" w:rsidP="001A432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7931DA3" w14:textId="77777777" w:rsidR="001A432A" w:rsidRPr="00AF485E" w:rsidRDefault="008D6BB9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Emakit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ko nan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jino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-level courses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bed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middle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einnwot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kajin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lal</w:t>
                            </w:r>
                            <w:proofErr w:type="spellEnd"/>
                            <w:r w:rsidR="001A432A" w:rsidRPr="00AF485E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21E4B635" w14:textId="77777777" w:rsidR="001A432A" w:rsidRPr="00AF485E" w:rsidRDefault="001A432A" w:rsidP="001A432A">
                            <w:pPr>
                              <w:pStyle w:val="ColorfulList-Accent11"/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</w:p>
                          <w:p w14:paraId="5E2EC760" w14:textId="77777777" w:rsidR="001A432A" w:rsidRPr="00AF485E" w:rsidRDefault="008D6BB9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Bar jet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ko</w:t>
                            </w:r>
                            <w:r w:rsidR="001A432A" w:rsidRPr="00AF485E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ikkure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1A432A" w:rsidRPr="00AF485E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clubs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ko</w:t>
                            </w:r>
                          </w:p>
                          <w:p w14:paraId="43A38996" w14:textId="77777777" w:rsidR="001A432A" w:rsidRPr="00AF485E" w:rsidRDefault="001A432A" w:rsidP="001A432A">
                            <w:pPr>
                              <w:pStyle w:val="ColorfulList-Accent11"/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</w:p>
                          <w:p w14:paraId="73E225EB" w14:textId="77777777" w:rsidR="001A432A" w:rsidRPr="00AF485E" w:rsidRDefault="008D6BB9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Emakit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middle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1A432A" w:rsidRPr="00AF485E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45D58DD3" w14:textId="77777777" w:rsidR="001A432A" w:rsidRPr="00AF485E" w:rsidRDefault="00227C4D" w:rsidP="00EA491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AF485E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0331" id="Text Box 2" o:spid="_x0000_s1029" type="#_x0000_t202" style="position:absolute;margin-left:.25pt;margin-top:21.4pt;width:6in;height:46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" filled="f" stroked="f">
                <v:textbox>
                  <w:txbxContent>
                    <w:p w14:paraId="2859D5E3" w14:textId="77777777" w:rsidR="00B93DDE" w:rsidRPr="00AF485E" w:rsidRDefault="008D6BB9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Kebojak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 xml:space="preserve"> nan High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Jikuul</w:t>
                      </w:r>
                      <w:proofErr w:type="spellEnd"/>
                      <w:r w:rsidR="00927220" w:rsidRPr="00AF485E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</w:p>
                    <w:p w14:paraId="196F2382" w14:textId="77777777" w:rsidR="001A432A" w:rsidRPr="00AF485E" w:rsidRDefault="008D6BB9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oej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middle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elab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aurok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nankoboj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ial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air jet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reritto</w:t>
                      </w:r>
                      <w:proofErr w:type="spellEnd"/>
                      <w:r w:rsidR="001A432A" w:rsidRPr="00AF485E">
                        <w:rPr>
                          <w:sz w:val="28"/>
                          <w:szCs w:val="26"/>
                        </w:rPr>
                        <w:t>.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Kelet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immakitkit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air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kio</w:t>
                      </w:r>
                      <w:proofErr w:type="spellEnd"/>
                      <w:r w:rsidR="00EA368F" w:rsidRPr="00AF485E">
                        <w:rPr>
                          <w:sz w:val="28"/>
                          <w:szCs w:val="26"/>
                        </w:rPr>
                        <w:t>,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air bed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middle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r w:rsidR="001A432A" w:rsidRPr="00AF485E">
                        <w:rPr>
                          <w:sz w:val="28"/>
                          <w:szCs w:val="26"/>
                        </w:rPr>
                        <w:t>l</w:t>
                      </w:r>
                      <w:proofErr w:type="spellEnd"/>
                      <w:r w:rsidR="00EA368F" w:rsidRPr="00AF485E">
                        <w:rPr>
                          <w:sz w:val="28"/>
                          <w:szCs w:val="26"/>
                        </w:rPr>
                        <w:t>,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jelet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rar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bookmarkStart w:id="1" w:name="_GoBack"/>
                      <w:bookmarkEnd w:id="1"/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men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rar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iioni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elikin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air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bed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1A432A" w:rsidRPr="00AF485E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57B1F4FD" w14:textId="77777777" w:rsidR="001A432A" w:rsidRPr="00AF485E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611061AE" w14:textId="7596732A" w:rsidR="001A432A" w:rsidRPr="00AF485E" w:rsidRDefault="008D6BB9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kobojak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high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menin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aurok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kobrak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air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middle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1A432A" w:rsidRPr="00AF485E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Konono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kin plan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tokelik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Ewi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nwawin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air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air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elab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aurok</w:t>
                      </w:r>
                      <w:proofErr w:type="spellEnd"/>
                      <w:r w:rsidR="001A432A" w:rsidRPr="00AF485E">
                        <w:rPr>
                          <w:sz w:val="28"/>
                          <w:szCs w:val="26"/>
                        </w:rPr>
                        <w:t xml:space="preserve">?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C25E89">
                        <w:rPr>
                          <w:sz w:val="28"/>
                          <w:szCs w:val="26"/>
                        </w:rPr>
                        <w:t>l</w:t>
                      </w:r>
                      <w:r>
                        <w:rPr>
                          <w:sz w:val="28"/>
                          <w:szCs w:val="26"/>
                        </w:rPr>
                        <w:t>ale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aoleb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emakit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kein</w:t>
                      </w:r>
                      <w:proofErr w:type="spellEnd"/>
                      <w:r w:rsidR="00EA4914" w:rsidRPr="00AF485E">
                        <w:rPr>
                          <w:sz w:val="28"/>
                          <w:szCs w:val="26"/>
                        </w:rPr>
                        <w:t>:</w:t>
                      </w:r>
                    </w:p>
                    <w:p w14:paraId="4C802CE6" w14:textId="77777777" w:rsidR="001A432A" w:rsidRPr="00AF485E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6C47417A" w14:textId="77777777" w:rsidR="001A432A" w:rsidRPr="00AF485E" w:rsidRDefault="008D6BB9" w:rsidP="001A432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Emakit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kanne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teej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kilaajko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reben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einwot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bwinbwin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reben</w:t>
                      </w:r>
                      <w:proofErr w:type="spellEnd"/>
                      <w:r w:rsidR="001A432A" w:rsidRPr="00AF485E">
                        <w:rPr>
                          <w:sz w:val="28"/>
                          <w:szCs w:val="26"/>
                        </w:rPr>
                        <w:t>)</w:t>
                      </w:r>
                    </w:p>
                    <w:p w14:paraId="04A7E1EE" w14:textId="77777777" w:rsidR="001A432A" w:rsidRPr="00AF485E" w:rsidRDefault="001A432A" w:rsidP="001A432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37931DA3" w14:textId="77777777" w:rsidR="001A432A" w:rsidRPr="00AF485E" w:rsidRDefault="008D6BB9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Emakit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ko nan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jino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-level courses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bed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middle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einnwot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kajin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ko 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lal</w:t>
                      </w:r>
                      <w:proofErr w:type="spellEnd"/>
                      <w:r w:rsidR="001A432A" w:rsidRPr="00AF485E">
                        <w:rPr>
                          <w:rFonts w:asciiTheme="minorHAnsi" w:hAnsiTheme="minorHAnsi"/>
                          <w:sz w:val="28"/>
                          <w:szCs w:val="26"/>
                        </w:rPr>
                        <w:t>)</w:t>
                      </w:r>
                    </w:p>
                    <w:p w14:paraId="21E4B635" w14:textId="77777777" w:rsidR="001A432A" w:rsidRPr="00AF485E" w:rsidRDefault="001A432A" w:rsidP="001A432A">
                      <w:pPr>
                        <w:pStyle w:val="ColorfulList-Accent11"/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</w:p>
                    <w:p w14:paraId="5E2EC760" w14:textId="77777777" w:rsidR="001A432A" w:rsidRPr="00AF485E" w:rsidRDefault="008D6BB9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Bar jet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makitkit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ko</w:t>
                      </w:r>
                      <w:r w:rsidR="001A432A" w:rsidRPr="00AF485E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ikkure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1A432A" w:rsidRPr="00AF485E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clubs</w:t>
                      </w:r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ko</w:t>
                      </w:r>
                    </w:p>
                    <w:p w14:paraId="43A38996" w14:textId="77777777" w:rsidR="001A432A" w:rsidRPr="00AF485E" w:rsidRDefault="001A432A" w:rsidP="001A432A">
                      <w:pPr>
                        <w:pStyle w:val="ColorfulList-Accent11"/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</w:p>
                    <w:p w14:paraId="73E225EB" w14:textId="77777777" w:rsidR="001A432A" w:rsidRPr="00AF485E" w:rsidRDefault="008D6BB9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Emakit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etale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middle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1A432A" w:rsidRPr="00AF485E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45D58DD3" w14:textId="77777777" w:rsidR="001A432A" w:rsidRPr="00AF485E" w:rsidRDefault="00227C4D" w:rsidP="00EA491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</w:rPr>
                      </w:pPr>
                      <w:r w:rsidRPr="00AF485E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E3DDE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4A411" wp14:editId="5F0707E0">
                <wp:simplePos x="0" y="0"/>
                <wp:positionH relativeFrom="column">
                  <wp:posOffset>55880</wp:posOffset>
                </wp:positionH>
                <wp:positionV relativeFrom="paragraph">
                  <wp:posOffset>6762367</wp:posOffset>
                </wp:positionV>
                <wp:extent cx="7263441" cy="1071880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44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B8411" w14:textId="77777777" w:rsidR="006E5E3B" w:rsidRPr="00AF485E" w:rsidRDefault="001779DD" w:rsidP="006E5E3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Jako</w:t>
                            </w:r>
                            <w:proofErr w:type="spellEnd"/>
                            <w:r w:rsidR="000826C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826C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 w:rsidR="000826C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826C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rumij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kokale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in an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makoko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lok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entan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komani</w:t>
                            </w:r>
                            <w:proofErr w:type="spellEnd"/>
                            <w:r w:rsidR="006E5E3B"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C7D69"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schoolwork</w:t>
                            </w:r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aban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ri-kadibenben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 w:rsidR="00EA368F"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bed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jet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reben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9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ekein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kokalan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kaduojlok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8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jikoor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6E5E3B"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75659DE" w14:textId="77777777" w:rsidR="001C7D69" w:rsidRDefault="001C7D69" w:rsidP="006E5E3B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14:paraId="06C25D63" w14:textId="77777777" w:rsidR="00B93DDE" w:rsidRPr="008A5DB7" w:rsidRDefault="00B93DDE" w:rsidP="00927220">
                            <w:pPr>
                              <w:widowControl w:val="0"/>
                              <w:spacing w:after="0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A411" id="Text Box 13" o:spid="_x0000_s1030" type="#_x0000_t202" href="http://awareness.attendanceworks.org/" style="position:absolute;margin-left:4.4pt;margin-top:532.45pt;width:571.9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" o:button="t" filled="f" stroked="f" strokeweight=".5pt">
                <v:fill o:detectmouseclick="t"/>
                <v:textbox>
                  <w:txbxContent>
                    <w:p w14:paraId="448B8411" w14:textId="77777777" w:rsidR="006E5E3B" w:rsidRPr="00AF485E" w:rsidRDefault="001779DD" w:rsidP="006E5E3B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Jako</w:t>
                      </w:r>
                      <w:proofErr w:type="spellEnd"/>
                      <w:r w:rsidR="000826C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826C4">
                        <w:rPr>
                          <w:rFonts w:eastAsia="Times New Roman" w:cs="Arial"/>
                          <w:sz w:val="28"/>
                          <w:szCs w:val="26"/>
                        </w:rPr>
                        <w:t>ak</w:t>
                      </w:r>
                      <w:proofErr w:type="spellEnd"/>
                      <w:r w:rsidR="000826C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826C4">
                        <w:rPr>
                          <w:rFonts w:eastAsia="Times New Roman" w:cs="Arial"/>
                          <w:sz w:val="28"/>
                          <w:szCs w:val="26"/>
                        </w:rPr>
                        <w:t>rumij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emaron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kokale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in an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makoko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lok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entan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komani</w:t>
                      </w:r>
                      <w:proofErr w:type="spellEnd"/>
                      <w:r w:rsidR="006E5E3B"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r w:rsidR="001C7D69"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>schoolwork</w:t>
                      </w:r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ko,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aban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kin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ri-kadibenben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ir</w:t>
                      </w:r>
                      <w:proofErr w:type="spellEnd"/>
                      <w:r w:rsidR="00EA368F"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>,</w:t>
                      </w:r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bed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jet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reben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9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ekein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kokalan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naj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kaduojlok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8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jikoor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6E5E3B"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>.</w:t>
                      </w:r>
                    </w:p>
                    <w:p w14:paraId="375659DE" w14:textId="77777777" w:rsidR="001C7D69" w:rsidRDefault="001C7D69" w:rsidP="006E5E3B">
                      <w:pPr>
                        <w:spacing w:after="0" w:line="240" w:lineRule="auto"/>
                        <w:jc w:val="right"/>
                        <w:rPr>
                          <w:rFonts w:eastAsia="Times New Roman" w:cs="Arial"/>
                          <w:b/>
                          <w:sz w:val="20"/>
                          <w:szCs w:val="26"/>
                        </w:rPr>
                      </w:pPr>
                    </w:p>
                    <w:p w14:paraId="06C25D63" w14:textId="77777777" w:rsidR="00B93DDE" w:rsidRPr="008A5DB7" w:rsidRDefault="00B93DDE" w:rsidP="00927220">
                      <w:pPr>
                        <w:widowControl w:val="0"/>
                        <w:spacing w:after="0"/>
                        <w:rPr>
                          <w:rFonts w:ascii="Myriad Pro" w:hAnsi="Myriad Pro" w:cs="Arial"/>
                          <w:i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C60534" wp14:editId="66C253C9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37D46" w14:textId="77777777" w:rsidR="00081603" w:rsidRPr="00081603" w:rsidRDefault="00081603" w:rsidP="0008160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081603"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 w:rsidRPr="0008160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 w:rsidRPr="00081603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Pr="00081603"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2149B93A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6053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BE37D46" w14:textId="77777777" w:rsidR="00081603" w:rsidRPr="00081603" w:rsidRDefault="00081603" w:rsidP="00081603">
                      <w:pPr>
                        <w:rPr>
                          <w:sz w:val="28"/>
                        </w:rPr>
                      </w:pPr>
                      <w:proofErr w:type="spellStart"/>
                      <w:r w:rsidRPr="00081603">
                        <w:rPr>
                          <w:sz w:val="28"/>
                        </w:rPr>
                        <w:t>Likit</w:t>
                      </w:r>
                      <w:proofErr w:type="spellEnd"/>
                      <w:r w:rsidRPr="0008160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sz w:val="28"/>
                        </w:rPr>
                        <w:t>Pija</w:t>
                      </w:r>
                      <w:proofErr w:type="spellEnd"/>
                      <w:r w:rsidRPr="00081603"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 w:rsidRPr="00081603"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2149B93A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8153331" wp14:editId="7059AB3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3A4F9254" w14:textId="77777777" w:rsidR="00081603" w:rsidRPr="00081603" w:rsidRDefault="00081603" w:rsidP="00081603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4FB8C1" w:themeColor="text2" w:themeTint="99"/>
                                <w:sz w:val="28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Wawin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kemelele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kin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jikuul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eo:</w:t>
                            </w:r>
                            <w:sdt>
                              <w:sdtPr>
                                <w:rPr>
                                  <w:rFonts w:eastAsiaTheme="minorEastAsia"/>
                                  <w:color w:val="4FB8C1" w:themeColor="text2" w:themeTint="99"/>
                                  <w:sz w:val="28"/>
                                  <w:szCs w:val="17"/>
                                  <w:lang w:eastAsia="ja-JP"/>
                                </w:rPr>
                                <w:id w:val="2003855205"/>
                                <w:placeholder>
                                  <w:docPart w:val="A56A444A0B154F9385C8BD1AB40C9459"/>
                                </w:placeholder>
                              </w:sdtPr>
                              <w:sdtEndPr/>
                              <w:sdtContent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click</w:t>
                                </w:r>
                                <w:proofErr w:type="spellEnd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im</w:t>
                                </w:r>
                                <w:proofErr w:type="spellEnd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kadelonj</w:t>
                                </w:r>
                                <w:proofErr w:type="spellEnd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eje</w:t>
                                </w:r>
                                <w:proofErr w:type="spellEnd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19AD71E4" w14:textId="77777777" w:rsidR="00081603" w:rsidRPr="00081603" w:rsidRDefault="00081603" w:rsidP="00081603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4FB8C1" w:themeColor="text2" w:themeTint="99"/>
                                <w:sz w:val="28"/>
                                <w:szCs w:val="17"/>
                                <w:lang w:eastAsia="ja-JP"/>
                              </w:rPr>
                            </w:pPr>
                          </w:p>
                          <w:p w14:paraId="2DF6F558" w14:textId="77777777" w:rsidR="00081603" w:rsidRPr="00081603" w:rsidRDefault="00081603" w:rsidP="0008160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Jikin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ri-jerbal: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17"/>
                                  <w:szCs w:val="17"/>
                                  <w:lang w:eastAsia="ja-JP"/>
                                </w:rPr>
                                <w:id w:val="-339470322"/>
                                <w:placeholder>
                                  <w:docPart w:val="A56A444A0B154F9385C8BD1AB40C9459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inorEastAsia"/>
                                      <w:color w:val="4FB8C1" w:themeColor="text2" w:themeTint="99"/>
                                      <w:sz w:val="28"/>
                                      <w:szCs w:val="17"/>
                                      <w:lang w:eastAsia="ja-JP"/>
                                    </w:rPr>
                                    <w:id w:val="1085442487"/>
                                    <w:placeholder>
                                      <w:docPart w:val="A9B806B018D04998B9AC72BD6F6BC28A"/>
                                    </w:placeholder>
                                  </w:sdtPr>
                                  <w:sdtEndPr/>
                                  <w:sdtContent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click</w:t>
                                    </w:r>
                                    <w:proofErr w:type="spellEnd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im</w:t>
                                    </w:r>
                                    <w:proofErr w:type="spellEnd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kadelon</w:t>
                                    </w:r>
                                    <w:proofErr w:type="spellEnd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jeje</w:t>
                                    </w:r>
                                    <w:proofErr w:type="spellEnd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762F0FAD" w14:textId="77777777" w:rsidR="00081603" w:rsidRPr="00081603" w:rsidRDefault="00081603" w:rsidP="0008160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14:paraId="06795078" w14:textId="77777777" w:rsidR="00081603" w:rsidRPr="00081603" w:rsidRDefault="00081603" w:rsidP="0008160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14:paraId="7710BF5E" w14:textId="77777777" w:rsidR="00081603" w:rsidRPr="00081603" w:rsidRDefault="00081603" w:rsidP="00081603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eastAsia="ja-JP"/>
                              </w:rPr>
                            </w:pP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Jikin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katakin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24"/>
                                  <w:szCs w:val="17"/>
                                  <w:lang w:eastAsia="ja-JP"/>
                                </w:rPr>
                                <w:id w:val="-568881245"/>
                                <w:placeholder>
                                  <w:docPart w:val="A56A444A0B154F9385C8BD1AB40C945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81603"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click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im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kadelon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jeje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ijin</w:t>
                            </w:r>
                            <w:proofErr w:type="spellEnd"/>
                          </w:p>
                          <w:p w14:paraId="588A66B1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53331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3A4F9254" w14:textId="77777777" w:rsidR="00081603" w:rsidRPr="00081603" w:rsidRDefault="00081603" w:rsidP="00081603">
                      <w:pPr>
                        <w:spacing w:after="0" w:line="240" w:lineRule="auto"/>
                        <w:rPr>
                          <w:rFonts w:eastAsiaTheme="minorEastAsia"/>
                          <w:color w:val="4FB8C1" w:themeColor="text2" w:themeTint="99"/>
                          <w:sz w:val="28"/>
                          <w:szCs w:val="17"/>
                          <w:lang w:eastAsia="ja-JP"/>
                        </w:rPr>
                      </w:pP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Wawin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kemelele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kin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jikuul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eo:</w:t>
                      </w:r>
                      <w:sdt>
                        <w:sdtPr>
                          <w:rPr>
                            <w:rFonts w:eastAsiaTheme="minorEastAsia"/>
                            <w:color w:val="4FB8C1" w:themeColor="text2" w:themeTint="99"/>
                            <w:sz w:val="28"/>
                            <w:szCs w:val="17"/>
                            <w:lang w:eastAsia="ja-JP"/>
                          </w:rPr>
                          <w:id w:val="2003855205"/>
                          <w:placeholder>
                            <w:docPart w:val="A56A444A0B154F9385C8BD1AB40C9459"/>
                          </w:placeholder>
                        </w:sdtPr>
                        <w:sdtEndPr/>
                        <w:sdtContent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click</w:t>
                          </w:r>
                          <w:proofErr w:type="spellEnd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im</w:t>
                          </w:r>
                          <w:proofErr w:type="spellEnd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kadelonj</w:t>
                          </w:r>
                          <w:proofErr w:type="spellEnd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eje</w:t>
                          </w:r>
                          <w:proofErr w:type="spellEnd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19AD71E4" w14:textId="77777777" w:rsidR="00081603" w:rsidRPr="00081603" w:rsidRDefault="00081603" w:rsidP="00081603">
                      <w:pPr>
                        <w:spacing w:after="0" w:line="240" w:lineRule="auto"/>
                        <w:rPr>
                          <w:rFonts w:eastAsiaTheme="minorEastAsia"/>
                          <w:color w:val="4FB8C1" w:themeColor="text2" w:themeTint="99"/>
                          <w:sz w:val="28"/>
                          <w:szCs w:val="17"/>
                          <w:lang w:eastAsia="ja-JP"/>
                        </w:rPr>
                      </w:pPr>
                    </w:p>
                    <w:p w14:paraId="2DF6F558" w14:textId="77777777" w:rsidR="00081603" w:rsidRPr="00081603" w:rsidRDefault="00081603" w:rsidP="00081603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Jikin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ri-jerbal:</w:t>
                      </w:r>
                      <w:sdt>
                        <w:sdtPr>
                          <w:rPr>
                            <w:rFonts w:eastAsiaTheme="minorEastAsia"/>
                            <w:sz w:val="17"/>
                            <w:szCs w:val="17"/>
                            <w:lang w:eastAsia="ja-JP"/>
                          </w:rPr>
                          <w:id w:val="-339470322"/>
                          <w:placeholder>
                            <w:docPart w:val="A56A444A0B154F9385C8BD1AB40C9459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inorEastAsia"/>
                                <w:color w:val="4FB8C1" w:themeColor="text2" w:themeTint="99"/>
                                <w:sz w:val="28"/>
                                <w:szCs w:val="17"/>
                                <w:lang w:eastAsia="ja-JP"/>
                              </w:rPr>
                              <w:id w:val="1085442487"/>
                              <w:placeholder>
                                <w:docPart w:val="A9B806B018D04998B9AC72BD6F6BC28A"/>
                              </w:placeholder>
                            </w:sdtPr>
                            <w:sdtEndPr/>
                            <w:sdtContent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click</w:t>
                              </w:r>
                              <w:proofErr w:type="spellEnd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im</w:t>
                              </w:r>
                              <w:proofErr w:type="spellEnd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kadelon</w:t>
                              </w:r>
                              <w:proofErr w:type="spellEnd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jeje</w:t>
                              </w:r>
                              <w:proofErr w:type="spellEnd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762F0FAD" w14:textId="77777777" w:rsidR="00081603" w:rsidRPr="00081603" w:rsidRDefault="00081603" w:rsidP="00081603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</w:p>
                    <w:p w14:paraId="06795078" w14:textId="77777777" w:rsidR="00081603" w:rsidRPr="00081603" w:rsidRDefault="00081603" w:rsidP="00081603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</w:p>
                    <w:p w14:paraId="7710BF5E" w14:textId="77777777" w:rsidR="00081603" w:rsidRPr="00081603" w:rsidRDefault="00081603" w:rsidP="00081603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eastAsia="ja-JP"/>
                        </w:rPr>
                      </w:pP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Jikin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katakin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:</w:t>
                      </w:r>
                      <w:sdt>
                        <w:sdtPr>
                          <w:rPr>
                            <w:rFonts w:eastAsiaTheme="minorEastAsia"/>
                            <w:sz w:val="24"/>
                            <w:szCs w:val="17"/>
                            <w:lang w:eastAsia="ja-JP"/>
                          </w:rPr>
                          <w:id w:val="-568881245"/>
                          <w:placeholder>
                            <w:docPart w:val="A56A444A0B154F9385C8BD1AB40C9459"/>
                          </w:placeholder>
                          <w:showingPlcHdr/>
                        </w:sdtPr>
                        <w:sdtEndPr/>
                        <w:sdtContent>
                          <w:r w:rsidRPr="00081603"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click </w:t>
                      </w:r>
                      <w:proofErr w:type="spellStart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im</w:t>
                      </w:r>
                      <w:proofErr w:type="spellEnd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kadelon</w:t>
                      </w:r>
                      <w:proofErr w:type="spellEnd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jeje</w:t>
                      </w:r>
                      <w:proofErr w:type="spellEnd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ijin</w:t>
                      </w:r>
                      <w:proofErr w:type="spellEnd"/>
                    </w:p>
                    <w:p w14:paraId="588A66B1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62D1C4F" w14:textId="77777777" w:rsidR="001B2141" w:rsidRDefault="00EA368F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0AB466" wp14:editId="24B78F4A">
                <wp:simplePos x="0" y="0"/>
                <wp:positionH relativeFrom="column">
                  <wp:posOffset>2429189</wp:posOffset>
                </wp:positionH>
                <wp:positionV relativeFrom="paragraph">
                  <wp:posOffset>77875</wp:posOffset>
                </wp:positionV>
                <wp:extent cx="4758600" cy="1497204"/>
                <wp:effectExtent l="0" t="0" r="2349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00" cy="14972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40782" w14:textId="77777777" w:rsidR="00781C88" w:rsidRDefault="00414054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/>
                            <w:sdtContent>
                              <w:p w14:paraId="2430BBA7" w14:textId="77777777" w:rsidR="00696E04" w:rsidRPr="00203982" w:rsidRDefault="00203982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id w:val="-713971688"/>
                                  </w:sdtPr>
                                  <w:sdtEndPr/>
                                  <w:sdtContent>
                                    <w:proofErr w:type="spellStart"/>
                                    <w:r w:rsidR="00414054" w:rsidRPr="00203982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Click</w:t>
                                    </w:r>
                                    <w:proofErr w:type="spellEnd"/>
                                    <w:r w:rsidR="00414054" w:rsidRPr="00203982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14054" w:rsidRPr="00203982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ie</w:t>
                                    </w:r>
                                    <w:proofErr w:type="spellEnd"/>
                                    <w:r w:rsidR="00414054" w:rsidRPr="00203982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14054" w:rsidRPr="00203982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ijin</w:t>
                                    </w:r>
                                    <w:proofErr w:type="spellEnd"/>
                                    <w:r w:rsidR="00414054" w:rsidRPr="00203982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14054" w:rsidRPr="00203982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  <w:r w:rsidR="00414054" w:rsidRPr="00203982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14054" w:rsidRPr="00203982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kadelon</w:t>
                                    </w:r>
                                    <w:proofErr w:type="spellEnd"/>
                                    <w:r w:rsidR="00414054" w:rsidRPr="00203982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14054" w:rsidRPr="00203982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</w:sdtContent>
                                </w:sdt>
                              </w:p>
                            </w:sdtContent>
                          </w:sdt>
                          <w:p w14:paraId="7C9BBCB2" w14:textId="77777777" w:rsidR="00781C88" w:rsidRPr="00203982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B466" id="_x0000_s1033" type="#_x0000_t202" style="position:absolute;margin-left:191.25pt;margin-top:6.15pt;width:374.7pt;height:11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" filled="f" strokecolor="#d9d9d9">
                <v:textbox>
                  <w:txbxContent>
                    <w:p w14:paraId="1FD40782" w14:textId="77777777" w:rsidR="00781C88" w:rsidRDefault="00414054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/>
                      <w:sdtContent>
                        <w:p w14:paraId="2430BBA7" w14:textId="77777777" w:rsidR="00696E04" w:rsidRPr="00203982" w:rsidRDefault="00203982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713971688"/>
                            </w:sdtPr>
                            <w:sdtEndPr/>
                            <w:sdtContent>
                              <w:proofErr w:type="spellStart"/>
                              <w:r w:rsidR="00414054" w:rsidRPr="00203982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</w:t>
                              </w:r>
                              <w:proofErr w:type="spellEnd"/>
                              <w:r w:rsidR="00414054" w:rsidRPr="00203982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414054" w:rsidRPr="00203982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ie</w:t>
                              </w:r>
                              <w:proofErr w:type="spellEnd"/>
                              <w:r w:rsidR="00414054" w:rsidRPr="00203982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414054" w:rsidRPr="00203982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ijin</w:t>
                              </w:r>
                              <w:proofErr w:type="spellEnd"/>
                              <w:r w:rsidR="00414054" w:rsidRPr="00203982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414054" w:rsidRPr="00203982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  <w:r w:rsidR="00414054" w:rsidRPr="00203982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414054" w:rsidRPr="00203982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kadelon</w:t>
                              </w:r>
                              <w:proofErr w:type="spellEnd"/>
                              <w:r w:rsidR="00414054" w:rsidRPr="00203982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414054" w:rsidRPr="00203982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</w:sdtContent>
                          </w:sdt>
                        </w:p>
                      </w:sdtContent>
                    </w:sdt>
                    <w:p w14:paraId="7C9BBCB2" w14:textId="77777777" w:rsidR="00781C88" w:rsidRPr="00203982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5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0C261" wp14:editId="052DDB6F">
                <wp:simplePos x="0" y="0"/>
                <wp:positionH relativeFrom="column">
                  <wp:posOffset>8906</wp:posOffset>
                </wp:positionH>
                <wp:positionV relativeFrom="paragraph">
                  <wp:posOffset>80158</wp:posOffset>
                </wp:positionV>
                <wp:extent cx="2192655" cy="36813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813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1A176" w14:textId="77777777" w:rsidR="00414054" w:rsidRPr="00414054" w:rsidRDefault="00414054" w:rsidP="00414054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414054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63AC1630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5BDC260C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7AC88C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C261" id="Text Box 10" o:spid="_x0000_s1034" type="#_x0000_t202" style="position:absolute;margin-left:.7pt;margin-top:6.3pt;width:172.6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" fillcolor="#e6b729 [3206]" stroked="f" strokeweight=".5pt">
                <v:textbox>
                  <w:txbxContent>
                    <w:p w14:paraId="7151A176" w14:textId="77777777" w:rsidR="00414054" w:rsidRPr="00414054" w:rsidRDefault="00414054" w:rsidP="00414054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414054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 w:rsidRPr="00414054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63AC1630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5BDC260C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7AC88C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A3F544" w14:textId="77777777" w:rsidR="00671A4B" w:rsidRPr="001B2141" w:rsidRDefault="00D2596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7DCC8" wp14:editId="1EEDCBFC">
                <wp:simplePos x="0" y="0"/>
                <wp:positionH relativeFrom="column">
                  <wp:posOffset>2429189</wp:posOffset>
                </wp:positionH>
                <wp:positionV relativeFrom="paragraph">
                  <wp:posOffset>1402066</wp:posOffset>
                </wp:positionV>
                <wp:extent cx="4758690" cy="5456255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5456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62FD9" w14:textId="77777777" w:rsidR="001B2141" w:rsidRPr="000E162E" w:rsidRDefault="000E162E" w:rsidP="000E162E">
                            <w:pPr>
                              <w:spacing w:after="0" w:line="240" w:lineRule="auto"/>
                              <w:rPr>
                                <w:rFonts w:ascii="Myriad Pro" w:eastAsiaTheme="minorEastAsia" w:hAnsi="Myriad Pro"/>
                                <w:sz w:val="34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Lajraak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in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etale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ajri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eo</w:t>
                            </w:r>
                            <w:proofErr w:type="spellEnd"/>
                          </w:p>
                          <w:p w14:paraId="0C56805C" w14:textId="77777777" w:rsidR="001D5961" w:rsidRPr="00AF485E" w:rsidRDefault="00A91CA9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D5961" w:rsidRPr="00AF485E">
                              <w:rPr>
                                <w:b/>
                                <w:sz w:val="28"/>
                              </w:rPr>
                              <w:t>counselor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am</w:t>
                            </w:r>
                            <w:r w:rsidR="001D5961" w:rsidRPr="00AF485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ko nan college</w:t>
                            </w:r>
                            <w:r w:rsidR="001D5961" w:rsidRPr="00AF485E">
                              <w:rPr>
                                <w:sz w:val="28"/>
                              </w:rPr>
                              <w:t xml:space="preserve">, </w:t>
                            </w:r>
                            <w:r w:rsidR="00EA368F" w:rsidRPr="00AF485E">
                              <w:rPr>
                                <w:sz w:val="28"/>
                              </w:rPr>
                              <w:t>Advanced Placement (AP),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course 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ebar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ko jet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buki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aoleben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bed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(9 nan 12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kilaaj</w:t>
                            </w:r>
                            <w:proofErr w:type="spellEnd"/>
                            <w:r w:rsidR="001D5961" w:rsidRPr="00AF485E">
                              <w:rPr>
                                <w:sz w:val="28"/>
                              </w:rPr>
                              <w:t>).</w:t>
                            </w:r>
                          </w:p>
                          <w:p w14:paraId="6D870BE1" w14:textId="77777777" w:rsidR="001D5961" w:rsidRPr="00203982" w:rsidRDefault="00A91CA9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  <w:lang w:val="es-ES"/>
                              </w:rPr>
                            </w:pPr>
                            <w:r w:rsidRPr="00203982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Je </w:t>
                            </w:r>
                            <w:proofErr w:type="spellStart"/>
                            <w:r w:rsidRPr="00203982">
                              <w:rPr>
                                <w:b/>
                                <w:sz w:val="28"/>
                                <w:lang w:val="es-ES"/>
                              </w:rPr>
                              <w:t>etam</w:t>
                            </w:r>
                            <w:proofErr w:type="spellEnd"/>
                            <w:r w:rsidRPr="00203982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03982">
                              <w:rPr>
                                <w:b/>
                                <w:sz w:val="28"/>
                                <w:lang w:val="es-ES"/>
                              </w:rPr>
                              <w:t>nan</w:t>
                            </w:r>
                            <w:proofErr w:type="spellEnd"/>
                            <w:r w:rsidR="001D5961" w:rsidRPr="00203982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D5961" w:rsidRPr="00203982">
                              <w:rPr>
                                <w:b/>
                                <w:sz w:val="28"/>
                                <w:lang w:val="es-ES"/>
                              </w:rPr>
                              <w:t>pre-algebra</w:t>
                            </w:r>
                            <w:proofErr w:type="spellEnd"/>
                            <w:r w:rsidRPr="00203982">
                              <w:rPr>
                                <w:sz w:val="28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03982">
                              <w:rPr>
                                <w:sz w:val="28"/>
                                <w:lang w:val="es-ES"/>
                              </w:rPr>
                              <w:t>elane</w:t>
                            </w:r>
                            <w:proofErr w:type="spellEnd"/>
                            <w:r w:rsidRPr="00203982">
                              <w:rPr>
                                <w:sz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03982">
                              <w:rPr>
                                <w:sz w:val="28"/>
                                <w:lang w:val="es-ES"/>
                              </w:rPr>
                              <w:t>emaron</w:t>
                            </w:r>
                            <w:proofErr w:type="spellEnd"/>
                            <w:r w:rsidR="001D5961" w:rsidRPr="00203982">
                              <w:rPr>
                                <w:sz w:val="28"/>
                                <w:lang w:val="es-ES"/>
                              </w:rPr>
                              <w:t>.</w:t>
                            </w:r>
                          </w:p>
                          <w:p w14:paraId="70DFBB5C" w14:textId="77777777" w:rsidR="001D5961" w:rsidRPr="00AF485E" w:rsidRDefault="00A91CA9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Bed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buul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katak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korol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D5961" w:rsidRPr="00AF485E">
                              <w:rPr>
                                <w:b/>
                                <w:sz w:val="28"/>
                              </w:rPr>
                              <w:t>assignments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iok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1D5961" w:rsidRPr="00AF485E">
                              <w:rPr>
                                <w:sz w:val="28"/>
                              </w:rPr>
                              <w:t>grades</w:t>
                            </w:r>
                            <w:r>
                              <w:rPr>
                                <w:sz w:val="28"/>
                              </w:rPr>
                              <w:t xml:space="preserve"> ko am</w:t>
                            </w:r>
                            <w:r w:rsidR="001D5961" w:rsidRPr="00AF485E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223A5BE" w14:textId="77777777" w:rsidR="00AF485E" w:rsidRPr="00AF485E" w:rsidRDefault="00AF485E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3C9A4476" w14:textId="77777777" w:rsidR="00854BA0" w:rsidRPr="000E162E" w:rsidRDefault="000E162E" w:rsidP="000E162E">
                            <w:pPr>
                              <w:spacing w:after="0" w:line="240" w:lineRule="auto"/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>Lajraak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 xml:space="preserve"> in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>etale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>paamle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>eo</w:t>
                            </w:r>
                            <w:proofErr w:type="spellEnd"/>
                          </w:p>
                          <w:p w14:paraId="054145ED" w14:textId="3F0C7C6F" w:rsidR="00927220" w:rsidRPr="00AF485E" w:rsidRDefault="00D25965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Rojan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an bed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jikuul</w:t>
                            </w:r>
                            <w:proofErr w:type="spellEnd"/>
                            <w:r w:rsidR="00927220" w:rsidRPr="00AF485E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570F58" w:rsidRPr="00AF485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Kwalok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927220" w:rsidRPr="00AF485E">
                              <w:rPr>
                                <w:sz w:val="28"/>
                              </w:rPr>
                              <w:t>grades</w:t>
                            </w:r>
                            <w:r w:rsidR="001D5961" w:rsidRPr="00AF485E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ko reman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bed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ran</w:t>
                            </w:r>
                            <w:r w:rsidR="001D5961" w:rsidRPr="00AF485E"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Kajitok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homework,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teej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im</w:t>
                            </w:r>
                            <w:proofErr w:type="spellEnd"/>
                            <w:r w:rsidR="00927220" w:rsidRPr="00AF485E">
                              <w:rPr>
                                <w:sz w:val="28"/>
                              </w:rPr>
                              <w:t xml:space="preserve"> assignments</w:t>
                            </w:r>
                            <w:r>
                              <w:rPr>
                                <w:sz w:val="28"/>
                              </w:rPr>
                              <w:t xml:space="preserve"> ko jet</w:t>
                            </w:r>
                            <w:r w:rsidR="001D5961" w:rsidRPr="00AF485E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4244D85" w14:textId="00E3D26E" w:rsidR="00927220" w:rsidRPr="00AF485E" w:rsidRDefault="00D25965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-kaki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ri-jerbal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jet</w:t>
                            </w:r>
                            <w:r w:rsidR="00927220" w:rsidRPr="00AF485E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Pr="00D25965">
                              <w:rPr>
                                <w:sz w:val="28"/>
                              </w:rPr>
                              <w:t>ekejiel</w:t>
                            </w:r>
                            <w:proofErr w:type="spellEnd"/>
                            <w:proofErr w:type="gramEnd"/>
                            <w:r w:rsidRPr="00D2596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25965">
                              <w:rPr>
                                <w:sz w:val="28"/>
                              </w:rPr>
                              <w:t>iben</w:t>
                            </w:r>
                            <w:proofErr w:type="spellEnd"/>
                            <w:r w:rsidRPr="00D2596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25965"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 w:rsidRPr="00D2596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25965">
                              <w:rPr>
                                <w:sz w:val="28"/>
                              </w:rPr>
                              <w:t>eo</w:t>
                            </w:r>
                            <w:proofErr w:type="spellEnd"/>
                            <w:r w:rsidRPr="00D25965">
                              <w:rPr>
                                <w:sz w:val="28"/>
                              </w:rPr>
                              <w:t xml:space="preserve"> nan </w:t>
                            </w:r>
                            <w:proofErr w:type="spellStart"/>
                            <w:r w:rsidRPr="00D25965">
                              <w:rPr>
                                <w:sz w:val="28"/>
                              </w:rPr>
                              <w:t>kwelok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kobellok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ko</w:t>
                            </w:r>
                            <w:r w:rsidR="00927220" w:rsidRPr="00D25965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 w:rsidR="00EA368F" w:rsidRPr="00AF485E"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Kajion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volunteer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juon</w:t>
                            </w:r>
                            <w:proofErr w:type="spellEnd"/>
                            <w:r w:rsidR="00927220" w:rsidRPr="00AF485E">
                              <w:rPr>
                                <w:sz w:val="28"/>
                              </w:rPr>
                              <w:t xml:space="preserve"> field trip. </w:t>
                            </w:r>
                          </w:p>
                          <w:p w14:paraId="6FBEB889" w14:textId="77777777" w:rsidR="001D5961" w:rsidRPr="00AF485E" w:rsidRDefault="00D25965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Arial"/>
                                <w:sz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 xml:space="preserve">Jiban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>komani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</w:rPr>
                              <w:t>kamwij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</w:rPr>
                              <w:t xml:space="preserve"> homework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</w:rPr>
                              <w:t>im</w:t>
                            </w:r>
                            <w:proofErr w:type="spellEnd"/>
                            <w:r w:rsidR="00267072">
                              <w:rPr>
                                <w:rFonts w:eastAsia="Times New Roman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</w:rPr>
                              <w:t>kiki</w:t>
                            </w:r>
                            <w:proofErr w:type="spellEnd"/>
                            <w:r w:rsidR="00570F58" w:rsidRPr="00AF485E">
                              <w:rPr>
                                <w:rFonts w:eastAsia="Times New Roman" w:cs="Arial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DCC8" id="_x0000_s1035" type="#_x0000_t202" style="position:absolute;margin-left:191.25pt;margin-top:110.4pt;width:374.7pt;height:4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" fillcolor="#e1eee8 [663]" stroked="f">
                <v:textbox>
                  <w:txbxContent>
                    <w:p w14:paraId="74B62FD9" w14:textId="77777777" w:rsidR="001B2141" w:rsidRPr="000E162E" w:rsidRDefault="000E162E" w:rsidP="000E162E">
                      <w:pPr>
                        <w:spacing w:after="0" w:line="240" w:lineRule="auto"/>
                        <w:rPr>
                          <w:rFonts w:ascii="Myriad Pro" w:eastAsiaTheme="minorEastAsia" w:hAnsi="Myriad Pro"/>
                          <w:sz w:val="34"/>
                          <w:szCs w:val="17"/>
                          <w:lang w:eastAsia="ja-JP"/>
                        </w:rPr>
                      </w:pP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>Lajraak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in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>etale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an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>ajri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>eo</w:t>
                      </w:r>
                      <w:proofErr w:type="spellEnd"/>
                    </w:p>
                    <w:p w14:paraId="0C56805C" w14:textId="77777777" w:rsidR="001D5961" w:rsidRPr="00AF485E" w:rsidRDefault="00A91CA9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Konono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iben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1D5961" w:rsidRPr="00AF485E">
                        <w:rPr>
                          <w:b/>
                          <w:sz w:val="28"/>
                        </w:rPr>
                        <w:t>counselor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am</w:t>
                      </w:r>
                      <w:r w:rsidR="001D5961" w:rsidRPr="00AF485E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kin </w:t>
                      </w:r>
                      <w:proofErr w:type="spellStart"/>
                      <w:r>
                        <w:rPr>
                          <w:sz w:val="28"/>
                        </w:rPr>
                        <w:t>katak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ko nan college</w:t>
                      </w:r>
                      <w:r w:rsidR="001D5961" w:rsidRPr="00AF485E">
                        <w:rPr>
                          <w:sz w:val="28"/>
                        </w:rPr>
                        <w:t xml:space="preserve">, </w:t>
                      </w:r>
                      <w:r w:rsidR="00EA368F" w:rsidRPr="00AF485E">
                        <w:rPr>
                          <w:sz w:val="28"/>
                        </w:rPr>
                        <w:t>Advanced Placement (AP),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course in </w:t>
                      </w:r>
                      <w:proofErr w:type="spellStart"/>
                      <w:r>
                        <w:rPr>
                          <w:sz w:val="28"/>
                        </w:rPr>
                        <w:t>ebar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ko jet </w:t>
                      </w:r>
                      <w:proofErr w:type="spellStart"/>
                      <w:r>
                        <w:rPr>
                          <w:sz w:val="28"/>
                        </w:rPr>
                        <w:t>kwoj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aikuij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buki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aoleben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</w:rPr>
                        <w:t>am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bed </w:t>
                      </w:r>
                      <w:proofErr w:type="spellStart"/>
                      <w:r>
                        <w:rPr>
                          <w:sz w:val="28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(9 nan 12 </w:t>
                      </w:r>
                      <w:proofErr w:type="spellStart"/>
                      <w:r>
                        <w:rPr>
                          <w:sz w:val="28"/>
                        </w:rPr>
                        <w:t>kilaaj</w:t>
                      </w:r>
                      <w:proofErr w:type="spellEnd"/>
                      <w:r w:rsidR="001D5961" w:rsidRPr="00AF485E">
                        <w:rPr>
                          <w:sz w:val="28"/>
                        </w:rPr>
                        <w:t>).</w:t>
                      </w:r>
                    </w:p>
                    <w:p w14:paraId="6D870BE1" w14:textId="77777777" w:rsidR="001D5961" w:rsidRPr="00203982" w:rsidRDefault="00A91CA9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8"/>
                          <w:lang w:val="es-ES"/>
                        </w:rPr>
                      </w:pPr>
                      <w:r w:rsidRPr="00203982">
                        <w:rPr>
                          <w:b/>
                          <w:sz w:val="28"/>
                          <w:lang w:val="es-ES"/>
                        </w:rPr>
                        <w:t xml:space="preserve">Je </w:t>
                      </w:r>
                      <w:proofErr w:type="spellStart"/>
                      <w:r w:rsidRPr="00203982">
                        <w:rPr>
                          <w:b/>
                          <w:sz w:val="28"/>
                          <w:lang w:val="es-ES"/>
                        </w:rPr>
                        <w:t>etam</w:t>
                      </w:r>
                      <w:proofErr w:type="spellEnd"/>
                      <w:r w:rsidRPr="00203982">
                        <w:rPr>
                          <w:b/>
                          <w:sz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203982">
                        <w:rPr>
                          <w:b/>
                          <w:sz w:val="28"/>
                          <w:lang w:val="es-ES"/>
                        </w:rPr>
                        <w:t>nan</w:t>
                      </w:r>
                      <w:proofErr w:type="spellEnd"/>
                      <w:r w:rsidR="001D5961" w:rsidRPr="00203982">
                        <w:rPr>
                          <w:b/>
                          <w:sz w:val="28"/>
                          <w:lang w:val="es-ES"/>
                        </w:rPr>
                        <w:t xml:space="preserve"> </w:t>
                      </w:r>
                      <w:proofErr w:type="spellStart"/>
                      <w:r w:rsidR="001D5961" w:rsidRPr="00203982">
                        <w:rPr>
                          <w:b/>
                          <w:sz w:val="28"/>
                          <w:lang w:val="es-ES"/>
                        </w:rPr>
                        <w:t>pre-algebra</w:t>
                      </w:r>
                      <w:proofErr w:type="spellEnd"/>
                      <w:r w:rsidRPr="00203982">
                        <w:rPr>
                          <w:sz w:val="28"/>
                          <w:lang w:val="es-ES"/>
                        </w:rPr>
                        <w:t xml:space="preserve">, </w:t>
                      </w:r>
                      <w:proofErr w:type="spellStart"/>
                      <w:r w:rsidRPr="00203982">
                        <w:rPr>
                          <w:sz w:val="28"/>
                          <w:lang w:val="es-ES"/>
                        </w:rPr>
                        <w:t>elane</w:t>
                      </w:r>
                      <w:proofErr w:type="spellEnd"/>
                      <w:r w:rsidRPr="00203982">
                        <w:rPr>
                          <w:sz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203982">
                        <w:rPr>
                          <w:sz w:val="28"/>
                          <w:lang w:val="es-ES"/>
                        </w:rPr>
                        <w:t>emaron</w:t>
                      </w:r>
                      <w:proofErr w:type="spellEnd"/>
                      <w:r w:rsidR="001D5961" w:rsidRPr="00203982">
                        <w:rPr>
                          <w:sz w:val="28"/>
                          <w:lang w:val="es-ES"/>
                        </w:rPr>
                        <w:t>.</w:t>
                      </w:r>
                    </w:p>
                    <w:p w14:paraId="70DFBB5C" w14:textId="77777777" w:rsidR="001D5961" w:rsidRPr="00AF485E" w:rsidRDefault="00A91CA9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Bed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ilo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kilaaj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buul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katak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korol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aoleb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1D5961" w:rsidRPr="00AF485E">
                        <w:rPr>
                          <w:b/>
                          <w:sz w:val="28"/>
                        </w:rPr>
                        <w:t>assignments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iok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eman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r w:rsidR="001D5961" w:rsidRPr="00AF485E">
                        <w:rPr>
                          <w:sz w:val="28"/>
                        </w:rPr>
                        <w:t>grades</w:t>
                      </w:r>
                      <w:r>
                        <w:rPr>
                          <w:sz w:val="28"/>
                        </w:rPr>
                        <w:t xml:space="preserve"> ko am</w:t>
                      </w:r>
                      <w:r w:rsidR="001D5961" w:rsidRPr="00AF485E">
                        <w:rPr>
                          <w:sz w:val="28"/>
                        </w:rPr>
                        <w:t>.</w:t>
                      </w:r>
                    </w:p>
                    <w:p w14:paraId="5223A5BE" w14:textId="77777777" w:rsidR="00AF485E" w:rsidRPr="00AF485E" w:rsidRDefault="00AF485E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3C9A4476" w14:textId="77777777" w:rsidR="00854BA0" w:rsidRPr="000E162E" w:rsidRDefault="000E162E" w:rsidP="000E162E">
                      <w:pPr>
                        <w:spacing w:after="0" w:line="240" w:lineRule="auto"/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</w:pP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>Lajraak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 xml:space="preserve"> in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>etale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 xml:space="preserve"> an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>paamle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>eo</w:t>
                      </w:r>
                      <w:proofErr w:type="spellEnd"/>
                    </w:p>
                    <w:p w14:paraId="054145ED" w14:textId="3F0C7C6F" w:rsidR="00927220" w:rsidRPr="00AF485E" w:rsidRDefault="00D25965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Rojan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ri-jikuul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nejuum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bwe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eman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an bed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ilo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jikuul</w:t>
                      </w:r>
                      <w:proofErr w:type="spellEnd"/>
                      <w:r w:rsidR="00927220" w:rsidRPr="00AF485E">
                        <w:rPr>
                          <w:b/>
                          <w:sz w:val="28"/>
                        </w:rPr>
                        <w:t>.</w:t>
                      </w:r>
                      <w:r w:rsidR="00570F58" w:rsidRPr="00AF485E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Kwalok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nejuum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kwoj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aikuij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r w:rsidR="00927220" w:rsidRPr="00AF485E">
                        <w:rPr>
                          <w:sz w:val="28"/>
                        </w:rPr>
                        <w:t>grades</w:t>
                      </w:r>
                      <w:r w:rsidR="001D5961" w:rsidRPr="00AF485E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ko reman </w:t>
                      </w:r>
                      <w:proofErr w:type="spellStart"/>
                      <w:r>
                        <w:rPr>
                          <w:sz w:val="28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bed </w:t>
                      </w:r>
                      <w:proofErr w:type="spellStart"/>
                      <w:r>
                        <w:rPr>
                          <w:sz w:val="28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kilaaj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aoleb</w:t>
                      </w:r>
                      <w:proofErr w:type="spellEnd"/>
                      <w:r>
                        <w:rPr>
                          <w:sz w:val="28"/>
                        </w:rPr>
                        <w:t xml:space="preserve"> ran</w:t>
                      </w:r>
                      <w:r w:rsidR="001D5961" w:rsidRPr="00AF485E"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</w:rPr>
                        <w:t>Kajitok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homework, </w:t>
                      </w:r>
                      <w:proofErr w:type="spellStart"/>
                      <w:r>
                        <w:rPr>
                          <w:sz w:val="28"/>
                        </w:rPr>
                        <w:t>teej</w:t>
                      </w:r>
                      <w:proofErr w:type="spellEnd"/>
                      <w:r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im</w:t>
                      </w:r>
                      <w:proofErr w:type="spellEnd"/>
                      <w:r w:rsidR="00927220" w:rsidRPr="00AF485E">
                        <w:rPr>
                          <w:sz w:val="28"/>
                        </w:rPr>
                        <w:t xml:space="preserve"> assignments</w:t>
                      </w:r>
                      <w:r>
                        <w:rPr>
                          <w:sz w:val="28"/>
                        </w:rPr>
                        <w:t xml:space="preserve"> ko jet</w:t>
                      </w:r>
                      <w:r w:rsidR="001D5961" w:rsidRPr="00AF485E">
                        <w:rPr>
                          <w:sz w:val="28"/>
                        </w:rPr>
                        <w:t>.</w:t>
                      </w:r>
                    </w:p>
                    <w:p w14:paraId="34244D85" w14:textId="00E3D26E" w:rsidR="00927220" w:rsidRPr="00AF485E" w:rsidRDefault="00D25965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Konono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iben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ri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-kaki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ri-jerbal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ro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8"/>
                        </w:rPr>
                        <w:t>jet</w:t>
                      </w:r>
                      <w:r w:rsidR="00927220" w:rsidRPr="00AF485E">
                        <w:rPr>
                          <w:b/>
                          <w:sz w:val="28"/>
                        </w:rPr>
                        <w:t>.</w:t>
                      </w:r>
                      <w:r w:rsidRPr="00D25965">
                        <w:rPr>
                          <w:sz w:val="28"/>
                        </w:rPr>
                        <w:t>ekejiel</w:t>
                      </w:r>
                      <w:proofErr w:type="spellEnd"/>
                      <w:proofErr w:type="gramEnd"/>
                      <w:r w:rsidRPr="00D2596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25965">
                        <w:rPr>
                          <w:sz w:val="28"/>
                        </w:rPr>
                        <w:t>iben</w:t>
                      </w:r>
                      <w:proofErr w:type="spellEnd"/>
                      <w:r w:rsidRPr="00D2596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25965">
                        <w:rPr>
                          <w:sz w:val="28"/>
                        </w:rPr>
                        <w:t>jikuul</w:t>
                      </w:r>
                      <w:proofErr w:type="spellEnd"/>
                      <w:r w:rsidRPr="00D2596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25965">
                        <w:rPr>
                          <w:sz w:val="28"/>
                        </w:rPr>
                        <w:t>eo</w:t>
                      </w:r>
                      <w:proofErr w:type="spellEnd"/>
                      <w:r w:rsidRPr="00D25965">
                        <w:rPr>
                          <w:sz w:val="28"/>
                        </w:rPr>
                        <w:t xml:space="preserve"> nan </w:t>
                      </w:r>
                      <w:proofErr w:type="spellStart"/>
                      <w:r w:rsidRPr="00D25965">
                        <w:rPr>
                          <w:sz w:val="28"/>
                        </w:rPr>
                        <w:t>kwelok</w:t>
                      </w:r>
                      <w:proofErr w:type="spellEnd"/>
                      <w:r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kobellok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ko</w:t>
                      </w:r>
                      <w:r w:rsidR="00927220" w:rsidRPr="00D25965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makitkit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ko an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 w:rsidR="00EA368F" w:rsidRPr="00AF485E"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</w:rPr>
                        <w:t>Kajion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volunteer </w:t>
                      </w:r>
                      <w:proofErr w:type="spellStart"/>
                      <w:r>
                        <w:rPr>
                          <w:sz w:val="28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ak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komane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juon</w:t>
                      </w:r>
                      <w:proofErr w:type="spellEnd"/>
                      <w:r w:rsidR="00927220" w:rsidRPr="00AF485E">
                        <w:rPr>
                          <w:sz w:val="28"/>
                        </w:rPr>
                        <w:t xml:space="preserve"> field trip. </w:t>
                      </w:r>
                    </w:p>
                    <w:p w14:paraId="6FBEB889" w14:textId="77777777" w:rsidR="001D5961" w:rsidRPr="00AF485E" w:rsidRDefault="00D25965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Arial"/>
                          <w:sz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</w:rPr>
                        <w:t xml:space="preserve">Jiban </w:t>
                      </w:r>
                      <w:proofErr w:type="spellStart"/>
                      <w:r>
                        <w:rPr>
                          <w:rFonts w:eastAsia="Times New Roman" w:cs="Arial"/>
                          <w:b/>
                          <w:sz w:val="28"/>
                        </w:rPr>
                        <w:t>ajri</w:t>
                      </w:r>
                      <w:proofErr w:type="spellEnd"/>
                      <w:r>
                        <w:rPr>
                          <w:rFonts w:eastAsia="Times New Roman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b/>
                          <w:sz w:val="28"/>
                        </w:rPr>
                        <w:t>eo</w:t>
                      </w:r>
                      <w:proofErr w:type="spellEnd"/>
                      <w:r>
                        <w:rPr>
                          <w:rFonts w:eastAsia="Times New Roman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b/>
                          <w:sz w:val="28"/>
                        </w:rPr>
                        <w:t>nejuum</w:t>
                      </w:r>
                      <w:proofErr w:type="spellEnd"/>
                      <w:r>
                        <w:rPr>
                          <w:rFonts w:eastAsia="Times New Roman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b/>
                          <w:sz w:val="28"/>
                        </w:rPr>
                        <w:t>bwe</w:t>
                      </w:r>
                      <w:proofErr w:type="spellEnd"/>
                      <w:r>
                        <w:rPr>
                          <w:rFonts w:eastAsia="Times New Roman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b/>
                          <w:sz w:val="28"/>
                        </w:rPr>
                        <w:t>en</w:t>
                      </w:r>
                      <w:proofErr w:type="spellEnd"/>
                      <w:r>
                        <w:rPr>
                          <w:rFonts w:eastAsia="Times New Roman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b/>
                          <w:sz w:val="28"/>
                        </w:rPr>
                        <w:t>komani</w:t>
                      </w:r>
                      <w:proofErr w:type="spellEnd"/>
                      <w:r>
                        <w:rPr>
                          <w:rFonts w:eastAsia="Times New Roman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b/>
                          <w:sz w:val="28"/>
                        </w:rPr>
                        <w:t>makitkit</w:t>
                      </w:r>
                      <w:proofErr w:type="spellEnd"/>
                      <w:r>
                        <w:rPr>
                          <w:rFonts w:eastAsia="Times New Roman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b/>
                          <w:sz w:val="28"/>
                        </w:rPr>
                        <w:t>kein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</w:rPr>
                        <w:t>einwot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</w:rPr>
                        <w:t>kamwij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</w:rPr>
                        <w:t xml:space="preserve"> homework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</w:rPr>
                        <w:t>im</w:t>
                      </w:r>
                      <w:proofErr w:type="spellEnd"/>
                      <w:r w:rsidR="00267072">
                        <w:rPr>
                          <w:rFonts w:eastAsia="Times New Roman"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</w:rPr>
                        <w:t>bwe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</w:rPr>
                        <w:t>en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</w:rPr>
                        <w:t>eman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</w:rPr>
                        <w:t>kiki</w:t>
                      </w:r>
                      <w:proofErr w:type="spellEnd"/>
                      <w:r w:rsidR="00570F58" w:rsidRPr="00AF485E">
                        <w:rPr>
                          <w:rFonts w:eastAsia="Times New Roman" w:cs="Arial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48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74888" wp14:editId="496655E8">
                <wp:simplePos x="0" y="0"/>
                <wp:positionH relativeFrom="column">
                  <wp:posOffset>10886</wp:posOffset>
                </wp:positionH>
                <wp:positionV relativeFrom="paragraph">
                  <wp:posOffset>143510</wp:posOffset>
                </wp:positionV>
                <wp:extent cx="2192655" cy="62680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26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B2BEE" w14:textId="77777777" w:rsidR="00927220" w:rsidRPr="00AF485E" w:rsidRDefault="00414054" w:rsidP="00AF485E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NAN BAJOK</w:t>
                            </w:r>
                            <w:r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F235E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509B8" w:rsidRPr="00A509B8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>Jino</w:t>
                            </w:r>
                            <w:proofErr w:type="spellEnd"/>
                            <w:r w:rsidR="00A509B8" w:rsidRPr="00A509B8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plan nan </w:t>
                            </w:r>
                            <w:r w:rsidR="00A509B8" w:rsidRPr="00A509B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College</w:t>
                            </w:r>
                            <w:r w:rsidR="00927220" w:rsidRPr="00A509B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509B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A509B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509B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ijino</w:t>
                            </w:r>
                            <w:proofErr w:type="spellEnd"/>
                            <w:r w:rsidR="00A509B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509B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A509B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year high </w:t>
                            </w:r>
                            <w:proofErr w:type="spellStart"/>
                            <w:r w:rsidR="00A509B8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927220" w:rsidRPr="00AF485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48119F0" w14:textId="77777777" w:rsidR="00927220" w:rsidRPr="00AF485E" w:rsidRDefault="00927220" w:rsidP="00AF485E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07CCD9D1" w14:textId="11D82CE8" w:rsidR="006E5E3B" w:rsidRPr="00AF485E" w:rsidRDefault="002851F8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NAN BAJOK</w:t>
                            </w:r>
                            <w:r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414054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927220" w:rsidRPr="00AF485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Middle </w:t>
                            </w:r>
                            <w:proofErr w:type="spellStart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>ejab</w:t>
                            </w:r>
                            <w:proofErr w:type="spellEnd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>erumij</w:t>
                            </w:r>
                            <w:proofErr w:type="spellEnd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>jino</w:t>
                            </w:r>
                            <w:proofErr w:type="spellEnd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>lomnak</w:t>
                            </w:r>
                            <w:proofErr w:type="spellEnd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kin college </w:t>
                            </w:r>
                            <w:proofErr w:type="spellStart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9C74A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ko</w:t>
                            </w:r>
                            <w:r w:rsidR="00EA368F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8CCE14B" w14:textId="77777777" w:rsidR="006E5E3B" w:rsidRPr="00AF485E" w:rsidRDefault="006E5E3B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46EBE731" w14:textId="77777777" w:rsidR="006E5E3B" w:rsidRPr="00AF485E" w:rsidRDefault="009C74AB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College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kalimjek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grades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9</w:t>
                            </w:r>
                            <w:r w:rsidR="00EA368F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31120AF" w14:textId="77777777" w:rsidR="00EA368F" w:rsidRPr="00AF485E" w:rsidRDefault="00EA368F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231FCA45" w14:textId="5D0E8A30" w:rsidR="00927220" w:rsidRPr="00AF485E" w:rsidRDefault="009C74AB" w:rsidP="00AF485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808080" w:themeColor="background1" w:themeShade="80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menin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aurok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jodikdik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planko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raitok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renaj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boke,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kain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A368F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college </w:t>
                            </w:r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rot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konan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nane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kain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rot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konan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komane</w:t>
                            </w:r>
                            <w:proofErr w:type="spellEnd"/>
                            <w:r w:rsidR="00EA368F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59F73BD" w14:textId="77777777" w:rsidR="001B2141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4888" id="Text Box 9" o:spid="_x0000_s1036" type="#_x0000_t202" style="position:absolute;margin-left:.85pt;margin-top:11.3pt;width:172.65pt;height:49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" filled="f" stroked="f" strokeweight=".5pt">
                <v:textbox>
                  <w:txbxContent>
                    <w:p w14:paraId="426B2BEE" w14:textId="77777777" w:rsidR="00927220" w:rsidRPr="00AF485E" w:rsidRDefault="00414054" w:rsidP="00AF485E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NAN BAJOK</w:t>
                      </w:r>
                      <w:r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F235E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509B8" w:rsidRPr="00A509B8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>Jino</w:t>
                      </w:r>
                      <w:proofErr w:type="spellEnd"/>
                      <w:r w:rsidR="00A509B8" w:rsidRPr="00A509B8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plan nan </w:t>
                      </w:r>
                      <w:r w:rsidR="00A509B8" w:rsidRPr="00A509B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College</w:t>
                      </w:r>
                      <w:r w:rsidR="00927220" w:rsidRPr="00A509B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509B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A509B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509B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ijino</w:t>
                      </w:r>
                      <w:proofErr w:type="spellEnd"/>
                      <w:r w:rsidR="00A509B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509B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A509B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year high </w:t>
                      </w:r>
                      <w:proofErr w:type="spellStart"/>
                      <w:r w:rsidR="00A509B8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927220" w:rsidRPr="00AF485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.</w:t>
                      </w:r>
                    </w:p>
                    <w:p w14:paraId="248119F0" w14:textId="77777777" w:rsidR="00927220" w:rsidRPr="00AF485E" w:rsidRDefault="00927220" w:rsidP="00AF485E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07CCD9D1" w14:textId="11D82CE8" w:rsidR="006E5E3B" w:rsidRPr="00AF485E" w:rsidRDefault="002851F8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NAN BAJOK</w:t>
                      </w:r>
                      <w:r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414054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927220" w:rsidRPr="00AF485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 xml:space="preserve">Middle </w:t>
                      </w:r>
                      <w:proofErr w:type="spellStart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>ejab</w:t>
                      </w:r>
                      <w:proofErr w:type="spellEnd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>juon</w:t>
                      </w:r>
                      <w:proofErr w:type="spellEnd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>ien</w:t>
                      </w:r>
                      <w:proofErr w:type="spellEnd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>erumij</w:t>
                      </w:r>
                      <w:proofErr w:type="spellEnd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>jino</w:t>
                      </w:r>
                      <w:proofErr w:type="spellEnd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>lomnak</w:t>
                      </w:r>
                      <w:proofErr w:type="spellEnd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 xml:space="preserve"> kin college </w:t>
                      </w:r>
                      <w:proofErr w:type="spellStart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>jerbal</w:t>
                      </w:r>
                      <w:proofErr w:type="spellEnd"/>
                      <w:r w:rsidR="009C74AB">
                        <w:rPr>
                          <w:rFonts w:cs="Arial"/>
                          <w:sz w:val="28"/>
                          <w:szCs w:val="26"/>
                        </w:rPr>
                        <w:t xml:space="preserve"> ko</w:t>
                      </w:r>
                      <w:r w:rsidR="00EA368F" w:rsidRPr="00AF485E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58CCE14B" w14:textId="77777777" w:rsidR="006E5E3B" w:rsidRPr="00AF485E" w:rsidRDefault="006E5E3B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46EBE731" w14:textId="77777777" w:rsidR="006E5E3B" w:rsidRPr="00AF485E" w:rsidRDefault="009C74AB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College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kalimjek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grades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9</w:t>
                      </w:r>
                      <w:r w:rsidR="00EA368F" w:rsidRPr="00AF485E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631120AF" w14:textId="77777777" w:rsidR="00EA368F" w:rsidRPr="00AF485E" w:rsidRDefault="00EA368F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231FCA45" w14:textId="5D0E8A30" w:rsidR="00927220" w:rsidRPr="00AF485E" w:rsidRDefault="009C74AB" w:rsidP="00AF485E">
                      <w:pPr>
                        <w:spacing w:after="0"/>
                        <w:rPr>
                          <w:rFonts w:ascii="Myriad Pro" w:hAnsi="Myriad Pro"/>
                          <w:b/>
                          <w:color w:val="808080" w:themeColor="background1" w:themeShade="80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menin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aurok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jodikdik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planko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raitok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kin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renaj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boke,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kain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EA368F" w:rsidRPr="00AF485E">
                        <w:rPr>
                          <w:rFonts w:cs="Arial"/>
                          <w:sz w:val="28"/>
                          <w:szCs w:val="26"/>
                        </w:rPr>
                        <w:t xml:space="preserve">college </w:t>
                      </w:r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rot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konan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etal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nane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kain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rot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konan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komane</w:t>
                      </w:r>
                      <w:proofErr w:type="spellEnd"/>
                      <w:r w:rsidR="00EA368F" w:rsidRPr="00AF485E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159F73BD" w14:textId="77777777" w:rsidR="001B2141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5FEE0" w14:textId="77777777" w:rsidR="00A51022" w:rsidRDefault="00A51022" w:rsidP="009909CD">
      <w:pPr>
        <w:spacing w:after="0" w:line="240" w:lineRule="auto"/>
      </w:pPr>
      <w:r>
        <w:separator/>
      </w:r>
    </w:p>
  </w:endnote>
  <w:endnote w:type="continuationSeparator" w:id="0">
    <w:p w14:paraId="04315DA2" w14:textId="77777777" w:rsidR="00A51022" w:rsidRDefault="00A51022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C0CE" w14:textId="77777777" w:rsidR="00453A6E" w:rsidRDefault="00453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841A" w14:textId="77777777" w:rsidR="00A10376" w:rsidRDefault="00A10376" w:rsidP="00A10376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35A7F26" wp14:editId="21CCB10B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2D9731" w14:textId="77777777" w:rsidR="00F101F5" w:rsidRPr="00F101F5" w:rsidRDefault="00F101F5" w:rsidP="00F101F5">
    <w:pPr>
      <w:tabs>
        <w:tab w:val="center" w:pos="4680"/>
        <w:tab w:val="right" w:pos="9360"/>
      </w:tabs>
      <w:spacing w:after="0" w:line="240" w:lineRule="auto"/>
      <w:jc w:val="center"/>
      <w:rPr>
        <w:sz w:val="24"/>
      </w:rPr>
    </w:pPr>
    <w:proofErr w:type="spellStart"/>
    <w:r w:rsidRPr="00F101F5">
      <w:rPr>
        <w:rFonts w:ascii="Myriad Pro" w:hAnsi="Myriad Pro"/>
        <w:sz w:val="24"/>
        <w:szCs w:val="36"/>
      </w:rPr>
      <w:t>Etal</w:t>
    </w:r>
    <w:proofErr w:type="spellEnd"/>
    <w:r w:rsidRPr="00F101F5">
      <w:rPr>
        <w:rFonts w:ascii="Myriad Pro" w:hAnsi="Myriad Pro"/>
        <w:sz w:val="24"/>
        <w:szCs w:val="36"/>
      </w:rPr>
      <w:t xml:space="preserve"> nan</w:t>
    </w:r>
    <w:hyperlink r:id="rId2" w:history="1">
      <w:r w:rsidRPr="00F101F5">
        <w:rPr>
          <w:rFonts w:ascii="Myriad Pro" w:hAnsi="Myriad Pro"/>
          <w:color w:val="4FB8C1" w:themeColor="text2" w:themeTint="99"/>
          <w:sz w:val="24"/>
          <w:szCs w:val="36"/>
          <w:u w:val="single"/>
        </w:rPr>
        <w:t>readysetgrad.org</w:t>
      </w:r>
    </w:hyperlink>
    <w:r w:rsidRPr="00F101F5">
      <w:rPr>
        <w:rFonts w:ascii="Myriad Pro" w:hAnsi="Myriad Pro"/>
        <w:sz w:val="24"/>
        <w:szCs w:val="36"/>
      </w:rPr>
      <w:t xml:space="preserve"> nan </w:t>
    </w:r>
    <w:proofErr w:type="spellStart"/>
    <w:r w:rsidRPr="00F101F5">
      <w:rPr>
        <w:rFonts w:ascii="Myriad Pro" w:hAnsi="Myriad Pro"/>
        <w:sz w:val="24"/>
        <w:szCs w:val="36"/>
      </w:rPr>
      <w:t>bokelablok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melele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im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kein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jerbal</w:t>
    </w:r>
    <w:proofErr w:type="spellEnd"/>
    <w:r w:rsidRPr="00F101F5">
      <w:rPr>
        <w:rFonts w:ascii="Myriad Pro" w:hAnsi="Myriad Pro"/>
        <w:sz w:val="24"/>
        <w:szCs w:val="36"/>
      </w:rPr>
      <w:t xml:space="preserve"> ko nan </w:t>
    </w:r>
    <w:proofErr w:type="spellStart"/>
    <w:r w:rsidRPr="00F101F5">
      <w:rPr>
        <w:rFonts w:ascii="Myriad Pro" w:hAnsi="Myriad Pro"/>
        <w:sz w:val="24"/>
        <w:szCs w:val="36"/>
      </w:rPr>
      <w:t>jiban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ajri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eo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nejuum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koman</w:t>
    </w:r>
    <w:proofErr w:type="spellEnd"/>
    <w:r w:rsidRPr="00F101F5">
      <w:rPr>
        <w:rFonts w:ascii="Myriad Pro" w:hAnsi="Myriad Pro"/>
        <w:sz w:val="24"/>
        <w:szCs w:val="36"/>
      </w:rPr>
      <w:t xml:space="preserve"> plan</w:t>
    </w:r>
  </w:p>
  <w:p w14:paraId="060DD9B1" w14:textId="77777777" w:rsidR="00A10376" w:rsidRPr="00D46648" w:rsidRDefault="00A10376" w:rsidP="00A1037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89AB" w14:textId="77777777" w:rsidR="00453A6E" w:rsidRDefault="00453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A9093" w14:textId="77777777" w:rsidR="00A51022" w:rsidRDefault="00A51022" w:rsidP="009909CD">
      <w:pPr>
        <w:spacing w:after="0" w:line="240" w:lineRule="auto"/>
      </w:pPr>
      <w:r>
        <w:separator/>
      </w:r>
    </w:p>
  </w:footnote>
  <w:footnote w:type="continuationSeparator" w:id="0">
    <w:p w14:paraId="38939FD0" w14:textId="77777777" w:rsidR="00A51022" w:rsidRDefault="00A51022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C5F9" w14:textId="77777777" w:rsidR="00453A6E" w:rsidRDefault="00453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A3A6" w14:textId="77777777" w:rsidR="00453A6E" w:rsidRDefault="00453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47FD" w14:textId="77777777" w:rsidR="00453A6E" w:rsidRDefault="00453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2F3"/>
    <w:multiLevelType w:val="hybridMultilevel"/>
    <w:tmpl w:val="45D8E7C4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  <w:b/>
        <w:bCs/>
        <w:i w:val="0"/>
        <w:iCs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5D6E"/>
    <w:multiLevelType w:val="hybridMultilevel"/>
    <w:tmpl w:val="D83043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2223C"/>
    <w:multiLevelType w:val="hybridMultilevel"/>
    <w:tmpl w:val="2048B17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6F8"/>
    <w:multiLevelType w:val="hybridMultilevel"/>
    <w:tmpl w:val="27A0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7D82"/>
    <w:multiLevelType w:val="hybridMultilevel"/>
    <w:tmpl w:val="73D8A4D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254AF"/>
    <w:multiLevelType w:val="hybridMultilevel"/>
    <w:tmpl w:val="04664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43BAF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708CD"/>
    <w:multiLevelType w:val="hybridMultilevel"/>
    <w:tmpl w:val="AB709B8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0790C"/>
    <w:multiLevelType w:val="hybridMultilevel"/>
    <w:tmpl w:val="039610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25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3"/>
  </w:num>
  <w:num w:numId="11">
    <w:abstractNumId w:val="24"/>
  </w:num>
  <w:num w:numId="12">
    <w:abstractNumId w:val="29"/>
  </w:num>
  <w:num w:numId="13">
    <w:abstractNumId w:val="11"/>
  </w:num>
  <w:num w:numId="14">
    <w:abstractNumId w:val="22"/>
  </w:num>
  <w:num w:numId="15">
    <w:abstractNumId w:val="23"/>
  </w:num>
  <w:num w:numId="16">
    <w:abstractNumId w:val="13"/>
  </w:num>
  <w:num w:numId="17">
    <w:abstractNumId w:val="30"/>
  </w:num>
  <w:num w:numId="18">
    <w:abstractNumId w:val="4"/>
  </w:num>
  <w:num w:numId="19">
    <w:abstractNumId w:val="26"/>
  </w:num>
  <w:num w:numId="20">
    <w:abstractNumId w:val="33"/>
  </w:num>
  <w:num w:numId="21">
    <w:abstractNumId w:val="1"/>
  </w:num>
  <w:num w:numId="22">
    <w:abstractNumId w:val="2"/>
  </w:num>
  <w:num w:numId="23">
    <w:abstractNumId w:val="17"/>
  </w:num>
  <w:num w:numId="24">
    <w:abstractNumId w:val="34"/>
  </w:num>
  <w:num w:numId="25">
    <w:abstractNumId w:val="21"/>
  </w:num>
  <w:num w:numId="26">
    <w:abstractNumId w:val="28"/>
  </w:num>
  <w:num w:numId="27">
    <w:abstractNumId w:val="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7"/>
  </w:num>
  <w:num w:numId="31">
    <w:abstractNumId w:val="0"/>
  </w:num>
  <w:num w:numId="32">
    <w:abstractNumId w:val="9"/>
  </w:num>
  <w:num w:numId="33">
    <w:abstractNumId w:val="0"/>
  </w:num>
  <w:num w:numId="34">
    <w:abstractNumId w:val="19"/>
  </w:num>
  <w:num w:numId="35">
    <w:abstractNumId w:val="6"/>
  </w:num>
  <w:num w:numId="36">
    <w:abstractNumId w:val="10"/>
  </w:num>
  <w:num w:numId="37">
    <w:abstractNumId w:val="7"/>
  </w:num>
  <w:num w:numId="38">
    <w:abstractNumId w:val="3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06515"/>
    <w:rsid w:val="00076C3A"/>
    <w:rsid w:val="00081603"/>
    <w:rsid w:val="000826C4"/>
    <w:rsid w:val="000C40B8"/>
    <w:rsid w:val="000E162E"/>
    <w:rsid w:val="001733BE"/>
    <w:rsid w:val="001779DD"/>
    <w:rsid w:val="001956B9"/>
    <w:rsid w:val="001A432A"/>
    <w:rsid w:val="001A6610"/>
    <w:rsid w:val="001B2141"/>
    <w:rsid w:val="001C7D69"/>
    <w:rsid w:val="001D16DC"/>
    <w:rsid w:val="001D41E3"/>
    <w:rsid w:val="001D5961"/>
    <w:rsid w:val="001D5F2E"/>
    <w:rsid w:val="00203982"/>
    <w:rsid w:val="00227C4D"/>
    <w:rsid w:val="00267072"/>
    <w:rsid w:val="00275C50"/>
    <w:rsid w:val="002851F8"/>
    <w:rsid w:val="003E3DDE"/>
    <w:rsid w:val="00406591"/>
    <w:rsid w:val="00414054"/>
    <w:rsid w:val="00414D69"/>
    <w:rsid w:val="00436814"/>
    <w:rsid w:val="00453A6E"/>
    <w:rsid w:val="0047425E"/>
    <w:rsid w:val="005326F5"/>
    <w:rsid w:val="00532A29"/>
    <w:rsid w:val="00570F58"/>
    <w:rsid w:val="006207D8"/>
    <w:rsid w:val="00622246"/>
    <w:rsid w:val="00645074"/>
    <w:rsid w:val="006565FC"/>
    <w:rsid w:val="00661D0B"/>
    <w:rsid w:val="00671A4B"/>
    <w:rsid w:val="00675C1D"/>
    <w:rsid w:val="00685C13"/>
    <w:rsid w:val="00696E04"/>
    <w:rsid w:val="006E5E3B"/>
    <w:rsid w:val="006F45EA"/>
    <w:rsid w:val="006F5A59"/>
    <w:rsid w:val="0070210A"/>
    <w:rsid w:val="007740ED"/>
    <w:rsid w:val="0078082D"/>
    <w:rsid w:val="00781C88"/>
    <w:rsid w:val="00784F1D"/>
    <w:rsid w:val="007A703B"/>
    <w:rsid w:val="008110A7"/>
    <w:rsid w:val="00854BA0"/>
    <w:rsid w:val="00862933"/>
    <w:rsid w:val="00874387"/>
    <w:rsid w:val="008916E0"/>
    <w:rsid w:val="008A4FE5"/>
    <w:rsid w:val="008D6BB9"/>
    <w:rsid w:val="00922BA8"/>
    <w:rsid w:val="00927220"/>
    <w:rsid w:val="00980FFC"/>
    <w:rsid w:val="009909CD"/>
    <w:rsid w:val="00995A4B"/>
    <w:rsid w:val="009B09EE"/>
    <w:rsid w:val="009C74AB"/>
    <w:rsid w:val="00A0689D"/>
    <w:rsid w:val="00A10376"/>
    <w:rsid w:val="00A25076"/>
    <w:rsid w:val="00A509B8"/>
    <w:rsid w:val="00A51022"/>
    <w:rsid w:val="00A51106"/>
    <w:rsid w:val="00A91CA9"/>
    <w:rsid w:val="00A924DC"/>
    <w:rsid w:val="00AC67ED"/>
    <w:rsid w:val="00AF485E"/>
    <w:rsid w:val="00B044CD"/>
    <w:rsid w:val="00B53C93"/>
    <w:rsid w:val="00B646B2"/>
    <w:rsid w:val="00B91A1C"/>
    <w:rsid w:val="00B93DDE"/>
    <w:rsid w:val="00BF154F"/>
    <w:rsid w:val="00C25E89"/>
    <w:rsid w:val="00C91747"/>
    <w:rsid w:val="00CA36F6"/>
    <w:rsid w:val="00CD2DEC"/>
    <w:rsid w:val="00CE5BCB"/>
    <w:rsid w:val="00CF1D50"/>
    <w:rsid w:val="00D14F9D"/>
    <w:rsid w:val="00D257AF"/>
    <w:rsid w:val="00D25965"/>
    <w:rsid w:val="00D321C2"/>
    <w:rsid w:val="00E23145"/>
    <w:rsid w:val="00EA368F"/>
    <w:rsid w:val="00EA4914"/>
    <w:rsid w:val="00EE5644"/>
    <w:rsid w:val="00F101F5"/>
    <w:rsid w:val="00F35BE3"/>
    <w:rsid w:val="00F40A18"/>
    <w:rsid w:val="00F56DB3"/>
    <w:rsid w:val="00F769DD"/>
    <w:rsid w:val="00F81802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9C9A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6A444A0B154F9385C8BD1AB40C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4950-F4E8-4086-80F8-0A3369ECC49E}"/>
      </w:docPartPr>
      <w:docPartBody>
        <w:p w:rsidR="00B41C17" w:rsidRDefault="00D22DFD" w:rsidP="00D22DFD">
          <w:pPr>
            <w:pStyle w:val="A56A444A0B154F9385C8BD1AB40C945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B806B018D04998B9AC72BD6F6BC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249E-0DDA-4EDA-BD29-0FFC39D3D18D}"/>
      </w:docPartPr>
      <w:docPartBody>
        <w:p w:rsidR="00B41C17" w:rsidRDefault="00D22DFD" w:rsidP="00D22DFD">
          <w:pPr>
            <w:pStyle w:val="A9B806B018D04998B9AC72BD6F6BC28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97AEC"/>
    <w:rsid w:val="004A3AE1"/>
    <w:rsid w:val="004D1936"/>
    <w:rsid w:val="006902FB"/>
    <w:rsid w:val="008B0559"/>
    <w:rsid w:val="008C7997"/>
    <w:rsid w:val="00A31BA8"/>
    <w:rsid w:val="00A523FA"/>
    <w:rsid w:val="00B41C17"/>
    <w:rsid w:val="00BD4B9E"/>
    <w:rsid w:val="00D2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D22DFD"/>
  </w:style>
  <w:style w:type="paragraph" w:customStyle="1" w:styleId="A56A444A0B154F9385C8BD1AB40C9459">
    <w:name w:val="A56A444A0B154F9385C8BD1AB40C9459"/>
    <w:rsid w:val="00D22DFD"/>
  </w:style>
  <w:style w:type="paragraph" w:customStyle="1" w:styleId="A9B806B018D04998B9AC72BD6F6BC28A">
    <w:name w:val="A9B806B018D04998B9AC72BD6F6BC28A"/>
    <w:rsid w:val="00D22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E43F4-A742-4424-907F-210DB4AB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8</cp:revision>
  <cp:lastPrinted>2015-05-28T22:43:00Z</cp:lastPrinted>
  <dcterms:created xsi:type="dcterms:W3CDTF">2018-09-09T17:23:00Z</dcterms:created>
  <dcterms:modified xsi:type="dcterms:W3CDTF">2018-09-14T14:30:00Z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