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617A94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1400175</wp:posOffset>
                </wp:positionV>
                <wp:extent cx="7315200" cy="36576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566DCA" w:rsidRDefault="000847C7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es-AR"/>
                              </w:rPr>
                            </w:pPr>
                            <w:r w:rsidRPr="00566DCA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MARZO</w:t>
                            </w:r>
                            <w:r w:rsidRPr="00566DCA">
                              <w:rPr>
                                <w:rFonts w:ascii="Myriad Pro" w:hAnsi="Myriad Pro"/>
                                <w:b/>
                                <w:sz w:val="28"/>
                                <w:lang w:val="es-AR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es-AR"/>
                              </w:rPr>
                              <w:t xml:space="preserve">            </w:t>
                            </w:r>
                            <w:r w:rsidRPr="00566DCA">
                              <w:rPr>
                                <w:rFonts w:ascii="Myriad Pro" w:hAnsi="Myriad Pro"/>
                                <w:b/>
                                <w:sz w:val="28"/>
                                <w:lang w:val="es-AR"/>
                              </w:rPr>
                              <w:t xml:space="preserve"> </w:t>
                            </w:r>
                            <w:r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PARA FAMILIAS </w:t>
                            </w:r>
                            <w:r w:rsidR="00566DCA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CON </w:t>
                            </w:r>
                            <w:proofErr w:type="gramStart"/>
                            <w:r w:rsidR="00566DCA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ESTUDIANTES </w:t>
                            </w:r>
                            <w:r w:rsidR="00566DCA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EN</w:t>
                            </w:r>
                            <w:proofErr w:type="gramEnd"/>
                            <w:r w:rsidR="00566DCA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</w:t>
                            </w:r>
                            <w:r w:rsidR="00566DCA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7</w:t>
                            </w:r>
                            <w:r w:rsidR="00566DCA">
                              <w:rPr>
                                <w:rFonts w:ascii="Corbel" w:hAnsi="Corbel"/>
                                <w:b/>
                                <w:sz w:val="32"/>
                                <w:lang w:val="es-AR"/>
                              </w:rPr>
                              <w:t>º</w:t>
                            </w:r>
                            <w:r w:rsidR="00566DCA" w:rsidRPr="0027471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  <w:lang w:val="es-AR"/>
                              </w:rPr>
                              <w:t xml:space="preserve"> </w:t>
                            </w:r>
                            <w:r w:rsidR="00566DCA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  <w:lang w:val="es-AR"/>
                              </w:rPr>
                              <w:t xml:space="preserve">  </w:t>
                            </w:r>
                            <w:r w:rsidR="00566DCA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GRAD</w:t>
                            </w:r>
                            <w:r w:rsidR="00566DCA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0.25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" fillcolor="#4fb8c1 [1951]" stroked="f" strokeweight=".5pt">
                <v:path arrowok="t"/>
                <v:textbox>
                  <w:txbxContent>
                    <w:p w:rsidR="001B2141" w:rsidRPr="00566DCA" w:rsidRDefault="000847C7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es-AR"/>
                        </w:rPr>
                      </w:pPr>
                      <w:r w:rsidRPr="00566DCA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MARZO</w:t>
                      </w:r>
                      <w:r w:rsidRPr="00566DCA">
                        <w:rPr>
                          <w:rFonts w:ascii="Myriad Pro" w:hAnsi="Myriad Pro"/>
                          <w:b/>
                          <w:sz w:val="28"/>
                          <w:lang w:val="es-AR"/>
                        </w:rPr>
                        <w:t xml:space="preserve">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28"/>
                          <w:lang w:val="es-AR"/>
                        </w:rPr>
                        <w:t xml:space="preserve">            </w:t>
                      </w:r>
                      <w:r w:rsidRPr="00566DCA">
                        <w:rPr>
                          <w:rFonts w:ascii="Myriad Pro" w:hAnsi="Myriad Pro"/>
                          <w:b/>
                          <w:sz w:val="28"/>
                          <w:lang w:val="es-AR"/>
                        </w:rPr>
                        <w:t xml:space="preserve"> </w:t>
                      </w:r>
                      <w:r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PARA FAMILIAS </w:t>
                      </w:r>
                      <w:r w:rsidR="00566DCA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CON </w:t>
                      </w:r>
                      <w:proofErr w:type="gramStart"/>
                      <w:r w:rsidR="00566DCA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ESTUDIANTES </w:t>
                      </w:r>
                      <w:r w:rsidR="00566DCA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EN</w:t>
                      </w:r>
                      <w:proofErr w:type="gramEnd"/>
                      <w:r w:rsidR="00566DCA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</w:t>
                      </w:r>
                      <w:r w:rsidR="00566DCA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7</w:t>
                      </w:r>
                      <w:r w:rsidR="00566DCA">
                        <w:rPr>
                          <w:rFonts w:ascii="Corbel" w:hAnsi="Corbel"/>
                          <w:b/>
                          <w:sz w:val="32"/>
                          <w:lang w:val="es-AR"/>
                        </w:rPr>
                        <w:t>º</w:t>
                      </w:r>
                      <w:r w:rsidR="00566DCA" w:rsidRPr="00274713">
                        <w:rPr>
                          <w:rFonts w:ascii="Myriad Pro" w:hAnsi="Myriad Pro"/>
                          <w:b/>
                          <w:sz w:val="32"/>
                          <w:vertAlign w:val="superscript"/>
                          <w:lang w:val="es-AR"/>
                        </w:rPr>
                        <w:t xml:space="preserve"> </w:t>
                      </w:r>
                      <w:r w:rsidR="00566DCA">
                        <w:rPr>
                          <w:rFonts w:ascii="Myriad Pro" w:hAnsi="Myriad Pro"/>
                          <w:b/>
                          <w:sz w:val="32"/>
                          <w:vertAlign w:val="superscript"/>
                          <w:lang w:val="es-AR"/>
                        </w:rPr>
                        <w:t xml:space="preserve">  </w:t>
                      </w:r>
                      <w:r w:rsidR="00566DCA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GRAD</w:t>
                      </w:r>
                      <w:r w:rsidR="00566DCA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7315200" cy="1371600"/>
                <wp:effectExtent l="0" t="0" r="0" b="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7204AD" w:rsidRPr="008D0F12" w:rsidRDefault="007204AD" w:rsidP="007204A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</w:pP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GU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A DEL BOLET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N</w:t>
                            </w:r>
                          </w:p>
                          <w:p w:rsidR="009909CD" w:rsidRPr="007204AD" w:rsidRDefault="007204AD" w:rsidP="007204AD">
                            <w:pPr>
                              <w:rPr>
                                <w:rFonts w:ascii="Myriad Pro" w:hAnsi="Myriad Pro"/>
                                <w:sz w:val="36"/>
                                <w:lang w:val="es-AR"/>
                              </w:rPr>
                            </w:pP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Planificando para la Preparatoria </w:t>
                            </w: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>y más allá — Noticias e</w:t>
                            </w: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 Informativos</w:t>
                            </w:r>
                          </w:p>
                          <w:p w:rsidR="001A6610" w:rsidRPr="007204AD" w:rsidRDefault="001A6610" w:rsidP="009909CD">
                            <w:pPr>
                              <w:rPr>
                                <w:rFonts w:ascii="Myriad Pro" w:hAnsi="Myriad Pro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7204AD" w:rsidRPr="008D0F12" w:rsidRDefault="007204AD" w:rsidP="007204AD">
                      <w:pPr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</w:pP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GU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A DEL BOLET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N</w:t>
                      </w:r>
                    </w:p>
                    <w:p w:rsidR="009909CD" w:rsidRPr="007204AD" w:rsidRDefault="007204AD" w:rsidP="007204AD">
                      <w:pPr>
                        <w:rPr>
                          <w:rFonts w:ascii="Myriad Pro" w:hAnsi="Myriad Pro"/>
                          <w:sz w:val="36"/>
                          <w:lang w:val="es-AR"/>
                        </w:rPr>
                      </w:pP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Planificando para la Preparatoria </w:t>
                      </w: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>y más allá — Noticias e</w:t>
                      </w: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 Informativos</w:t>
                      </w:r>
                    </w:p>
                    <w:p w:rsidR="001A6610" w:rsidRPr="007204AD" w:rsidRDefault="001A6610" w:rsidP="009909CD">
                      <w:pPr>
                        <w:rPr>
                          <w:rFonts w:ascii="Myriad Pro" w:hAnsi="Myriad Pro"/>
                          <w:lang w:val="es-A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bookmarkStart w:id="0" w:name="_GoBack"/>
    <w:p w:rsidR="001B2141" w:rsidRDefault="000847C7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6764020</wp:posOffset>
                </wp:positionV>
                <wp:extent cx="7367905" cy="1071880"/>
                <wp:effectExtent l="0" t="0" r="0" b="0"/>
                <wp:wrapNone/>
                <wp:docPr id="13" name="Text Box 13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7905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69" w:rsidRPr="00E51DC9" w:rsidRDefault="00E51DC9" w:rsidP="00E51DC9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0"/>
                                <w:szCs w:val="26"/>
                                <w:lang w:val="es-AR"/>
                              </w:rPr>
                            </w:pPr>
                            <w:r w:rsidRPr="00E51DC9">
                              <w:rPr>
                                <w:rFonts w:eastAsia="Times New Roman" w:cs="Arial"/>
                                <w:sz w:val="26"/>
                                <w:szCs w:val="26"/>
                                <w:lang w:val="es-AR"/>
                              </w:rPr>
                              <w:t>Las ausencias podrían ser una señal que un estudiante ha perdido el interés en la escuela, está luchando con el trabajo escolar, est</w:t>
                            </w:r>
                            <w:r>
                              <w:rPr>
                                <w:rFonts w:eastAsia="Times New Roman" w:cs="Arial"/>
                                <w:sz w:val="26"/>
                                <w:szCs w:val="26"/>
                                <w:lang w:val="es-AR"/>
                              </w:rPr>
                              <w:t>á lidiando con un abusón o enfrentando a otros desafíos serios</w:t>
                            </w:r>
                            <w:r w:rsidR="006E5E3B" w:rsidRPr="00E51DC9">
                              <w:rPr>
                                <w:rFonts w:eastAsia="Times New Roman" w:cs="Arial"/>
                                <w:sz w:val="26"/>
                                <w:szCs w:val="26"/>
                                <w:lang w:val="es-AR"/>
                              </w:rPr>
                              <w:t xml:space="preserve">. </w:t>
                            </w:r>
                            <w:r w:rsidRPr="00E51DC9">
                              <w:rPr>
                                <w:rFonts w:eastAsia="Times New Roman" w:cs="Arial"/>
                                <w:sz w:val="26"/>
                                <w:szCs w:val="26"/>
                                <w:lang w:val="es-AR"/>
                              </w:rPr>
                              <w:t>Al llegar al 9º grado</w:t>
                            </w:r>
                            <w:r w:rsidR="006E5E3B" w:rsidRPr="00E51DC9">
                              <w:rPr>
                                <w:rFonts w:eastAsia="Times New Roman" w:cs="Arial"/>
                                <w:sz w:val="26"/>
                                <w:szCs w:val="26"/>
                                <w:lang w:val="es-AR"/>
                              </w:rPr>
                              <w:t xml:space="preserve">, </w:t>
                            </w:r>
                            <w:r w:rsidRPr="00E51DC9">
                              <w:rPr>
                                <w:rFonts w:eastAsia="Times New Roman" w:cs="Arial"/>
                                <w:sz w:val="26"/>
                                <w:szCs w:val="26"/>
                                <w:lang w:val="es-AR"/>
                              </w:rPr>
                              <w:t xml:space="preserve">la asistencia regular es un </w:t>
                            </w:r>
                            <w:proofErr w:type="gramStart"/>
                            <w:r w:rsidRPr="00E51DC9">
                              <w:rPr>
                                <w:rFonts w:eastAsia="Times New Roman" w:cs="Arial"/>
                                <w:sz w:val="26"/>
                                <w:szCs w:val="26"/>
                                <w:lang w:val="es-AR"/>
                              </w:rPr>
                              <w:t xml:space="preserve">mejor </w:t>
                            </w:r>
                            <w:r w:rsidR="006E5E3B" w:rsidRPr="00E51DC9">
                              <w:rPr>
                                <w:rFonts w:eastAsia="Times New Roman" w:cs="Arial"/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sz w:val="26"/>
                                <w:szCs w:val="26"/>
                                <w:lang w:val="es-AR"/>
                              </w:rPr>
                              <w:t>indicador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sz w:val="26"/>
                                <w:szCs w:val="26"/>
                                <w:lang w:val="es-AR"/>
                              </w:rPr>
                              <w:t xml:space="preserve"> de la tasa de graduación que los resultados de las pruebas de </w:t>
                            </w:r>
                            <w:r w:rsidR="006E5E3B" w:rsidRPr="00E51DC9">
                              <w:rPr>
                                <w:rFonts w:eastAsia="Times New Roman" w:cs="Arial"/>
                                <w:sz w:val="26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sz w:val="26"/>
                                <w:szCs w:val="26"/>
                                <w:lang w:val="es-AR"/>
                              </w:rPr>
                              <w:t>8º grado.</w:t>
                            </w:r>
                          </w:p>
                          <w:p w:rsidR="00B93DDE" w:rsidRPr="008A5DB7" w:rsidRDefault="00B93DDE" w:rsidP="00927220">
                            <w:pPr>
                              <w:widowControl w:val="0"/>
                              <w:spacing w:after="0"/>
                              <w:rPr>
                                <w:rFonts w:ascii="Myriad Pro" w:hAnsi="Myriad Pro" w:cs="Arial"/>
                                <w:i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href="http://awareness.attendanceworks.org/" style="position:absolute;margin-left:0;margin-top:532.6pt;width:580.15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" o:button="t" filled="f" stroked="f" strokeweight=".5pt">
                <v:fill o:detectmouseclick="t"/>
                <v:path arrowok="t"/>
                <v:textbox>
                  <w:txbxContent>
                    <w:p w:rsidR="001C7D69" w:rsidRPr="00E51DC9" w:rsidRDefault="00E51DC9" w:rsidP="00E51DC9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0"/>
                          <w:szCs w:val="26"/>
                          <w:lang w:val="es-AR"/>
                        </w:rPr>
                      </w:pPr>
                      <w:r w:rsidRPr="00E51DC9">
                        <w:rPr>
                          <w:rFonts w:eastAsia="Times New Roman" w:cs="Arial"/>
                          <w:sz w:val="26"/>
                          <w:szCs w:val="26"/>
                          <w:lang w:val="es-AR"/>
                        </w:rPr>
                        <w:t>Las ausencias podrían ser una señal que un estudiante ha perdido el interés en la escuela, está luchando con el trabajo escolar, est</w:t>
                      </w:r>
                      <w:r>
                        <w:rPr>
                          <w:rFonts w:eastAsia="Times New Roman" w:cs="Arial"/>
                          <w:sz w:val="26"/>
                          <w:szCs w:val="26"/>
                          <w:lang w:val="es-AR"/>
                        </w:rPr>
                        <w:t>á lidiando con un abusón o enfrentando a otros desafíos serios</w:t>
                      </w:r>
                      <w:r w:rsidR="006E5E3B" w:rsidRPr="00E51DC9">
                        <w:rPr>
                          <w:rFonts w:eastAsia="Times New Roman" w:cs="Arial"/>
                          <w:sz w:val="26"/>
                          <w:szCs w:val="26"/>
                          <w:lang w:val="es-AR"/>
                        </w:rPr>
                        <w:t xml:space="preserve">. </w:t>
                      </w:r>
                      <w:r w:rsidRPr="00E51DC9">
                        <w:rPr>
                          <w:rFonts w:eastAsia="Times New Roman" w:cs="Arial"/>
                          <w:sz w:val="26"/>
                          <w:szCs w:val="26"/>
                          <w:lang w:val="es-AR"/>
                        </w:rPr>
                        <w:t>Al llegar al 9º grado</w:t>
                      </w:r>
                      <w:r w:rsidR="006E5E3B" w:rsidRPr="00E51DC9">
                        <w:rPr>
                          <w:rFonts w:eastAsia="Times New Roman" w:cs="Arial"/>
                          <w:sz w:val="26"/>
                          <w:szCs w:val="26"/>
                          <w:lang w:val="es-AR"/>
                        </w:rPr>
                        <w:t xml:space="preserve">, </w:t>
                      </w:r>
                      <w:r w:rsidRPr="00E51DC9">
                        <w:rPr>
                          <w:rFonts w:eastAsia="Times New Roman" w:cs="Arial"/>
                          <w:sz w:val="26"/>
                          <w:szCs w:val="26"/>
                          <w:lang w:val="es-AR"/>
                        </w:rPr>
                        <w:t xml:space="preserve">la asistencia regular es un </w:t>
                      </w:r>
                      <w:proofErr w:type="gramStart"/>
                      <w:r w:rsidRPr="00E51DC9">
                        <w:rPr>
                          <w:rFonts w:eastAsia="Times New Roman" w:cs="Arial"/>
                          <w:sz w:val="26"/>
                          <w:szCs w:val="26"/>
                          <w:lang w:val="es-AR"/>
                        </w:rPr>
                        <w:t xml:space="preserve">mejor </w:t>
                      </w:r>
                      <w:r w:rsidR="006E5E3B" w:rsidRPr="00E51DC9">
                        <w:rPr>
                          <w:rFonts w:eastAsia="Times New Roman" w:cs="Arial"/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sz w:val="26"/>
                          <w:szCs w:val="26"/>
                          <w:lang w:val="es-AR"/>
                        </w:rPr>
                        <w:t>indicador</w:t>
                      </w:r>
                      <w:proofErr w:type="gramEnd"/>
                      <w:r>
                        <w:rPr>
                          <w:rFonts w:eastAsia="Times New Roman" w:cs="Arial"/>
                          <w:sz w:val="26"/>
                          <w:szCs w:val="26"/>
                          <w:lang w:val="es-AR"/>
                        </w:rPr>
                        <w:t xml:space="preserve"> de la tasa de graduación que los resultados de las pruebas de </w:t>
                      </w:r>
                      <w:r w:rsidR="006E5E3B" w:rsidRPr="00E51DC9">
                        <w:rPr>
                          <w:rFonts w:eastAsia="Times New Roman" w:cs="Arial"/>
                          <w:sz w:val="26"/>
                          <w:szCs w:val="26"/>
                          <w:lang w:val="es-AR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sz w:val="26"/>
                          <w:szCs w:val="26"/>
                          <w:lang w:val="es-AR"/>
                        </w:rPr>
                        <w:t>8º grado.</w:t>
                      </w:r>
                    </w:p>
                    <w:p w:rsidR="00B93DDE" w:rsidRPr="008A5DB7" w:rsidRDefault="00B93DDE" w:rsidP="00927220">
                      <w:pPr>
                        <w:widowControl w:val="0"/>
                        <w:spacing w:after="0"/>
                        <w:rPr>
                          <w:rFonts w:ascii="Myriad Pro" w:hAnsi="Myriad Pro" w:cs="Arial"/>
                          <w:i/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A9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6383020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DCA" w:rsidRPr="004E3303" w:rsidRDefault="00566DCA" w:rsidP="00566DCA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Sabía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:rsidR="00CA36F6" w:rsidRPr="00227C4D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24.8pt;margin-top:502.6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" fillcolor="#4fb8c1 [1951]" stroked="f" strokeweight=".5pt">
                <v:path arrowok="t"/>
                <v:textbox>
                  <w:txbxContent>
                    <w:p w:rsidR="00566DCA" w:rsidRPr="004E3303" w:rsidRDefault="00566DCA" w:rsidP="00566DCA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Sabía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Usted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227C4D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7A9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271780</wp:posOffset>
                </wp:positionV>
                <wp:extent cx="5486400" cy="58915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89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DDE" w:rsidRPr="00566DCA" w:rsidRDefault="00566DCA" w:rsidP="00532A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566DCA">
                              <w:rPr>
                                <w:rFonts w:ascii="Myriad Pro" w:eastAsiaTheme="minorEastAsia" w:hAnsi="Myriad Pro" w:cs="Myriad Pro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Planificando</w:t>
                            </w:r>
                            <w:proofErr w:type="spellEnd"/>
                            <w:r w:rsidRPr="00566DCA">
                              <w:rPr>
                                <w:rFonts w:ascii="Myriad Pro" w:eastAsiaTheme="minorEastAsia" w:hAnsi="Myriad Pro" w:cs="Myriad Pro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 xml:space="preserve"> para la </w:t>
                            </w:r>
                            <w:proofErr w:type="spellStart"/>
                            <w:r w:rsidRPr="00566DCA">
                              <w:rPr>
                                <w:rFonts w:ascii="Myriad Pro" w:eastAsiaTheme="minorEastAsia" w:hAnsi="Myriad Pro" w:cs="Myriad Pro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Preparatoria</w:t>
                            </w:r>
                            <w:proofErr w:type="spellEnd"/>
                          </w:p>
                          <w:p w:rsidR="001A432A" w:rsidRPr="0030733C" w:rsidRDefault="00566DCA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  <w:lang w:val="es-AR"/>
                              </w:rPr>
                            </w:pPr>
                            <w:r w:rsidRPr="0030733C">
                              <w:rPr>
                                <w:sz w:val="28"/>
                                <w:szCs w:val="26"/>
                                <w:lang w:val="es-AR"/>
                              </w:rPr>
                              <w:t>El trabajo que los estudiantes hacen durante la secundaria</w:t>
                            </w:r>
                            <w:r w:rsidR="00324324" w:rsidRPr="0030733C">
                              <w:rPr>
                                <w:sz w:val="28"/>
                                <w:szCs w:val="26"/>
                                <w:lang w:val="es-AR"/>
                              </w:rPr>
                              <w:t xml:space="preserve"> (grados 6 a 8)</w:t>
                            </w:r>
                            <w:r w:rsidRPr="0030733C">
                              <w:rPr>
                                <w:sz w:val="28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proofErr w:type="gramStart"/>
                            <w:r w:rsidRPr="0030733C">
                              <w:rPr>
                                <w:sz w:val="28"/>
                                <w:szCs w:val="26"/>
                                <w:lang w:val="es-AR"/>
                              </w:rPr>
                              <w:t xml:space="preserve">y </w:t>
                            </w:r>
                            <w:r w:rsidR="001A432A" w:rsidRPr="0030733C">
                              <w:rPr>
                                <w:sz w:val="28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Pr="0030733C">
                              <w:rPr>
                                <w:sz w:val="28"/>
                                <w:szCs w:val="26"/>
                                <w:lang w:val="es-AR"/>
                              </w:rPr>
                              <w:t>la</w:t>
                            </w:r>
                            <w:proofErr w:type="gramEnd"/>
                            <w:r w:rsidRPr="0030733C">
                              <w:rPr>
                                <w:sz w:val="28"/>
                                <w:szCs w:val="26"/>
                                <w:lang w:val="es-AR"/>
                              </w:rPr>
                              <w:t xml:space="preserve"> preparatoria es muy importante </w:t>
                            </w:r>
                            <w:r w:rsidR="001A432A" w:rsidRPr="0030733C">
                              <w:rPr>
                                <w:sz w:val="28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Pr="0030733C">
                              <w:rPr>
                                <w:sz w:val="28"/>
                                <w:szCs w:val="26"/>
                                <w:lang w:val="es-AR"/>
                              </w:rPr>
                              <w:t xml:space="preserve">para establecer la dirección que tomará sus vidas adultas. Sus decisiones y acciones mientras asisten la secundaria afectará el trabajo que hagan en la preparatoria y las oportunidades que tendrán después. </w:t>
                            </w:r>
                          </w:p>
                          <w:p w:rsidR="001A432A" w:rsidRPr="0030733C" w:rsidRDefault="001A432A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  <w:lang w:val="es-AR"/>
                              </w:rPr>
                            </w:pPr>
                          </w:p>
                          <w:p w:rsidR="001A432A" w:rsidRPr="0030733C" w:rsidRDefault="00566DCA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  <w:lang w:val="es-AR"/>
                              </w:rPr>
                            </w:pPr>
                            <w:r w:rsidRPr="0030733C">
                              <w:rPr>
                                <w:sz w:val="28"/>
                                <w:szCs w:val="26"/>
                                <w:lang w:val="es-AR"/>
                              </w:rPr>
                              <w:t xml:space="preserve">Para prepararse para la preparatoria es importante que los estudiantes aprovechen al máximo su tiempo en la secundaria. </w:t>
                            </w:r>
                            <w:r w:rsidR="001A432A" w:rsidRPr="0030733C">
                              <w:rPr>
                                <w:sz w:val="28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="00324324" w:rsidRPr="0030733C">
                              <w:rPr>
                                <w:sz w:val="28"/>
                                <w:szCs w:val="26"/>
                                <w:lang w:val="es-AR"/>
                              </w:rPr>
                              <w:t>Pero que temprano para planificar.</w:t>
                            </w:r>
                            <w:r w:rsidR="001A432A" w:rsidRPr="0030733C">
                              <w:rPr>
                                <w:sz w:val="28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="00324324" w:rsidRPr="0030733C">
                              <w:rPr>
                                <w:sz w:val="28"/>
                                <w:szCs w:val="26"/>
                                <w:lang w:val="es-AR"/>
                              </w:rPr>
                              <w:t>¿Cómo pueden ellos tomar mayor provecho de su tiempo durante la preparatoria?</w:t>
                            </w:r>
                            <w:r w:rsidR="001A432A" w:rsidRPr="0030733C">
                              <w:rPr>
                                <w:sz w:val="28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="00324324" w:rsidRPr="0030733C">
                              <w:rPr>
                                <w:sz w:val="28"/>
                                <w:szCs w:val="26"/>
                                <w:lang w:val="es-AR"/>
                              </w:rPr>
                              <w:t>Cuando sea posible asegure que su hijo/a tome ventaja de las siguientes oportunidades</w:t>
                            </w:r>
                            <w:r w:rsidR="00EA4914" w:rsidRPr="0030733C">
                              <w:rPr>
                                <w:sz w:val="28"/>
                                <w:szCs w:val="26"/>
                                <w:lang w:val="es-AR"/>
                              </w:rPr>
                              <w:t>:</w:t>
                            </w:r>
                          </w:p>
                          <w:p w:rsidR="001A432A" w:rsidRPr="0030733C" w:rsidRDefault="00324324" w:rsidP="001A432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8"/>
                                <w:szCs w:val="26"/>
                                <w:lang w:val="es-AR"/>
                              </w:rPr>
                            </w:pPr>
                            <w:r w:rsidRPr="0030733C">
                              <w:rPr>
                                <w:sz w:val="28"/>
                                <w:szCs w:val="26"/>
                                <w:lang w:val="es-AR"/>
                              </w:rPr>
                              <w:t>Oportunidades para presentar una solicitud para o tomar la prueba para estar en las clases avanzadas o de honores</w:t>
                            </w:r>
                            <w:r w:rsidR="001A432A" w:rsidRPr="0030733C">
                              <w:rPr>
                                <w:sz w:val="28"/>
                                <w:szCs w:val="26"/>
                                <w:lang w:val="es-AR"/>
                              </w:rPr>
                              <w:t xml:space="preserve"> (</w:t>
                            </w:r>
                            <w:r w:rsidRPr="0030733C">
                              <w:rPr>
                                <w:sz w:val="28"/>
                                <w:szCs w:val="26"/>
                                <w:lang w:val="es-AR"/>
                              </w:rPr>
                              <w:t>tales como</w:t>
                            </w:r>
                            <w:r w:rsidR="001A432A" w:rsidRPr="0030733C">
                              <w:rPr>
                                <w:sz w:val="28"/>
                                <w:szCs w:val="26"/>
                                <w:lang w:val="es-AR"/>
                              </w:rPr>
                              <w:t xml:space="preserve"> mat</w:t>
                            </w:r>
                            <w:r w:rsidRPr="0030733C">
                              <w:rPr>
                                <w:sz w:val="28"/>
                                <w:szCs w:val="26"/>
                                <w:lang w:val="es-AR"/>
                              </w:rPr>
                              <w:t>emáticas avanzadas)</w:t>
                            </w:r>
                          </w:p>
                          <w:p w:rsidR="001A432A" w:rsidRPr="0030733C" w:rsidRDefault="00324324" w:rsidP="001A432A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  <w:lang w:val="es-AR"/>
                              </w:rPr>
                            </w:pPr>
                            <w:r w:rsidRPr="0030733C">
                              <w:rPr>
                                <w:rFonts w:asciiTheme="majorHAnsi" w:hAnsiTheme="majorHAnsi"/>
                                <w:sz w:val="28"/>
                                <w:szCs w:val="26"/>
                                <w:lang w:val="es-AR"/>
                              </w:rPr>
                              <w:t>Oportunidades para</w:t>
                            </w:r>
                            <w:r w:rsidR="001A432A" w:rsidRPr="0030733C">
                              <w:rPr>
                                <w:rFonts w:asciiTheme="minorHAnsi" w:hAnsiTheme="minorHAnsi"/>
                                <w:sz w:val="28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Pr="0030733C">
                              <w:rPr>
                                <w:rFonts w:asciiTheme="minorHAnsi" w:hAnsiTheme="minorHAnsi"/>
                                <w:sz w:val="28"/>
                                <w:szCs w:val="26"/>
                                <w:lang w:val="es-AR"/>
                              </w:rPr>
                              <w:t>tomar cursos a nivel de secundaria mientras asiste la secundaria</w:t>
                            </w:r>
                            <w:r w:rsidR="001A432A" w:rsidRPr="0030733C">
                              <w:rPr>
                                <w:rFonts w:asciiTheme="minorHAnsi" w:hAnsiTheme="minorHAnsi"/>
                                <w:sz w:val="28"/>
                                <w:szCs w:val="26"/>
                                <w:lang w:val="es-AR"/>
                              </w:rPr>
                              <w:t xml:space="preserve"> (</w:t>
                            </w:r>
                            <w:r w:rsidRPr="0030733C">
                              <w:rPr>
                                <w:rFonts w:asciiTheme="minorHAnsi" w:hAnsiTheme="minorHAnsi"/>
                                <w:sz w:val="28"/>
                                <w:szCs w:val="26"/>
                                <w:lang w:val="es-AR"/>
                              </w:rPr>
                              <w:t xml:space="preserve">tal como </w:t>
                            </w:r>
                            <w:r w:rsidR="00E51DC9" w:rsidRPr="0030733C">
                              <w:rPr>
                                <w:rFonts w:asciiTheme="minorHAnsi" w:hAnsiTheme="minorHAnsi"/>
                                <w:sz w:val="28"/>
                                <w:szCs w:val="26"/>
                                <w:lang w:val="es-AR"/>
                              </w:rPr>
                              <w:t>idiomas del mundo</w:t>
                            </w:r>
                            <w:r w:rsidR="001A432A" w:rsidRPr="0030733C">
                              <w:rPr>
                                <w:rFonts w:asciiTheme="minorHAnsi" w:hAnsiTheme="minorHAnsi"/>
                                <w:sz w:val="28"/>
                                <w:szCs w:val="26"/>
                                <w:lang w:val="es-AR"/>
                              </w:rPr>
                              <w:t>)</w:t>
                            </w:r>
                          </w:p>
                          <w:p w:rsidR="001A432A" w:rsidRPr="0030733C" w:rsidRDefault="00E51DC9" w:rsidP="001A432A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  <w:lang w:val="es-AR"/>
                              </w:rPr>
                            </w:pPr>
                            <w:r w:rsidRPr="0030733C">
                              <w:rPr>
                                <w:rFonts w:asciiTheme="minorHAnsi" w:hAnsiTheme="minorHAnsi"/>
                                <w:sz w:val="28"/>
                                <w:szCs w:val="26"/>
                                <w:lang w:val="es-AR"/>
                              </w:rPr>
                              <w:t>Actividades extracurriculares</w:t>
                            </w:r>
                            <w:r w:rsidR="001A432A" w:rsidRPr="0030733C">
                              <w:rPr>
                                <w:rFonts w:asciiTheme="minorHAnsi" w:hAnsiTheme="minorHAnsi"/>
                                <w:sz w:val="28"/>
                                <w:szCs w:val="26"/>
                                <w:lang w:val="es-AR"/>
                              </w:rPr>
                              <w:t xml:space="preserve">, </w:t>
                            </w:r>
                            <w:r w:rsidRPr="0030733C">
                              <w:rPr>
                                <w:rFonts w:asciiTheme="minorHAnsi" w:hAnsiTheme="minorHAnsi"/>
                                <w:sz w:val="28"/>
                                <w:szCs w:val="26"/>
                                <w:lang w:val="es-AR"/>
                              </w:rPr>
                              <w:t>deportes</w:t>
                            </w:r>
                            <w:r w:rsidR="001A432A" w:rsidRPr="0030733C">
                              <w:rPr>
                                <w:rFonts w:asciiTheme="minorHAnsi" w:hAnsiTheme="minorHAnsi"/>
                                <w:sz w:val="28"/>
                                <w:szCs w:val="26"/>
                                <w:lang w:val="es-AR"/>
                              </w:rPr>
                              <w:t xml:space="preserve">, </w:t>
                            </w:r>
                            <w:r w:rsidRPr="0030733C">
                              <w:rPr>
                                <w:rFonts w:asciiTheme="minorHAnsi" w:hAnsiTheme="minorHAnsi"/>
                                <w:sz w:val="28"/>
                                <w:szCs w:val="26"/>
                                <w:lang w:val="es-AR"/>
                              </w:rPr>
                              <w:t xml:space="preserve">y </w:t>
                            </w:r>
                            <w:r w:rsidR="001A432A" w:rsidRPr="0030733C">
                              <w:rPr>
                                <w:rFonts w:asciiTheme="minorHAnsi" w:hAnsiTheme="minorHAnsi"/>
                                <w:sz w:val="28"/>
                                <w:szCs w:val="26"/>
                                <w:lang w:val="es-AR"/>
                              </w:rPr>
                              <w:t>club</w:t>
                            </w:r>
                            <w:r w:rsidRPr="0030733C">
                              <w:rPr>
                                <w:rFonts w:asciiTheme="minorHAnsi" w:hAnsiTheme="minorHAnsi"/>
                                <w:sz w:val="28"/>
                                <w:szCs w:val="26"/>
                                <w:lang w:val="es-AR"/>
                              </w:rPr>
                              <w:t>e</w:t>
                            </w:r>
                            <w:r w:rsidR="001A432A" w:rsidRPr="0030733C">
                              <w:rPr>
                                <w:rFonts w:asciiTheme="minorHAnsi" w:hAnsiTheme="minorHAnsi"/>
                                <w:sz w:val="28"/>
                                <w:szCs w:val="26"/>
                                <w:lang w:val="es-AR"/>
                              </w:rPr>
                              <w:t>s</w:t>
                            </w:r>
                          </w:p>
                          <w:p w:rsidR="001A432A" w:rsidRPr="0030733C" w:rsidRDefault="00E51DC9" w:rsidP="001A432A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hAnsiTheme="minorHAnsi"/>
                                <w:sz w:val="28"/>
                                <w:szCs w:val="26"/>
                                <w:lang w:val="es-AR"/>
                              </w:rPr>
                            </w:pPr>
                            <w:r w:rsidRPr="0030733C">
                              <w:rPr>
                                <w:rFonts w:asciiTheme="minorHAnsi" w:hAnsiTheme="minorHAnsi"/>
                                <w:sz w:val="28"/>
                                <w:szCs w:val="26"/>
                                <w:lang w:val="es-AR"/>
                              </w:rPr>
                              <w:t>Oportunidades para explor</w:t>
                            </w:r>
                            <w:r w:rsidR="00AA32D2" w:rsidRPr="0030733C">
                              <w:rPr>
                                <w:rFonts w:asciiTheme="minorHAnsi" w:hAnsiTheme="minorHAnsi"/>
                                <w:sz w:val="28"/>
                                <w:szCs w:val="26"/>
                                <w:lang w:val="es-AR"/>
                              </w:rPr>
                              <w:t>a</w:t>
                            </w:r>
                            <w:r w:rsidRPr="0030733C">
                              <w:rPr>
                                <w:rFonts w:asciiTheme="minorHAnsi" w:hAnsiTheme="minorHAnsi"/>
                                <w:sz w:val="28"/>
                                <w:szCs w:val="26"/>
                                <w:lang w:val="es-AR"/>
                              </w:rPr>
                              <w:t>r las oportunidades en carreras durante la secundaria y preparatoria</w:t>
                            </w:r>
                            <w:r w:rsidR="001A432A" w:rsidRPr="0030733C">
                              <w:rPr>
                                <w:rFonts w:asciiTheme="minorHAnsi" w:hAnsiTheme="minorHAnsi"/>
                                <w:sz w:val="28"/>
                                <w:szCs w:val="26"/>
                                <w:lang w:val="es-AR"/>
                              </w:rPr>
                              <w:t xml:space="preserve"> </w:t>
                            </w:r>
                          </w:p>
                          <w:p w:rsidR="001A432A" w:rsidRPr="00EA4914" w:rsidRDefault="00227C4D" w:rsidP="00EA491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E51DC9">
                              <w:rPr>
                                <w:b/>
                                <w:sz w:val="20"/>
                                <w:lang w:val="es-A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.25pt;margin-top:21.4pt;width:6in;height:463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" filled="f" stroked="f">
                <v:textbox>
                  <w:txbxContent>
                    <w:p w:rsidR="00B93DDE" w:rsidRPr="00566DCA" w:rsidRDefault="00566DCA" w:rsidP="00532A2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566DCA">
                        <w:rPr>
                          <w:rFonts w:ascii="Myriad Pro" w:eastAsiaTheme="minorEastAsia" w:hAnsi="Myriad Pro" w:cs="Myriad Pro"/>
                          <w:b/>
                          <w:sz w:val="36"/>
                          <w:szCs w:val="36"/>
                          <w:lang w:eastAsia="ja-JP"/>
                        </w:rPr>
                        <w:t>Planificando</w:t>
                      </w:r>
                      <w:proofErr w:type="spellEnd"/>
                      <w:r w:rsidRPr="00566DCA">
                        <w:rPr>
                          <w:rFonts w:ascii="Myriad Pro" w:eastAsiaTheme="minorEastAsia" w:hAnsi="Myriad Pro" w:cs="Myriad Pro"/>
                          <w:b/>
                          <w:sz w:val="36"/>
                          <w:szCs w:val="36"/>
                          <w:lang w:eastAsia="ja-JP"/>
                        </w:rPr>
                        <w:t xml:space="preserve"> para la </w:t>
                      </w:r>
                      <w:proofErr w:type="spellStart"/>
                      <w:r w:rsidRPr="00566DCA">
                        <w:rPr>
                          <w:rFonts w:ascii="Myriad Pro" w:eastAsiaTheme="minorEastAsia" w:hAnsi="Myriad Pro" w:cs="Myriad Pro"/>
                          <w:b/>
                          <w:sz w:val="36"/>
                          <w:szCs w:val="36"/>
                          <w:lang w:eastAsia="ja-JP"/>
                        </w:rPr>
                        <w:t>Preparatoria</w:t>
                      </w:r>
                      <w:proofErr w:type="spellEnd"/>
                    </w:p>
                    <w:p w:rsidR="001A432A" w:rsidRPr="0030733C" w:rsidRDefault="00566DCA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  <w:lang w:val="es-AR"/>
                        </w:rPr>
                      </w:pPr>
                      <w:r w:rsidRPr="0030733C">
                        <w:rPr>
                          <w:sz w:val="28"/>
                          <w:szCs w:val="26"/>
                          <w:lang w:val="es-AR"/>
                        </w:rPr>
                        <w:t>El trabajo que los estudiantes hacen durante la secundaria</w:t>
                      </w:r>
                      <w:r w:rsidR="00324324" w:rsidRPr="0030733C">
                        <w:rPr>
                          <w:sz w:val="28"/>
                          <w:szCs w:val="26"/>
                          <w:lang w:val="es-AR"/>
                        </w:rPr>
                        <w:t xml:space="preserve"> (grados 6 a 8)</w:t>
                      </w:r>
                      <w:r w:rsidRPr="0030733C">
                        <w:rPr>
                          <w:sz w:val="28"/>
                          <w:szCs w:val="26"/>
                          <w:lang w:val="es-AR"/>
                        </w:rPr>
                        <w:t xml:space="preserve"> </w:t>
                      </w:r>
                      <w:proofErr w:type="gramStart"/>
                      <w:r w:rsidRPr="0030733C">
                        <w:rPr>
                          <w:sz w:val="28"/>
                          <w:szCs w:val="26"/>
                          <w:lang w:val="es-AR"/>
                        </w:rPr>
                        <w:t xml:space="preserve">y </w:t>
                      </w:r>
                      <w:r w:rsidR="001A432A" w:rsidRPr="0030733C">
                        <w:rPr>
                          <w:sz w:val="28"/>
                          <w:szCs w:val="26"/>
                          <w:lang w:val="es-AR"/>
                        </w:rPr>
                        <w:t xml:space="preserve"> </w:t>
                      </w:r>
                      <w:r w:rsidRPr="0030733C">
                        <w:rPr>
                          <w:sz w:val="28"/>
                          <w:szCs w:val="26"/>
                          <w:lang w:val="es-AR"/>
                        </w:rPr>
                        <w:t>la</w:t>
                      </w:r>
                      <w:proofErr w:type="gramEnd"/>
                      <w:r w:rsidRPr="0030733C">
                        <w:rPr>
                          <w:sz w:val="28"/>
                          <w:szCs w:val="26"/>
                          <w:lang w:val="es-AR"/>
                        </w:rPr>
                        <w:t xml:space="preserve"> preparatoria es muy importante </w:t>
                      </w:r>
                      <w:r w:rsidR="001A432A" w:rsidRPr="0030733C">
                        <w:rPr>
                          <w:sz w:val="28"/>
                          <w:szCs w:val="26"/>
                          <w:lang w:val="es-AR"/>
                        </w:rPr>
                        <w:t xml:space="preserve"> </w:t>
                      </w:r>
                      <w:r w:rsidRPr="0030733C">
                        <w:rPr>
                          <w:sz w:val="28"/>
                          <w:szCs w:val="26"/>
                          <w:lang w:val="es-AR"/>
                        </w:rPr>
                        <w:t xml:space="preserve">para establecer la dirección que tomará sus vidas adultas. Sus decisiones y acciones mientras asisten la secundaria afectará el trabajo que hagan en la preparatoria y las oportunidades que tendrán después. </w:t>
                      </w:r>
                    </w:p>
                    <w:p w:rsidR="001A432A" w:rsidRPr="0030733C" w:rsidRDefault="001A432A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  <w:lang w:val="es-AR"/>
                        </w:rPr>
                      </w:pPr>
                    </w:p>
                    <w:p w:rsidR="001A432A" w:rsidRPr="0030733C" w:rsidRDefault="00566DCA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  <w:lang w:val="es-AR"/>
                        </w:rPr>
                      </w:pPr>
                      <w:r w:rsidRPr="0030733C">
                        <w:rPr>
                          <w:sz w:val="28"/>
                          <w:szCs w:val="26"/>
                          <w:lang w:val="es-AR"/>
                        </w:rPr>
                        <w:t xml:space="preserve">Para prepararse para la preparatoria es importante que los estudiantes aprovechen al máximo su tiempo en la secundaria. </w:t>
                      </w:r>
                      <w:r w:rsidR="001A432A" w:rsidRPr="0030733C">
                        <w:rPr>
                          <w:sz w:val="28"/>
                          <w:szCs w:val="26"/>
                          <w:lang w:val="es-AR"/>
                        </w:rPr>
                        <w:t xml:space="preserve"> </w:t>
                      </w:r>
                      <w:r w:rsidR="00324324" w:rsidRPr="0030733C">
                        <w:rPr>
                          <w:sz w:val="28"/>
                          <w:szCs w:val="26"/>
                          <w:lang w:val="es-AR"/>
                        </w:rPr>
                        <w:t>Pero que temprano para planificar.</w:t>
                      </w:r>
                      <w:r w:rsidR="001A432A" w:rsidRPr="0030733C">
                        <w:rPr>
                          <w:sz w:val="28"/>
                          <w:szCs w:val="26"/>
                          <w:lang w:val="es-AR"/>
                        </w:rPr>
                        <w:t xml:space="preserve"> </w:t>
                      </w:r>
                      <w:r w:rsidR="00324324" w:rsidRPr="0030733C">
                        <w:rPr>
                          <w:sz w:val="28"/>
                          <w:szCs w:val="26"/>
                          <w:lang w:val="es-AR"/>
                        </w:rPr>
                        <w:t>¿Cómo pueden ellos tomar mayor provecho de su tiempo durante la preparatoria?</w:t>
                      </w:r>
                      <w:r w:rsidR="001A432A" w:rsidRPr="0030733C">
                        <w:rPr>
                          <w:sz w:val="28"/>
                          <w:szCs w:val="26"/>
                          <w:lang w:val="es-AR"/>
                        </w:rPr>
                        <w:t xml:space="preserve"> </w:t>
                      </w:r>
                      <w:r w:rsidR="00324324" w:rsidRPr="0030733C">
                        <w:rPr>
                          <w:sz w:val="28"/>
                          <w:szCs w:val="26"/>
                          <w:lang w:val="es-AR"/>
                        </w:rPr>
                        <w:t>Cuando sea posible asegure que su hijo/a tome ventaja de las siguientes oportunidades</w:t>
                      </w:r>
                      <w:r w:rsidR="00EA4914" w:rsidRPr="0030733C">
                        <w:rPr>
                          <w:sz w:val="28"/>
                          <w:szCs w:val="26"/>
                          <w:lang w:val="es-AR"/>
                        </w:rPr>
                        <w:t>:</w:t>
                      </w:r>
                    </w:p>
                    <w:p w:rsidR="001A432A" w:rsidRPr="0030733C" w:rsidRDefault="00324324" w:rsidP="001A432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8"/>
                          <w:szCs w:val="26"/>
                          <w:lang w:val="es-AR"/>
                        </w:rPr>
                      </w:pPr>
                      <w:r w:rsidRPr="0030733C">
                        <w:rPr>
                          <w:sz w:val="28"/>
                          <w:szCs w:val="26"/>
                          <w:lang w:val="es-AR"/>
                        </w:rPr>
                        <w:t>Oportunidades para presentar una solicitud para o tomar la prueba para estar en las clases avanzadas o de honores</w:t>
                      </w:r>
                      <w:r w:rsidR="001A432A" w:rsidRPr="0030733C">
                        <w:rPr>
                          <w:sz w:val="28"/>
                          <w:szCs w:val="26"/>
                          <w:lang w:val="es-AR"/>
                        </w:rPr>
                        <w:t xml:space="preserve"> (</w:t>
                      </w:r>
                      <w:r w:rsidRPr="0030733C">
                        <w:rPr>
                          <w:sz w:val="28"/>
                          <w:szCs w:val="26"/>
                          <w:lang w:val="es-AR"/>
                        </w:rPr>
                        <w:t>tales como</w:t>
                      </w:r>
                      <w:r w:rsidR="001A432A" w:rsidRPr="0030733C">
                        <w:rPr>
                          <w:sz w:val="28"/>
                          <w:szCs w:val="26"/>
                          <w:lang w:val="es-AR"/>
                        </w:rPr>
                        <w:t xml:space="preserve"> mat</w:t>
                      </w:r>
                      <w:r w:rsidRPr="0030733C">
                        <w:rPr>
                          <w:sz w:val="28"/>
                          <w:szCs w:val="26"/>
                          <w:lang w:val="es-AR"/>
                        </w:rPr>
                        <w:t>emáticas avanzadas)</w:t>
                      </w:r>
                    </w:p>
                    <w:p w:rsidR="001A432A" w:rsidRPr="0030733C" w:rsidRDefault="00324324" w:rsidP="001A432A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  <w:lang w:val="es-AR"/>
                        </w:rPr>
                      </w:pPr>
                      <w:r w:rsidRPr="0030733C">
                        <w:rPr>
                          <w:rFonts w:asciiTheme="majorHAnsi" w:hAnsiTheme="majorHAnsi"/>
                          <w:sz w:val="28"/>
                          <w:szCs w:val="26"/>
                          <w:lang w:val="es-AR"/>
                        </w:rPr>
                        <w:t>Oportunidades para</w:t>
                      </w:r>
                      <w:r w:rsidR="001A432A" w:rsidRPr="0030733C">
                        <w:rPr>
                          <w:rFonts w:asciiTheme="minorHAnsi" w:hAnsiTheme="minorHAnsi"/>
                          <w:sz w:val="28"/>
                          <w:szCs w:val="26"/>
                          <w:lang w:val="es-AR"/>
                        </w:rPr>
                        <w:t xml:space="preserve"> </w:t>
                      </w:r>
                      <w:r w:rsidRPr="0030733C">
                        <w:rPr>
                          <w:rFonts w:asciiTheme="minorHAnsi" w:hAnsiTheme="minorHAnsi"/>
                          <w:sz w:val="28"/>
                          <w:szCs w:val="26"/>
                          <w:lang w:val="es-AR"/>
                        </w:rPr>
                        <w:t>tomar cursos a nivel de secundaria mientras asiste la secundaria</w:t>
                      </w:r>
                      <w:r w:rsidR="001A432A" w:rsidRPr="0030733C">
                        <w:rPr>
                          <w:rFonts w:asciiTheme="minorHAnsi" w:hAnsiTheme="minorHAnsi"/>
                          <w:sz w:val="28"/>
                          <w:szCs w:val="26"/>
                          <w:lang w:val="es-AR"/>
                        </w:rPr>
                        <w:t xml:space="preserve"> (</w:t>
                      </w:r>
                      <w:r w:rsidRPr="0030733C">
                        <w:rPr>
                          <w:rFonts w:asciiTheme="minorHAnsi" w:hAnsiTheme="minorHAnsi"/>
                          <w:sz w:val="28"/>
                          <w:szCs w:val="26"/>
                          <w:lang w:val="es-AR"/>
                        </w:rPr>
                        <w:t xml:space="preserve">tal como </w:t>
                      </w:r>
                      <w:r w:rsidR="00E51DC9" w:rsidRPr="0030733C">
                        <w:rPr>
                          <w:rFonts w:asciiTheme="minorHAnsi" w:hAnsiTheme="minorHAnsi"/>
                          <w:sz w:val="28"/>
                          <w:szCs w:val="26"/>
                          <w:lang w:val="es-AR"/>
                        </w:rPr>
                        <w:t>idiomas del mundo</w:t>
                      </w:r>
                      <w:r w:rsidR="001A432A" w:rsidRPr="0030733C">
                        <w:rPr>
                          <w:rFonts w:asciiTheme="minorHAnsi" w:hAnsiTheme="minorHAnsi"/>
                          <w:sz w:val="28"/>
                          <w:szCs w:val="26"/>
                          <w:lang w:val="es-AR"/>
                        </w:rPr>
                        <w:t>)</w:t>
                      </w:r>
                    </w:p>
                    <w:p w:rsidR="001A432A" w:rsidRPr="0030733C" w:rsidRDefault="00E51DC9" w:rsidP="001A432A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  <w:lang w:val="es-AR"/>
                        </w:rPr>
                      </w:pPr>
                      <w:r w:rsidRPr="0030733C">
                        <w:rPr>
                          <w:rFonts w:asciiTheme="minorHAnsi" w:hAnsiTheme="minorHAnsi"/>
                          <w:sz w:val="28"/>
                          <w:szCs w:val="26"/>
                          <w:lang w:val="es-AR"/>
                        </w:rPr>
                        <w:t>Actividades extracurriculares</w:t>
                      </w:r>
                      <w:r w:rsidR="001A432A" w:rsidRPr="0030733C">
                        <w:rPr>
                          <w:rFonts w:asciiTheme="minorHAnsi" w:hAnsiTheme="minorHAnsi"/>
                          <w:sz w:val="28"/>
                          <w:szCs w:val="26"/>
                          <w:lang w:val="es-AR"/>
                        </w:rPr>
                        <w:t xml:space="preserve">, </w:t>
                      </w:r>
                      <w:r w:rsidRPr="0030733C">
                        <w:rPr>
                          <w:rFonts w:asciiTheme="minorHAnsi" w:hAnsiTheme="minorHAnsi"/>
                          <w:sz w:val="28"/>
                          <w:szCs w:val="26"/>
                          <w:lang w:val="es-AR"/>
                        </w:rPr>
                        <w:t>deportes</w:t>
                      </w:r>
                      <w:r w:rsidR="001A432A" w:rsidRPr="0030733C">
                        <w:rPr>
                          <w:rFonts w:asciiTheme="minorHAnsi" w:hAnsiTheme="minorHAnsi"/>
                          <w:sz w:val="28"/>
                          <w:szCs w:val="26"/>
                          <w:lang w:val="es-AR"/>
                        </w:rPr>
                        <w:t xml:space="preserve">, </w:t>
                      </w:r>
                      <w:r w:rsidRPr="0030733C">
                        <w:rPr>
                          <w:rFonts w:asciiTheme="minorHAnsi" w:hAnsiTheme="minorHAnsi"/>
                          <w:sz w:val="28"/>
                          <w:szCs w:val="26"/>
                          <w:lang w:val="es-AR"/>
                        </w:rPr>
                        <w:t xml:space="preserve">y </w:t>
                      </w:r>
                      <w:r w:rsidR="001A432A" w:rsidRPr="0030733C">
                        <w:rPr>
                          <w:rFonts w:asciiTheme="minorHAnsi" w:hAnsiTheme="minorHAnsi"/>
                          <w:sz w:val="28"/>
                          <w:szCs w:val="26"/>
                          <w:lang w:val="es-AR"/>
                        </w:rPr>
                        <w:t>club</w:t>
                      </w:r>
                      <w:r w:rsidRPr="0030733C">
                        <w:rPr>
                          <w:rFonts w:asciiTheme="minorHAnsi" w:hAnsiTheme="minorHAnsi"/>
                          <w:sz w:val="28"/>
                          <w:szCs w:val="26"/>
                          <w:lang w:val="es-AR"/>
                        </w:rPr>
                        <w:t>e</w:t>
                      </w:r>
                      <w:r w:rsidR="001A432A" w:rsidRPr="0030733C">
                        <w:rPr>
                          <w:rFonts w:asciiTheme="minorHAnsi" w:hAnsiTheme="minorHAnsi"/>
                          <w:sz w:val="28"/>
                          <w:szCs w:val="26"/>
                          <w:lang w:val="es-AR"/>
                        </w:rPr>
                        <w:t>s</w:t>
                      </w:r>
                    </w:p>
                    <w:p w:rsidR="001A432A" w:rsidRPr="0030733C" w:rsidRDefault="00E51DC9" w:rsidP="001A432A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hAnsiTheme="minorHAnsi"/>
                          <w:sz w:val="28"/>
                          <w:szCs w:val="26"/>
                          <w:lang w:val="es-AR"/>
                        </w:rPr>
                      </w:pPr>
                      <w:r w:rsidRPr="0030733C">
                        <w:rPr>
                          <w:rFonts w:asciiTheme="minorHAnsi" w:hAnsiTheme="minorHAnsi"/>
                          <w:sz w:val="28"/>
                          <w:szCs w:val="26"/>
                          <w:lang w:val="es-AR"/>
                        </w:rPr>
                        <w:t>Oportunidades para explor</w:t>
                      </w:r>
                      <w:r w:rsidR="00AA32D2" w:rsidRPr="0030733C">
                        <w:rPr>
                          <w:rFonts w:asciiTheme="minorHAnsi" w:hAnsiTheme="minorHAnsi"/>
                          <w:sz w:val="28"/>
                          <w:szCs w:val="26"/>
                          <w:lang w:val="es-AR"/>
                        </w:rPr>
                        <w:t>a</w:t>
                      </w:r>
                      <w:r w:rsidRPr="0030733C">
                        <w:rPr>
                          <w:rFonts w:asciiTheme="minorHAnsi" w:hAnsiTheme="minorHAnsi"/>
                          <w:sz w:val="28"/>
                          <w:szCs w:val="26"/>
                          <w:lang w:val="es-AR"/>
                        </w:rPr>
                        <w:t>r las oportunidades en carreras durante la secundaria y preparatoria</w:t>
                      </w:r>
                      <w:r w:rsidR="001A432A" w:rsidRPr="0030733C">
                        <w:rPr>
                          <w:rFonts w:asciiTheme="minorHAnsi" w:hAnsiTheme="minorHAnsi"/>
                          <w:sz w:val="28"/>
                          <w:szCs w:val="26"/>
                          <w:lang w:val="es-AR"/>
                        </w:rPr>
                        <w:t xml:space="preserve"> </w:t>
                      </w:r>
                    </w:p>
                    <w:p w:rsidR="001A432A" w:rsidRPr="00EA4914" w:rsidRDefault="00227C4D" w:rsidP="00EA4914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b/>
                          <w:sz w:val="20"/>
                        </w:rPr>
                      </w:pPr>
                      <w:r w:rsidRPr="00E51DC9">
                        <w:rPr>
                          <w:b/>
                          <w:sz w:val="20"/>
                          <w:lang w:val="es-A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17A9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795"/>
                <wp:effectExtent l="0" t="0" r="1524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DCA" w:rsidRPr="00685C13" w:rsidRDefault="00566DCA" w:rsidP="00566DCA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Adjuntar</w:t>
                            </w:r>
                            <w:proofErr w:type="spellEnd"/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Escolar</w:t>
                            </w:r>
                          </w:p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2.4pt;margin-top:40.3pt;width:136.8pt;height:13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" fillcolor="white [3201]" strokecolor="#f2f2f2 [3052]" strokeweight=".5pt">
                <v:path arrowok="t"/>
                <v:textbox>
                  <w:txbxContent>
                    <w:p w:rsidR="00566DCA" w:rsidRPr="00685C13" w:rsidRDefault="00566DCA" w:rsidP="00566DCA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Adjuntar</w:t>
                      </w:r>
                      <w:proofErr w:type="spellEnd"/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Escolar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A94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566DCA" w:rsidRPr="00105380" w:rsidRDefault="00566DCA" w:rsidP="00566DCA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  <w:r w:rsidRPr="00105380">
                              <w:rPr>
                                <w:sz w:val="28"/>
                                <w:lang w:val="es-AR"/>
                              </w:rPr>
                              <w:t>Contacto de la Escuela: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146176641"/>
                                <w:placeholder>
                                  <w:docPart w:val="E1CD3C9A53794B94AD663355DA18A70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5380">
                                  <w:rPr>
                                    <w:rStyle w:val="PlaceholderText"/>
                                    <w:lang w:val="es-A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</w:t>
                            </w:r>
                            <w:r w:rsidR="00566DCA">
                              <w:rPr>
                                <w:sz w:val="28"/>
                              </w:rPr>
                              <w:t>a</w:t>
                            </w:r>
                            <w:r w:rsidRPr="00874387">
                              <w:rPr>
                                <w:sz w:val="28"/>
                              </w:rPr>
                              <w:t>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566DCA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Centro de</w:t>
                            </w:r>
                            <w:r w:rsidRPr="00F35BE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Tutoría</w:t>
                            </w:r>
                            <w:proofErr w:type="spellEnd"/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566DCA" w:rsidRPr="00105380" w:rsidRDefault="00566DCA" w:rsidP="00566DCA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  <w:r w:rsidRPr="00105380">
                        <w:rPr>
                          <w:sz w:val="28"/>
                          <w:lang w:val="es-AR"/>
                        </w:rPr>
                        <w:t>Contacto de la Escuela:</w:t>
                      </w:r>
                      <w:sdt>
                        <w:sdtPr>
                          <w:rPr>
                            <w:sz w:val="28"/>
                          </w:rPr>
                          <w:id w:val="146176641"/>
                          <w:placeholder>
                            <w:docPart w:val="E1CD3C9A53794B94AD663355DA18A70C"/>
                          </w:placeholder>
                          <w:showingPlcHdr/>
                        </w:sdtPr>
                        <w:sdtEndPr/>
                        <w:sdtContent>
                          <w:r w:rsidRPr="00105380">
                            <w:rPr>
                              <w:rStyle w:val="PlaceholderText"/>
                              <w:lang w:val="es-AR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</w:t>
                      </w:r>
                      <w:r w:rsidR="00566DCA">
                        <w:rPr>
                          <w:sz w:val="28"/>
                        </w:rPr>
                        <w:t>a</w:t>
                      </w:r>
                      <w:r w:rsidRPr="00874387">
                        <w:rPr>
                          <w:sz w:val="28"/>
                        </w:rPr>
                        <w:t>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566DCA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Centro de</w:t>
                      </w:r>
                      <w:r w:rsidRPr="00F35BE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Tutoría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bookmarkEnd w:id="0"/>
    <w:p w:rsidR="001B2141" w:rsidRDefault="00617A94" w:rsidP="001B21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76200</wp:posOffset>
                </wp:positionV>
                <wp:extent cx="4890135" cy="34099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409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DCA" w:rsidRPr="00566DCA" w:rsidRDefault="00566DCA" w:rsidP="00566DCA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es-AR"/>
                              </w:rPr>
                            </w:pPr>
                            <w:r w:rsidRPr="00566DCA">
                              <w:rPr>
                                <w:rFonts w:ascii="Myriad Pro" w:hAnsi="Myriad Pro"/>
                                <w:b/>
                                <w:sz w:val="36"/>
                                <w:lang w:val="es-AR"/>
                              </w:rPr>
                              <w:t>Próximos Eventos y Anuncios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0.75pt;margin-top:6pt;width:385.05pt;height:26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pKbPQ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" filled="f" strokecolor="#d9d9d9">
                <v:textbox>
                  <w:txbxContent>
                    <w:p w:rsidR="00566DCA" w:rsidRPr="00566DCA" w:rsidRDefault="00566DCA" w:rsidP="00566DCA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lang w:val="es-AR"/>
                        </w:rPr>
                      </w:pPr>
                      <w:r w:rsidRPr="00566DCA">
                        <w:rPr>
                          <w:rFonts w:ascii="Myriad Pro" w:hAnsi="Myriad Pro"/>
                          <w:b/>
                          <w:sz w:val="36"/>
                          <w:lang w:val="es-AR"/>
                        </w:rPr>
                        <w:t>Próximos Eventos y Anuncios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80010</wp:posOffset>
                </wp:positionV>
                <wp:extent cx="2192655" cy="3683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2655" cy="3683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DCA" w:rsidRPr="00661D0B" w:rsidRDefault="00566DCA" w:rsidP="00566DCA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de</w:t>
                            </w: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Mitos</w:t>
                            </w:r>
                            <w:proofErr w:type="spellEnd"/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7pt;margin-top:6.3pt;width:172.6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" fillcolor="#e6b729 [3206]" stroked="f" strokeweight=".5pt">
                <v:path arrowok="t"/>
                <v:textbox>
                  <w:txbxContent>
                    <w:p w:rsidR="00566DCA" w:rsidRPr="00661D0B" w:rsidRDefault="00566DCA" w:rsidP="00566DCA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de</w:t>
                      </w: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Mitos</w:t>
                      </w:r>
                      <w:proofErr w:type="spellEnd"/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0847C7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143510</wp:posOffset>
                </wp:positionV>
                <wp:extent cx="2192655" cy="626808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2655" cy="6268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220" w:rsidRPr="000847C7" w:rsidRDefault="00566DCA" w:rsidP="00927220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es-AR"/>
                              </w:rPr>
                            </w:pPr>
                            <w:r w:rsidRPr="000847C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es-AR"/>
                              </w:rPr>
                              <w:t>MITO</w:t>
                            </w:r>
                            <w:r w:rsidR="00927220" w:rsidRPr="000847C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es-AR"/>
                              </w:rPr>
                              <w:t>:</w:t>
                            </w:r>
                            <w:r w:rsidR="00927220" w:rsidRPr="000847C7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="00E51DC9" w:rsidRPr="000847C7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  <w:lang w:val="es-AR"/>
                              </w:rPr>
                              <w:t>La planificación universitaria comienza durante el penúltimo año</w:t>
                            </w:r>
                            <w:r w:rsidR="00927220" w:rsidRPr="000847C7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="00E51DC9" w:rsidRPr="000847C7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  <w:lang w:val="es-AR"/>
                              </w:rPr>
                              <w:t>de la preparatoria</w:t>
                            </w:r>
                            <w:r w:rsidR="00927220" w:rsidRPr="000847C7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  <w:lang w:val="es-AR"/>
                              </w:rPr>
                              <w:t>.</w:t>
                            </w:r>
                          </w:p>
                          <w:p w:rsidR="00927220" w:rsidRPr="000847C7" w:rsidRDefault="00927220" w:rsidP="00927220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es-AR"/>
                              </w:rPr>
                            </w:pPr>
                          </w:p>
                          <w:p w:rsidR="006E5E3B" w:rsidRPr="000847C7" w:rsidRDefault="00566DCA" w:rsidP="00927220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  <w:lang w:val="es-AR"/>
                              </w:rPr>
                            </w:pPr>
                            <w:r w:rsidRPr="000847C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es-AR"/>
                              </w:rPr>
                              <w:t>REALIDAD</w:t>
                            </w:r>
                            <w:r w:rsidR="00927220" w:rsidRPr="000847C7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es-AR"/>
                              </w:rPr>
                              <w:t xml:space="preserve">: </w:t>
                            </w:r>
                            <w:r w:rsidR="00E51DC9" w:rsidRPr="000847C7">
                              <w:rPr>
                                <w:rFonts w:cs="Arial"/>
                                <w:sz w:val="28"/>
                                <w:szCs w:val="26"/>
                                <w:lang w:val="es-AR"/>
                              </w:rPr>
                              <w:t>La escuela secundaria no es muy temprano para comenzar a pensar sobre la Universidad y una carrera.</w:t>
                            </w:r>
                          </w:p>
                          <w:p w:rsidR="006E5E3B" w:rsidRPr="000847C7" w:rsidRDefault="006E5E3B" w:rsidP="00927220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  <w:lang w:val="es-AR"/>
                              </w:rPr>
                            </w:pPr>
                          </w:p>
                          <w:p w:rsidR="006E5E3B" w:rsidRPr="000847C7" w:rsidRDefault="00E51DC9" w:rsidP="00EA368F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  <w:lang w:val="es-AR"/>
                              </w:rPr>
                            </w:pPr>
                            <w:r w:rsidRPr="000847C7">
                              <w:rPr>
                                <w:rFonts w:cs="Arial"/>
                                <w:sz w:val="28"/>
                                <w:szCs w:val="26"/>
                                <w:lang w:val="es-AR"/>
                              </w:rPr>
                              <w:t xml:space="preserve">Las universidades </w:t>
                            </w:r>
                            <w:r w:rsidR="00AA32D2" w:rsidRPr="000847C7">
                              <w:rPr>
                                <w:rFonts w:cs="Arial"/>
                                <w:sz w:val="28"/>
                                <w:szCs w:val="26"/>
                                <w:lang w:val="es-AR"/>
                              </w:rPr>
                              <w:t>analizan</w:t>
                            </w:r>
                            <w:r w:rsidRPr="000847C7">
                              <w:rPr>
                                <w:rFonts w:cs="Arial"/>
                                <w:sz w:val="28"/>
                                <w:szCs w:val="26"/>
                                <w:lang w:val="es-AR"/>
                              </w:rPr>
                              <w:t xml:space="preserve"> las clases </w:t>
                            </w:r>
                            <w:r w:rsidR="00A060E5" w:rsidRPr="000847C7">
                              <w:rPr>
                                <w:rFonts w:cs="Arial"/>
                                <w:sz w:val="28"/>
                                <w:szCs w:val="26"/>
                                <w:lang w:val="es-AR"/>
                              </w:rPr>
                              <w:t xml:space="preserve">y las notas que los </w:t>
                            </w:r>
                            <w:proofErr w:type="gramStart"/>
                            <w:r w:rsidR="00A060E5" w:rsidRPr="000847C7">
                              <w:rPr>
                                <w:rFonts w:cs="Arial"/>
                                <w:sz w:val="28"/>
                                <w:szCs w:val="26"/>
                                <w:lang w:val="es-AR"/>
                              </w:rPr>
                              <w:t xml:space="preserve">estudiantes </w:t>
                            </w:r>
                            <w:r w:rsidR="00EA368F" w:rsidRPr="000847C7">
                              <w:rPr>
                                <w:rFonts w:cs="Arial"/>
                                <w:sz w:val="28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="00A060E5" w:rsidRPr="000847C7">
                              <w:rPr>
                                <w:rFonts w:cs="Arial"/>
                                <w:sz w:val="28"/>
                                <w:szCs w:val="26"/>
                                <w:lang w:val="es-AR"/>
                              </w:rPr>
                              <w:t>tomaron</w:t>
                            </w:r>
                            <w:proofErr w:type="gramEnd"/>
                            <w:r w:rsidR="00A060E5" w:rsidRPr="000847C7">
                              <w:rPr>
                                <w:rFonts w:cs="Arial"/>
                                <w:sz w:val="28"/>
                                <w:szCs w:val="26"/>
                                <w:lang w:val="es-AR"/>
                              </w:rPr>
                              <w:t xml:space="preserve"> comenzand</w:t>
                            </w:r>
                            <w:r w:rsidR="00AA32D2" w:rsidRPr="000847C7">
                              <w:rPr>
                                <w:rFonts w:cs="Arial"/>
                                <w:sz w:val="28"/>
                                <w:szCs w:val="26"/>
                                <w:lang w:val="es-AR"/>
                              </w:rPr>
                              <w:t>o</w:t>
                            </w:r>
                            <w:r w:rsidR="00A060E5" w:rsidRPr="000847C7">
                              <w:rPr>
                                <w:rFonts w:cs="Arial"/>
                                <w:sz w:val="28"/>
                                <w:szCs w:val="26"/>
                                <w:lang w:val="es-AR"/>
                              </w:rPr>
                              <w:t xml:space="preserve"> del </w:t>
                            </w:r>
                            <w:r w:rsidR="00EA368F" w:rsidRPr="000847C7">
                              <w:rPr>
                                <w:rFonts w:cs="Arial"/>
                                <w:sz w:val="28"/>
                                <w:szCs w:val="26"/>
                                <w:lang w:val="es-AR"/>
                              </w:rPr>
                              <w:t>9</w:t>
                            </w:r>
                            <w:r w:rsidR="00A060E5" w:rsidRPr="000847C7">
                              <w:rPr>
                                <w:rFonts w:cs="Arial"/>
                                <w:sz w:val="28"/>
                                <w:szCs w:val="26"/>
                                <w:lang w:val="es-AR"/>
                              </w:rPr>
                              <w:t>º grado</w:t>
                            </w:r>
                            <w:r w:rsidR="00EA368F" w:rsidRPr="000847C7">
                              <w:rPr>
                                <w:rFonts w:cs="Arial"/>
                                <w:sz w:val="28"/>
                                <w:szCs w:val="26"/>
                                <w:lang w:val="es-AR"/>
                              </w:rPr>
                              <w:t xml:space="preserve"> </w:t>
                            </w:r>
                            <w:r w:rsidR="00A060E5" w:rsidRPr="000847C7">
                              <w:rPr>
                                <w:rFonts w:cs="Arial"/>
                                <w:sz w:val="28"/>
                                <w:szCs w:val="26"/>
                                <w:lang w:val="es-AR"/>
                              </w:rPr>
                              <w:t>en adelante</w:t>
                            </w:r>
                            <w:r w:rsidR="00EA368F" w:rsidRPr="000847C7">
                              <w:rPr>
                                <w:rFonts w:cs="Arial"/>
                                <w:sz w:val="28"/>
                                <w:szCs w:val="26"/>
                                <w:lang w:val="es-AR"/>
                              </w:rPr>
                              <w:t>.</w:t>
                            </w:r>
                          </w:p>
                          <w:p w:rsidR="00EA368F" w:rsidRPr="000847C7" w:rsidRDefault="00EA368F" w:rsidP="00EA368F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  <w:lang w:val="es-AR"/>
                              </w:rPr>
                            </w:pPr>
                          </w:p>
                          <w:p w:rsidR="00927220" w:rsidRPr="000847C7" w:rsidRDefault="00A060E5" w:rsidP="00927220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color w:val="808080" w:themeColor="background1" w:themeShade="80"/>
                                <w:sz w:val="28"/>
                                <w:szCs w:val="26"/>
                                <w:lang w:val="es-AR"/>
                              </w:rPr>
                            </w:pPr>
                            <w:r w:rsidRPr="000847C7">
                              <w:rPr>
                                <w:rFonts w:cs="Arial"/>
                                <w:sz w:val="28"/>
                                <w:szCs w:val="26"/>
                                <w:lang w:val="es-AR"/>
                              </w:rPr>
                              <w:t>Es importante que los adolescentes hagan un plan de largo término sobre las clases que ellos tomarán</w:t>
                            </w:r>
                            <w:r w:rsidR="00EA368F" w:rsidRPr="000847C7">
                              <w:rPr>
                                <w:rFonts w:cs="Arial"/>
                                <w:sz w:val="28"/>
                                <w:szCs w:val="26"/>
                                <w:lang w:val="es-AR"/>
                              </w:rPr>
                              <w:t xml:space="preserve">, </w:t>
                            </w:r>
                            <w:r w:rsidRPr="000847C7">
                              <w:rPr>
                                <w:rFonts w:cs="Arial"/>
                                <w:sz w:val="28"/>
                                <w:szCs w:val="26"/>
                                <w:lang w:val="es-AR"/>
                              </w:rPr>
                              <w:t>el tipo de Universidad que desean asistir</w:t>
                            </w:r>
                            <w:r w:rsidR="00EA368F" w:rsidRPr="000847C7">
                              <w:rPr>
                                <w:rFonts w:cs="Arial"/>
                                <w:sz w:val="28"/>
                                <w:szCs w:val="26"/>
                                <w:lang w:val="es-AR"/>
                              </w:rPr>
                              <w:t xml:space="preserve">, </w:t>
                            </w:r>
                            <w:r w:rsidRPr="000847C7">
                              <w:rPr>
                                <w:rFonts w:cs="Arial"/>
                                <w:sz w:val="28"/>
                                <w:szCs w:val="26"/>
                                <w:lang w:val="es-AR"/>
                              </w:rPr>
                              <w:t>y el tipo de carrera que quieren</w:t>
                            </w:r>
                            <w:r w:rsidR="00EA368F" w:rsidRPr="000847C7">
                              <w:rPr>
                                <w:rFonts w:cs="Arial"/>
                                <w:sz w:val="28"/>
                                <w:szCs w:val="26"/>
                                <w:lang w:val="es-AR"/>
                              </w:rPr>
                              <w:t>.</w:t>
                            </w:r>
                          </w:p>
                          <w:p w:rsidR="001B2141" w:rsidRPr="00A060E5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.75pt;margin-top:11.3pt;width:172.65pt;height:49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" filled="f" stroked="f" strokeweight=".5pt">
                <v:path arrowok="t"/>
                <v:textbox>
                  <w:txbxContent>
                    <w:p w:rsidR="00927220" w:rsidRPr="000847C7" w:rsidRDefault="00566DCA" w:rsidP="00927220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  <w:lang w:val="es-AR"/>
                        </w:rPr>
                      </w:pPr>
                      <w:r w:rsidRPr="000847C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es-AR"/>
                        </w:rPr>
                        <w:t>MITO</w:t>
                      </w:r>
                      <w:r w:rsidR="00927220" w:rsidRPr="000847C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es-AR"/>
                        </w:rPr>
                        <w:t>:</w:t>
                      </w:r>
                      <w:r w:rsidR="00927220" w:rsidRPr="000847C7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es-AR"/>
                        </w:rPr>
                        <w:t xml:space="preserve"> </w:t>
                      </w:r>
                      <w:r w:rsidR="00E51DC9" w:rsidRPr="000847C7">
                        <w:rPr>
                          <w:rStyle w:val="Strong"/>
                          <w:b w:val="0"/>
                          <w:sz w:val="28"/>
                          <w:szCs w:val="26"/>
                          <w:lang w:val="es-AR"/>
                        </w:rPr>
                        <w:t>La planificación universitaria comienza durante el penúltimo año</w:t>
                      </w:r>
                      <w:r w:rsidR="00927220" w:rsidRPr="000847C7">
                        <w:rPr>
                          <w:rStyle w:val="Strong"/>
                          <w:b w:val="0"/>
                          <w:sz w:val="28"/>
                          <w:szCs w:val="26"/>
                          <w:lang w:val="es-AR"/>
                        </w:rPr>
                        <w:t xml:space="preserve"> </w:t>
                      </w:r>
                      <w:r w:rsidR="00E51DC9" w:rsidRPr="000847C7">
                        <w:rPr>
                          <w:rStyle w:val="Strong"/>
                          <w:b w:val="0"/>
                          <w:sz w:val="28"/>
                          <w:szCs w:val="26"/>
                          <w:lang w:val="es-AR"/>
                        </w:rPr>
                        <w:t>de la preparatoria</w:t>
                      </w:r>
                      <w:r w:rsidR="00927220" w:rsidRPr="000847C7">
                        <w:rPr>
                          <w:rStyle w:val="Strong"/>
                          <w:b w:val="0"/>
                          <w:sz w:val="28"/>
                          <w:szCs w:val="26"/>
                          <w:lang w:val="es-AR"/>
                        </w:rPr>
                        <w:t>.</w:t>
                      </w:r>
                    </w:p>
                    <w:p w:rsidR="00927220" w:rsidRPr="000847C7" w:rsidRDefault="00927220" w:rsidP="00927220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  <w:lang w:val="es-AR"/>
                        </w:rPr>
                      </w:pPr>
                    </w:p>
                    <w:p w:rsidR="006E5E3B" w:rsidRPr="000847C7" w:rsidRDefault="00566DCA" w:rsidP="00927220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  <w:lang w:val="es-AR"/>
                        </w:rPr>
                      </w:pPr>
                      <w:r w:rsidRPr="000847C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es-AR"/>
                        </w:rPr>
                        <w:t>REALIDAD</w:t>
                      </w:r>
                      <w:r w:rsidR="00927220" w:rsidRPr="000847C7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es-AR"/>
                        </w:rPr>
                        <w:t xml:space="preserve">: </w:t>
                      </w:r>
                      <w:r w:rsidR="00E51DC9" w:rsidRPr="000847C7">
                        <w:rPr>
                          <w:rFonts w:cs="Arial"/>
                          <w:sz w:val="28"/>
                          <w:szCs w:val="26"/>
                          <w:lang w:val="es-AR"/>
                        </w:rPr>
                        <w:t>La escuela secundaria no es muy temprano para comenzar a pensar sobre la Universidad y una carrera.</w:t>
                      </w:r>
                    </w:p>
                    <w:p w:rsidR="006E5E3B" w:rsidRPr="000847C7" w:rsidRDefault="006E5E3B" w:rsidP="00927220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  <w:lang w:val="es-AR"/>
                        </w:rPr>
                      </w:pPr>
                    </w:p>
                    <w:p w:rsidR="006E5E3B" w:rsidRPr="000847C7" w:rsidRDefault="00E51DC9" w:rsidP="00EA368F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  <w:lang w:val="es-AR"/>
                        </w:rPr>
                      </w:pPr>
                      <w:r w:rsidRPr="000847C7">
                        <w:rPr>
                          <w:rFonts w:cs="Arial"/>
                          <w:sz w:val="28"/>
                          <w:szCs w:val="26"/>
                          <w:lang w:val="es-AR"/>
                        </w:rPr>
                        <w:t xml:space="preserve">Las universidades </w:t>
                      </w:r>
                      <w:r w:rsidR="00AA32D2" w:rsidRPr="000847C7">
                        <w:rPr>
                          <w:rFonts w:cs="Arial"/>
                          <w:sz w:val="28"/>
                          <w:szCs w:val="26"/>
                          <w:lang w:val="es-AR"/>
                        </w:rPr>
                        <w:t>analizan</w:t>
                      </w:r>
                      <w:r w:rsidRPr="000847C7">
                        <w:rPr>
                          <w:rFonts w:cs="Arial"/>
                          <w:sz w:val="28"/>
                          <w:szCs w:val="26"/>
                          <w:lang w:val="es-AR"/>
                        </w:rPr>
                        <w:t xml:space="preserve"> las clases </w:t>
                      </w:r>
                      <w:r w:rsidR="00A060E5" w:rsidRPr="000847C7">
                        <w:rPr>
                          <w:rFonts w:cs="Arial"/>
                          <w:sz w:val="28"/>
                          <w:szCs w:val="26"/>
                          <w:lang w:val="es-AR"/>
                        </w:rPr>
                        <w:t xml:space="preserve">y las notas que los </w:t>
                      </w:r>
                      <w:proofErr w:type="gramStart"/>
                      <w:r w:rsidR="00A060E5" w:rsidRPr="000847C7">
                        <w:rPr>
                          <w:rFonts w:cs="Arial"/>
                          <w:sz w:val="28"/>
                          <w:szCs w:val="26"/>
                          <w:lang w:val="es-AR"/>
                        </w:rPr>
                        <w:t xml:space="preserve">estudiantes </w:t>
                      </w:r>
                      <w:r w:rsidR="00EA368F" w:rsidRPr="000847C7">
                        <w:rPr>
                          <w:rFonts w:cs="Arial"/>
                          <w:sz w:val="28"/>
                          <w:szCs w:val="26"/>
                          <w:lang w:val="es-AR"/>
                        </w:rPr>
                        <w:t xml:space="preserve"> </w:t>
                      </w:r>
                      <w:r w:rsidR="00A060E5" w:rsidRPr="000847C7">
                        <w:rPr>
                          <w:rFonts w:cs="Arial"/>
                          <w:sz w:val="28"/>
                          <w:szCs w:val="26"/>
                          <w:lang w:val="es-AR"/>
                        </w:rPr>
                        <w:t>tomaron</w:t>
                      </w:r>
                      <w:proofErr w:type="gramEnd"/>
                      <w:r w:rsidR="00A060E5" w:rsidRPr="000847C7">
                        <w:rPr>
                          <w:rFonts w:cs="Arial"/>
                          <w:sz w:val="28"/>
                          <w:szCs w:val="26"/>
                          <w:lang w:val="es-AR"/>
                        </w:rPr>
                        <w:t xml:space="preserve"> comenzand</w:t>
                      </w:r>
                      <w:r w:rsidR="00AA32D2" w:rsidRPr="000847C7">
                        <w:rPr>
                          <w:rFonts w:cs="Arial"/>
                          <w:sz w:val="28"/>
                          <w:szCs w:val="26"/>
                          <w:lang w:val="es-AR"/>
                        </w:rPr>
                        <w:t>o</w:t>
                      </w:r>
                      <w:r w:rsidR="00A060E5" w:rsidRPr="000847C7">
                        <w:rPr>
                          <w:rFonts w:cs="Arial"/>
                          <w:sz w:val="28"/>
                          <w:szCs w:val="26"/>
                          <w:lang w:val="es-AR"/>
                        </w:rPr>
                        <w:t xml:space="preserve"> del </w:t>
                      </w:r>
                      <w:r w:rsidR="00EA368F" w:rsidRPr="000847C7">
                        <w:rPr>
                          <w:rFonts w:cs="Arial"/>
                          <w:sz w:val="28"/>
                          <w:szCs w:val="26"/>
                          <w:lang w:val="es-AR"/>
                        </w:rPr>
                        <w:t>9</w:t>
                      </w:r>
                      <w:r w:rsidR="00A060E5" w:rsidRPr="000847C7">
                        <w:rPr>
                          <w:rFonts w:cs="Arial"/>
                          <w:sz w:val="28"/>
                          <w:szCs w:val="26"/>
                          <w:lang w:val="es-AR"/>
                        </w:rPr>
                        <w:t>º grado</w:t>
                      </w:r>
                      <w:r w:rsidR="00EA368F" w:rsidRPr="000847C7">
                        <w:rPr>
                          <w:rFonts w:cs="Arial"/>
                          <w:sz w:val="28"/>
                          <w:szCs w:val="26"/>
                          <w:lang w:val="es-AR"/>
                        </w:rPr>
                        <w:t xml:space="preserve"> </w:t>
                      </w:r>
                      <w:r w:rsidR="00A060E5" w:rsidRPr="000847C7">
                        <w:rPr>
                          <w:rFonts w:cs="Arial"/>
                          <w:sz w:val="28"/>
                          <w:szCs w:val="26"/>
                          <w:lang w:val="es-AR"/>
                        </w:rPr>
                        <w:t>en adelante</w:t>
                      </w:r>
                      <w:r w:rsidR="00EA368F" w:rsidRPr="000847C7">
                        <w:rPr>
                          <w:rFonts w:cs="Arial"/>
                          <w:sz w:val="28"/>
                          <w:szCs w:val="26"/>
                          <w:lang w:val="es-AR"/>
                        </w:rPr>
                        <w:t>.</w:t>
                      </w:r>
                    </w:p>
                    <w:p w:rsidR="00EA368F" w:rsidRPr="000847C7" w:rsidRDefault="00EA368F" w:rsidP="00EA368F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  <w:lang w:val="es-AR"/>
                        </w:rPr>
                      </w:pPr>
                    </w:p>
                    <w:p w:rsidR="00927220" w:rsidRPr="000847C7" w:rsidRDefault="00A060E5" w:rsidP="00927220">
                      <w:pPr>
                        <w:spacing w:after="0"/>
                        <w:rPr>
                          <w:rFonts w:ascii="Myriad Pro" w:hAnsi="Myriad Pro"/>
                          <w:b/>
                          <w:color w:val="808080" w:themeColor="background1" w:themeShade="80"/>
                          <w:sz w:val="28"/>
                          <w:szCs w:val="26"/>
                          <w:lang w:val="es-AR"/>
                        </w:rPr>
                      </w:pPr>
                      <w:r w:rsidRPr="000847C7">
                        <w:rPr>
                          <w:rFonts w:cs="Arial"/>
                          <w:sz w:val="28"/>
                          <w:szCs w:val="26"/>
                          <w:lang w:val="es-AR"/>
                        </w:rPr>
                        <w:t>Es importante que los adolescentes hagan un plan de largo término sobre las clases que ellos tomarán</w:t>
                      </w:r>
                      <w:r w:rsidR="00EA368F" w:rsidRPr="000847C7">
                        <w:rPr>
                          <w:rFonts w:cs="Arial"/>
                          <w:sz w:val="28"/>
                          <w:szCs w:val="26"/>
                          <w:lang w:val="es-AR"/>
                        </w:rPr>
                        <w:t xml:space="preserve">, </w:t>
                      </w:r>
                      <w:r w:rsidRPr="000847C7">
                        <w:rPr>
                          <w:rFonts w:cs="Arial"/>
                          <w:sz w:val="28"/>
                          <w:szCs w:val="26"/>
                          <w:lang w:val="es-AR"/>
                        </w:rPr>
                        <w:t>el tipo de Universidad que desean asistir</w:t>
                      </w:r>
                      <w:r w:rsidR="00EA368F" w:rsidRPr="000847C7">
                        <w:rPr>
                          <w:rFonts w:cs="Arial"/>
                          <w:sz w:val="28"/>
                          <w:szCs w:val="26"/>
                          <w:lang w:val="es-AR"/>
                        </w:rPr>
                        <w:t xml:space="preserve">, </w:t>
                      </w:r>
                      <w:r w:rsidRPr="000847C7">
                        <w:rPr>
                          <w:rFonts w:cs="Arial"/>
                          <w:sz w:val="28"/>
                          <w:szCs w:val="26"/>
                          <w:lang w:val="es-AR"/>
                        </w:rPr>
                        <w:t>y el tipo de carrera que quieren</w:t>
                      </w:r>
                      <w:r w:rsidR="00EA368F" w:rsidRPr="000847C7">
                        <w:rPr>
                          <w:rFonts w:cs="Arial"/>
                          <w:sz w:val="28"/>
                          <w:szCs w:val="26"/>
                          <w:lang w:val="es-AR"/>
                        </w:rPr>
                        <w:t>.</w:t>
                      </w:r>
                    </w:p>
                    <w:p w:rsidR="001B2141" w:rsidRPr="00A060E5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A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3267711</wp:posOffset>
                </wp:positionV>
                <wp:extent cx="4890135" cy="4476750"/>
                <wp:effectExtent l="0" t="0" r="571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476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DCA" w:rsidRPr="00A82ADF" w:rsidRDefault="00566DCA" w:rsidP="00566DCA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A82ADF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Lista de verificación estudiantil </w:t>
                            </w:r>
                          </w:p>
                          <w:p w:rsidR="001D5961" w:rsidRPr="00A060E5" w:rsidRDefault="00A060E5" w:rsidP="000847C7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  <w:lang w:val="es-AR"/>
                              </w:rPr>
                            </w:pPr>
                            <w:r w:rsidRPr="00A060E5">
                              <w:rPr>
                                <w:b/>
                                <w:sz w:val="24"/>
                                <w:lang w:val="es-AR"/>
                              </w:rPr>
                              <w:t>Habla con tu consejero escolar</w:t>
                            </w:r>
                            <w:r w:rsidR="001D5961" w:rsidRPr="00A060E5">
                              <w:rPr>
                                <w:b/>
                                <w:sz w:val="24"/>
                                <w:lang w:val="es-AR"/>
                              </w:rPr>
                              <w:t xml:space="preserve"> </w:t>
                            </w:r>
                            <w:r w:rsidRPr="00A060E5">
                              <w:rPr>
                                <w:sz w:val="24"/>
                                <w:lang w:val="es-AR"/>
                              </w:rPr>
                              <w:t>sobre los cursos preparativos para la universidad</w:t>
                            </w:r>
                            <w:r w:rsidR="001D5961" w:rsidRPr="00A060E5">
                              <w:rPr>
                                <w:sz w:val="24"/>
                                <w:lang w:val="es-AR"/>
                              </w:rPr>
                              <w:t xml:space="preserve">, </w:t>
                            </w:r>
                            <w:r w:rsidRPr="00A060E5">
                              <w:rPr>
                                <w:sz w:val="24"/>
                                <w:lang w:val="es-AR"/>
                              </w:rPr>
                              <w:t xml:space="preserve">cursos con </w:t>
                            </w:r>
                            <w:proofErr w:type="spellStart"/>
                            <w:r w:rsidRPr="00A060E5">
                              <w:rPr>
                                <w:sz w:val="24"/>
                                <w:lang w:val="es-AR"/>
                              </w:rPr>
                              <w:t>crgditos</w:t>
                            </w:r>
                            <w:proofErr w:type="spellEnd"/>
                            <w:r w:rsidRPr="00A060E5">
                              <w:rPr>
                                <w:sz w:val="24"/>
                                <w:lang w:val="es-AR"/>
                              </w:rPr>
                              <w:t xml:space="preserve"> universitarios “</w:t>
                            </w:r>
                            <w:proofErr w:type="spellStart"/>
                            <w:r w:rsidR="00EA368F" w:rsidRPr="00A060E5">
                              <w:rPr>
                                <w:sz w:val="24"/>
                                <w:lang w:val="es-AR"/>
                              </w:rPr>
                              <w:t>Advanced</w:t>
                            </w:r>
                            <w:proofErr w:type="spellEnd"/>
                            <w:r w:rsidR="00EA368F" w:rsidRPr="00A060E5">
                              <w:rPr>
                                <w:sz w:val="24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="00EA368F" w:rsidRPr="00A060E5">
                              <w:rPr>
                                <w:sz w:val="24"/>
                                <w:lang w:val="es-AR"/>
                              </w:rPr>
                              <w:t>Placement</w:t>
                            </w:r>
                            <w:proofErr w:type="spellEnd"/>
                            <w:r w:rsidRPr="00A060E5">
                              <w:rPr>
                                <w:sz w:val="24"/>
                                <w:lang w:val="es-AR"/>
                              </w:rPr>
                              <w:t>”</w:t>
                            </w:r>
                            <w:r w:rsidR="00EA368F" w:rsidRPr="00A060E5">
                              <w:rPr>
                                <w:sz w:val="24"/>
                                <w:lang w:val="es-AR"/>
                              </w:rPr>
                              <w:t xml:space="preserve"> (AP),</w:t>
                            </w:r>
                            <w:r w:rsidR="001D5961" w:rsidRPr="00A060E5">
                              <w:rPr>
                                <w:sz w:val="24"/>
                                <w:lang w:val="es-AR"/>
                              </w:rPr>
                              <w:t xml:space="preserve"> </w:t>
                            </w:r>
                            <w:r w:rsidRPr="00A060E5">
                              <w:rPr>
                                <w:sz w:val="24"/>
                                <w:lang w:val="es-AR"/>
                              </w:rPr>
                              <w:t>y</w:t>
                            </w:r>
                            <w:r w:rsidR="001D5961" w:rsidRPr="00A060E5">
                              <w:rPr>
                                <w:sz w:val="24"/>
                                <w:lang w:val="es-AR"/>
                              </w:rPr>
                              <w:t xml:space="preserve"> </w:t>
                            </w:r>
                            <w:r w:rsidRPr="00A060E5">
                              <w:rPr>
                                <w:sz w:val="24"/>
                                <w:lang w:val="es-AR"/>
                              </w:rPr>
                              <w:t xml:space="preserve">otros cursos a nivel de </w:t>
                            </w:r>
                            <w:proofErr w:type="gramStart"/>
                            <w:r w:rsidRPr="00A060E5">
                              <w:rPr>
                                <w:sz w:val="24"/>
                                <w:lang w:val="es-AR"/>
                              </w:rPr>
                              <w:t>honores  que</w:t>
                            </w:r>
                            <w:proofErr w:type="gramEnd"/>
                            <w:r w:rsidRPr="00A060E5">
                              <w:rPr>
                                <w:sz w:val="24"/>
                                <w:lang w:val="es-AR"/>
                              </w:rPr>
                              <w:t xml:space="preserve"> podrías tomar durante la preparatoria</w:t>
                            </w:r>
                            <w:r w:rsidR="001D5961" w:rsidRPr="00A060E5">
                              <w:rPr>
                                <w:sz w:val="24"/>
                                <w:lang w:val="es-AR"/>
                              </w:rPr>
                              <w:t xml:space="preserve"> (9</w:t>
                            </w:r>
                            <w:r>
                              <w:rPr>
                                <w:sz w:val="24"/>
                                <w:lang w:val="es-AR"/>
                              </w:rPr>
                              <w:t>º</w:t>
                            </w:r>
                            <w:r w:rsidR="001D5961" w:rsidRPr="00A060E5">
                              <w:rPr>
                                <w:sz w:val="24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s-AR"/>
                              </w:rPr>
                              <w:t>a</w:t>
                            </w:r>
                            <w:r w:rsidR="001D5961" w:rsidRPr="00A060E5">
                              <w:rPr>
                                <w:sz w:val="24"/>
                                <w:lang w:val="es-AR"/>
                              </w:rPr>
                              <w:t xml:space="preserve"> 12</w:t>
                            </w:r>
                            <w:r>
                              <w:rPr>
                                <w:sz w:val="24"/>
                                <w:lang w:val="es-AR"/>
                              </w:rPr>
                              <w:t>º</w:t>
                            </w:r>
                            <w:r w:rsidR="001D5961" w:rsidRPr="00A060E5">
                              <w:rPr>
                                <w:sz w:val="24"/>
                                <w:lang w:val="es-AR"/>
                              </w:rPr>
                              <w:t xml:space="preserve"> grad</w:t>
                            </w:r>
                            <w:r>
                              <w:rPr>
                                <w:sz w:val="24"/>
                                <w:lang w:val="es-AR"/>
                              </w:rPr>
                              <w:t>o</w:t>
                            </w:r>
                            <w:r w:rsidR="001D5961" w:rsidRPr="00A060E5">
                              <w:rPr>
                                <w:sz w:val="24"/>
                                <w:lang w:val="es-AR"/>
                              </w:rPr>
                              <w:t>).</w:t>
                            </w:r>
                          </w:p>
                          <w:p w:rsidR="001D5961" w:rsidRPr="00A060E5" w:rsidRDefault="00A060E5" w:rsidP="000847C7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  <w:lang w:val="es-AR"/>
                              </w:rPr>
                            </w:pPr>
                            <w:r w:rsidRPr="00A060E5">
                              <w:rPr>
                                <w:b/>
                                <w:sz w:val="24"/>
                                <w:lang w:val="es-AR"/>
                              </w:rPr>
                              <w:t xml:space="preserve">Regístrate </w:t>
                            </w:r>
                            <w:proofErr w:type="gramStart"/>
                            <w:r w:rsidRPr="00A060E5">
                              <w:rPr>
                                <w:b/>
                                <w:sz w:val="24"/>
                                <w:lang w:val="es-AR"/>
                              </w:rPr>
                              <w:t xml:space="preserve">para </w:t>
                            </w:r>
                            <w:r w:rsidR="001D5961" w:rsidRPr="00A060E5">
                              <w:rPr>
                                <w:b/>
                                <w:sz w:val="24"/>
                                <w:lang w:val="es-AR"/>
                              </w:rPr>
                              <w:t xml:space="preserve"> pre</w:t>
                            </w:r>
                            <w:proofErr w:type="gramEnd"/>
                            <w:r w:rsidR="001D5961" w:rsidRPr="00A060E5">
                              <w:rPr>
                                <w:b/>
                                <w:sz w:val="24"/>
                                <w:lang w:val="es-AR"/>
                              </w:rPr>
                              <w:t>-algebra</w:t>
                            </w:r>
                            <w:r w:rsidR="001D5961" w:rsidRPr="00A060E5">
                              <w:rPr>
                                <w:sz w:val="24"/>
                                <w:lang w:val="es-AR"/>
                              </w:rPr>
                              <w:t xml:space="preserve">, </w:t>
                            </w:r>
                            <w:r w:rsidRPr="00A060E5">
                              <w:rPr>
                                <w:sz w:val="24"/>
                                <w:lang w:val="es-AR"/>
                              </w:rPr>
                              <w:t>si es del todo posible</w:t>
                            </w:r>
                            <w:r w:rsidR="001D5961" w:rsidRPr="00A060E5">
                              <w:rPr>
                                <w:sz w:val="24"/>
                                <w:lang w:val="es-AR"/>
                              </w:rPr>
                              <w:t>.</w:t>
                            </w:r>
                          </w:p>
                          <w:p w:rsidR="001D5961" w:rsidRPr="00A060E5" w:rsidRDefault="00A060E5" w:rsidP="000847C7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  <w:lang w:val="es-AR"/>
                              </w:rPr>
                            </w:pPr>
                            <w:r w:rsidRPr="00A060E5">
                              <w:rPr>
                                <w:b/>
                                <w:sz w:val="24"/>
                                <w:lang w:val="es-AR"/>
                              </w:rPr>
                              <w:t>Asiste regularmente a la escuela</w:t>
                            </w:r>
                            <w:r w:rsidR="001D5961" w:rsidRPr="00A060E5">
                              <w:rPr>
                                <w:b/>
                                <w:sz w:val="24"/>
                                <w:lang w:val="es-AR"/>
                              </w:rPr>
                              <w:t xml:space="preserve">, </w:t>
                            </w:r>
                            <w:r w:rsidRPr="00A060E5">
                              <w:rPr>
                                <w:b/>
                                <w:sz w:val="24"/>
                                <w:lang w:val="es-AR"/>
                              </w:rPr>
                              <w:t>estudia duro</w:t>
                            </w:r>
                            <w:r w:rsidR="001D5961" w:rsidRPr="00A060E5">
                              <w:rPr>
                                <w:b/>
                                <w:sz w:val="24"/>
                                <w:lang w:val="es-AR"/>
                              </w:rPr>
                              <w:t xml:space="preserve">, </w:t>
                            </w:r>
                            <w:r w:rsidRPr="00A060E5">
                              <w:rPr>
                                <w:b/>
                                <w:sz w:val="24"/>
                                <w:lang w:val="es-AR"/>
                              </w:rPr>
                              <w:t>entrega todas las tareas</w:t>
                            </w:r>
                            <w:r w:rsidR="001D5961" w:rsidRPr="00A060E5">
                              <w:rPr>
                                <w:sz w:val="24"/>
                                <w:lang w:val="es-AR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lang w:val="es-AR"/>
                              </w:rPr>
                              <w:t>y haz lo mejor posible para obtener notas buenas</w:t>
                            </w:r>
                            <w:r w:rsidR="001D5961" w:rsidRPr="00A060E5">
                              <w:rPr>
                                <w:sz w:val="24"/>
                                <w:lang w:val="es-AR"/>
                              </w:rPr>
                              <w:t>.</w:t>
                            </w:r>
                          </w:p>
                          <w:p w:rsidR="000847C7" w:rsidRDefault="000847C7" w:rsidP="00566DCA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</w:p>
                          <w:p w:rsidR="00566DCA" w:rsidRPr="00A82ADF" w:rsidRDefault="00566DCA" w:rsidP="00566DCA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 w:rsidRPr="00A82ADF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familiar</w:t>
                            </w:r>
                          </w:p>
                          <w:p w:rsidR="00927220" w:rsidRPr="001C7D69" w:rsidRDefault="00A060E5" w:rsidP="000847C7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A060E5">
                              <w:rPr>
                                <w:b/>
                                <w:sz w:val="24"/>
                                <w:lang w:val="es-AR"/>
                              </w:rPr>
                              <w:t>Anime a su hijo/a que salga bien en la escuela</w:t>
                            </w:r>
                            <w:r w:rsidR="00927220" w:rsidRPr="00A060E5">
                              <w:rPr>
                                <w:b/>
                                <w:sz w:val="24"/>
                                <w:lang w:val="es-AR"/>
                              </w:rPr>
                              <w:t>.</w:t>
                            </w:r>
                            <w:r w:rsidR="00570F58" w:rsidRPr="00A060E5">
                              <w:rPr>
                                <w:b/>
                                <w:sz w:val="24"/>
                                <w:lang w:val="es-AR"/>
                              </w:rPr>
                              <w:t xml:space="preserve"> </w:t>
                            </w:r>
                            <w:r w:rsidRPr="00A060E5">
                              <w:rPr>
                                <w:sz w:val="24"/>
                                <w:lang w:val="es-AR"/>
                              </w:rPr>
                              <w:t>Déjele saber a su hijo/a que usted espera buenas notas y asistencia</w:t>
                            </w:r>
                            <w:r w:rsidR="001D5961" w:rsidRPr="00A060E5">
                              <w:rPr>
                                <w:sz w:val="24"/>
                                <w:lang w:val="es-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Pregunte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tareas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exámenes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otras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asignaciones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927220" w:rsidRPr="00AA32D2" w:rsidRDefault="00A060E5" w:rsidP="000847C7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b/>
                                <w:sz w:val="24"/>
                                <w:lang w:val="es-AR"/>
                              </w:rPr>
                            </w:pPr>
                            <w:r w:rsidRPr="00A060E5">
                              <w:rPr>
                                <w:b/>
                                <w:sz w:val="24"/>
                                <w:lang w:val="es-AR"/>
                              </w:rPr>
                              <w:t>Hable con los maestros y personal</w:t>
                            </w:r>
                            <w:r w:rsidR="00927220" w:rsidRPr="00A060E5">
                              <w:rPr>
                                <w:b/>
                                <w:sz w:val="24"/>
                                <w:lang w:val="es-AR"/>
                              </w:rPr>
                              <w:t>.</w:t>
                            </w:r>
                            <w:r w:rsidR="00570F58" w:rsidRPr="00A060E5">
                              <w:rPr>
                                <w:b/>
                                <w:sz w:val="24"/>
                                <w:lang w:val="es-AR"/>
                              </w:rPr>
                              <w:t xml:space="preserve"> </w:t>
                            </w:r>
                            <w:r w:rsidR="00AA32D2">
                              <w:rPr>
                                <w:sz w:val="24"/>
                                <w:lang w:val="es-AR"/>
                              </w:rPr>
                              <w:t>Coné</w:t>
                            </w:r>
                            <w:r w:rsidRPr="00A060E5">
                              <w:rPr>
                                <w:sz w:val="24"/>
                                <w:lang w:val="es-AR"/>
                              </w:rPr>
                              <w:t xml:space="preserve">ctese con la escuela durante las </w:t>
                            </w:r>
                            <w:proofErr w:type="gramStart"/>
                            <w:r w:rsidRPr="00A060E5">
                              <w:rPr>
                                <w:sz w:val="24"/>
                                <w:lang w:val="es-AR"/>
                              </w:rPr>
                              <w:t xml:space="preserve">conferencias, </w:t>
                            </w:r>
                            <w:r w:rsidR="00927220" w:rsidRPr="00A060E5">
                              <w:rPr>
                                <w:sz w:val="24"/>
                                <w:lang w:val="es-AR"/>
                              </w:rPr>
                              <w:t xml:space="preserve"> </w:t>
                            </w:r>
                            <w:r w:rsidRPr="00A060E5">
                              <w:rPr>
                                <w:sz w:val="24"/>
                                <w:lang w:val="es-AR"/>
                              </w:rPr>
                              <w:t>casa</w:t>
                            </w:r>
                            <w:proofErr w:type="gramEnd"/>
                            <w:r w:rsidRPr="00A060E5">
                              <w:rPr>
                                <w:sz w:val="24"/>
                                <w:lang w:val="es-AR"/>
                              </w:rPr>
                              <w:t xml:space="preserve"> abierta de la escuela</w:t>
                            </w:r>
                            <w:r w:rsidR="00927220" w:rsidRPr="00A060E5">
                              <w:rPr>
                                <w:sz w:val="24"/>
                                <w:lang w:val="es-AR"/>
                              </w:rPr>
                              <w:t xml:space="preserve">, </w:t>
                            </w:r>
                            <w:r w:rsidRPr="00A060E5">
                              <w:rPr>
                                <w:sz w:val="24"/>
                                <w:lang w:val="es-AR"/>
                              </w:rPr>
                              <w:t>y</w:t>
                            </w:r>
                            <w:r w:rsidR="00EA368F" w:rsidRPr="00A060E5">
                              <w:rPr>
                                <w:sz w:val="24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s-AR"/>
                              </w:rPr>
                              <w:t>actividades escolares y eventos</w:t>
                            </w:r>
                            <w:r w:rsidR="00EA368F" w:rsidRPr="00A060E5">
                              <w:rPr>
                                <w:sz w:val="24"/>
                                <w:lang w:val="es-AR"/>
                              </w:rPr>
                              <w:t xml:space="preserve">. </w:t>
                            </w:r>
                            <w:r w:rsidR="00AA32D2" w:rsidRPr="00AA32D2">
                              <w:rPr>
                                <w:sz w:val="24"/>
                                <w:lang w:val="es-AR"/>
                              </w:rPr>
                              <w:t xml:space="preserve">Considere servicio voluntario o ser un acompañante adulto durante una </w:t>
                            </w:r>
                            <w:r w:rsidR="00AA32D2">
                              <w:rPr>
                                <w:sz w:val="24"/>
                                <w:lang w:val="es-AR"/>
                              </w:rPr>
                              <w:t>excursió</w:t>
                            </w:r>
                            <w:r w:rsidR="00AA32D2" w:rsidRPr="00AA32D2">
                              <w:rPr>
                                <w:sz w:val="24"/>
                                <w:lang w:val="es-AR"/>
                              </w:rPr>
                              <w:t>n</w:t>
                            </w:r>
                            <w:r w:rsidR="00927220" w:rsidRPr="00AA32D2">
                              <w:rPr>
                                <w:sz w:val="24"/>
                                <w:lang w:val="es-AR"/>
                              </w:rPr>
                              <w:t xml:space="preserve">. </w:t>
                            </w:r>
                          </w:p>
                          <w:p w:rsidR="001D5961" w:rsidRPr="00AA32D2" w:rsidRDefault="00AA32D2" w:rsidP="000847C7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eastAsia="Times New Roman" w:cs="Arial"/>
                                <w:sz w:val="24"/>
                                <w:lang w:val="es-AR"/>
                              </w:rPr>
                            </w:pPr>
                            <w:r w:rsidRPr="00AA32D2">
                              <w:rPr>
                                <w:rFonts w:eastAsia="Times New Roman" w:cs="Arial"/>
                                <w:b/>
                                <w:sz w:val="24"/>
                                <w:lang w:val="es-AR"/>
                              </w:rPr>
                              <w:t>Ayúdele a su hijo/a mantener una rutina diaria</w:t>
                            </w:r>
                            <w:r w:rsidR="00570F58" w:rsidRPr="00AA32D2">
                              <w:rPr>
                                <w:rFonts w:eastAsia="Times New Roman" w:cs="Arial"/>
                                <w:sz w:val="24"/>
                                <w:lang w:val="es-AR"/>
                              </w:rPr>
                              <w:t xml:space="preserve">, </w:t>
                            </w:r>
                            <w:r w:rsidRPr="00AA32D2">
                              <w:rPr>
                                <w:rFonts w:eastAsia="Times New Roman" w:cs="Arial"/>
                                <w:sz w:val="24"/>
                                <w:lang w:val="es-AR"/>
                              </w:rPr>
                              <w:t>tal como</w:t>
                            </w:r>
                            <w:r w:rsidR="00570F58" w:rsidRPr="00AA32D2">
                              <w:rPr>
                                <w:rFonts w:eastAsia="Times New Roman" w:cs="Arial"/>
                                <w:sz w:val="24"/>
                                <w:lang w:val="es-AR"/>
                              </w:rPr>
                              <w:t xml:space="preserve"> </w:t>
                            </w:r>
                            <w:r w:rsidRPr="00AA32D2">
                              <w:rPr>
                                <w:rFonts w:eastAsia="Times New Roman" w:cs="Arial"/>
                                <w:sz w:val="24"/>
                                <w:lang w:val="es-AR"/>
                              </w:rPr>
                              <w:t xml:space="preserve">terminando la </w:t>
                            </w:r>
                            <w:proofErr w:type="gramStart"/>
                            <w:r w:rsidRPr="00AA32D2">
                              <w:rPr>
                                <w:rFonts w:eastAsia="Times New Roman" w:cs="Arial"/>
                                <w:sz w:val="24"/>
                                <w:lang w:val="es-AR"/>
                              </w:rPr>
                              <w:t xml:space="preserve">tarea </w:t>
                            </w:r>
                            <w:r w:rsidR="00570F58" w:rsidRPr="00AA32D2">
                              <w:rPr>
                                <w:rFonts w:eastAsia="Times New Roman" w:cs="Arial"/>
                                <w:sz w:val="24"/>
                                <w:lang w:val="es-AR"/>
                              </w:rPr>
                              <w:t xml:space="preserve"> </w:t>
                            </w:r>
                            <w:r w:rsidRPr="00AA32D2">
                              <w:rPr>
                                <w:rFonts w:eastAsia="Times New Roman" w:cs="Arial"/>
                                <w:sz w:val="24"/>
                                <w:lang w:val="es-AR"/>
                              </w:rPr>
                              <w:t>y</w:t>
                            </w:r>
                            <w:proofErr w:type="gramEnd"/>
                            <w:r w:rsidR="00570F58" w:rsidRPr="00AA32D2">
                              <w:rPr>
                                <w:rFonts w:eastAsia="Times New Roman" w:cs="Arial"/>
                                <w:sz w:val="24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sz w:val="24"/>
                                <w:lang w:val="es-AR"/>
                              </w:rPr>
                              <w:t>dormir bien por la noche</w:t>
                            </w:r>
                            <w:r w:rsidR="00570F58" w:rsidRPr="00AA32D2">
                              <w:rPr>
                                <w:rFonts w:eastAsia="Times New Roman" w:cs="Arial"/>
                                <w:sz w:val="24"/>
                                <w:lang w:val="es-AR"/>
                              </w:rPr>
                              <w:t>.</w:t>
                            </w:r>
                          </w:p>
                          <w:p w:rsidR="001C7D69" w:rsidRPr="00AA32D2" w:rsidRDefault="001C7D69" w:rsidP="001C7D69">
                            <w:pPr>
                              <w:pStyle w:val="NoSpacing"/>
                              <w:ind w:left="720"/>
                              <w:jc w:val="right"/>
                              <w:rPr>
                                <w:rFonts w:eastAsia="Times New Roman" w:cs="Arial"/>
                                <w:b/>
                                <w:sz w:val="20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0pt;margin-top:257.3pt;width:385.05pt;height:3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" fillcolor="#e1eee8 [663]" stroked="f">
                <v:textbox>
                  <w:txbxContent>
                    <w:p w:rsidR="00566DCA" w:rsidRPr="00A82ADF" w:rsidRDefault="00566DCA" w:rsidP="00566DCA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A82ADF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Lista de verificación estudiantil </w:t>
                      </w:r>
                    </w:p>
                    <w:p w:rsidR="001D5961" w:rsidRPr="00A060E5" w:rsidRDefault="00A060E5" w:rsidP="000847C7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4"/>
                          <w:lang w:val="es-AR"/>
                        </w:rPr>
                      </w:pPr>
                      <w:r w:rsidRPr="00A060E5">
                        <w:rPr>
                          <w:b/>
                          <w:sz w:val="24"/>
                          <w:lang w:val="es-AR"/>
                        </w:rPr>
                        <w:t>Habla con tu consejero escolar</w:t>
                      </w:r>
                      <w:r w:rsidR="001D5961" w:rsidRPr="00A060E5">
                        <w:rPr>
                          <w:b/>
                          <w:sz w:val="24"/>
                          <w:lang w:val="es-AR"/>
                        </w:rPr>
                        <w:t xml:space="preserve"> </w:t>
                      </w:r>
                      <w:r w:rsidRPr="00A060E5">
                        <w:rPr>
                          <w:sz w:val="24"/>
                          <w:lang w:val="es-AR"/>
                        </w:rPr>
                        <w:t>sobre los cursos preparativos para la universidad</w:t>
                      </w:r>
                      <w:r w:rsidR="001D5961" w:rsidRPr="00A060E5">
                        <w:rPr>
                          <w:sz w:val="24"/>
                          <w:lang w:val="es-AR"/>
                        </w:rPr>
                        <w:t xml:space="preserve">, </w:t>
                      </w:r>
                      <w:r w:rsidRPr="00A060E5">
                        <w:rPr>
                          <w:sz w:val="24"/>
                          <w:lang w:val="es-AR"/>
                        </w:rPr>
                        <w:t xml:space="preserve">cursos con </w:t>
                      </w:r>
                      <w:proofErr w:type="spellStart"/>
                      <w:r w:rsidRPr="00A060E5">
                        <w:rPr>
                          <w:sz w:val="24"/>
                          <w:lang w:val="es-AR"/>
                        </w:rPr>
                        <w:t>crgditos</w:t>
                      </w:r>
                      <w:proofErr w:type="spellEnd"/>
                      <w:r w:rsidRPr="00A060E5">
                        <w:rPr>
                          <w:sz w:val="24"/>
                          <w:lang w:val="es-AR"/>
                        </w:rPr>
                        <w:t xml:space="preserve"> universitarios “</w:t>
                      </w:r>
                      <w:proofErr w:type="spellStart"/>
                      <w:r w:rsidR="00EA368F" w:rsidRPr="00A060E5">
                        <w:rPr>
                          <w:sz w:val="24"/>
                          <w:lang w:val="es-AR"/>
                        </w:rPr>
                        <w:t>Advanced</w:t>
                      </w:r>
                      <w:proofErr w:type="spellEnd"/>
                      <w:r w:rsidR="00EA368F" w:rsidRPr="00A060E5">
                        <w:rPr>
                          <w:sz w:val="24"/>
                          <w:lang w:val="es-AR"/>
                        </w:rPr>
                        <w:t xml:space="preserve"> </w:t>
                      </w:r>
                      <w:proofErr w:type="spellStart"/>
                      <w:r w:rsidR="00EA368F" w:rsidRPr="00A060E5">
                        <w:rPr>
                          <w:sz w:val="24"/>
                          <w:lang w:val="es-AR"/>
                        </w:rPr>
                        <w:t>Placement</w:t>
                      </w:r>
                      <w:proofErr w:type="spellEnd"/>
                      <w:r w:rsidRPr="00A060E5">
                        <w:rPr>
                          <w:sz w:val="24"/>
                          <w:lang w:val="es-AR"/>
                        </w:rPr>
                        <w:t>”</w:t>
                      </w:r>
                      <w:r w:rsidR="00EA368F" w:rsidRPr="00A060E5">
                        <w:rPr>
                          <w:sz w:val="24"/>
                          <w:lang w:val="es-AR"/>
                        </w:rPr>
                        <w:t xml:space="preserve"> (AP),</w:t>
                      </w:r>
                      <w:r w:rsidR="001D5961" w:rsidRPr="00A060E5">
                        <w:rPr>
                          <w:sz w:val="24"/>
                          <w:lang w:val="es-AR"/>
                        </w:rPr>
                        <w:t xml:space="preserve"> </w:t>
                      </w:r>
                      <w:r w:rsidRPr="00A060E5">
                        <w:rPr>
                          <w:sz w:val="24"/>
                          <w:lang w:val="es-AR"/>
                        </w:rPr>
                        <w:t>y</w:t>
                      </w:r>
                      <w:r w:rsidR="001D5961" w:rsidRPr="00A060E5">
                        <w:rPr>
                          <w:sz w:val="24"/>
                          <w:lang w:val="es-AR"/>
                        </w:rPr>
                        <w:t xml:space="preserve"> </w:t>
                      </w:r>
                      <w:r w:rsidRPr="00A060E5">
                        <w:rPr>
                          <w:sz w:val="24"/>
                          <w:lang w:val="es-AR"/>
                        </w:rPr>
                        <w:t xml:space="preserve">otros cursos a nivel de </w:t>
                      </w:r>
                      <w:proofErr w:type="gramStart"/>
                      <w:r w:rsidRPr="00A060E5">
                        <w:rPr>
                          <w:sz w:val="24"/>
                          <w:lang w:val="es-AR"/>
                        </w:rPr>
                        <w:t>honores  que</w:t>
                      </w:r>
                      <w:proofErr w:type="gramEnd"/>
                      <w:r w:rsidRPr="00A060E5">
                        <w:rPr>
                          <w:sz w:val="24"/>
                          <w:lang w:val="es-AR"/>
                        </w:rPr>
                        <w:t xml:space="preserve"> podrías tomar durante la preparatoria</w:t>
                      </w:r>
                      <w:r w:rsidR="001D5961" w:rsidRPr="00A060E5">
                        <w:rPr>
                          <w:sz w:val="24"/>
                          <w:lang w:val="es-AR"/>
                        </w:rPr>
                        <w:t xml:space="preserve"> (9</w:t>
                      </w:r>
                      <w:r>
                        <w:rPr>
                          <w:sz w:val="24"/>
                          <w:lang w:val="es-AR"/>
                        </w:rPr>
                        <w:t>º</w:t>
                      </w:r>
                      <w:r w:rsidR="001D5961" w:rsidRPr="00A060E5">
                        <w:rPr>
                          <w:sz w:val="24"/>
                          <w:lang w:val="es-AR"/>
                        </w:rPr>
                        <w:t xml:space="preserve"> </w:t>
                      </w:r>
                      <w:r>
                        <w:rPr>
                          <w:sz w:val="24"/>
                          <w:lang w:val="es-AR"/>
                        </w:rPr>
                        <w:t>a</w:t>
                      </w:r>
                      <w:r w:rsidR="001D5961" w:rsidRPr="00A060E5">
                        <w:rPr>
                          <w:sz w:val="24"/>
                          <w:lang w:val="es-AR"/>
                        </w:rPr>
                        <w:t xml:space="preserve"> 12</w:t>
                      </w:r>
                      <w:r>
                        <w:rPr>
                          <w:sz w:val="24"/>
                          <w:lang w:val="es-AR"/>
                        </w:rPr>
                        <w:t>º</w:t>
                      </w:r>
                      <w:r w:rsidR="001D5961" w:rsidRPr="00A060E5">
                        <w:rPr>
                          <w:sz w:val="24"/>
                          <w:lang w:val="es-AR"/>
                        </w:rPr>
                        <w:t xml:space="preserve"> grad</w:t>
                      </w:r>
                      <w:r>
                        <w:rPr>
                          <w:sz w:val="24"/>
                          <w:lang w:val="es-AR"/>
                        </w:rPr>
                        <w:t>o</w:t>
                      </w:r>
                      <w:r w:rsidR="001D5961" w:rsidRPr="00A060E5">
                        <w:rPr>
                          <w:sz w:val="24"/>
                          <w:lang w:val="es-AR"/>
                        </w:rPr>
                        <w:t>).</w:t>
                      </w:r>
                    </w:p>
                    <w:p w:rsidR="001D5961" w:rsidRPr="00A060E5" w:rsidRDefault="00A060E5" w:rsidP="000847C7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4"/>
                          <w:lang w:val="es-AR"/>
                        </w:rPr>
                      </w:pPr>
                      <w:r w:rsidRPr="00A060E5">
                        <w:rPr>
                          <w:b/>
                          <w:sz w:val="24"/>
                          <w:lang w:val="es-AR"/>
                        </w:rPr>
                        <w:t xml:space="preserve">Regístrate </w:t>
                      </w:r>
                      <w:proofErr w:type="gramStart"/>
                      <w:r w:rsidRPr="00A060E5">
                        <w:rPr>
                          <w:b/>
                          <w:sz w:val="24"/>
                          <w:lang w:val="es-AR"/>
                        </w:rPr>
                        <w:t xml:space="preserve">para </w:t>
                      </w:r>
                      <w:r w:rsidR="001D5961" w:rsidRPr="00A060E5">
                        <w:rPr>
                          <w:b/>
                          <w:sz w:val="24"/>
                          <w:lang w:val="es-AR"/>
                        </w:rPr>
                        <w:t xml:space="preserve"> pre</w:t>
                      </w:r>
                      <w:proofErr w:type="gramEnd"/>
                      <w:r w:rsidR="001D5961" w:rsidRPr="00A060E5">
                        <w:rPr>
                          <w:b/>
                          <w:sz w:val="24"/>
                          <w:lang w:val="es-AR"/>
                        </w:rPr>
                        <w:t>-algebra</w:t>
                      </w:r>
                      <w:r w:rsidR="001D5961" w:rsidRPr="00A060E5">
                        <w:rPr>
                          <w:sz w:val="24"/>
                          <w:lang w:val="es-AR"/>
                        </w:rPr>
                        <w:t xml:space="preserve">, </w:t>
                      </w:r>
                      <w:r w:rsidRPr="00A060E5">
                        <w:rPr>
                          <w:sz w:val="24"/>
                          <w:lang w:val="es-AR"/>
                        </w:rPr>
                        <w:t>si es del todo posible</w:t>
                      </w:r>
                      <w:r w:rsidR="001D5961" w:rsidRPr="00A060E5">
                        <w:rPr>
                          <w:sz w:val="24"/>
                          <w:lang w:val="es-AR"/>
                        </w:rPr>
                        <w:t>.</w:t>
                      </w:r>
                    </w:p>
                    <w:p w:rsidR="001D5961" w:rsidRPr="00A060E5" w:rsidRDefault="00A060E5" w:rsidP="000847C7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4"/>
                          <w:lang w:val="es-AR"/>
                        </w:rPr>
                      </w:pPr>
                      <w:r w:rsidRPr="00A060E5">
                        <w:rPr>
                          <w:b/>
                          <w:sz w:val="24"/>
                          <w:lang w:val="es-AR"/>
                        </w:rPr>
                        <w:t>Asiste regularmente a la escuela</w:t>
                      </w:r>
                      <w:r w:rsidR="001D5961" w:rsidRPr="00A060E5">
                        <w:rPr>
                          <w:b/>
                          <w:sz w:val="24"/>
                          <w:lang w:val="es-AR"/>
                        </w:rPr>
                        <w:t xml:space="preserve">, </w:t>
                      </w:r>
                      <w:r w:rsidRPr="00A060E5">
                        <w:rPr>
                          <w:b/>
                          <w:sz w:val="24"/>
                          <w:lang w:val="es-AR"/>
                        </w:rPr>
                        <w:t>estudia duro</w:t>
                      </w:r>
                      <w:r w:rsidR="001D5961" w:rsidRPr="00A060E5">
                        <w:rPr>
                          <w:b/>
                          <w:sz w:val="24"/>
                          <w:lang w:val="es-AR"/>
                        </w:rPr>
                        <w:t xml:space="preserve">, </w:t>
                      </w:r>
                      <w:r w:rsidRPr="00A060E5">
                        <w:rPr>
                          <w:b/>
                          <w:sz w:val="24"/>
                          <w:lang w:val="es-AR"/>
                        </w:rPr>
                        <w:t>entrega todas las tareas</w:t>
                      </w:r>
                      <w:r w:rsidR="001D5961" w:rsidRPr="00A060E5">
                        <w:rPr>
                          <w:sz w:val="24"/>
                          <w:lang w:val="es-AR"/>
                        </w:rPr>
                        <w:t xml:space="preserve">, </w:t>
                      </w:r>
                      <w:r>
                        <w:rPr>
                          <w:sz w:val="24"/>
                          <w:lang w:val="es-AR"/>
                        </w:rPr>
                        <w:t>y haz lo mejor posible para obtener notas buenas</w:t>
                      </w:r>
                      <w:r w:rsidR="001D5961" w:rsidRPr="00A060E5">
                        <w:rPr>
                          <w:sz w:val="24"/>
                          <w:lang w:val="es-AR"/>
                        </w:rPr>
                        <w:t>.</w:t>
                      </w:r>
                    </w:p>
                    <w:p w:rsidR="000847C7" w:rsidRDefault="000847C7" w:rsidP="00566DCA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</w:p>
                    <w:p w:rsidR="00566DCA" w:rsidRPr="00A82ADF" w:rsidRDefault="00566DCA" w:rsidP="00566DCA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bookmarkStart w:id="1" w:name="_GoBack"/>
                      <w:bookmarkEnd w:id="1"/>
                      <w:r w:rsidRPr="00A82ADF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familiar</w:t>
                      </w:r>
                    </w:p>
                    <w:p w:rsidR="00927220" w:rsidRPr="001C7D69" w:rsidRDefault="00A060E5" w:rsidP="000847C7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b/>
                          <w:sz w:val="24"/>
                        </w:rPr>
                      </w:pPr>
                      <w:r w:rsidRPr="00A060E5">
                        <w:rPr>
                          <w:b/>
                          <w:sz w:val="24"/>
                          <w:lang w:val="es-AR"/>
                        </w:rPr>
                        <w:t>Anime a su hijo/a que salga bien en la escuela</w:t>
                      </w:r>
                      <w:r w:rsidR="00927220" w:rsidRPr="00A060E5">
                        <w:rPr>
                          <w:b/>
                          <w:sz w:val="24"/>
                          <w:lang w:val="es-AR"/>
                        </w:rPr>
                        <w:t>.</w:t>
                      </w:r>
                      <w:r w:rsidR="00570F58" w:rsidRPr="00A060E5">
                        <w:rPr>
                          <w:b/>
                          <w:sz w:val="24"/>
                          <w:lang w:val="es-AR"/>
                        </w:rPr>
                        <w:t xml:space="preserve"> </w:t>
                      </w:r>
                      <w:r w:rsidRPr="00A060E5">
                        <w:rPr>
                          <w:sz w:val="24"/>
                          <w:lang w:val="es-AR"/>
                        </w:rPr>
                        <w:t>Déjele saber a su hijo/a que usted espera buenas notas y asistencia</w:t>
                      </w:r>
                      <w:r w:rsidR="001D5961" w:rsidRPr="00A060E5">
                        <w:rPr>
                          <w:sz w:val="24"/>
                          <w:lang w:val="es-AR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</w:rPr>
                        <w:t>Pregunte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sobre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las </w:t>
                      </w:r>
                      <w:proofErr w:type="spellStart"/>
                      <w:r>
                        <w:rPr>
                          <w:sz w:val="24"/>
                        </w:rPr>
                        <w:t>tareas</w:t>
                      </w:r>
                      <w:proofErr w:type="spellEnd"/>
                      <w:r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</w:rPr>
                        <w:t>exámenes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4"/>
                        </w:rPr>
                        <w:t>otras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asignaciones</w:t>
                      </w:r>
                      <w:proofErr w:type="spellEnd"/>
                      <w:r>
                        <w:rPr>
                          <w:sz w:val="24"/>
                        </w:rPr>
                        <w:t>.</w:t>
                      </w:r>
                    </w:p>
                    <w:p w:rsidR="00927220" w:rsidRPr="00AA32D2" w:rsidRDefault="00A060E5" w:rsidP="000847C7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b/>
                          <w:sz w:val="24"/>
                          <w:lang w:val="es-AR"/>
                        </w:rPr>
                      </w:pPr>
                      <w:r w:rsidRPr="00A060E5">
                        <w:rPr>
                          <w:b/>
                          <w:sz w:val="24"/>
                          <w:lang w:val="es-AR"/>
                        </w:rPr>
                        <w:t>Hable con los maestros y personal</w:t>
                      </w:r>
                      <w:r w:rsidR="00927220" w:rsidRPr="00A060E5">
                        <w:rPr>
                          <w:b/>
                          <w:sz w:val="24"/>
                          <w:lang w:val="es-AR"/>
                        </w:rPr>
                        <w:t>.</w:t>
                      </w:r>
                      <w:r w:rsidR="00570F58" w:rsidRPr="00A060E5">
                        <w:rPr>
                          <w:b/>
                          <w:sz w:val="24"/>
                          <w:lang w:val="es-AR"/>
                        </w:rPr>
                        <w:t xml:space="preserve"> </w:t>
                      </w:r>
                      <w:r w:rsidR="00AA32D2">
                        <w:rPr>
                          <w:sz w:val="24"/>
                          <w:lang w:val="es-AR"/>
                        </w:rPr>
                        <w:t>Coné</w:t>
                      </w:r>
                      <w:r w:rsidRPr="00A060E5">
                        <w:rPr>
                          <w:sz w:val="24"/>
                          <w:lang w:val="es-AR"/>
                        </w:rPr>
                        <w:t xml:space="preserve">ctese con la escuela durante las </w:t>
                      </w:r>
                      <w:proofErr w:type="gramStart"/>
                      <w:r w:rsidRPr="00A060E5">
                        <w:rPr>
                          <w:sz w:val="24"/>
                          <w:lang w:val="es-AR"/>
                        </w:rPr>
                        <w:t xml:space="preserve">conferencias, </w:t>
                      </w:r>
                      <w:r w:rsidR="00927220" w:rsidRPr="00A060E5">
                        <w:rPr>
                          <w:sz w:val="24"/>
                          <w:lang w:val="es-AR"/>
                        </w:rPr>
                        <w:t xml:space="preserve"> </w:t>
                      </w:r>
                      <w:r w:rsidRPr="00A060E5">
                        <w:rPr>
                          <w:sz w:val="24"/>
                          <w:lang w:val="es-AR"/>
                        </w:rPr>
                        <w:t>casa</w:t>
                      </w:r>
                      <w:proofErr w:type="gramEnd"/>
                      <w:r w:rsidRPr="00A060E5">
                        <w:rPr>
                          <w:sz w:val="24"/>
                          <w:lang w:val="es-AR"/>
                        </w:rPr>
                        <w:t xml:space="preserve"> abierta de la escuela</w:t>
                      </w:r>
                      <w:r w:rsidR="00927220" w:rsidRPr="00A060E5">
                        <w:rPr>
                          <w:sz w:val="24"/>
                          <w:lang w:val="es-AR"/>
                        </w:rPr>
                        <w:t xml:space="preserve">, </w:t>
                      </w:r>
                      <w:r w:rsidRPr="00A060E5">
                        <w:rPr>
                          <w:sz w:val="24"/>
                          <w:lang w:val="es-AR"/>
                        </w:rPr>
                        <w:t>y</w:t>
                      </w:r>
                      <w:r w:rsidR="00EA368F" w:rsidRPr="00A060E5">
                        <w:rPr>
                          <w:sz w:val="24"/>
                          <w:lang w:val="es-AR"/>
                        </w:rPr>
                        <w:t xml:space="preserve"> </w:t>
                      </w:r>
                      <w:r>
                        <w:rPr>
                          <w:sz w:val="24"/>
                          <w:lang w:val="es-AR"/>
                        </w:rPr>
                        <w:t>actividades escolares y eventos</w:t>
                      </w:r>
                      <w:r w:rsidR="00EA368F" w:rsidRPr="00A060E5">
                        <w:rPr>
                          <w:sz w:val="24"/>
                          <w:lang w:val="es-AR"/>
                        </w:rPr>
                        <w:t xml:space="preserve">. </w:t>
                      </w:r>
                      <w:r w:rsidR="00AA32D2" w:rsidRPr="00AA32D2">
                        <w:rPr>
                          <w:sz w:val="24"/>
                          <w:lang w:val="es-AR"/>
                        </w:rPr>
                        <w:t xml:space="preserve">Considere servicio voluntario o ser un acompañante adulto durante una </w:t>
                      </w:r>
                      <w:r w:rsidR="00AA32D2">
                        <w:rPr>
                          <w:sz w:val="24"/>
                          <w:lang w:val="es-AR"/>
                        </w:rPr>
                        <w:t>excursió</w:t>
                      </w:r>
                      <w:r w:rsidR="00AA32D2" w:rsidRPr="00AA32D2">
                        <w:rPr>
                          <w:sz w:val="24"/>
                          <w:lang w:val="es-AR"/>
                        </w:rPr>
                        <w:t>n</w:t>
                      </w:r>
                      <w:r w:rsidR="00927220" w:rsidRPr="00AA32D2">
                        <w:rPr>
                          <w:sz w:val="24"/>
                          <w:lang w:val="es-AR"/>
                        </w:rPr>
                        <w:t xml:space="preserve">. </w:t>
                      </w:r>
                    </w:p>
                    <w:p w:rsidR="001D5961" w:rsidRPr="00AA32D2" w:rsidRDefault="00AA32D2" w:rsidP="000847C7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eastAsia="Times New Roman" w:cs="Arial"/>
                          <w:sz w:val="24"/>
                          <w:lang w:val="es-AR"/>
                        </w:rPr>
                      </w:pPr>
                      <w:r w:rsidRPr="00AA32D2">
                        <w:rPr>
                          <w:rFonts w:eastAsia="Times New Roman" w:cs="Arial"/>
                          <w:b/>
                          <w:sz w:val="24"/>
                          <w:lang w:val="es-AR"/>
                        </w:rPr>
                        <w:t>Ayúdele a su hijo/a mantener una rutina diaria</w:t>
                      </w:r>
                      <w:r w:rsidR="00570F58" w:rsidRPr="00AA32D2">
                        <w:rPr>
                          <w:rFonts w:eastAsia="Times New Roman" w:cs="Arial"/>
                          <w:sz w:val="24"/>
                          <w:lang w:val="es-AR"/>
                        </w:rPr>
                        <w:t xml:space="preserve">, </w:t>
                      </w:r>
                      <w:r w:rsidRPr="00AA32D2">
                        <w:rPr>
                          <w:rFonts w:eastAsia="Times New Roman" w:cs="Arial"/>
                          <w:sz w:val="24"/>
                          <w:lang w:val="es-AR"/>
                        </w:rPr>
                        <w:t>tal como</w:t>
                      </w:r>
                      <w:r w:rsidR="00570F58" w:rsidRPr="00AA32D2">
                        <w:rPr>
                          <w:rFonts w:eastAsia="Times New Roman" w:cs="Arial"/>
                          <w:sz w:val="24"/>
                          <w:lang w:val="es-AR"/>
                        </w:rPr>
                        <w:t xml:space="preserve"> </w:t>
                      </w:r>
                      <w:r w:rsidRPr="00AA32D2">
                        <w:rPr>
                          <w:rFonts w:eastAsia="Times New Roman" w:cs="Arial"/>
                          <w:sz w:val="24"/>
                          <w:lang w:val="es-AR"/>
                        </w:rPr>
                        <w:t xml:space="preserve">terminando la </w:t>
                      </w:r>
                      <w:proofErr w:type="gramStart"/>
                      <w:r w:rsidRPr="00AA32D2">
                        <w:rPr>
                          <w:rFonts w:eastAsia="Times New Roman" w:cs="Arial"/>
                          <w:sz w:val="24"/>
                          <w:lang w:val="es-AR"/>
                        </w:rPr>
                        <w:t xml:space="preserve">tarea </w:t>
                      </w:r>
                      <w:r w:rsidR="00570F58" w:rsidRPr="00AA32D2">
                        <w:rPr>
                          <w:rFonts w:eastAsia="Times New Roman" w:cs="Arial"/>
                          <w:sz w:val="24"/>
                          <w:lang w:val="es-AR"/>
                        </w:rPr>
                        <w:t xml:space="preserve"> </w:t>
                      </w:r>
                      <w:r w:rsidRPr="00AA32D2">
                        <w:rPr>
                          <w:rFonts w:eastAsia="Times New Roman" w:cs="Arial"/>
                          <w:sz w:val="24"/>
                          <w:lang w:val="es-AR"/>
                        </w:rPr>
                        <w:t>y</w:t>
                      </w:r>
                      <w:proofErr w:type="gramEnd"/>
                      <w:r w:rsidR="00570F58" w:rsidRPr="00AA32D2">
                        <w:rPr>
                          <w:rFonts w:eastAsia="Times New Roman" w:cs="Arial"/>
                          <w:sz w:val="24"/>
                          <w:lang w:val="es-AR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sz w:val="24"/>
                          <w:lang w:val="es-AR"/>
                        </w:rPr>
                        <w:t>dormir bien por la noche</w:t>
                      </w:r>
                      <w:r w:rsidR="00570F58" w:rsidRPr="00AA32D2">
                        <w:rPr>
                          <w:rFonts w:eastAsia="Times New Roman" w:cs="Arial"/>
                          <w:sz w:val="24"/>
                          <w:lang w:val="es-AR"/>
                        </w:rPr>
                        <w:t>.</w:t>
                      </w:r>
                    </w:p>
                    <w:p w:rsidR="001C7D69" w:rsidRPr="00AA32D2" w:rsidRDefault="001C7D69" w:rsidP="001C7D69">
                      <w:pPr>
                        <w:pStyle w:val="NoSpacing"/>
                        <w:ind w:left="720"/>
                        <w:jc w:val="right"/>
                        <w:rPr>
                          <w:rFonts w:eastAsia="Times New Roman" w:cs="Arial"/>
                          <w:b/>
                          <w:sz w:val="20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27" w:rsidRDefault="00997227" w:rsidP="009909CD">
      <w:pPr>
        <w:spacing w:after="0" w:line="240" w:lineRule="auto"/>
      </w:pPr>
      <w:r>
        <w:separator/>
      </w:r>
    </w:p>
  </w:endnote>
  <w:endnote w:type="continuationSeparator" w:id="0">
    <w:p w:rsidR="00997227" w:rsidRDefault="00997227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76" w:rsidRDefault="00A10376" w:rsidP="00A10376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0376" w:rsidRPr="00AA32D2" w:rsidRDefault="00AA32D2" w:rsidP="00AA32D2">
    <w:pPr>
      <w:pStyle w:val="Footer"/>
      <w:jc w:val="center"/>
      <w:rPr>
        <w:lang w:val="es-AR"/>
      </w:rPr>
    </w:pPr>
    <w:r w:rsidRPr="00105380">
      <w:rPr>
        <w:rFonts w:ascii="Myriad Pro" w:hAnsi="Myriad Pro"/>
        <w:sz w:val="24"/>
        <w:szCs w:val="36"/>
        <w:lang w:val="es-AR"/>
      </w:rPr>
      <w:t xml:space="preserve">Visite </w:t>
    </w:r>
    <w:hyperlink r:id="rId2" w:history="1">
      <w:r w:rsidRPr="00105380">
        <w:rPr>
          <w:rStyle w:val="Hyperlink"/>
          <w:rFonts w:ascii="Myriad Pro" w:hAnsi="Myriad Pro"/>
          <w:sz w:val="24"/>
          <w:szCs w:val="36"/>
          <w:lang w:val="es-AR"/>
        </w:rPr>
        <w:t>readysetgrad.org</w:t>
      </w:r>
    </w:hyperlink>
    <w:r w:rsidRPr="00105380">
      <w:rPr>
        <w:rFonts w:ascii="Myriad Pro" w:hAnsi="Myriad Pro"/>
        <w:sz w:val="24"/>
        <w:szCs w:val="36"/>
        <w:lang w:val="es-AR"/>
      </w:rPr>
      <w:t xml:space="preserve"> para saber más y tener acceso a recursos para ayudar a su hijo/a </w:t>
    </w:r>
    <w:r>
      <w:rPr>
        <w:rFonts w:ascii="Myriad Pro" w:hAnsi="Myriad Pro"/>
        <w:sz w:val="24"/>
        <w:szCs w:val="36"/>
        <w:lang w:val="es-AR"/>
      </w:rPr>
      <w:t>crear un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27" w:rsidRDefault="00997227" w:rsidP="009909CD">
      <w:pPr>
        <w:spacing w:after="0" w:line="240" w:lineRule="auto"/>
      </w:pPr>
      <w:r>
        <w:separator/>
      </w:r>
    </w:p>
  </w:footnote>
  <w:footnote w:type="continuationSeparator" w:id="0">
    <w:p w:rsidR="00997227" w:rsidRDefault="00997227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2F3"/>
    <w:multiLevelType w:val="hybridMultilevel"/>
    <w:tmpl w:val="45D8E7C4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cs="Times New Roman" w:hint="default"/>
        <w:b/>
        <w:bCs/>
        <w:i w:val="0"/>
        <w:iCs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37087"/>
    <w:multiLevelType w:val="hybridMultilevel"/>
    <w:tmpl w:val="5FFE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05D6E"/>
    <w:multiLevelType w:val="hybridMultilevel"/>
    <w:tmpl w:val="D83043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2223C"/>
    <w:multiLevelType w:val="hybridMultilevel"/>
    <w:tmpl w:val="2048B17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6F8"/>
    <w:multiLevelType w:val="hybridMultilevel"/>
    <w:tmpl w:val="27A0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D7D82"/>
    <w:multiLevelType w:val="hybridMultilevel"/>
    <w:tmpl w:val="73D8A4D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F28B5"/>
    <w:multiLevelType w:val="hybridMultilevel"/>
    <w:tmpl w:val="A4C213D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254AF"/>
    <w:multiLevelType w:val="hybridMultilevel"/>
    <w:tmpl w:val="04664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D2D34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43BAF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B4151"/>
    <w:multiLevelType w:val="hybridMultilevel"/>
    <w:tmpl w:val="F9361F7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26"/>
  </w:num>
  <w:num w:numId="4">
    <w:abstractNumId w:val="8"/>
  </w:num>
  <w:num w:numId="5">
    <w:abstractNumId w:val="16"/>
  </w:num>
  <w:num w:numId="6">
    <w:abstractNumId w:val="15"/>
  </w:num>
  <w:num w:numId="7">
    <w:abstractNumId w:val="14"/>
  </w:num>
  <w:num w:numId="8">
    <w:abstractNumId w:val="19"/>
  </w:num>
  <w:num w:numId="9">
    <w:abstractNumId w:val="12"/>
  </w:num>
  <w:num w:numId="10">
    <w:abstractNumId w:val="3"/>
  </w:num>
  <w:num w:numId="11">
    <w:abstractNumId w:val="25"/>
  </w:num>
  <w:num w:numId="12">
    <w:abstractNumId w:val="30"/>
  </w:num>
  <w:num w:numId="13">
    <w:abstractNumId w:val="11"/>
  </w:num>
  <w:num w:numId="14">
    <w:abstractNumId w:val="23"/>
  </w:num>
  <w:num w:numId="15">
    <w:abstractNumId w:val="24"/>
  </w:num>
  <w:num w:numId="16">
    <w:abstractNumId w:val="13"/>
  </w:num>
  <w:num w:numId="17">
    <w:abstractNumId w:val="31"/>
  </w:num>
  <w:num w:numId="18">
    <w:abstractNumId w:val="4"/>
  </w:num>
  <w:num w:numId="19">
    <w:abstractNumId w:val="27"/>
  </w:num>
  <w:num w:numId="20">
    <w:abstractNumId w:val="33"/>
  </w:num>
  <w:num w:numId="21">
    <w:abstractNumId w:val="1"/>
  </w:num>
  <w:num w:numId="22">
    <w:abstractNumId w:val="2"/>
  </w:num>
  <w:num w:numId="23">
    <w:abstractNumId w:val="18"/>
  </w:num>
  <w:num w:numId="24">
    <w:abstractNumId w:val="34"/>
  </w:num>
  <w:num w:numId="25">
    <w:abstractNumId w:val="22"/>
  </w:num>
  <w:num w:numId="26">
    <w:abstractNumId w:val="29"/>
  </w:num>
  <w:num w:numId="27">
    <w:abstractNumId w:val="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8"/>
  </w:num>
  <w:num w:numId="31">
    <w:abstractNumId w:val="0"/>
  </w:num>
  <w:num w:numId="32">
    <w:abstractNumId w:val="9"/>
  </w:num>
  <w:num w:numId="33">
    <w:abstractNumId w:val="0"/>
  </w:num>
  <w:num w:numId="34">
    <w:abstractNumId w:val="20"/>
  </w:num>
  <w:num w:numId="35">
    <w:abstractNumId w:val="6"/>
  </w:num>
  <w:num w:numId="36">
    <w:abstractNumId w:val="10"/>
  </w:num>
  <w:num w:numId="37">
    <w:abstractNumId w:val="7"/>
  </w:num>
  <w:num w:numId="38">
    <w:abstractNumId w:val="3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06515"/>
    <w:rsid w:val="00076C3A"/>
    <w:rsid w:val="000847C7"/>
    <w:rsid w:val="000C40B8"/>
    <w:rsid w:val="001733BE"/>
    <w:rsid w:val="001956B9"/>
    <w:rsid w:val="001A432A"/>
    <w:rsid w:val="001A6610"/>
    <w:rsid w:val="001B2141"/>
    <w:rsid w:val="001C7D69"/>
    <w:rsid w:val="001D16DC"/>
    <w:rsid w:val="001D41E3"/>
    <w:rsid w:val="001D5961"/>
    <w:rsid w:val="001D5F2E"/>
    <w:rsid w:val="001F014F"/>
    <w:rsid w:val="00227C4D"/>
    <w:rsid w:val="00275C50"/>
    <w:rsid w:val="0030733C"/>
    <w:rsid w:val="00324324"/>
    <w:rsid w:val="00373AA8"/>
    <w:rsid w:val="003E3DDE"/>
    <w:rsid w:val="00406591"/>
    <w:rsid w:val="00414D69"/>
    <w:rsid w:val="00436814"/>
    <w:rsid w:val="0047425E"/>
    <w:rsid w:val="005326F5"/>
    <w:rsid w:val="00532A29"/>
    <w:rsid w:val="00566DCA"/>
    <w:rsid w:val="00570F58"/>
    <w:rsid w:val="00617A94"/>
    <w:rsid w:val="006207D8"/>
    <w:rsid w:val="00622246"/>
    <w:rsid w:val="00645074"/>
    <w:rsid w:val="006565FC"/>
    <w:rsid w:val="00661D0B"/>
    <w:rsid w:val="00671A4B"/>
    <w:rsid w:val="00675C1D"/>
    <w:rsid w:val="00685C13"/>
    <w:rsid w:val="00696E04"/>
    <w:rsid w:val="006E5E3B"/>
    <w:rsid w:val="006F45EA"/>
    <w:rsid w:val="0070210A"/>
    <w:rsid w:val="007204AD"/>
    <w:rsid w:val="007740ED"/>
    <w:rsid w:val="00781C88"/>
    <w:rsid w:val="00784F1D"/>
    <w:rsid w:val="007A703B"/>
    <w:rsid w:val="008110A7"/>
    <w:rsid w:val="00854BA0"/>
    <w:rsid w:val="00862933"/>
    <w:rsid w:val="00874387"/>
    <w:rsid w:val="008916E0"/>
    <w:rsid w:val="008A4FE5"/>
    <w:rsid w:val="00927220"/>
    <w:rsid w:val="00980FFC"/>
    <w:rsid w:val="009909CD"/>
    <w:rsid w:val="00995A4B"/>
    <w:rsid w:val="00997227"/>
    <w:rsid w:val="009B09EE"/>
    <w:rsid w:val="009E5511"/>
    <w:rsid w:val="00A060E5"/>
    <w:rsid w:val="00A10376"/>
    <w:rsid w:val="00A25076"/>
    <w:rsid w:val="00A51106"/>
    <w:rsid w:val="00A924DC"/>
    <w:rsid w:val="00AA32D2"/>
    <w:rsid w:val="00AC67ED"/>
    <w:rsid w:val="00B044CD"/>
    <w:rsid w:val="00B53C93"/>
    <w:rsid w:val="00B646B2"/>
    <w:rsid w:val="00B91A1C"/>
    <w:rsid w:val="00B93DDE"/>
    <w:rsid w:val="00BF154F"/>
    <w:rsid w:val="00C91747"/>
    <w:rsid w:val="00CA36F6"/>
    <w:rsid w:val="00CD2DEC"/>
    <w:rsid w:val="00CE5BCB"/>
    <w:rsid w:val="00CF1D50"/>
    <w:rsid w:val="00D14F9D"/>
    <w:rsid w:val="00D257AF"/>
    <w:rsid w:val="00D321C2"/>
    <w:rsid w:val="00E51DC9"/>
    <w:rsid w:val="00EA368F"/>
    <w:rsid w:val="00EA4914"/>
    <w:rsid w:val="00EE5644"/>
    <w:rsid w:val="00F35BE3"/>
    <w:rsid w:val="00F40A18"/>
    <w:rsid w:val="00F56DB3"/>
    <w:rsid w:val="00F769DD"/>
    <w:rsid w:val="00F81802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7DC07-DDAE-4E5A-A7AC-B761B95C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wareness.attendanceworks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E1CD3C9A53794B94AD663355DA18A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B6864-343D-4608-84A7-8842D63ACF23}"/>
      </w:docPartPr>
      <w:docPartBody>
        <w:p w:rsidR="00C6404F" w:rsidRDefault="0034792D" w:rsidP="0034792D">
          <w:pPr>
            <w:pStyle w:val="E1CD3C9A53794B94AD663355DA18A70C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132786"/>
    <w:rsid w:val="0034792D"/>
    <w:rsid w:val="004D1936"/>
    <w:rsid w:val="006902FB"/>
    <w:rsid w:val="008B0559"/>
    <w:rsid w:val="008C7997"/>
    <w:rsid w:val="00A31BA8"/>
    <w:rsid w:val="00A523FA"/>
    <w:rsid w:val="00BD4B9E"/>
    <w:rsid w:val="00C6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34792D"/>
    <w:rPr>
      <w:color w:val="808080"/>
    </w:rPr>
  </w:style>
  <w:style w:type="paragraph" w:customStyle="1" w:styleId="E1CD3C9A53794B94AD663355DA18A70C">
    <w:name w:val="E1CD3C9A53794B94AD663355DA18A70C"/>
    <w:rsid w:val="0034792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CF029-D922-4B7E-86E3-5176627A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3</cp:revision>
  <cp:lastPrinted>2015-05-28T22:43:00Z</cp:lastPrinted>
  <dcterms:created xsi:type="dcterms:W3CDTF">2018-07-03T17:34:00Z</dcterms:created>
  <dcterms:modified xsi:type="dcterms:W3CDTF">2018-07-05T17:00:00Z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