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EA9A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3ABC8" wp14:editId="3031D8C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12CD7" w14:textId="57EC50AC" w:rsidR="001B2141" w:rsidRPr="009E4AFB" w:rsidRDefault="00135E80" w:rsidP="0024453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THÁNG 1</w:t>
                            </w:r>
                            <w:r w:rsidR="0024453C" w:rsidRP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</w:t>
                            </w:r>
                            <w:r w:rsidR="005303C5" w:rsidRP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     </w:t>
                            </w:r>
                            <w:r w:rsidR="0024453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 </w:t>
                            </w:r>
                            <w:r w:rsidR="00AC67ED" w:rsidRP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</w:t>
                            </w:r>
                            <w:r w:rsidR="004F7CB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                </w:t>
                            </w:r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CHO GIA ĐÌNH HỌC SINH LỚP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AB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24812CD7" w14:textId="57EC50AC" w:rsidR="001B2141" w:rsidRPr="009E4AFB" w:rsidRDefault="00135E80" w:rsidP="0024453C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THÁNG 1</w:t>
                      </w:r>
                      <w:r w:rsidR="0024453C" w:rsidRP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</w:t>
                      </w:r>
                      <w:r w:rsidR="005303C5" w:rsidRP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     </w:t>
                      </w:r>
                      <w:r w:rsidR="0024453C"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 </w:t>
                      </w:r>
                      <w:r w:rsidR="00AC67ED" w:rsidRP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</w:t>
                      </w:r>
                      <w:r w:rsidR="004F7CB4">
                        <w:rPr>
                          <w:rFonts w:ascii="Myriad Pro" w:hAnsi="Myriad Pro"/>
                          <w:b/>
                          <w:sz w:val="36"/>
                        </w:rPr>
                        <w:t xml:space="preserve">                 </w:t>
                      </w:r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CHO GIA ĐÌNH HỌC SINH LỚP 7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355D17D" wp14:editId="0E526CAC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B1FC82C" wp14:editId="5D4EF09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6F0B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C4DF6BF" w14:textId="3110B021" w:rsidR="001A6610" w:rsidRPr="009909CD" w:rsidRDefault="00791A29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13A00CDC" w14:textId="39DA2BDC" w:rsidR="009909CD" w:rsidRPr="009909CD" w:rsidRDefault="00791A29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tin</w:t>
                            </w:r>
                          </w:p>
                          <w:p w14:paraId="7E1A0F0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FC82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306F0B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C4DF6BF" w14:textId="3110B021" w:rsidR="001A6610" w:rsidRPr="009909CD" w:rsidRDefault="00791A29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13A00CDC" w14:textId="39DA2BDC" w:rsidR="009909CD" w:rsidRPr="009909CD" w:rsidRDefault="00791A29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7E1A0F0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92EED62" w14:textId="77777777" w:rsidR="001B2141" w:rsidRDefault="008C22E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18C74" wp14:editId="77261AAD">
                <wp:simplePos x="0" y="0"/>
                <wp:positionH relativeFrom="column">
                  <wp:posOffset>10523</wp:posOffset>
                </wp:positionH>
                <wp:positionV relativeFrom="paragraph">
                  <wp:posOffset>247015</wp:posOffset>
                </wp:positionV>
                <wp:extent cx="5443220" cy="682534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6825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2DAD0" w14:textId="7DF41494" w:rsidR="00333EF7" w:rsidRPr="0086270A" w:rsidRDefault="0086270A" w:rsidP="00333EF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6270A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Chi phí đại học</w:t>
                            </w:r>
                          </w:p>
                          <w:p w14:paraId="5D04F62C" w14:textId="14D5800D" w:rsidR="0086270A" w:rsidRPr="00AD6512" w:rsidRDefault="0086270A" w:rsidP="0086270A">
                            <w:pPr>
                              <w:pStyle w:val="NoSpacing"/>
                              <w:rPr>
                                <w:sz w:val="24"/>
                                <w:szCs w:val="27"/>
                              </w:rPr>
                            </w:pPr>
                            <w:r w:rsidRPr="00AD6512">
                              <w:rPr>
                                <w:sz w:val="24"/>
                                <w:szCs w:val="27"/>
                              </w:rPr>
                              <w:t>M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ộ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t lo l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ắ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ng ph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ổ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bi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ế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 v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ề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là quá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ắ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t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ỏ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. Ph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ầ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 l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ớ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 nh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t c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ủ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a chi phí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th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ườ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ng là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phí.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phí là m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ứ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giá b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 ph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cho các l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ớ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p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c. Các chi phí khác bao g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ồ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m l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ệ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phí, sách, ăn 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ở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, chi phí sinh ho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t và giao thông.</w:t>
                            </w:r>
                          </w:p>
                          <w:p w14:paraId="5D9E3DB9" w14:textId="77777777" w:rsidR="0086270A" w:rsidRPr="00AD6512" w:rsidRDefault="0086270A" w:rsidP="0086270A">
                            <w:pPr>
                              <w:pStyle w:val="NoSpacing"/>
                              <w:rPr>
                                <w:sz w:val="24"/>
                                <w:szCs w:val="27"/>
                              </w:rPr>
                            </w:pPr>
                          </w:p>
                          <w:p w14:paraId="7EF675E4" w14:textId="2264EC99" w:rsidR="00333EF7" w:rsidRPr="00AD6512" w:rsidRDefault="0086270A" w:rsidP="0086270A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</w:rPr>
                            </w:pPr>
                            <w:r w:rsidRPr="00AD6512">
                              <w:rPr>
                                <w:sz w:val="24"/>
                                <w:szCs w:val="27"/>
                              </w:rPr>
                              <w:t>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c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p tài chính là ti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ề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c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p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ể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giúp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ti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ề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c. Ngu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ồ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c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p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ế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 t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ừ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chính ph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ủ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liên bang và ti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ể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u bang, các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ườ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ng cao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ẳ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ng và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c, ngân hàng và các t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ổ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ch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ứ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c.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ầ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u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ế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t sinh viên nh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ậ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ượ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m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ộ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t s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ố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lo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ỗ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tài chính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ể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giúp chi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cho chi phí giáo d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ụ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c, bao g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ồ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m</w:t>
                            </w:r>
                            <w:r w:rsidR="00333EF7" w:rsidRPr="00AD6512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</w:rPr>
                              <w:t>:</w:t>
                            </w:r>
                          </w:p>
                          <w:p w14:paraId="3A993A02" w14:textId="37FF9247" w:rsidR="0086270A" w:rsidRPr="00AD6512" w:rsidRDefault="0086270A" w:rsidP="0086270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</w:pP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H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c b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ổ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 xml:space="preserve">ng 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là ti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ề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 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đ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do các doanh nghi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ệ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p, cá nhân, t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ổ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ch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ứ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ho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ặ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tr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ườ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ng đ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c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p cho sinh viên có đi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ể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m s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ố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cao, có kh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năng th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ể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thao, ho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t đ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ộ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ng d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ị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ch v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ụ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c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ộ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ng đ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ồ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ng ho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ặ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có các ph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ẩ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m ch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t khác.</w:t>
                            </w:r>
                          </w:p>
                          <w:p w14:paraId="23532995" w14:textId="04083F85" w:rsidR="0086270A" w:rsidRPr="00AD6512" w:rsidRDefault="0086270A" w:rsidP="0086270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</w:pP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Ti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ề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n tài tr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ợ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 xml:space="preserve"> 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đ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ượ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g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i là quà t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ặ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ng vì không ph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i hoàn l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i ti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ề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 tài tr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n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ế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u 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sinh hoàn t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t các khóa 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đã ghi danh. Ti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ề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 tài tr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th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ườ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ng d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ự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a trên nhu c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ầ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u tài chính c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ủ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a gia đình b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 (ho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ặ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kh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năng chi tr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c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ủ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a gia đình b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n).</w:t>
                            </w:r>
                          </w:p>
                          <w:p w14:paraId="486EFE36" w14:textId="49761C42" w:rsidR="0086270A" w:rsidRPr="00AD6512" w:rsidRDefault="0086270A" w:rsidP="0086270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</w:pP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Các kho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 xml:space="preserve">n vay 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t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ừ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ngân hàng, chính ph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ủ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ho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ặ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công ty cho vay. Các kho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 này ph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i đ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ượ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c tr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l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i v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ớ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i m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ộ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t kho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 ph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ụ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phí g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i là lãi su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t. Chính ph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ủ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 xml:space="preserve"> liên bang cung c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p các kho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 vay lãi su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t th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p cho các sinh viên có nhu c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ầ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u tài chính.</w:t>
                            </w:r>
                          </w:p>
                          <w:p w14:paraId="621D1409" w14:textId="33D2A52D" w:rsidR="001C3E1C" w:rsidRPr="00AD6512" w:rsidRDefault="0086270A" w:rsidP="0086270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</w:pP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Các công vi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ệ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c v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ừ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a làm v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ừ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a h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c vi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ệ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>c bán th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7"/>
                              </w:rPr>
                              <w:t>ờ</w:t>
                            </w:r>
                            <w:r w:rsidRPr="00AD6512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  <w:t xml:space="preserve">i gian, 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th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ườ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ng là trong tr</w:t>
                            </w:r>
                            <w:r w:rsidRPr="00AD6512">
                              <w:rPr>
                                <w:rFonts w:ascii="Calibri" w:hAnsi="Calibri" w:cs="Calibri"/>
                                <w:bCs/>
                                <w:sz w:val="24"/>
                                <w:szCs w:val="27"/>
                              </w:rPr>
                              <w:t>ườ</w:t>
                            </w:r>
                            <w:r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ng</w:t>
                            </w:r>
                            <w:r w:rsidR="004E0196" w:rsidRPr="00AD6512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.</w:t>
                            </w:r>
                          </w:p>
                          <w:p w14:paraId="109678FC" w14:textId="77777777" w:rsidR="004E0196" w:rsidRPr="00AD6512" w:rsidRDefault="004E0196" w:rsidP="008C22EA">
                            <w:pPr>
                              <w:pStyle w:val="NoSpacing"/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</w:pPr>
                          </w:p>
                          <w:p w14:paraId="77AC1B9C" w14:textId="575252EE" w:rsidR="001C3E1C" w:rsidRPr="00AD6512" w:rsidRDefault="00D84D45" w:rsidP="008C22EA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7"/>
                              </w:rPr>
                            </w:pPr>
                            <w:r w:rsidRPr="00AD6512">
                              <w:rPr>
                                <w:sz w:val="24"/>
                                <w:szCs w:val="27"/>
                              </w:rPr>
                              <w:t>V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ớ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ỗ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tài chính, nhi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ề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u sinh viên có th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ể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ki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ế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m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ượ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b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ằ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ng c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ấ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p. Trên th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ự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t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ế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,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ầ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u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ế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t sinh viên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toàn th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ờ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gian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ề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u nh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ậ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ượ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m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ộ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t s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ố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lo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ỗ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tài chính. </w:t>
                            </w:r>
                            <w:r w:rsidRPr="00AD6512">
                              <w:rPr>
                                <w:b/>
                                <w:sz w:val="24"/>
                                <w:szCs w:val="27"/>
                              </w:rPr>
                              <w:t>H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sz w:val="24"/>
                                <w:szCs w:val="27"/>
                              </w:rPr>
                              <w:t>ầ</w:t>
                            </w:r>
                            <w:r w:rsidRPr="00AD6512">
                              <w:rPr>
                                <w:b/>
                                <w:sz w:val="24"/>
                                <w:szCs w:val="27"/>
                              </w:rPr>
                              <w:t>u h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sz w:val="24"/>
                                <w:szCs w:val="27"/>
                              </w:rPr>
                              <w:t>ế</w:t>
                            </w:r>
                            <w:r w:rsidRPr="00AD6512">
                              <w:rPr>
                                <w:b/>
                                <w:sz w:val="24"/>
                                <w:szCs w:val="27"/>
                              </w:rPr>
                              <w:t>t sinh viên ch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sz w:val="24"/>
                                <w:szCs w:val="27"/>
                              </w:rPr>
                              <w:t>ỉ</w:t>
                            </w:r>
                            <w:r w:rsidRPr="00AD6512">
                              <w:rPr>
                                <w:b/>
                                <w:sz w:val="24"/>
                                <w:szCs w:val="27"/>
                              </w:rPr>
                              <w:t xml:space="preserve"> tr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b/>
                                <w:sz w:val="24"/>
                                <w:szCs w:val="27"/>
                              </w:rPr>
                              <w:t xml:space="preserve"> kho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b/>
                                <w:sz w:val="24"/>
                                <w:szCs w:val="27"/>
                              </w:rPr>
                              <w:t>ng 60 ph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sz w:val="24"/>
                                <w:szCs w:val="27"/>
                              </w:rPr>
                              <w:t>ầ</w:t>
                            </w:r>
                            <w:r w:rsidRPr="00AD6512">
                              <w:rPr>
                                <w:b/>
                                <w:sz w:val="24"/>
                                <w:szCs w:val="27"/>
                              </w:rPr>
                              <w:t>n trăm c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sz w:val="24"/>
                                <w:szCs w:val="27"/>
                              </w:rPr>
                              <w:t>ủ</w:t>
                            </w:r>
                            <w:r w:rsidRPr="00AD6512">
                              <w:rPr>
                                <w:b/>
                                <w:sz w:val="24"/>
                                <w:szCs w:val="27"/>
                              </w:rPr>
                              <w:t>a giá qu</w:t>
                            </w:r>
                            <w:r w:rsidRPr="00AD6512">
                              <w:rPr>
                                <w:rFonts w:ascii="Calibri" w:hAnsi="Calibri" w:cs="Calibri"/>
                                <w:b/>
                                <w:sz w:val="24"/>
                                <w:szCs w:val="27"/>
                              </w:rPr>
                              <w:t>ả</w:t>
                            </w:r>
                            <w:r w:rsidRPr="00AD6512">
                              <w:rPr>
                                <w:b/>
                                <w:sz w:val="24"/>
                                <w:szCs w:val="27"/>
                              </w:rPr>
                              <w:t xml:space="preserve">ng cáo 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ủ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a m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ộ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t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ườ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ng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ạ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i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b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ố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n năm, khi </w:t>
                            </w:r>
                            <w:r w:rsidR="00AD6512" w:rsidRPr="00AD6512">
                              <w:rPr>
                                <w:sz w:val="24"/>
                                <w:szCs w:val="27"/>
                              </w:rPr>
                              <w:t>tính c</w:t>
                            </w:r>
                            <w:r w:rsidR="00AD6512"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ả</w:t>
                            </w:r>
                            <w:r w:rsidR="00AD6512" w:rsidRPr="00AD6512">
                              <w:rPr>
                                <w:rFonts w:cs="Calibri"/>
                                <w:sz w:val="24"/>
                                <w:szCs w:val="27"/>
                              </w:rPr>
                              <w:t xml:space="preserve"> ti</w:t>
                            </w:r>
                            <w:r w:rsidR="00AD6512"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ề</w:t>
                            </w:r>
                            <w:r w:rsidR="00AD6512" w:rsidRPr="00AD6512">
                              <w:rPr>
                                <w:rFonts w:cs="Calibri"/>
                                <w:sz w:val="24"/>
                                <w:szCs w:val="27"/>
                              </w:rPr>
                              <w:t xml:space="preserve">n 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tài tr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ợ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 xml:space="preserve"> (và đ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ừ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ng quên h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ọ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c b</w:t>
                            </w:r>
                            <w:r w:rsidRPr="00AD6512">
                              <w:rPr>
                                <w:rFonts w:ascii="Calibri" w:hAnsi="Calibri" w:cs="Calibri"/>
                                <w:sz w:val="24"/>
                                <w:szCs w:val="27"/>
                              </w:rPr>
                              <w:t>ổ</w:t>
                            </w:r>
                            <w:r w:rsidRPr="00AD6512">
                              <w:rPr>
                                <w:sz w:val="24"/>
                                <w:szCs w:val="27"/>
                              </w:rPr>
                              <w:t>ng!)</w:t>
                            </w:r>
                            <w:r w:rsidR="00077D14" w:rsidRPr="00AD6512">
                              <w:rPr>
                                <w:rFonts w:cs="Arial"/>
                                <w:sz w:val="24"/>
                                <w:szCs w:val="27"/>
                              </w:rPr>
                              <w:t>.</w:t>
                            </w:r>
                          </w:p>
                          <w:p w14:paraId="20AC1521" w14:textId="77777777" w:rsidR="001C3E1C" w:rsidRPr="00AD6512" w:rsidRDefault="001C3E1C" w:rsidP="008C22EA">
                            <w:pPr>
                              <w:pStyle w:val="NoSpacing"/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</w:rPr>
                            </w:pPr>
                          </w:p>
                          <w:p w14:paraId="04B3445F" w14:textId="77777777" w:rsidR="006207D8" w:rsidRPr="0086270A" w:rsidRDefault="006207D8" w:rsidP="00696E04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18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.85pt;margin-top:19.45pt;width:428.6pt;height:53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" filled="f" stroked="f">
                <v:textbox>
                  <w:txbxContent>
                    <w:p w14:paraId="02E2DAD0" w14:textId="7DF41494" w:rsidR="00333EF7" w:rsidRPr="0086270A" w:rsidRDefault="0086270A" w:rsidP="00333EF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</w:rPr>
                      </w:pPr>
                      <w:r w:rsidRPr="0086270A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</w:rPr>
                        <w:t>Chi phí đại học</w:t>
                      </w:r>
                    </w:p>
                    <w:p w14:paraId="5D04F62C" w14:textId="14D5800D" w:rsidR="0086270A" w:rsidRPr="00AD6512" w:rsidRDefault="0086270A" w:rsidP="0086270A">
                      <w:pPr>
                        <w:pStyle w:val="NoSpacing"/>
                        <w:rPr>
                          <w:sz w:val="24"/>
                          <w:szCs w:val="27"/>
                        </w:rPr>
                      </w:pPr>
                      <w:r w:rsidRPr="00AD6512">
                        <w:rPr>
                          <w:sz w:val="24"/>
                          <w:szCs w:val="27"/>
                        </w:rPr>
                        <w:t>M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ộ</w:t>
                      </w:r>
                      <w:r w:rsidRPr="00AD6512">
                        <w:rPr>
                          <w:sz w:val="24"/>
                          <w:szCs w:val="27"/>
                        </w:rPr>
                        <w:t>t lo l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ắ</w:t>
                      </w:r>
                      <w:r w:rsidRPr="00AD6512">
                        <w:rPr>
                          <w:sz w:val="24"/>
                          <w:szCs w:val="27"/>
                        </w:rPr>
                        <w:t>ng ph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ổ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bi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ế</w:t>
                      </w:r>
                      <w:r w:rsidRPr="00AD6512">
                        <w:rPr>
                          <w:sz w:val="24"/>
                          <w:szCs w:val="27"/>
                        </w:rPr>
                        <w:t>n v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ề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 là quá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ắ</w:t>
                      </w:r>
                      <w:r w:rsidRPr="00AD6512">
                        <w:rPr>
                          <w:sz w:val="24"/>
                          <w:szCs w:val="27"/>
                        </w:rPr>
                        <w:t>t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ỏ</w:t>
                      </w:r>
                      <w:r w:rsidRPr="00AD6512">
                        <w:rPr>
                          <w:sz w:val="24"/>
                          <w:szCs w:val="27"/>
                        </w:rPr>
                        <w:t>. Ph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ầ</w:t>
                      </w:r>
                      <w:r w:rsidRPr="00AD6512">
                        <w:rPr>
                          <w:sz w:val="24"/>
                          <w:szCs w:val="27"/>
                        </w:rPr>
                        <w:t>n l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ớ</w:t>
                      </w:r>
                      <w:r w:rsidRPr="00AD6512">
                        <w:rPr>
                          <w:sz w:val="24"/>
                          <w:szCs w:val="27"/>
                        </w:rPr>
                        <w:t>n nh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sz w:val="24"/>
                          <w:szCs w:val="27"/>
                        </w:rPr>
                        <w:t>t c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ủ</w:t>
                      </w:r>
                      <w:r w:rsidRPr="00AD6512">
                        <w:rPr>
                          <w:sz w:val="24"/>
                          <w:szCs w:val="27"/>
                        </w:rPr>
                        <w:t>a chi phí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 th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ườ</w:t>
                      </w:r>
                      <w:r w:rsidRPr="00AD6512">
                        <w:rPr>
                          <w:sz w:val="24"/>
                          <w:szCs w:val="27"/>
                        </w:rPr>
                        <w:t>ng là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 phí.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 phí là m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ứ</w:t>
                      </w:r>
                      <w:r w:rsidRPr="00AD6512">
                        <w:rPr>
                          <w:sz w:val="24"/>
                          <w:szCs w:val="27"/>
                        </w:rPr>
                        <w:t>c giá b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sz w:val="24"/>
                          <w:szCs w:val="27"/>
                        </w:rPr>
                        <w:t>n ph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sz w:val="24"/>
                          <w:szCs w:val="27"/>
                        </w:rPr>
                        <w:t>i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cho các l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ớ</w:t>
                      </w:r>
                      <w:r w:rsidRPr="00AD6512">
                        <w:rPr>
                          <w:sz w:val="24"/>
                          <w:szCs w:val="27"/>
                        </w:rPr>
                        <w:t>p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c. Các chi phí khác bao g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ồ</w:t>
                      </w:r>
                      <w:r w:rsidRPr="00AD6512">
                        <w:rPr>
                          <w:sz w:val="24"/>
                          <w:szCs w:val="27"/>
                        </w:rPr>
                        <w:t>m l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ệ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phí, sách, ăn 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ở</w:t>
                      </w:r>
                      <w:r w:rsidRPr="00AD6512">
                        <w:rPr>
                          <w:sz w:val="24"/>
                          <w:szCs w:val="27"/>
                        </w:rPr>
                        <w:t>, chi phí sinh ho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sz w:val="24"/>
                          <w:szCs w:val="27"/>
                        </w:rPr>
                        <w:t>t và giao thông.</w:t>
                      </w:r>
                    </w:p>
                    <w:p w14:paraId="5D9E3DB9" w14:textId="77777777" w:rsidR="0086270A" w:rsidRPr="00AD6512" w:rsidRDefault="0086270A" w:rsidP="0086270A">
                      <w:pPr>
                        <w:pStyle w:val="NoSpacing"/>
                        <w:rPr>
                          <w:sz w:val="24"/>
                          <w:szCs w:val="27"/>
                        </w:rPr>
                      </w:pPr>
                    </w:p>
                    <w:p w14:paraId="7EF675E4" w14:textId="2264EC99" w:rsidR="00333EF7" w:rsidRPr="00AD6512" w:rsidRDefault="0086270A" w:rsidP="0086270A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</w:rPr>
                      </w:pPr>
                      <w:r w:rsidRPr="00AD6512">
                        <w:rPr>
                          <w:sz w:val="24"/>
                          <w:szCs w:val="27"/>
                        </w:rPr>
                        <w:t>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ợ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c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sz w:val="24"/>
                          <w:szCs w:val="27"/>
                        </w:rPr>
                        <w:t>p tài chính là ti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ề</w:t>
                      </w:r>
                      <w:r w:rsidRPr="00AD6512">
                        <w:rPr>
                          <w:sz w:val="24"/>
                          <w:szCs w:val="27"/>
                        </w:rPr>
                        <w:t>n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ợ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c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sz w:val="24"/>
                          <w:szCs w:val="27"/>
                        </w:rPr>
                        <w:t>p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ể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giúp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ti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ề</w:t>
                      </w:r>
                      <w:r w:rsidRPr="00AD6512">
                        <w:rPr>
                          <w:sz w:val="24"/>
                          <w:szCs w:val="27"/>
                        </w:rPr>
                        <w:t>n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c. Ngu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ồ</w:t>
                      </w:r>
                      <w:r w:rsidRPr="00AD6512">
                        <w:rPr>
                          <w:sz w:val="24"/>
                          <w:szCs w:val="27"/>
                        </w:rPr>
                        <w:t>n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ợ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c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sz w:val="24"/>
                          <w:szCs w:val="27"/>
                        </w:rPr>
                        <w:t>p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ế</w:t>
                      </w:r>
                      <w:r w:rsidRPr="00AD6512">
                        <w:rPr>
                          <w:sz w:val="24"/>
                          <w:szCs w:val="27"/>
                        </w:rPr>
                        <w:t>n t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ừ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chính ph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ủ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liên bang và ti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ể</w:t>
                      </w:r>
                      <w:r w:rsidRPr="00AD6512">
                        <w:rPr>
                          <w:sz w:val="24"/>
                          <w:szCs w:val="27"/>
                        </w:rPr>
                        <w:t>u bang, các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ườ</w:t>
                      </w:r>
                      <w:r w:rsidRPr="00AD6512">
                        <w:rPr>
                          <w:sz w:val="24"/>
                          <w:szCs w:val="27"/>
                        </w:rPr>
                        <w:t>ng cao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ẳ</w:t>
                      </w:r>
                      <w:r w:rsidRPr="00AD6512">
                        <w:rPr>
                          <w:sz w:val="24"/>
                          <w:szCs w:val="27"/>
                        </w:rPr>
                        <w:t>ng và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c, ngân hàng và các t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ổ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ch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ứ</w:t>
                      </w:r>
                      <w:r w:rsidRPr="00AD6512">
                        <w:rPr>
                          <w:sz w:val="24"/>
                          <w:szCs w:val="27"/>
                        </w:rPr>
                        <w:t>c.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ầ</w:t>
                      </w:r>
                      <w:r w:rsidRPr="00AD6512">
                        <w:rPr>
                          <w:sz w:val="24"/>
                          <w:szCs w:val="27"/>
                        </w:rPr>
                        <w:t>u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ế</w:t>
                      </w:r>
                      <w:r w:rsidRPr="00AD6512">
                        <w:rPr>
                          <w:sz w:val="24"/>
                          <w:szCs w:val="27"/>
                        </w:rPr>
                        <w:t>t sinh viên nh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ậ</w:t>
                      </w:r>
                      <w:r w:rsidRPr="00AD6512">
                        <w:rPr>
                          <w:sz w:val="24"/>
                          <w:szCs w:val="27"/>
                        </w:rPr>
                        <w:t>n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ượ</w:t>
                      </w:r>
                      <w:r w:rsidRPr="00AD6512">
                        <w:rPr>
                          <w:sz w:val="24"/>
                          <w:szCs w:val="27"/>
                        </w:rPr>
                        <w:t>c m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ộ</w:t>
                      </w:r>
                      <w:r w:rsidRPr="00AD6512">
                        <w:rPr>
                          <w:sz w:val="24"/>
                          <w:szCs w:val="27"/>
                        </w:rPr>
                        <w:t>t s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ố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lo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ỗ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ợ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tài chính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ể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giúp chi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cho chi phí giáo d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ụ</w:t>
                      </w:r>
                      <w:r w:rsidRPr="00AD6512">
                        <w:rPr>
                          <w:sz w:val="24"/>
                          <w:szCs w:val="27"/>
                        </w:rPr>
                        <w:t>c, bao g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ồ</w:t>
                      </w:r>
                      <w:r w:rsidRPr="00AD6512">
                        <w:rPr>
                          <w:sz w:val="24"/>
                          <w:szCs w:val="27"/>
                        </w:rPr>
                        <w:t>m</w:t>
                      </w:r>
                      <w:r w:rsidR="00333EF7" w:rsidRPr="00AD6512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</w:rPr>
                        <w:t>:</w:t>
                      </w:r>
                    </w:p>
                    <w:p w14:paraId="3A993A02" w14:textId="37FF9247" w:rsidR="0086270A" w:rsidRPr="00AD6512" w:rsidRDefault="0086270A" w:rsidP="0086270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Cs/>
                          <w:sz w:val="24"/>
                          <w:szCs w:val="27"/>
                        </w:rPr>
                      </w:pP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H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c b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ổ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 xml:space="preserve">ng 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là ti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ề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 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đ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do các doanh nghi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ệ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p, cá nhân, t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ổ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ch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ứ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ho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ặ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tr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ườ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ng đ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c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p cho sinh viên có đi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ể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m s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ố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cao, có kh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năng th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ể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thao, ho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t đ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ộ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ng d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ị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ch v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ụ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c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ộ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ng đ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ồ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ng ho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ặ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có các ph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ẩ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m ch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t khác.</w:t>
                      </w:r>
                    </w:p>
                    <w:p w14:paraId="23532995" w14:textId="04083F85" w:rsidR="0086270A" w:rsidRPr="00AD6512" w:rsidRDefault="0086270A" w:rsidP="0086270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Cs/>
                          <w:sz w:val="24"/>
                          <w:szCs w:val="27"/>
                        </w:rPr>
                      </w:pP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Ti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ề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n tài tr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ợ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 xml:space="preserve"> 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đ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ượ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g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i là quà t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ặ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ng vì không ph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i hoàn l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i ti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ề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 tài tr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n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ế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u 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sinh hoàn t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t các khóa 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đã ghi danh. Ti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ề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 tài tr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th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ườ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ng d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ự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a trên nhu c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ầ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u tài chính c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ủ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a gia đình b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 (ho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ặ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kh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năng chi tr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c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ủ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a gia đình b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n).</w:t>
                      </w:r>
                    </w:p>
                    <w:p w14:paraId="486EFE36" w14:textId="49761C42" w:rsidR="0086270A" w:rsidRPr="00AD6512" w:rsidRDefault="0086270A" w:rsidP="0086270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</w:pP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Các kho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 xml:space="preserve">n vay 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t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ừ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ngân hàng, chính ph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ủ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ho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ặ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công ty cho vay. Các kho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 này ph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i đ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ượ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c tr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l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i v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ớ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i m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ộ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t kho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 ph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ụ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phí g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i là lãi su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t. Chính ph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ủ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 xml:space="preserve"> liên bang cung c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p các kho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 vay lãi su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t th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p cho các sinh viên có nhu c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ầ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u tài chính.</w:t>
                      </w:r>
                    </w:p>
                    <w:p w14:paraId="621D1409" w14:textId="33D2A52D" w:rsidR="001C3E1C" w:rsidRPr="00AD6512" w:rsidRDefault="0086270A" w:rsidP="0086270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Cs/>
                          <w:sz w:val="24"/>
                          <w:szCs w:val="27"/>
                        </w:rPr>
                      </w:pP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Các công vi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ệ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c v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ừ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a làm v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ừ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a h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c vi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ệ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>c bán th</w:t>
                      </w:r>
                      <w:r w:rsidRPr="00AD651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7"/>
                        </w:rPr>
                        <w:t>ờ</w:t>
                      </w:r>
                      <w:r w:rsidRPr="00AD6512"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  <w:t xml:space="preserve">i gian, 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th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ườ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ng là trong tr</w:t>
                      </w:r>
                      <w:r w:rsidRPr="00AD6512">
                        <w:rPr>
                          <w:rFonts w:ascii="Calibri" w:hAnsi="Calibri" w:cs="Calibri"/>
                          <w:bCs/>
                          <w:sz w:val="24"/>
                          <w:szCs w:val="27"/>
                        </w:rPr>
                        <w:t>ườ</w:t>
                      </w:r>
                      <w:r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ng</w:t>
                      </w:r>
                      <w:r w:rsidR="004E0196" w:rsidRPr="00AD6512">
                        <w:rPr>
                          <w:rFonts w:cs="Arial"/>
                          <w:bCs/>
                          <w:sz w:val="24"/>
                          <w:szCs w:val="27"/>
                        </w:rPr>
                        <w:t>.</w:t>
                      </w:r>
                    </w:p>
                    <w:p w14:paraId="109678FC" w14:textId="77777777" w:rsidR="004E0196" w:rsidRPr="00AD6512" w:rsidRDefault="004E0196" w:rsidP="008C22EA">
                      <w:pPr>
                        <w:pStyle w:val="NoSpacing"/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</w:pPr>
                    </w:p>
                    <w:p w14:paraId="77AC1B9C" w14:textId="575252EE" w:rsidR="001C3E1C" w:rsidRPr="00AD6512" w:rsidRDefault="00D84D45" w:rsidP="008C22EA">
                      <w:pPr>
                        <w:pStyle w:val="NoSpacing"/>
                        <w:rPr>
                          <w:rFonts w:cs="Arial"/>
                          <w:sz w:val="24"/>
                          <w:szCs w:val="27"/>
                        </w:rPr>
                      </w:pPr>
                      <w:r w:rsidRPr="00AD6512">
                        <w:rPr>
                          <w:sz w:val="24"/>
                          <w:szCs w:val="27"/>
                        </w:rPr>
                        <w:t>V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ớ</w:t>
                      </w:r>
                      <w:r w:rsidRPr="00AD6512">
                        <w:rPr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ỗ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ợ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tài chính, nhi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ề</w:t>
                      </w:r>
                      <w:r w:rsidRPr="00AD6512">
                        <w:rPr>
                          <w:sz w:val="24"/>
                          <w:szCs w:val="27"/>
                        </w:rPr>
                        <w:t>u sinh viên có th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ể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ki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ế</w:t>
                      </w:r>
                      <w:r w:rsidRPr="00AD6512">
                        <w:rPr>
                          <w:sz w:val="24"/>
                          <w:szCs w:val="27"/>
                        </w:rPr>
                        <w:t>m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ượ</w:t>
                      </w:r>
                      <w:r w:rsidRPr="00AD6512">
                        <w:rPr>
                          <w:sz w:val="24"/>
                          <w:szCs w:val="27"/>
                        </w:rPr>
                        <w:t>c b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ằ</w:t>
                      </w:r>
                      <w:r w:rsidRPr="00AD6512">
                        <w:rPr>
                          <w:sz w:val="24"/>
                          <w:szCs w:val="27"/>
                        </w:rPr>
                        <w:t>ng c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ấ</w:t>
                      </w:r>
                      <w:r w:rsidRPr="00AD6512">
                        <w:rPr>
                          <w:sz w:val="24"/>
                          <w:szCs w:val="27"/>
                        </w:rPr>
                        <w:t>p. Trên th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ự</w:t>
                      </w:r>
                      <w:r w:rsidRPr="00AD6512">
                        <w:rPr>
                          <w:sz w:val="24"/>
                          <w:szCs w:val="27"/>
                        </w:rPr>
                        <w:t>c t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ế</w:t>
                      </w:r>
                      <w:r w:rsidRPr="00AD6512">
                        <w:rPr>
                          <w:sz w:val="24"/>
                          <w:szCs w:val="27"/>
                        </w:rPr>
                        <w:t>,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ầ</w:t>
                      </w:r>
                      <w:r w:rsidRPr="00AD6512">
                        <w:rPr>
                          <w:sz w:val="24"/>
                          <w:szCs w:val="27"/>
                        </w:rPr>
                        <w:t>u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ế</w:t>
                      </w:r>
                      <w:r w:rsidRPr="00AD6512">
                        <w:rPr>
                          <w:sz w:val="24"/>
                          <w:szCs w:val="27"/>
                        </w:rPr>
                        <w:t>t sinh viên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 toàn th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ờ</w:t>
                      </w:r>
                      <w:r w:rsidRPr="00AD6512">
                        <w:rPr>
                          <w:sz w:val="24"/>
                          <w:szCs w:val="27"/>
                        </w:rPr>
                        <w:t>i gian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ề</w:t>
                      </w:r>
                      <w:r w:rsidRPr="00AD6512">
                        <w:rPr>
                          <w:sz w:val="24"/>
                          <w:szCs w:val="27"/>
                        </w:rPr>
                        <w:t>u nh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ậ</w:t>
                      </w:r>
                      <w:r w:rsidRPr="00AD6512">
                        <w:rPr>
                          <w:sz w:val="24"/>
                          <w:szCs w:val="27"/>
                        </w:rPr>
                        <w:t>n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ượ</w:t>
                      </w:r>
                      <w:r w:rsidRPr="00AD6512">
                        <w:rPr>
                          <w:sz w:val="24"/>
                          <w:szCs w:val="27"/>
                        </w:rPr>
                        <w:t>c m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ộ</w:t>
                      </w:r>
                      <w:r w:rsidRPr="00AD6512">
                        <w:rPr>
                          <w:sz w:val="24"/>
                          <w:szCs w:val="27"/>
                        </w:rPr>
                        <w:t>t s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ố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lo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ỗ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ợ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tài chính. </w:t>
                      </w:r>
                      <w:r w:rsidRPr="00AD6512">
                        <w:rPr>
                          <w:b/>
                          <w:sz w:val="24"/>
                          <w:szCs w:val="27"/>
                        </w:rPr>
                        <w:t>H</w:t>
                      </w:r>
                      <w:r w:rsidRPr="00AD6512">
                        <w:rPr>
                          <w:rFonts w:ascii="Calibri" w:hAnsi="Calibri" w:cs="Calibri"/>
                          <w:b/>
                          <w:sz w:val="24"/>
                          <w:szCs w:val="27"/>
                        </w:rPr>
                        <w:t>ầ</w:t>
                      </w:r>
                      <w:r w:rsidRPr="00AD6512">
                        <w:rPr>
                          <w:b/>
                          <w:sz w:val="24"/>
                          <w:szCs w:val="27"/>
                        </w:rPr>
                        <w:t>u h</w:t>
                      </w:r>
                      <w:r w:rsidRPr="00AD6512">
                        <w:rPr>
                          <w:rFonts w:ascii="Calibri" w:hAnsi="Calibri" w:cs="Calibri"/>
                          <w:b/>
                          <w:sz w:val="24"/>
                          <w:szCs w:val="27"/>
                        </w:rPr>
                        <w:t>ế</w:t>
                      </w:r>
                      <w:r w:rsidRPr="00AD6512">
                        <w:rPr>
                          <w:b/>
                          <w:sz w:val="24"/>
                          <w:szCs w:val="27"/>
                        </w:rPr>
                        <w:t>t sinh viên ch</w:t>
                      </w:r>
                      <w:r w:rsidRPr="00AD6512">
                        <w:rPr>
                          <w:rFonts w:ascii="Calibri" w:hAnsi="Calibri" w:cs="Calibri"/>
                          <w:b/>
                          <w:sz w:val="24"/>
                          <w:szCs w:val="27"/>
                        </w:rPr>
                        <w:t>ỉ</w:t>
                      </w:r>
                      <w:r w:rsidRPr="00AD6512">
                        <w:rPr>
                          <w:b/>
                          <w:sz w:val="24"/>
                          <w:szCs w:val="27"/>
                        </w:rPr>
                        <w:t xml:space="preserve"> tr</w:t>
                      </w:r>
                      <w:r w:rsidRPr="00AD6512">
                        <w:rPr>
                          <w:rFonts w:ascii="Calibri" w:hAnsi="Calibri" w:cs="Calibri"/>
                          <w:b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b/>
                          <w:sz w:val="24"/>
                          <w:szCs w:val="27"/>
                        </w:rPr>
                        <w:t xml:space="preserve"> kho</w:t>
                      </w:r>
                      <w:r w:rsidRPr="00AD6512">
                        <w:rPr>
                          <w:rFonts w:ascii="Calibri" w:hAnsi="Calibri" w:cs="Calibri"/>
                          <w:b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b/>
                          <w:sz w:val="24"/>
                          <w:szCs w:val="27"/>
                        </w:rPr>
                        <w:t>ng 60 ph</w:t>
                      </w:r>
                      <w:r w:rsidRPr="00AD6512">
                        <w:rPr>
                          <w:rFonts w:ascii="Calibri" w:hAnsi="Calibri" w:cs="Calibri"/>
                          <w:b/>
                          <w:sz w:val="24"/>
                          <w:szCs w:val="27"/>
                        </w:rPr>
                        <w:t>ầ</w:t>
                      </w:r>
                      <w:r w:rsidRPr="00AD6512">
                        <w:rPr>
                          <w:b/>
                          <w:sz w:val="24"/>
                          <w:szCs w:val="27"/>
                        </w:rPr>
                        <w:t>n trăm c</w:t>
                      </w:r>
                      <w:r w:rsidRPr="00AD6512">
                        <w:rPr>
                          <w:rFonts w:ascii="Calibri" w:hAnsi="Calibri" w:cs="Calibri"/>
                          <w:b/>
                          <w:sz w:val="24"/>
                          <w:szCs w:val="27"/>
                        </w:rPr>
                        <w:t>ủ</w:t>
                      </w:r>
                      <w:r w:rsidRPr="00AD6512">
                        <w:rPr>
                          <w:b/>
                          <w:sz w:val="24"/>
                          <w:szCs w:val="27"/>
                        </w:rPr>
                        <w:t>a giá qu</w:t>
                      </w:r>
                      <w:r w:rsidRPr="00AD6512">
                        <w:rPr>
                          <w:rFonts w:ascii="Calibri" w:hAnsi="Calibri" w:cs="Calibri"/>
                          <w:b/>
                          <w:sz w:val="24"/>
                          <w:szCs w:val="27"/>
                        </w:rPr>
                        <w:t>ả</w:t>
                      </w:r>
                      <w:r w:rsidRPr="00AD6512">
                        <w:rPr>
                          <w:b/>
                          <w:sz w:val="24"/>
                          <w:szCs w:val="27"/>
                        </w:rPr>
                        <w:t xml:space="preserve">ng cáo </w:t>
                      </w:r>
                      <w:r w:rsidRPr="00AD6512">
                        <w:rPr>
                          <w:sz w:val="24"/>
                          <w:szCs w:val="27"/>
                        </w:rPr>
                        <w:t>c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ủ</w:t>
                      </w:r>
                      <w:r w:rsidRPr="00AD6512">
                        <w:rPr>
                          <w:sz w:val="24"/>
                          <w:szCs w:val="27"/>
                        </w:rPr>
                        <w:t>a m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ộ</w:t>
                      </w:r>
                      <w:r w:rsidRPr="00AD6512">
                        <w:rPr>
                          <w:sz w:val="24"/>
                          <w:szCs w:val="27"/>
                        </w:rPr>
                        <w:t>t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ườ</w:t>
                      </w:r>
                      <w:r w:rsidRPr="00AD6512">
                        <w:rPr>
                          <w:sz w:val="24"/>
                          <w:szCs w:val="27"/>
                        </w:rPr>
                        <w:t>ng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ạ</w:t>
                      </w:r>
                      <w:r w:rsidRPr="00AD6512">
                        <w:rPr>
                          <w:sz w:val="24"/>
                          <w:szCs w:val="27"/>
                        </w:rPr>
                        <w:t>i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 b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ố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n năm, khi </w:t>
                      </w:r>
                      <w:r w:rsidR="00AD6512" w:rsidRPr="00AD6512">
                        <w:rPr>
                          <w:sz w:val="24"/>
                          <w:szCs w:val="27"/>
                        </w:rPr>
                        <w:t>tính c</w:t>
                      </w:r>
                      <w:r w:rsidR="00AD6512"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ả</w:t>
                      </w:r>
                      <w:r w:rsidR="00AD6512" w:rsidRPr="00AD6512">
                        <w:rPr>
                          <w:rFonts w:cs="Calibri"/>
                          <w:sz w:val="24"/>
                          <w:szCs w:val="27"/>
                        </w:rPr>
                        <w:t xml:space="preserve"> ti</w:t>
                      </w:r>
                      <w:r w:rsidR="00AD6512"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ề</w:t>
                      </w:r>
                      <w:r w:rsidR="00AD6512" w:rsidRPr="00AD6512">
                        <w:rPr>
                          <w:rFonts w:cs="Calibri"/>
                          <w:sz w:val="24"/>
                          <w:szCs w:val="27"/>
                        </w:rPr>
                        <w:t xml:space="preserve">n </w:t>
                      </w:r>
                      <w:r w:rsidRPr="00AD6512">
                        <w:rPr>
                          <w:sz w:val="24"/>
                          <w:szCs w:val="27"/>
                        </w:rPr>
                        <w:t>tài tr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ợ</w:t>
                      </w:r>
                      <w:r w:rsidRPr="00AD6512">
                        <w:rPr>
                          <w:sz w:val="24"/>
                          <w:szCs w:val="27"/>
                        </w:rPr>
                        <w:t xml:space="preserve"> (và đ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ừ</w:t>
                      </w:r>
                      <w:r w:rsidRPr="00AD6512">
                        <w:rPr>
                          <w:sz w:val="24"/>
                          <w:szCs w:val="27"/>
                        </w:rPr>
                        <w:t>ng quên h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ọ</w:t>
                      </w:r>
                      <w:r w:rsidRPr="00AD6512">
                        <w:rPr>
                          <w:sz w:val="24"/>
                          <w:szCs w:val="27"/>
                        </w:rPr>
                        <w:t>c b</w:t>
                      </w:r>
                      <w:r w:rsidRPr="00AD6512">
                        <w:rPr>
                          <w:rFonts w:ascii="Calibri" w:hAnsi="Calibri" w:cs="Calibri"/>
                          <w:sz w:val="24"/>
                          <w:szCs w:val="27"/>
                        </w:rPr>
                        <w:t>ổ</w:t>
                      </w:r>
                      <w:r w:rsidRPr="00AD6512">
                        <w:rPr>
                          <w:sz w:val="24"/>
                          <w:szCs w:val="27"/>
                        </w:rPr>
                        <w:t>ng!)</w:t>
                      </w:r>
                      <w:r w:rsidR="00077D14" w:rsidRPr="00AD6512">
                        <w:rPr>
                          <w:rFonts w:cs="Arial"/>
                          <w:sz w:val="24"/>
                          <w:szCs w:val="27"/>
                        </w:rPr>
                        <w:t>.</w:t>
                      </w:r>
                    </w:p>
                    <w:p w14:paraId="20AC1521" w14:textId="77777777" w:rsidR="001C3E1C" w:rsidRPr="00AD6512" w:rsidRDefault="001C3E1C" w:rsidP="008C22EA">
                      <w:pPr>
                        <w:pStyle w:val="NoSpacing"/>
                        <w:rPr>
                          <w:rFonts w:cs="Arial"/>
                          <w:b/>
                          <w:bCs/>
                          <w:sz w:val="24"/>
                          <w:szCs w:val="27"/>
                        </w:rPr>
                      </w:pPr>
                    </w:p>
                    <w:p w14:paraId="04B3445F" w14:textId="77777777" w:rsidR="006207D8" w:rsidRPr="0086270A" w:rsidRDefault="006207D8" w:rsidP="00696E04">
                      <w:pPr>
                        <w:pStyle w:val="NoSpacing"/>
                        <w:jc w:val="right"/>
                        <w:rPr>
                          <w:sz w:val="1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A4534" wp14:editId="4F9D9429">
                <wp:simplePos x="0" y="0"/>
                <wp:positionH relativeFrom="margin">
                  <wp:posOffset>0</wp:posOffset>
                </wp:positionH>
                <wp:positionV relativeFrom="paragraph">
                  <wp:posOffset>6746330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2265F" w14:textId="16C1FEC7" w:rsidR="00CA36F6" w:rsidRPr="004F7CB4" w:rsidRDefault="00D84D45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4F7C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4534" id="Text Box 8" o:spid="_x0000_s1029" type="#_x0000_t202" style="position:absolute;margin-left:0;margin-top:531.2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" fillcolor="#4fb8c1 [1951]" stroked="f" strokeweight=".5pt">
                <v:textbox>
                  <w:txbxContent>
                    <w:p w14:paraId="37B2265F" w14:textId="16C1FEC7" w:rsidR="00CA36F6" w:rsidRPr="004F7CB4" w:rsidRDefault="00D84D45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="00CA36F6" w:rsidRPr="004F7CB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9D28B" wp14:editId="0A1EFCAF">
                <wp:simplePos x="0" y="0"/>
                <wp:positionH relativeFrom="column">
                  <wp:posOffset>1905</wp:posOffset>
                </wp:positionH>
                <wp:positionV relativeFrom="paragraph">
                  <wp:posOffset>7113542</wp:posOffset>
                </wp:positionV>
                <wp:extent cx="7315200" cy="7315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60864" w14:textId="76392E18" w:rsidR="00133577" w:rsidRPr="008F55D8" w:rsidRDefault="001E24B2" w:rsidP="008F55D8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>Các ti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ể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>u bang có nhi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ề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>u c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ơ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ộ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>i vi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ệ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>c làm nh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ấ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>t cho sinh viên t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ố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>t nghi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ệ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>p đ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>i h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c 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là Massachusetts, Delaware và</w:t>
                            </w:r>
                            <w:r w:rsidRPr="001E24B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Washington</w:t>
                            </w:r>
                            <w:r w:rsidR="00133577" w:rsidRPr="008F55D8"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E0CADAE" w14:textId="77777777" w:rsidR="006F45EA" w:rsidRPr="005326F5" w:rsidRDefault="006F45EA" w:rsidP="00781C88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D28B" id="Text Box 13" o:spid="_x0000_s1030" type="#_x0000_t202" style="position:absolute;margin-left:.15pt;margin-top:560.1pt;width:8in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" filled="f" stroked="f" strokeweight=".5pt">
                <v:textbox>
                  <w:txbxContent>
                    <w:p w14:paraId="10D60864" w14:textId="76392E18" w:rsidR="00133577" w:rsidRPr="008F55D8" w:rsidRDefault="001E24B2" w:rsidP="008F55D8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ti</w:t>
                      </w:r>
                      <w:r w:rsidRPr="001E24B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ể</w:t>
                      </w:r>
                      <w:r w:rsidRPr="001E24B2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bang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nhi</w:t>
                      </w:r>
                      <w:r w:rsidRPr="001E24B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ề</w:t>
                      </w:r>
                      <w:r w:rsidRPr="001E24B2">
                        <w:rPr>
                          <w:b/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r w:rsidRPr="001E24B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ơ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ộ</w:t>
                      </w:r>
                      <w:r w:rsidRPr="001E24B2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vi</w:t>
                      </w:r>
                      <w:r w:rsidRPr="001E24B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ệ</w:t>
                      </w:r>
                      <w:r w:rsidRPr="001E24B2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làm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nh</w:t>
                      </w:r>
                      <w:r w:rsidRPr="001E24B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ấ</w:t>
                      </w:r>
                      <w:r w:rsidRPr="001E24B2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r w:rsidRPr="001E24B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ố</w:t>
                      </w:r>
                      <w:r w:rsidRPr="001E24B2">
                        <w:rPr>
                          <w:b/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nghi</w:t>
                      </w:r>
                      <w:r w:rsidRPr="001E24B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ệ</w:t>
                      </w:r>
                      <w:r w:rsidRPr="001E24B2">
                        <w:rPr>
                          <w:b/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đ</w:t>
                      </w:r>
                      <w:r w:rsidRPr="001E24B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1E24B2">
                        <w:rPr>
                          <w:b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b/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1E24B2">
                        <w:rPr>
                          <w:b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Massachusetts, Delaware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1E24B2">
                        <w:rPr>
                          <w:b/>
                          <w:sz w:val="28"/>
                          <w:szCs w:val="26"/>
                        </w:rPr>
                        <w:t xml:space="preserve"> Washington</w:t>
                      </w:r>
                      <w:r w:rsidR="00133577" w:rsidRPr="008F55D8">
                        <w:rPr>
                          <w:b/>
                          <w:sz w:val="28"/>
                          <w:szCs w:val="26"/>
                        </w:rPr>
                        <w:t>.</w:t>
                      </w:r>
                    </w:p>
                    <w:p w14:paraId="7E0CADAE" w14:textId="77777777" w:rsidR="006F45EA" w:rsidRPr="005326F5" w:rsidRDefault="006F45EA" w:rsidP="00781C88">
                      <w:pPr>
                        <w:spacing w:after="0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D0857C" wp14:editId="179DE3EE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D9BD7" w14:textId="0DED524C" w:rsidR="00CA36F6" w:rsidRPr="00685C13" w:rsidRDefault="00135E80">
                            <w:pPr>
                              <w:rPr>
                                <w:sz w:val="28"/>
                              </w:rPr>
                            </w:pPr>
                            <w:r w:rsidRPr="00135E80">
                              <w:rPr>
                                <w:sz w:val="28"/>
                              </w:rPr>
                              <w:t>Chèn logo 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0857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ACD9BD7" w14:textId="0DED524C" w:rsidR="00CA36F6" w:rsidRPr="00685C13" w:rsidRDefault="00135E80">
                      <w:pPr>
                        <w:rPr>
                          <w:sz w:val="28"/>
                        </w:rPr>
                      </w:pPr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F3DDAEF" wp14:editId="2304C284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6729B68" w14:textId="6B6C5BBA" w:rsidR="00275C50" w:rsidRDefault="00135E8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954FC">
                              <w:rPr>
                                <w:sz w:val="28"/>
                              </w:rPr>
                              <w:t>Thông tin liên 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954FC">
                              <w:rPr>
                                <w:sz w:val="28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 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5C0B7C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D581734" w14:textId="0FE6595B" w:rsidR="00275C50" w:rsidRDefault="00135E80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77EF6A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CC9AA4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F9558ED" w14:textId="0B28D004" w:rsidR="00F35BE3" w:rsidRPr="00F35BE3" w:rsidRDefault="00135E8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Trung tâm 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 học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DAEF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6729B68" w14:textId="6B6C5BBA" w:rsidR="00275C50" w:rsidRDefault="00135E8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6954FC">
                        <w:rPr>
                          <w:sz w:val="28"/>
                        </w:rPr>
                        <w:t>Thông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liên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</w:t>
                      </w:r>
                      <w:proofErr w:type="spellEnd"/>
                      <w:r w:rsidRPr="006954F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6954FC">
                        <w:rPr>
                          <w:sz w:val="28"/>
                        </w:rPr>
                        <w:t>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5C0B7C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D581734" w14:textId="0FE6595B" w:rsidR="00275C50" w:rsidRDefault="00135E80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77EF6AA" w14:textId="77777777" w:rsidR="00F35BE3" w:rsidRDefault="00F35BE3" w:rsidP="00874387">
                      <w:pPr>
                        <w:pStyle w:val="NoSpacing"/>
                      </w:pPr>
                    </w:p>
                    <w:p w14:paraId="4CC9AA41" w14:textId="77777777" w:rsidR="00F35BE3" w:rsidRDefault="00F35BE3" w:rsidP="00874387">
                      <w:pPr>
                        <w:pStyle w:val="NoSpacing"/>
                      </w:pPr>
                    </w:p>
                    <w:p w14:paraId="6F9558ED" w14:textId="0B28D004" w:rsidR="00F35BE3" w:rsidRPr="00F35BE3" w:rsidRDefault="00135E8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Trung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tâm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</w:t>
                      </w:r>
                      <w:proofErr w:type="spellEnd"/>
                      <w:r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8"/>
                        </w:rPr>
                        <w:t>học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855C7D5" w14:textId="77777777" w:rsidR="001B2141" w:rsidRDefault="008C22EA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70491" wp14:editId="0A66F483">
                <wp:simplePos x="0" y="0"/>
                <wp:positionH relativeFrom="column">
                  <wp:posOffset>2416629</wp:posOffset>
                </wp:positionH>
                <wp:positionV relativeFrom="paragraph">
                  <wp:posOffset>76200</wp:posOffset>
                </wp:positionV>
                <wp:extent cx="4754245" cy="3603171"/>
                <wp:effectExtent l="0" t="0" r="2730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36031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87CB" w14:textId="59D4A8E9" w:rsidR="00781C88" w:rsidRPr="004F7CB4" w:rsidRDefault="00135E80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135E8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45834951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8A088B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0491" id="_x0000_s1033" type="#_x0000_t202" style="position:absolute;margin-left:190.3pt;margin-top:6pt;width:374.35pt;height:28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" filled="f" strokecolor="#d9d9d9">
                <v:textbox>
                  <w:txbxContent>
                    <w:p w14:paraId="32C187CB" w14:textId="59D4A8E9" w:rsidR="00781C88" w:rsidRPr="004F7CB4" w:rsidRDefault="00135E80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45834951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58A088B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2A5E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F0428" wp14:editId="7D0F3FB4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A9ADC" w14:textId="19D66F6A" w:rsidR="001B2141" w:rsidRPr="00661D0B" w:rsidRDefault="00135E80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135E80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20C3D85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4505E1A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0428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14:paraId="7C6A9ADC" w14:textId="19D66F6A" w:rsidR="001B2141" w:rsidRPr="00661D0B" w:rsidRDefault="00135E80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 w:rsidRPr="00135E8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 w:rsidRPr="00135E8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135E8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 w:rsidRPr="00135E8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 w:rsidRPr="00135E80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20C3D85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4505E1A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DFFA57" w14:textId="77777777" w:rsidR="00671A4B" w:rsidRPr="001B2141" w:rsidRDefault="008C22E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BE00A" wp14:editId="455B4C63">
                <wp:simplePos x="0" y="0"/>
                <wp:positionH relativeFrom="column">
                  <wp:posOffset>2473657</wp:posOffset>
                </wp:positionH>
                <wp:positionV relativeFrom="paragraph">
                  <wp:posOffset>3442855</wp:posOffset>
                </wp:positionV>
                <wp:extent cx="4693920" cy="293426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29342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061F3" w14:textId="109EB4B0" w:rsidR="001B2141" w:rsidRDefault="00791A29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học sinh cần làm</w:t>
                            </w:r>
                            <w:r w:rsidR="00BF154F"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4ECA3BB3" w14:textId="77777777" w:rsidR="001E24B2" w:rsidRPr="001E24B2" w:rsidRDefault="001E24B2" w:rsidP="001E24B2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Bi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t s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ự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t v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vi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c tr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n h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c đ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i h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. Tìm hi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u nh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ữ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ng đi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u c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n v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 xml:space="preserve"> tr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 xml:space="preserve"> giúp tài chính đ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 xml:space="preserve"> các em và gia đình có th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 xml:space="preserve"> nh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n đ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ượ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c nhi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u ti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n nh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t cho đ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i h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c.</w:t>
                            </w:r>
                          </w:p>
                          <w:p w14:paraId="5B00F28A" w14:textId="3B3AC933" w:rsidR="00516E3F" w:rsidRPr="001E24B2" w:rsidRDefault="001E24B2" w:rsidP="001E24B2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Tìm ra 5 l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ợ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i ích c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ủ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a vi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c h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c đ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>i h</w:t>
                            </w:r>
                            <w:r w:rsidRPr="001E24B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1E24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Tr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ườ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ng đ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i h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c có nhi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u l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i ích ngoài</w:t>
                            </w:r>
                            <w:r w:rsidR="00AD6512">
                              <w:rPr>
                                <w:sz w:val="24"/>
                                <w:szCs w:val="24"/>
                              </w:rPr>
                              <w:t xml:space="preserve"> vi</w:t>
                            </w:r>
                            <w:r w:rsidR="00AD651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ệc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6512">
                              <w:rPr>
                                <w:sz w:val="24"/>
                                <w:szCs w:val="24"/>
                              </w:rPr>
                              <w:t>giúp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 xml:space="preserve"> các em </w:t>
                            </w:r>
                            <w:r w:rsidR="00AD6512">
                              <w:rPr>
                                <w:sz w:val="24"/>
                                <w:szCs w:val="24"/>
                              </w:rPr>
                              <w:t xml:space="preserve">có 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ứ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c l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ươ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ng l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ớ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n h</w:t>
                            </w:r>
                            <w:r w:rsidRPr="001E24B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ơ</w:t>
                            </w:r>
                            <w:r w:rsidRPr="001E24B2">
                              <w:rPr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  <w:p w14:paraId="4E6586A7" w14:textId="77777777" w:rsidR="008C22EA" w:rsidRPr="001E24B2" w:rsidRDefault="008C22EA" w:rsidP="008C22E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EB8B70" w14:textId="414F31A1" w:rsidR="00854BA0" w:rsidRPr="00516E3F" w:rsidRDefault="00791A29" w:rsidP="00516E3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Những việc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gia đình</w:t>
                            </w:r>
                            <w:r w:rsidRPr="00791A29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 xml:space="preserve"> cần làm</w:t>
                            </w:r>
                          </w:p>
                          <w:p w14:paraId="12510834" w14:textId="59458863" w:rsidR="00333EF7" w:rsidRPr="00791A29" w:rsidRDefault="00791A29" w:rsidP="00791A29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n và con b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n có th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ắ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t đ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u chu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ẩ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n b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ị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BÂY GI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Ờ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đ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tr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ti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n cho đ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i h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c. Hãy b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ắ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t đ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ầ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u m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t tài kho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n ti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ế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t ki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m cho đ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>i h</w:t>
                            </w:r>
                            <w:r w:rsidRPr="00791A2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791A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c. 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>n có th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>n d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ụ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>ng m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ộ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>t k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 xml:space="preserve"> ho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>ch ti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>t ki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>m 529 b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ằ</w:t>
                            </w:r>
                            <w:r w:rsidRPr="00791A29">
                              <w:rPr>
                                <w:sz w:val="24"/>
                                <w:szCs w:val="24"/>
                              </w:rPr>
                              <w:t>ng cách truy c</w:t>
                            </w:r>
                            <w:r w:rsidRPr="00791A2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bookmarkStart w:id="0" w:name="_GoBack"/>
                            <w:bookmarkEnd w:id="0"/>
                            <w:r w:rsidRPr="00791A29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567C4A" w:rsidRPr="00791A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="008C22EA" w:rsidRPr="00791A2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https://www.dreamahead.wa.gov/</w:t>
                              </w:r>
                            </w:hyperlink>
                            <w:r w:rsidR="008C22EA" w:rsidRPr="00791A2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B4756D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E00A" id="_x0000_s1035" type="#_x0000_t202" style="position:absolute;margin-left:194.8pt;margin-top:271.1pt;width:369.6pt;height:2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" fillcolor="#e1eee8 [663]" stroked="f">
                <v:textbox>
                  <w:txbxContent>
                    <w:p w14:paraId="503061F3" w14:textId="109EB4B0" w:rsidR="001B2141" w:rsidRDefault="00791A29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791A29">
                        <w:rPr>
                          <w:rFonts w:ascii="Myriad Pro" w:hAnsi="Myriad Pro"/>
                          <w:b/>
                          <w:sz w:val="32"/>
                        </w:rPr>
                        <w:t>Những việc học sinh cần làm</w:t>
                      </w:r>
                      <w:r w:rsidR="00BF154F"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4ECA3BB3" w14:textId="77777777" w:rsidR="001E24B2" w:rsidRPr="001E24B2" w:rsidRDefault="001E24B2" w:rsidP="001E24B2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1E24B2">
                        <w:rPr>
                          <w:b/>
                          <w:sz w:val="24"/>
                          <w:szCs w:val="24"/>
                        </w:rPr>
                        <w:t>Bi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t s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ự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 xml:space="preserve"> th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t v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 xml:space="preserve"> vi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c tr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 xml:space="preserve"> ti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n h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c đ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i h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1E24B2">
                        <w:rPr>
                          <w:sz w:val="24"/>
                          <w:szCs w:val="24"/>
                        </w:rPr>
                        <w:t>. Tìm hi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1E24B2">
                        <w:rPr>
                          <w:sz w:val="24"/>
                          <w:szCs w:val="24"/>
                        </w:rPr>
                        <w:t>u nh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ữ</w:t>
                      </w:r>
                      <w:r w:rsidRPr="001E24B2">
                        <w:rPr>
                          <w:sz w:val="24"/>
                          <w:szCs w:val="24"/>
                        </w:rPr>
                        <w:t>ng đi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1E24B2">
                        <w:rPr>
                          <w:sz w:val="24"/>
                          <w:szCs w:val="24"/>
                        </w:rPr>
                        <w:t>u c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ơ</w:t>
                      </w:r>
                      <w:r w:rsidRPr="001E24B2">
                        <w:rPr>
                          <w:sz w:val="24"/>
                          <w:szCs w:val="24"/>
                        </w:rPr>
                        <w:t xml:space="preserve"> b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r w:rsidRPr="001E24B2">
                        <w:rPr>
                          <w:sz w:val="24"/>
                          <w:szCs w:val="24"/>
                        </w:rPr>
                        <w:t>n v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1E24B2">
                        <w:rPr>
                          <w:sz w:val="24"/>
                          <w:szCs w:val="24"/>
                        </w:rPr>
                        <w:t xml:space="preserve"> tr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r w:rsidRPr="001E24B2">
                        <w:rPr>
                          <w:sz w:val="24"/>
                          <w:szCs w:val="24"/>
                        </w:rPr>
                        <w:t xml:space="preserve"> giúp tài chính đ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1E24B2">
                        <w:rPr>
                          <w:sz w:val="24"/>
                          <w:szCs w:val="24"/>
                        </w:rPr>
                        <w:t xml:space="preserve"> các em và gia đình có th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1E24B2">
                        <w:rPr>
                          <w:sz w:val="24"/>
                          <w:szCs w:val="24"/>
                        </w:rPr>
                        <w:t xml:space="preserve"> nh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1E24B2">
                        <w:rPr>
                          <w:sz w:val="24"/>
                          <w:szCs w:val="24"/>
                        </w:rPr>
                        <w:t>n đ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ượ</w:t>
                      </w:r>
                      <w:r w:rsidRPr="001E24B2">
                        <w:rPr>
                          <w:sz w:val="24"/>
                          <w:szCs w:val="24"/>
                        </w:rPr>
                        <w:t>c nhi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1E24B2">
                        <w:rPr>
                          <w:sz w:val="24"/>
                          <w:szCs w:val="24"/>
                        </w:rPr>
                        <w:t>u ti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1E24B2">
                        <w:rPr>
                          <w:sz w:val="24"/>
                          <w:szCs w:val="24"/>
                        </w:rPr>
                        <w:t>n nh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1E24B2">
                        <w:rPr>
                          <w:sz w:val="24"/>
                          <w:szCs w:val="24"/>
                        </w:rPr>
                        <w:t>t cho đ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1E24B2">
                        <w:rPr>
                          <w:sz w:val="24"/>
                          <w:szCs w:val="24"/>
                        </w:rPr>
                        <w:t>i h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1E24B2">
                        <w:rPr>
                          <w:sz w:val="24"/>
                          <w:szCs w:val="24"/>
                        </w:rPr>
                        <w:t>c.</w:t>
                      </w:r>
                    </w:p>
                    <w:p w14:paraId="5B00F28A" w14:textId="3B3AC933" w:rsidR="00516E3F" w:rsidRPr="001E24B2" w:rsidRDefault="001E24B2" w:rsidP="001E24B2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</w:rPr>
                      </w:pPr>
                      <w:r w:rsidRPr="001E24B2">
                        <w:rPr>
                          <w:b/>
                          <w:sz w:val="24"/>
                          <w:szCs w:val="24"/>
                        </w:rPr>
                        <w:t>Tìm ra 5 l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ợ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i ích c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ủ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a vi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c h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c đ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>i h</w:t>
                      </w:r>
                      <w:r w:rsidRPr="001E24B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1E24B2">
                        <w:rPr>
                          <w:b/>
                          <w:sz w:val="24"/>
                          <w:szCs w:val="24"/>
                        </w:rPr>
                        <w:t xml:space="preserve">c. </w:t>
                      </w:r>
                      <w:r w:rsidRPr="001E24B2">
                        <w:rPr>
                          <w:sz w:val="24"/>
                          <w:szCs w:val="24"/>
                        </w:rPr>
                        <w:t>Tr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ườ</w:t>
                      </w:r>
                      <w:r w:rsidRPr="001E24B2">
                        <w:rPr>
                          <w:sz w:val="24"/>
                          <w:szCs w:val="24"/>
                        </w:rPr>
                        <w:t>ng đ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1E24B2">
                        <w:rPr>
                          <w:sz w:val="24"/>
                          <w:szCs w:val="24"/>
                        </w:rPr>
                        <w:t>i h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1E24B2">
                        <w:rPr>
                          <w:sz w:val="24"/>
                          <w:szCs w:val="24"/>
                        </w:rPr>
                        <w:t>c có nhi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1E24B2">
                        <w:rPr>
                          <w:sz w:val="24"/>
                          <w:szCs w:val="24"/>
                        </w:rPr>
                        <w:t>u l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r w:rsidRPr="001E24B2">
                        <w:rPr>
                          <w:sz w:val="24"/>
                          <w:szCs w:val="24"/>
                        </w:rPr>
                        <w:t>i ích ngoài</w:t>
                      </w:r>
                      <w:r w:rsidR="00AD6512">
                        <w:rPr>
                          <w:sz w:val="24"/>
                          <w:szCs w:val="24"/>
                        </w:rPr>
                        <w:t xml:space="preserve"> vi</w:t>
                      </w:r>
                      <w:r w:rsidR="00AD651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ệc</w:t>
                      </w:r>
                      <w:r w:rsidRPr="001E24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D6512">
                        <w:rPr>
                          <w:sz w:val="24"/>
                          <w:szCs w:val="24"/>
                        </w:rPr>
                        <w:t>giúp</w:t>
                      </w:r>
                      <w:r w:rsidRPr="001E24B2">
                        <w:rPr>
                          <w:sz w:val="24"/>
                          <w:szCs w:val="24"/>
                        </w:rPr>
                        <w:t xml:space="preserve"> các em </w:t>
                      </w:r>
                      <w:r w:rsidR="00AD6512">
                        <w:rPr>
                          <w:sz w:val="24"/>
                          <w:szCs w:val="24"/>
                        </w:rPr>
                        <w:t xml:space="preserve">có </w:t>
                      </w:r>
                      <w:r w:rsidRPr="001E24B2">
                        <w:rPr>
                          <w:sz w:val="24"/>
                          <w:szCs w:val="24"/>
                        </w:rPr>
                        <w:t>m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ứ</w:t>
                      </w:r>
                      <w:r w:rsidRPr="001E24B2">
                        <w:rPr>
                          <w:sz w:val="24"/>
                          <w:szCs w:val="24"/>
                        </w:rPr>
                        <w:t>c l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ươ</w:t>
                      </w:r>
                      <w:r w:rsidRPr="001E24B2">
                        <w:rPr>
                          <w:sz w:val="24"/>
                          <w:szCs w:val="24"/>
                        </w:rPr>
                        <w:t>ng l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ớ</w:t>
                      </w:r>
                      <w:r w:rsidRPr="001E24B2">
                        <w:rPr>
                          <w:sz w:val="24"/>
                          <w:szCs w:val="24"/>
                        </w:rPr>
                        <w:t>n h</w:t>
                      </w:r>
                      <w:r w:rsidRPr="001E24B2">
                        <w:rPr>
                          <w:rFonts w:ascii="Calibri" w:hAnsi="Calibri" w:cs="Calibri"/>
                          <w:sz w:val="24"/>
                          <w:szCs w:val="24"/>
                        </w:rPr>
                        <w:t>ơ</w:t>
                      </w:r>
                      <w:r w:rsidRPr="001E24B2">
                        <w:rPr>
                          <w:sz w:val="24"/>
                          <w:szCs w:val="24"/>
                        </w:rPr>
                        <w:t>n.</w:t>
                      </w:r>
                    </w:p>
                    <w:p w14:paraId="4E6586A7" w14:textId="77777777" w:rsidR="008C22EA" w:rsidRPr="001E24B2" w:rsidRDefault="008C22EA" w:rsidP="008C22E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27EB8B70" w14:textId="414F31A1" w:rsidR="00854BA0" w:rsidRPr="00516E3F" w:rsidRDefault="00791A29" w:rsidP="00516E3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Những việc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gia đình</w:t>
                      </w:r>
                      <w:r w:rsidRPr="00791A29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 xml:space="preserve"> cần làm</w:t>
                      </w:r>
                    </w:p>
                    <w:p w14:paraId="12510834" w14:textId="59458863" w:rsidR="00333EF7" w:rsidRPr="00791A29" w:rsidRDefault="00791A29" w:rsidP="00791A29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6"/>
                          <w:szCs w:val="26"/>
                        </w:rPr>
                      </w:pPr>
                      <w:r w:rsidRPr="00791A29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n và con b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n có th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 xml:space="preserve"> b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ắ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t đ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ầ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u chu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ẩ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n b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ị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 xml:space="preserve"> BÂY GI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Ờ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 xml:space="preserve"> đ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 xml:space="preserve"> tr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 xml:space="preserve"> ti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n cho đ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i h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c. Hãy b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ắ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t đ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ầ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u m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t tài kho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n ti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ế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t ki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m cho đ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>i h</w:t>
                      </w:r>
                      <w:r w:rsidRPr="00791A2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791A29">
                        <w:rPr>
                          <w:b/>
                          <w:sz w:val="24"/>
                          <w:szCs w:val="24"/>
                        </w:rPr>
                        <w:t xml:space="preserve">c. </w:t>
                      </w:r>
                      <w:r w:rsidRPr="00791A29">
                        <w:rPr>
                          <w:sz w:val="24"/>
                          <w:szCs w:val="24"/>
                        </w:rPr>
                        <w:t>B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791A29">
                        <w:rPr>
                          <w:sz w:val="24"/>
                          <w:szCs w:val="24"/>
                        </w:rPr>
                        <w:t>n có th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r w:rsidRPr="00791A29">
                        <w:rPr>
                          <w:sz w:val="24"/>
                          <w:szCs w:val="24"/>
                        </w:rPr>
                        <w:t xml:space="preserve"> t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791A29">
                        <w:rPr>
                          <w:sz w:val="24"/>
                          <w:szCs w:val="24"/>
                        </w:rPr>
                        <w:t>n d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ụ</w:t>
                      </w:r>
                      <w:r w:rsidRPr="00791A29">
                        <w:rPr>
                          <w:sz w:val="24"/>
                          <w:szCs w:val="24"/>
                        </w:rPr>
                        <w:t>ng m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ộ</w:t>
                      </w:r>
                      <w:r w:rsidRPr="00791A29">
                        <w:rPr>
                          <w:sz w:val="24"/>
                          <w:szCs w:val="24"/>
                        </w:rPr>
                        <w:t>t k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791A29">
                        <w:rPr>
                          <w:sz w:val="24"/>
                          <w:szCs w:val="24"/>
                        </w:rPr>
                        <w:t xml:space="preserve"> ho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791A29">
                        <w:rPr>
                          <w:sz w:val="24"/>
                          <w:szCs w:val="24"/>
                        </w:rPr>
                        <w:t>ch ti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791A29">
                        <w:rPr>
                          <w:sz w:val="24"/>
                          <w:szCs w:val="24"/>
                        </w:rPr>
                        <w:t>t ki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791A29">
                        <w:rPr>
                          <w:sz w:val="24"/>
                          <w:szCs w:val="24"/>
                        </w:rPr>
                        <w:t>m 529 b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ằ</w:t>
                      </w:r>
                      <w:r w:rsidRPr="00791A29">
                        <w:rPr>
                          <w:sz w:val="24"/>
                          <w:szCs w:val="24"/>
                        </w:rPr>
                        <w:t>ng cách truy c</w:t>
                      </w:r>
                      <w:r w:rsidRPr="00791A2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bookmarkStart w:id="1" w:name="_GoBack"/>
                      <w:bookmarkEnd w:id="1"/>
                      <w:r w:rsidRPr="00791A29">
                        <w:rPr>
                          <w:sz w:val="24"/>
                          <w:szCs w:val="24"/>
                        </w:rPr>
                        <w:t>p</w:t>
                      </w:r>
                      <w:r w:rsidR="00567C4A" w:rsidRPr="00791A29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8C22EA" w:rsidRPr="00791A29">
                          <w:rPr>
                            <w:rStyle w:val="Hyperlink"/>
                            <w:sz w:val="24"/>
                            <w:szCs w:val="24"/>
                          </w:rPr>
                          <w:t>https://www.dreamahead.wa.gov/</w:t>
                        </w:r>
                      </w:hyperlink>
                      <w:r w:rsidR="008C22EA" w:rsidRPr="00791A2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B4756D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2DF0E" wp14:editId="13041DCA">
                <wp:simplePos x="0" y="0"/>
                <wp:positionH relativeFrom="column">
                  <wp:posOffset>10886</wp:posOffset>
                </wp:positionH>
                <wp:positionV relativeFrom="paragraph">
                  <wp:posOffset>132624</wp:posOffset>
                </wp:positionV>
                <wp:extent cx="2192655" cy="6161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161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776B4" w14:textId="0E276DAF" w:rsidR="00333EF7" w:rsidRPr="008C22EA" w:rsidRDefault="001E24B2" w:rsidP="008C22EA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="00333EF7" w:rsidRPr="008C22E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333EF7" w:rsidRPr="008C22EA"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1E24B2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Ch</w:t>
                            </w:r>
                            <w:r w:rsidRPr="001E24B2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ỉ</w:t>
                            </w:r>
                            <w:r w:rsidRPr="001E24B2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nh</w:t>
                            </w:r>
                            <w:r w:rsidRPr="001E24B2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ữ</w:t>
                            </w:r>
                            <w:r w:rsidRPr="001E24B2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ng h</w:t>
                            </w:r>
                            <w:r w:rsidRPr="001E24B2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ọ</w:t>
                            </w:r>
                            <w:r w:rsidRPr="001E24B2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 sinh có đi</w:t>
                            </w:r>
                            <w:r w:rsidRPr="001E24B2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ể</w:t>
                            </w:r>
                            <w:r w:rsidRPr="001E24B2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m cao m</w:t>
                            </w:r>
                            <w:r w:rsidRPr="001E24B2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ớ</w:t>
                            </w:r>
                            <w:r w:rsidRPr="001E24B2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i đ</w:t>
                            </w:r>
                            <w:r w:rsidRPr="001E24B2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ượ</w:t>
                            </w:r>
                            <w:r w:rsidRPr="001E24B2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 h</w:t>
                            </w:r>
                            <w:r w:rsidRPr="001E24B2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ỗ</w:t>
                            </w:r>
                            <w:r w:rsidRPr="001E24B2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tr</w:t>
                            </w:r>
                            <w:r w:rsidRPr="001E24B2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ợ</w:t>
                            </w:r>
                            <w:r w:rsidRPr="001E24B2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tài chính</w:t>
                            </w:r>
                            <w:r w:rsidR="00587261" w:rsidRPr="008C22EA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511A432" w14:textId="77777777" w:rsidR="00333EF7" w:rsidRPr="008C22EA" w:rsidRDefault="00333EF7" w:rsidP="008C22EA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60D4CC9B" w14:textId="6E284637" w:rsidR="004E0196" w:rsidRPr="008C22EA" w:rsidRDefault="001E24B2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="00333EF7" w:rsidRPr="008C22E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Tuy đi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m trung bình cao s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 xml:space="preserve"> giúp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c sinh vào tr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ng t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t và có th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 xml:space="preserve"> d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ễ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 xml:space="preserve"> nh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n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c b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ổ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ng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n, nh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ng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u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t các ch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ươ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ng trình tr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 xml:space="preserve"> giúp sinh viên liên bang không tính đi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m c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a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c sinh</w:t>
                            </w:r>
                            <w:r w:rsidR="003727BC" w:rsidRPr="008C22E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EBA4A39" w14:textId="77777777" w:rsidR="004E0196" w:rsidRPr="008C22EA" w:rsidRDefault="004E0196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BBE4679" w14:textId="63925076" w:rsidR="001B2141" w:rsidRPr="008C22EA" w:rsidRDefault="001E24B2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1E24B2">
                              <w:rPr>
                                <w:sz w:val="28"/>
                                <w:szCs w:val="26"/>
                              </w:rPr>
                              <w:t>Mi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ễ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n là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c sinh duy trì ti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n b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c t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p th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a đáng trong ch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ươ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ng trình đ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c, thì kho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n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 xml:space="preserve"> tr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 xml:space="preserve"> sinh viên liên bang s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ẽ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 xml:space="preserve"> giúp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1E24B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E24B2">
                              <w:rPr>
                                <w:sz w:val="28"/>
                                <w:szCs w:val="26"/>
                              </w:rPr>
                              <w:t>c xong</w:t>
                            </w:r>
                            <w:r w:rsidR="004E0196" w:rsidRPr="008C22E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DF0E" id="Text Box 9" o:spid="_x0000_s1036" type="#_x0000_t202" style="position:absolute;margin-left:.85pt;margin-top:10.45pt;width:172.65pt;height:4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" filled="f" stroked="f" strokeweight=".5pt">
                <v:textbox>
                  <w:txbxContent>
                    <w:p w14:paraId="2F7776B4" w14:textId="0E276DAF" w:rsidR="00333EF7" w:rsidRPr="008C22EA" w:rsidRDefault="001E24B2" w:rsidP="008C22EA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="00333EF7" w:rsidRPr="008C22E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333EF7" w:rsidRPr="008C22EA">
                        <w:rPr>
                          <w:rFonts w:ascii="Myriad Pro" w:hAnsi="Myriad Pro"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Ch</w:t>
                      </w:r>
                      <w:r w:rsidRPr="001E24B2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ỉ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nh</w:t>
                      </w:r>
                      <w:r w:rsidRPr="001E24B2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ữ</w:t>
                      </w:r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ọ</w:t>
                      </w:r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đi</w:t>
                      </w:r>
                      <w:r w:rsidRPr="001E24B2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ể</w:t>
                      </w:r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m</w:t>
                      </w:r>
                      <w:r w:rsidRPr="001E24B2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ớ</w:t>
                      </w:r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đ</w:t>
                      </w:r>
                      <w:r w:rsidRPr="001E24B2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ượ</w:t>
                      </w:r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tr</w:t>
                      </w:r>
                      <w:r w:rsidRPr="001E24B2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tài</w:t>
                      </w:r>
                      <w:proofErr w:type="spellEnd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chính</w:t>
                      </w:r>
                      <w:proofErr w:type="spellEnd"/>
                      <w:r w:rsidR="00587261" w:rsidRPr="008C22EA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.</w:t>
                      </w:r>
                    </w:p>
                    <w:p w14:paraId="1511A432" w14:textId="77777777" w:rsidR="00333EF7" w:rsidRPr="008C22EA" w:rsidRDefault="00333EF7" w:rsidP="008C22EA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60D4CC9B" w14:textId="6E284637" w:rsidR="004E0196" w:rsidRPr="008C22EA" w:rsidRDefault="001E24B2" w:rsidP="008C22EA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="00333EF7" w:rsidRPr="008C22E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Tuy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đi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E24B2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trung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bình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s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E24B2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tr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1E24B2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1E24B2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d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ễ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nh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E24B2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E24B2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b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ổ</w:t>
                      </w:r>
                      <w:r w:rsidRPr="001E24B2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1E24B2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nh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1E24B2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1E24B2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1E24B2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ch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ươ</w:t>
                      </w:r>
                      <w:r w:rsidRPr="001E24B2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trình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tr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liên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bang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tính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đi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E24B2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c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1E24B2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E24B2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="003727BC" w:rsidRPr="008C22E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EBA4A39" w14:textId="77777777" w:rsidR="004E0196" w:rsidRPr="008C22EA" w:rsidRDefault="004E0196" w:rsidP="008C22EA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2BBE4679" w14:textId="63925076" w:rsidR="001B2141" w:rsidRPr="008C22EA" w:rsidRDefault="001E24B2" w:rsidP="008C22EA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Mi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ễ</w:t>
                      </w:r>
                      <w:r w:rsidRPr="001E24B2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là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E24B2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duy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trì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ti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1E24B2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b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E24B2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E24B2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r w:rsidRPr="001E24B2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đáng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ch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ươ</w:t>
                      </w:r>
                      <w:r w:rsidRPr="001E24B2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trình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đ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E24B2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E24B2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thì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kho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1E24B2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tr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viên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liên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bang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s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ẽ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h</w:t>
                      </w:r>
                      <w:r w:rsidRPr="001E24B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E24B2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1E24B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1E24B2">
                        <w:rPr>
                          <w:sz w:val="28"/>
                          <w:szCs w:val="26"/>
                        </w:rPr>
                        <w:t>xong</w:t>
                      </w:r>
                      <w:proofErr w:type="spellEnd"/>
                      <w:r w:rsidR="004E0196" w:rsidRPr="008C22EA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E5F46" w14:textId="77777777" w:rsidR="00D92AE6" w:rsidRDefault="00D92AE6" w:rsidP="009909CD">
      <w:pPr>
        <w:spacing w:after="0" w:line="240" w:lineRule="auto"/>
      </w:pPr>
      <w:r>
        <w:separator/>
      </w:r>
    </w:p>
  </w:endnote>
  <w:endnote w:type="continuationSeparator" w:id="0">
    <w:p w14:paraId="190BE169" w14:textId="77777777" w:rsidR="00D92AE6" w:rsidRDefault="00D92AE6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3705" w14:textId="77777777" w:rsidR="005A420F" w:rsidRDefault="005A420F" w:rsidP="005A42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5349601" wp14:editId="7D6B9D5E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10A3F0" w14:textId="71C54DC8" w:rsidR="005A420F" w:rsidRPr="00D46648" w:rsidRDefault="00713E60" w:rsidP="005A420F">
    <w:pPr>
      <w:pStyle w:val="Footer"/>
      <w:jc w:val="center"/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</w:t>
    </w:r>
    <w:r w:rsidR="005A420F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F20E" w14:textId="77777777" w:rsidR="00D92AE6" w:rsidRDefault="00D92AE6" w:rsidP="009909CD">
      <w:pPr>
        <w:spacing w:after="0" w:line="240" w:lineRule="auto"/>
      </w:pPr>
      <w:r>
        <w:separator/>
      </w:r>
    </w:p>
  </w:footnote>
  <w:footnote w:type="continuationSeparator" w:id="0">
    <w:p w14:paraId="5626E7B3" w14:textId="77777777" w:rsidR="00D92AE6" w:rsidRDefault="00D92AE6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C91"/>
    <w:multiLevelType w:val="hybridMultilevel"/>
    <w:tmpl w:val="B4D4C4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0F64"/>
    <w:multiLevelType w:val="hybridMultilevel"/>
    <w:tmpl w:val="3E188F4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1FF2"/>
    <w:multiLevelType w:val="hybridMultilevel"/>
    <w:tmpl w:val="5A8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00D1F"/>
    <w:multiLevelType w:val="hybridMultilevel"/>
    <w:tmpl w:val="F41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87710"/>
    <w:multiLevelType w:val="hybridMultilevel"/>
    <w:tmpl w:val="F69E993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05D26"/>
    <w:multiLevelType w:val="hybridMultilevel"/>
    <w:tmpl w:val="74D0BFB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1"/>
  </w:num>
  <w:num w:numId="12">
    <w:abstractNumId w:val="24"/>
  </w:num>
  <w:num w:numId="13">
    <w:abstractNumId w:val="8"/>
  </w:num>
  <w:num w:numId="14">
    <w:abstractNumId w:val="18"/>
  </w:num>
  <w:num w:numId="15">
    <w:abstractNumId w:val="19"/>
  </w:num>
  <w:num w:numId="16">
    <w:abstractNumId w:val="10"/>
  </w:num>
  <w:num w:numId="17">
    <w:abstractNumId w:val="26"/>
  </w:num>
  <w:num w:numId="18">
    <w:abstractNumId w:val="4"/>
  </w:num>
  <w:num w:numId="19">
    <w:abstractNumId w:val="23"/>
  </w:num>
  <w:num w:numId="20">
    <w:abstractNumId w:val="28"/>
  </w:num>
  <w:num w:numId="21">
    <w:abstractNumId w:val="1"/>
  </w:num>
  <w:num w:numId="22">
    <w:abstractNumId w:val="2"/>
  </w:num>
  <w:num w:numId="23">
    <w:abstractNumId w:val="14"/>
  </w:num>
  <w:num w:numId="24">
    <w:abstractNumId w:val="29"/>
  </w:num>
  <w:num w:numId="25">
    <w:abstractNumId w:val="16"/>
  </w:num>
  <w:num w:numId="26">
    <w:abstractNumId w:val="7"/>
  </w:num>
  <w:num w:numId="27">
    <w:abstractNumId w:val="20"/>
  </w:num>
  <w:num w:numId="28">
    <w:abstractNumId w:val="17"/>
  </w:num>
  <w:num w:numId="29">
    <w:abstractNumId w:val="27"/>
  </w:num>
  <w:num w:numId="30">
    <w:abstractNumId w:val="25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63B4B"/>
    <w:rsid w:val="00076C3A"/>
    <w:rsid w:val="00077D14"/>
    <w:rsid w:val="000C40B8"/>
    <w:rsid w:val="000F6283"/>
    <w:rsid w:val="00133577"/>
    <w:rsid w:val="00135E80"/>
    <w:rsid w:val="001733BE"/>
    <w:rsid w:val="001956B9"/>
    <w:rsid w:val="001A6610"/>
    <w:rsid w:val="001B2141"/>
    <w:rsid w:val="001C3E1C"/>
    <w:rsid w:val="001D16DC"/>
    <w:rsid w:val="001D41E3"/>
    <w:rsid w:val="001D5F2E"/>
    <w:rsid w:val="001E24B2"/>
    <w:rsid w:val="0022768A"/>
    <w:rsid w:val="0024453C"/>
    <w:rsid w:val="00275C50"/>
    <w:rsid w:val="002A5E75"/>
    <w:rsid w:val="00333EF7"/>
    <w:rsid w:val="003727BC"/>
    <w:rsid w:val="00406591"/>
    <w:rsid w:val="00414D69"/>
    <w:rsid w:val="00436814"/>
    <w:rsid w:val="0047425E"/>
    <w:rsid w:val="004E0196"/>
    <w:rsid w:val="004F7CB4"/>
    <w:rsid w:val="00516E3F"/>
    <w:rsid w:val="005303C5"/>
    <w:rsid w:val="005326F5"/>
    <w:rsid w:val="00567C4A"/>
    <w:rsid w:val="00587261"/>
    <w:rsid w:val="005A420F"/>
    <w:rsid w:val="005E494C"/>
    <w:rsid w:val="006207D8"/>
    <w:rsid w:val="00645074"/>
    <w:rsid w:val="00661D0B"/>
    <w:rsid w:val="00671A4B"/>
    <w:rsid w:val="00675C1D"/>
    <w:rsid w:val="00685C13"/>
    <w:rsid w:val="00696E04"/>
    <w:rsid w:val="006F45EA"/>
    <w:rsid w:val="0070210A"/>
    <w:rsid w:val="00713E60"/>
    <w:rsid w:val="00781C88"/>
    <w:rsid w:val="00784F1D"/>
    <w:rsid w:val="00791A29"/>
    <w:rsid w:val="007B3EB7"/>
    <w:rsid w:val="007D5A83"/>
    <w:rsid w:val="008031C4"/>
    <w:rsid w:val="008110A7"/>
    <w:rsid w:val="00854BA0"/>
    <w:rsid w:val="0086270A"/>
    <w:rsid w:val="00862933"/>
    <w:rsid w:val="00874387"/>
    <w:rsid w:val="008916E0"/>
    <w:rsid w:val="008A4FE5"/>
    <w:rsid w:val="008B40B2"/>
    <w:rsid w:val="008C22EA"/>
    <w:rsid w:val="008F55D8"/>
    <w:rsid w:val="00962A80"/>
    <w:rsid w:val="00980FFC"/>
    <w:rsid w:val="009909CD"/>
    <w:rsid w:val="009B09EE"/>
    <w:rsid w:val="00A25076"/>
    <w:rsid w:val="00A51106"/>
    <w:rsid w:val="00A924DC"/>
    <w:rsid w:val="00AC67ED"/>
    <w:rsid w:val="00AD6512"/>
    <w:rsid w:val="00B044CD"/>
    <w:rsid w:val="00B53C93"/>
    <w:rsid w:val="00B646B2"/>
    <w:rsid w:val="00B91A1C"/>
    <w:rsid w:val="00BF154F"/>
    <w:rsid w:val="00C6463B"/>
    <w:rsid w:val="00C91747"/>
    <w:rsid w:val="00CA36F6"/>
    <w:rsid w:val="00CD2DEC"/>
    <w:rsid w:val="00CE5BCB"/>
    <w:rsid w:val="00CF1D50"/>
    <w:rsid w:val="00D14F9D"/>
    <w:rsid w:val="00D20499"/>
    <w:rsid w:val="00D257AF"/>
    <w:rsid w:val="00D321C2"/>
    <w:rsid w:val="00D843EF"/>
    <w:rsid w:val="00D84D45"/>
    <w:rsid w:val="00D92AE6"/>
    <w:rsid w:val="00EB61F6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63A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51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eamahead.w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eamahead.wa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3579B"/>
    <w:rsid w:val="00053C38"/>
    <w:rsid w:val="003D4813"/>
    <w:rsid w:val="004D1936"/>
    <w:rsid w:val="007561DF"/>
    <w:rsid w:val="008B0559"/>
    <w:rsid w:val="008C7997"/>
    <w:rsid w:val="00A523FA"/>
    <w:rsid w:val="00BD4B9E"/>
    <w:rsid w:val="00B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A86B0-5CBB-4CD9-AD5E-962B0C08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Le Nguyen</cp:lastModifiedBy>
  <cp:revision>6</cp:revision>
  <cp:lastPrinted>2015-05-28T22:43:00Z</cp:lastPrinted>
  <dcterms:created xsi:type="dcterms:W3CDTF">2018-06-19T21:12:00Z</dcterms:created>
  <dcterms:modified xsi:type="dcterms:W3CDTF">2018-09-03T07:11:00Z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