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91826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43AE4" wp14:editId="4D843E75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1AC1B7" w14:textId="13E29FA0" w:rsidR="001B2141" w:rsidRPr="009E4AFB" w:rsidRDefault="00B33ED0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THÁNG 2</w:t>
                            </w:r>
                            <w:r w:rsidR="00593D1B" w:rsidRPr="004E330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                           </w:t>
                            </w:r>
                            <w:r w:rsidR="00593D1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</w:t>
                            </w:r>
                            <w:r w:rsidRPr="00B33ED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CHO GIA ĐÌNH HỌC SINH LỚP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43AE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" fillcolor="#4fb8c1 [1951]" stroked="f" strokeweight=".5pt">
                <v:textbox>
                  <w:txbxContent>
                    <w:p w14:paraId="6E1AC1B7" w14:textId="13E29FA0" w:rsidR="001B2141" w:rsidRPr="009E4AFB" w:rsidRDefault="00B33ED0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THÁNG 2</w:t>
                      </w:r>
                      <w:r w:rsidR="00593D1B" w:rsidRPr="004E3303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                           </w:t>
                      </w:r>
                      <w:r w:rsidR="00593D1B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</w:t>
                      </w:r>
                      <w:r w:rsidRPr="00B33ED0">
                        <w:rPr>
                          <w:rFonts w:ascii="Myriad Pro" w:hAnsi="Myriad Pro"/>
                          <w:b/>
                          <w:sz w:val="32"/>
                        </w:rPr>
                        <w:t>CHO GIA ĐÌNH HỌC SINH LỚP 7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655CE232" wp14:editId="375E943F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426A06EF" wp14:editId="7898D4B0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96D031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3CBDAF48" w14:textId="77777777"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  <w:r w:rsidR="00696E04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TEMPLATE</w:t>
                            </w:r>
                          </w:p>
                          <w:p w14:paraId="2801096C" w14:textId="77777777" w:rsidR="00B33ED0" w:rsidRDefault="00B33ED0" w:rsidP="00B33ED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Lập kế hoạch cho trung học và tương lai — Tin tức và thông tin</w:t>
                            </w:r>
                          </w:p>
                          <w:p w14:paraId="53FA41EF" w14:textId="37B4A3EA" w:rsidR="00874270" w:rsidRDefault="00874270" w:rsidP="008742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</w:pPr>
                          </w:p>
                          <w:p w14:paraId="42C0536D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674D6220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6A06EF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2896D031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3CBDAF48" w14:textId="77777777"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  <w:r w:rsidR="00696E04">
                        <w:rPr>
                          <w:rFonts w:ascii="Myriad Pro" w:hAnsi="Myriad Pro"/>
                          <w:b/>
                          <w:sz w:val="44"/>
                        </w:rPr>
                        <w:t xml:space="preserve"> TEMPLATE</w:t>
                      </w:r>
                    </w:p>
                    <w:p w14:paraId="2801096C" w14:textId="77777777" w:rsidR="00B33ED0" w:rsidRDefault="00B33ED0" w:rsidP="00B33ED0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</w:pP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Lập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kế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hoạch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cho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trung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học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và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tương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lai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— Tin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tức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và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thông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tin</w:t>
                      </w:r>
                    </w:p>
                    <w:p w14:paraId="53FA41EF" w14:textId="37B4A3EA" w:rsidR="00874270" w:rsidRDefault="00874270" w:rsidP="00874270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</w:pPr>
                    </w:p>
                    <w:p w14:paraId="42C0536D" w14:textId="77777777"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674D6220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EA05733" w14:textId="77777777" w:rsidR="001B2141" w:rsidRDefault="00C25703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246A49" wp14:editId="020E4039">
                <wp:simplePos x="0" y="0"/>
                <wp:positionH relativeFrom="margin">
                  <wp:align>right</wp:align>
                </wp:positionH>
                <wp:positionV relativeFrom="paragraph">
                  <wp:posOffset>6644525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6A1C1" w14:textId="6DBB83E3" w:rsidR="00CA36F6" w:rsidRPr="004E3303" w:rsidRDefault="0058345E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Bạn có biết</w:t>
                            </w:r>
                            <w:r w:rsidR="00CA36F6" w:rsidRPr="004E330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46A49" id="Text Box 8" o:spid="_x0000_s1028" type="#_x0000_t202" style="position:absolute;margin-left:524.8pt;margin-top:523.2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" fillcolor="#4fb8c1 [1951]" stroked="f" strokeweight=".5pt">
                <v:textbox>
                  <w:txbxContent>
                    <w:p w14:paraId="6AD6A1C1" w14:textId="6DBB83E3" w:rsidR="00CA36F6" w:rsidRPr="004E3303" w:rsidRDefault="0058345E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Bạn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có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biết</w:t>
                      </w:r>
                      <w:proofErr w:type="spellEnd"/>
                      <w:r w:rsidR="00CA36F6" w:rsidRPr="004E3303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345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C28C0B" wp14:editId="7D836AD2">
                <wp:simplePos x="0" y="0"/>
                <wp:positionH relativeFrom="column">
                  <wp:posOffset>0</wp:posOffset>
                </wp:positionH>
                <wp:positionV relativeFrom="paragraph">
                  <wp:posOffset>267970</wp:posOffset>
                </wp:positionV>
                <wp:extent cx="5486400" cy="6381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38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22DB3" w14:textId="0593BA73" w:rsidR="00532A29" w:rsidRPr="0061387A" w:rsidRDefault="00A74C72" w:rsidP="008110A7">
                            <w:pPr>
                              <w:pStyle w:val="NoSpacing"/>
                              <w:rPr>
                                <w:rFonts w:ascii="Myriad Pro" w:eastAsiaTheme="minorHAnsi" w:hAnsi="Myriad Pro"/>
                                <w:b/>
                                <w:sz w:val="36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Myriad Pro" w:eastAsiaTheme="minorHAnsi" w:hAnsi="Myriad Pro"/>
                                <w:b/>
                                <w:sz w:val="36"/>
                                <w:szCs w:val="22"/>
                                <w:lang w:eastAsia="en-US"/>
                              </w:rPr>
                              <w:t>Chuyện về</w:t>
                            </w:r>
                            <w:r w:rsidR="0061387A" w:rsidRPr="0061387A">
                              <w:rPr>
                                <w:rFonts w:ascii="Myriad Pro" w:eastAsiaTheme="minorHAnsi" w:hAnsi="Myriad Pro"/>
                                <w:b/>
                                <w:sz w:val="36"/>
                                <w:szCs w:val="22"/>
                                <w:lang w:eastAsia="en-US"/>
                              </w:rPr>
                              <w:t xml:space="preserve"> bạn bè</w:t>
                            </w:r>
                          </w:p>
                          <w:p w14:paraId="19E00019" w14:textId="5AE4F617" w:rsidR="00532A29" w:rsidRPr="0061387A" w:rsidRDefault="0061387A" w:rsidP="00532A2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61387A">
                              <w:rPr>
                                <w:rFonts w:cs="Arial"/>
                                <w:sz w:val="28"/>
                                <w:szCs w:val="28"/>
                              </w:rPr>
                              <w:t>Con b</w:t>
                            </w:r>
                            <w:r w:rsidRPr="0061387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ạ</w:t>
                            </w:r>
                            <w:r w:rsidRPr="0061387A">
                              <w:rPr>
                                <w:rFonts w:cs="Arial"/>
                                <w:sz w:val="28"/>
                                <w:szCs w:val="28"/>
                              </w:rPr>
                              <w:t>n nói chuy</w:t>
                            </w:r>
                            <w:r w:rsidRPr="0061387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ệ</w:t>
                            </w:r>
                            <w:r w:rsidRPr="0061387A">
                              <w:rPr>
                                <w:rFonts w:cs="Arial"/>
                                <w:sz w:val="28"/>
                                <w:szCs w:val="28"/>
                              </w:rPr>
                              <w:t>n v</w:t>
                            </w:r>
                            <w:r w:rsidRPr="0061387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ớ</w:t>
                            </w:r>
                            <w:r w:rsidRPr="0061387A">
                              <w:rPr>
                                <w:rFonts w:cs="Arial"/>
                                <w:sz w:val="28"/>
                                <w:szCs w:val="28"/>
                              </w:rPr>
                              <w:t>i ai khi g</w:t>
                            </w:r>
                            <w:r w:rsidRPr="0061387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ặ</w:t>
                            </w:r>
                            <w:r w:rsidRPr="0061387A">
                              <w:rPr>
                                <w:rFonts w:cs="Arial"/>
                                <w:sz w:val="28"/>
                                <w:szCs w:val="28"/>
                              </w:rPr>
                              <w:t>p các v</w:t>
                            </w:r>
                            <w:r w:rsidRPr="0061387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ấ</w:t>
                            </w:r>
                            <w:r w:rsidRPr="0061387A">
                              <w:rPr>
                                <w:rFonts w:cs="Arial"/>
                                <w:sz w:val="28"/>
                                <w:szCs w:val="28"/>
                              </w:rPr>
                              <w:t>n đ</w:t>
                            </w:r>
                            <w:r w:rsidRPr="0061387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ề</w:t>
                            </w:r>
                            <w:r w:rsidRPr="0061387A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h</w:t>
                            </w:r>
                            <w:r w:rsidRPr="0061387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ọ</w:t>
                            </w:r>
                            <w:r w:rsidRPr="0061387A">
                              <w:rPr>
                                <w:rFonts w:cs="Arial"/>
                                <w:sz w:val="28"/>
                                <w:szCs w:val="28"/>
                              </w:rPr>
                              <w:t>c t</w:t>
                            </w:r>
                            <w:r w:rsidRPr="0061387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ậ</w:t>
                            </w:r>
                            <w:r w:rsidRPr="0061387A">
                              <w:rPr>
                                <w:rFonts w:cs="Arial"/>
                                <w:sz w:val="28"/>
                                <w:szCs w:val="28"/>
                              </w:rPr>
                              <w:t>p và thái đ</w:t>
                            </w:r>
                            <w:r w:rsidRPr="0061387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ộ</w:t>
                            </w:r>
                            <w:r w:rsidRPr="0061387A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v</w:t>
                            </w:r>
                            <w:r w:rsidRPr="0061387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ề</w:t>
                            </w:r>
                            <w:r w:rsidRPr="0061387A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đ</w:t>
                            </w:r>
                            <w:r w:rsidRPr="0061387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ạ</w:t>
                            </w:r>
                            <w:r w:rsidRPr="0061387A">
                              <w:rPr>
                                <w:rFonts w:cs="Arial"/>
                                <w:sz w:val="28"/>
                                <w:szCs w:val="28"/>
                              </w:rPr>
                              <w:t>i h</w:t>
                            </w:r>
                            <w:r w:rsidRPr="0061387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ọ</w:t>
                            </w:r>
                            <w:r w:rsidRPr="0061387A">
                              <w:rPr>
                                <w:rFonts w:cs="Arial"/>
                                <w:sz w:val="28"/>
                                <w:szCs w:val="28"/>
                              </w:rPr>
                              <w:t>c? Có th</w:t>
                            </w:r>
                            <w:r w:rsidRPr="0061387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ể</w:t>
                            </w:r>
                            <w:r w:rsidRPr="0061387A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không có gì ng</w:t>
                            </w:r>
                            <w:r w:rsidRPr="0061387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ạ</w:t>
                            </w:r>
                            <w:r w:rsidRPr="0061387A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c nhiên khi </w:t>
                            </w:r>
                            <w:r w:rsidR="00A74C72">
                              <w:rPr>
                                <w:rFonts w:cs="Arial"/>
                                <w:sz w:val="28"/>
                                <w:szCs w:val="28"/>
                              </w:rPr>
                              <w:t>con b</w:t>
                            </w:r>
                            <w:r w:rsidR="00A74C72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ạn</w:t>
                            </w:r>
                            <w:r w:rsidRPr="0061387A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nghe ý ki</w:t>
                            </w:r>
                            <w:r w:rsidRPr="0061387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ế</w:t>
                            </w:r>
                            <w:r w:rsidRPr="0061387A">
                              <w:rPr>
                                <w:rFonts w:cs="Arial"/>
                                <w:sz w:val="28"/>
                                <w:szCs w:val="28"/>
                              </w:rPr>
                              <w:t>n c</w:t>
                            </w:r>
                            <w:r w:rsidRPr="0061387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ủ</w:t>
                            </w:r>
                            <w:r w:rsidRPr="0061387A">
                              <w:rPr>
                                <w:rFonts w:cs="Arial"/>
                                <w:sz w:val="28"/>
                                <w:szCs w:val="28"/>
                              </w:rPr>
                              <w:t>a b</w:t>
                            </w:r>
                            <w:r w:rsidRPr="0061387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ạ</w:t>
                            </w:r>
                            <w:r w:rsidRPr="0061387A">
                              <w:rPr>
                                <w:rFonts w:cs="Arial"/>
                                <w:sz w:val="28"/>
                                <w:szCs w:val="28"/>
                              </w:rPr>
                              <w:t>n bè nhi</w:t>
                            </w:r>
                            <w:r w:rsidRPr="0061387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ề</w:t>
                            </w:r>
                            <w:r w:rsidRPr="0061387A">
                              <w:rPr>
                                <w:rFonts w:cs="Arial"/>
                                <w:sz w:val="28"/>
                                <w:szCs w:val="28"/>
                              </w:rPr>
                              <w:t>u h</w:t>
                            </w:r>
                            <w:r w:rsidRPr="0061387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ơ</w:t>
                            </w:r>
                            <w:r w:rsidRPr="0061387A">
                              <w:rPr>
                                <w:rFonts w:cs="Arial"/>
                                <w:sz w:val="28"/>
                                <w:szCs w:val="28"/>
                              </w:rPr>
                              <w:t>n so v</w:t>
                            </w:r>
                            <w:r w:rsidRPr="0061387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ớ</w:t>
                            </w:r>
                            <w:r w:rsidRPr="0061387A">
                              <w:rPr>
                                <w:rFonts w:cs="Arial"/>
                                <w:sz w:val="28"/>
                                <w:szCs w:val="28"/>
                              </w:rPr>
                              <w:t>i ý ki</w:t>
                            </w:r>
                            <w:r w:rsidRPr="0061387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ế</w:t>
                            </w:r>
                            <w:r w:rsidRPr="0061387A">
                              <w:rPr>
                                <w:rFonts w:cs="Arial"/>
                                <w:sz w:val="28"/>
                                <w:szCs w:val="28"/>
                              </w:rPr>
                              <w:t>n c</w:t>
                            </w:r>
                            <w:r w:rsidRPr="0061387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ủ</w:t>
                            </w:r>
                            <w:r w:rsidRPr="0061387A">
                              <w:rPr>
                                <w:rFonts w:cs="Arial"/>
                                <w:sz w:val="28"/>
                                <w:szCs w:val="28"/>
                              </w:rPr>
                              <w:t>a ph</w:t>
                            </w:r>
                            <w:r w:rsidRPr="0061387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ụ</w:t>
                            </w:r>
                            <w:r w:rsidRPr="0061387A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huynh. Có m</w:t>
                            </w:r>
                            <w:r w:rsidRPr="0061387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ộ</w:t>
                            </w:r>
                            <w:r w:rsidRPr="0061387A">
                              <w:rPr>
                                <w:rFonts w:cs="Arial"/>
                                <w:sz w:val="28"/>
                                <w:szCs w:val="28"/>
                              </w:rPr>
                              <w:t>t nhóm b</w:t>
                            </w:r>
                            <w:r w:rsidRPr="0061387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ạ</w:t>
                            </w:r>
                            <w:r w:rsidRPr="0061387A">
                              <w:rPr>
                                <w:rFonts w:cs="Arial"/>
                                <w:sz w:val="28"/>
                                <w:szCs w:val="28"/>
                              </w:rPr>
                              <w:t>n bè có k</w:t>
                            </w:r>
                            <w:r w:rsidRPr="0061387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ế</w:t>
                            </w:r>
                            <w:r w:rsidRPr="0061387A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ho</w:t>
                            </w:r>
                            <w:r w:rsidRPr="0061387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ạ</w:t>
                            </w:r>
                            <w:r w:rsidRPr="0061387A">
                              <w:rPr>
                                <w:rFonts w:cs="Arial"/>
                                <w:sz w:val="28"/>
                                <w:szCs w:val="28"/>
                              </w:rPr>
                              <w:t>ch vào đ</w:t>
                            </w:r>
                            <w:r w:rsidRPr="0061387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ạ</w:t>
                            </w:r>
                            <w:r w:rsidRPr="0061387A">
                              <w:rPr>
                                <w:rFonts w:cs="Arial"/>
                                <w:sz w:val="28"/>
                                <w:szCs w:val="28"/>
                              </w:rPr>
                              <w:t>i h</w:t>
                            </w:r>
                            <w:r w:rsidRPr="0061387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ọ</w:t>
                            </w:r>
                            <w:r w:rsidRPr="0061387A">
                              <w:rPr>
                                <w:rFonts w:cs="Arial"/>
                                <w:sz w:val="28"/>
                                <w:szCs w:val="28"/>
                              </w:rPr>
                              <w:t>c s</w:t>
                            </w:r>
                            <w:r w:rsidRPr="0061387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ẽ</w:t>
                            </w:r>
                            <w:r w:rsidRPr="0061387A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1387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ả</w:t>
                            </w:r>
                            <w:r w:rsidRPr="0061387A">
                              <w:rPr>
                                <w:rFonts w:cs="Arial"/>
                                <w:sz w:val="28"/>
                                <w:szCs w:val="28"/>
                              </w:rPr>
                              <w:t>nh h</w:t>
                            </w:r>
                            <w:r w:rsidRPr="0061387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ưở</w:t>
                            </w:r>
                            <w:r w:rsidRPr="0061387A">
                              <w:rPr>
                                <w:rFonts w:cs="Arial"/>
                                <w:sz w:val="28"/>
                                <w:szCs w:val="28"/>
                              </w:rPr>
                              <w:t>ng nhi</w:t>
                            </w:r>
                            <w:r w:rsidRPr="0061387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ề</w:t>
                            </w:r>
                            <w:r w:rsidRPr="0061387A">
                              <w:rPr>
                                <w:rFonts w:cs="Arial"/>
                                <w:sz w:val="28"/>
                                <w:szCs w:val="28"/>
                              </w:rPr>
                              <w:t>u h</w:t>
                            </w:r>
                            <w:r w:rsidRPr="0061387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ơ</w:t>
                            </w:r>
                            <w:r w:rsidRPr="0061387A">
                              <w:rPr>
                                <w:rFonts w:cs="Arial"/>
                                <w:sz w:val="28"/>
                                <w:szCs w:val="28"/>
                              </w:rPr>
                              <w:t>n đ</w:t>
                            </w:r>
                            <w:r w:rsidRPr="0061387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ế</w:t>
                            </w:r>
                            <w:r w:rsidRPr="0061387A">
                              <w:rPr>
                                <w:rFonts w:cs="Arial"/>
                                <w:sz w:val="28"/>
                                <w:szCs w:val="28"/>
                              </w:rPr>
                              <w:t>n t</w:t>
                            </w:r>
                            <w:r w:rsidRPr="0061387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ỷ</w:t>
                            </w:r>
                            <w:r w:rsidRPr="0061387A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l</w:t>
                            </w:r>
                            <w:r w:rsidRPr="0061387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ệ</w:t>
                            </w:r>
                            <w:r w:rsidRPr="0061387A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h</w:t>
                            </w:r>
                            <w:r w:rsidRPr="0061387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ọ</w:t>
                            </w:r>
                            <w:r w:rsidRPr="0061387A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c </w:t>
                            </w:r>
                            <w:r w:rsidRPr="0061387A">
                              <w:rPr>
                                <w:rFonts w:cs="Arial" w:hint="eastAsia"/>
                                <w:sz w:val="28"/>
                                <w:szCs w:val="28"/>
                              </w:rPr>
                              <w:t>đ</w:t>
                            </w:r>
                            <w:r w:rsidRPr="0061387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ạ</w:t>
                            </w:r>
                            <w:r w:rsidRPr="0061387A">
                              <w:rPr>
                                <w:rFonts w:cs="Arial"/>
                                <w:sz w:val="28"/>
                                <w:szCs w:val="28"/>
                              </w:rPr>
                              <w:t>i h</w:t>
                            </w:r>
                            <w:r w:rsidRPr="0061387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ọ</w:t>
                            </w:r>
                            <w:r w:rsidRPr="0061387A">
                              <w:rPr>
                                <w:rFonts w:cs="Arial"/>
                                <w:sz w:val="28"/>
                                <w:szCs w:val="28"/>
                              </w:rPr>
                              <w:t>c so v</w:t>
                            </w:r>
                            <w:r w:rsidRPr="0061387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ớ</w:t>
                            </w:r>
                            <w:r w:rsidRPr="0061387A">
                              <w:rPr>
                                <w:rFonts w:cs="Arial"/>
                                <w:sz w:val="28"/>
                                <w:szCs w:val="28"/>
                              </w:rPr>
                              <w:t>i l</w:t>
                            </w:r>
                            <w:r w:rsidRPr="0061387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ờ</w:t>
                            </w:r>
                            <w:r w:rsidRPr="0061387A">
                              <w:rPr>
                                <w:rFonts w:cs="Arial"/>
                                <w:sz w:val="28"/>
                                <w:szCs w:val="28"/>
                              </w:rPr>
                              <w:t>i khuyên c</w:t>
                            </w:r>
                            <w:r w:rsidRPr="0061387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ủ</w:t>
                            </w:r>
                            <w:r w:rsidRPr="0061387A">
                              <w:rPr>
                                <w:rFonts w:cs="Arial"/>
                                <w:sz w:val="28"/>
                                <w:szCs w:val="28"/>
                              </w:rPr>
                              <w:t>a ph</w:t>
                            </w:r>
                            <w:r w:rsidRPr="0061387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ụ</w:t>
                            </w:r>
                            <w:r w:rsidRPr="0061387A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huynh</w:t>
                            </w:r>
                            <w:r w:rsidR="00532A29" w:rsidRPr="0061387A">
                              <w:rPr>
                                <w:rFonts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5543C4B" w14:textId="77777777" w:rsidR="0061387A" w:rsidRPr="0058345E" w:rsidRDefault="0061387A" w:rsidP="0058345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3B99FF69" w14:textId="4A90CBFE" w:rsidR="0061387A" w:rsidRPr="0057429B" w:rsidRDefault="0061387A" w:rsidP="0061387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1387A">
                              <w:rPr>
                                <w:rFonts w:cs="Arial"/>
                                <w:sz w:val="28"/>
                                <w:szCs w:val="28"/>
                              </w:rPr>
                              <w:t>H</w:t>
                            </w:r>
                            <w:r w:rsidRPr="0061387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ộ</w:t>
                            </w:r>
                            <w:r w:rsidRPr="0061387A">
                              <w:rPr>
                                <w:rFonts w:cs="Arial"/>
                                <w:sz w:val="28"/>
                                <w:szCs w:val="28"/>
                              </w:rPr>
                              <w:t>i đ</w:t>
                            </w:r>
                            <w:r w:rsidRPr="0061387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ồ</w:t>
                            </w:r>
                            <w:r w:rsidRPr="0061387A">
                              <w:rPr>
                                <w:rFonts w:cs="Arial"/>
                                <w:sz w:val="28"/>
                                <w:szCs w:val="28"/>
                              </w:rPr>
                              <w:t>ng giáo d</w:t>
                            </w:r>
                            <w:r w:rsidRPr="0061387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ụ</w:t>
                            </w:r>
                            <w:r w:rsidRPr="0061387A">
                              <w:rPr>
                                <w:rFonts w:cs="Arial"/>
                                <w:sz w:val="28"/>
                                <w:szCs w:val="28"/>
                              </w:rPr>
                              <w:t>c Hoa Kỳ báo cáo r</w:t>
                            </w:r>
                            <w:r w:rsidRPr="0061387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ằ</w:t>
                            </w:r>
                            <w:r w:rsidRPr="0061387A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ng </w:t>
                            </w:r>
                            <w:r w:rsidRPr="0057429B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  <w:r w:rsidRPr="0057429B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ọ</w:t>
                            </w:r>
                            <w:r w:rsidRPr="0057429B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c </w:t>
                            </w:r>
                            <w:r w:rsidR="0057429B" w:rsidRPr="0057429B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sinh </w:t>
                            </w:r>
                            <w:r w:rsidRPr="0057429B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có kh</w:t>
                            </w:r>
                            <w:r w:rsidRPr="0057429B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ả</w:t>
                            </w:r>
                            <w:r w:rsidRPr="0057429B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năng đăng ký vào đ</w:t>
                            </w:r>
                            <w:r w:rsidRPr="0057429B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ạ</w:t>
                            </w:r>
                            <w:r w:rsidRPr="0057429B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i h</w:t>
                            </w:r>
                            <w:r w:rsidRPr="0057429B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ọ</w:t>
                            </w:r>
                            <w:r w:rsidRPr="0057429B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c cao g</w:t>
                            </w:r>
                            <w:r w:rsidRPr="0057429B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ấ</w:t>
                            </w:r>
                            <w:r w:rsidRPr="0057429B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p 4 l</w:t>
                            </w:r>
                            <w:r w:rsidRPr="0057429B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ầ</w:t>
                            </w:r>
                            <w:r w:rsidRPr="0057429B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n n</w:t>
                            </w:r>
                            <w:r w:rsidRPr="0057429B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ế</w:t>
                            </w:r>
                            <w:r w:rsidRPr="0057429B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u đa s</w:t>
                            </w:r>
                            <w:r w:rsidRPr="0057429B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ố</w:t>
                            </w:r>
                            <w:r w:rsidRPr="0057429B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b</w:t>
                            </w:r>
                            <w:r w:rsidRPr="0057429B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ạ</w:t>
                            </w:r>
                            <w:r w:rsidRPr="0057429B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n bè c</w:t>
                            </w:r>
                            <w:r w:rsidRPr="0057429B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ủ</w:t>
                            </w:r>
                            <w:r w:rsidRPr="0057429B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a em cũng có k</w:t>
                            </w:r>
                            <w:r w:rsidRPr="0057429B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ế</w:t>
                            </w:r>
                            <w:r w:rsidRPr="0057429B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ho</w:t>
                            </w:r>
                            <w:r w:rsidRPr="0057429B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ạ</w:t>
                            </w:r>
                            <w:r w:rsidRPr="0057429B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ch vào đ</w:t>
                            </w:r>
                            <w:r w:rsidRPr="0057429B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ạ</w:t>
                            </w:r>
                            <w:r w:rsidRPr="0057429B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i h</w:t>
                            </w:r>
                            <w:r w:rsidRPr="0057429B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ọ</w:t>
                            </w:r>
                            <w:r w:rsidRPr="0057429B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c.</w:t>
                            </w:r>
                          </w:p>
                          <w:p w14:paraId="1DE823DB" w14:textId="6F7C0A7E" w:rsidR="0061387A" w:rsidRPr="0061387A" w:rsidRDefault="0061387A" w:rsidP="0061387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61387A">
                              <w:rPr>
                                <w:rFonts w:cs="Arial"/>
                                <w:sz w:val="28"/>
                                <w:szCs w:val="28"/>
                              </w:rPr>
                              <w:t>M</w:t>
                            </w:r>
                            <w:r w:rsidRPr="0061387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ộ</w:t>
                            </w:r>
                            <w:r w:rsidRPr="0061387A">
                              <w:rPr>
                                <w:rFonts w:cs="Arial"/>
                                <w:sz w:val="28"/>
                                <w:szCs w:val="28"/>
                              </w:rPr>
                              <w:t>t nghiên c</w:t>
                            </w:r>
                            <w:r w:rsidRPr="0061387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ứ</w:t>
                            </w:r>
                            <w:r w:rsidRPr="0061387A">
                              <w:rPr>
                                <w:rFonts w:cs="Arial"/>
                                <w:sz w:val="28"/>
                                <w:szCs w:val="28"/>
                              </w:rPr>
                              <w:t>u khác đã ch</w:t>
                            </w:r>
                            <w:r w:rsidRPr="0061387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ỉ</w:t>
                            </w:r>
                            <w:r w:rsidRPr="0061387A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ra r</w:t>
                            </w:r>
                            <w:r w:rsidRPr="0061387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ằ</w:t>
                            </w:r>
                            <w:r w:rsidRPr="0061387A">
                              <w:rPr>
                                <w:rFonts w:cs="Arial"/>
                                <w:sz w:val="28"/>
                                <w:szCs w:val="28"/>
                              </w:rPr>
                              <w:t>ng m</w:t>
                            </w:r>
                            <w:r w:rsidRPr="0061387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ạ</w:t>
                            </w:r>
                            <w:r w:rsidRPr="0061387A">
                              <w:rPr>
                                <w:rFonts w:cs="Arial"/>
                                <w:sz w:val="28"/>
                                <w:szCs w:val="28"/>
                              </w:rPr>
                              <w:t>ng xã h</w:t>
                            </w:r>
                            <w:r w:rsidRPr="0061387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ộ</w:t>
                            </w:r>
                            <w:r w:rsidRPr="0061387A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i </w:t>
                            </w:r>
                            <w:r w:rsidRPr="0061387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ả</w:t>
                            </w:r>
                            <w:r w:rsidRPr="0061387A">
                              <w:rPr>
                                <w:rFonts w:cs="Arial"/>
                                <w:sz w:val="28"/>
                                <w:szCs w:val="28"/>
                              </w:rPr>
                              <w:t>nh h</w:t>
                            </w:r>
                            <w:r w:rsidRPr="0061387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ưở</w:t>
                            </w:r>
                            <w:r w:rsidRPr="0061387A">
                              <w:rPr>
                                <w:rFonts w:cs="Arial"/>
                                <w:sz w:val="28"/>
                                <w:szCs w:val="28"/>
                              </w:rPr>
                              <w:t>ng đ</w:t>
                            </w:r>
                            <w:r w:rsidRPr="0061387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ế</w:t>
                            </w:r>
                            <w:r w:rsidRPr="0061387A">
                              <w:rPr>
                                <w:rFonts w:cs="Arial"/>
                                <w:sz w:val="28"/>
                                <w:szCs w:val="28"/>
                              </w:rPr>
                              <w:t>n thành tích h</w:t>
                            </w:r>
                            <w:r w:rsidRPr="0061387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ọ</w:t>
                            </w:r>
                            <w:r w:rsidRPr="0061387A">
                              <w:rPr>
                                <w:rFonts w:cs="Arial"/>
                                <w:sz w:val="28"/>
                                <w:szCs w:val="28"/>
                              </w:rPr>
                              <w:t>c t</w:t>
                            </w:r>
                            <w:r w:rsidRPr="0061387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ậ</w:t>
                            </w:r>
                            <w:r w:rsidRPr="0061387A">
                              <w:rPr>
                                <w:rFonts w:cs="Arial"/>
                                <w:sz w:val="28"/>
                                <w:szCs w:val="28"/>
                              </w:rPr>
                              <w:t>p c</w:t>
                            </w:r>
                            <w:r w:rsidRPr="0061387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ủ</w:t>
                            </w:r>
                            <w:r w:rsidRPr="0061387A">
                              <w:rPr>
                                <w:rFonts w:cs="Arial"/>
                                <w:sz w:val="28"/>
                                <w:szCs w:val="28"/>
                              </w:rPr>
                              <w:t>a h</w:t>
                            </w:r>
                            <w:r w:rsidRPr="0061387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ọ</w:t>
                            </w:r>
                            <w:r w:rsidRPr="0061387A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c sinh. </w:t>
                            </w:r>
                            <w:r w:rsidRPr="0057429B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r w:rsidRPr="0057429B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ộ</w:t>
                            </w:r>
                            <w:r w:rsidRPr="0057429B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t h</w:t>
                            </w:r>
                            <w:r w:rsidRPr="0057429B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ọ</w:t>
                            </w:r>
                            <w:r w:rsidRPr="0057429B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c sinh có b</w:t>
                            </w:r>
                            <w:r w:rsidRPr="0057429B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ạ</w:t>
                            </w:r>
                            <w:r w:rsidRPr="0057429B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n bè có đi</w:t>
                            </w:r>
                            <w:r w:rsidRPr="0057429B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ể</w:t>
                            </w:r>
                            <w:r w:rsidRPr="0057429B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m s</w:t>
                            </w:r>
                            <w:r w:rsidRPr="0057429B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ố</w:t>
                            </w:r>
                            <w:r w:rsidRPr="0057429B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cao thì nhi</w:t>
                            </w:r>
                            <w:r w:rsidRPr="0057429B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ề</w:t>
                            </w:r>
                            <w:r w:rsidRPr="0057429B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u kh</w:t>
                            </w:r>
                            <w:r w:rsidRPr="0057429B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ả</w:t>
                            </w:r>
                            <w:r w:rsidRPr="0057429B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năng cũng có đi</w:t>
                            </w:r>
                            <w:r w:rsidRPr="0057429B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ể</w:t>
                            </w:r>
                            <w:r w:rsidRPr="0057429B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m s</w:t>
                            </w:r>
                            <w:r w:rsidRPr="0057429B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ố</w:t>
                            </w:r>
                            <w:r w:rsidRPr="0057429B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cao</w:t>
                            </w:r>
                            <w:r w:rsidRPr="0061387A">
                              <w:rPr>
                                <w:rFonts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0CD3472" w14:textId="00797F61" w:rsidR="0061387A" w:rsidRPr="0061387A" w:rsidRDefault="0061387A" w:rsidP="0061387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61387A">
                              <w:rPr>
                                <w:rFonts w:cs="Arial"/>
                                <w:sz w:val="28"/>
                                <w:szCs w:val="28"/>
                              </w:rPr>
                              <w:t>Vi</w:t>
                            </w:r>
                            <w:r w:rsidRPr="0061387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ệ</w:t>
                            </w:r>
                            <w:r w:rsidRPr="0061387A">
                              <w:rPr>
                                <w:rFonts w:cs="Arial"/>
                                <w:sz w:val="28"/>
                                <w:szCs w:val="28"/>
                              </w:rPr>
                              <w:t>c b</w:t>
                            </w:r>
                            <w:r w:rsidRPr="0061387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ạ</w:t>
                            </w:r>
                            <w:r w:rsidRPr="0061387A">
                              <w:rPr>
                                <w:rFonts w:cs="Arial"/>
                                <w:sz w:val="28"/>
                                <w:szCs w:val="28"/>
                              </w:rPr>
                              <w:t>n bè kèm c</w:t>
                            </w:r>
                            <w:r w:rsidRPr="0061387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ặ</w:t>
                            </w:r>
                            <w:r w:rsidRPr="0061387A">
                              <w:rPr>
                                <w:rFonts w:cs="Arial"/>
                                <w:sz w:val="28"/>
                                <w:szCs w:val="28"/>
                              </w:rPr>
                              <w:t>p và khuyên b</w:t>
                            </w:r>
                            <w:r w:rsidRPr="0061387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ả</w:t>
                            </w:r>
                            <w:r w:rsidRPr="0061387A">
                              <w:rPr>
                                <w:rFonts w:cs="Arial"/>
                                <w:sz w:val="28"/>
                                <w:szCs w:val="28"/>
                              </w:rPr>
                              <w:t>o l</w:t>
                            </w:r>
                            <w:r w:rsidRPr="0061387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ẫ</w:t>
                            </w:r>
                            <w:r w:rsidRPr="0061387A">
                              <w:rPr>
                                <w:rFonts w:cs="Arial"/>
                                <w:sz w:val="28"/>
                                <w:szCs w:val="28"/>
                              </w:rPr>
                              <w:t>n nhau cũng có th</w:t>
                            </w:r>
                            <w:r w:rsidRPr="0061387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ể</w:t>
                            </w:r>
                            <w:r w:rsidRPr="0061387A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1387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ả</w:t>
                            </w:r>
                            <w:r w:rsidRPr="0061387A">
                              <w:rPr>
                                <w:rFonts w:cs="Arial"/>
                                <w:sz w:val="28"/>
                                <w:szCs w:val="28"/>
                              </w:rPr>
                              <w:t>nh h</w:t>
                            </w:r>
                            <w:r w:rsidRPr="0061387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ưở</w:t>
                            </w:r>
                            <w:r w:rsidRPr="0061387A">
                              <w:rPr>
                                <w:rFonts w:cs="Arial"/>
                                <w:sz w:val="28"/>
                                <w:szCs w:val="28"/>
                              </w:rPr>
                              <w:t>ng tích c</w:t>
                            </w:r>
                            <w:r w:rsidRPr="0061387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ự</w:t>
                            </w:r>
                            <w:r w:rsidRPr="0061387A">
                              <w:rPr>
                                <w:rFonts w:cs="Arial"/>
                                <w:sz w:val="28"/>
                                <w:szCs w:val="28"/>
                              </w:rPr>
                              <w:t>c đ</w:t>
                            </w:r>
                            <w:r w:rsidRPr="0061387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ế</w:t>
                            </w:r>
                            <w:r w:rsidRPr="0061387A">
                              <w:rPr>
                                <w:rFonts w:cs="Arial"/>
                                <w:sz w:val="28"/>
                                <w:szCs w:val="28"/>
                              </w:rPr>
                              <w:t>n thành tích h</w:t>
                            </w:r>
                            <w:r w:rsidRPr="0061387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ọ</w:t>
                            </w:r>
                            <w:r w:rsidRPr="0061387A">
                              <w:rPr>
                                <w:rFonts w:cs="Arial"/>
                                <w:sz w:val="28"/>
                                <w:szCs w:val="28"/>
                              </w:rPr>
                              <w:t>c t</w:t>
                            </w:r>
                            <w:r w:rsidRPr="0061387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ậ</w:t>
                            </w:r>
                            <w:r w:rsidRPr="0061387A">
                              <w:rPr>
                                <w:rFonts w:cs="Arial"/>
                                <w:sz w:val="28"/>
                                <w:szCs w:val="28"/>
                              </w:rPr>
                              <w:t>p. M</w:t>
                            </w:r>
                            <w:r w:rsidRPr="0061387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ộ</w:t>
                            </w:r>
                            <w:r w:rsidRPr="0061387A">
                              <w:rPr>
                                <w:rFonts w:cs="Arial"/>
                                <w:sz w:val="28"/>
                                <w:szCs w:val="28"/>
                              </w:rPr>
                              <w:t>t nghiên c</w:t>
                            </w:r>
                            <w:r w:rsidRPr="0061387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ứ</w:t>
                            </w:r>
                            <w:r w:rsidRPr="0061387A">
                              <w:rPr>
                                <w:rFonts w:cs="Arial"/>
                                <w:sz w:val="28"/>
                                <w:szCs w:val="28"/>
                              </w:rPr>
                              <w:t>u cho th</w:t>
                            </w:r>
                            <w:r w:rsidRPr="0061387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ấ</w:t>
                            </w:r>
                            <w:r w:rsidRPr="0061387A">
                              <w:rPr>
                                <w:rFonts w:cs="Arial"/>
                                <w:sz w:val="28"/>
                                <w:szCs w:val="28"/>
                              </w:rPr>
                              <w:t>y r</w:t>
                            </w:r>
                            <w:r w:rsidRPr="0061387A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ằ</w:t>
                            </w:r>
                            <w:r w:rsidRPr="0061387A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ng </w:t>
                            </w:r>
                            <w:r w:rsidRPr="0058345E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nh</w:t>
                            </w:r>
                            <w:r w:rsidRPr="0058345E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ữ</w:t>
                            </w:r>
                            <w:r w:rsidRPr="0058345E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ng h</w:t>
                            </w:r>
                            <w:r w:rsidRPr="0058345E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ọ</w:t>
                            </w:r>
                            <w:r w:rsidRPr="0058345E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c sinh đ</w:t>
                            </w:r>
                            <w:r w:rsidRPr="0058345E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ượ</w:t>
                            </w:r>
                            <w:r w:rsidRPr="0058345E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c b</w:t>
                            </w:r>
                            <w:r w:rsidRPr="0058345E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ạ</w:t>
                            </w:r>
                            <w:r w:rsidRPr="0058345E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n bè kèm c</w:t>
                            </w:r>
                            <w:r w:rsidRPr="0058345E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ặ</w:t>
                            </w:r>
                            <w:r w:rsidRPr="0058345E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p và khuyên b</w:t>
                            </w:r>
                            <w:r w:rsidRPr="0058345E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ả</w:t>
                            </w:r>
                            <w:r w:rsidRPr="0058345E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o đã có nh</w:t>
                            </w:r>
                            <w:r w:rsidRPr="0058345E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ữ</w:t>
                            </w:r>
                            <w:r w:rsidRPr="0058345E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ng c</w:t>
                            </w:r>
                            <w:r w:rsidRPr="0058345E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ả</w:t>
                            </w:r>
                            <w:r w:rsidRPr="0058345E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i thi</w:t>
                            </w:r>
                            <w:r w:rsidRPr="0058345E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ệ</w:t>
                            </w:r>
                            <w:r w:rsidRPr="0058345E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n v</w:t>
                            </w:r>
                            <w:r w:rsidRPr="0058345E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ề</w:t>
                            </w:r>
                            <w:r w:rsidRPr="0058345E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đi</w:t>
                            </w:r>
                            <w:r w:rsidRPr="0058345E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ể</w:t>
                            </w:r>
                            <w:r w:rsidRPr="0058345E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m thi, đi</w:t>
                            </w:r>
                            <w:r w:rsidRPr="0058345E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ể</w:t>
                            </w:r>
                            <w:r w:rsidRPr="0058345E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m trung bình (GPA) và t</w:t>
                            </w:r>
                            <w:r w:rsidRPr="0058345E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ỷ</w:t>
                            </w:r>
                            <w:r w:rsidRPr="0058345E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l</w:t>
                            </w:r>
                            <w:r w:rsidRPr="0058345E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ệ</w:t>
                            </w:r>
                            <w:r w:rsidRPr="0058345E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v</w:t>
                            </w:r>
                            <w:r w:rsidRPr="0058345E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ượ</w:t>
                            </w:r>
                            <w:r w:rsidRPr="0058345E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t qua khóa h</w:t>
                            </w:r>
                            <w:r w:rsidRPr="0058345E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ọ</w:t>
                            </w:r>
                            <w:r w:rsidRPr="0058345E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Pr="0061387A">
                              <w:rPr>
                                <w:rFonts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A324BBB" w14:textId="77777777" w:rsidR="00532A29" w:rsidRPr="00622246" w:rsidRDefault="00532A29" w:rsidP="00532A29">
                            <w:pPr>
                              <w:spacing w:before="240"/>
                              <w:jc w:val="right"/>
                              <w:rPr>
                                <w:rFonts w:ascii="Myriad Pro" w:hAnsi="Myriad Pro" w:cs="Times New Roman"/>
                                <w:sz w:val="20"/>
                                <w:szCs w:val="28"/>
                              </w:rPr>
                            </w:pPr>
                          </w:p>
                          <w:p w14:paraId="26902F09" w14:textId="77777777" w:rsidR="006207D8" w:rsidRPr="00275C50" w:rsidRDefault="006207D8" w:rsidP="00532A29">
                            <w:pPr>
                              <w:pStyle w:val="NoSpacing"/>
                              <w:rPr>
                                <w:sz w:val="20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28C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0;margin-top:21.1pt;width:6in;height:50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" filled="f" stroked="f">
                <v:textbox>
                  <w:txbxContent>
                    <w:p w14:paraId="24422DB3" w14:textId="0593BA73" w:rsidR="00532A29" w:rsidRPr="0061387A" w:rsidRDefault="00A74C72" w:rsidP="008110A7">
                      <w:pPr>
                        <w:pStyle w:val="NoSpacing"/>
                        <w:rPr>
                          <w:rFonts w:ascii="Myriad Pro" w:eastAsiaTheme="minorHAnsi" w:hAnsi="Myriad Pro"/>
                          <w:b/>
                          <w:sz w:val="36"/>
                          <w:szCs w:val="22"/>
                          <w:lang w:eastAsia="en-US"/>
                        </w:rPr>
                      </w:pPr>
                      <w:r>
                        <w:rPr>
                          <w:rFonts w:ascii="Myriad Pro" w:eastAsiaTheme="minorHAnsi" w:hAnsi="Myriad Pro"/>
                          <w:b/>
                          <w:sz w:val="36"/>
                          <w:szCs w:val="22"/>
                          <w:lang w:eastAsia="en-US"/>
                        </w:rPr>
                        <w:t>Chuyện về</w:t>
                      </w:r>
                      <w:r w:rsidR="0061387A" w:rsidRPr="0061387A">
                        <w:rPr>
                          <w:rFonts w:ascii="Myriad Pro" w:eastAsiaTheme="minorHAnsi" w:hAnsi="Myriad Pro"/>
                          <w:b/>
                          <w:sz w:val="36"/>
                          <w:szCs w:val="22"/>
                          <w:lang w:eastAsia="en-US"/>
                        </w:rPr>
                        <w:t xml:space="preserve"> bạn bè</w:t>
                      </w:r>
                    </w:p>
                    <w:p w14:paraId="19E00019" w14:textId="5AE4F617" w:rsidR="00532A29" w:rsidRPr="0061387A" w:rsidRDefault="0061387A" w:rsidP="00532A29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61387A">
                        <w:rPr>
                          <w:rFonts w:cs="Arial"/>
                          <w:sz w:val="28"/>
                          <w:szCs w:val="28"/>
                        </w:rPr>
                        <w:t>Con b</w:t>
                      </w:r>
                      <w:r w:rsidRPr="0061387A">
                        <w:rPr>
                          <w:rFonts w:ascii="Calibri" w:hAnsi="Calibri" w:cs="Calibri"/>
                          <w:sz w:val="28"/>
                          <w:szCs w:val="28"/>
                        </w:rPr>
                        <w:t>ạ</w:t>
                      </w:r>
                      <w:r w:rsidRPr="0061387A">
                        <w:rPr>
                          <w:rFonts w:cs="Arial"/>
                          <w:sz w:val="28"/>
                          <w:szCs w:val="28"/>
                        </w:rPr>
                        <w:t>n nói chuy</w:t>
                      </w:r>
                      <w:r w:rsidRPr="0061387A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ệ</w:t>
                      </w:r>
                      <w:r w:rsidRPr="0061387A">
                        <w:rPr>
                          <w:rFonts w:cs="Arial"/>
                          <w:sz w:val="28"/>
                          <w:szCs w:val="28"/>
                        </w:rPr>
                        <w:t>n v</w:t>
                      </w:r>
                      <w:r w:rsidRPr="0061387A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ớ</w:t>
                      </w:r>
                      <w:r w:rsidRPr="0061387A">
                        <w:rPr>
                          <w:rFonts w:cs="Arial"/>
                          <w:sz w:val="28"/>
                          <w:szCs w:val="28"/>
                        </w:rPr>
                        <w:t>i ai khi g</w:t>
                      </w:r>
                      <w:r w:rsidRPr="0061387A">
                        <w:rPr>
                          <w:rFonts w:ascii="Calibri" w:hAnsi="Calibri" w:cs="Calibri"/>
                          <w:sz w:val="28"/>
                          <w:szCs w:val="28"/>
                        </w:rPr>
                        <w:t>ặ</w:t>
                      </w:r>
                      <w:r w:rsidRPr="0061387A">
                        <w:rPr>
                          <w:rFonts w:cs="Arial"/>
                          <w:sz w:val="28"/>
                          <w:szCs w:val="28"/>
                        </w:rPr>
                        <w:t>p các v</w:t>
                      </w:r>
                      <w:r w:rsidRPr="0061387A">
                        <w:rPr>
                          <w:rFonts w:ascii="Calibri" w:hAnsi="Calibri" w:cs="Calibri"/>
                          <w:sz w:val="28"/>
                          <w:szCs w:val="28"/>
                        </w:rPr>
                        <w:t>ấ</w:t>
                      </w:r>
                      <w:r w:rsidRPr="0061387A">
                        <w:rPr>
                          <w:rFonts w:cs="Arial"/>
                          <w:sz w:val="28"/>
                          <w:szCs w:val="28"/>
                        </w:rPr>
                        <w:t>n đ</w:t>
                      </w:r>
                      <w:r w:rsidRPr="0061387A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ề</w:t>
                      </w:r>
                      <w:r w:rsidRPr="0061387A">
                        <w:rPr>
                          <w:rFonts w:cs="Arial"/>
                          <w:sz w:val="28"/>
                          <w:szCs w:val="28"/>
                        </w:rPr>
                        <w:t xml:space="preserve"> h</w:t>
                      </w:r>
                      <w:r w:rsidRPr="0061387A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ọ</w:t>
                      </w:r>
                      <w:r w:rsidRPr="0061387A">
                        <w:rPr>
                          <w:rFonts w:cs="Arial"/>
                          <w:sz w:val="28"/>
                          <w:szCs w:val="28"/>
                        </w:rPr>
                        <w:t>c t</w:t>
                      </w:r>
                      <w:r w:rsidRPr="0061387A">
                        <w:rPr>
                          <w:rFonts w:ascii="Calibri" w:hAnsi="Calibri" w:cs="Calibri"/>
                          <w:sz w:val="28"/>
                          <w:szCs w:val="28"/>
                        </w:rPr>
                        <w:t>ậ</w:t>
                      </w:r>
                      <w:r w:rsidRPr="0061387A">
                        <w:rPr>
                          <w:rFonts w:cs="Arial"/>
                          <w:sz w:val="28"/>
                          <w:szCs w:val="28"/>
                        </w:rPr>
                        <w:t>p và thái đ</w:t>
                      </w:r>
                      <w:r w:rsidRPr="0061387A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ộ</w:t>
                      </w:r>
                      <w:r w:rsidRPr="0061387A">
                        <w:rPr>
                          <w:rFonts w:cs="Arial"/>
                          <w:sz w:val="28"/>
                          <w:szCs w:val="28"/>
                        </w:rPr>
                        <w:t xml:space="preserve"> v</w:t>
                      </w:r>
                      <w:r w:rsidRPr="0061387A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ề</w:t>
                      </w:r>
                      <w:r w:rsidRPr="0061387A">
                        <w:rPr>
                          <w:rFonts w:cs="Arial"/>
                          <w:sz w:val="28"/>
                          <w:szCs w:val="28"/>
                        </w:rPr>
                        <w:t xml:space="preserve"> đ</w:t>
                      </w:r>
                      <w:r w:rsidRPr="0061387A">
                        <w:rPr>
                          <w:rFonts w:ascii="Calibri" w:hAnsi="Calibri" w:cs="Calibri"/>
                          <w:sz w:val="28"/>
                          <w:szCs w:val="28"/>
                        </w:rPr>
                        <w:t>ạ</w:t>
                      </w:r>
                      <w:r w:rsidRPr="0061387A">
                        <w:rPr>
                          <w:rFonts w:cs="Arial"/>
                          <w:sz w:val="28"/>
                          <w:szCs w:val="28"/>
                        </w:rPr>
                        <w:t>i h</w:t>
                      </w:r>
                      <w:r w:rsidRPr="0061387A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ọ</w:t>
                      </w:r>
                      <w:r w:rsidRPr="0061387A">
                        <w:rPr>
                          <w:rFonts w:cs="Arial"/>
                          <w:sz w:val="28"/>
                          <w:szCs w:val="28"/>
                        </w:rPr>
                        <w:t>c? Có th</w:t>
                      </w:r>
                      <w:r w:rsidRPr="0061387A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ể</w:t>
                      </w:r>
                      <w:r w:rsidRPr="0061387A">
                        <w:rPr>
                          <w:rFonts w:cs="Arial"/>
                          <w:sz w:val="28"/>
                          <w:szCs w:val="28"/>
                        </w:rPr>
                        <w:t xml:space="preserve"> không có gì ng</w:t>
                      </w:r>
                      <w:r w:rsidRPr="0061387A">
                        <w:rPr>
                          <w:rFonts w:ascii="Calibri" w:hAnsi="Calibri" w:cs="Calibri"/>
                          <w:sz w:val="28"/>
                          <w:szCs w:val="28"/>
                        </w:rPr>
                        <w:t>ạ</w:t>
                      </w:r>
                      <w:r w:rsidRPr="0061387A">
                        <w:rPr>
                          <w:rFonts w:cs="Arial"/>
                          <w:sz w:val="28"/>
                          <w:szCs w:val="28"/>
                        </w:rPr>
                        <w:t xml:space="preserve">c nhiên khi </w:t>
                      </w:r>
                      <w:r w:rsidR="00A74C72">
                        <w:rPr>
                          <w:rFonts w:cs="Arial"/>
                          <w:sz w:val="28"/>
                          <w:szCs w:val="28"/>
                        </w:rPr>
                        <w:t>con b</w:t>
                      </w:r>
                      <w:r w:rsidR="00A74C72">
                        <w:rPr>
                          <w:rFonts w:ascii="Calibri" w:hAnsi="Calibri" w:cs="Calibri"/>
                          <w:sz w:val="28"/>
                          <w:szCs w:val="28"/>
                        </w:rPr>
                        <w:t>ạn</w:t>
                      </w:r>
                      <w:r w:rsidRPr="0061387A">
                        <w:rPr>
                          <w:rFonts w:cs="Arial"/>
                          <w:sz w:val="28"/>
                          <w:szCs w:val="28"/>
                        </w:rPr>
                        <w:t xml:space="preserve"> nghe ý ki</w:t>
                      </w:r>
                      <w:r w:rsidRPr="0061387A">
                        <w:rPr>
                          <w:rFonts w:ascii="Calibri" w:hAnsi="Calibri" w:cs="Calibri"/>
                          <w:sz w:val="28"/>
                          <w:szCs w:val="28"/>
                        </w:rPr>
                        <w:t>ế</w:t>
                      </w:r>
                      <w:r w:rsidRPr="0061387A">
                        <w:rPr>
                          <w:rFonts w:cs="Arial"/>
                          <w:sz w:val="28"/>
                          <w:szCs w:val="28"/>
                        </w:rPr>
                        <w:t>n c</w:t>
                      </w:r>
                      <w:r w:rsidRPr="0061387A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ủ</w:t>
                      </w:r>
                      <w:r w:rsidRPr="0061387A">
                        <w:rPr>
                          <w:rFonts w:cs="Arial"/>
                          <w:sz w:val="28"/>
                          <w:szCs w:val="28"/>
                        </w:rPr>
                        <w:t>a b</w:t>
                      </w:r>
                      <w:r w:rsidRPr="0061387A">
                        <w:rPr>
                          <w:rFonts w:ascii="Calibri" w:hAnsi="Calibri" w:cs="Calibri"/>
                          <w:sz w:val="28"/>
                          <w:szCs w:val="28"/>
                        </w:rPr>
                        <w:t>ạ</w:t>
                      </w:r>
                      <w:r w:rsidRPr="0061387A">
                        <w:rPr>
                          <w:rFonts w:cs="Arial"/>
                          <w:sz w:val="28"/>
                          <w:szCs w:val="28"/>
                        </w:rPr>
                        <w:t>n bè nhi</w:t>
                      </w:r>
                      <w:r w:rsidRPr="0061387A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ề</w:t>
                      </w:r>
                      <w:r w:rsidRPr="0061387A">
                        <w:rPr>
                          <w:rFonts w:cs="Arial"/>
                          <w:sz w:val="28"/>
                          <w:szCs w:val="28"/>
                        </w:rPr>
                        <w:t>u h</w:t>
                      </w:r>
                      <w:r w:rsidRPr="0061387A">
                        <w:rPr>
                          <w:rFonts w:ascii="Calibri" w:hAnsi="Calibri" w:cs="Calibri"/>
                          <w:sz w:val="28"/>
                          <w:szCs w:val="28"/>
                        </w:rPr>
                        <w:t>ơ</w:t>
                      </w:r>
                      <w:r w:rsidRPr="0061387A">
                        <w:rPr>
                          <w:rFonts w:cs="Arial"/>
                          <w:sz w:val="28"/>
                          <w:szCs w:val="28"/>
                        </w:rPr>
                        <w:t>n so v</w:t>
                      </w:r>
                      <w:r w:rsidRPr="0061387A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ớ</w:t>
                      </w:r>
                      <w:r w:rsidRPr="0061387A">
                        <w:rPr>
                          <w:rFonts w:cs="Arial"/>
                          <w:sz w:val="28"/>
                          <w:szCs w:val="28"/>
                        </w:rPr>
                        <w:t>i ý ki</w:t>
                      </w:r>
                      <w:r w:rsidRPr="0061387A">
                        <w:rPr>
                          <w:rFonts w:ascii="Calibri" w:hAnsi="Calibri" w:cs="Calibri"/>
                          <w:sz w:val="28"/>
                          <w:szCs w:val="28"/>
                        </w:rPr>
                        <w:t>ế</w:t>
                      </w:r>
                      <w:r w:rsidRPr="0061387A">
                        <w:rPr>
                          <w:rFonts w:cs="Arial"/>
                          <w:sz w:val="28"/>
                          <w:szCs w:val="28"/>
                        </w:rPr>
                        <w:t>n c</w:t>
                      </w:r>
                      <w:r w:rsidRPr="0061387A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ủ</w:t>
                      </w:r>
                      <w:r w:rsidRPr="0061387A">
                        <w:rPr>
                          <w:rFonts w:cs="Arial"/>
                          <w:sz w:val="28"/>
                          <w:szCs w:val="28"/>
                        </w:rPr>
                        <w:t>a ph</w:t>
                      </w:r>
                      <w:r w:rsidRPr="0061387A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ụ</w:t>
                      </w:r>
                      <w:r w:rsidRPr="0061387A">
                        <w:rPr>
                          <w:rFonts w:cs="Arial"/>
                          <w:sz w:val="28"/>
                          <w:szCs w:val="28"/>
                        </w:rPr>
                        <w:t xml:space="preserve"> huynh. Có m</w:t>
                      </w:r>
                      <w:r w:rsidRPr="0061387A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ộ</w:t>
                      </w:r>
                      <w:r w:rsidRPr="0061387A">
                        <w:rPr>
                          <w:rFonts w:cs="Arial"/>
                          <w:sz w:val="28"/>
                          <w:szCs w:val="28"/>
                        </w:rPr>
                        <w:t>t nhóm b</w:t>
                      </w:r>
                      <w:r w:rsidRPr="0061387A">
                        <w:rPr>
                          <w:rFonts w:ascii="Calibri" w:hAnsi="Calibri" w:cs="Calibri"/>
                          <w:sz w:val="28"/>
                          <w:szCs w:val="28"/>
                        </w:rPr>
                        <w:t>ạ</w:t>
                      </w:r>
                      <w:r w:rsidRPr="0061387A">
                        <w:rPr>
                          <w:rFonts w:cs="Arial"/>
                          <w:sz w:val="28"/>
                          <w:szCs w:val="28"/>
                        </w:rPr>
                        <w:t>n bè có k</w:t>
                      </w:r>
                      <w:r w:rsidRPr="0061387A">
                        <w:rPr>
                          <w:rFonts w:ascii="Calibri" w:hAnsi="Calibri" w:cs="Calibri"/>
                          <w:sz w:val="28"/>
                          <w:szCs w:val="28"/>
                        </w:rPr>
                        <w:t>ế</w:t>
                      </w:r>
                      <w:r w:rsidRPr="0061387A">
                        <w:rPr>
                          <w:rFonts w:cs="Arial"/>
                          <w:sz w:val="28"/>
                          <w:szCs w:val="28"/>
                        </w:rPr>
                        <w:t xml:space="preserve"> ho</w:t>
                      </w:r>
                      <w:r w:rsidRPr="0061387A">
                        <w:rPr>
                          <w:rFonts w:ascii="Calibri" w:hAnsi="Calibri" w:cs="Calibri"/>
                          <w:sz w:val="28"/>
                          <w:szCs w:val="28"/>
                        </w:rPr>
                        <w:t>ạ</w:t>
                      </w:r>
                      <w:r w:rsidRPr="0061387A">
                        <w:rPr>
                          <w:rFonts w:cs="Arial"/>
                          <w:sz w:val="28"/>
                          <w:szCs w:val="28"/>
                        </w:rPr>
                        <w:t>ch vào đ</w:t>
                      </w:r>
                      <w:r w:rsidRPr="0061387A">
                        <w:rPr>
                          <w:rFonts w:ascii="Calibri" w:hAnsi="Calibri" w:cs="Calibri"/>
                          <w:sz w:val="28"/>
                          <w:szCs w:val="28"/>
                        </w:rPr>
                        <w:t>ạ</w:t>
                      </w:r>
                      <w:r w:rsidRPr="0061387A">
                        <w:rPr>
                          <w:rFonts w:cs="Arial"/>
                          <w:sz w:val="28"/>
                          <w:szCs w:val="28"/>
                        </w:rPr>
                        <w:t>i h</w:t>
                      </w:r>
                      <w:r w:rsidRPr="0061387A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ọ</w:t>
                      </w:r>
                      <w:r w:rsidRPr="0061387A">
                        <w:rPr>
                          <w:rFonts w:cs="Arial"/>
                          <w:sz w:val="28"/>
                          <w:szCs w:val="28"/>
                        </w:rPr>
                        <w:t>c s</w:t>
                      </w:r>
                      <w:r w:rsidRPr="0061387A">
                        <w:rPr>
                          <w:rFonts w:ascii="Calibri" w:hAnsi="Calibri" w:cs="Calibri"/>
                          <w:sz w:val="28"/>
                          <w:szCs w:val="28"/>
                        </w:rPr>
                        <w:t>ẽ</w:t>
                      </w:r>
                      <w:r w:rsidRPr="0061387A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r w:rsidRPr="0061387A">
                        <w:rPr>
                          <w:rFonts w:ascii="Calibri" w:hAnsi="Calibri" w:cs="Calibri"/>
                          <w:sz w:val="28"/>
                          <w:szCs w:val="28"/>
                        </w:rPr>
                        <w:t>ả</w:t>
                      </w:r>
                      <w:r w:rsidRPr="0061387A">
                        <w:rPr>
                          <w:rFonts w:cs="Arial"/>
                          <w:sz w:val="28"/>
                          <w:szCs w:val="28"/>
                        </w:rPr>
                        <w:t>nh h</w:t>
                      </w:r>
                      <w:r w:rsidRPr="0061387A">
                        <w:rPr>
                          <w:rFonts w:ascii="Calibri" w:hAnsi="Calibri" w:cs="Calibri"/>
                          <w:sz w:val="28"/>
                          <w:szCs w:val="28"/>
                        </w:rPr>
                        <w:t>ưở</w:t>
                      </w:r>
                      <w:r w:rsidRPr="0061387A">
                        <w:rPr>
                          <w:rFonts w:cs="Arial"/>
                          <w:sz w:val="28"/>
                          <w:szCs w:val="28"/>
                        </w:rPr>
                        <w:t>ng nhi</w:t>
                      </w:r>
                      <w:r w:rsidRPr="0061387A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ề</w:t>
                      </w:r>
                      <w:r w:rsidRPr="0061387A">
                        <w:rPr>
                          <w:rFonts w:cs="Arial"/>
                          <w:sz w:val="28"/>
                          <w:szCs w:val="28"/>
                        </w:rPr>
                        <w:t>u h</w:t>
                      </w:r>
                      <w:r w:rsidRPr="0061387A">
                        <w:rPr>
                          <w:rFonts w:ascii="Calibri" w:hAnsi="Calibri" w:cs="Calibri"/>
                          <w:sz w:val="28"/>
                          <w:szCs w:val="28"/>
                        </w:rPr>
                        <w:t>ơ</w:t>
                      </w:r>
                      <w:r w:rsidRPr="0061387A">
                        <w:rPr>
                          <w:rFonts w:cs="Arial"/>
                          <w:sz w:val="28"/>
                          <w:szCs w:val="28"/>
                        </w:rPr>
                        <w:t>n đ</w:t>
                      </w:r>
                      <w:r w:rsidRPr="0061387A">
                        <w:rPr>
                          <w:rFonts w:ascii="Calibri" w:hAnsi="Calibri" w:cs="Calibri"/>
                          <w:sz w:val="28"/>
                          <w:szCs w:val="28"/>
                        </w:rPr>
                        <w:t>ế</w:t>
                      </w:r>
                      <w:r w:rsidRPr="0061387A">
                        <w:rPr>
                          <w:rFonts w:cs="Arial"/>
                          <w:sz w:val="28"/>
                          <w:szCs w:val="28"/>
                        </w:rPr>
                        <w:t>n t</w:t>
                      </w:r>
                      <w:r w:rsidRPr="0061387A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ỷ</w:t>
                      </w:r>
                      <w:r w:rsidRPr="0061387A">
                        <w:rPr>
                          <w:rFonts w:cs="Arial"/>
                          <w:sz w:val="28"/>
                          <w:szCs w:val="28"/>
                        </w:rPr>
                        <w:t xml:space="preserve"> l</w:t>
                      </w:r>
                      <w:r w:rsidRPr="0061387A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ệ</w:t>
                      </w:r>
                      <w:r w:rsidRPr="0061387A">
                        <w:rPr>
                          <w:rFonts w:cs="Arial"/>
                          <w:sz w:val="28"/>
                          <w:szCs w:val="28"/>
                        </w:rPr>
                        <w:t xml:space="preserve"> h</w:t>
                      </w:r>
                      <w:r w:rsidRPr="0061387A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ọ</w:t>
                      </w:r>
                      <w:r w:rsidRPr="0061387A">
                        <w:rPr>
                          <w:rFonts w:cs="Arial"/>
                          <w:sz w:val="28"/>
                          <w:szCs w:val="28"/>
                        </w:rPr>
                        <w:t xml:space="preserve">c </w:t>
                      </w:r>
                      <w:r w:rsidRPr="0061387A">
                        <w:rPr>
                          <w:rFonts w:cs="Arial" w:hint="eastAsia"/>
                          <w:sz w:val="28"/>
                          <w:szCs w:val="28"/>
                        </w:rPr>
                        <w:t>đ</w:t>
                      </w:r>
                      <w:r w:rsidRPr="0061387A">
                        <w:rPr>
                          <w:rFonts w:ascii="Calibri" w:hAnsi="Calibri" w:cs="Calibri"/>
                          <w:sz w:val="28"/>
                          <w:szCs w:val="28"/>
                        </w:rPr>
                        <w:t>ạ</w:t>
                      </w:r>
                      <w:r w:rsidRPr="0061387A">
                        <w:rPr>
                          <w:rFonts w:cs="Arial"/>
                          <w:sz w:val="28"/>
                          <w:szCs w:val="28"/>
                        </w:rPr>
                        <w:t>i h</w:t>
                      </w:r>
                      <w:r w:rsidRPr="0061387A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ọ</w:t>
                      </w:r>
                      <w:r w:rsidRPr="0061387A">
                        <w:rPr>
                          <w:rFonts w:cs="Arial"/>
                          <w:sz w:val="28"/>
                          <w:szCs w:val="28"/>
                        </w:rPr>
                        <w:t>c so v</w:t>
                      </w:r>
                      <w:r w:rsidRPr="0061387A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ớ</w:t>
                      </w:r>
                      <w:r w:rsidRPr="0061387A">
                        <w:rPr>
                          <w:rFonts w:cs="Arial"/>
                          <w:sz w:val="28"/>
                          <w:szCs w:val="28"/>
                        </w:rPr>
                        <w:t>i l</w:t>
                      </w:r>
                      <w:r w:rsidRPr="0061387A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ờ</w:t>
                      </w:r>
                      <w:r w:rsidRPr="0061387A">
                        <w:rPr>
                          <w:rFonts w:cs="Arial"/>
                          <w:sz w:val="28"/>
                          <w:szCs w:val="28"/>
                        </w:rPr>
                        <w:t>i khuyên c</w:t>
                      </w:r>
                      <w:r w:rsidRPr="0061387A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ủ</w:t>
                      </w:r>
                      <w:r w:rsidRPr="0061387A">
                        <w:rPr>
                          <w:rFonts w:cs="Arial"/>
                          <w:sz w:val="28"/>
                          <w:szCs w:val="28"/>
                        </w:rPr>
                        <w:t>a ph</w:t>
                      </w:r>
                      <w:r w:rsidRPr="0061387A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ụ</w:t>
                      </w:r>
                      <w:r w:rsidRPr="0061387A">
                        <w:rPr>
                          <w:rFonts w:cs="Arial"/>
                          <w:sz w:val="28"/>
                          <w:szCs w:val="28"/>
                        </w:rPr>
                        <w:t xml:space="preserve"> huynh</w:t>
                      </w:r>
                      <w:r w:rsidR="00532A29" w:rsidRPr="0061387A">
                        <w:rPr>
                          <w:rFonts w:cs="Arial"/>
                          <w:sz w:val="28"/>
                          <w:szCs w:val="28"/>
                        </w:rPr>
                        <w:t>.</w:t>
                      </w:r>
                    </w:p>
                    <w:p w14:paraId="75543C4B" w14:textId="77777777" w:rsidR="0061387A" w:rsidRPr="0058345E" w:rsidRDefault="0061387A" w:rsidP="0058345E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3B99FF69" w14:textId="4A90CBFE" w:rsidR="0061387A" w:rsidRPr="0057429B" w:rsidRDefault="0061387A" w:rsidP="0061387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61387A">
                        <w:rPr>
                          <w:rFonts w:cs="Arial"/>
                          <w:sz w:val="28"/>
                          <w:szCs w:val="28"/>
                        </w:rPr>
                        <w:t>H</w:t>
                      </w:r>
                      <w:r w:rsidRPr="0061387A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ộ</w:t>
                      </w:r>
                      <w:r w:rsidRPr="0061387A">
                        <w:rPr>
                          <w:rFonts w:cs="Arial"/>
                          <w:sz w:val="28"/>
                          <w:szCs w:val="28"/>
                        </w:rPr>
                        <w:t>i đ</w:t>
                      </w:r>
                      <w:r w:rsidRPr="0061387A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ồ</w:t>
                      </w:r>
                      <w:r w:rsidRPr="0061387A">
                        <w:rPr>
                          <w:rFonts w:cs="Arial"/>
                          <w:sz w:val="28"/>
                          <w:szCs w:val="28"/>
                        </w:rPr>
                        <w:t>ng giáo d</w:t>
                      </w:r>
                      <w:r w:rsidRPr="0061387A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ụ</w:t>
                      </w:r>
                      <w:r w:rsidRPr="0061387A">
                        <w:rPr>
                          <w:rFonts w:cs="Arial"/>
                          <w:sz w:val="28"/>
                          <w:szCs w:val="28"/>
                        </w:rPr>
                        <w:t>c Hoa Kỳ báo cáo r</w:t>
                      </w:r>
                      <w:r w:rsidRPr="0061387A">
                        <w:rPr>
                          <w:rFonts w:ascii="Calibri" w:hAnsi="Calibri" w:cs="Calibri"/>
                          <w:sz w:val="28"/>
                          <w:szCs w:val="28"/>
                        </w:rPr>
                        <w:t>ằ</w:t>
                      </w:r>
                      <w:r w:rsidRPr="0061387A">
                        <w:rPr>
                          <w:rFonts w:cs="Arial"/>
                          <w:sz w:val="28"/>
                          <w:szCs w:val="28"/>
                        </w:rPr>
                        <w:t xml:space="preserve">ng </w:t>
                      </w:r>
                      <w:r w:rsidRPr="0057429B">
                        <w:rPr>
                          <w:rFonts w:cs="Arial"/>
                          <w:b/>
                          <w:sz w:val="28"/>
                          <w:szCs w:val="28"/>
                        </w:rPr>
                        <w:t>h</w:t>
                      </w:r>
                      <w:r w:rsidRPr="0057429B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ọ</w:t>
                      </w:r>
                      <w:r w:rsidRPr="0057429B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c </w:t>
                      </w:r>
                      <w:r w:rsidR="0057429B" w:rsidRPr="0057429B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sinh </w:t>
                      </w:r>
                      <w:r w:rsidRPr="0057429B">
                        <w:rPr>
                          <w:rFonts w:cs="Arial"/>
                          <w:b/>
                          <w:sz w:val="28"/>
                          <w:szCs w:val="28"/>
                        </w:rPr>
                        <w:t>có kh</w:t>
                      </w:r>
                      <w:r w:rsidRPr="0057429B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ả</w:t>
                      </w:r>
                      <w:r w:rsidRPr="0057429B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năng đăng ký vào đ</w:t>
                      </w:r>
                      <w:r w:rsidRPr="0057429B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ạ</w:t>
                      </w:r>
                      <w:r w:rsidRPr="0057429B">
                        <w:rPr>
                          <w:rFonts w:cs="Arial"/>
                          <w:b/>
                          <w:sz w:val="28"/>
                          <w:szCs w:val="28"/>
                        </w:rPr>
                        <w:t>i h</w:t>
                      </w:r>
                      <w:r w:rsidRPr="0057429B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ọ</w:t>
                      </w:r>
                      <w:r w:rsidRPr="0057429B">
                        <w:rPr>
                          <w:rFonts w:cs="Arial"/>
                          <w:b/>
                          <w:sz w:val="28"/>
                          <w:szCs w:val="28"/>
                        </w:rPr>
                        <w:t>c cao g</w:t>
                      </w:r>
                      <w:r w:rsidRPr="0057429B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ấ</w:t>
                      </w:r>
                      <w:r w:rsidRPr="0057429B">
                        <w:rPr>
                          <w:rFonts w:cs="Arial"/>
                          <w:b/>
                          <w:sz w:val="28"/>
                          <w:szCs w:val="28"/>
                        </w:rPr>
                        <w:t>p 4 l</w:t>
                      </w:r>
                      <w:r w:rsidRPr="0057429B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ầ</w:t>
                      </w:r>
                      <w:r w:rsidRPr="0057429B">
                        <w:rPr>
                          <w:rFonts w:cs="Arial"/>
                          <w:b/>
                          <w:sz w:val="28"/>
                          <w:szCs w:val="28"/>
                        </w:rPr>
                        <w:t>n n</w:t>
                      </w:r>
                      <w:r w:rsidRPr="0057429B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ế</w:t>
                      </w:r>
                      <w:r w:rsidRPr="0057429B">
                        <w:rPr>
                          <w:rFonts w:cs="Arial"/>
                          <w:b/>
                          <w:sz w:val="28"/>
                          <w:szCs w:val="28"/>
                        </w:rPr>
                        <w:t>u đa s</w:t>
                      </w:r>
                      <w:r w:rsidRPr="0057429B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ố</w:t>
                      </w:r>
                      <w:r w:rsidRPr="0057429B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b</w:t>
                      </w:r>
                      <w:r w:rsidRPr="0057429B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ạ</w:t>
                      </w:r>
                      <w:r w:rsidRPr="0057429B">
                        <w:rPr>
                          <w:rFonts w:cs="Arial"/>
                          <w:b/>
                          <w:sz w:val="28"/>
                          <w:szCs w:val="28"/>
                        </w:rPr>
                        <w:t>n bè c</w:t>
                      </w:r>
                      <w:r w:rsidRPr="0057429B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ủ</w:t>
                      </w:r>
                      <w:r w:rsidRPr="0057429B">
                        <w:rPr>
                          <w:rFonts w:cs="Arial"/>
                          <w:b/>
                          <w:sz w:val="28"/>
                          <w:szCs w:val="28"/>
                        </w:rPr>
                        <w:t>a em cũng có k</w:t>
                      </w:r>
                      <w:r w:rsidRPr="0057429B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ế</w:t>
                      </w:r>
                      <w:r w:rsidRPr="0057429B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ho</w:t>
                      </w:r>
                      <w:r w:rsidRPr="0057429B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ạ</w:t>
                      </w:r>
                      <w:r w:rsidRPr="0057429B">
                        <w:rPr>
                          <w:rFonts w:cs="Arial"/>
                          <w:b/>
                          <w:sz w:val="28"/>
                          <w:szCs w:val="28"/>
                        </w:rPr>
                        <w:t>ch vào đ</w:t>
                      </w:r>
                      <w:r w:rsidRPr="0057429B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ạ</w:t>
                      </w:r>
                      <w:r w:rsidRPr="0057429B">
                        <w:rPr>
                          <w:rFonts w:cs="Arial"/>
                          <w:b/>
                          <w:sz w:val="28"/>
                          <w:szCs w:val="28"/>
                        </w:rPr>
                        <w:t>i h</w:t>
                      </w:r>
                      <w:r w:rsidRPr="0057429B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ọ</w:t>
                      </w:r>
                      <w:r w:rsidRPr="0057429B">
                        <w:rPr>
                          <w:rFonts w:cs="Arial"/>
                          <w:b/>
                          <w:sz w:val="28"/>
                          <w:szCs w:val="28"/>
                        </w:rPr>
                        <w:t>c.</w:t>
                      </w:r>
                    </w:p>
                    <w:p w14:paraId="1DE823DB" w14:textId="6F7C0A7E" w:rsidR="0061387A" w:rsidRPr="0061387A" w:rsidRDefault="0061387A" w:rsidP="0061387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61387A">
                        <w:rPr>
                          <w:rFonts w:cs="Arial"/>
                          <w:sz w:val="28"/>
                          <w:szCs w:val="28"/>
                        </w:rPr>
                        <w:t>M</w:t>
                      </w:r>
                      <w:r w:rsidRPr="0061387A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ộ</w:t>
                      </w:r>
                      <w:r w:rsidRPr="0061387A">
                        <w:rPr>
                          <w:rFonts w:cs="Arial"/>
                          <w:sz w:val="28"/>
                          <w:szCs w:val="28"/>
                        </w:rPr>
                        <w:t>t nghiên c</w:t>
                      </w:r>
                      <w:r w:rsidRPr="0061387A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ứ</w:t>
                      </w:r>
                      <w:r w:rsidRPr="0061387A">
                        <w:rPr>
                          <w:rFonts w:cs="Arial"/>
                          <w:sz w:val="28"/>
                          <w:szCs w:val="28"/>
                        </w:rPr>
                        <w:t>u khác đã ch</w:t>
                      </w:r>
                      <w:r w:rsidRPr="0061387A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ỉ</w:t>
                      </w:r>
                      <w:r w:rsidRPr="0061387A">
                        <w:rPr>
                          <w:rFonts w:cs="Arial"/>
                          <w:sz w:val="28"/>
                          <w:szCs w:val="28"/>
                        </w:rPr>
                        <w:t xml:space="preserve"> ra r</w:t>
                      </w:r>
                      <w:r w:rsidRPr="0061387A">
                        <w:rPr>
                          <w:rFonts w:ascii="Calibri" w:hAnsi="Calibri" w:cs="Calibri"/>
                          <w:sz w:val="28"/>
                          <w:szCs w:val="28"/>
                        </w:rPr>
                        <w:t>ằ</w:t>
                      </w:r>
                      <w:r w:rsidRPr="0061387A">
                        <w:rPr>
                          <w:rFonts w:cs="Arial"/>
                          <w:sz w:val="28"/>
                          <w:szCs w:val="28"/>
                        </w:rPr>
                        <w:t>ng m</w:t>
                      </w:r>
                      <w:r w:rsidRPr="0061387A">
                        <w:rPr>
                          <w:rFonts w:ascii="Calibri" w:hAnsi="Calibri" w:cs="Calibri"/>
                          <w:sz w:val="28"/>
                          <w:szCs w:val="28"/>
                        </w:rPr>
                        <w:t>ạ</w:t>
                      </w:r>
                      <w:r w:rsidRPr="0061387A">
                        <w:rPr>
                          <w:rFonts w:cs="Arial"/>
                          <w:sz w:val="28"/>
                          <w:szCs w:val="28"/>
                        </w:rPr>
                        <w:t>ng xã h</w:t>
                      </w:r>
                      <w:r w:rsidRPr="0061387A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ộ</w:t>
                      </w:r>
                      <w:r w:rsidRPr="0061387A">
                        <w:rPr>
                          <w:rFonts w:cs="Arial"/>
                          <w:sz w:val="28"/>
                          <w:szCs w:val="28"/>
                        </w:rPr>
                        <w:t xml:space="preserve">i </w:t>
                      </w:r>
                      <w:r w:rsidRPr="0061387A">
                        <w:rPr>
                          <w:rFonts w:ascii="Calibri" w:hAnsi="Calibri" w:cs="Calibri"/>
                          <w:sz w:val="28"/>
                          <w:szCs w:val="28"/>
                        </w:rPr>
                        <w:t>ả</w:t>
                      </w:r>
                      <w:r w:rsidRPr="0061387A">
                        <w:rPr>
                          <w:rFonts w:cs="Arial"/>
                          <w:sz w:val="28"/>
                          <w:szCs w:val="28"/>
                        </w:rPr>
                        <w:t>nh h</w:t>
                      </w:r>
                      <w:r w:rsidRPr="0061387A">
                        <w:rPr>
                          <w:rFonts w:ascii="Calibri" w:hAnsi="Calibri" w:cs="Calibri"/>
                          <w:sz w:val="28"/>
                          <w:szCs w:val="28"/>
                        </w:rPr>
                        <w:t>ưở</w:t>
                      </w:r>
                      <w:r w:rsidRPr="0061387A">
                        <w:rPr>
                          <w:rFonts w:cs="Arial"/>
                          <w:sz w:val="28"/>
                          <w:szCs w:val="28"/>
                        </w:rPr>
                        <w:t>ng đ</w:t>
                      </w:r>
                      <w:r w:rsidRPr="0061387A">
                        <w:rPr>
                          <w:rFonts w:ascii="Calibri" w:hAnsi="Calibri" w:cs="Calibri"/>
                          <w:sz w:val="28"/>
                          <w:szCs w:val="28"/>
                        </w:rPr>
                        <w:t>ế</w:t>
                      </w:r>
                      <w:r w:rsidRPr="0061387A">
                        <w:rPr>
                          <w:rFonts w:cs="Arial"/>
                          <w:sz w:val="28"/>
                          <w:szCs w:val="28"/>
                        </w:rPr>
                        <w:t>n thành tích h</w:t>
                      </w:r>
                      <w:r w:rsidRPr="0061387A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ọ</w:t>
                      </w:r>
                      <w:r w:rsidRPr="0061387A">
                        <w:rPr>
                          <w:rFonts w:cs="Arial"/>
                          <w:sz w:val="28"/>
                          <w:szCs w:val="28"/>
                        </w:rPr>
                        <w:t>c t</w:t>
                      </w:r>
                      <w:r w:rsidRPr="0061387A">
                        <w:rPr>
                          <w:rFonts w:ascii="Calibri" w:hAnsi="Calibri" w:cs="Calibri"/>
                          <w:sz w:val="28"/>
                          <w:szCs w:val="28"/>
                        </w:rPr>
                        <w:t>ậ</w:t>
                      </w:r>
                      <w:r w:rsidRPr="0061387A">
                        <w:rPr>
                          <w:rFonts w:cs="Arial"/>
                          <w:sz w:val="28"/>
                          <w:szCs w:val="28"/>
                        </w:rPr>
                        <w:t>p c</w:t>
                      </w:r>
                      <w:r w:rsidRPr="0061387A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ủ</w:t>
                      </w:r>
                      <w:r w:rsidRPr="0061387A">
                        <w:rPr>
                          <w:rFonts w:cs="Arial"/>
                          <w:sz w:val="28"/>
                          <w:szCs w:val="28"/>
                        </w:rPr>
                        <w:t>a h</w:t>
                      </w:r>
                      <w:r w:rsidRPr="0061387A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ọ</w:t>
                      </w:r>
                      <w:r w:rsidRPr="0061387A">
                        <w:rPr>
                          <w:rFonts w:cs="Arial"/>
                          <w:sz w:val="28"/>
                          <w:szCs w:val="28"/>
                        </w:rPr>
                        <w:t xml:space="preserve">c sinh. </w:t>
                      </w:r>
                      <w:r w:rsidRPr="0057429B">
                        <w:rPr>
                          <w:rFonts w:cs="Arial"/>
                          <w:b/>
                          <w:sz w:val="28"/>
                          <w:szCs w:val="28"/>
                        </w:rPr>
                        <w:t>M</w:t>
                      </w:r>
                      <w:r w:rsidRPr="0057429B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ộ</w:t>
                      </w:r>
                      <w:r w:rsidRPr="0057429B">
                        <w:rPr>
                          <w:rFonts w:cs="Arial"/>
                          <w:b/>
                          <w:sz w:val="28"/>
                          <w:szCs w:val="28"/>
                        </w:rPr>
                        <w:t>t h</w:t>
                      </w:r>
                      <w:r w:rsidRPr="0057429B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ọ</w:t>
                      </w:r>
                      <w:r w:rsidRPr="0057429B">
                        <w:rPr>
                          <w:rFonts w:cs="Arial"/>
                          <w:b/>
                          <w:sz w:val="28"/>
                          <w:szCs w:val="28"/>
                        </w:rPr>
                        <w:t>c sinh có b</w:t>
                      </w:r>
                      <w:r w:rsidRPr="0057429B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ạ</w:t>
                      </w:r>
                      <w:r w:rsidRPr="0057429B">
                        <w:rPr>
                          <w:rFonts w:cs="Arial"/>
                          <w:b/>
                          <w:sz w:val="28"/>
                          <w:szCs w:val="28"/>
                        </w:rPr>
                        <w:t>n bè có đi</w:t>
                      </w:r>
                      <w:r w:rsidRPr="0057429B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ể</w:t>
                      </w:r>
                      <w:r w:rsidRPr="0057429B">
                        <w:rPr>
                          <w:rFonts w:cs="Arial"/>
                          <w:b/>
                          <w:sz w:val="28"/>
                          <w:szCs w:val="28"/>
                        </w:rPr>
                        <w:t>m s</w:t>
                      </w:r>
                      <w:r w:rsidRPr="0057429B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ố</w:t>
                      </w:r>
                      <w:r w:rsidRPr="0057429B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cao thì nhi</w:t>
                      </w:r>
                      <w:r w:rsidRPr="0057429B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ề</w:t>
                      </w:r>
                      <w:r w:rsidRPr="0057429B">
                        <w:rPr>
                          <w:rFonts w:cs="Arial"/>
                          <w:b/>
                          <w:sz w:val="28"/>
                          <w:szCs w:val="28"/>
                        </w:rPr>
                        <w:t>u kh</w:t>
                      </w:r>
                      <w:r w:rsidRPr="0057429B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ả</w:t>
                      </w:r>
                      <w:r w:rsidRPr="0057429B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năng cũng có đi</w:t>
                      </w:r>
                      <w:r w:rsidRPr="0057429B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ể</w:t>
                      </w:r>
                      <w:r w:rsidRPr="0057429B">
                        <w:rPr>
                          <w:rFonts w:cs="Arial"/>
                          <w:b/>
                          <w:sz w:val="28"/>
                          <w:szCs w:val="28"/>
                        </w:rPr>
                        <w:t>m s</w:t>
                      </w:r>
                      <w:r w:rsidRPr="0057429B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ố</w:t>
                      </w:r>
                      <w:r w:rsidRPr="0057429B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cao</w:t>
                      </w:r>
                      <w:r w:rsidRPr="0061387A">
                        <w:rPr>
                          <w:rFonts w:cs="Arial"/>
                          <w:sz w:val="28"/>
                          <w:szCs w:val="28"/>
                        </w:rPr>
                        <w:t>.</w:t>
                      </w:r>
                    </w:p>
                    <w:p w14:paraId="50CD3472" w14:textId="00797F61" w:rsidR="0061387A" w:rsidRPr="0061387A" w:rsidRDefault="0061387A" w:rsidP="0061387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61387A">
                        <w:rPr>
                          <w:rFonts w:cs="Arial"/>
                          <w:sz w:val="28"/>
                          <w:szCs w:val="28"/>
                        </w:rPr>
                        <w:t>Vi</w:t>
                      </w:r>
                      <w:r w:rsidRPr="0061387A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ệ</w:t>
                      </w:r>
                      <w:r w:rsidRPr="0061387A">
                        <w:rPr>
                          <w:rFonts w:cs="Arial"/>
                          <w:sz w:val="28"/>
                          <w:szCs w:val="28"/>
                        </w:rPr>
                        <w:t>c b</w:t>
                      </w:r>
                      <w:r w:rsidRPr="0061387A">
                        <w:rPr>
                          <w:rFonts w:ascii="Calibri" w:hAnsi="Calibri" w:cs="Calibri"/>
                          <w:sz w:val="28"/>
                          <w:szCs w:val="28"/>
                        </w:rPr>
                        <w:t>ạ</w:t>
                      </w:r>
                      <w:r w:rsidRPr="0061387A">
                        <w:rPr>
                          <w:rFonts w:cs="Arial"/>
                          <w:sz w:val="28"/>
                          <w:szCs w:val="28"/>
                        </w:rPr>
                        <w:t>n bè kèm c</w:t>
                      </w:r>
                      <w:r w:rsidRPr="0061387A">
                        <w:rPr>
                          <w:rFonts w:ascii="Calibri" w:hAnsi="Calibri" w:cs="Calibri"/>
                          <w:sz w:val="28"/>
                          <w:szCs w:val="28"/>
                        </w:rPr>
                        <w:t>ặ</w:t>
                      </w:r>
                      <w:r w:rsidRPr="0061387A">
                        <w:rPr>
                          <w:rFonts w:cs="Arial"/>
                          <w:sz w:val="28"/>
                          <w:szCs w:val="28"/>
                        </w:rPr>
                        <w:t>p và khuyên b</w:t>
                      </w:r>
                      <w:r w:rsidRPr="0061387A">
                        <w:rPr>
                          <w:rFonts w:ascii="Calibri" w:hAnsi="Calibri" w:cs="Calibri"/>
                          <w:sz w:val="28"/>
                          <w:szCs w:val="28"/>
                        </w:rPr>
                        <w:t>ả</w:t>
                      </w:r>
                      <w:r w:rsidRPr="0061387A">
                        <w:rPr>
                          <w:rFonts w:cs="Arial"/>
                          <w:sz w:val="28"/>
                          <w:szCs w:val="28"/>
                        </w:rPr>
                        <w:t>o l</w:t>
                      </w:r>
                      <w:r w:rsidRPr="0061387A">
                        <w:rPr>
                          <w:rFonts w:ascii="Calibri" w:hAnsi="Calibri" w:cs="Calibri"/>
                          <w:sz w:val="28"/>
                          <w:szCs w:val="28"/>
                        </w:rPr>
                        <w:t>ẫ</w:t>
                      </w:r>
                      <w:r w:rsidRPr="0061387A">
                        <w:rPr>
                          <w:rFonts w:cs="Arial"/>
                          <w:sz w:val="28"/>
                          <w:szCs w:val="28"/>
                        </w:rPr>
                        <w:t>n nhau cũng có th</w:t>
                      </w:r>
                      <w:r w:rsidRPr="0061387A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ể</w:t>
                      </w:r>
                      <w:r w:rsidRPr="0061387A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r w:rsidRPr="0061387A">
                        <w:rPr>
                          <w:rFonts w:ascii="Calibri" w:hAnsi="Calibri" w:cs="Calibri"/>
                          <w:sz w:val="28"/>
                          <w:szCs w:val="28"/>
                        </w:rPr>
                        <w:t>ả</w:t>
                      </w:r>
                      <w:r w:rsidRPr="0061387A">
                        <w:rPr>
                          <w:rFonts w:cs="Arial"/>
                          <w:sz w:val="28"/>
                          <w:szCs w:val="28"/>
                        </w:rPr>
                        <w:t>nh h</w:t>
                      </w:r>
                      <w:r w:rsidRPr="0061387A">
                        <w:rPr>
                          <w:rFonts w:ascii="Calibri" w:hAnsi="Calibri" w:cs="Calibri"/>
                          <w:sz w:val="28"/>
                          <w:szCs w:val="28"/>
                        </w:rPr>
                        <w:t>ưở</w:t>
                      </w:r>
                      <w:r w:rsidRPr="0061387A">
                        <w:rPr>
                          <w:rFonts w:cs="Arial"/>
                          <w:sz w:val="28"/>
                          <w:szCs w:val="28"/>
                        </w:rPr>
                        <w:t>ng tích c</w:t>
                      </w:r>
                      <w:r w:rsidRPr="0061387A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ự</w:t>
                      </w:r>
                      <w:r w:rsidRPr="0061387A">
                        <w:rPr>
                          <w:rFonts w:cs="Arial"/>
                          <w:sz w:val="28"/>
                          <w:szCs w:val="28"/>
                        </w:rPr>
                        <w:t>c đ</w:t>
                      </w:r>
                      <w:r w:rsidRPr="0061387A">
                        <w:rPr>
                          <w:rFonts w:ascii="Calibri" w:hAnsi="Calibri" w:cs="Calibri"/>
                          <w:sz w:val="28"/>
                          <w:szCs w:val="28"/>
                        </w:rPr>
                        <w:t>ế</w:t>
                      </w:r>
                      <w:r w:rsidRPr="0061387A">
                        <w:rPr>
                          <w:rFonts w:cs="Arial"/>
                          <w:sz w:val="28"/>
                          <w:szCs w:val="28"/>
                        </w:rPr>
                        <w:t>n thành tích h</w:t>
                      </w:r>
                      <w:r w:rsidRPr="0061387A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ọ</w:t>
                      </w:r>
                      <w:r w:rsidRPr="0061387A">
                        <w:rPr>
                          <w:rFonts w:cs="Arial"/>
                          <w:sz w:val="28"/>
                          <w:szCs w:val="28"/>
                        </w:rPr>
                        <w:t>c t</w:t>
                      </w:r>
                      <w:r w:rsidRPr="0061387A">
                        <w:rPr>
                          <w:rFonts w:ascii="Calibri" w:hAnsi="Calibri" w:cs="Calibri"/>
                          <w:sz w:val="28"/>
                          <w:szCs w:val="28"/>
                        </w:rPr>
                        <w:t>ậ</w:t>
                      </w:r>
                      <w:r w:rsidRPr="0061387A">
                        <w:rPr>
                          <w:rFonts w:cs="Arial"/>
                          <w:sz w:val="28"/>
                          <w:szCs w:val="28"/>
                        </w:rPr>
                        <w:t>p. M</w:t>
                      </w:r>
                      <w:r w:rsidRPr="0061387A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ộ</w:t>
                      </w:r>
                      <w:r w:rsidRPr="0061387A">
                        <w:rPr>
                          <w:rFonts w:cs="Arial"/>
                          <w:sz w:val="28"/>
                          <w:szCs w:val="28"/>
                        </w:rPr>
                        <w:t>t nghiên c</w:t>
                      </w:r>
                      <w:r w:rsidRPr="0061387A">
                        <w:rPr>
                          <w:rFonts w:ascii="Calibri" w:hAnsi="Calibri" w:cs="Calibri"/>
                          <w:sz w:val="28"/>
                          <w:szCs w:val="28"/>
                        </w:rPr>
                        <w:t>ứ</w:t>
                      </w:r>
                      <w:r w:rsidRPr="0061387A">
                        <w:rPr>
                          <w:rFonts w:cs="Arial"/>
                          <w:sz w:val="28"/>
                          <w:szCs w:val="28"/>
                        </w:rPr>
                        <w:t>u cho th</w:t>
                      </w:r>
                      <w:r w:rsidRPr="0061387A">
                        <w:rPr>
                          <w:rFonts w:ascii="Calibri" w:hAnsi="Calibri" w:cs="Calibri"/>
                          <w:sz w:val="28"/>
                          <w:szCs w:val="28"/>
                        </w:rPr>
                        <w:t>ấ</w:t>
                      </w:r>
                      <w:r w:rsidRPr="0061387A">
                        <w:rPr>
                          <w:rFonts w:cs="Arial"/>
                          <w:sz w:val="28"/>
                          <w:szCs w:val="28"/>
                        </w:rPr>
                        <w:t>y r</w:t>
                      </w:r>
                      <w:r w:rsidRPr="0061387A">
                        <w:rPr>
                          <w:rFonts w:ascii="Calibri" w:hAnsi="Calibri" w:cs="Calibri"/>
                          <w:sz w:val="28"/>
                          <w:szCs w:val="28"/>
                        </w:rPr>
                        <w:t>ằ</w:t>
                      </w:r>
                      <w:r w:rsidRPr="0061387A">
                        <w:rPr>
                          <w:rFonts w:cs="Arial"/>
                          <w:sz w:val="28"/>
                          <w:szCs w:val="28"/>
                        </w:rPr>
                        <w:t xml:space="preserve">ng </w:t>
                      </w:r>
                      <w:r w:rsidRPr="0058345E">
                        <w:rPr>
                          <w:rFonts w:cs="Arial"/>
                          <w:b/>
                          <w:sz w:val="28"/>
                          <w:szCs w:val="28"/>
                        </w:rPr>
                        <w:t>nh</w:t>
                      </w:r>
                      <w:r w:rsidRPr="0058345E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ữ</w:t>
                      </w:r>
                      <w:r w:rsidRPr="0058345E">
                        <w:rPr>
                          <w:rFonts w:cs="Arial"/>
                          <w:b/>
                          <w:sz w:val="28"/>
                          <w:szCs w:val="28"/>
                        </w:rPr>
                        <w:t>ng h</w:t>
                      </w:r>
                      <w:r w:rsidRPr="0058345E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ọ</w:t>
                      </w:r>
                      <w:r w:rsidRPr="0058345E">
                        <w:rPr>
                          <w:rFonts w:cs="Arial"/>
                          <w:b/>
                          <w:sz w:val="28"/>
                          <w:szCs w:val="28"/>
                        </w:rPr>
                        <w:t>c sinh đ</w:t>
                      </w:r>
                      <w:r w:rsidRPr="0058345E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ượ</w:t>
                      </w:r>
                      <w:r w:rsidRPr="0058345E">
                        <w:rPr>
                          <w:rFonts w:cs="Arial"/>
                          <w:b/>
                          <w:sz w:val="28"/>
                          <w:szCs w:val="28"/>
                        </w:rPr>
                        <w:t>c b</w:t>
                      </w:r>
                      <w:r w:rsidRPr="0058345E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ạ</w:t>
                      </w:r>
                      <w:r w:rsidRPr="0058345E">
                        <w:rPr>
                          <w:rFonts w:cs="Arial"/>
                          <w:b/>
                          <w:sz w:val="28"/>
                          <w:szCs w:val="28"/>
                        </w:rPr>
                        <w:t>n bè kèm c</w:t>
                      </w:r>
                      <w:r w:rsidRPr="0058345E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ặ</w:t>
                      </w:r>
                      <w:r w:rsidRPr="0058345E">
                        <w:rPr>
                          <w:rFonts w:cs="Arial"/>
                          <w:b/>
                          <w:sz w:val="28"/>
                          <w:szCs w:val="28"/>
                        </w:rPr>
                        <w:t>p và khuyên b</w:t>
                      </w:r>
                      <w:r w:rsidRPr="0058345E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ả</w:t>
                      </w:r>
                      <w:r w:rsidRPr="0058345E">
                        <w:rPr>
                          <w:rFonts w:cs="Arial"/>
                          <w:b/>
                          <w:sz w:val="28"/>
                          <w:szCs w:val="28"/>
                        </w:rPr>
                        <w:t>o đã có nh</w:t>
                      </w:r>
                      <w:r w:rsidRPr="0058345E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ữ</w:t>
                      </w:r>
                      <w:r w:rsidRPr="0058345E">
                        <w:rPr>
                          <w:rFonts w:cs="Arial"/>
                          <w:b/>
                          <w:sz w:val="28"/>
                          <w:szCs w:val="28"/>
                        </w:rPr>
                        <w:t>ng c</w:t>
                      </w:r>
                      <w:r w:rsidRPr="0058345E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ả</w:t>
                      </w:r>
                      <w:r w:rsidRPr="0058345E">
                        <w:rPr>
                          <w:rFonts w:cs="Arial"/>
                          <w:b/>
                          <w:sz w:val="28"/>
                          <w:szCs w:val="28"/>
                        </w:rPr>
                        <w:t>i thi</w:t>
                      </w:r>
                      <w:r w:rsidRPr="0058345E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ệ</w:t>
                      </w:r>
                      <w:r w:rsidRPr="0058345E">
                        <w:rPr>
                          <w:rFonts w:cs="Arial"/>
                          <w:b/>
                          <w:sz w:val="28"/>
                          <w:szCs w:val="28"/>
                        </w:rPr>
                        <w:t>n v</w:t>
                      </w:r>
                      <w:r w:rsidRPr="0058345E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ề</w:t>
                      </w:r>
                      <w:r w:rsidRPr="0058345E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đi</w:t>
                      </w:r>
                      <w:r w:rsidRPr="0058345E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ể</w:t>
                      </w:r>
                      <w:r w:rsidRPr="0058345E">
                        <w:rPr>
                          <w:rFonts w:cs="Arial"/>
                          <w:b/>
                          <w:sz w:val="28"/>
                          <w:szCs w:val="28"/>
                        </w:rPr>
                        <w:t>m thi, đi</w:t>
                      </w:r>
                      <w:r w:rsidRPr="0058345E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ể</w:t>
                      </w:r>
                      <w:r w:rsidRPr="0058345E">
                        <w:rPr>
                          <w:rFonts w:cs="Arial"/>
                          <w:b/>
                          <w:sz w:val="28"/>
                          <w:szCs w:val="28"/>
                        </w:rPr>
                        <w:t>m trung bình (GPA) và t</w:t>
                      </w:r>
                      <w:r w:rsidRPr="0058345E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ỷ</w:t>
                      </w:r>
                      <w:r w:rsidRPr="0058345E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l</w:t>
                      </w:r>
                      <w:r w:rsidRPr="0058345E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ệ</w:t>
                      </w:r>
                      <w:r w:rsidRPr="0058345E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v</w:t>
                      </w:r>
                      <w:r w:rsidRPr="0058345E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ượ</w:t>
                      </w:r>
                      <w:r w:rsidRPr="0058345E">
                        <w:rPr>
                          <w:rFonts w:cs="Arial"/>
                          <w:b/>
                          <w:sz w:val="28"/>
                          <w:szCs w:val="28"/>
                        </w:rPr>
                        <w:t>t qua khóa h</w:t>
                      </w:r>
                      <w:r w:rsidRPr="0058345E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ọ</w:t>
                      </w:r>
                      <w:r w:rsidRPr="0058345E">
                        <w:rPr>
                          <w:rFonts w:cs="Arial"/>
                          <w:b/>
                          <w:sz w:val="28"/>
                          <w:szCs w:val="28"/>
                        </w:rPr>
                        <w:t>c</w:t>
                      </w:r>
                      <w:r w:rsidRPr="0061387A">
                        <w:rPr>
                          <w:rFonts w:cs="Arial"/>
                          <w:sz w:val="28"/>
                          <w:szCs w:val="28"/>
                        </w:rPr>
                        <w:t>.</w:t>
                      </w:r>
                    </w:p>
                    <w:p w14:paraId="6A324BBB" w14:textId="77777777" w:rsidR="00532A29" w:rsidRPr="00622246" w:rsidRDefault="00532A29" w:rsidP="00532A29">
                      <w:pPr>
                        <w:spacing w:before="240"/>
                        <w:jc w:val="right"/>
                        <w:rPr>
                          <w:rFonts w:ascii="Myriad Pro" w:hAnsi="Myriad Pro" w:cs="Times New Roman"/>
                          <w:sz w:val="20"/>
                          <w:szCs w:val="28"/>
                        </w:rPr>
                      </w:pPr>
                    </w:p>
                    <w:p w14:paraId="26902F09" w14:textId="77777777" w:rsidR="006207D8" w:rsidRPr="00275C50" w:rsidRDefault="006207D8" w:rsidP="00532A29">
                      <w:pPr>
                        <w:pStyle w:val="NoSpacing"/>
                        <w:rPr>
                          <w:sz w:val="20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4CB3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35A5EF8E" wp14:editId="39E3D867">
                <wp:simplePos x="0" y="0"/>
                <wp:positionH relativeFrom="margin">
                  <wp:posOffset>5580380</wp:posOffset>
                </wp:positionH>
                <wp:positionV relativeFrom="margin">
                  <wp:posOffset>3820891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14:paraId="511EA69C" w14:textId="60A34A96" w:rsidR="00275C50" w:rsidRDefault="00B33ED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B33ED0">
                              <w:rPr>
                                <w:sz w:val="28"/>
                              </w:rPr>
                              <w:t>Thông tin liên h</w:t>
                            </w:r>
                            <w:r w:rsidRPr="00B33ED0">
                              <w:rPr>
                                <w:rFonts w:ascii="Calibri" w:hAnsi="Calibri" w:cs="Calibri"/>
                                <w:sz w:val="28"/>
                              </w:rPr>
                              <w:t>ệ</w:t>
                            </w:r>
                            <w:r w:rsidRPr="00B33ED0">
                              <w:rPr>
                                <w:sz w:val="28"/>
                              </w:rPr>
                              <w:t xml:space="preserve"> c</w:t>
                            </w:r>
                            <w:r w:rsidRPr="00B33ED0">
                              <w:rPr>
                                <w:rFonts w:ascii="Calibri" w:hAnsi="Calibri" w:cs="Calibri"/>
                                <w:sz w:val="28"/>
                              </w:rPr>
                              <w:t>ủ</w:t>
                            </w:r>
                            <w:r w:rsidRPr="00B33ED0">
                              <w:rPr>
                                <w:sz w:val="28"/>
                              </w:rPr>
                              <w:t>a tr</w:t>
                            </w:r>
                            <w:r w:rsidRPr="00B33ED0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B33ED0">
                              <w:rPr>
                                <w:sz w:val="28"/>
                              </w:rPr>
                              <w:t>ng</w:t>
                            </w:r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1FEA8178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0275A76C" w14:textId="74B5A31C" w:rsidR="00275C50" w:rsidRDefault="00B33ED0" w:rsidP="00874387">
                            <w:pPr>
                              <w:pStyle w:val="NoSpacing"/>
                            </w:pPr>
                            <w:r>
                              <w:rPr>
                                <w:sz w:val="28"/>
                              </w:rPr>
                              <w:t>Nhân viên</w:t>
                            </w:r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76A49101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225BCB1A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368B790A" w14:textId="36EF7BB8" w:rsidR="00F35BE3" w:rsidRPr="00F35BE3" w:rsidRDefault="00B33ED0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 w:rsidRPr="00B33ED0">
                              <w:rPr>
                                <w:sz w:val="28"/>
                              </w:rPr>
                              <w:t>Trung tâm d</w:t>
                            </w:r>
                            <w:r w:rsidRPr="00B33ED0">
                              <w:rPr>
                                <w:rFonts w:ascii="Calibri" w:hAnsi="Calibri" w:cs="Calibri"/>
                                <w:sz w:val="28"/>
                              </w:rPr>
                              <w:t>ạ</w:t>
                            </w:r>
                            <w:r w:rsidRPr="00B33ED0">
                              <w:rPr>
                                <w:sz w:val="28"/>
                              </w:rPr>
                              <w:t>y h</w:t>
                            </w:r>
                            <w:r w:rsidRPr="00B33ED0">
                              <w:rPr>
                                <w:rFonts w:ascii="Calibri" w:hAnsi="Calibri" w:cs="Calibri"/>
                                <w:sz w:val="28"/>
                              </w:rPr>
                              <w:t>ọ</w:t>
                            </w:r>
                            <w:r w:rsidRPr="00B33ED0">
                              <w:rPr>
                                <w:sz w:val="28"/>
                              </w:rPr>
                              <w:t>c</w:t>
                            </w:r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35BE3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5EF8E" id="AutoShape 14" o:spid="_x0000_s1030" style="position:absolute;margin-left:439.4pt;margin-top:300.85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Gv7Fw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" o:allowincell="f" filled="f" strokecolor="#f2f2f2 [3052]">
                <v:textbox inset="14.4pt,14.4pt,14.4pt,14.4pt">
                  <w:txbxContent>
                    <w:p w14:paraId="511EA69C" w14:textId="60A34A96" w:rsidR="00275C50" w:rsidRDefault="00B33ED0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 w:rsidRPr="00B33ED0">
                        <w:rPr>
                          <w:sz w:val="28"/>
                        </w:rPr>
                        <w:t>Thông</w:t>
                      </w:r>
                      <w:proofErr w:type="spellEnd"/>
                      <w:r w:rsidRPr="00B33ED0">
                        <w:rPr>
                          <w:sz w:val="28"/>
                        </w:rPr>
                        <w:t xml:space="preserve"> tin </w:t>
                      </w:r>
                      <w:proofErr w:type="spellStart"/>
                      <w:r w:rsidRPr="00B33ED0">
                        <w:rPr>
                          <w:sz w:val="28"/>
                        </w:rPr>
                        <w:t>liên</w:t>
                      </w:r>
                      <w:proofErr w:type="spellEnd"/>
                      <w:r w:rsidRPr="00B33ED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B33ED0">
                        <w:rPr>
                          <w:sz w:val="28"/>
                        </w:rPr>
                        <w:t>h</w:t>
                      </w:r>
                      <w:r w:rsidRPr="00B33ED0">
                        <w:rPr>
                          <w:rFonts w:ascii="Calibri" w:hAnsi="Calibri" w:cs="Calibri"/>
                          <w:sz w:val="28"/>
                        </w:rPr>
                        <w:t>ệ</w:t>
                      </w:r>
                      <w:proofErr w:type="spellEnd"/>
                      <w:r w:rsidRPr="00B33ED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B33ED0">
                        <w:rPr>
                          <w:sz w:val="28"/>
                        </w:rPr>
                        <w:t>c</w:t>
                      </w:r>
                      <w:r w:rsidRPr="00B33ED0">
                        <w:rPr>
                          <w:rFonts w:ascii="Calibri" w:hAnsi="Calibri" w:cs="Calibri"/>
                          <w:sz w:val="28"/>
                        </w:rPr>
                        <w:t>ủ</w:t>
                      </w:r>
                      <w:r w:rsidRPr="00B33ED0">
                        <w:rPr>
                          <w:sz w:val="28"/>
                        </w:rPr>
                        <w:t>a</w:t>
                      </w:r>
                      <w:proofErr w:type="spellEnd"/>
                      <w:r w:rsidRPr="00B33ED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B33ED0">
                        <w:rPr>
                          <w:sz w:val="28"/>
                        </w:rPr>
                        <w:t>tr</w:t>
                      </w:r>
                      <w:r w:rsidRPr="00B33ED0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B33ED0">
                        <w:rPr>
                          <w:sz w:val="28"/>
                        </w:rPr>
                        <w:t>ng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1FEA8178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0275A76C" w14:textId="74B5A31C" w:rsidR="00275C50" w:rsidRDefault="00B33ED0" w:rsidP="00874387">
                      <w:pPr>
                        <w:pStyle w:val="NoSpacing"/>
                      </w:pPr>
                      <w:proofErr w:type="spellStart"/>
                      <w:r>
                        <w:rPr>
                          <w:sz w:val="28"/>
                        </w:rPr>
                        <w:t>Nhân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viên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76A49101" w14:textId="77777777" w:rsidR="00F35BE3" w:rsidRDefault="00F35BE3" w:rsidP="00874387">
                      <w:pPr>
                        <w:pStyle w:val="NoSpacing"/>
                      </w:pPr>
                    </w:p>
                    <w:p w14:paraId="225BCB1A" w14:textId="77777777" w:rsidR="00F35BE3" w:rsidRDefault="00F35BE3" w:rsidP="00874387">
                      <w:pPr>
                        <w:pStyle w:val="NoSpacing"/>
                      </w:pPr>
                    </w:p>
                    <w:p w14:paraId="368B790A" w14:textId="36EF7BB8" w:rsidR="00F35BE3" w:rsidRPr="00F35BE3" w:rsidRDefault="00B33ED0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 w:rsidRPr="00B33ED0">
                        <w:rPr>
                          <w:sz w:val="28"/>
                        </w:rPr>
                        <w:t>Trung</w:t>
                      </w:r>
                      <w:proofErr w:type="spellEnd"/>
                      <w:r w:rsidRPr="00B33ED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B33ED0">
                        <w:rPr>
                          <w:sz w:val="28"/>
                        </w:rPr>
                        <w:t>tâm</w:t>
                      </w:r>
                      <w:proofErr w:type="spellEnd"/>
                      <w:r w:rsidRPr="00B33ED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B33ED0">
                        <w:rPr>
                          <w:sz w:val="28"/>
                        </w:rPr>
                        <w:t>d</w:t>
                      </w:r>
                      <w:r w:rsidRPr="00B33ED0">
                        <w:rPr>
                          <w:rFonts w:ascii="Calibri" w:hAnsi="Calibri" w:cs="Calibri"/>
                          <w:sz w:val="28"/>
                        </w:rPr>
                        <w:t>ạ</w:t>
                      </w:r>
                      <w:r w:rsidRPr="00B33ED0">
                        <w:rPr>
                          <w:sz w:val="28"/>
                        </w:rPr>
                        <w:t>y</w:t>
                      </w:r>
                      <w:proofErr w:type="spellEnd"/>
                      <w:r w:rsidRPr="00B33ED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B33ED0">
                        <w:rPr>
                          <w:sz w:val="28"/>
                        </w:rPr>
                        <w:t>h</w:t>
                      </w:r>
                      <w:r w:rsidRPr="00B33ED0">
                        <w:rPr>
                          <w:rFonts w:ascii="Calibri" w:hAnsi="Calibri" w:cs="Calibri"/>
                          <w:sz w:val="28"/>
                        </w:rPr>
                        <w:t>ọ</w:t>
                      </w:r>
                      <w:r w:rsidRPr="00B33ED0">
                        <w:rPr>
                          <w:sz w:val="28"/>
                        </w:rPr>
                        <w:t>c</w:t>
                      </w:r>
                      <w:proofErr w:type="spellEnd"/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F35BE3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F1BBA2" wp14:editId="78B83C58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CA4D9" w14:textId="14178294" w:rsidR="00CA36F6" w:rsidRPr="00685C13" w:rsidRDefault="00B33ED0">
                            <w:pPr>
                              <w:rPr>
                                <w:sz w:val="28"/>
                              </w:rPr>
                            </w:pPr>
                            <w:r w:rsidRPr="00B33ED0">
                              <w:rPr>
                                <w:sz w:val="28"/>
                              </w:rPr>
                              <w:t>Chèn logo tr</w:t>
                            </w:r>
                            <w:r w:rsidRPr="00B33ED0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B33ED0">
                              <w:rPr>
                                <w:sz w:val="28"/>
                              </w:rPr>
                              <w:t>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F1BBA2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23CCA4D9" w14:textId="14178294" w:rsidR="00CA36F6" w:rsidRPr="00685C13" w:rsidRDefault="00B33ED0">
                      <w:pPr>
                        <w:rPr>
                          <w:sz w:val="28"/>
                        </w:rPr>
                      </w:pPr>
                      <w:proofErr w:type="spellStart"/>
                      <w:r w:rsidRPr="00B33ED0">
                        <w:rPr>
                          <w:sz w:val="28"/>
                        </w:rPr>
                        <w:t>Chèn</w:t>
                      </w:r>
                      <w:proofErr w:type="spellEnd"/>
                      <w:r w:rsidRPr="00B33ED0">
                        <w:rPr>
                          <w:sz w:val="28"/>
                        </w:rPr>
                        <w:t xml:space="preserve"> logo </w:t>
                      </w:r>
                      <w:proofErr w:type="spellStart"/>
                      <w:r w:rsidRPr="00B33ED0">
                        <w:rPr>
                          <w:sz w:val="28"/>
                        </w:rPr>
                        <w:t>tr</w:t>
                      </w:r>
                      <w:r w:rsidRPr="00B33ED0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B33ED0">
                        <w:rPr>
                          <w:sz w:val="28"/>
                        </w:rPr>
                        <w:t>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81C88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EFFDF8" wp14:editId="67EEF2A0">
                <wp:simplePos x="0" y="0"/>
                <wp:positionH relativeFrom="column">
                  <wp:posOffset>53501</wp:posOffset>
                </wp:positionH>
                <wp:positionV relativeFrom="paragraph">
                  <wp:posOffset>7032747</wp:posOffset>
                </wp:positionV>
                <wp:extent cx="6935821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582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AE377" w14:textId="4BB0EA73" w:rsidR="001B2141" w:rsidRPr="00593D1B" w:rsidRDefault="0058345E" w:rsidP="001B2141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58345E">
                              <w:rPr>
                                <w:sz w:val="32"/>
                              </w:rPr>
                              <w:t>Nh</w:t>
                            </w:r>
                            <w:r w:rsidRPr="0058345E">
                              <w:rPr>
                                <w:rFonts w:ascii="Calibri" w:hAnsi="Calibri" w:cs="Calibri"/>
                                <w:sz w:val="32"/>
                              </w:rPr>
                              <w:t>ữ</w:t>
                            </w:r>
                            <w:r w:rsidRPr="0058345E">
                              <w:rPr>
                                <w:sz w:val="32"/>
                              </w:rPr>
                              <w:t>ng h</w:t>
                            </w:r>
                            <w:r w:rsidRPr="0058345E">
                              <w:rPr>
                                <w:rFonts w:ascii="Calibri" w:hAnsi="Calibri" w:cs="Calibri"/>
                                <w:sz w:val="32"/>
                              </w:rPr>
                              <w:t>ọ</w:t>
                            </w:r>
                            <w:r w:rsidRPr="0058345E">
                              <w:rPr>
                                <w:sz w:val="32"/>
                              </w:rPr>
                              <w:t>c sinh tham gia vào các ho</w:t>
                            </w:r>
                            <w:r w:rsidRPr="0058345E">
                              <w:rPr>
                                <w:rFonts w:ascii="Calibri" w:hAnsi="Calibri" w:cs="Calibri"/>
                                <w:sz w:val="32"/>
                              </w:rPr>
                              <w:t>ạ</w:t>
                            </w:r>
                            <w:r w:rsidRPr="0058345E">
                              <w:rPr>
                                <w:sz w:val="32"/>
                              </w:rPr>
                              <w:t>t đ</w:t>
                            </w:r>
                            <w:r w:rsidRPr="0058345E">
                              <w:rPr>
                                <w:rFonts w:ascii="Calibri" w:hAnsi="Calibri" w:cs="Calibri"/>
                                <w:sz w:val="32"/>
                              </w:rPr>
                              <w:t>ộ</w:t>
                            </w:r>
                            <w:r w:rsidRPr="0058345E">
                              <w:rPr>
                                <w:sz w:val="32"/>
                              </w:rPr>
                              <w:t>ng ngo</w:t>
                            </w:r>
                            <w:r w:rsidRPr="0058345E">
                              <w:rPr>
                                <w:rFonts w:ascii="Calibri" w:hAnsi="Calibri" w:cs="Calibri"/>
                                <w:sz w:val="32"/>
                              </w:rPr>
                              <w:t>ạ</w:t>
                            </w:r>
                            <w:r w:rsidRPr="0058345E">
                              <w:rPr>
                                <w:sz w:val="32"/>
                              </w:rPr>
                              <w:t>i khóa có nhi</w:t>
                            </w:r>
                            <w:r w:rsidRPr="0058345E">
                              <w:rPr>
                                <w:rFonts w:ascii="Calibri" w:hAnsi="Calibri" w:cs="Calibri"/>
                                <w:sz w:val="32"/>
                              </w:rPr>
                              <w:t>ề</w:t>
                            </w:r>
                            <w:r w:rsidRPr="0058345E">
                              <w:rPr>
                                <w:sz w:val="32"/>
                              </w:rPr>
                              <w:t>u kh</w:t>
                            </w:r>
                            <w:r w:rsidRPr="0058345E">
                              <w:rPr>
                                <w:rFonts w:ascii="Calibri" w:hAnsi="Calibri" w:cs="Calibri"/>
                                <w:sz w:val="32"/>
                              </w:rPr>
                              <w:t>ả</w:t>
                            </w:r>
                            <w:r w:rsidRPr="0058345E">
                              <w:rPr>
                                <w:sz w:val="32"/>
                              </w:rPr>
                              <w:t xml:space="preserve"> năng có đi</w:t>
                            </w:r>
                            <w:r w:rsidRPr="0058345E">
                              <w:rPr>
                                <w:rFonts w:ascii="Calibri" w:hAnsi="Calibri" w:cs="Calibri"/>
                                <w:sz w:val="32"/>
                              </w:rPr>
                              <w:t>ể</w:t>
                            </w:r>
                            <w:r w:rsidRPr="0058345E">
                              <w:rPr>
                                <w:sz w:val="32"/>
                              </w:rPr>
                              <w:t>m GPA cao h</w:t>
                            </w:r>
                            <w:r w:rsidRPr="0058345E">
                              <w:rPr>
                                <w:rFonts w:ascii="Calibri" w:hAnsi="Calibri" w:cs="Calibri"/>
                                <w:sz w:val="32"/>
                              </w:rPr>
                              <w:t>ơ</w:t>
                            </w:r>
                            <w:r w:rsidRPr="0058345E">
                              <w:rPr>
                                <w:sz w:val="32"/>
                              </w:rPr>
                              <w:t xml:space="preserve">n, tham gia </w:t>
                            </w:r>
                            <w:r w:rsidR="00A74C72">
                              <w:rPr>
                                <w:sz w:val="32"/>
                              </w:rPr>
                              <w:t>năng n</w:t>
                            </w:r>
                            <w:r w:rsidR="00A74C72">
                              <w:rPr>
                                <w:rFonts w:ascii="Calibri" w:hAnsi="Calibri" w:cs="Calibri"/>
                                <w:sz w:val="32"/>
                              </w:rPr>
                              <w:t>ổ</w:t>
                            </w:r>
                            <w:r w:rsidRPr="0058345E">
                              <w:rPr>
                                <w:sz w:val="32"/>
                              </w:rPr>
                              <w:t xml:space="preserve"> h</w:t>
                            </w:r>
                            <w:r w:rsidRPr="0058345E">
                              <w:rPr>
                                <w:rFonts w:ascii="Calibri" w:hAnsi="Calibri" w:cs="Calibri"/>
                                <w:sz w:val="32"/>
                              </w:rPr>
                              <w:t>ơ</w:t>
                            </w:r>
                            <w:r w:rsidRPr="0058345E">
                              <w:rPr>
                                <w:sz w:val="32"/>
                              </w:rPr>
                              <w:t>n và mu</w:t>
                            </w:r>
                            <w:r w:rsidRPr="0058345E">
                              <w:rPr>
                                <w:rFonts w:ascii="Calibri" w:hAnsi="Calibri" w:cs="Calibri"/>
                                <w:sz w:val="32"/>
                              </w:rPr>
                              <w:t>ố</w:t>
                            </w:r>
                            <w:r w:rsidRPr="0058345E">
                              <w:rPr>
                                <w:sz w:val="32"/>
                              </w:rPr>
                              <w:t>n ki</w:t>
                            </w:r>
                            <w:r w:rsidRPr="0058345E">
                              <w:rPr>
                                <w:rFonts w:ascii="Calibri" w:hAnsi="Calibri" w:cs="Calibri"/>
                                <w:sz w:val="32"/>
                              </w:rPr>
                              <w:t>ế</w:t>
                            </w:r>
                            <w:r w:rsidRPr="0058345E">
                              <w:rPr>
                                <w:sz w:val="32"/>
                              </w:rPr>
                              <w:t>m đ</w:t>
                            </w:r>
                            <w:r w:rsidRPr="0058345E">
                              <w:rPr>
                                <w:rFonts w:ascii="Calibri" w:hAnsi="Calibri" w:cs="Calibri"/>
                                <w:sz w:val="32"/>
                              </w:rPr>
                              <w:t>ượ</w:t>
                            </w:r>
                            <w:r w:rsidRPr="0058345E">
                              <w:rPr>
                                <w:sz w:val="32"/>
                              </w:rPr>
                              <w:t>c b</w:t>
                            </w:r>
                            <w:r w:rsidRPr="0058345E">
                              <w:rPr>
                                <w:rFonts w:ascii="Calibri" w:hAnsi="Calibri" w:cs="Calibri"/>
                                <w:sz w:val="32"/>
                              </w:rPr>
                              <w:t>ằ</w:t>
                            </w:r>
                            <w:r w:rsidRPr="0058345E">
                              <w:rPr>
                                <w:sz w:val="32"/>
                              </w:rPr>
                              <w:t>ng c</w:t>
                            </w:r>
                            <w:r w:rsidRPr="0058345E">
                              <w:rPr>
                                <w:rFonts w:ascii="Calibri" w:hAnsi="Calibri" w:cs="Calibri"/>
                                <w:sz w:val="32"/>
                              </w:rPr>
                              <w:t>ử</w:t>
                            </w:r>
                            <w:r w:rsidRPr="0058345E">
                              <w:rPr>
                                <w:sz w:val="32"/>
                              </w:rPr>
                              <w:t xml:space="preserve"> nhân h</w:t>
                            </w:r>
                            <w:r w:rsidRPr="0058345E">
                              <w:rPr>
                                <w:rFonts w:ascii="Calibri" w:hAnsi="Calibri" w:cs="Calibri"/>
                                <w:sz w:val="32"/>
                              </w:rPr>
                              <w:t>ơ</w:t>
                            </w:r>
                            <w:r w:rsidRPr="0058345E">
                              <w:rPr>
                                <w:sz w:val="32"/>
                              </w:rPr>
                              <w:t>n</w:t>
                            </w:r>
                            <w:r w:rsidR="00622246" w:rsidRPr="00593D1B">
                              <w:rPr>
                                <w:sz w:val="32"/>
                              </w:rPr>
                              <w:t>.</w:t>
                            </w:r>
                            <w:r w:rsidR="004E3303" w:rsidRPr="00593D1B">
                              <w:rPr>
                                <w:sz w:val="28"/>
                              </w:rPr>
                              <w:br/>
                            </w:r>
                          </w:p>
                          <w:p w14:paraId="5FE52F36" w14:textId="77777777" w:rsidR="006207D8" w:rsidRDefault="006207D8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  <w:p w14:paraId="7651026E" w14:textId="77777777" w:rsidR="006207D8" w:rsidRPr="006207D8" w:rsidRDefault="006207D8" w:rsidP="006207D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3"/>
                                <w:szCs w:val="23"/>
                              </w:rPr>
                            </w:pPr>
                            <w:r w:rsidRPr="006207D8">
                              <w:rPr>
                                <w:rFonts w:ascii="Arial" w:eastAsia="Times New Roman" w:hAnsi="Arial" w:cs="Arial"/>
                                <w:sz w:val="23"/>
                                <w:szCs w:val="23"/>
                              </w:rPr>
                              <w:t>16</w:t>
                            </w:r>
                          </w:p>
                          <w:p w14:paraId="1CD731AC" w14:textId="77777777" w:rsidR="006207D8" w:rsidRPr="006207D8" w:rsidRDefault="006207D8" w:rsidP="006207D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</w:pPr>
                            <w:r w:rsidRPr="006207D8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>Looking to the future</w:t>
                            </w:r>
                          </w:p>
                          <w:p w14:paraId="069942C5" w14:textId="77777777" w:rsidR="006207D8" w:rsidRPr="006207D8" w:rsidRDefault="006207D8" w:rsidP="006207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6207D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  <w:t xml:space="preserve">Help your child focus on preparing academically for high </w:t>
                            </w:r>
                          </w:p>
                          <w:p w14:paraId="40A32448" w14:textId="77777777" w:rsidR="006207D8" w:rsidRPr="006207D8" w:rsidRDefault="006207D8" w:rsidP="006207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6207D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  <w:t xml:space="preserve">school and college. Encourage your child to take challenging </w:t>
                            </w:r>
                          </w:p>
                          <w:p w14:paraId="4DB3B825" w14:textId="77777777" w:rsidR="006207D8" w:rsidRPr="006207D8" w:rsidRDefault="006207D8" w:rsidP="006207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6207D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  <w:t xml:space="preserve">classes. You may want to ask your child’s teachers these </w:t>
                            </w:r>
                          </w:p>
                          <w:p w14:paraId="02AC430E" w14:textId="77777777" w:rsidR="006207D8" w:rsidRPr="006207D8" w:rsidRDefault="006207D8" w:rsidP="006207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6207D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  <w:t>questions:</w:t>
                            </w:r>
                          </w:p>
                          <w:p w14:paraId="25951ADF" w14:textId="77777777" w:rsidR="006207D8" w:rsidRPr="006207D8" w:rsidRDefault="006207D8" w:rsidP="006207D8">
                            <w:pPr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30"/>
                                <w:szCs w:val="30"/>
                              </w:rPr>
                            </w:pPr>
                            <w:r w:rsidRPr="006207D8">
                              <w:rPr>
                                <w:rFonts w:ascii="Courier New" w:eastAsia="Times New Roman" w:hAnsi="Courier New" w:cs="Courier New"/>
                                <w:sz w:val="30"/>
                                <w:szCs w:val="30"/>
                              </w:rPr>
                              <w:t>a</w:t>
                            </w:r>
                          </w:p>
                          <w:p w14:paraId="6434ABFD" w14:textId="77777777" w:rsidR="006207D8" w:rsidRPr="006207D8" w:rsidRDefault="006207D8" w:rsidP="006207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6207D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  <w:t xml:space="preserve">Will the classes your child takes help him or her be </w:t>
                            </w:r>
                          </w:p>
                          <w:p w14:paraId="53B6E49F" w14:textId="77777777" w:rsidR="006207D8" w:rsidRPr="006207D8" w:rsidRDefault="006207D8" w:rsidP="006207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6207D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  <w:t>competitive in college and the work world?</w:t>
                            </w:r>
                          </w:p>
                          <w:p w14:paraId="2A6D8E31" w14:textId="77777777" w:rsidR="006207D8" w:rsidRPr="006207D8" w:rsidRDefault="006207D8" w:rsidP="006207D8">
                            <w:pPr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30"/>
                                <w:szCs w:val="30"/>
                              </w:rPr>
                            </w:pPr>
                            <w:r w:rsidRPr="006207D8">
                              <w:rPr>
                                <w:rFonts w:ascii="Courier New" w:eastAsia="Times New Roman" w:hAnsi="Courier New" w:cs="Courier New"/>
                                <w:sz w:val="30"/>
                                <w:szCs w:val="30"/>
                              </w:rPr>
                              <w:t>a</w:t>
                            </w:r>
                          </w:p>
                          <w:p w14:paraId="47F4ACE4" w14:textId="77777777" w:rsidR="006207D8" w:rsidRPr="006207D8" w:rsidRDefault="006207D8" w:rsidP="006207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6207D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  <w:t>Is your child having trouble in any classes?</w:t>
                            </w:r>
                          </w:p>
                          <w:p w14:paraId="10997E6C" w14:textId="77777777" w:rsidR="006207D8" w:rsidRPr="006207D8" w:rsidRDefault="006207D8" w:rsidP="006207D8">
                            <w:pPr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30"/>
                                <w:szCs w:val="30"/>
                              </w:rPr>
                            </w:pPr>
                            <w:r w:rsidRPr="006207D8">
                              <w:rPr>
                                <w:rFonts w:ascii="Courier New" w:eastAsia="Times New Roman" w:hAnsi="Courier New" w:cs="Courier New"/>
                                <w:sz w:val="30"/>
                                <w:szCs w:val="30"/>
                              </w:rPr>
                              <w:t>a</w:t>
                            </w:r>
                          </w:p>
                          <w:p w14:paraId="6B93B5AC" w14:textId="77777777" w:rsidR="006207D8" w:rsidRPr="006207D8" w:rsidRDefault="006207D8" w:rsidP="006207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6207D8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  <w:t>What tutoring programs are available?</w:t>
                            </w:r>
                          </w:p>
                          <w:p w14:paraId="1CAD696B" w14:textId="77777777" w:rsidR="006207D8" w:rsidRPr="009E4AFB" w:rsidRDefault="006207D8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FFDF8" id="Text Box 13" o:spid="_x0000_s1032" type="#_x0000_t202" style="position:absolute;margin-left:4.2pt;margin-top:553.75pt;width:546.15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" filled="f" stroked="f" strokeweight=".5pt">
                <v:textbox>
                  <w:txbxContent>
                    <w:p w14:paraId="3DAAE377" w14:textId="4BB0EA73" w:rsidR="001B2141" w:rsidRPr="00593D1B" w:rsidRDefault="0058345E" w:rsidP="001B2141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58345E">
                        <w:rPr>
                          <w:sz w:val="32"/>
                        </w:rPr>
                        <w:t>Nh</w:t>
                      </w:r>
                      <w:r w:rsidRPr="0058345E">
                        <w:rPr>
                          <w:rFonts w:ascii="Calibri" w:hAnsi="Calibri" w:cs="Calibri"/>
                          <w:sz w:val="32"/>
                        </w:rPr>
                        <w:t>ữ</w:t>
                      </w:r>
                      <w:r w:rsidRPr="0058345E">
                        <w:rPr>
                          <w:sz w:val="32"/>
                        </w:rPr>
                        <w:t>ng h</w:t>
                      </w:r>
                      <w:r w:rsidRPr="0058345E">
                        <w:rPr>
                          <w:rFonts w:ascii="Calibri" w:hAnsi="Calibri" w:cs="Calibri"/>
                          <w:sz w:val="32"/>
                        </w:rPr>
                        <w:t>ọ</w:t>
                      </w:r>
                      <w:r w:rsidRPr="0058345E">
                        <w:rPr>
                          <w:sz w:val="32"/>
                        </w:rPr>
                        <w:t>c sinh tham gia vào các ho</w:t>
                      </w:r>
                      <w:r w:rsidRPr="0058345E">
                        <w:rPr>
                          <w:rFonts w:ascii="Calibri" w:hAnsi="Calibri" w:cs="Calibri"/>
                          <w:sz w:val="32"/>
                        </w:rPr>
                        <w:t>ạ</w:t>
                      </w:r>
                      <w:r w:rsidRPr="0058345E">
                        <w:rPr>
                          <w:sz w:val="32"/>
                        </w:rPr>
                        <w:t>t đ</w:t>
                      </w:r>
                      <w:r w:rsidRPr="0058345E">
                        <w:rPr>
                          <w:rFonts w:ascii="Calibri" w:hAnsi="Calibri" w:cs="Calibri"/>
                          <w:sz w:val="32"/>
                        </w:rPr>
                        <w:t>ộ</w:t>
                      </w:r>
                      <w:r w:rsidRPr="0058345E">
                        <w:rPr>
                          <w:sz w:val="32"/>
                        </w:rPr>
                        <w:t>ng ngo</w:t>
                      </w:r>
                      <w:r w:rsidRPr="0058345E">
                        <w:rPr>
                          <w:rFonts w:ascii="Calibri" w:hAnsi="Calibri" w:cs="Calibri"/>
                          <w:sz w:val="32"/>
                        </w:rPr>
                        <w:t>ạ</w:t>
                      </w:r>
                      <w:r w:rsidRPr="0058345E">
                        <w:rPr>
                          <w:sz w:val="32"/>
                        </w:rPr>
                        <w:t>i khóa có nhi</w:t>
                      </w:r>
                      <w:r w:rsidRPr="0058345E">
                        <w:rPr>
                          <w:rFonts w:ascii="Calibri" w:hAnsi="Calibri" w:cs="Calibri"/>
                          <w:sz w:val="32"/>
                        </w:rPr>
                        <w:t>ề</w:t>
                      </w:r>
                      <w:r w:rsidRPr="0058345E">
                        <w:rPr>
                          <w:sz w:val="32"/>
                        </w:rPr>
                        <w:t>u kh</w:t>
                      </w:r>
                      <w:r w:rsidRPr="0058345E">
                        <w:rPr>
                          <w:rFonts w:ascii="Calibri" w:hAnsi="Calibri" w:cs="Calibri"/>
                          <w:sz w:val="32"/>
                        </w:rPr>
                        <w:t>ả</w:t>
                      </w:r>
                      <w:r w:rsidRPr="0058345E">
                        <w:rPr>
                          <w:sz w:val="32"/>
                        </w:rPr>
                        <w:t xml:space="preserve"> năng có đi</w:t>
                      </w:r>
                      <w:r w:rsidRPr="0058345E">
                        <w:rPr>
                          <w:rFonts w:ascii="Calibri" w:hAnsi="Calibri" w:cs="Calibri"/>
                          <w:sz w:val="32"/>
                        </w:rPr>
                        <w:t>ể</w:t>
                      </w:r>
                      <w:r w:rsidRPr="0058345E">
                        <w:rPr>
                          <w:sz w:val="32"/>
                        </w:rPr>
                        <w:t>m GPA cao h</w:t>
                      </w:r>
                      <w:r w:rsidRPr="0058345E">
                        <w:rPr>
                          <w:rFonts w:ascii="Calibri" w:hAnsi="Calibri" w:cs="Calibri"/>
                          <w:sz w:val="32"/>
                        </w:rPr>
                        <w:t>ơ</w:t>
                      </w:r>
                      <w:r w:rsidRPr="0058345E">
                        <w:rPr>
                          <w:sz w:val="32"/>
                        </w:rPr>
                        <w:t xml:space="preserve">n, tham gia </w:t>
                      </w:r>
                      <w:r w:rsidR="00A74C72">
                        <w:rPr>
                          <w:sz w:val="32"/>
                        </w:rPr>
                        <w:t>năng n</w:t>
                      </w:r>
                      <w:r w:rsidR="00A74C72">
                        <w:rPr>
                          <w:rFonts w:ascii="Calibri" w:hAnsi="Calibri" w:cs="Calibri"/>
                          <w:sz w:val="32"/>
                        </w:rPr>
                        <w:t>ổ</w:t>
                      </w:r>
                      <w:r w:rsidRPr="0058345E">
                        <w:rPr>
                          <w:sz w:val="32"/>
                        </w:rPr>
                        <w:t xml:space="preserve"> h</w:t>
                      </w:r>
                      <w:r w:rsidRPr="0058345E">
                        <w:rPr>
                          <w:rFonts w:ascii="Calibri" w:hAnsi="Calibri" w:cs="Calibri"/>
                          <w:sz w:val="32"/>
                        </w:rPr>
                        <w:t>ơ</w:t>
                      </w:r>
                      <w:r w:rsidRPr="0058345E">
                        <w:rPr>
                          <w:sz w:val="32"/>
                        </w:rPr>
                        <w:t>n và mu</w:t>
                      </w:r>
                      <w:r w:rsidRPr="0058345E">
                        <w:rPr>
                          <w:rFonts w:ascii="Calibri" w:hAnsi="Calibri" w:cs="Calibri"/>
                          <w:sz w:val="32"/>
                        </w:rPr>
                        <w:t>ố</w:t>
                      </w:r>
                      <w:r w:rsidRPr="0058345E">
                        <w:rPr>
                          <w:sz w:val="32"/>
                        </w:rPr>
                        <w:t>n ki</w:t>
                      </w:r>
                      <w:r w:rsidRPr="0058345E">
                        <w:rPr>
                          <w:rFonts w:ascii="Calibri" w:hAnsi="Calibri" w:cs="Calibri"/>
                          <w:sz w:val="32"/>
                        </w:rPr>
                        <w:t>ế</w:t>
                      </w:r>
                      <w:r w:rsidRPr="0058345E">
                        <w:rPr>
                          <w:sz w:val="32"/>
                        </w:rPr>
                        <w:t>m đ</w:t>
                      </w:r>
                      <w:r w:rsidRPr="0058345E">
                        <w:rPr>
                          <w:rFonts w:ascii="Calibri" w:hAnsi="Calibri" w:cs="Calibri"/>
                          <w:sz w:val="32"/>
                        </w:rPr>
                        <w:t>ượ</w:t>
                      </w:r>
                      <w:r w:rsidRPr="0058345E">
                        <w:rPr>
                          <w:sz w:val="32"/>
                        </w:rPr>
                        <w:t>c b</w:t>
                      </w:r>
                      <w:r w:rsidRPr="0058345E">
                        <w:rPr>
                          <w:rFonts w:ascii="Calibri" w:hAnsi="Calibri" w:cs="Calibri"/>
                          <w:sz w:val="32"/>
                        </w:rPr>
                        <w:t>ằ</w:t>
                      </w:r>
                      <w:r w:rsidRPr="0058345E">
                        <w:rPr>
                          <w:sz w:val="32"/>
                        </w:rPr>
                        <w:t>ng c</w:t>
                      </w:r>
                      <w:r w:rsidRPr="0058345E">
                        <w:rPr>
                          <w:rFonts w:ascii="Calibri" w:hAnsi="Calibri" w:cs="Calibri"/>
                          <w:sz w:val="32"/>
                        </w:rPr>
                        <w:t>ử</w:t>
                      </w:r>
                      <w:r w:rsidRPr="0058345E">
                        <w:rPr>
                          <w:sz w:val="32"/>
                        </w:rPr>
                        <w:t xml:space="preserve"> nhân h</w:t>
                      </w:r>
                      <w:r w:rsidRPr="0058345E">
                        <w:rPr>
                          <w:rFonts w:ascii="Calibri" w:hAnsi="Calibri" w:cs="Calibri"/>
                          <w:sz w:val="32"/>
                        </w:rPr>
                        <w:t>ơ</w:t>
                      </w:r>
                      <w:r w:rsidRPr="0058345E">
                        <w:rPr>
                          <w:sz w:val="32"/>
                        </w:rPr>
                        <w:t>n</w:t>
                      </w:r>
                      <w:r w:rsidR="00622246" w:rsidRPr="00593D1B">
                        <w:rPr>
                          <w:sz w:val="32"/>
                        </w:rPr>
                        <w:t>.</w:t>
                      </w:r>
                      <w:r w:rsidR="004E3303" w:rsidRPr="00593D1B">
                        <w:rPr>
                          <w:sz w:val="28"/>
                        </w:rPr>
                        <w:br/>
                      </w:r>
                    </w:p>
                    <w:p w14:paraId="5FE52F36" w14:textId="77777777" w:rsidR="006207D8" w:rsidRDefault="006207D8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  <w:p w14:paraId="7651026E" w14:textId="77777777" w:rsidR="006207D8" w:rsidRPr="006207D8" w:rsidRDefault="006207D8" w:rsidP="006207D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3"/>
                          <w:szCs w:val="23"/>
                        </w:rPr>
                      </w:pPr>
                      <w:r w:rsidRPr="006207D8">
                        <w:rPr>
                          <w:rFonts w:ascii="Arial" w:eastAsia="Times New Roman" w:hAnsi="Arial" w:cs="Arial"/>
                          <w:sz w:val="23"/>
                          <w:szCs w:val="23"/>
                        </w:rPr>
                        <w:t>16</w:t>
                      </w:r>
                    </w:p>
                    <w:p w14:paraId="1CD731AC" w14:textId="77777777" w:rsidR="006207D8" w:rsidRPr="006207D8" w:rsidRDefault="006207D8" w:rsidP="006207D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</w:pPr>
                      <w:r w:rsidRPr="006207D8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>Looking to the future</w:t>
                      </w:r>
                    </w:p>
                    <w:p w14:paraId="069942C5" w14:textId="77777777" w:rsidR="006207D8" w:rsidRPr="006207D8" w:rsidRDefault="006207D8" w:rsidP="006207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</w:pPr>
                      <w:r w:rsidRPr="006207D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  <w:t xml:space="preserve">Help your child focus on preparing academically for high </w:t>
                      </w:r>
                    </w:p>
                    <w:p w14:paraId="40A32448" w14:textId="77777777" w:rsidR="006207D8" w:rsidRPr="006207D8" w:rsidRDefault="006207D8" w:rsidP="006207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</w:pPr>
                      <w:r w:rsidRPr="006207D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  <w:t xml:space="preserve">school and college. Encourage your child to take challenging </w:t>
                      </w:r>
                    </w:p>
                    <w:p w14:paraId="4DB3B825" w14:textId="77777777" w:rsidR="006207D8" w:rsidRPr="006207D8" w:rsidRDefault="006207D8" w:rsidP="006207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</w:pPr>
                      <w:r w:rsidRPr="006207D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  <w:t xml:space="preserve">classes. You may want to ask your child’s teachers these </w:t>
                      </w:r>
                    </w:p>
                    <w:p w14:paraId="02AC430E" w14:textId="77777777" w:rsidR="006207D8" w:rsidRPr="006207D8" w:rsidRDefault="006207D8" w:rsidP="006207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</w:pPr>
                      <w:r w:rsidRPr="006207D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  <w:t>questions:</w:t>
                      </w:r>
                    </w:p>
                    <w:p w14:paraId="25951ADF" w14:textId="77777777" w:rsidR="006207D8" w:rsidRPr="006207D8" w:rsidRDefault="006207D8" w:rsidP="006207D8">
                      <w:pPr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30"/>
                          <w:szCs w:val="30"/>
                        </w:rPr>
                      </w:pPr>
                      <w:r w:rsidRPr="006207D8">
                        <w:rPr>
                          <w:rFonts w:ascii="Courier New" w:eastAsia="Times New Roman" w:hAnsi="Courier New" w:cs="Courier New"/>
                          <w:sz w:val="30"/>
                          <w:szCs w:val="30"/>
                        </w:rPr>
                        <w:t>a</w:t>
                      </w:r>
                    </w:p>
                    <w:p w14:paraId="6434ABFD" w14:textId="77777777" w:rsidR="006207D8" w:rsidRPr="006207D8" w:rsidRDefault="006207D8" w:rsidP="006207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</w:pPr>
                      <w:r w:rsidRPr="006207D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  <w:t xml:space="preserve">Will the classes your child takes help him or her be </w:t>
                      </w:r>
                    </w:p>
                    <w:p w14:paraId="53B6E49F" w14:textId="77777777" w:rsidR="006207D8" w:rsidRPr="006207D8" w:rsidRDefault="006207D8" w:rsidP="006207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</w:pPr>
                      <w:r w:rsidRPr="006207D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  <w:t>competitive in college and the work world?</w:t>
                      </w:r>
                    </w:p>
                    <w:p w14:paraId="2A6D8E31" w14:textId="77777777" w:rsidR="006207D8" w:rsidRPr="006207D8" w:rsidRDefault="006207D8" w:rsidP="006207D8">
                      <w:pPr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30"/>
                          <w:szCs w:val="30"/>
                        </w:rPr>
                      </w:pPr>
                      <w:r w:rsidRPr="006207D8">
                        <w:rPr>
                          <w:rFonts w:ascii="Courier New" w:eastAsia="Times New Roman" w:hAnsi="Courier New" w:cs="Courier New"/>
                          <w:sz w:val="30"/>
                          <w:szCs w:val="30"/>
                        </w:rPr>
                        <w:t>a</w:t>
                      </w:r>
                    </w:p>
                    <w:p w14:paraId="47F4ACE4" w14:textId="77777777" w:rsidR="006207D8" w:rsidRPr="006207D8" w:rsidRDefault="006207D8" w:rsidP="006207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</w:pPr>
                      <w:r w:rsidRPr="006207D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  <w:t>Is your child having trouble in any classes?</w:t>
                      </w:r>
                    </w:p>
                    <w:p w14:paraId="10997E6C" w14:textId="77777777" w:rsidR="006207D8" w:rsidRPr="006207D8" w:rsidRDefault="006207D8" w:rsidP="006207D8">
                      <w:pPr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30"/>
                          <w:szCs w:val="30"/>
                        </w:rPr>
                      </w:pPr>
                      <w:r w:rsidRPr="006207D8">
                        <w:rPr>
                          <w:rFonts w:ascii="Courier New" w:eastAsia="Times New Roman" w:hAnsi="Courier New" w:cs="Courier New"/>
                          <w:sz w:val="30"/>
                          <w:szCs w:val="30"/>
                        </w:rPr>
                        <w:t>a</w:t>
                      </w:r>
                    </w:p>
                    <w:p w14:paraId="6B93B5AC" w14:textId="77777777" w:rsidR="006207D8" w:rsidRPr="006207D8" w:rsidRDefault="006207D8" w:rsidP="006207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</w:pPr>
                      <w:r w:rsidRPr="006207D8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  <w:t>What tutoring programs are available?</w:t>
                      </w:r>
                    </w:p>
                    <w:p w14:paraId="1CAD696B" w14:textId="77777777" w:rsidR="006207D8" w:rsidRPr="009E4AFB" w:rsidRDefault="006207D8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br w:type="page"/>
      </w:r>
    </w:p>
    <w:p w14:paraId="783E20DB" w14:textId="77777777" w:rsidR="001B2141" w:rsidRDefault="00593D1B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DED4AB" wp14:editId="03917738">
                <wp:simplePos x="0" y="0"/>
                <wp:positionH relativeFrom="column">
                  <wp:posOffset>2427514</wp:posOffset>
                </wp:positionH>
                <wp:positionV relativeFrom="paragraph">
                  <wp:posOffset>76200</wp:posOffset>
                </wp:positionV>
                <wp:extent cx="4758237" cy="2296886"/>
                <wp:effectExtent l="0" t="0" r="23495" b="273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8237" cy="22968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4CA1B" w14:textId="03C33A94" w:rsidR="00781C88" w:rsidRDefault="00B33ED0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B33ED0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Sự kiện &amp; Thông báo sắp tới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14:paraId="477A3A03" w14:textId="77777777" w:rsidR="00696E04" w:rsidRPr="00696E04" w:rsidRDefault="00696E04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37105484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ED4AB" id="_x0000_s1033" type="#_x0000_t202" style="position:absolute;margin-left:191.15pt;margin-top:6pt;width:374.65pt;height:180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" filled="f" strokecolor="#d9d9d9">
                <v:textbox>
                  <w:txbxContent>
                    <w:p w14:paraId="1C74CA1B" w14:textId="03C33A94" w:rsidR="00781C88" w:rsidRDefault="00B33ED0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 w:rsidRPr="00B33ED0">
                        <w:rPr>
                          <w:rFonts w:ascii="Myriad Pro" w:hAnsi="Myriad Pro"/>
                          <w:b/>
                          <w:sz w:val="36"/>
                        </w:rPr>
                        <w:t>Sự</w:t>
                      </w:r>
                      <w:proofErr w:type="spellEnd"/>
                      <w:r w:rsidRPr="00B33ED0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B33ED0">
                        <w:rPr>
                          <w:rFonts w:ascii="Myriad Pro" w:hAnsi="Myriad Pro"/>
                          <w:b/>
                          <w:sz w:val="36"/>
                        </w:rPr>
                        <w:t>kiện</w:t>
                      </w:r>
                      <w:proofErr w:type="spellEnd"/>
                      <w:r w:rsidRPr="00B33ED0">
                        <w:rPr>
                          <w:rFonts w:ascii="Myriad Pro" w:hAnsi="Myriad Pro"/>
                          <w:b/>
                          <w:sz w:val="36"/>
                        </w:rPr>
                        <w:t xml:space="preserve"> &amp; </w:t>
                      </w:r>
                      <w:proofErr w:type="spellStart"/>
                      <w:r w:rsidRPr="00B33ED0">
                        <w:rPr>
                          <w:rFonts w:ascii="Myriad Pro" w:hAnsi="Myriad Pro"/>
                          <w:b/>
                          <w:sz w:val="36"/>
                        </w:rPr>
                        <w:t>Thông</w:t>
                      </w:r>
                      <w:proofErr w:type="spellEnd"/>
                      <w:r w:rsidRPr="00B33ED0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B33ED0">
                        <w:rPr>
                          <w:rFonts w:ascii="Myriad Pro" w:hAnsi="Myriad Pro"/>
                          <w:b/>
                          <w:sz w:val="36"/>
                        </w:rPr>
                        <w:t>báo</w:t>
                      </w:r>
                      <w:proofErr w:type="spellEnd"/>
                      <w:r w:rsidRPr="00B33ED0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B33ED0">
                        <w:rPr>
                          <w:rFonts w:ascii="Myriad Pro" w:hAnsi="Myriad Pro"/>
                          <w:b/>
                          <w:sz w:val="36"/>
                        </w:rPr>
                        <w:t>sắp</w:t>
                      </w:r>
                      <w:proofErr w:type="spellEnd"/>
                      <w:r w:rsidRPr="00B33ED0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B33ED0">
                        <w:rPr>
                          <w:rFonts w:ascii="Myriad Pro" w:hAnsi="Myriad Pro"/>
                          <w:b/>
                          <w:sz w:val="36"/>
                        </w:rPr>
                        <w:t>tới</w:t>
                      </w:r>
                      <w:proofErr w:type="spellEnd"/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14:paraId="477A3A03" w14:textId="77777777" w:rsidR="00696E04" w:rsidRPr="00696E04" w:rsidRDefault="00696E04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14:paraId="37105484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C2570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9763AD" wp14:editId="10D7D6DE">
                <wp:simplePos x="0" y="0"/>
                <wp:positionH relativeFrom="margin">
                  <wp:align>left</wp:align>
                </wp:positionH>
                <wp:positionV relativeFrom="paragraph">
                  <wp:posOffset>80158</wp:posOffset>
                </wp:positionV>
                <wp:extent cx="2204530" cy="367665"/>
                <wp:effectExtent l="0" t="0" r="571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530" cy="36766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B4CF0" w14:textId="03D5A577" w:rsidR="001B2141" w:rsidRPr="00661D0B" w:rsidRDefault="00B33ED0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B33ED0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Giải mã tin đồn</w:t>
                            </w:r>
                          </w:p>
                          <w:p w14:paraId="4F637A10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364EA0B7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763AD" id="Text Box 10" o:spid="_x0000_s1034" type="#_x0000_t202" style="position:absolute;margin-left:0;margin-top:6.3pt;width:173.6pt;height:28.9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" fillcolor="#e6b729 [3206]" stroked="f" strokeweight=".5pt">
                <v:textbox>
                  <w:txbxContent>
                    <w:p w14:paraId="411B4CF0" w14:textId="03D5A577" w:rsidR="001B2141" w:rsidRPr="00661D0B" w:rsidRDefault="00B33ED0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 w:rsidRPr="00B33ED0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Giải</w:t>
                      </w:r>
                      <w:proofErr w:type="spellEnd"/>
                      <w:r w:rsidRPr="00B33ED0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 w:rsidRPr="00B33ED0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mã</w:t>
                      </w:r>
                      <w:proofErr w:type="spellEnd"/>
                      <w:r w:rsidRPr="00B33ED0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tin đồn</w:t>
                      </w:r>
                      <w:bookmarkStart w:id="1" w:name="_GoBack"/>
                      <w:bookmarkEnd w:id="1"/>
                    </w:p>
                    <w:p w14:paraId="4F637A10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364EA0B7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7F6FE4" w14:textId="77777777" w:rsidR="00671A4B" w:rsidRPr="001B2141" w:rsidRDefault="00593D1B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5AAF3B" wp14:editId="09014733">
                <wp:simplePos x="0" y="0"/>
                <wp:positionH relativeFrom="column">
                  <wp:posOffset>2427424</wp:posOffset>
                </wp:positionH>
                <wp:positionV relativeFrom="paragraph">
                  <wp:posOffset>2189389</wp:posOffset>
                </wp:positionV>
                <wp:extent cx="4833257" cy="5388429"/>
                <wp:effectExtent l="0" t="0" r="5715" b="31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3257" cy="538842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F5804" w14:textId="3CBCC944" w:rsidR="001B2141" w:rsidRPr="008444B8" w:rsidRDefault="00B46826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  <w:r w:rsidRPr="008444B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Những việc học sinh cần làm</w:t>
                            </w:r>
                          </w:p>
                          <w:p w14:paraId="587988E3" w14:textId="67D629D4" w:rsidR="00B46826" w:rsidRPr="008444B8" w:rsidRDefault="00B46826" w:rsidP="00B46826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444B8">
                              <w:rPr>
                                <w:b/>
                                <w:sz w:val="24"/>
                                <w:szCs w:val="24"/>
                              </w:rPr>
                              <w:t>Hãy tham gia tích c</w:t>
                            </w:r>
                            <w:r w:rsidRPr="008444B8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ự</w:t>
                            </w:r>
                            <w:r w:rsidRPr="008444B8">
                              <w:rPr>
                                <w:b/>
                                <w:sz w:val="24"/>
                                <w:szCs w:val="24"/>
                              </w:rPr>
                              <w:t>c!</w:t>
                            </w:r>
                            <w:r w:rsidRPr="008444B8">
                              <w:rPr>
                                <w:sz w:val="24"/>
                                <w:szCs w:val="24"/>
                              </w:rPr>
                              <w:t xml:space="preserve"> Hãy th</w:t>
                            </w:r>
                            <w:r w:rsidRPr="008444B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ử</w:t>
                            </w:r>
                            <w:r w:rsidRPr="008444B8">
                              <w:rPr>
                                <w:sz w:val="24"/>
                                <w:szCs w:val="24"/>
                              </w:rPr>
                              <w:t xml:space="preserve"> m</w:t>
                            </w:r>
                            <w:r w:rsidRPr="008444B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ộ</w:t>
                            </w:r>
                            <w:r w:rsidRPr="008444B8">
                              <w:rPr>
                                <w:sz w:val="24"/>
                                <w:szCs w:val="24"/>
                              </w:rPr>
                              <w:t>t đ</w:t>
                            </w:r>
                            <w:r w:rsidRPr="008444B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ộ</w:t>
                            </w:r>
                            <w:r w:rsidRPr="008444B8">
                              <w:rPr>
                                <w:sz w:val="24"/>
                                <w:szCs w:val="24"/>
                              </w:rPr>
                              <w:t>i th</w:t>
                            </w:r>
                            <w:r w:rsidRPr="008444B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ể</w:t>
                            </w:r>
                            <w:r w:rsidRPr="008444B8">
                              <w:rPr>
                                <w:sz w:val="24"/>
                                <w:szCs w:val="24"/>
                              </w:rPr>
                              <w:t xml:space="preserve"> thao, làm tình nguy</w:t>
                            </w:r>
                            <w:r w:rsidRPr="008444B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ệ</w:t>
                            </w:r>
                            <w:r w:rsidRPr="008444B8">
                              <w:rPr>
                                <w:sz w:val="24"/>
                                <w:szCs w:val="24"/>
                              </w:rPr>
                              <w:t>n viên ho</w:t>
                            </w:r>
                            <w:r w:rsidRPr="008444B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ặ</w:t>
                            </w:r>
                            <w:r w:rsidRPr="008444B8">
                              <w:rPr>
                                <w:sz w:val="24"/>
                                <w:szCs w:val="24"/>
                              </w:rPr>
                              <w:t>c tham gia m</w:t>
                            </w:r>
                            <w:r w:rsidRPr="008444B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ộ</w:t>
                            </w:r>
                            <w:r w:rsidRPr="008444B8">
                              <w:rPr>
                                <w:sz w:val="24"/>
                                <w:szCs w:val="24"/>
                              </w:rPr>
                              <w:t>t câu l</w:t>
                            </w:r>
                            <w:r w:rsidRPr="008444B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ạ</w:t>
                            </w:r>
                            <w:r w:rsidRPr="008444B8">
                              <w:rPr>
                                <w:sz w:val="24"/>
                                <w:szCs w:val="24"/>
                              </w:rPr>
                              <w:t>c b</w:t>
                            </w:r>
                            <w:r w:rsidRPr="008444B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ộ</w:t>
                            </w:r>
                            <w:r w:rsidRPr="008444B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98551B1" w14:textId="4256AD1B" w:rsidR="00B46826" w:rsidRPr="008444B8" w:rsidRDefault="00B46826" w:rsidP="00B46826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444B8">
                              <w:rPr>
                                <w:b/>
                                <w:sz w:val="24"/>
                                <w:szCs w:val="24"/>
                              </w:rPr>
                              <w:t>Trao đ</w:t>
                            </w:r>
                            <w:r w:rsidRPr="008444B8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ổ</w:t>
                            </w:r>
                            <w:r w:rsidRPr="008444B8">
                              <w:rPr>
                                <w:b/>
                                <w:sz w:val="24"/>
                                <w:szCs w:val="24"/>
                              </w:rPr>
                              <w:t>i v</w:t>
                            </w:r>
                            <w:r w:rsidRPr="008444B8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ớ</w:t>
                            </w:r>
                            <w:r w:rsidRPr="008444B8">
                              <w:rPr>
                                <w:b/>
                                <w:sz w:val="24"/>
                                <w:szCs w:val="24"/>
                              </w:rPr>
                              <w:t>i b</w:t>
                            </w:r>
                            <w:r w:rsidRPr="008444B8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ạ</w:t>
                            </w:r>
                            <w:r w:rsidRPr="008444B8">
                              <w:rPr>
                                <w:b/>
                                <w:sz w:val="24"/>
                                <w:szCs w:val="24"/>
                              </w:rPr>
                              <w:t>n bè và gia đình</w:t>
                            </w:r>
                            <w:r w:rsidRPr="008444B8">
                              <w:rPr>
                                <w:sz w:val="24"/>
                                <w:szCs w:val="24"/>
                              </w:rPr>
                              <w:t xml:space="preserve"> v</w:t>
                            </w:r>
                            <w:r w:rsidRPr="008444B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ề</w:t>
                            </w:r>
                            <w:r w:rsidRPr="008444B8">
                              <w:rPr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Pr="008444B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ở</w:t>
                            </w:r>
                            <w:r w:rsidRPr="008444B8">
                              <w:rPr>
                                <w:sz w:val="24"/>
                                <w:szCs w:val="24"/>
                              </w:rPr>
                              <w:t xml:space="preserve"> thích, ngh</w:t>
                            </w:r>
                            <w:r w:rsidRPr="008444B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ề</w:t>
                            </w:r>
                            <w:r w:rsidRPr="008444B8">
                              <w:rPr>
                                <w:sz w:val="24"/>
                                <w:szCs w:val="24"/>
                              </w:rPr>
                              <w:t xml:space="preserve"> nghi</w:t>
                            </w:r>
                            <w:r w:rsidRPr="008444B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ệ</w:t>
                            </w:r>
                            <w:r w:rsidRPr="008444B8">
                              <w:rPr>
                                <w:sz w:val="24"/>
                                <w:szCs w:val="24"/>
                              </w:rPr>
                              <w:t>p c</w:t>
                            </w:r>
                            <w:r w:rsidRPr="008444B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ủ</w:t>
                            </w:r>
                            <w:r w:rsidRPr="008444B8">
                              <w:rPr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A74C72">
                              <w:rPr>
                                <w:sz w:val="24"/>
                                <w:szCs w:val="24"/>
                              </w:rPr>
                              <w:t>các em</w:t>
                            </w:r>
                            <w:r w:rsidRPr="008444B8">
                              <w:rPr>
                                <w:sz w:val="24"/>
                                <w:szCs w:val="24"/>
                              </w:rPr>
                              <w:t xml:space="preserve"> và các l</w:t>
                            </w:r>
                            <w:r w:rsidRPr="008444B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ự</w:t>
                            </w:r>
                            <w:r w:rsidRPr="008444B8">
                              <w:rPr>
                                <w:sz w:val="24"/>
                                <w:szCs w:val="24"/>
                              </w:rPr>
                              <w:t>a ch</w:t>
                            </w:r>
                            <w:r w:rsidRPr="008444B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ọ</w:t>
                            </w:r>
                            <w:r w:rsidRPr="008444B8">
                              <w:rPr>
                                <w:sz w:val="24"/>
                                <w:szCs w:val="24"/>
                              </w:rPr>
                              <w:t>n đ</w:t>
                            </w:r>
                            <w:r w:rsidRPr="008444B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ạ</w:t>
                            </w:r>
                            <w:r w:rsidRPr="008444B8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="00A74C72">
                              <w:rPr>
                                <w:sz w:val="24"/>
                                <w:szCs w:val="24"/>
                              </w:rPr>
                              <w:t xml:space="preserve"> h</w:t>
                            </w:r>
                            <w:r w:rsidR="00A74C7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ọc</w:t>
                            </w:r>
                            <w:r w:rsidRPr="008444B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ABC00EF" w14:textId="1A9BDC5A" w:rsidR="00B46826" w:rsidRPr="008444B8" w:rsidRDefault="00B46826" w:rsidP="00B46826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444B8"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Pr="008444B8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ậ</w:t>
                            </w:r>
                            <w:r w:rsidRPr="008444B8">
                              <w:rPr>
                                <w:b/>
                                <w:sz w:val="24"/>
                                <w:szCs w:val="24"/>
                              </w:rPr>
                              <w:t>n d</w:t>
                            </w:r>
                            <w:r w:rsidRPr="008444B8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ụ</w:t>
                            </w:r>
                            <w:r w:rsidRPr="008444B8">
                              <w:rPr>
                                <w:b/>
                                <w:sz w:val="24"/>
                                <w:szCs w:val="24"/>
                              </w:rPr>
                              <w:t>ng m</w:t>
                            </w:r>
                            <w:r w:rsidRPr="008444B8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ọ</w:t>
                            </w:r>
                            <w:r w:rsidRPr="008444B8">
                              <w:rPr>
                                <w:b/>
                                <w:sz w:val="24"/>
                                <w:szCs w:val="24"/>
                              </w:rPr>
                              <w:t>i c</w:t>
                            </w:r>
                            <w:r w:rsidRPr="008444B8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ơ</w:t>
                            </w:r>
                            <w:r w:rsidRPr="008444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h</w:t>
                            </w:r>
                            <w:r w:rsidRPr="008444B8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ộ</w:t>
                            </w:r>
                            <w:r w:rsidRPr="008444B8">
                              <w:rPr>
                                <w:b/>
                                <w:sz w:val="24"/>
                                <w:szCs w:val="24"/>
                              </w:rPr>
                              <w:t>i đ</w:t>
                            </w:r>
                            <w:r w:rsidRPr="008444B8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ể</w:t>
                            </w:r>
                            <w:r w:rsidRPr="008444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tham gia vào các ch</w:t>
                            </w:r>
                            <w:r w:rsidRPr="008444B8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ươ</w:t>
                            </w:r>
                            <w:r w:rsidRPr="008444B8">
                              <w:rPr>
                                <w:b/>
                                <w:sz w:val="24"/>
                                <w:szCs w:val="24"/>
                              </w:rPr>
                              <w:t>ng trình c</w:t>
                            </w:r>
                            <w:r w:rsidRPr="008444B8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ả</w:t>
                            </w:r>
                            <w:r w:rsidRPr="008444B8">
                              <w:rPr>
                                <w:b/>
                                <w:sz w:val="24"/>
                                <w:szCs w:val="24"/>
                              </w:rPr>
                              <w:t>i thi</w:t>
                            </w:r>
                            <w:r w:rsidRPr="008444B8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ệ</w:t>
                            </w:r>
                            <w:r w:rsidRPr="008444B8">
                              <w:rPr>
                                <w:b/>
                                <w:sz w:val="24"/>
                                <w:szCs w:val="24"/>
                              </w:rPr>
                              <w:t>n b</w:t>
                            </w:r>
                            <w:r w:rsidRPr="008444B8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ả</w:t>
                            </w:r>
                            <w:r w:rsidRPr="008444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 thân </w:t>
                            </w:r>
                            <w:r w:rsidRPr="008444B8">
                              <w:rPr>
                                <w:sz w:val="24"/>
                                <w:szCs w:val="24"/>
                              </w:rPr>
                              <w:t>(vào cu</w:t>
                            </w:r>
                            <w:r w:rsidRPr="008444B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ố</w:t>
                            </w:r>
                            <w:r w:rsidRPr="008444B8">
                              <w:rPr>
                                <w:sz w:val="24"/>
                                <w:szCs w:val="24"/>
                              </w:rPr>
                              <w:t>i tu</w:t>
                            </w:r>
                            <w:r w:rsidRPr="008444B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ầ</w:t>
                            </w:r>
                            <w:r w:rsidRPr="008444B8">
                              <w:rPr>
                                <w:sz w:val="24"/>
                                <w:szCs w:val="24"/>
                              </w:rPr>
                              <w:t>n ho</w:t>
                            </w:r>
                            <w:r w:rsidRPr="008444B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ặ</w:t>
                            </w:r>
                            <w:r w:rsidRPr="008444B8">
                              <w:rPr>
                                <w:sz w:val="24"/>
                                <w:szCs w:val="24"/>
                              </w:rPr>
                              <w:t>c trong mùa hè) và các chuy</w:t>
                            </w:r>
                            <w:r w:rsidRPr="008444B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ế</w:t>
                            </w:r>
                            <w:r w:rsidRPr="008444B8">
                              <w:rPr>
                                <w:sz w:val="24"/>
                                <w:szCs w:val="24"/>
                              </w:rPr>
                              <w:t>n dã ngo</w:t>
                            </w:r>
                            <w:r w:rsidRPr="008444B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ạ</w:t>
                            </w:r>
                            <w:r w:rsidRPr="008444B8">
                              <w:rPr>
                                <w:sz w:val="24"/>
                                <w:szCs w:val="24"/>
                              </w:rPr>
                              <w:t>i.</w:t>
                            </w:r>
                          </w:p>
                          <w:p w14:paraId="7786EDCD" w14:textId="77777777" w:rsidR="00593D1B" w:rsidRPr="008444B8" w:rsidRDefault="00593D1B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</w:p>
                          <w:p w14:paraId="0E5DBDD3" w14:textId="7ACAACE9" w:rsidR="00854BA0" w:rsidRPr="008444B8" w:rsidRDefault="00B46826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8444B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Những việc gia đình cần làm</w:t>
                            </w:r>
                          </w:p>
                          <w:p w14:paraId="288E976B" w14:textId="77777777" w:rsidR="008444B8" w:rsidRPr="008444B8" w:rsidRDefault="008444B8" w:rsidP="008444B8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EastAsia"/>
                                <w:sz w:val="24"/>
                                <w:szCs w:val="17"/>
                                <w:lang w:eastAsia="ja-JP"/>
                              </w:rPr>
                            </w:pPr>
                            <w:r w:rsidRPr="008444B8">
                              <w:rPr>
                                <w:rFonts w:eastAsiaTheme="minorEastAsia"/>
                                <w:b/>
                                <w:sz w:val="24"/>
                                <w:szCs w:val="17"/>
                                <w:lang w:eastAsia="ja-JP"/>
                              </w:rPr>
                              <w:t>Khuy</w:t>
                            </w:r>
                            <w:r w:rsidRPr="008444B8">
                              <w:rPr>
                                <w:rFonts w:ascii="Calibri" w:eastAsiaTheme="minorEastAsia" w:hAnsi="Calibri" w:cs="Calibri"/>
                                <w:b/>
                                <w:sz w:val="24"/>
                                <w:szCs w:val="17"/>
                                <w:lang w:eastAsia="ja-JP"/>
                              </w:rPr>
                              <w:t>ế</w:t>
                            </w:r>
                            <w:r w:rsidRPr="008444B8">
                              <w:rPr>
                                <w:rFonts w:eastAsiaTheme="minorEastAsia"/>
                                <w:b/>
                                <w:sz w:val="24"/>
                                <w:szCs w:val="17"/>
                                <w:lang w:eastAsia="ja-JP"/>
                              </w:rPr>
                              <w:t>n khích con b</w:t>
                            </w:r>
                            <w:r w:rsidRPr="008444B8">
                              <w:rPr>
                                <w:rFonts w:ascii="Calibri" w:eastAsiaTheme="minorEastAsia" w:hAnsi="Calibri" w:cs="Calibri"/>
                                <w:b/>
                                <w:sz w:val="24"/>
                                <w:szCs w:val="17"/>
                                <w:lang w:eastAsia="ja-JP"/>
                              </w:rPr>
                              <w:t>ạ</w:t>
                            </w:r>
                            <w:r w:rsidRPr="008444B8">
                              <w:rPr>
                                <w:rFonts w:eastAsiaTheme="minorEastAsia"/>
                                <w:b/>
                                <w:sz w:val="24"/>
                                <w:szCs w:val="17"/>
                                <w:lang w:eastAsia="ja-JP"/>
                              </w:rPr>
                              <w:t>n tham gia tích c</w:t>
                            </w:r>
                            <w:r w:rsidRPr="008444B8">
                              <w:rPr>
                                <w:rFonts w:ascii="Calibri" w:eastAsiaTheme="minorEastAsia" w:hAnsi="Calibri" w:cs="Calibri"/>
                                <w:b/>
                                <w:sz w:val="24"/>
                                <w:szCs w:val="17"/>
                                <w:lang w:eastAsia="ja-JP"/>
                              </w:rPr>
                              <w:t>ự</w:t>
                            </w:r>
                            <w:r w:rsidRPr="008444B8">
                              <w:rPr>
                                <w:rFonts w:eastAsiaTheme="minorEastAsia"/>
                                <w:b/>
                                <w:sz w:val="24"/>
                                <w:szCs w:val="17"/>
                                <w:lang w:eastAsia="ja-JP"/>
                              </w:rPr>
                              <w:t>c các ho</w:t>
                            </w:r>
                            <w:r w:rsidRPr="008444B8">
                              <w:rPr>
                                <w:rFonts w:ascii="Calibri" w:eastAsiaTheme="minorEastAsia" w:hAnsi="Calibri" w:cs="Calibri"/>
                                <w:b/>
                                <w:sz w:val="24"/>
                                <w:szCs w:val="17"/>
                                <w:lang w:eastAsia="ja-JP"/>
                              </w:rPr>
                              <w:t>ạ</w:t>
                            </w:r>
                            <w:r w:rsidRPr="008444B8">
                              <w:rPr>
                                <w:rFonts w:eastAsiaTheme="minorEastAsia"/>
                                <w:b/>
                                <w:sz w:val="24"/>
                                <w:szCs w:val="17"/>
                                <w:lang w:eastAsia="ja-JP"/>
                              </w:rPr>
                              <w:t>t đ</w:t>
                            </w:r>
                            <w:r w:rsidRPr="008444B8">
                              <w:rPr>
                                <w:rFonts w:ascii="Calibri" w:eastAsiaTheme="minorEastAsia" w:hAnsi="Calibri" w:cs="Calibri"/>
                                <w:b/>
                                <w:sz w:val="24"/>
                                <w:szCs w:val="17"/>
                                <w:lang w:eastAsia="ja-JP"/>
                              </w:rPr>
                              <w:t>ộ</w:t>
                            </w:r>
                            <w:r w:rsidRPr="008444B8">
                              <w:rPr>
                                <w:rFonts w:eastAsiaTheme="minorEastAsia"/>
                                <w:b/>
                                <w:sz w:val="24"/>
                                <w:szCs w:val="17"/>
                                <w:lang w:eastAsia="ja-JP"/>
                              </w:rPr>
                              <w:t xml:space="preserve">ng </w:t>
                            </w:r>
                            <w:r w:rsidRPr="008444B8">
                              <w:rPr>
                                <w:rFonts w:ascii="Calibri" w:eastAsiaTheme="minorEastAsia" w:hAnsi="Calibri" w:cs="Calibri"/>
                                <w:b/>
                                <w:sz w:val="24"/>
                                <w:szCs w:val="17"/>
                                <w:lang w:eastAsia="ja-JP"/>
                              </w:rPr>
                              <w:t>ở</w:t>
                            </w:r>
                            <w:r w:rsidRPr="008444B8">
                              <w:rPr>
                                <w:rFonts w:eastAsiaTheme="minorEastAsia"/>
                                <w:b/>
                                <w:sz w:val="24"/>
                                <w:szCs w:val="17"/>
                                <w:lang w:eastAsia="ja-JP"/>
                              </w:rPr>
                              <w:t xml:space="preserve"> tr</w:t>
                            </w:r>
                            <w:r w:rsidRPr="008444B8">
                              <w:rPr>
                                <w:rFonts w:ascii="Calibri" w:eastAsiaTheme="minorEastAsia" w:hAnsi="Calibri" w:cs="Calibri"/>
                                <w:b/>
                                <w:sz w:val="24"/>
                                <w:szCs w:val="17"/>
                                <w:lang w:eastAsia="ja-JP"/>
                              </w:rPr>
                              <w:t>ườ</w:t>
                            </w:r>
                            <w:r w:rsidRPr="008444B8">
                              <w:rPr>
                                <w:rFonts w:eastAsiaTheme="minorEastAsia"/>
                                <w:b/>
                                <w:sz w:val="24"/>
                                <w:szCs w:val="17"/>
                                <w:lang w:eastAsia="ja-JP"/>
                              </w:rPr>
                              <w:t>ng h</w:t>
                            </w:r>
                            <w:r w:rsidRPr="008444B8">
                              <w:rPr>
                                <w:rFonts w:ascii="Calibri" w:eastAsiaTheme="minorEastAsia" w:hAnsi="Calibri" w:cs="Calibri"/>
                                <w:b/>
                                <w:sz w:val="24"/>
                                <w:szCs w:val="17"/>
                                <w:lang w:eastAsia="ja-JP"/>
                              </w:rPr>
                              <w:t>ọ</w:t>
                            </w:r>
                            <w:r w:rsidRPr="008444B8">
                              <w:rPr>
                                <w:rFonts w:eastAsiaTheme="minorEastAsia"/>
                                <w:b/>
                                <w:sz w:val="24"/>
                                <w:szCs w:val="17"/>
                                <w:lang w:eastAsia="ja-JP"/>
                              </w:rPr>
                              <w:t>c và c</w:t>
                            </w:r>
                            <w:r w:rsidRPr="008444B8">
                              <w:rPr>
                                <w:rFonts w:ascii="Calibri" w:eastAsiaTheme="minorEastAsia" w:hAnsi="Calibri" w:cs="Calibri"/>
                                <w:b/>
                                <w:sz w:val="24"/>
                                <w:szCs w:val="17"/>
                                <w:lang w:eastAsia="ja-JP"/>
                              </w:rPr>
                              <w:t>ộ</w:t>
                            </w:r>
                            <w:r w:rsidRPr="008444B8">
                              <w:rPr>
                                <w:rFonts w:eastAsiaTheme="minorEastAsia"/>
                                <w:b/>
                                <w:sz w:val="24"/>
                                <w:szCs w:val="17"/>
                                <w:lang w:eastAsia="ja-JP"/>
                              </w:rPr>
                              <w:t>ng đ</w:t>
                            </w:r>
                            <w:r w:rsidRPr="008444B8">
                              <w:rPr>
                                <w:rFonts w:ascii="Calibri" w:eastAsiaTheme="minorEastAsia" w:hAnsi="Calibri" w:cs="Calibri"/>
                                <w:b/>
                                <w:sz w:val="24"/>
                                <w:szCs w:val="17"/>
                                <w:lang w:eastAsia="ja-JP"/>
                              </w:rPr>
                              <w:t>ồ</w:t>
                            </w:r>
                            <w:r w:rsidRPr="008444B8">
                              <w:rPr>
                                <w:rFonts w:eastAsiaTheme="minorEastAsia"/>
                                <w:b/>
                                <w:sz w:val="24"/>
                                <w:szCs w:val="17"/>
                                <w:lang w:eastAsia="ja-JP"/>
                              </w:rPr>
                              <w:t xml:space="preserve">ng. </w:t>
                            </w:r>
                            <w:r w:rsidRPr="008444B8">
                              <w:rPr>
                                <w:rFonts w:eastAsiaTheme="minorEastAsia"/>
                                <w:sz w:val="24"/>
                                <w:szCs w:val="17"/>
                                <w:lang w:eastAsia="ja-JP"/>
                              </w:rPr>
                              <w:t>Hãy đ</w:t>
                            </w:r>
                            <w:r w:rsidRPr="008444B8">
                              <w:rPr>
                                <w:rFonts w:ascii="Calibri" w:eastAsiaTheme="minorEastAsia" w:hAnsi="Calibri" w:cs="Calibri"/>
                                <w:sz w:val="24"/>
                                <w:szCs w:val="17"/>
                                <w:lang w:eastAsia="ja-JP"/>
                              </w:rPr>
                              <w:t>ề</w:t>
                            </w:r>
                            <w:r w:rsidRPr="008444B8">
                              <w:rPr>
                                <w:rFonts w:eastAsiaTheme="minorEastAsia"/>
                                <w:sz w:val="24"/>
                                <w:szCs w:val="17"/>
                                <w:lang w:eastAsia="ja-JP"/>
                              </w:rPr>
                              <w:t xml:space="preserve"> xu</w:t>
                            </w:r>
                            <w:r w:rsidRPr="008444B8">
                              <w:rPr>
                                <w:rFonts w:ascii="Calibri" w:eastAsiaTheme="minorEastAsia" w:hAnsi="Calibri" w:cs="Calibri"/>
                                <w:sz w:val="24"/>
                                <w:szCs w:val="17"/>
                                <w:lang w:eastAsia="ja-JP"/>
                              </w:rPr>
                              <w:t>ấ</w:t>
                            </w:r>
                            <w:r w:rsidRPr="008444B8">
                              <w:rPr>
                                <w:rFonts w:eastAsiaTheme="minorEastAsia"/>
                                <w:sz w:val="24"/>
                                <w:szCs w:val="17"/>
                                <w:lang w:eastAsia="ja-JP"/>
                              </w:rPr>
                              <w:t>t các môn th</w:t>
                            </w:r>
                            <w:r w:rsidRPr="008444B8">
                              <w:rPr>
                                <w:rFonts w:ascii="Calibri" w:eastAsiaTheme="minorEastAsia" w:hAnsi="Calibri" w:cs="Calibri"/>
                                <w:sz w:val="24"/>
                                <w:szCs w:val="17"/>
                                <w:lang w:eastAsia="ja-JP"/>
                              </w:rPr>
                              <w:t>ể</w:t>
                            </w:r>
                            <w:r w:rsidRPr="008444B8">
                              <w:rPr>
                                <w:rFonts w:eastAsiaTheme="minorEastAsia"/>
                                <w:sz w:val="24"/>
                                <w:szCs w:val="17"/>
                                <w:lang w:eastAsia="ja-JP"/>
                              </w:rPr>
                              <w:t xml:space="preserve"> thao, câu l</w:t>
                            </w:r>
                            <w:r w:rsidRPr="008444B8">
                              <w:rPr>
                                <w:rFonts w:ascii="Calibri" w:eastAsiaTheme="minorEastAsia" w:hAnsi="Calibri" w:cs="Calibri"/>
                                <w:sz w:val="24"/>
                                <w:szCs w:val="17"/>
                                <w:lang w:eastAsia="ja-JP"/>
                              </w:rPr>
                              <w:t>ạ</w:t>
                            </w:r>
                            <w:r w:rsidRPr="008444B8">
                              <w:rPr>
                                <w:rFonts w:eastAsiaTheme="minorEastAsia"/>
                                <w:sz w:val="24"/>
                                <w:szCs w:val="17"/>
                                <w:lang w:eastAsia="ja-JP"/>
                              </w:rPr>
                              <w:t>c b</w:t>
                            </w:r>
                            <w:r w:rsidRPr="008444B8">
                              <w:rPr>
                                <w:rFonts w:ascii="Calibri" w:eastAsiaTheme="minorEastAsia" w:hAnsi="Calibri" w:cs="Calibri"/>
                                <w:sz w:val="24"/>
                                <w:szCs w:val="17"/>
                                <w:lang w:eastAsia="ja-JP"/>
                              </w:rPr>
                              <w:t>ộ</w:t>
                            </w:r>
                            <w:r w:rsidRPr="008444B8">
                              <w:rPr>
                                <w:rFonts w:eastAsiaTheme="minorEastAsia"/>
                                <w:sz w:val="24"/>
                                <w:szCs w:val="17"/>
                                <w:lang w:eastAsia="ja-JP"/>
                              </w:rPr>
                              <w:t xml:space="preserve"> tr</w:t>
                            </w:r>
                            <w:r w:rsidRPr="008444B8">
                              <w:rPr>
                                <w:rFonts w:ascii="Calibri" w:eastAsiaTheme="minorEastAsia" w:hAnsi="Calibri" w:cs="Calibri"/>
                                <w:sz w:val="24"/>
                                <w:szCs w:val="17"/>
                                <w:lang w:eastAsia="ja-JP"/>
                              </w:rPr>
                              <w:t>ườ</w:t>
                            </w:r>
                            <w:r w:rsidRPr="008444B8">
                              <w:rPr>
                                <w:rFonts w:eastAsiaTheme="minorEastAsia"/>
                                <w:sz w:val="24"/>
                                <w:szCs w:val="17"/>
                                <w:lang w:eastAsia="ja-JP"/>
                              </w:rPr>
                              <w:t>ng h</w:t>
                            </w:r>
                            <w:r w:rsidRPr="008444B8">
                              <w:rPr>
                                <w:rFonts w:ascii="Calibri" w:eastAsiaTheme="minorEastAsia" w:hAnsi="Calibri" w:cs="Calibri"/>
                                <w:sz w:val="24"/>
                                <w:szCs w:val="17"/>
                                <w:lang w:eastAsia="ja-JP"/>
                              </w:rPr>
                              <w:t>ọ</w:t>
                            </w:r>
                            <w:r w:rsidRPr="008444B8">
                              <w:rPr>
                                <w:rFonts w:eastAsiaTheme="minorEastAsia"/>
                                <w:sz w:val="24"/>
                                <w:szCs w:val="17"/>
                                <w:lang w:eastAsia="ja-JP"/>
                              </w:rPr>
                              <w:t>c ho</w:t>
                            </w:r>
                            <w:r w:rsidRPr="008444B8">
                              <w:rPr>
                                <w:rFonts w:ascii="Calibri" w:eastAsiaTheme="minorEastAsia" w:hAnsi="Calibri" w:cs="Calibri"/>
                                <w:sz w:val="24"/>
                                <w:szCs w:val="17"/>
                                <w:lang w:eastAsia="ja-JP"/>
                              </w:rPr>
                              <w:t>ặ</w:t>
                            </w:r>
                            <w:r w:rsidRPr="008444B8">
                              <w:rPr>
                                <w:rFonts w:eastAsiaTheme="minorEastAsia"/>
                                <w:sz w:val="24"/>
                                <w:szCs w:val="17"/>
                                <w:lang w:eastAsia="ja-JP"/>
                              </w:rPr>
                              <w:t>c c</w:t>
                            </w:r>
                            <w:r w:rsidRPr="008444B8">
                              <w:rPr>
                                <w:rFonts w:ascii="Calibri" w:eastAsiaTheme="minorEastAsia" w:hAnsi="Calibri" w:cs="Calibri"/>
                                <w:sz w:val="24"/>
                                <w:szCs w:val="17"/>
                                <w:lang w:eastAsia="ja-JP"/>
                              </w:rPr>
                              <w:t>ơ</w:t>
                            </w:r>
                            <w:r w:rsidRPr="008444B8">
                              <w:rPr>
                                <w:rFonts w:eastAsiaTheme="minorEastAsia"/>
                                <w:sz w:val="24"/>
                                <w:szCs w:val="17"/>
                                <w:lang w:eastAsia="ja-JP"/>
                              </w:rPr>
                              <w:t xml:space="preserve"> h</w:t>
                            </w:r>
                            <w:r w:rsidRPr="008444B8">
                              <w:rPr>
                                <w:rFonts w:ascii="Calibri" w:eastAsiaTheme="minorEastAsia" w:hAnsi="Calibri" w:cs="Calibri"/>
                                <w:sz w:val="24"/>
                                <w:szCs w:val="17"/>
                                <w:lang w:eastAsia="ja-JP"/>
                              </w:rPr>
                              <w:t>ộ</w:t>
                            </w:r>
                            <w:r w:rsidRPr="008444B8">
                              <w:rPr>
                                <w:rFonts w:eastAsiaTheme="minorEastAsia"/>
                                <w:sz w:val="24"/>
                                <w:szCs w:val="17"/>
                                <w:lang w:eastAsia="ja-JP"/>
                              </w:rPr>
                              <w:t>i tình nguy</w:t>
                            </w:r>
                            <w:r w:rsidRPr="008444B8">
                              <w:rPr>
                                <w:rFonts w:ascii="Calibri" w:eastAsiaTheme="minorEastAsia" w:hAnsi="Calibri" w:cs="Calibri"/>
                                <w:sz w:val="24"/>
                                <w:szCs w:val="17"/>
                                <w:lang w:eastAsia="ja-JP"/>
                              </w:rPr>
                              <w:t>ệ</w:t>
                            </w:r>
                            <w:r w:rsidRPr="008444B8">
                              <w:rPr>
                                <w:rFonts w:eastAsiaTheme="minorEastAsia"/>
                                <w:sz w:val="24"/>
                                <w:szCs w:val="17"/>
                                <w:lang w:eastAsia="ja-JP"/>
                              </w:rPr>
                              <w:t>n ph</w:t>
                            </w:r>
                            <w:r w:rsidRPr="008444B8">
                              <w:rPr>
                                <w:rFonts w:ascii="Calibri" w:eastAsiaTheme="minorEastAsia" w:hAnsi="Calibri" w:cs="Calibri"/>
                                <w:sz w:val="24"/>
                                <w:szCs w:val="17"/>
                                <w:lang w:eastAsia="ja-JP"/>
                              </w:rPr>
                              <w:t>ả</w:t>
                            </w:r>
                            <w:r w:rsidRPr="008444B8">
                              <w:rPr>
                                <w:rFonts w:eastAsiaTheme="minorEastAsia"/>
                                <w:sz w:val="24"/>
                                <w:szCs w:val="17"/>
                                <w:lang w:eastAsia="ja-JP"/>
                              </w:rPr>
                              <w:t>n ánh đúng s</w:t>
                            </w:r>
                            <w:r w:rsidRPr="008444B8">
                              <w:rPr>
                                <w:rFonts w:ascii="Calibri" w:eastAsiaTheme="minorEastAsia" w:hAnsi="Calibri" w:cs="Calibri"/>
                                <w:sz w:val="24"/>
                                <w:szCs w:val="17"/>
                                <w:lang w:eastAsia="ja-JP"/>
                              </w:rPr>
                              <w:t>ở</w:t>
                            </w:r>
                            <w:r w:rsidRPr="008444B8">
                              <w:rPr>
                                <w:rFonts w:eastAsiaTheme="minorEastAsia"/>
                                <w:sz w:val="24"/>
                                <w:szCs w:val="17"/>
                                <w:lang w:eastAsia="ja-JP"/>
                              </w:rPr>
                              <w:t xml:space="preserve"> thích c</w:t>
                            </w:r>
                            <w:r w:rsidRPr="008444B8">
                              <w:rPr>
                                <w:rFonts w:ascii="Calibri" w:eastAsiaTheme="minorEastAsia" w:hAnsi="Calibri" w:cs="Calibri"/>
                                <w:sz w:val="24"/>
                                <w:szCs w:val="17"/>
                                <w:lang w:eastAsia="ja-JP"/>
                              </w:rPr>
                              <w:t>ủ</w:t>
                            </w:r>
                            <w:r w:rsidRPr="008444B8">
                              <w:rPr>
                                <w:rFonts w:eastAsiaTheme="minorEastAsia"/>
                                <w:sz w:val="24"/>
                                <w:szCs w:val="17"/>
                                <w:lang w:eastAsia="ja-JP"/>
                              </w:rPr>
                              <w:t>a con b</w:t>
                            </w:r>
                            <w:r w:rsidRPr="008444B8">
                              <w:rPr>
                                <w:rFonts w:ascii="Calibri" w:eastAsiaTheme="minorEastAsia" w:hAnsi="Calibri" w:cs="Calibri"/>
                                <w:sz w:val="24"/>
                                <w:szCs w:val="17"/>
                                <w:lang w:eastAsia="ja-JP"/>
                              </w:rPr>
                              <w:t>ạ</w:t>
                            </w:r>
                            <w:r w:rsidRPr="008444B8">
                              <w:rPr>
                                <w:rFonts w:eastAsiaTheme="minorEastAsia"/>
                                <w:sz w:val="24"/>
                                <w:szCs w:val="17"/>
                                <w:lang w:eastAsia="ja-JP"/>
                              </w:rPr>
                              <w:t>n - không quan tr</w:t>
                            </w:r>
                            <w:r w:rsidRPr="008444B8">
                              <w:rPr>
                                <w:rFonts w:ascii="Calibri" w:eastAsiaTheme="minorEastAsia" w:hAnsi="Calibri" w:cs="Calibri"/>
                                <w:sz w:val="24"/>
                                <w:szCs w:val="17"/>
                                <w:lang w:eastAsia="ja-JP"/>
                              </w:rPr>
                              <w:t>ọ</w:t>
                            </w:r>
                            <w:r w:rsidRPr="008444B8">
                              <w:rPr>
                                <w:rFonts w:eastAsiaTheme="minorEastAsia"/>
                                <w:sz w:val="24"/>
                                <w:szCs w:val="17"/>
                                <w:lang w:eastAsia="ja-JP"/>
                              </w:rPr>
                              <w:t>ng ho</w:t>
                            </w:r>
                            <w:r w:rsidRPr="008444B8">
                              <w:rPr>
                                <w:rFonts w:ascii="Calibri" w:eastAsiaTheme="minorEastAsia" w:hAnsi="Calibri" w:cs="Calibri"/>
                                <w:sz w:val="24"/>
                                <w:szCs w:val="17"/>
                                <w:lang w:eastAsia="ja-JP"/>
                              </w:rPr>
                              <w:t>ạ</w:t>
                            </w:r>
                            <w:r w:rsidRPr="008444B8">
                              <w:rPr>
                                <w:rFonts w:eastAsiaTheme="minorEastAsia"/>
                                <w:sz w:val="24"/>
                                <w:szCs w:val="17"/>
                                <w:lang w:eastAsia="ja-JP"/>
                              </w:rPr>
                              <w:t>t đ</w:t>
                            </w:r>
                            <w:r w:rsidRPr="008444B8">
                              <w:rPr>
                                <w:rFonts w:ascii="Calibri" w:eastAsiaTheme="minorEastAsia" w:hAnsi="Calibri" w:cs="Calibri"/>
                                <w:sz w:val="24"/>
                                <w:szCs w:val="17"/>
                                <w:lang w:eastAsia="ja-JP"/>
                              </w:rPr>
                              <w:t>ộ</w:t>
                            </w:r>
                            <w:r w:rsidRPr="008444B8">
                              <w:rPr>
                                <w:rFonts w:eastAsiaTheme="minorEastAsia"/>
                                <w:sz w:val="24"/>
                                <w:szCs w:val="17"/>
                                <w:lang w:eastAsia="ja-JP"/>
                              </w:rPr>
                              <w:t>ng đó là gì, đi</w:t>
                            </w:r>
                            <w:r w:rsidRPr="008444B8">
                              <w:rPr>
                                <w:rFonts w:ascii="Calibri" w:eastAsiaTheme="minorEastAsia" w:hAnsi="Calibri" w:cs="Calibri"/>
                                <w:sz w:val="24"/>
                                <w:szCs w:val="17"/>
                                <w:lang w:eastAsia="ja-JP"/>
                              </w:rPr>
                              <w:t>ề</w:t>
                            </w:r>
                            <w:r w:rsidRPr="008444B8">
                              <w:rPr>
                                <w:rFonts w:eastAsiaTheme="minorEastAsia"/>
                                <w:sz w:val="24"/>
                                <w:szCs w:val="17"/>
                                <w:lang w:eastAsia="ja-JP"/>
                              </w:rPr>
                              <w:t>u quan tr</w:t>
                            </w:r>
                            <w:r w:rsidRPr="008444B8">
                              <w:rPr>
                                <w:rFonts w:ascii="Calibri" w:eastAsiaTheme="minorEastAsia" w:hAnsi="Calibri" w:cs="Calibri"/>
                                <w:sz w:val="24"/>
                                <w:szCs w:val="17"/>
                                <w:lang w:eastAsia="ja-JP"/>
                              </w:rPr>
                              <w:t>ọ</w:t>
                            </w:r>
                            <w:r w:rsidRPr="008444B8">
                              <w:rPr>
                                <w:rFonts w:eastAsiaTheme="minorEastAsia"/>
                                <w:sz w:val="24"/>
                                <w:szCs w:val="17"/>
                                <w:lang w:eastAsia="ja-JP"/>
                              </w:rPr>
                              <w:t>ng là c</w:t>
                            </w:r>
                            <w:r w:rsidRPr="008444B8">
                              <w:rPr>
                                <w:rFonts w:ascii="Calibri" w:eastAsiaTheme="minorEastAsia" w:hAnsi="Calibri" w:cs="Calibri"/>
                                <w:sz w:val="24"/>
                                <w:szCs w:val="17"/>
                                <w:lang w:eastAsia="ja-JP"/>
                              </w:rPr>
                              <w:t>ầ</w:t>
                            </w:r>
                            <w:r w:rsidRPr="008444B8">
                              <w:rPr>
                                <w:rFonts w:eastAsiaTheme="minorEastAsia"/>
                                <w:sz w:val="24"/>
                                <w:szCs w:val="17"/>
                                <w:lang w:eastAsia="ja-JP"/>
                              </w:rPr>
                              <w:t>n ph</w:t>
                            </w:r>
                            <w:r w:rsidRPr="008444B8">
                              <w:rPr>
                                <w:rFonts w:ascii="Calibri" w:eastAsiaTheme="minorEastAsia" w:hAnsi="Calibri" w:cs="Calibri"/>
                                <w:sz w:val="24"/>
                                <w:szCs w:val="17"/>
                                <w:lang w:eastAsia="ja-JP"/>
                              </w:rPr>
                              <w:t>ả</w:t>
                            </w:r>
                            <w:r w:rsidRPr="008444B8">
                              <w:rPr>
                                <w:rFonts w:eastAsiaTheme="minorEastAsia"/>
                                <w:sz w:val="24"/>
                                <w:szCs w:val="17"/>
                                <w:lang w:eastAsia="ja-JP"/>
                              </w:rPr>
                              <w:t>i tham gia tích c</w:t>
                            </w:r>
                            <w:r w:rsidRPr="008444B8">
                              <w:rPr>
                                <w:rFonts w:ascii="Calibri" w:eastAsiaTheme="minorEastAsia" w:hAnsi="Calibri" w:cs="Calibri"/>
                                <w:sz w:val="24"/>
                                <w:szCs w:val="17"/>
                                <w:lang w:eastAsia="ja-JP"/>
                              </w:rPr>
                              <w:t>ự</w:t>
                            </w:r>
                            <w:r w:rsidRPr="008444B8">
                              <w:rPr>
                                <w:rFonts w:eastAsiaTheme="minorEastAsia"/>
                                <w:sz w:val="24"/>
                                <w:szCs w:val="17"/>
                                <w:lang w:eastAsia="ja-JP"/>
                              </w:rPr>
                              <w:t>c!</w:t>
                            </w:r>
                          </w:p>
                          <w:p w14:paraId="2EC39907" w14:textId="77777777" w:rsidR="00B33ED0" w:rsidRDefault="008444B8" w:rsidP="008444B8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EastAsia"/>
                                <w:sz w:val="24"/>
                                <w:szCs w:val="17"/>
                                <w:lang w:eastAsia="ja-JP"/>
                              </w:rPr>
                            </w:pPr>
                            <w:r w:rsidRPr="008444B8">
                              <w:rPr>
                                <w:rFonts w:eastAsiaTheme="minorEastAsia"/>
                                <w:b/>
                                <w:sz w:val="24"/>
                                <w:szCs w:val="17"/>
                                <w:lang w:eastAsia="ja-JP"/>
                              </w:rPr>
                              <w:t>Làm quen v</w:t>
                            </w:r>
                            <w:r w:rsidRPr="008444B8">
                              <w:rPr>
                                <w:rFonts w:ascii="Calibri" w:eastAsiaTheme="minorEastAsia" w:hAnsi="Calibri" w:cs="Calibri"/>
                                <w:b/>
                                <w:sz w:val="24"/>
                                <w:szCs w:val="17"/>
                                <w:lang w:eastAsia="ja-JP"/>
                              </w:rPr>
                              <w:t>ớ</w:t>
                            </w:r>
                            <w:r w:rsidRPr="008444B8">
                              <w:rPr>
                                <w:rFonts w:eastAsiaTheme="minorEastAsia"/>
                                <w:b/>
                                <w:sz w:val="24"/>
                                <w:szCs w:val="17"/>
                                <w:lang w:eastAsia="ja-JP"/>
                              </w:rPr>
                              <w:t>i b</w:t>
                            </w:r>
                            <w:r w:rsidRPr="008444B8">
                              <w:rPr>
                                <w:rFonts w:ascii="Calibri" w:eastAsiaTheme="minorEastAsia" w:hAnsi="Calibri" w:cs="Calibri"/>
                                <w:b/>
                                <w:sz w:val="24"/>
                                <w:szCs w:val="17"/>
                                <w:lang w:eastAsia="ja-JP"/>
                              </w:rPr>
                              <w:t>ạ</w:t>
                            </w:r>
                            <w:r w:rsidRPr="008444B8">
                              <w:rPr>
                                <w:rFonts w:eastAsiaTheme="minorEastAsia"/>
                                <w:b/>
                                <w:sz w:val="24"/>
                                <w:szCs w:val="17"/>
                                <w:lang w:eastAsia="ja-JP"/>
                              </w:rPr>
                              <w:t>n bè và ph</w:t>
                            </w:r>
                            <w:r w:rsidRPr="008444B8">
                              <w:rPr>
                                <w:rFonts w:ascii="Calibri" w:eastAsiaTheme="minorEastAsia" w:hAnsi="Calibri" w:cs="Calibri"/>
                                <w:b/>
                                <w:sz w:val="24"/>
                                <w:szCs w:val="17"/>
                                <w:lang w:eastAsia="ja-JP"/>
                              </w:rPr>
                              <w:t>ụ</w:t>
                            </w:r>
                            <w:r w:rsidRPr="008444B8">
                              <w:rPr>
                                <w:rFonts w:eastAsiaTheme="minorEastAsia"/>
                                <w:b/>
                                <w:sz w:val="24"/>
                                <w:szCs w:val="17"/>
                                <w:lang w:eastAsia="ja-JP"/>
                              </w:rPr>
                              <w:t xml:space="preserve"> huynh c</w:t>
                            </w:r>
                            <w:r w:rsidRPr="008444B8">
                              <w:rPr>
                                <w:rFonts w:ascii="Calibri" w:eastAsiaTheme="minorEastAsia" w:hAnsi="Calibri" w:cs="Calibri"/>
                                <w:b/>
                                <w:sz w:val="24"/>
                                <w:szCs w:val="17"/>
                                <w:lang w:eastAsia="ja-JP"/>
                              </w:rPr>
                              <w:t>ủ</w:t>
                            </w:r>
                            <w:r w:rsidRPr="008444B8">
                              <w:rPr>
                                <w:rFonts w:eastAsiaTheme="minorEastAsia"/>
                                <w:b/>
                                <w:sz w:val="24"/>
                                <w:szCs w:val="17"/>
                                <w:lang w:eastAsia="ja-JP"/>
                              </w:rPr>
                              <w:t>a con b</w:t>
                            </w:r>
                            <w:r w:rsidRPr="008444B8">
                              <w:rPr>
                                <w:rFonts w:ascii="Calibri" w:eastAsiaTheme="minorEastAsia" w:hAnsi="Calibri" w:cs="Calibri"/>
                                <w:b/>
                                <w:sz w:val="24"/>
                                <w:szCs w:val="17"/>
                                <w:lang w:eastAsia="ja-JP"/>
                              </w:rPr>
                              <w:t>ạ</w:t>
                            </w:r>
                            <w:r w:rsidRPr="008444B8">
                              <w:rPr>
                                <w:rFonts w:eastAsiaTheme="minorEastAsia"/>
                                <w:b/>
                                <w:sz w:val="24"/>
                                <w:szCs w:val="17"/>
                                <w:lang w:eastAsia="ja-JP"/>
                              </w:rPr>
                              <w:t xml:space="preserve">n. </w:t>
                            </w:r>
                            <w:r w:rsidRPr="008444B8">
                              <w:rPr>
                                <w:rFonts w:eastAsiaTheme="minorEastAsia"/>
                                <w:sz w:val="24"/>
                                <w:szCs w:val="17"/>
                                <w:lang w:eastAsia="ja-JP"/>
                              </w:rPr>
                              <w:t>Bi</w:t>
                            </w:r>
                            <w:r w:rsidRPr="008444B8">
                              <w:rPr>
                                <w:rFonts w:ascii="Calibri" w:eastAsiaTheme="minorEastAsia" w:hAnsi="Calibri" w:cs="Calibri"/>
                                <w:sz w:val="24"/>
                                <w:szCs w:val="17"/>
                                <w:lang w:eastAsia="ja-JP"/>
                              </w:rPr>
                              <w:t>ế</w:t>
                            </w:r>
                            <w:r w:rsidRPr="008444B8">
                              <w:rPr>
                                <w:rFonts w:eastAsiaTheme="minorEastAsia"/>
                                <w:sz w:val="24"/>
                                <w:szCs w:val="17"/>
                                <w:lang w:eastAsia="ja-JP"/>
                              </w:rPr>
                              <w:t>t ai là ng</w:t>
                            </w:r>
                            <w:r w:rsidRPr="008444B8">
                              <w:rPr>
                                <w:rFonts w:ascii="Calibri" w:eastAsiaTheme="minorEastAsia" w:hAnsi="Calibri" w:cs="Calibri"/>
                                <w:sz w:val="24"/>
                                <w:szCs w:val="17"/>
                                <w:lang w:eastAsia="ja-JP"/>
                              </w:rPr>
                              <w:t>ườ</w:t>
                            </w:r>
                            <w:r w:rsidRPr="008444B8">
                              <w:rPr>
                                <w:rFonts w:eastAsiaTheme="minorEastAsia"/>
                                <w:sz w:val="24"/>
                                <w:szCs w:val="17"/>
                                <w:lang w:eastAsia="ja-JP"/>
                              </w:rPr>
                              <w:t>i con b</w:t>
                            </w:r>
                            <w:r w:rsidRPr="008444B8">
                              <w:rPr>
                                <w:rFonts w:ascii="Calibri" w:eastAsiaTheme="minorEastAsia" w:hAnsi="Calibri" w:cs="Calibri"/>
                                <w:sz w:val="24"/>
                                <w:szCs w:val="17"/>
                                <w:lang w:eastAsia="ja-JP"/>
                              </w:rPr>
                              <w:t>ạ</w:t>
                            </w:r>
                            <w:r w:rsidRPr="008444B8">
                              <w:rPr>
                                <w:rFonts w:eastAsiaTheme="minorEastAsia"/>
                                <w:sz w:val="24"/>
                                <w:szCs w:val="17"/>
                                <w:lang w:eastAsia="ja-JP"/>
                              </w:rPr>
                              <w:t>n hay nói chuy</w:t>
                            </w:r>
                            <w:r w:rsidRPr="008444B8">
                              <w:rPr>
                                <w:rFonts w:ascii="Calibri" w:eastAsiaTheme="minorEastAsia" w:hAnsi="Calibri" w:cs="Calibri"/>
                                <w:sz w:val="24"/>
                                <w:szCs w:val="17"/>
                                <w:lang w:eastAsia="ja-JP"/>
                              </w:rPr>
                              <w:t>ệ</w:t>
                            </w:r>
                            <w:r w:rsidRPr="008444B8">
                              <w:rPr>
                                <w:rFonts w:eastAsiaTheme="minorEastAsia"/>
                                <w:sz w:val="24"/>
                                <w:szCs w:val="17"/>
                                <w:lang w:eastAsia="ja-JP"/>
                              </w:rPr>
                              <w:t>n và t</w:t>
                            </w:r>
                            <w:r w:rsidRPr="008444B8">
                              <w:rPr>
                                <w:rFonts w:ascii="Calibri" w:eastAsiaTheme="minorEastAsia" w:hAnsi="Calibri" w:cs="Calibri"/>
                                <w:sz w:val="24"/>
                                <w:szCs w:val="17"/>
                                <w:lang w:eastAsia="ja-JP"/>
                              </w:rPr>
                              <w:t>ậ</w:t>
                            </w:r>
                            <w:r w:rsidRPr="008444B8">
                              <w:rPr>
                                <w:rFonts w:eastAsiaTheme="minorEastAsia"/>
                                <w:sz w:val="24"/>
                                <w:szCs w:val="17"/>
                                <w:lang w:eastAsia="ja-JP"/>
                              </w:rPr>
                              <w:t>n d</w:t>
                            </w:r>
                            <w:r w:rsidRPr="008444B8">
                              <w:rPr>
                                <w:rFonts w:ascii="Calibri" w:eastAsiaTheme="minorEastAsia" w:hAnsi="Calibri" w:cs="Calibri"/>
                                <w:sz w:val="24"/>
                                <w:szCs w:val="17"/>
                                <w:lang w:eastAsia="ja-JP"/>
                              </w:rPr>
                              <w:t>ụ</w:t>
                            </w:r>
                            <w:r w:rsidRPr="008444B8">
                              <w:rPr>
                                <w:rFonts w:eastAsiaTheme="minorEastAsia"/>
                                <w:sz w:val="24"/>
                                <w:szCs w:val="17"/>
                                <w:lang w:eastAsia="ja-JP"/>
                              </w:rPr>
                              <w:t>ng các c</w:t>
                            </w:r>
                            <w:r w:rsidRPr="008444B8">
                              <w:rPr>
                                <w:rFonts w:ascii="Calibri" w:eastAsiaTheme="minorEastAsia" w:hAnsi="Calibri" w:cs="Calibri"/>
                                <w:sz w:val="24"/>
                                <w:szCs w:val="17"/>
                                <w:lang w:eastAsia="ja-JP"/>
                              </w:rPr>
                              <w:t>ơ</w:t>
                            </w:r>
                            <w:r w:rsidRPr="008444B8">
                              <w:rPr>
                                <w:rFonts w:eastAsiaTheme="minorEastAsia"/>
                                <w:sz w:val="24"/>
                                <w:szCs w:val="17"/>
                                <w:lang w:eastAsia="ja-JP"/>
                              </w:rPr>
                              <w:t xml:space="preserve"> h</w:t>
                            </w:r>
                            <w:r w:rsidRPr="008444B8">
                              <w:rPr>
                                <w:rFonts w:ascii="Calibri" w:eastAsiaTheme="minorEastAsia" w:hAnsi="Calibri" w:cs="Calibri"/>
                                <w:sz w:val="24"/>
                                <w:szCs w:val="17"/>
                                <w:lang w:eastAsia="ja-JP"/>
                              </w:rPr>
                              <w:t>ộ</w:t>
                            </w:r>
                            <w:r w:rsidRPr="008444B8">
                              <w:rPr>
                                <w:rFonts w:eastAsiaTheme="minorEastAsia"/>
                                <w:sz w:val="24"/>
                                <w:szCs w:val="17"/>
                                <w:lang w:eastAsia="ja-JP"/>
                              </w:rPr>
                              <w:t>i g</w:t>
                            </w:r>
                            <w:r w:rsidRPr="008444B8">
                              <w:rPr>
                                <w:rFonts w:ascii="Calibri" w:eastAsiaTheme="minorEastAsia" w:hAnsi="Calibri" w:cs="Calibri"/>
                                <w:sz w:val="24"/>
                                <w:szCs w:val="17"/>
                                <w:lang w:eastAsia="ja-JP"/>
                              </w:rPr>
                              <w:t>ặ</w:t>
                            </w:r>
                            <w:r w:rsidRPr="008444B8">
                              <w:rPr>
                                <w:rFonts w:eastAsiaTheme="minorEastAsia"/>
                                <w:sz w:val="24"/>
                                <w:szCs w:val="17"/>
                                <w:lang w:eastAsia="ja-JP"/>
                              </w:rPr>
                              <w:t>p g</w:t>
                            </w:r>
                            <w:r w:rsidRPr="008444B8">
                              <w:rPr>
                                <w:rFonts w:ascii="Calibri" w:eastAsiaTheme="minorEastAsia" w:hAnsi="Calibri" w:cs="Calibri"/>
                                <w:sz w:val="24"/>
                                <w:szCs w:val="17"/>
                                <w:lang w:eastAsia="ja-JP"/>
                              </w:rPr>
                              <w:t>ỡ</w:t>
                            </w:r>
                            <w:r w:rsidRPr="008444B8">
                              <w:rPr>
                                <w:rFonts w:eastAsiaTheme="minorEastAsia"/>
                                <w:sz w:val="24"/>
                                <w:szCs w:val="17"/>
                                <w:lang w:eastAsia="ja-JP"/>
                              </w:rPr>
                              <w:t xml:space="preserve"> b</w:t>
                            </w:r>
                            <w:r w:rsidRPr="008444B8">
                              <w:rPr>
                                <w:rFonts w:ascii="Calibri" w:eastAsiaTheme="minorEastAsia" w:hAnsi="Calibri" w:cs="Calibri"/>
                                <w:sz w:val="24"/>
                                <w:szCs w:val="17"/>
                                <w:lang w:eastAsia="ja-JP"/>
                              </w:rPr>
                              <w:t>ạ</w:t>
                            </w:r>
                            <w:r w:rsidRPr="008444B8">
                              <w:rPr>
                                <w:rFonts w:eastAsiaTheme="minorEastAsia"/>
                                <w:sz w:val="24"/>
                                <w:szCs w:val="17"/>
                                <w:lang w:eastAsia="ja-JP"/>
                              </w:rPr>
                              <w:t>n bè và ph</w:t>
                            </w:r>
                            <w:r w:rsidRPr="008444B8">
                              <w:rPr>
                                <w:rFonts w:ascii="Calibri" w:eastAsiaTheme="minorEastAsia" w:hAnsi="Calibri" w:cs="Calibri"/>
                                <w:sz w:val="24"/>
                                <w:szCs w:val="17"/>
                                <w:lang w:eastAsia="ja-JP"/>
                              </w:rPr>
                              <w:t>ụ</w:t>
                            </w:r>
                            <w:r w:rsidRPr="008444B8">
                              <w:rPr>
                                <w:rFonts w:eastAsiaTheme="minorEastAsia"/>
                                <w:sz w:val="24"/>
                                <w:szCs w:val="17"/>
                                <w:lang w:eastAsia="ja-JP"/>
                              </w:rPr>
                              <w:t xml:space="preserve"> huynh t</w:t>
                            </w:r>
                            <w:r w:rsidRPr="008444B8">
                              <w:rPr>
                                <w:rFonts w:ascii="Calibri" w:eastAsiaTheme="minorEastAsia" w:hAnsi="Calibri" w:cs="Calibri"/>
                                <w:sz w:val="24"/>
                                <w:szCs w:val="17"/>
                                <w:lang w:eastAsia="ja-JP"/>
                              </w:rPr>
                              <w:t>ạ</w:t>
                            </w:r>
                            <w:r w:rsidRPr="008444B8">
                              <w:rPr>
                                <w:rFonts w:eastAsiaTheme="minorEastAsia"/>
                                <w:sz w:val="24"/>
                                <w:szCs w:val="17"/>
                                <w:lang w:eastAsia="ja-JP"/>
                              </w:rPr>
                              <w:t>i tr</w:t>
                            </w:r>
                            <w:r w:rsidRPr="008444B8">
                              <w:rPr>
                                <w:rFonts w:ascii="Calibri" w:eastAsiaTheme="minorEastAsia" w:hAnsi="Calibri" w:cs="Calibri"/>
                                <w:sz w:val="24"/>
                                <w:szCs w:val="17"/>
                                <w:lang w:eastAsia="ja-JP"/>
                              </w:rPr>
                              <w:t>ườ</w:t>
                            </w:r>
                            <w:r w:rsidRPr="008444B8">
                              <w:rPr>
                                <w:rFonts w:eastAsiaTheme="minorEastAsia"/>
                                <w:sz w:val="24"/>
                                <w:szCs w:val="17"/>
                                <w:lang w:eastAsia="ja-JP"/>
                              </w:rPr>
                              <w:t>ng ho</w:t>
                            </w:r>
                            <w:r w:rsidRPr="008444B8">
                              <w:rPr>
                                <w:rFonts w:ascii="Calibri" w:eastAsiaTheme="minorEastAsia" w:hAnsi="Calibri" w:cs="Calibri"/>
                                <w:sz w:val="24"/>
                                <w:szCs w:val="17"/>
                                <w:lang w:eastAsia="ja-JP"/>
                              </w:rPr>
                              <w:t>ặ</w:t>
                            </w:r>
                            <w:r w:rsidRPr="008444B8">
                              <w:rPr>
                                <w:rFonts w:eastAsiaTheme="minorEastAsia"/>
                                <w:sz w:val="24"/>
                                <w:szCs w:val="17"/>
                                <w:lang w:eastAsia="ja-JP"/>
                              </w:rPr>
                              <w:t>c các s</w:t>
                            </w:r>
                            <w:r w:rsidRPr="008444B8">
                              <w:rPr>
                                <w:rFonts w:ascii="Calibri" w:eastAsiaTheme="minorEastAsia" w:hAnsi="Calibri" w:cs="Calibri"/>
                                <w:sz w:val="24"/>
                                <w:szCs w:val="17"/>
                                <w:lang w:eastAsia="ja-JP"/>
                              </w:rPr>
                              <w:t>ự</w:t>
                            </w:r>
                            <w:r w:rsidRPr="008444B8">
                              <w:rPr>
                                <w:rFonts w:eastAsiaTheme="minorEastAsia"/>
                                <w:sz w:val="24"/>
                                <w:szCs w:val="17"/>
                                <w:lang w:eastAsia="ja-JP"/>
                              </w:rPr>
                              <w:t xml:space="preserve"> ki</w:t>
                            </w:r>
                            <w:r w:rsidRPr="008444B8">
                              <w:rPr>
                                <w:rFonts w:ascii="Calibri" w:eastAsiaTheme="minorEastAsia" w:hAnsi="Calibri" w:cs="Calibri"/>
                                <w:sz w:val="24"/>
                                <w:szCs w:val="17"/>
                                <w:lang w:eastAsia="ja-JP"/>
                              </w:rPr>
                              <w:t>ệ</w:t>
                            </w:r>
                            <w:r w:rsidRPr="008444B8">
                              <w:rPr>
                                <w:rFonts w:eastAsiaTheme="minorEastAsia"/>
                                <w:sz w:val="24"/>
                                <w:szCs w:val="17"/>
                                <w:lang w:eastAsia="ja-JP"/>
                              </w:rPr>
                              <w:t>n c</w:t>
                            </w:r>
                            <w:r w:rsidRPr="008444B8">
                              <w:rPr>
                                <w:rFonts w:ascii="Calibri" w:eastAsiaTheme="minorEastAsia" w:hAnsi="Calibri" w:cs="Calibri"/>
                                <w:sz w:val="24"/>
                                <w:szCs w:val="17"/>
                                <w:lang w:eastAsia="ja-JP"/>
                              </w:rPr>
                              <w:t>ộ</w:t>
                            </w:r>
                            <w:r w:rsidRPr="008444B8">
                              <w:rPr>
                                <w:rFonts w:eastAsiaTheme="minorEastAsia"/>
                                <w:sz w:val="24"/>
                                <w:szCs w:val="17"/>
                                <w:lang w:eastAsia="ja-JP"/>
                              </w:rPr>
                              <w:t>ng đ</w:t>
                            </w:r>
                            <w:r w:rsidRPr="008444B8">
                              <w:rPr>
                                <w:rFonts w:ascii="Calibri" w:eastAsiaTheme="minorEastAsia" w:hAnsi="Calibri" w:cs="Calibri"/>
                                <w:sz w:val="24"/>
                                <w:szCs w:val="17"/>
                                <w:lang w:eastAsia="ja-JP"/>
                              </w:rPr>
                              <w:t>ồ</w:t>
                            </w:r>
                            <w:r w:rsidRPr="008444B8">
                              <w:rPr>
                                <w:rFonts w:eastAsiaTheme="minorEastAsia"/>
                                <w:sz w:val="24"/>
                                <w:szCs w:val="17"/>
                                <w:lang w:eastAsia="ja-JP"/>
                              </w:rPr>
                              <w:t>ng.</w:t>
                            </w:r>
                          </w:p>
                          <w:p w14:paraId="49F64A07" w14:textId="79683B9B" w:rsidR="00874270" w:rsidRPr="008444B8" w:rsidRDefault="008444B8" w:rsidP="008444B8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EastAsia"/>
                                <w:sz w:val="24"/>
                                <w:szCs w:val="17"/>
                                <w:lang w:eastAsia="ja-JP"/>
                              </w:rPr>
                            </w:pPr>
                            <w:r w:rsidRPr="008444B8">
                              <w:rPr>
                                <w:rFonts w:eastAsiaTheme="minorEastAsia"/>
                                <w:b/>
                                <w:sz w:val="24"/>
                                <w:szCs w:val="17"/>
                                <w:lang w:eastAsia="ja-JP"/>
                              </w:rPr>
                              <w:t>Khuy</w:t>
                            </w:r>
                            <w:r w:rsidRPr="008444B8">
                              <w:rPr>
                                <w:rFonts w:ascii="Calibri" w:eastAsiaTheme="minorEastAsia" w:hAnsi="Calibri" w:cs="Calibri"/>
                                <w:b/>
                                <w:sz w:val="24"/>
                                <w:szCs w:val="17"/>
                                <w:lang w:eastAsia="ja-JP"/>
                              </w:rPr>
                              <w:t>ế</w:t>
                            </w:r>
                            <w:r w:rsidRPr="008444B8">
                              <w:rPr>
                                <w:rFonts w:eastAsiaTheme="minorEastAsia"/>
                                <w:b/>
                                <w:sz w:val="24"/>
                                <w:szCs w:val="17"/>
                                <w:lang w:eastAsia="ja-JP"/>
                              </w:rPr>
                              <w:t>n khích con b</w:t>
                            </w:r>
                            <w:r w:rsidRPr="008444B8">
                              <w:rPr>
                                <w:rFonts w:ascii="Calibri" w:eastAsiaTheme="minorEastAsia" w:hAnsi="Calibri" w:cs="Calibri"/>
                                <w:b/>
                                <w:sz w:val="24"/>
                                <w:szCs w:val="17"/>
                                <w:lang w:eastAsia="ja-JP"/>
                              </w:rPr>
                              <w:t>ạ</w:t>
                            </w:r>
                            <w:r w:rsidRPr="008444B8">
                              <w:rPr>
                                <w:rFonts w:eastAsiaTheme="minorEastAsia"/>
                                <w:b/>
                                <w:sz w:val="24"/>
                                <w:szCs w:val="17"/>
                                <w:lang w:eastAsia="ja-JP"/>
                              </w:rPr>
                              <w:t>n tham gia các khóa h</w:t>
                            </w:r>
                            <w:r w:rsidRPr="008444B8">
                              <w:rPr>
                                <w:rFonts w:ascii="Calibri" w:eastAsiaTheme="minorEastAsia" w:hAnsi="Calibri" w:cs="Calibri"/>
                                <w:b/>
                                <w:sz w:val="24"/>
                                <w:szCs w:val="17"/>
                                <w:lang w:eastAsia="ja-JP"/>
                              </w:rPr>
                              <w:t>ọ</w:t>
                            </w:r>
                            <w:r w:rsidRPr="008444B8">
                              <w:rPr>
                                <w:rFonts w:eastAsiaTheme="minorEastAsia"/>
                                <w:b/>
                                <w:sz w:val="24"/>
                                <w:szCs w:val="17"/>
                                <w:lang w:eastAsia="ja-JP"/>
                              </w:rPr>
                              <w:t>c khó khăn nh</w:t>
                            </w:r>
                            <w:r w:rsidRPr="008444B8">
                              <w:rPr>
                                <w:rFonts w:ascii="Calibri" w:eastAsiaTheme="minorEastAsia" w:hAnsi="Calibri" w:cs="Calibri"/>
                                <w:b/>
                                <w:sz w:val="24"/>
                                <w:szCs w:val="17"/>
                                <w:lang w:eastAsia="ja-JP"/>
                              </w:rPr>
                              <w:t>ấ</w:t>
                            </w:r>
                            <w:r w:rsidRPr="008444B8">
                              <w:rPr>
                                <w:rFonts w:eastAsiaTheme="minorEastAsia"/>
                                <w:b/>
                                <w:sz w:val="24"/>
                                <w:szCs w:val="17"/>
                                <w:lang w:eastAsia="ja-JP"/>
                              </w:rPr>
                              <w:t>t mà các em có th</w:t>
                            </w:r>
                            <w:r w:rsidRPr="008444B8">
                              <w:rPr>
                                <w:rFonts w:ascii="Calibri" w:eastAsiaTheme="minorEastAsia" w:hAnsi="Calibri" w:cs="Calibri"/>
                                <w:b/>
                                <w:sz w:val="24"/>
                                <w:szCs w:val="17"/>
                                <w:lang w:eastAsia="ja-JP"/>
                              </w:rPr>
                              <w:t>ể</w:t>
                            </w:r>
                            <w:r w:rsidRPr="008444B8">
                              <w:rPr>
                                <w:rFonts w:eastAsiaTheme="minorEastAsia"/>
                                <w:b/>
                                <w:sz w:val="24"/>
                                <w:szCs w:val="17"/>
                                <w:lang w:eastAsia="ja-JP"/>
                              </w:rPr>
                              <w:t xml:space="preserve"> x</w:t>
                            </w:r>
                            <w:r w:rsidRPr="008444B8">
                              <w:rPr>
                                <w:rFonts w:ascii="Calibri" w:eastAsiaTheme="minorEastAsia" w:hAnsi="Calibri" w:cs="Calibri"/>
                                <w:b/>
                                <w:sz w:val="24"/>
                                <w:szCs w:val="17"/>
                                <w:lang w:eastAsia="ja-JP"/>
                              </w:rPr>
                              <w:t>ử</w:t>
                            </w:r>
                            <w:r w:rsidRPr="008444B8">
                              <w:rPr>
                                <w:rFonts w:eastAsiaTheme="minorEastAsia"/>
                                <w:b/>
                                <w:sz w:val="24"/>
                                <w:szCs w:val="17"/>
                                <w:lang w:eastAsia="ja-JP"/>
                              </w:rPr>
                              <w:t xml:space="preserve"> lý. </w:t>
                            </w:r>
                            <w:r w:rsidRPr="008444B8">
                              <w:rPr>
                                <w:rFonts w:eastAsiaTheme="minorEastAsia"/>
                                <w:sz w:val="24"/>
                                <w:szCs w:val="17"/>
                                <w:lang w:eastAsia="ja-JP"/>
                              </w:rPr>
                              <w:t>V</w:t>
                            </w:r>
                            <w:r w:rsidRPr="008444B8">
                              <w:rPr>
                                <w:rFonts w:ascii="Calibri" w:eastAsiaTheme="minorEastAsia" w:hAnsi="Calibri" w:cs="Calibri"/>
                                <w:sz w:val="24"/>
                                <w:szCs w:val="17"/>
                                <w:lang w:eastAsia="ja-JP"/>
                              </w:rPr>
                              <w:t>ượ</w:t>
                            </w:r>
                            <w:r w:rsidRPr="008444B8">
                              <w:rPr>
                                <w:rFonts w:eastAsiaTheme="minorEastAsia"/>
                                <w:sz w:val="24"/>
                                <w:szCs w:val="17"/>
                                <w:lang w:eastAsia="ja-JP"/>
                              </w:rPr>
                              <w:t>t qua các khóa h</w:t>
                            </w:r>
                            <w:r w:rsidRPr="008444B8">
                              <w:rPr>
                                <w:rFonts w:ascii="Calibri" w:eastAsiaTheme="minorEastAsia" w:hAnsi="Calibri" w:cs="Calibri"/>
                                <w:sz w:val="24"/>
                                <w:szCs w:val="17"/>
                                <w:lang w:eastAsia="ja-JP"/>
                              </w:rPr>
                              <w:t>ọ</w:t>
                            </w:r>
                            <w:r w:rsidRPr="008444B8">
                              <w:rPr>
                                <w:rFonts w:eastAsiaTheme="minorEastAsia"/>
                                <w:sz w:val="24"/>
                                <w:szCs w:val="17"/>
                                <w:lang w:eastAsia="ja-JP"/>
                              </w:rPr>
                              <w:t>c khó khăn có th</w:t>
                            </w:r>
                            <w:r w:rsidRPr="008444B8">
                              <w:rPr>
                                <w:rFonts w:ascii="Calibri" w:eastAsiaTheme="minorEastAsia" w:hAnsi="Calibri" w:cs="Calibri"/>
                                <w:sz w:val="24"/>
                                <w:szCs w:val="17"/>
                                <w:lang w:eastAsia="ja-JP"/>
                              </w:rPr>
                              <w:t>ể</w:t>
                            </w:r>
                            <w:r w:rsidRPr="008444B8">
                              <w:rPr>
                                <w:rFonts w:eastAsiaTheme="minorEastAsia"/>
                                <w:sz w:val="24"/>
                                <w:szCs w:val="17"/>
                                <w:lang w:eastAsia="ja-JP"/>
                              </w:rPr>
                              <w:t xml:space="preserve"> đem l</w:t>
                            </w:r>
                            <w:r w:rsidRPr="008444B8">
                              <w:rPr>
                                <w:rFonts w:ascii="Calibri" w:eastAsiaTheme="minorEastAsia" w:hAnsi="Calibri" w:cs="Calibri"/>
                                <w:sz w:val="24"/>
                                <w:szCs w:val="17"/>
                                <w:lang w:eastAsia="ja-JP"/>
                              </w:rPr>
                              <w:t>ạ</w:t>
                            </w:r>
                            <w:r w:rsidRPr="008444B8">
                              <w:rPr>
                                <w:rFonts w:eastAsiaTheme="minorEastAsia"/>
                                <w:sz w:val="24"/>
                                <w:szCs w:val="17"/>
                                <w:lang w:eastAsia="ja-JP"/>
                              </w:rPr>
                              <w:t>i cho tr</w:t>
                            </w:r>
                            <w:r w:rsidRPr="008444B8">
                              <w:rPr>
                                <w:rFonts w:ascii="Calibri" w:eastAsiaTheme="minorEastAsia" w:hAnsi="Calibri" w:cs="Calibri"/>
                                <w:sz w:val="24"/>
                                <w:szCs w:val="17"/>
                                <w:lang w:eastAsia="ja-JP"/>
                              </w:rPr>
                              <w:t>ẻ</w:t>
                            </w:r>
                            <w:r w:rsidRPr="008444B8">
                              <w:rPr>
                                <w:rFonts w:eastAsiaTheme="minorEastAsia"/>
                                <w:sz w:val="24"/>
                                <w:szCs w:val="17"/>
                                <w:lang w:eastAsia="ja-JP"/>
                              </w:rPr>
                              <w:t xml:space="preserve"> s</w:t>
                            </w:r>
                            <w:r w:rsidRPr="008444B8">
                              <w:rPr>
                                <w:rFonts w:ascii="Calibri" w:eastAsiaTheme="minorEastAsia" w:hAnsi="Calibri" w:cs="Calibri"/>
                                <w:sz w:val="24"/>
                                <w:szCs w:val="17"/>
                                <w:lang w:eastAsia="ja-JP"/>
                              </w:rPr>
                              <w:t>ự</w:t>
                            </w:r>
                            <w:r w:rsidRPr="008444B8">
                              <w:rPr>
                                <w:rFonts w:eastAsiaTheme="minorEastAsia"/>
                                <w:sz w:val="24"/>
                                <w:szCs w:val="17"/>
                                <w:lang w:eastAsia="ja-JP"/>
                              </w:rPr>
                              <w:t xml:space="preserve"> t</w:t>
                            </w:r>
                            <w:r w:rsidRPr="008444B8">
                              <w:rPr>
                                <w:rFonts w:ascii="Calibri" w:eastAsiaTheme="minorEastAsia" w:hAnsi="Calibri" w:cs="Calibri"/>
                                <w:sz w:val="24"/>
                                <w:szCs w:val="17"/>
                                <w:lang w:eastAsia="ja-JP"/>
                              </w:rPr>
                              <w:t>ự</w:t>
                            </w:r>
                            <w:r w:rsidRPr="008444B8">
                              <w:rPr>
                                <w:rFonts w:eastAsiaTheme="minorEastAsia"/>
                                <w:sz w:val="24"/>
                                <w:szCs w:val="17"/>
                                <w:lang w:eastAsia="ja-JP"/>
                              </w:rPr>
                              <w:t xml:space="preserve"> tin và chu</w:t>
                            </w:r>
                            <w:r w:rsidRPr="008444B8">
                              <w:rPr>
                                <w:rFonts w:ascii="Calibri" w:eastAsiaTheme="minorEastAsia" w:hAnsi="Calibri" w:cs="Calibri"/>
                                <w:sz w:val="24"/>
                                <w:szCs w:val="17"/>
                                <w:lang w:eastAsia="ja-JP"/>
                              </w:rPr>
                              <w:t>ẩ</w:t>
                            </w:r>
                            <w:r w:rsidRPr="008444B8">
                              <w:rPr>
                                <w:rFonts w:eastAsiaTheme="minorEastAsia"/>
                                <w:sz w:val="24"/>
                                <w:szCs w:val="17"/>
                                <w:lang w:eastAsia="ja-JP"/>
                              </w:rPr>
                              <w:t>n b</w:t>
                            </w:r>
                            <w:r w:rsidRPr="008444B8">
                              <w:rPr>
                                <w:rFonts w:ascii="Calibri" w:eastAsiaTheme="minorEastAsia" w:hAnsi="Calibri" w:cs="Calibri"/>
                                <w:sz w:val="24"/>
                                <w:szCs w:val="17"/>
                                <w:lang w:eastAsia="ja-JP"/>
                              </w:rPr>
                              <w:t>ị</w:t>
                            </w:r>
                            <w:r w:rsidRPr="008444B8">
                              <w:rPr>
                                <w:rFonts w:eastAsiaTheme="minorEastAsia"/>
                                <w:sz w:val="24"/>
                                <w:szCs w:val="17"/>
                                <w:lang w:eastAsia="ja-JP"/>
                              </w:rPr>
                              <w:t xml:space="preserve"> cho các l</w:t>
                            </w:r>
                            <w:r w:rsidRPr="008444B8">
                              <w:rPr>
                                <w:rFonts w:ascii="Calibri" w:eastAsiaTheme="minorEastAsia" w:hAnsi="Calibri" w:cs="Calibri"/>
                                <w:sz w:val="24"/>
                                <w:szCs w:val="17"/>
                                <w:lang w:eastAsia="ja-JP"/>
                              </w:rPr>
                              <w:t>ớ</w:t>
                            </w:r>
                            <w:r w:rsidRPr="008444B8">
                              <w:rPr>
                                <w:rFonts w:eastAsiaTheme="minorEastAsia"/>
                                <w:sz w:val="24"/>
                                <w:szCs w:val="17"/>
                                <w:lang w:eastAsia="ja-JP"/>
                              </w:rPr>
                              <w:t>p h</w:t>
                            </w:r>
                            <w:r w:rsidRPr="008444B8">
                              <w:rPr>
                                <w:rFonts w:ascii="Calibri" w:eastAsiaTheme="minorEastAsia" w:hAnsi="Calibri" w:cs="Calibri"/>
                                <w:sz w:val="24"/>
                                <w:szCs w:val="17"/>
                                <w:lang w:eastAsia="ja-JP"/>
                              </w:rPr>
                              <w:t>ọ</w:t>
                            </w:r>
                            <w:r w:rsidRPr="008444B8">
                              <w:rPr>
                                <w:rFonts w:eastAsiaTheme="minorEastAsia"/>
                                <w:sz w:val="24"/>
                                <w:szCs w:val="17"/>
                                <w:lang w:eastAsia="ja-JP"/>
                              </w:rPr>
                              <w:t>c c</w:t>
                            </w:r>
                            <w:r w:rsidRPr="008444B8">
                              <w:rPr>
                                <w:rFonts w:ascii="Calibri" w:eastAsiaTheme="minorEastAsia" w:hAnsi="Calibri" w:cs="Calibri"/>
                                <w:sz w:val="24"/>
                                <w:szCs w:val="17"/>
                                <w:lang w:eastAsia="ja-JP"/>
                              </w:rPr>
                              <w:t>ấ</w:t>
                            </w:r>
                            <w:r w:rsidRPr="008444B8">
                              <w:rPr>
                                <w:rFonts w:eastAsiaTheme="minorEastAsia"/>
                                <w:sz w:val="24"/>
                                <w:szCs w:val="17"/>
                                <w:lang w:eastAsia="ja-JP"/>
                              </w:rPr>
                              <w:t>p cao h</w:t>
                            </w:r>
                            <w:r w:rsidRPr="008444B8">
                              <w:rPr>
                                <w:rFonts w:ascii="Calibri" w:eastAsiaTheme="minorEastAsia" w:hAnsi="Calibri" w:cs="Calibri"/>
                                <w:sz w:val="24"/>
                                <w:szCs w:val="17"/>
                                <w:lang w:eastAsia="ja-JP"/>
                              </w:rPr>
                              <w:t>ơ</w:t>
                            </w:r>
                            <w:r w:rsidRPr="008444B8">
                              <w:rPr>
                                <w:rFonts w:eastAsiaTheme="minorEastAsia"/>
                                <w:sz w:val="24"/>
                                <w:szCs w:val="17"/>
                                <w:lang w:eastAsia="ja-JP"/>
                              </w:rPr>
                              <w:t xml:space="preserve">n </w:t>
                            </w:r>
                            <w:r w:rsidRPr="008444B8">
                              <w:rPr>
                                <w:rFonts w:ascii="Calibri" w:eastAsiaTheme="minorEastAsia" w:hAnsi="Calibri" w:cs="Calibri"/>
                                <w:sz w:val="24"/>
                                <w:szCs w:val="17"/>
                                <w:lang w:eastAsia="ja-JP"/>
                              </w:rPr>
                              <w:t>ở</w:t>
                            </w:r>
                            <w:r w:rsidRPr="008444B8">
                              <w:rPr>
                                <w:rFonts w:eastAsiaTheme="minorEastAsia"/>
                                <w:sz w:val="24"/>
                                <w:szCs w:val="17"/>
                                <w:lang w:eastAsia="ja-JP"/>
                              </w:rPr>
                              <w:t xml:space="preserve"> trung h</w:t>
                            </w:r>
                            <w:r w:rsidRPr="008444B8">
                              <w:rPr>
                                <w:rFonts w:ascii="Calibri" w:eastAsiaTheme="minorEastAsia" w:hAnsi="Calibri" w:cs="Calibri"/>
                                <w:sz w:val="24"/>
                                <w:szCs w:val="17"/>
                                <w:lang w:eastAsia="ja-JP"/>
                              </w:rPr>
                              <w:t>ọ</w:t>
                            </w:r>
                            <w:r w:rsidRPr="008444B8">
                              <w:rPr>
                                <w:rFonts w:eastAsiaTheme="minorEastAsia"/>
                                <w:sz w:val="24"/>
                                <w:szCs w:val="17"/>
                                <w:lang w:eastAsia="ja-JP"/>
                              </w:rPr>
                              <w:t>c</w:t>
                            </w:r>
                            <w:r w:rsidR="00874270" w:rsidRPr="008444B8">
                              <w:rPr>
                                <w:rFonts w:eastAsiaTheme="minorEastAsia" w:cs="Tahoma"/>
                                <w:color w:val="000000"/>
                                <w:sz w:val="24"/>
                                <w:szCs w:val="20"/>
                                <w:lang w:eastAsia="ja-JP"/>
                              </w:rPr>
                              <w:t>.</w:t>
                            </w:r>
                          </w:p>
                          <w:p w14:paraId="0882C790" w14:textId="77777777" w:rsidR="00854BA0" w:rsidRPr="008444B8" w:rsidRDefault="00C25703" w:rsidP="00C25703">
                            <w:pPr>
                              <w:widowControl w:val="0"/>
                              <w:jc w:val="right"/>
                            </w:pPr>
                            <w:r w:rsidRPr="008444B8">
                              <w:rPr>
                                <w:rFonts w:cs="Arial"/>
                                <w:sz w:val="18"/>
                                <w:szCs w:val="15"/>
                              </w:rPr>
                              <w:br/>
                            </w:r>
                          </w:p>
                          <w:p w14:paraId="1C2E8AB3" w14:textId="77777777" w:rsidR="008A4FE5" w:rsidRPr="008444B8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AAF3B" id="_x0000_s1035" type="#_x0000_t202" style="position:absolute;margin-left:191.15pt;margin-top:172.4pt;width:380.55pt;height:42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" fillcolor="#e1eee8 [663]" stroked="f">
                <v:textbox>
                  <w:txbxContent>
                    <w:p w14:paraId="7EEF5804" w14:textId="3CBCC944" w:rsidR="001B2141" w:rsidRPr="008444B8" w:rsidRDefault="00B46826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  <w:r w:rsidRPr="008444B8">
                        <w:rPr>
                          <w:rFonts w:ascii="Myriad Pro" w:hAnsi="Myriad Pro"/>
                          <w:b/>
                          <w:sz w:val="32"/>
                        </w:rPr>
                        <w:t>Những việc học sinh cần làm</w:t>
                      </w:r>
                    </w:p>
                    <w:p w14:paraId="587988E3" w14:textId="67D629D4" w:rsidR="00B46826" w:rsidRPr="008444B8" w:rsidRDefault="00B46826" w:rsidP="00B46826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sz w:val="24"/>
                          <w:szCs w:val="24"/>
                        </w:rPr>
                      </w:pPr>
                      <w:r w:rsidRPr="008444B8">
                        <w:rPr>
                          <w:b/>
                          <w:sz w:val="24"/>
                          <w:szCs w:val="24"/>
                        </w:rPr>
                        <w:t>Hãy tham gia tích c</w:t>
                      </w:r>
                      <w:r w:rsidRPr="008444B8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ự</w:t>
                      </w:r>
                      <w:r w:rsidRPr="008444B8">
                        <w:rPr>
                          <w:b/>
                          <w:sz w:val="24"/>
                          <w:szCs w:val="24"/>
                        </w:rPr>
                        <w:t>c!</w:t>
                      </w:r>
                      <w:r w:rsidRPr="008444B8">
                        <w:rPr>
                          <w:sz w:val="24"/>
                          <w:szCs w:val="24"/>
                        </w:rPr>
                        <w:t xml:space="preserve"> Hãy th</w:t>
                      </w:r>
                      <w:r w:rsidRPr="008444B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ử</w:t>
                      </w:r>
                      <w:r w:rsidRPr="008444B8">
                        <w:rPr>
                          <w:sz w:val="24"/>
                          <w:szCs w:val="24"/>
                        </w:rPr>
                        <w:t xml:space="preserve"> m</w:t>
                      </w:r>
                      <w:r w:rsidRPr="008444B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ộ</w:t>
                      </w:r>
                      <w:r w:rsidRPr="008444B8">
                        <w:rPr>
                          <w:sz w:val="24"/>
                          <w:szCs w:val="24"/>
                        </w:rPr>
                        <w:t>t đ</w:t>
                      </w:r>
                      <w:r w:rsidRPr="008444B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ộ</w:t>
                      </w:r>
                      <w:r w:rsidRPr="008444B8">
                        <w:rPr>
                          <w:sz w:val="24"/>
                          <w:szCs w:val="24"/>
                        </w:rPr>
                        <w:t>i th</w:t>
                      </w:r>
                      <w:r w:rsidRPr="008444B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ể</w:t>
                      </w:r>
                      <w:r w:rsidRPr="008444B8">
                        <w:rPr>
                          <w:sz w:val="24"/>
                          <w:szCs w:val="24"/>
                        </w:rPr>
                        <w:t xml:space="preserve"> thao, làm tình nguy</w:t>
                      </w:r>
                      <w:r w:rsidRPr="008444B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ệ</w:t>
                      </w:r>
                      <w:r w:rsidRPr="008444B8">
                        <w:rPr>
                          <w:sz w:val="24"/>
                          <w:szCs w:val="24"/>
                        </w:rPr>
                        <w:t>n viên ho</w:t>
                      </w:r>
                      <w:r w:rsidRPr="008444B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ặ</w:t>
                      </w:r>
                      <w:r w:rsidRPr="008444B8">
                        <w:rPr>
                          <w:sz w:val="24"/>
                          <w:szCs w:val="24"/>
                        </w:rPr>
                        <w:t>c tham gia m</w:t>
                      </w:r>
                      <w:r w:rsidRPr="008444B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ộ</w:t>
                      </w:r>
                      <w:r w:rsidRPr="008444B8">
                        <w:rPr>
                          <w:sz w:val="24"/>
                          <w:szCs w:val="24"/>
                        </w:rPr>
                        <w:t>t câu l</w:t>
                      </w:r>
                      <w:r w:rsidRPr="008444B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ạ</w:t>
                      </w:r>
                      <w:r w:rsidRPr="008444B8">
                        <w:rPr>
                          <w:sz w:val="24"/>
                          <w:szCs w:val="24"/>
                        </w:rPr>
                        <w:t>c b</w:t>
                      </w:r>
                      <w:r w:rsidRPr="008444B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ộ</w:t>
                      </w:r>
                      <w:r w:rsidRPr="008444B8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498551B1" w14:textId="4256AD1B" w:rsidR="00B46826" w:rsidRPr="008444B8" w:rsidRDefault="00B46826" w:rsidP="00B46826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sz w:val="24"/>
                          <w:szCs w:val="24"/>
                        </w:rPr>
                      </w:pPr>
                      <w:r w:rsidRPr="008444B8">
                        <w:rPr>
                          <w:b/>
                          <w:sz w:val="24"/>
                          <w:szCs w:val="24"/>
                        </w:rPr>
                        <w:t>Trao đ</w:t>
                      </w:r>
                      <w:r w:rsidRPr="008444B8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ổ</w:t>
                      </w:r>
                      <w:r w:rsidRPr="008444B8">
                        <w:rPr>
                          <w:b/>
                          <w:sz w:val="24"/>
                          <w:szCs w:val="24"/>
                        </w:rPr>
                        <w:t>i v</w:t>
                      </w:r>
                      <w:r w:rsidRPr="008444B8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ớ</w:t>
                      </w:r>
                      <w:r w:rsidRPr="008444B8">
                        <w:rPr>
                          <w:b/>
                          <w:sz w:val="24"/>
                          <w:szCs w:val="24"/>
                        </w:rPr>
                        <w:t>i b</w:t>
                      </w:r>
                      <w:r w:rsidRPr="008444B8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ạ</w:t>
                      </w:r>
                      <w:r w:rsidRPr="008444B8">
                        <w:rPr>
                          <w:b/>
                          <w:sz w:val="24"/>
                          <w:szCs w:val="24"/>
                        </w:rPr>
                        <w:t>n bè và gia đình</w:t>
                      </w:r>
                      <w:r w:rsidRPr="008444B8">
                        <w:rPr>
                          <w:sz w:val="24"/>
                          <w:szCs w:val="24"/>
                        </w:rPr>
                        <w:t xml:space="preserve"> v</w:t>
                      </w:r>
                      <w:r w:rsidRPr="008444B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ề</w:t>
                      </w:r>
                      <w:r w:rsidRPr="008444B8">
                        <w:rPr>
                          <w:sz w:val="24"/>
                          <w:szCs w:val="24"/>
                        </w:rPr>
                        <w:t xml:space="preserve"> s</w:t>
                      </w:r>
                      <w:r w:rsidRPr="008444B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ở</w:t>
                      </w:r>
                      <w:r w:rsidRPr="008444B8">
                        <w:rPr>
                          <w:sz w:val="24"/>
                          <w:szCs w:val="24"/>
                        </w:rPr>
                        <w:t xml:space="preserve"> thích, ngh</w:t>
                      </w:r>
                      <w:r w:rsidRPr="008444B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ề</w:t>
                      </w:r>
                      <w:r w:rsidRPr="008444B8">
                        <w:rPr>
                          <w:sz w:val="24"/>
                          <w:szCs w:val="24"/>
                        </w:rPr>
                        <w:t xml:space="preserve"> nghi</w:t>
                      </w:r>
                      <w:r w:rsidRPr="008444B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ệ</w:t>
                      </w:r>
                      <w:r w:rsidRPr="008444B8">
                        <w:rPr>
                          <w:sz w:val="24"/>
                          <w:szCs w:val="24"/>
                        </w:rPr>
                        <w:t>p c</w:t>
                      </w:r>
                      <w:r w:rsidRPr="008444B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ủ</w:t>
                      </w:r>
                      <w:r w:rsidRPr="008444B8">
                        <w:rPr>
                          <w:sz w:val="24"/>
                          <w:szCs w:val="24"/>
                        </w:rPr>
                        <w:t xml:space="preserve">a </w:t>
                      </w:r>
                      <w:r w:rsidR="00A74C72">
                        <w:rPr>
                          <w:sz w:val="24"/>
                          <w:szCs w:val="24"/>
                        </w:rPr>
                        <w:t>các em</w:t>
                      </w:r>
                      <w:r w:rsidRPr="008444B8">
                        <w:rPr>
                          <w:sz w:val="24"/>
                          <w:szCs w:val="24"/>
                        </w:rPr>
                        <w:t xml:space="preserve"> và các l</w:t>
                      </w:r>
                      <w:r w:rsidRPr="008444B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ự</w:t>
                      </w:r>
                      <w:r w:rsidRPr="008444B8">
                        <w:rPr>
                          <w:sz w:val="24"/>
                          <w:szCs w:val="24"/>
                        </w:rPr>
                        <w:t>a ch</w:t>
                      </w:r>
                      <w:r w:rsidRPr="008444B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ọ</w:t>
                      </w:r>
                      <w:r w:rsidRPr="008444B8">
                        <w:rPr>
                          <w:sz w:val="24"/>
                          <w:szCs w:val="24"/>
                        </w:rPr>
                        <w:t>n đ</w:t>
                      </w:r>
                      <w:r w:rsidRPr="008444B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ạ</w:t>
                      </w:r>
                      <w:r w:rsidRPr="008444B8">
                        <w:rPr>
                          <w:sz w:val="24"/>
                          <w:szCs w:val="24"/>
                        </w:rPr>
                        <w:t>i</w:t>
                      </w:r>
                      <w:r w:rsidR="00A74C72">
                        <w:rPr>
                          <w:sz w:val="24"/>
                          <w:szCs w:val="24"/>
                        </w:rPr>
                        <w:t xml:space="preserve"> h</w:t>
                      </w:r>
                      <w:r w:rsidR="00A74C72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ọc</w:t>
                      </w:r>
                      <w:r w:rsidRPr="008444B8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ABC00EF" w14:textId="1A9BDC5A" w:rsidR="00B46826" w:rsidRPr="008444B8" w:rsidRDefault="00B46826" w:rsidP="00B46826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sz w:val="24"/>
                          <w:szCs w:val="24"/>
                        </w:rPr>
                      </w:pPr>
                      <w:r w:rsidRPr="008444B8">
                        <w:rPr>
                          <w:b/>
                          <w:sz w:val="24"/>
                          <w:szCs w:val="24"/>
                        </w:rPr>
                        <w:t>T</w:t>
                      </w:r>
                      <w:r w:rsidRPr="008444B8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ậ</w:t>
                      </w:r>
                      <w:r w:rsidRPr="008444B8">
                        <w:rPr>
                          <w:b/>
                          <w:sz w:val="24"/>
                          <w:szCs w:val="24"/>
                        </w:rPr>
                        <w:t>n d</w:t>
                      </w:r>
                      <w:r w:rsidRPr="008444B8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ụ</w:t>
                      </w:r>
                      <w:r w:rsidRPr="008444B8">
                        <w:rPr>
                          <w:b/>
                          <w:sz w:val="24"/>
                          <w:szCs w:val="24"/>
                        </w:rPr>
                        <w:t>ng m</w:t>
                      </w:r>
                      <w:r w:rsidRPr="008444B8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ọ</w:t>
                      </w:r>
                      <w:r w:rsidRPr="008444B8">
                        <w:rPr>
                          <w:b/>
                          <w:sz w:val="24"/>
                          <w:szCs w:val="24"/>
                        </w:rPr>
                        <w:t>i c</w:t>
                      </w:r>
                      <w:r w:rsidRPr="008444B8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ơ</w:t>
                      </w:r>
                      <w:r w:rsidRPr="008444B8">
                        <w:rPr>
                          <w:b/>
                          <w:sz w:val="24"/>
                          <w:szCs w:val="24"/>
                        </w:rPr>
                        <w:t xml:space="preserve"> h</w:t>
                      </w:r>
                      <w:r w:rsidRPr="008444B8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ộ</w:t>
                      </w:r>
                      <w:r w:rsidRPr="008444B8">
                        <w:rPr>
                          <w:b/>
                          <w:sz w:val="24"/>
                          <w:szCs w:val="24"/>
                        </w:rPr>
                        <w:t>i đ</w:t>
                      </w:r>
                      <w:r w:rsidRPr="008444B8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ể</w:t>
                      </w:r>
                      <w:r w:rsidRPr="008444B8">
                        <w:rPr>
                          <w:b/>
                          <w:sz w:val="24"/>
                          <w:szCs w:val="24"/>
                        </w:rPr>
                        <w:t xml:space="preserve"> tham gia vào các ch</w:t>
                      </w:r>
                      <w:r w:rsidRPr="008444B8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ươ</w:t>
                      </w:r>
                      <w:r w:rsidRPr="008444B8">
                        <w:rPr>
                          <w:b/>
                          <w:sz w:val="24"/>
                          <w:szCs w:val="24"/>
                        </w:rPr>
                        <w:t>ng trình c</w:t>
                      </w:r>
                      <w:r w:rsidRPr="008444B8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ả</w:t>
                      </w:r>
                      <w:r w:rsidRPr="008444B8">
                        <w:rPr>
                          <w:b/>
                          <w:sz w:val="24"/>
                          <w:szCs w:val="24"/>
                        </w:rPr>
                        <w:t>i thi</w:t>
                      </w:r>
                      <w:r w:rsidRPr="008444B8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ệ</w:t>
                      </w:r>
                      <w:r w:rsidRPr="008444B8">
                        <w:rPr>
                          <w:b/>
                          <w:sz w:val="24"/>
                          <w:szCs w:val="24"/>
                        </w:rPr>
                        <w:t>n b</w:t>
                      </w:r>
                      <w:r w:rsidRPr="008444B8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ả</w:t>
                      </w:r>
                      <w:r w:rsidRPr="008444B8">
                        <w:rPr>
                          <w:b/>
                          <w:sz w:val="24"/>
                          <w:szCs w:val="24"/>
                        </w:rPr>
                        <w:t xml:space="preserve">n thân </w:t>
                      </w:r>
                      <w:r w:rsidRPr="008444B8">
                        <w:rPr>
                          <w:sz w:val="24"/>
                          <w:szCs w:val="24"/>
                        </w:rPr>
                        <w:t>(vào cu</w:t>
                      </w:r>
                      <w:r w:rsidRPr="008444B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ố</w:t>
                      </w:r>
                      <w:r w:rsidRPr="008444B8">
                        <w:rPr>
                          <w:sz w:val="24"/>
                          <w:szCs w:val="24"/>
                        </w:rPr>
                        <w:t>i tu</w:t>
                      </w:r>
                      <w:r w:rsidRPr="008444B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ầ</w:t>
                      </w:r>
                      <w:r w:rsidRPr="008444B8">
                        <w:rPr>
                          <w:sz w:val="24"/>
                          <w:szCs w:val="24"/>
                        </w:rPr>
                        <w:t>n ho</w:t>
                      </w:r>
                      <w:r w:rsidRPr="008444B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ặ</w:t>
                      </w:r>
                      <w:r w:rsidRPr="008444B8">
                        <w:rPr>
                          <w:sz w:val="24"/>
                          <w:szCs w:val="24"/>
                        </w:rPr>
                        <w:t>c trong mùa hè) và các chuy</w:t>
                      </w:r>
                      <w:r w:rsidRPr="008444B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ế</w:t>
                      </w:r>
                      <w:r w:rsidRPr="008444B8">
                        <w:rPr>
                          <w:sz w:val="24"/>
                          <w:szCs w:val="24"/>
                        </w:rPr>
                        <w:t>n dã ngo</w:t>
                      </w:r>
                      <w:r w:rsidRPr="008444B8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ạ</w:t>
                      </w:r>
                      <w:r w:rsidRPr="008444B8">
                        <w:rPr>
                          <w:sz w:val="24"/>
                          <w:szCs w:val="24"/>
                        </w:rPr>
                        <w:t>i.</w:t>
                      </w:r>
                    </w:p>
                    <w:p w14:paraId="7786EDCD" w14:textId="77777777" w:rsidR="00593D1B" w:rsidRPr="008444B8" w:rsidRDefault="00593D1B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</w:rPr>
                      </w:pPr>
                    </w:p>
                    <w:p w14:paraId="0E5DBDD3" w14:textId="7ACAACE9" w:rsidR="00854BA0" w:rsidRPr="008444B8" w:rsidRDefault="00B46826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8444B8">
                        <w:rPr>
                          <w:rFonts w:ascii="Myriad Pro" w:hAnsi="Myriad Pro"/>
                          <w:b/>
                          <w:sz w:val="32"/>
                        </w:rPr>
                        <w:t>Những việc gia đình cần làm</w:t>
                      </w:r>
                    </w:p>
                    <w:p w14:paraId="288E976B" w14:textId="77777777" w:rsidR="008444B8" w:rsidRPr="008444B8" w:rsidRDefault="008444B8" w:rsidP="008444B8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EastAsia"/>
                          <w:sz w:val="24"/>
                          <w:szCs w:val="17"/>
                          <w:lang w:eastAsia="ja-JP"/>
                        </w:rPr>
                      </w:pPr>
                      <w:r w:rsidRPr="008444B8">
                        <w:rPr>
                          <w:rFonts w:eastAsiaTheme="minorEastAsia"/>
                          <w:b/>
                          <w:sz w:val="24"/>
                          <w:szCs w:val="17"/>
                          <w:lang w:eastAsia="ja-JP"/>
                        </w:rPr>
                        <w:t>Khuy</w:t>
                      </w:r>
                      <w:r w:rsidRPr="008444B8">
                        <w:rPr>
                          <w:rFonts w:ascii="Calibri" w:eastAsiaTheme="minorEastAsia" w:hAnsi="Calibri" w:cs="Calibri"/>
                          <w:b/>
                          <w:sz w:val="24"/>
                          <w:szCs w:val="17"/>
                          <w:lang w:eastAsia="ja-JP"/>
                        </w:rPr>
                        <w:t>ế</w:t>
                      </w:r>
                      <w:r w:rsidRPr="008444B8">
                        <w:rPr>
                          <w:rFonts w:eastAsiaTheme="minorEastAsia"/>
                          <w:b/>
                          <w:sz w:val="24"/>
                          <w:szCs w:val="17"/>
                          <w:lang w:eastAsia="ja-JP"/>
                        </w:rPr>
                        <w:t>n khích con b</w:t>
                      </w:r>
                      <w:r w:rsidRPr="008444B8">
                        <w:rPr>
                          <w:rFonts w:ascii="Calibri" w:eastAsiaTheme="minorEastAsia" w:hAnsi="Calibri" w:cs="Calibri"/>
                          <w:b/>
                          <w:sz w:val="24"/>
                          <w:szCs w:val="17"/>
                          <w:lang w:eastAsia="ja-JP"/>
                        </w:rPr>
                        <w:t>ạ</w:t>
                      </w:r>
                      <w:r w:rsidRPr="008444B8">
                        <w:rPr>
                          <w:rFonts w:eastAsiaTheme="minorEastAsia"/>
                          <w:b/>
                          <w:sz w:val="24"/>
                          <w:szCs w:val="17"/>
                          <w:lang w:eastAsia="ja-JP"/>
                        </w:rPr>
                        <w:t>n tham gia tích c</w:t>
                      </w:r>
                      <w:r w:rsidRPr="008444B8">
                        <w:rPr>
                          <w:rFonts w:ascii="Calibri" w:eastAsiaTheme="minorEastAsia" w:hAnsi="Calibri" w:cs="Calibri"/>
                          <w:b/>
                          <w:sz w:val="24"/>
                          <w:szCs w:val="17"/>
                          <w:lang w:eastAsia="ja-JP"/>
                        </w:rPr>
                        <w:t>ự</w:t>
                      </w:r>
                      <w:r w:rsidRPr="008444B8">
                        <w:rPr>
                          <w:rFonts w:eastAsiaTheme="minorEastAsia"/>
                          <w:b/>
                          <w:sz w:val="24"/>
                          <w:szCs w:val="17"/>
                          <w:lang w:eastAsia="ja-JP"/>
                        </w:rPr>
                        <w:t>c các ho</w:t>
                      </w:r>
                      <w:r w:rsidRPr="008444B8">
                        <w:rPr>
                          <w:rFonts w:ascii="Calibri" w:eastAsiaTheme="minorEastAsia" w:hAnsi="Calibri" w:cs="Calibri"/>
                          <w:b/>
                          <w:sz w:val="24"/>
                          <w:szCs w:val="17"/>
                          <w:lang w:eastAsia="ja-JP"/>
                        </w:rPr>
                        <w:t>ạ</w:t>
                      </w:r>
                      <w:r w:rsidRPr="008444B8">
                        <w:rPr>
                          <w:rFonts w:eastAsiaTheme="minorEastAsia"/>
                          <w:b/>
                          <w:sz w:val="24"/>
                          <w:szCs w:val="17"/>
                          <w:lang w:eastAsia="ja-JP"/>
                        </w:rPr>
                        <w:t>t đ</w:t>
                      </w:r>
                      <w:r w:rsidRPr="008444B8">
                        <w:rPr>
                          <w:rFonts w:ascii="Calibri" w:eastAsiaTheme="minorEastAsia" w:hAnsi="Calibri" w:cs="Calibri"/>
                          <w:b/>
                          <w:sz w:val="24"/>
                          <w:szCs w:val="17"/>
                          <w:lang w:eastAsia="ja-JP"/>
                        </w:rPr>
                        <w:t>ộ</w:t>
                      </w:r>
                      <w:r w:rsidRPr="008444B8">
                        <w:rPr>
                          <w:rFonts w:eastAsiaTheme="minorEastAsia"/>
                          <w:b/>
                          <w:sz w:val="24"/>
                          <w:szCs w:val="17"/>
                          <w:lang w:eastAsia="ja-JP"/>
                        </w:rPr>
                        <w:t xml:space="preserve">ng </w:t>
                      </w:r>
                      <w:r w:rsidRPr="008444B8">
                        <w:rPr>
                          <w:rFonts w:ascii="Calibri" w:eastAsiaTheme="minorEastAsia" w:hAnsi="Calibri" w:cs="Calibri"/>
                          <w:b/>
                          <w:sz w:val="24"/>
                          <w:szCs w:val="17"/>
                          <w:lang w:eastAsia="ja-JP"/>
                        </w:rPr>
                        <w:t>ở</w:t>
                      </w:r>
                      <w:r w:rsidRPr="008444B8">
                        <w:rPr>
                          <w:rFonts w:eastAsiaTheme="minorEastAsia"/>
                          <w:b/>
                          <w:sz w:val="24"/>
                          <w:szCs w:val="17"/>
                          <w:lang w:eastAsia="ja-JP"/>
                        </w:rPr>
                        <w:t xml:space="preserve"> tr</w:t>
                      </w:r>
                      <w:r w:rsidRPr="008444B8">
                        <w:rPr>
                          <w:rFonts w:ascii="Calibri" w:eastAsiaTheme="minorEastAsia" w:hAnsi="Calibri" w:cs="Calibri"/>
                          <w:b/>
                          <w:sz w:val="24"/>
                          <w:szCs w:val="17"/>
                          <w:lang w:eastAsia="ja-JP"/>
                        </w:rPr>
                        <w:t>ườ</w:t>
                      </w:r>
                      <w:r w:rsidRPr="008444B8">
                        <w:rPr>
                          <w:rFonts w:eastAsiaTheme="minorEastAsia"/>
                          <w:b/>
                          <w:sz w:val="24"/>
                          <w:szCs w:val="17"/>
                          <w:lang w:eastAsia="ja-JP"/>
                        </w:rPr>
                        <w:t>ng h</w:t>
                      </w:r>
                      <w:r w:rsidRPr="008444B8">
                        <w:rPr>
                          <w:rFonts w:ascii="Calibri" w:eastAsiaTheme="minorEastAsia" w:hAnsi="Calibri" w:cs="Calibri"/>
                          <w:b/>
                          <w:sz w:val="24"/>
                          <w:szCs w:val="17"/>
                          <w:lang w:eastAsia="ja-JP"/>
                        </w:rPr>
                        <w:t>ọ</w:t>
                      </w:r>
                      <w:r w:rsidRPr="008444B8">
                        <w:rPr>
                          <w:rFonts w:eastAsiaTheme="minorEastAsia"/>
                          <w:b/>
                          <w:sz w:val="24"/>
                          <w:szCs w:val="17"/>
                          <w:lang w:eastAsia="ja-JP"/>
                        </w:rPr>
                        <w:t>c và c</w:t>
                      </w:r>
                      <w:r w:rsidRPr="008444B8">
                        <w:rPr>
                          <w:rFonts w:ascii="Calibri" w:eastAsiaTheme="minorEastAsia" w:hAnsi="Calibri" w:cs="Calibri"/>
                          <w:b/>
                          <w:sz w:val="24"/>
                          <w:szCs w:val="17"/>
                          <w:lang w:eastAsia="ja-JP"/>
                        </w:rPr>
                        <w:t>ộ</w:t>
                      </w:r>
                      <w:r w:rsidRPr="008444B8">
                        <w:rPr>
                          <w:rFonts w:eastAsiaTheme="minorEastAsia"/>
                          <w:b/>
                          <w:sz w:val="24"/>
                          <w:szCs w:val="17"/>
                          <w:lang w:eastAsia="ja-JP"/>
                        </w:rPr>
                        <w:t>ng đ</w:t>
                      </w:r>
                      <w:r w:rsidRPr="008444B8">
                        <w:rPr>
                          <w:rFonts w:ascii="Calibri" w:eastAsiaTheme="minorEastAsia" w:hAnsi="Calibri" w:cs="Calibri"/>
                          <w:b/>
                          <w:sz w:val="24"/>
                          <w:szCs w:val="17"/>
                          <w:lang w:eastAsia="ja-JP"/>
                        </w:rPr>
                        <w:t>ồ</w:t>
                      </w:r>
                      <w:r w:rsidRPr="008444B8">
                        <w:rPr>
                          <w:rFonts w:eastAsiaTheme="minorEastAsia"/>
                          <w:b/>
                          <w:sz w:val="24"/>
                          <w:szCs w:val="17"/>
                          <w:lang w:eastAsia="ja-JP"/>
                        </w:rPr>
                        <w:t xml:space="preserve">ng. </w:t>
                      </w:r>
                      <w:r w:rsidRPr="008444B8">
                        <w:rPr>
                          <w:rFonts w:eastAsiaTheme="minorEastAsia"/>
                          <w:sz w:val="24"/>
                          <w:szCs w:val="17"/>
                          <w:lang w:eastAsia="ja-JP"/>
                        </w:rPr>
                        <w:t>Hãy đ</w:t>
                      </w:r>
                      <w:r w:rsidRPr="008444B8">
                        <w:rPr>
                          <w:rFonts w:ascii="Calibri" w:eastAsiaTheme="minorEastAsia" w:hAnsi="Calibri" w:cs="Calibri"/>
                          <w:sz w:val="24"/>
                          <w:szCs w:val="17"/>
                          <w:lang w:eastAsia="ja-JP"/>
                        </w:rPr>
                        <w:t>ề</w:t>
                      </w:r>
                      <w:r w:rsidRPr="008444B8">
                        <w:rPr>
                          <w:rFonts w:eastAsiaTheme="minorEastAsia"/>
                          <w:sz w:val="24"/>
                          <w:szCs w:val="17"/>
                          <w:lang w:eastAsia="ja-JP"/>
                        </w:rPr>
                        <w:t xml:space="preserve"> xu</w:t>
                      </w:r>
                      <w:r w:rsidRPr="008444B8">
                        <w:rPr>
                          <w:rFonts w:ascii="Calibri" w:eastAsiaTheme="minorEastAsia" w:hAnsi="Calibri" w:cs="Calibri"/>
                          <w:sz w:val="24"/>
                          <w:szCs w:val="17"/>
                          <w:lang w:eastAsia="ja-JP"/>
                        </w:rPr>
                        <w:t>ấ</w:t>
                      </w:r>
                      <w:r w:rsidRPr="008444B8">
                        <w:rPr>
                          <w:rFonts w:eastAsiaTheme="minorEastAsia"/>
                          <w:sz w:val="24"/>
                          <w:szCs w:val="17"/>
                          <w:lang w:eastAsia="ja-JP"/>
                        </w:rPr>
                        <w:t>t các môn th</w:t>
                      </w:r>
                      <w:r w:rsidRPr="008444B8">
                        <w:rPr>
                          <w:rFonts w:ascii="Calibri" w:eastAsiaTheme="minorEastAsia" w:hAnsi="Calibri" w:cs="Calibri"/>
                          <w:sz w:val="24"/>
                          <w:szCs w:val="17"/>
                          <w:lang w:eastAsia="ja-JP"/>
                        </w:rPr>
                        <w:t>ể</w:t>
                      </w:r>
                      <w:r w:rsidRPr="008444B8">
                        <w:rPr>
                          <w:rFonts w:eastAsiaTheme="minorEastAsia"/>
                          <w:sz w:val="24"/>
                          <w:szCs w:val="17"/>
                          <w:lang w:eastAsia="ja-JP"/>
                        </w:rPr>
                        <w:t xml:space="preserve"> thao, câu l</w:t>
                      </w:r>
                      <w:r w:rsidRPr="008444B8">
                        <w:rPr>
                          <w:rFonts w:ascii="Calibri" w:eastAsiaTheme="minorEastAsia" w:hAnsi="Calibri" w:cs="Calibri"/>
                          <w:sz w:val="24"/>
                          <w:szCs w:val="17"/>
                          <w:lang w:eastAsia="ja-JP"/>
                        </w:rPr>
                        <w:t>ạ</w:t>
                      </w:r>
                      <w:r w:rsidRPr="008444B8">
                        <w:rPr>
                          <w:rFonts w:eastAsiaTheme="minorEastAsia"/>
                          <w:sz w:val="24"/>
                          <w:szCs w:val="17"/>
                          <w:lang w:eastAsia="ja-JP"/>
                        </w:rPr>
                        <w:t>c b</w:t>
                      </w:r>
                      <w:r w:rsidRPr="008444B8">
                        <w:rPr>
                          <w:rFonts w:ascii="Calibri" w:eastAsiaTheme="minorEastAsia" w:hAnsi="Calibri" w:cs="Calibri"/>
                          <w:sz w:val="24"/>
                          <w:szCs w:val="17"/>
                          <w:lang w:eastAsia="ja-JP"/>
                        </w:rPr>
                        <w:t>ộ</w:t>
                      </w:r>
                      <w:r w:rsidRPr="008444B8">
                        <w:rPr>
                          <w:rFonts w:eastAsiaTheme="minorEastAsia"/>
                          <w:sz w:val="24"/>
                          <w:szCs w:val="17"/>
                          <w:lang w:eastAsia="ja-JP"/>
                        </w:rPr>
                        <w:t xml:space="preserve"> tr</w:t>
                      </w:r>
                      <w:r w:rsidRPr="008444B8">
                        <w:rPr>
                          <w:rFonts w:ascii="Calibri" w:eastAsiaTheme="minorEastAsia" w:hAnsi="Calibri" w:cs="Calibri"/>
                          <w:sz w:val="24"/>
                          <w:szCs w:val="17"/>
                          <w:lang w:eastAsia="ja-JP"/>
                        </w:rPr>
                        <w:t>ườ</w:t>
                      </w:r>
                      <w:r w:rsidRPr="008444B8">
                        <w:rPr>
                          <w:rFonts w:eastAsiaTheme="minorEastAsia"/>
                          <w:sz w:val="24"/>
                          <w:szCs w:val="17"/>
                          <w:lang w:eastAsia="ja-JP"/>
                        </w:rPr>
                        <w:t>ng h</w:t>
                      </w:r>
                      <w:r w:rsidRPr="008444B8">
                        <w:rPr>
                          <w:rFonts w:ascii="Calibri" w:eastAsiaTheme="minorEastAsia" w:hAnsi="Calibri" w:cs="Calibri"/>
                          <w:sz w:val="24"/>
                          <w:szCs w:val="17"/>
                          <w:lang w:eastAsia="ja-JP"/>
                        </w:rPr>
                        <w:t>ọ</w:t>
                      </w:r>
                      <w:r w:rsidRPr="008444B8">
                        <w:rPr>
                          <w:rFonts w:eastAsiaTheme="minorEastAsia"/>
                          <w:sz w:val="24"/>
                          <w:szCs w:val="17"/>
                          <w:lang w:eastAsia="ja-JP"/>
                        </w:rPr>
                        <w:t>c ho</w:t>
                      </w:r>
                      <w:r w:rsidRPr="008444B8">
                        <w:rPr>
                          <w:rFonts w:ascii="Calibri" w:eastAsiaTheme="minorEastAsia" w:hAnsi="Calibri" w:cs="Calibri"/>
                          <w:sz w:val="24"/>
                          <w:szCs w:val="17"/>
                          <w:lang w:eastAsia="ja-JP"/>
                        </w:rPr>
                        <w:t>ặ</w:t>
                      </w:r>
                      <w:r w:rsidRPr="008444B8">
                        <w:rPr>
                          <w:rFonts w:eastAsiaTheme="minorEastAsia"/>
                          <w:sz w:val="24"/>
                          <w:szCs w:val="17"/>
                          <w:lang w:eastAsia="ja-JP"/>
                        </w:rPr>
                        <w:t>c c</w:t>
                      </w:r>
                      <w:r w:rsidRPr="008444B8">
                        <w:rPr>
                          <w:rFonts w:ascii="Calibri" w:eastAsiaTheme="minorEastAsia" w:hAnsi="Calibri" w:cs="Calibri"/>
                          <w:sz w:val="24"/>
                          <w:szCs w:val="17"/>
                          <w:lang w:eastAsia="ja-JP"/>
                        </w:rPr>
                        <w:t>ơ</w:t>
                      </w:r>
                      <w:r w:rsidRPr="008444B8">
                        <w:rPr>
                          <w:rFonts w:eastAsiaTheme="minorEastAsia"/>
                          <w:sz w:val="24"/>
                          <w:szCs w:val="17"/>
                          <w:lang w:eastAsia="ja-JP"/>
                        </w:rPr>
                        <w:t xml:space="preserve"> h</w:t>
                      </w:r>
                      <w:r w:rsidRPr="008444B8">
                        <w:rPr>
                          <w:rFonts w:ascii="Calibri" w:eastAsiaTheme="minorEastAsia" w:hAnsi="Calibri" w:cs="Calibri"/>
                          <w:sz w:val="24"/>
                          <w:szCs w:val="17"/>
                          <w:lang w:eastAsia="ja-JP"/>
                        </w:rPr>
                        <w:t>ộ</w:t>
                      </w:r>
                      <w:r w:rsidRPr="008444B8">
                        <w:rPr>
                          <w:rFonts w:eastAsiaTheme="minorEastAsia"/>
                          <w:sz w:val="24"/>
                          <w:szCs w:val="17"/>
                          <w:lang w:eastAsia="ja-JP"/>
                        </w:rPr>
                        <w:t>i tình nguy</w:t>
                      </w:r>
                      <w:r w:rsidRPr="008444B8">
                        <w:rPr>
                          <w:rFonts w:ascii="Calibri" w:eastAsiaTheme="minorEastAsia" w:hAnsi="Calibri" w:cs="Calibri"/>
                          <w:sz w:val="24"/>
                          <w:szCs w:val="17"/>
                          <w:lang w:eastAsia="ja-JP"/>
                        </w:rPr>
                        <w:t>ệ</w:t>
                      </w:r>
                      <w:r w:rsidRPr="008444B8">
                        <w:rPr>
                          <w:rFonts w:eastAsiaTheme="minorEastAsia"/>
                          <w:sz w:val="24"/>
                          <w:szCs w:val="17"/>
                          <w:lang w:eastAsia="ja-JP"/>
                        </w:rPr>
                        <w:t>n ph</w:t>
                      </w:r>
                      <w:r w:rsidRPr="008444B8">
                        <w:rPr>
                          <w:rFonts w:ascii="Calibri" w:eastAsiaTheme="minorEastAsia" w:hAnsi="Calibri" w:cs="Calibri"/>
                          <w:sz w:val="24"/>
                          <w:szCs w:val="17"/>
                          <w:lang w:eastAsia="ja-JP"/>
                        </w:rPr>
                        <w:t>ả</w:t>
                      </w:r>
                      <w:r w:rsidRPr="008444B8">
                        <w:rPr>
                          <w:rFonts w:eastAsiaTheme="minorEastAsia"/>
                          <w:sz w:val="24"/>
                          <w:szCs w:val="17"/>
                          <w:lang w:eastAsia="ja-JP"/>
                        </w:rPr>
                        <w:t>n ánh đúng s</w:t>
                      </w:r>
                      <w:r w:rsidRPr="008444B8">
                        <w:rPr>
                          <w:rFonts w:ascii="Calibri" w:eastAsiaTheme="minorEastAsia" w:hAnsi="Calibri" w:cs="Calibri"/>
                          <w:sz w:val="24"/>
                          <w:szCs w:val="17"/>
                          <w:lang w:eastAsia="ja-JP"/>
                        </w:rPr>
                        <w:t>ở</w:t>
                      </w:r>
                      <w:r w:rsidRPr="008444B8">
                        <w:rPr>
                          <w:rFonts w:eastAsiaTheme="minorEastAsia"/>
                          <w:sz w:val="24"/>
                          <w:szCs w:val="17"/>
                          <w:lang w:eastAsia="ja-JP"/>
                        </w:rPr>
                        <w:t xml:space="preserve"> thích c</w:t>
                      </w:r>
                      <w:r w:rsidRPr="008444B8">
                        <w:rPr>
                          <w:rFonts w:ascii="Calibri" w:eastAsiaTheme="minorEastAsia" w:hAnsi="Calibri" w:cs="Calibri"/>
                          <w:sz w:val="24"/>
                          <w:szCs w:val="17"/>
                          <w:lang w:eastAsia="ja-JP"/>
                        </w:rPr>
                        <w:t>ủ</w:t>
                      </w:r>
                      <w:r w:rsidRPr="008444B8">
                        <w:rPr>
                          <w:rFonts w:eastAsiaTheme="minorEastAsia"/>
                          <w:sz w:val="24"/>
                          <w:szCs w:val="17"/>
                          <w:lang w:eastAsia="ja-JP"/>
                        </w:rPr>
                        <w:t>a con b</w:t>
                      </w:r>
                      <w:r w:rsidRPr="008444B8">
                        <w:rPr>
                          <w:rFonts w:ascii="Calibri" w:eastAsiaTheme="minorEastAsia" w:hAnsi="Calibri" w:cs="Calibri"/>
                          <w:sz w:val="24"/>
                          <w:szCs w:val="17"/>
                          <w:lang w:eastAsia="ja-JP"/>
                        </w:rPr>
                        <w:t>ạ</w:t>
                      </w:r>
                      <w:r w:rsidRPr="008444B8">
                        <w:rPr>
                          <w:rFonts w:eastAsiaTheme="minorEastAsia"/>
                          <w:sz w:val="24"/>
                          <w:szCs w:val="17"/>
                          <w:lang w:eastAsia="ja-JP"/>
                        </w:rPr>
                        <w:t>n - không quan tr</w:t>
                      </w:r>
                      <w:r w:rsidRPr="008444B8">
                        <w:rPr>
                          <w:rFonts w:ascii="Calibri" w:eastAsiaTheme="minorEastAsia" w:hAnsi="Calibri" w:cs="Calibri"/>
                          <w:sz w:val="24"/>
                          <w:szCs w:val="17"/>
                          <w:lang w:eastAsia="ja-JP"/>
                        </w:rPr>
                        <w:t>ọ</w:t>
                      </w:r>
                      <w:r w:rsidRPr="008444B8">
                        <w:rPr>
                          <w:rFonts w:eastAsiaTheme="minorEastAsia"/>
                          <w:sz w:val="24"/>
                          <w:szCs w:val="17"/>
                          <w:lang w:eastAsia="ja-JP"/>
                        </w:rPr>
                        <w:t>ng ho</w:t>
                      </w:r>
                      <w:r w:rsidRPr="008444B8">
                        <w:rPr>
                          <w:rFonts w:ascii="Calibri" w:eastAsiaTheme="minorEastAsia" w:hAnsi="Calibri" w:cs="Calibri"/>
                          <w:sz w:val="24"/>
                          <w:szCs w:val="17"/>
                          <w:lang w:eastAsia="ja-JP"/>
                        </w:rPr>
                        <w:t>ạ</w:t>
                      </w:r>
                      <w:r w:rsidRPr="008444B8">
                        <w:rPr>
                          <w:rFonts w:eastAsiaTheme="minorEastAsia"/>
                          <w:sz w:val="24"/>
                          <w:szCs w:val="17"/>
                          <w:lang w:eastAsia="ja-JP"/>
                        </w:rPr>
                        <w:t>t đ</w:t>
                      </w:r>
                      <w:r w:rsidRPr="008444B8">
                        <w:rPr>
                          <w:rFonts w:ascii="Calibri" w:eastAsiaTheme="minorEastAsia" w:hAnsi="Calibri" w:cs="Calibri"/>
                          <w:sz w:val="24"/>
                          <w:szCs w:val="17"/>
                          <w:lang w:eastAsia="ja-JP"/>
                        </w:rPr>
                        <w:t>ộ</w:t>
                      </w:r>
                      <w:r w:rsidRPr="008444B8">
                        <w:rPr>
                          <w:rFonts w:eastAsiaTheme="minorEastAsia"/>
                          <w:sz w:val="24"/>
                          <w:szCs w:val="17"/>
                          <w:lang w:eastAsia="ja-JP"/>
                        </w:rPr>
                        <w:t>ng đó là gì, đi</w:t>
                      </w:r>
                      <w:r w:rsidRPr="008444B8">
                        <w:rPr>
                          <w:rFonts w:ascii="Calibri" w:eastAsiaTheme="minorEastAsia" w:hAnsi="Calibri" w:cs="Calibri"/>
                          <w:sz w:val="24"/>
                          <w:szCs w:val="17"/>
                          <w:lang w:eastAsia="ja-JP"/>
                        </w:rPr>
                        <w:t>ề</w:t>
                      </w:r>
                      <w:r w:rsidRPr="008444B8">
                        <w:rPr>
                          <w:rFonts w:eastAsiaTheme="minorEastAsia"/>
                          <w:sz w:val="24"/>
                          <w:szCs w:val="17"/>
                          <w:lang w:eastAsia="ja-JP"/>
                        </w:rPr>
                        <w:t>u quan tr</w:t>
                      </w:r>
                      <w:r w:rsidRPr="008444B8">
                        <w:rPr>
                          <w:rFonts w:ascii="Calibri" w:eastAsiaTheme="minorEastAsia" w:hAnsi="Calibri" w:cs="Calibri"/>
                          <w:sz w:val="24"/>
                          <w:szCs w:val="17"/>
                          <w:lang w:eastAsia="ja-JP"/>
                        </w:rPr>
                        <w:t>ọ</w:t>
                      </w:r>
                      <w:r w:rsidRPr="008444B8">
                        <w:rPr>
                          <w:rFonts w:eastAsiaTheme="minorEastAsia"/>
                          <w:sz w:val="24"/>
                          <w:szCs w:val="17"/>
                          <w:lang w:eastAsia="ja-JP"/>
                        </w:rPr>
                        <w:t>ng là c</w:t>
                      </w:r>
                      <w:r w:rsidRPr="008444B8">
                        <w:rPr>
                          <w:rFonts w:ascii="Calibri" w:eastAsiaTheme="minorEastAsia" w:hAnsi="Calibri" w:cs="Calibri"/>
                          <w:sz w:val="24"/>
                          <w:szCs w:val="17"/>
                          <w:lang w:eastAsia="ja-JP"/>
                        </w:rPr>
                        <w:t>ầ</w:t>
                      </w:r>
                      <w:r w:rsidRPr="008444B8">
                        <w:rPr>
                          <w:rFonts w:eastAsiaTheme="minorEastAsia"/>
                          <w:sz w:val="24"/>
                          <w:szCs w:val="17"/>
                          <w:lang w:eastAsia="ja-JP"/>
                        </w:rPr>
                        <w:t>n ph</w:t>
                      </w:r>
                      <w:r w:rsidRPr="008444B8">
                        <w:rPr>
                          <w:rFonts w:ascii="Calibri" w:eastAsiaTheme="minorEastAsia" w:hAnsi="Calibri" w:cs="Calibri"/>
                          <w:sz w:val="24"/>
                          <w:szCs w:val="17"/>
                          <w:lang w:eastAsia="ja-JP"/>
                        </w:rPr>
                        <w:t>ả</w:t>
                      </w:r>
                      <w:r w:rsidRPr="008444B8">
                        <w:rPr>
                          <w:rFonts w:eastAsiaTheme="minorEastAsia"/>
                          <w:sz w:val="24"/>
                          <w:szCs w:val="17"/>
                          <w:lang w:eastAsia="ja-JP"/>
                        </w:rPr>
                        <w:t>i tham gia tích c</w:t>
                      </w:r>
                      <w:r w:rsidRPr="008444B8">
                        <w:rPr>
                          <w:rFonts w:ascii="Calibri" w:eastAsiaTheme="minorEastAsia" w:hAnsi="Calibri" w:cs="Calibri"/>
                          <w:sz w:val="24"/>
                          <w:szCs w:val="17"/>
                          <w:lang w:eastAsia="ja-JP"/>
                        </w:rPr>
                        <w:t>ự</w:t>
                      </w:r>
                      <w:r w:rsidRPr="008444B8">
                        <w:rPr>
                          <w:rFonts w:eastAsiaTheme="minorEastAsia"/>
                          <w:sz w:val="24"/>
                          <w:szCs w:val="17"/>
                          <w:lang w:eastAsia="ja-JP"/>
                        </w:rPr>
                        <w:t>c!</w:t>
                      </w:r>
                    </w:p>
                    <w:p w14:paraId="2EC39907" w14:textId="77777777" w:rsidR="00B33ED0" w:rsidRDefault="008444B8" w:rsidP="008444B8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EastAsia"/>
                          <w:sz w:val="24"/>
                          <w:szCs w:val="17"/>
                          <w:lang w:eastAsia="ja-JP"/>
                        </w:rPr>
                      </w:pPr>
                      <w:r w:rsidRPr="008444B8">
                        <w:rPr>
                          <w:rFonts w:eastAsiaTheme="minorEastAsia"/>
                          <w:b/>
                          <w:sz w:val="24"/>
                          <w:szCs w:val="17"/>
                          <w:lang w:eastAsia="ja-JP"/>
                        </w:rPr>
                        <w:t>Làm quen v</w:t>
                      </w:r>
                      <w:r w:rsidRPr="008444B8">
                        <w:rPr>
                          <w:rFonts w:ascii="Calibri" w:eastAsiaTheme="minorEastAsia" w:hAnsi="Calibri" w:cs="Calibri"/>
                          <w:b/>
                          <w:sz w:val="24"/>
                          <w:szCs w:val="17"/>
                          <w:lang w:eastAsia="ja-JP"/>
                        </w:rPr>
                        <w:t>ớ</w:t>
                      </w:r>
                      <w:r w:rsidRPr="008444B8">
                        <w:rPr>
                          <w:rFonts w:eastAsiaTheme="minorEastAsia"/>
                          <w:b/>
                          <w:sz w:val="24"/>
                          <w:szCs w:val="17"/>
                          <w:lang w:eastAsia="ja-JP"/>
                        </w:rPr>
                        <w:t>i b</w:t>
                      </w:r>
                      <w:r w:rsidRPr="008444B8">
                        <w:rPr>
                          <w:rFonts w:ascii="Calibri" w:eastAsiaTheme="minorEastAsia" w:hAnsi="Calibri" w:cs="Calibri"/>
                          <w:b/>
                          <w:sz w:val="24"/>
                          <w:szCs w:val="17"/>
                          <w:lang w:eastAsia="ja-JP"/>
                        </w:rPr>
                        <w:t>ạ</w:t>
                      </w:r>
                      <w:r w:rsidRPr="008444B8">
                        <w:rPr>
                          <w:rFonts w:eastAsiaTheme="minorEastAsia"/>
                          <w:b/>
                          <w:sz w:val="24"/>
                          <w:szCs w:val="17"/>
                          <w:lang w:eastAsia="ja-JP"/>
                        </w:rPr>
                        <w:t>n bè và ph</w:t>
                      </w:r>
                      <w:r w:rsidRPr="008444B8">
                        <w:rPr>
                          <w:rFonts w:ascii="Calibri" w:eastAsiaTheme="minorEastAsia" w:hAnsi="Calibri" w:cs="Calibri"/>
                          <w:b/>
                          <w:sz w:val="24"/>
                          <w:szCs w:val="17"/>
                          <w:lang w:eastAsia="ja-JP"/>
                        </w:rPr>
                        <w:t>ụ</w:t>
                      </w:r>
                      <w:r w:rsidRPr="008444B8">
                        <w:rPr>
                          <w:rFonts w:eastAsiaTheme="minorEastAsia"/>
                          <w:b/>
                          <w:sz w:val="24"/>
                          <w:szCs w:val="17"/>
                          <w:lang w:eastAsia="ja-JP"/>
                        </w:rPr>
                        <w:t xml:space="preserve"> huynh c</w:t>
                      </w:r>
                      <w:r w:rsidRPr="008444B8">
                        <w:rPr>
                          <w:rFonts w:ascii="Calibri" w:eastAsiaTheme="minorEastAsia" w:hAnsi="Calibri" w:cs="Calibri"/>
                          <w:b/>
                          <w:sz w:val="24"/>
                          <w:szCs w:val="17"/>
                          <w:lang w:eastAsia="ja-JP"/>
                        </w:rPr>
                        <w:t>ủ</w:t>
                      </w:r>
                      <w:r w:rsidRPr="008444B8">
                        <w:rPr>
                          <w:rFonts w:eastAsiaTheme="minorEastAsia"/>
                          <w:b/>
                          <w:sz w:val="24"/>
                          <w:szCs w:val="17"/>
                          <w:lang w:eastAsia="ja-JP"/>
                        </w:rPr>
                        <w:t>a con b</w:t>
                      </w:r>
                      <w:r w:rsidRPr="008444B8">
                        <w:rPr>
                          <w:rFonts w:ascii="Calibri" w:eastAsiaTheme="minorEastAsia" w:hAnsi="Calibri" w:cs="Calibri"/>
                          <w:b/>
                          <w:sz w:val="24"/>
                          <w:szCs w:val="17"/>
                          <w:lang w:eastAsia="ja-JP"/>
                        </w:rPr>
                        <w:t>ạ</w:t>
                      </w:r>
                      <w:r w:rsidRPr="008444B8">
                        <w:rPr>
                          <w:rFonts w:eastAsiaTheme="minorEastAsia"/>
                          <w:b/>
                          <w:sz w:val="24"/>
                          <w:szCs w:val="17"/>
                          <w:lang w:eastAsia="ja-JP"/>
                        </w:rPr>
                        <w:t xml:space="preserve">n. </w:t>
                      </w:r>
                      <w:r w:rsidRPr="008444B8">
                        <w:rPr>
                          <w:rFonts w:eastAsiaTheme="minorEastAsia"/>
                          <w:sz w:val="24"/>
                          <w:szCs w:val="17"/>
                          <w:lang w:eastAsia="ja-JP"/>
                        </w:rPr>
                        <w:t>Bi</w:t>
                      </w:r>
                      <w:r w:rsidRPr="008444B8">
                        <w:rPr>
                          <w:rFonts w:ascii="Calibri" w:eastAsiaTheme="minorEastAsia" w:hAnsi="Calibri" w:cs="Calibri"/>
                          <w:sz w:val="24"/>
                          <w:szCs w:val="17"/>
                          <w:lang w:eastAsia="ja-JP"/>
                        </w:rPr>
                        <w:t>ế</w:t>
                      </w:r>
                      <w:r w:rsidRPr="008444B8">
                        <w:rPr>
                          <w:rFonts w:eastAsiaTheme="minorEastAsia"/>
                          <w:sz w:val="24"/>
                          <w:szCs w:val="17"/>
                          <w:lang w:eastAsia="ja-JP"/>
                        </w:rPr>
                        <w:t>t ai là ng</w:t>
                      </w:r>
                      <w:r w:rsidRPr="008444B8">
                        <w:rPr>
                          <w:rFonts w:ascii="Calibri" w:eastAsiaTheme="minorEastAsia" w:hAnsi="Calibri" w:cs="Calibri"/>
                          <w:sz w:val="24"/>
                          <w:szCs w:val="17"/>
                          <w:lang w:eastAsia="ja-JP"/>
                        </w:rPr>
                        <w:t>ườ</w:t>
                      </w:r>
                      <w:r w:rsidRPr="008444B8">
                        <w:rPr>
                          <w:rFonts w:eastAsiaTheme="minorEastAsia"/>
                          <w:sz w:val="24"/>
                          <w:szCs w:val="17"/>
                          <w:lang w:eastAsia="ja-JP"/>
                        </w:rPr>
                        <w:t>i con b</w:t>
                      </w:r>
                      <w:r w:rsidRPr="008444B8">
                        <w:rPr>
                          <w:rFonts w:ascii="Calibri" w:eastAsiaTheme="minorEastAsia" w:hAnsi="Calibri" w:cs="Calibri"/>
                          <w:sz w:val="24"/>
                          <w:szCs w:val="17"/>
                          <w:lang w:eastAsia="ja-JP"/>
                        </w:rPr>
                        <w:t>ạ</w:t>
                      </w:r>
                      <w:r w:rsidRPr="008444B8">
                        <w:rPr>
                          <w:rFonts w:eastAsiaTheme="minorEastAsia"/>
                          <w:sz w:val="24"/>
                          <w:szCs w:val="17"/>
                          <w:lang w:eastAsia="ja-JP"/>
                        </w:rPr>
                        <w:t>n hay nói chuy</w:t>
                      </w:r>
                      <w:r w:rsidRPr="008444B8">
                        <w:rPr>
                          <w:rFonts w:ascii="Calibri" w:eastAsiaTheme="minorEastAsia" w:hAnsi="Calibri" w:cs="Calibri"/>
                          <w:sz w:val="24"/>
                          <w:szCs w:val="17"/>
                          <w:lang w:eastAsia="ja-JP"/>
                        </w:rPr>
                        <w:t>ệ</w:t>
                      </w:r>
                      <w:r w:rsidRPr="008444B8">
                        <w:rPr>
                          <w:rFonts w:eastAsiaTheme="minorEastAsia"/>
                          <w:sz w:val="24"/>
                          <w:szCs w:val="17"/>
                          <w:lang w:eastAsia="ja-JP"/>
                        </w:rPr>
                        <w:t>n và t</w:t>
                      </w:r>
                      <w:r w:rsidRPr="008444B8">
                        <w:rPr>
                          <w:rFonts w:ascii="Calibri" w:eastAsiaTheme="minorEastAsia" w:hAnsi="Calibri" w:cs="Calibri"/>
                          <w:sz w:val="24"/>
                          <w:szCs w:val="17"/>
                          <w:lang w:eastAsia="ja-JP"/>
                        </w:rPr>
                        <w:t>ậ</w:t>
                      </w:r>
                      <w:r w:rsidRPr="008444B8">
                        <w:rPr>
                          <w:rFonts w:eastAsiaTheme="minorEastAsia"/>
                          <w:sz w:val="24"/>
                          <w:szCs w:val="17"/>
                          <w:lang w:eastAsia="ja-JP"/>
                        </w:rPr>
                        <w:t>n d</w:t>
                      </w:r>
                      <w:r w:rsidRPr="008444B8">
                        <w:rPr>
                          <w:rFonts w:ascii="Calibri" w:eastAsiaTheme="minorEastAsia" w:hAnsi="Calibri" w:cs="Calibri"/>
                          <w:sz w:val="24"/>
                          <w:szCs w:val="17"/>
                          <w:lang w:eastAsia="ja-JP"/>
                        </w:rPr>
                        <w:t>ụ</w:t>
                      </w:r>
                      <w:r w:rsidRPr="008444B8">
                        <w:rPr>
                          <w:rFonts w:eastAsiaTheme="minorEastAsia"/>
                          <w:sz w:val="24"/>
                          <w:szCs w:val="17"/>
                          <w:lang w:eastAsia="ja-JP"/>
                        </w:rPr>
                        <w:t>ng các c</w:t>
                      </w:r>
                      <w:r w:rsidRPr="008444B8">
                        <w:rPr>
                          <w:rFonts w:ascii="Calibri" w:eastAsiaTheme="minorEastAsia" w:hAnsi="Calibri" w:cs="Calibri"/>
                          <w:sz w:val="24"/>
                          <w:szCs w:val="17"/>
                          <w:lang w:eastAsia="ja-JP"/>
                        </w:rPr>
                        <w:t>ơ</w:t>
                      </w:r>
                      <w:r w:rsidRPr="008444B8">
                        <w:rPr>
                          <w:rFonts w:eastAsiaTheme="minorEastAsia"/>
                          <w:sz w:val="24"/>
                          <w:szCs w:val="17"/>
                          <w:lang w:eastAsia="ja-JP"/>
                        </w:rPr>
                        <w:t xml:space="preserve"> h</w:t>
                      </w:r>
                      <w:r w:rsidRPr="008444B8">
                        <w:rPr>
                          <w:rFonts w:ascii="Calibri" w:eastAsiaTheme="minorEastAsia" w:hAnsi="Calibri" w:cs="Calibri"/>
                          <w:sz w:val="24"/>
                          <w:szCs w:val="17"/>
                          <w:lang w:eastAsia="ja-JP"/>
                        </w:rPr>
                        <w:t>ộ</w:t>
                      </w:r>
                      <w:r w:rsidRPr="008444B8">
                        <w:rPr>
                          <w:rFonts w:eastAsiaTheme="minorEastAsia"/>
                          <w:sz w:val="24"/>
                          <w:szCs w:val="17"/>
                          <w:lang w:eastAsia="ja-JP"/>
                        </w:rPr>
                        <w:t>i g</w:t>
                      </w:r>
                      <w:r w:rsidRPr="008444B8">
                        <w:rPr>
                          <w:rFonts w:ascii="Calibri" w:eastAsiaTheme="minorEastAsia" w:hAnsi="Calibri" w:cs="Calibri"/>
                          <w:sz w:val="24"/>
                          <w:szCs w:val="17"/>
                          <w:lang w:eastAsia="ja-JP"/>
                        </w:rPr>
                        <w:t>ặ</w:t>
                      </w:r>
                      <w:r w:rsidRPr="008444B8">
                        <w:rPr>
                          <w:rFonts w:eastAsiaTheme="minorEastAsia"/>
                          <w:sz w:val="24"/>
                          <w:szCs w:val="17"/>
                          <w:lang w:eastAsia="ja-JP"/>
                        </w:rPr>
                        <w:t>p g</w:t>
                      </w:r>
                      <w:r w:rsidRPr="008444B8">
                        <w:rPr>
                          <w:rFonts w:ascii="Calibri" w:eastAsiaTheme="minorEastAsia" w:hAnsi="Calibri" w:cs="Calibri"/>
                          <w:sz w:val="24"/>
                          <w:szCs w:val="17"/>
                          <w:lang w:eastAsia="ja-JP"/>
                        </w:rPr>
                        <w:t>ỡ</w:t>
                      </w:r>
                      <w:r w:rsidRPr="008444B8">
                        <w:rPr>
                          <w:rFonts w:eastAsiaTheme="minorEastAsia"/>
                          <w:sz w:val="24"/>
                          <w:szCs w:val="17"/>
                          <w:lang w:eastAsia="ja-JP"/>
                        </w:rPr>
                        <w:t xml:space="preserve"> b</w:t>
                      </w:r>
                      <w:r w:rsidRPr="008444B8">
                        <w:rPr>
                          <w:rFonts w:ascii="Calibri" w:eastAsiaTheme="minorEastAsia" w:hAnsi="Calibri" w:cs="Calibri"/>
                          <w:sz w:val="24"/>
                          <w:szCs w:val="17"/>
                          <w:lang w:eastAsia="ja-JP"/>
                        </w:rPr>
                        <w:t>ạ</w:t>
                      </w:r>
                      <w:r w:rsidRPr="008444B8">
                        <w:rPr>
                          <w:rFonts w:eastAsiaTheme="minorEastAsia"/>
                          <w:sz w:val="24"/>
                          <w:szCs w:val="17"/>
                          <w:lang w:eastAsia="ja-JP"/>
                        </w:rPr>
                        <w:t>n bè và ph</w:t>
                      </w:r>
                      <w:r w:rsidRPr="008444B8">
                        <w:rPr>
                          <w:rFonts w:ascii="Calibri" w:eastAsiaTheme="minorEastAsia" w:hAnsi="Calibri" w:cs="Calibri"/>
                          <w:sz w:val="24"/>
                          <w:szCs w:val="17"/>
                          <w:lang w:eastAsia="ja-JP"/>
                        </w:rPr>
                        <w:t>ụ</w:t>
                      </w:r>
                      <w:r w:rsidRPr="008444B8">
                        <w:rPr>
                          <w:rFonts w:eastAsiaTheme="minorEastAsia"/>
                          <w:sz w:val="24"/>
                          <w:szCs w:val="17"/>
                          <w:lang w:eastAsia="ja-JP"/>
                        </w:rPr>
                        <w:t xml:space="preserve"> huynh t</w:t>
                      </w:r>
                      <w:r w:rsidRPr="008444B8">
                        <w:rPr>
                          <w:rFonts w:ascii="Calibri" w:eastAsiaTheme="minorEastAsia" w:hAnsi="Calibri" w:cs="Calibri"/>
                          <w:sz w:val="24"/>
                          <w:szCs w:val="17"/>
                          <w:lang w:eastAsia="ja-JP"/>
                        </w:rPr>
                        <w:t>ạ</w:t>
                      </w:r>
                      <w:r w:rsidRPr="008444B8">
                        <w:rPr>
                          <w:rFonts w:eastAsiaTheme="minorEastAsia"/>
                          <w:sz w:val="24"/>
                          <w:szCs w:val="17"/>
                          <w:lang w:eastAsia="ja-JP"/>
                        </w:rPr>
                        <w:t>i tr</w:t>
                      </w:r>
                      <w:r w:rsidRPr="008444B8">
                        <w:rPr>
                          <w:rFonts w:ascii="Calibri" w:eastAsiaTheme="minorEastAsia" w:hAnsi="Calibri" w:cs="Calibri"/>
                          <w:sz w:val="24"/>
                          <w:szCs w:val="17"/>
                          <w:lang w:eastAsia="ja-JP"/>
                        </w:rPr>
                        <w:t>ườ</w:t>
                      </w:r>
                      <w:r w:rsidRPr="008444B8">
                        <w:rPr>
                          <w:rFonts w:eastAsiaTheme="minorEastAsia"/>
                          <w:sz w:val="24"/>
                          <w:szCs w:val="17"/>
                          <w:lang w:eastAsia="ja-JP"/>
                        </w:rPr>
                        <w:t>ng ho</w:t>
                      </w:r>
                      <w:r w:rsidRPr="008444B8">
                        <w:rPr>
                          <w:rFonts w:ascii="Calibri" w:eastAsiaTheme="minorEastAsia" w:hAnsi="Calibri" w:cs="Calibri"/>
                          <w:sz w:val="24"/>
                          <w:szCs w:val="17"/>
                          <w:lang w:eastAsia="ja-JP"/>
                        </w:rPr>
                        <w:t>ặ</w:t>
                      </w:r>
                      <w:r w:rsidRPr="008444B8">
                        <w:rPr>
                          <w:rFonts w:eastAsiaTheme="minorEastAsia"/>
                          <w:sz w:val="24"/>
                          <w:szCs w:val="17"/>
                          <w:lang w:eastAsia="ja-JP"/>
                        </w:rPr>
                        <w:t>c các s</w:t>
                      </w:r>
                      <w:r w:rsidRPr="008444B8">
                        <w:rPr>
                          <w:rFonts w:ascii="Calibri" w:eastAsiaTheme="minorEastAsia" w:hAnsi="Calibri" w:cs="Calibri"/>
                          <w:sz w:val="24"/>
                          <w:szCs w:val="17"/>
                          <w:lang w:eastAsia="ja-JP"/>
                        </w:rPr>
                        <w:t>ự</w:t>
                      </w:r>
                      <w:r w:rsidRPr="008444B8">
                        <w:rPr>
                          <w:rFonts w:eastAsiaTheme="minorEastAsia"/>
                          <w:sz w:val="24"/>
                          <w:szCs w:val="17"/>
                          <w:lang w:eastAsia="ja-JP"/>
                        </w:rPr>
                        <w:t xml:space="preserve"> ki</w:t>
                      </w:r>
                      <w:r w:rsidRPr="008444B8">
                        <w:rPr>
                          <w:rFonts w:ascii="Calibri" w:eastAsiaTheme="minorEastAsia" w:hAnsi="Calibri" w:cs="Calibri"/>
                          <w:sz w:val="24"/>
                          <w:szCs w:val="17"/>
                          <w:lang w:eastAsia="ja-JP"/>
                        </w:rPr>
                        <w:t>ệ</w:t>
                      </w:r>
                      <w:r w:rsidRPr="008444B8">
                        <w:rPr>
                          <w:rFonts w:eastAsiaTheme="minorEastAsia"/>
                          <w:sz w:val="24"/>
                          <w:szCs w:val="17"/>
                          <w:lang w:eastAsia="ja-JP"/>
                        </w:rPr>
                        <w:t>n c</w:t>
                      </w:r>
                      <w:r w:rsidRPr="008444B8">
                        <w:rPr>
                          <w:rFonts w:ascii="Calibri" w:eastAsiaTheme="minorEastAsia" w:hAnsi="Calibri" w:cs="Calibri"/>
                          <w:sz w:val="24"/>
                          <w:szCs w:val="17"/>
                          <w:lang w:eastAsia="ja-JP"/>
                        </w:rPr>
                        <w:t>ộ</w:t>
                      </w:r>
                      <w:r w:rsidRPr="008444B8">
                        <w:rPr>
                          <w:rFonts w:eastAsiaTheme="minorEastAsia"/>
                          <w:sz w:val="24"/>
                          <w:szCs w:val="17"/>
                          <w:lang w:eastAsia="ja-JP"/>
                        </w:rPr>
                        <w:t>ng đ</w:t>
                      </w:r>
                      <w:r w:rsidRPr="008444B8">
                        <w:rPr>
                          <w:rFonts w:ascii="Calibri" w:eastAsiaTheme="minorEastAsia" w:hAnsi="Calibri" w:cs="Calibri"/>
                          <w:sz w:val="24"/>
                          <w:szCs w:val="17"/>
                          <w:lang w:eastAsia="ja-JP"/>
                        </w:rPr>
                        <w:t>ồ</w:t>
                      </w:r>
                      <w:r w:rsidRPr="008444B8">
                        <w:rPr>
                          <w:rFonts w:eastAsiaTheme="minorEastAsia"/>
                          <w:sz w:val="24"/>
                          <w:szCs w:val="17"/>
                          <w:lang w:eastAsia="ja-JP"/>
                        </w:rPr>
                        <w:t>ng.</w:t>
                      </w:r>
                    </w:p>
                    <w:p w14:paraId="49F64A07" w14:textId="79683B9B" w:rsidR="00874270" w:rsidRPr="008444B8" w:rsidRDefault="008444B8" w:rsidP="008444B8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EastAsia"/>
                          <w:sz w:val="24"/>
                          <w:szCs w:val="17"/>
                          <w:lang w:eastAsia="ja-JP"/>
                        </w:rPr>
                      </w:pPr>
                      <w:r w:rsidRPr="008444B8">
                        <w:rPr>
                          <w:rFonts w:eastAsiaTheme="minorEastAsia"/>
                          <w:b/>
                          <w:sz w:val="24"/>
                          <w:szCs w:val="17"/>
                          <w:lang w:eastAsia="ja-JP"/>
                        </w:rPr>
                        <w:t>Khuy</w:t>
                      </w:r>
                      <w:r w:rsidRPr="008444B8">
                        <w:rPr>
                          <w:rFonts w:ascii="Calibri" w:eastAsiaTheme="minorEastAsia" w:hAnsi="Calibri" w:cs="Calibri"/>
                          <w:b/>
                          <w:sz w:val="24"/>
                          <w:szCs w:val="17"/>
                          <w:lang w:eastAsia="ja-JP"/>
                        </w:rPr>
                        <w:t>ế</w:t>
                      </w:r>
                      <w:r w:rsidRPr="008444B8">
                        <w:rPr>
                          <w:rFonts w:eastAsiaTheme="minorEastAsia"/>
                          <w:b/>
                          <w:sz w:val="24"/>
                          <w:szCs w:val="17"/>
                          <w:lang w:eastAsia="ja-JP"/>
                        </w:rPr>
                        <w:t>n khích con b</w:t>
                      </w:r>
                      <w:r w:rsidRPr="008444B8">
                        <w:rPr>
                          <w:rFonts w:ascii="Calibri" w:eastAsiaTheme="minorEastAsia" w:hAnsi="Calibri" w:cs="Calibri"/>
                          <w:b/>
                          <w:sz w:val="24"/>
                          <w:szCs w:val="17"/>
                          <w:lang w:eastAsia="ja-JP"/>
                        </w:rPr>
                        <w:t>ạ</w:t>
                      </w:r>
                      <w:r w:rsidRPr="008444B8">
                        <w:rPr>
                          <w:rFonts w:eastAsiaTheme="minorEastAsia"/>
                          <w:b/>
                          <w:sz w:val="24"/>
                          <w:szCs w:val="17"/>
                          <w:lang w:eastAsia="ja-JP"/>
                        </w:rPr>
                        <w:t>n tham gia các khóa h</w:t>
                      </w:r>
                      <w:r w:rsidRPr="008444B8">
                        <w:rPr>
                          <w:rFonts w:ascii="Calibri" w:eastAsiaTheme="minorEastAsia" w:hAnsi="Calibri" w:cs="Calibri"/>
                          <w:b/>
                          <w:sz w:val="24"/>
                          <w:szCs w:val="17"/>
                          <w:lang w:eastAsia="ja-JP"/>
                        </w:rPr>
                        <w:t>ọ</w:t>
                      </w:r>
                      <w:r w:rsidRPr="008444B8">
                        <w:rPr>
                          <w:rFonts w:eastAsiaTheme="minorEastAsia"/>
                          <w:b/>
                          <w:sz w:val="24"/>
                          <w:szCs w:val="17"/>
                          <w:lang w:eastAsia="ja-JP"/>
                        </w:rPr>
                        <w:t>c khó khăn nh</w:t>
                      </w:r>
                      <w:r w:rsidRPr="008444B8">
                        <w:rPr>
                          <w:rFonts w:ascii="Calibri" w:eastAsiaTheme="minorEastAsia" w:hAnsi="Calibri" w:cs="Calibri"/>
                          <w:b/>
                          <w:sz w:val="24"/>
                          <w:szCs w:val="17"/>
                          <w:lang w:eastAsia="ja-JP"/>
                        </w:rPr>
                        <w:t>ấ</w:t>
                      </w:r>
                      <w:r w:rsidRPr="008444B8">
                        <w:rPr>
                          <w:rFonts w:eastAsiaTheme="minorEastAsia"/>
                          <w:b/>
                          <w:sz w:val="24"/>
                          <w:szCs w:val="17"/>
                          <w:lang w:eastAsia="ja-JP"/>
                        </w:rPr>
                        <w:t>t mà các em có th</w:t>
                      </w:r>
                      <w:r w:rsidRPr="008444B8">
                        <w:rPr>
                          <w:rFonts w:ascii="Calibri" w:eastAsiaTheme="minorEastAsia" w:hAnsi="Calibri" w:cs="Calibri"/>
                          <w:b/>
                          <w:sz w:val="24"/>
                          <w:szCs w:val="17"/>
                          <w:lang w:eastAsia="ja-JP"/>
                        </w:rPr>
                        <w:t>ể</w:t>
                      </w:r>
                      <w:r w:rsidRPr="008444B8">
                        <w:rPr>
                          <w:rFonts w:eastAsiaTheme="minorEastAsia"/>
                          <w:b/>
                          <w:sz w:val="24"/>
                          <w:szCs w:val="17"/>
                          <w:lang w:eastAsia="ja-JP"/>
                        </w:rPr>
                        <w:t xml:space="preserve"> x</w:t>
                      </w:r>
                      <w:r w:rsidRPr="008444B8">
                        <w:rPr>
                          <w:rFonts w:ascii="Calibri" w:eastAsiaTheme="minorEastAsia" w:hAnsi="Calibri" w:cs="Calibri"/>
                          <w:b/>
                          <w:sz w:val="24"/>
                          <w:szCs w:val="17"/>
                          <w:lang w:eastAsia="ja-JP"/>
                        </w:rPr>
                        <w:t>ử</w:t>
                      </w:r>
                      <w:r w:rsidRPr="008444B8">
                        <w:rPr>
                          <w:rFonts w:eastAsiaTheme="minorEastAsia"/>
                          <w:b/>
                          <w:sz w:val="24"/>
                          <w:szCs w:val="17"/>
                          <w:lang w:eastAsia="ja-JP"/>
                        </w:rPr>
                        <w:t xml:space="preserve"> lý. </w:t>
                      </w:r>
                      <w:r w:rsidRPr="008444B8">
                        <w:rPr>
                          <w:rFonts w:eastAsiaTheme="minorEastAsia"/>
                          <w:sz w:val="24"/>
                          <w:szCs w:val="17"/>
                          <w:lang w:eastAsia="ja-JP"/>
                        </w:rPr>
                        <w:t>V</w:t>
                      </w:r>
                      <w:r w:rsidRPr="008444B8">
                        <w:rPr>
                          <w:rFonts w:ascii="Calibri" w:eastAsiaTheme="minorEastAsia" w:hAnsi="Calibri" w:cs="Calibri"/>
                          <w:sz w:val="24"/>
                          <w:szCs w:val="17"/>
                          <w:lang w:eastAsia="ja-JP"/>
                        </w:rPr>
                        <w:t>ượ</w:t>
                      </w:r>
                      <w:r w:rsidRPr="008444B8">
                        <w:rPr>
                          <w:rFonts w:eastAsiaTheme="minorEastAsia"/>
                          <w:sz w:val="24"/>
                          <w:szCs w:val="17"/>
                          <w:lang w:eastAsia="ja-JP"/>
                        </w:rPr>
                        <w:t>t qua các khóa h</w:t>
                      </w:r>
                      <w:r w:rsidRPr="008444B8">
                        <w:rPr>
                          <w:rFonts w:ascii="Calibri" w:eastAsiaTheme="minorEastAsia" w:hAnsi="Calibri" w:cs="Calibri"/>
                          <w:sz w:val="24"/>
                          <w:szCs w:val="17"/>
                          <w:lang w:eastAsia="ja-JP"/>
                        </w:rPr>
                        <w:t>ọ</w:t>
                      </w:r>
                      <w:r w:rsidRPr="008444B8">
                        <w:rPr>
                          <w:rFonts w:eastAsiaTheme="minorEastAsia"/>
                          <w:sz w:val="24"/>
                          <w:szCs w:val="17"/>
                          <w:lang w:eastAsia="ja-JP"/>
                        </w:rPr>
                        <w:t>c khó khăn có th</w:t>
                      </w:r>
                      <w:r w:rsidRPr="008444B8">
                        <w:rPr>
                          <w:rFonts w:ascii="Calibri" w:eastAsiaTheme="minorEastAsia" w:hAnsi="Calibri" w:cs="Calibri"/>
                          <w:sz w:val="24"/>
                          <w:szCs w:val="17"/>
                          <w:lang w:eastAsia="ja-JP"/>
                        </w:rPr>
                        <w:t>ể</w:t>
                      </w:r>
                      <w:r w:rsidRPr="008444B8">
                        <w:rPr>
                          <w:rFonts w:eastAsiaTheme="minorEastAsia"/>
                          <w:sz w:val="24"/>
                          <w:szCs w:val="17"/>
                          <w:lang w:eastAsia="ja-JP"/>
                        </w:rPr>
                        <w:t xml:space="preserve"> đem l</w:t>
                      </w:r>
                      <w:r w:rsidRPr="008444B8">
                        <w:rPr>
                          <w:rFonts w:ascii="Calibri" w:eastAsiaTheme="minorEastAsia" w:hAnsi="Calibri" w:cs="Calibri"/>
                          <w:sz w:val="24"/>
                          <w:szCs w:val="17"/>
                          <w:lang w:eastAsia="ja-JP"/>
                        </w:rPr>
                        <w:t>ạ</w:t>
                      </w:r>
                      <w:r w:rsidRPr="008444B8">
                        <w:rPr>
                          <w:rFonts w:eastAsiaTheme="minorEastAsia"/>
                          <w:sz w:val="24"/>
                          <w:szCs w:val="17"/>
                          <w:lang w:eastAsia="ja-JP"/>
                        </w:rPr>
                        <w:t>i cho tr</w:t>
                      </w:r>
                      <w:r w:rsidRPr="008444B8">
                        <w:rPr>
                          <w:rFonts w:ascii="Calibri" w:eastAsiaTheme="minorEastAsia" w:hAnsi="Calibri" w:cs="Calibri"/>
                          <w:sz w:val="24"/>
                          <w:szCs w:val="17"/>
                          <w:lang w:eastAsia="ja-JP"/>
                        </w:rPr>
                        <w:t>ẻ</w:t>
                      </w:r>
                      <w:r w:rsidRPr="008444B8">
                        <w:rPr>
                          <w:rFonts w:eastAsiaTheme="minorEastAsia"/>
                          <w:sz w:val="24"/>
                          <w:szCs w:val="17"/>
                          <w:lang w:eastAsia="ja-JP"/>
                        </w:rPr>
                        <w:t xml:space="preserve"> s</w:t>
                      </w:r>
                      <w:r w:rsidRPr="008444B8">
                        <w:rPr>
                          <w:rFonts w:ascii="Calibri" w:eastAsiaTheme="minorEastAsia" w:hAnsi="Calibri" w:cs="Calibri"/>
                          <w:sz w:val="24"/>
                          <w:szCs w:val="17"/>
                          <w:lang w:eastAsia="ja-JP"/>
                        </w:rPr>
                        <w:t>ự</w:t>
                      </w:r>
                      <w:r w:rsidRPr="008444B8">
                        <w:rPr>
                          <w:rFonts w:eastAsiaTheme="minorEastAsia"/>
                          <w:sz w:val="24"/>
                          <w:szCs w:val="17"/>
                          <w:lang w:eastAsia="ja-JP"/>
                        </w:rPr>
                        <w:t xml:space="preserve"> t</w:t>
                      </w:r>
                      <w:r w:rsidRPr="008444B8">
                        <w:rPr>
                          <w:rFonts w:ascii="Calibri" w:eastAsiaTheme="minorEastAsia" w:hAnsi="Calibri" w:cs="Calibri"/>
                          <w:sz w:val="24"/>
                          <w:szCs w:val="17"/>
                          <w:lang w:eastAsia="ja-JP"/>
                        </w:rPr>
                        <w:t>ự</w:t>
                      </w:r>
                      <w:r w:rsidRPr="008444B8">
                        <w:rPr>
                          <w:rFonts w:eastAsiaTheme="minorEastAsia"/>
                          <w:sz w:val="24"/>
                          <w:szCs w:val="17"/>
                          <w:lang w:eastAsia="ja-JP"/>
                        </w:rPr>
                        <w:t xml:space="preserve"> tin và chu</w:t>
                      </w:r>
                      <w:r w:rsidRPr="008444B8">
                        <w:rPr>
                          <w:rFonts w:ascii="Calibri" w:eastAsiaTheme="minorEastAsia" w:hAnsi="Calibri" w:cs="Calibri"/>
                          <w:sz w:val="24"/>
                          <w:szCs w:val="17"/>
                          <w:lang w:eastAsia="ja-JP"/>
                        </w:rPr>
                        <w:t>ẩ</w:t>
                      </w:r>
                      <w:r w:rsidRPr="008444B8">
                        <w:rPr>
                          <w:rFonts w:eastAsiaTheme="minorEastAsia"/>
                          <w:sz w:val="24"/>
                          <w:szCs w:val="17"/>
                          <w:lang w:eastAsia="ja-JP"/>
                        </w:rPr>
                        <w:t>n b</w:t>
                      </w:r>
                      <w:r w:rsidRPr="008444B8">
                        <w:rPr>
                          <w:rFonts w:ascii="Calibri" w:eastAsiaTheme="minorEastAsia" w:hAnsi="Calibri" w:cs="Calibri"/>
                          <w:sz w:val="24"/>
                          <w:szCs w:val="17"/>
                          <w:lang w:eastAsia="ja-JP"/>
                        </w:rPr>
                        <w:t>ị</w:t>
                      </w:r>
                      <w:r w:rsidRPr="008444B8">
                        <w:rPr>
                          <w:rFonts w:eastAsiaTheme="minorEastAsia"/>
                          <w:sz w:val="24"/>
                          <w:szCs w:val="17"/>
                          <w:lang w:eastAsia="ja-JP"/>
                        </w:rPr>
                        <w:t xml:space="preserve"> cho các l</w:t>
                      </w:r>
                      <w:r w:rsidRPr="008444B8">
                        <w:rPr>
                          <w:rFonts w:ascii="Calibri" w:eastAsiaTheme="minorEastAsia" w:hAnsi="Calibri" w:cs="Calibri"/>
                          <w:sz w:val="24"/>
                          <w:szCs w:val="17"/>
                          <w:lang w:eastAsia="ja-JP"/>
                        </w:rPr>
                        <w:t>ớ</w:t>
                      </w:r>
                      <w:r w:rsidRPr="008444B8">
                        <w:rPr>
                          <w:rFonts w:eastAsiaTheme="minorEastAsia"/>
                          <w:sz w:val="24"/>
                          <w:szCs w:val="17"/>
                          <w:lang w:eastAsia="ja-JP"/>
                        </w:rPr>
                        <w:t>p h</w:t>
                      </w:r>
                      <w:r w:rsidRPr="008444B8">
                        <w:rPr>
                          <w:rFonts w:ascii="Calibri" w:eastAsiaTheme="minorEastAsia" w:hAnsi="Calibri" w:cs="Calibri"/>
                          <w:sz w:val="24"/>
                          <w:szCs w:val="17"/>
                          <w:lang w:eastAsia="ja-JP"/>
                        </w:rPr>
                        <w:t>ọ</w:t>
                      </w:r>
                      <w:r w:rsidRPr="008444B8">
                        <w:rPr>
                          <w:rFonts w:eastAsiaTheme="minorEastAsia"/>
                          <w:sz w:val="24"/>
                          <w:szCs w:val="17"/>
                          <w:lang w:eastAsia="ja-JP"/>
                        </w:rPr>
                        <w:t>c c</w:t>
                      </w:r>
                      <w:r w:rsidRPr="008444B8">
                        <w:rPr>
                          <w:rFonts w:ascii="Calibri" w:eastAsiaTheme="minorEastAsia" w:hAnsi="Calibri" w:cs="Calibri"/>
                          <w:sz w:val="24"/>
                          <w:szCs w:val="17"/>
                          <w:lang w:eastAsia="ja-JP"/>
                        </w:rPr>
                        <w:t>ấ</w:t>
                      </w:r>
                      <w:r w:rsidRPr="008444B8">
                        <w:rPr>
                          <w:rFonts w:eastAsiaTheme="minorEastAsia"/>
                          <w:sz w:val="24"/>
                          <w:szCs w:val="17"/>
                          <w:lang w:eastAsia="ja-JP"/>
                        </w:rPr>
                        <w:t>p cao h</w:t>
                      </w:r>
                      <w:r w:rsidRPr="008444B8">
                        <w:rPr>
                          <w:rFonts w:ascii="Calibri" w:eastAsiaTheme="minorEastAsia" w:hAnsi="Calibri" w:cs="Calibri"/>
                          <w:sz w:val="24"/>
                          <w:szCs w:val="17"/>
                          <w:lang w:eastAsia="ja-JP"/>
                        </w:rPr>
                        <w:t>ơ</w:t>
                      </w:r>
                      <w:r w:rsidRPr="008444B8">
                        <w:rPr>
                          <w:rFonts w:eastAsiaTheme="minorEastAsia"/>
                          <w:sz w:val="24"/>
                          <w:szCs w:val="17"/>
                          <w:lang w:eastAsia="ja-JP"/>
                        </w:rPr>
                        <w:t xml:space="preserve">n </w:t>
                      </w:r>
                      <w:r w:rsidRPr="008444B8">
                        <w:rPr>
                          <w:rFonts w:ascii="Calibri" w:eastAsiaTheme="minorEastAsia" w:hAnsi="Calibri" w:cs="Calibri"/>
                          <w:sz w:val="24"/>
                          <w:szCs w:val="17"/>
                          <w:lang w:eastAsia="ja-JP"/>
                        </w:rPr>
                        <w:t>ở</w:t>
                      </w:r>
                      <w:r w:rsidRPr="008444B8">
                        <w:rPr>
                          <w:rFonts w:eastAsiaTheme="minorEastAsia"/>
                          <w:sz w:val="24"/>
                          <w:szCs w:val="17"/>
                          <w:lang w:eastAsia="ja-JP"/>
                        </w:rPr>
                        <w:t xml:space="preserve"> trung h</w:t>
                      </w:r>
                      <w:r w:rsidRPr="008444B8">
                        <w:rPr>
                          <w:rFonts w:ascii="Calibri" w:eastAsiaTheme="minorEastAsia" w:hAnsi="Calibri" w:cs="Calibri"/>
                          <w:sz w:val="24"/>
                          <w:szCs w:val="17"/>
                          <w:lang w:eastAsia="ja-JP"/>
                        </w:rPr>
                        <w:t>ọ</w:t>
                      </w:r>
                      <w:r w:rsidRPr="008444B8">
                        <w:rPr>
                          <w:rFonts w:eastAsiaTheme="minorEastAsia"/>
                          <w:sz w:val="24"/>
                          <w:szCs w:val="17"/>
                          <w:lang w:eastAsia="ja-JP"/>
                        </w:rPr>
                        <w:t>c</w:t>
                      </w:r>
                      <w:r w:rsidR="00874270" w:rsidRPr="008444B8">
                        <w:rPr>
                          <w:rFonts w:eastAsiaTheme="minorEastAsia" w:cs="Tahoma"/>
                          <w:color w:val="000000"/>
                          <w:sz w:val="24"/>
                          <w:szCs w:val="20"/>
                          <w:lang w:eastAsia="ja-JP"/>
                        </w:rPr>
                        <w:t>.</w:t>
                      </w:r>
                    </w:p>
                    <w:p w14:paraId="0882C790" w14:textId="77777777" w:rsidR="00854BA0" w:rsidRPr="008444B8" w:rsidRDefault="00C25703" w:rsidP="00C25703">
                      <w:pPr>
                        <w:widowControl w:val="0"/>
                        <w:jc w:val="right"/>
                      </w:pPr>
                      <w:r w:rsidRPr="008444B8">
                        <w:rPr>
                          <w:rFonts w:cs="Arial"/>
                          <w:sz w:val="18"/>
                          <w:szCs w:val="15"/>
                        </w:rPr>
                        <w:br/>
                      </w:r>
                    </w:p>
                    <w:p w14:paraId="1C2E8AB3" w14:textId="77777777" w:rsidR="008A4FE5" w:rsidRPr="008444B8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151E10" wp14:editId="722EF791">
                <wp:simplePos x="0" y="0"/>
                <wp:positionH relativeFrom="column">
                  <wp:posOffset>-65314</wp:posOffset>
                </wp:positionH>
                <wp:positionV relativeFrom="paragraph">
                  <wp:posOffset>143510</wp:posOffset>
                </wp:positionV>
                <wp:extent cx="2430780" cy="7604034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76040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C64349" w14:textId="07550FAC" w:rsidR="00F95852" w:rsidRPr="00CC2386" w:rsidRDefault="0058345E" w:rsidP="00F95852">
                            <w:pPr>
                              <w:spacing w:after="0"/>
                              <w:rPr>
                                <w:rFonts w:ascii="Myriad Pro" w:hAnsi="Myriad Pro" w:cs="Arial"/>
                                <w:sz w:val="24"/>
                                <w:szCs w:val="26"/>
                              </w:rPr>
                            </w:pPr>
                            <w:r w:rsidRPr="00CC2386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6"/>
                              </w:rPr>
                              <w:t>TIN ĐỒN</w:t>
                            </w:r>
                            <w:r w:rsidR="00F95852" w:rsidRPr="00CC2386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6"/>
                              </w:rPr>
                              <w:t>:</w:t>
                            </w:r>
                            <w:r w:rsidR="00F95852" w:rsidRPr="00CC2386">
                              <w:rPr>
                                <w:rFonts w:ascii="Myriad Pro" w:hAnsi="Myriad Pro" w:cs="Arial"/>
                                <w:color w:val="EA6312" w:themeColor="accent2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597DC5" w:rsidRPr="00CC2386">
                              <w:rPr>
                                <w:rStyle w:val="Strong"/>
                                <w:b w:val="0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CC2386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CC238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CC2386">
                              <w:rPr>
                                <w:sz w:val="24"/>
                                <w:szCs w:val="26"/>
                              </w:rPr>
                              <w:t>c sinh tu</w:t>
                            </w:r>
                            <w:r w:rsidRPr="00CC238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ổ</w:t>
                            </w:r>
                            <w:r w:rsidRPr="00CC2386">
                              <w:rPr>
                                <w:sz w:val="24"/>
                                <w:szCs w:val="26"/>
                              </w:rPr>
                              <w:t>i thi</w:t>
                            </w:r>
                            <w:r w:rsidRPr="00CC238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CC2386">
                              <w:rPr>
                                <w:sz w:val="24"/>
                                <w:szCs w:val="26"/>
                              </w:rPr>
                              <w:t>u niên coi tr</w:t>
                            </w:r>
                            <w:r w:rsidRPr="00CC238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CC2386">
                              <w:rPr>
                                <w:sz w:val="24"/>
                                <w:szCs w:val="26"/>
                              </w:rPr>
                              <w:t>ng ý ki</w:t>
                            </w:r>
                            <w:r w:rsidRPr="00CC238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CC2386">
                              <w:rPr>
                                <w:sz w:val="24"/>
                                <w:szCs w:val="26"/>
                              </w:rPr>
                              <w:t>n c</w:t>
                            </w:r>
                            <w:r w:rsidRPr="00CC238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CC2386">
                              <w:rPr>
                                <w:sz w:val="24"/>
                                <w:szCs w:val="26"/>
                              </w:rPr>
                              <w:t>a b</w:t>
                            </w:r>
                            <w:r w:rsidRPr="00CC238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CC2386">
                              <w:rPr>
                                <w:sz w:val="24"/>
                                <w:szCs w:val="26"/>
                              </w:rPr>
                              <w:t>n bè, vì v</w:t>
                            </w:r>
                            <w:r w:rsidRPr="00CC238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CC2386">
                              <w:rPr>
                                <w:sz w:val="24"/>
                                <w:szCs w:val="26"/>
                              </w:rPr>
                              <w:t>y ph</w:t>
                            </w:r>
                            <w:r w:rsidRPr="00CC238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ụ</w:t>
                            </w:r>
                            <w:r w:rsidRPr="00CC2386">
                              <w:rPr>
                                <w:sz w:val="24"/>
                                <w:szCs w:val="26"/>
                              </w:rPr>
                              <w:t xml:space="preserve"> huynh không th</w:t>
                            </w:r>
                            <w:r w:rsidRPr="00CC238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CC238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CC238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CC2386">
                              <w:rPr>
                                <w:sz w:val="24"/>
                                <w:szCs w:val="26"/>
                              </w:rPr>
                              <w:t>nh h</w:t>
                            </w:r>
                            <w:r w:rsidRPr="00CC238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ưở</w:t>
                            </w:r>
                            <w:r w:rsidRPr="00CC2386">
                              <w:rPr>
                                <w:sz w:val="24"/>
                                <w:szCs w:val="26"/>
                              </w:rPr>
                              <w:t>ng đ</w:t>
                            </w:r>
                            <w:r w:rsidRPr="00CC238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CC2386">
                              <w:rPr>
                                <w:sz w:val="24"/>
                                <w:szCs w:val="26"/>
                              </w:rPr>
                              <w:t>n các em</w:t>
                            </w:r>
                            <w:r w:rsidR="009A615D" w:rsidRPr="00CC2386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</w:p>
                          <w:p w14:paraId="561013A5" w14:textId="77777777" w:rsidR="00F95852" w:rsidRPr="00CC2386" w:rsidRDefault="00F95852" w:rsidP="00F95852">
                            <w:pPr>
                              <w:spacing w:after="0"/>
                              <w:rPr>
                                <w:rFonts w:ascii="Myriad Pro" w:hAnsi="Myriad Pro" w:cs="Arial"/>
                                <w:sz w:val="24"/>
                                <w:szCs w:val="26"/>
                              </w:rPr>
                            </w:pPr>
                          </w:p>
                          <w:p w14:paraId="41CE8FC3" w14:textId="2CA36956" w:rsidR="00CB45F0" w:rsidRPr="00CC2386" w:rsidRDefault="00E120A1" w:rsidP="00F95852">
                            <w:pPr>
                              <w:spacing w:after="0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CC2386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6"/>
                              </w:rPr>
                              <w:t>THỰC TẾ</w:t>
                            </w:r>
                            <w:r w:rsidR="00F95852" w:rsidRPr="00CC2386">
                              <w:rPr>
                                <w:rFonts w:ascii="Myriad Pro" w:hAnsi="Myriad Pro" w:cs="Arial"/>
                                <w:color w:val="EA6312" w:themeColor="accent2"/>
                                <w:sz w:val="24"/>
                                <w:szCs w:val="26"/>
                              </w:rPr>
                              <w:t>:</w:t>
                            </w:r>
                            <w:r w:rsidR="00F95852" w:rsidRPr="00CC2386">
                              <w:rPr>
                                <w:rFonts w:ascii="Myriad Pro" w:hAnsi="Myriad Pro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CC2386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Các gia đình có </w:t>
                            </w:r>
                            <w:r w:rsidRPr="00CC238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CC2386">
                              <w:rPr>
                                <w:rFonts w:cs="Arial"/>
                                <w:sz w:val="24"/>
                                <w:szCs w:val="26"/>
                              </w:rPr>
                              <w:t>nh h</w:t>
                            </w:r>
                            <w:r w:rsidRPr="00CC238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ưở</w:t>
                            </w:r>
                            <w:r w:rsidRPr="00CC2386">
                              <w:rPr>
                                <w:rFonts w:cs="Arial"/>
                                <w:sz w:val="24"/>
                                <w:szCs w:val="26"/>
                              </w:rPr>
                              <w:t>ng m</w:t>
                            </w:r>
                            <w:r w:rsidRPr="00CC238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CC2386">
                              <w:rPr>
                                <w:rFonts w:cs="Arial"/>
                                <w:sz w:val="24"/>
                                <w:szCs w:val="26"/>
                              </w:rPr>
                              <w:t>nh m</w:t>
                            </w:r>
                            <w:r w:rsidRPr="00CC238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ẽ</w:t>
                            </w:r>
                            <w:r w:rsidRPr="00CC2386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đ</w:t>
                            </w:r>
                            <w:r w:rsidRPr="00CC238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CC2386">
                              <w:rPr>
                                <w:rFonts w:cs="Arial"/>
                                <w:sz w:val="24"/>
                                <w:szCs w:val="26"/>
                              </w:rPr>
                              <w:t>n vi</w:t>
                            </w:r>
                            <w:r w:rsidRPr="00CC238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CC2386">
                              <w:rPr>
                                <w:rFonts w:cs="Arial"/>
                                <w:sz w:val="24"/>
                                <w:szCs w:val="26"/>
                              </w:rPr>
                              <w:t>c l</w:t>
                            </w:r>
                            <w:r w:rsidRPr="00CC238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CC2386">
                              <w:rPr>
                                <w:rFonts w:cs="Arial"/>
                                <w:sz w:val="24"/>
                                <w:szCs w:val="26"/>
                              </w:rPr>
                              <w:t>p k</w:t>
                            </w:r>
                            <w:r w:rsidRPr="00CC238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CC2386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ho</w:t>
                            </w:r>
                            <w:r w:rsidRPr="00CC238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CC2386">
                              <w:rPr>
                                <w:rFonts w:cs="Arial"/>
                                <w:sz w:val="24"/>
                                <w:szCs w:val="26"/>
                              </w:rPr>
                              <w:t>ch và ra quy</w:t>
                            </w:r>
                            <w:r w:rsidRPr="00CC238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CC2386">
                              <w:rPr>
                                <w:rFonts w:cs="Arial"/>
                                <w:sz w:val="24"/>
                                <w:szCs w:val="26"/>
                              </w:rPr>
                              <w:t>t đ</w:t>
                            </w:r>
                            <w:r w:rsidRPr="00CC238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ị</w:t>
                            </w:r>
                            <w:r w:rsidRPr="00CC2386">
                              <w:rPr>
                                <w:rFonts w:cs="Arial"/>
                                <w:sz w:val="24"/>
                                <w:szCs w:val="26"/>
                              </w:rPr>
                              <w:t>nh c</w:t>
                            </w:r>
                            <w:r w:rsidRPr="00CC238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CC2386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a con em mình </w:t>
                            </w:r>
                            <w:r w:rsidRPr="00CC238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ở</w:t>
                            </w:r>
                            <w:r w:rsidRPr="00CC2386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tr</w:t>
                            </w:r>
                            <w:r w:rsidRPr="00CC238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CC2386">
                              <w:rPr>
                                <w:rFonts w:cs="Arial"/>
                                <w:sz w:val="24"/>
                                <w:szCs w:val="26"/>
                              </w:rPr>
                              <w:t>ng trung h</w:t>
                            </w:r>
                            <w:r w:rsidRPr="00CC238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CC2386">
                              <w:rPr>
                                <w:rFonts w:cs="Arial"/>
                                <w:sz w:val="24"/>
                                <w:szCs w:val="26"/>
                              </w:rPr>
                              <w:t>c và xa h</w:t>
                            </w:r>
                            <w:r w:rsidRPr="00CC238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r w:rsidRPr="00CC2386">
                              <w:rPr>
                                <w:rFonts w:cs="Arial"/>
                                <w:sz w:val="24"/>
                                <w:szCs w:val="26"/>
                              </w:rPr>
                              <w:t>n</w:t>
                            </w:r>
                            <w:r w:rsidR="00CB45F0" w:rsidRPr="00CC2386">
                              <w:rPr>
                                <w:rFonts w:cs="Arial"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2C6DF81E" w14:textId="77777777" w:rsidR="00377565" w:rsidRPr="00CC2386" w:rsidRDefault="00377565" w:rsidP="00F95852">
                            <w:pPr>
                              <w:spacing w:after="0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</w:p>
                          <w:p w14:paraId="11D46D4B" w14:textId="61202B9A" w:rsidR="0059379B" w:rsidRPr="00CC2386" w:rsidRDefault="00CC2386" w:rsidP="00F95852">
                            <w:pPr>
                              <w:spacing w:after="0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CC2386">
                              <w:rPr>
                                <w:rFonts w:cs="Arial"/>
                                <w:sz w:val="24"/>
                                <w:szCs w:val="26"/>
                              </w:rPr>
                              <w:t>Các gia đình có th</w:t>
                            </w:r>
                            <w:r w:rsidRPr="00CC238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CC2386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CC238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CC2386">
                              <w:rPr>
                                <w:rFonts w:cs="Arial"/>
                                <w:sz w:val="24"/>
                                <w:szCs w:val="26"/>
                              </w:rPr>
                              <w:t>nh h</w:t>
                            </w:r>
                            <w:r w:rsidRPr="00CC238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ưở</w:t>
                            </w:r>
                            <w:r w:rsidRPr="00CC2386">
                              <w:rPr>
                                <w:rFonts w:cs="Arial"/>
                                <w:sz w:val="24"/>
                                <w:szCs w:val="26"/>
                              </w:rPr>
                              <w:t>ng đ</w:t>
                            </w:r>
                            <w:r w:rsidRPr="00CC238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CC2386">
                              <w:rPr>
                                <w:rFonts w:cs="Arial"/>
                                <w:sz w:val="24"/>
                                <w:szCs w:val="26"/>
                              </w:rPr>
                              <w:t>n con mình b</w:t>
                            </w:r>
                            <w:r w:rsidRPr="00CC238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ằ</w:t>
                            </w:r>
                            <w:r w:rsidRPr="00CC2386">
                              <w:rPr>
                                <w:rFonts w:cs="Arial"/>
                                <w:sz w:val="24"/>
                                <w:szCs w:val="26"/>
                              </w:rPr>
                              <w:t>ng cách đ</w:t>
                            </w:r>
                            <w:r w:rsidRPr="00CC238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CC2386">
                              <w:rPr>
                                <w:rFonts w:cs="Arial"/>
                                <w:sz w:val="24"/>
                                <w:szCs w:val="26"/>
                              </w:rPr>
                              <w:t>t ra nh</w:t>
                            </w:r>
                            <w:r w:rsidRPr="00CC238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ữ</w:t>
                            </w:r>
                            <w:r w:rsidRPr="00CC2386">
                              <w:rPr>
                                <w:rFonts w:cs="Arial"/>
                                <w:sz w:val="24"/>
                                <w:szCs w:val="26"/>
                              </w:rPr>
                              <w:t>ng kỳ v</w:t>
                            </w:r>
                            <w:r w:rsidRPr="00CC238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CC2386">
                              <w:rPr>
                                <w:rFonts w:cs="Arial"/>
                                <w:sz w:val="24"/>
                                <w:szCs w:val="26"/>
                              </w:rPr>
                              <w:t>ng cao và thông qua s</w:t>
                            </w:r>
                            <w:r w:rsidRPr="00CC238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CC2386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khuy</w:t>
                            </w:r>
                            <w:r w:rsidRPr="00CC238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CC2386">
                              <w:rPr>
                                <w:rFonts w:cs="Arial"/>
                                <w:sz w:val="24"/>
                                <w:szCs w:val="26"/>
                              </w:rPr>
                              <w:t>n khích và đ</w:t>
                            </w:r>
                            <w:r w:rsidRPr="00CC238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CC2386">
                              <w:rPr>
                                <w:rFonts w:cs="Arial"/>
                                <w:sz w:val="24"/>
                                <w:szCs w:val="26"/>
                              </w:rPr>
                              <w:t>ng l</w:t>
                            </w:r>
                            <w:r w:rsidRPr="00CC238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CC2386">
                              <w:rPr>
                                <w:rFonts w:cs="Arial"/>
                                <w:sz w:val="24"/>
                                <w:szCs w:val="26"/>
                              </w:rPr>
                              <w:t>c</w:t>
                            </w:r>
                            <w:r w:rsidR="00264548" w:rsidRPr="00CC2386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. </w:t>
                            </w:r>
                          </w:p>
                          <w:p w14:paraId="1D719A49" w14:textId="77777777" w:rsidR="0059379B" w:rsidRPr="00CC2386" w:rsidRDefault="0059379B" w:rsidP="00F95852">
                            <w:pPr>
                              <w:spacing w:after="0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</w:p>
                          <w:p w14:paraId="2A38934D" w14:textId="5D1F09D4" w:rsidR="00563451" w:rsidRPr="00CC2386" w:rsidRDefault="00CC2386" w:rsidP="00F95852">
                            <w:pPr>
                              <w:spacing w:after="0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CC2386">
                              <w:rPr>
                                <w:rFonts w:cs="Arial"/>
                                <w:sz w:val="24"/>
                                <w:szCs w:val="26"/>
                              </w:rPr>
                              <w:t>Ví d</w:t>
                            </w:r>
                            <w:r w:rsidRPr="00CC238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ụ</w:t>
                            </w:r>
                            <w:r w:rsidRPr="00CC2386">
                              <w:rPr>
                                <w:rFonts w:cs="Arial"/>
                                <w:sz w:val="24"/>
                                <w:szCs w:val="26"/>
                              </w:rPr>
                              <w:t>: khi gia đình cho th</w:t>
                            </w:r>
                            <w:r w:rsidRPr="00CC238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CC2386">
                              <w:rPr>
                                <w:rFonts w:cs="Arial"/>
                                <w:sz w:val="24"/>
                                <w:szCs w:val="26"/>
                              </w:rPr>
                              <w:t>y r</w:t>
                            </w:r>
                            <w:r w:rsidRPr="00CC238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ằ</w:t>
                            </w:r>
                            <w:r w:rsidRPr="00CC2386">
                              <w:rPr>
                                <w:rFonts w:cs="Arial"/>
                                <w:sz w:val="24"/>
                                <w:szCs w:val="26"/>
                              </w:rPr>
                              <w:t>ng h</w:t>
                            </w:r>
                            <w:r w:rsidRPr="00CC238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CC2386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tin con cái có kh</w:t>
                            </w:r>
                            <w:r w:rsidRPr="00CC238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CC2386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năng đ</w:t>
                            </w:r>
                            <w:r w:rsidRPr="00CC238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CC2386">
                              <w:rPr>
                                <w:rFonts w:cs="Arial"/>
                                <w:sz w:val="24"/>
                                <w:szCs w:val="26"/>
                              </w:rPr>
                              <w:t>t đ</w:t>
                            </w:r>
                            <w:r w:rsidRPr="00CC238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ượ</w:t>
                            </w:r>
                            <w:r w:rsidRPr="00CC2386">
                              <w:rPr>
                                <w:rFonts w:cs="Arial"/>
                                <w:sz w:val="24"/>
                                <w:szCs w:val="26"/>
                              </w:rPr>
                              <w:t>c thành tích cao, con cái c</w:t>
                            </w:r>
                            <w:r w:rsidRPr="00CC238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CC2386">
                              <w:rPr>
                                <w:rFonts w:cs="Arial"/>
                                <w:sz w:val="24"/>
                                <w:szCs w:val="26"/>
                              </w:rPr>
                              <w:t>a h</w:t>
                            </w:r>
                            <w:r w:rsidRPr="00CC238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CC2386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có nhi</w:t>
                            </w:r>
                            <w:r w:rsidRPr="00CC238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CC2386">
                              <w:rPr>
                                <w:rFonts w:cs="Arial"/>
                                <w:sz w:val="24"/>
                                <w:szCs w:val="26"/>
                              </w:rPr>
                              <w:t>u kh</w:t>
                            </w:r>
                            <w:r w:rsidRPr="00CC238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CC2386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năng đ</w:t>
                            </w:r>
                            <w:r w:rsidRPr="00CC238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CC2386">
                              <w:rPr>
                                <w:rFonts w:cs="Arial"/>
                                <w:sz w:val="24"/>
                                <w:szCs w:val="26"/>
                              </w:rPr>
                              <w:t>t m</w:t>
                            </w:r>
                            <w:r w:rsidRPr="00CC238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ụ</w:t>
                            </w:r>
                            <w:r w:rsidRPr="00CC2386">
                              <w:rPr>
                                <w:rFonts w:cs="Arial"/>
                                <w:sz w:val="24"/>
                                <w:szCs w:val="26"/>
                              </w:rPr>
                              <w:t>c tiêu cao</w:t>
                            </w:r>
                            <w:r w:rsidR="00A74C72">
                              <w:rPr>
                                <w:rFonts w:cs="Arial"/>
                                <w:sz w:val="24"/>
                                <w:szCs w:val="26"/>
                              </w:rPr>
                              <w:t>,</w:t>
                            </w:r>
                            <w:r w:rsidRPr="00CC2386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n</w:t>
                            </w:r>
                            <w:r w:rsidRPr="00CC238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ỗ</w:t>
                            </w:r>
                            <w:r w:rsidRPr="00CC2386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l</w:t>
                            </w:r>
                            <w:r w:rsidRPr="00CC238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CC2386">
                              <w:rPr>
                                <w:rFonts w:cs="Arial"/>
                                <w:sz w:val="24"/>
                                <w:szCs w:val="26"/>
                              </w:rPr>
                              <w:t>c chăm ch</w:t>
                            </w:r>
                            <w:r w:rsidRPr="00CC238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ỉ</w:t>
                            </w:r>
                            <w:r w:rsidRPr="00CC2386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CC2386">
                              <w:rPr>
                                <w:rFonts w:cs="Arial"/>
                                <w:sz w:val="24"/>
                                <w:szCs w:val="26"/>
                              </w:rPr>
                              <w:t>và kiên trì khi đ</w:t>
                            </w:r>
                            <w:r w:rsidRPr="00CC238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Pr="00CC2386">
                              <w:rPr>
                                <w:rFonts w:cs="Arial"/>
                                <w:sz w:val="24"/>
                                <w:szCs w:val="26"/>
                              </w:rPr>
                              <w:t>i m</w:t>
                            </w:r>
                            <w:r w:rsidRPr="00CC238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CC2386">
                              <w:rPr>
                                <w:rFonts w:cs="Arial"/>
                                <w:sz w:val="24"/>
                                <w:szCs w:val="26"/>
                              </w:rPr>
                              <w:t>t v</w:t>
                            </w:r>
                            <w:r w:rsidRPr="00CC238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CC2386">
                              <w:rPr>
                                <w:rFonts w:cs="Arial"/>
                                <w:sz w:val="24"/>
                                <w:szCs w:val="26"/>
                              </w:rPr>
                              <w:t>i th</w:t>
                            </w:r>
                            <w:r w:rsidRPr="00CC238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ử</w:t>
                            </w:r>
                            <w:r w:rsidRPr="00CC2386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thách</w:t>
                            </w:r>
                            <w:r w:rsidR="00264548" w:rsidRPr="00CC2386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. </w:t>
                            </w:r>
                          </w:p>
                          <w:p w14:paraId="5777ADF7" w14:textId="77777777" w:rsidR="00563451" w:rsidRPr="00CC2386" w:rsidRDefault="00563451" w:rsidP="00F95852">
                            <w:pPr>
                              <w:spacing w:after="0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</w:p>
                          <w:p w14:paraId="2559B107" w14:textId="16481EE6" w:rsidR="00F95852" w:rsidRPr="00CC2386" w:rsidRDefault="00CC2386" w:rsidP="00F95852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  <w:sz w:val="24"/>
                                <w:szCs w:val="26"/>
                              </w:rPr>
                            </w:pPr>
                            <w:r w:rsidRPr="00CC2386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Khi các gia đình </w:t>
                            </w:r>
                            <w:r w:rsidR="00A74C72">
                              <w:rPr>
                                <w:rFonts w:cs="Arial"/>
                                <w:sz w:val="24"/>
                                <w:szCs w:val="26"/>
                              </w:rPr>
                              <w:t>đ</w:t>
                            </w:r>
                            <w:r w:rsidR="00A74C7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 cao</w:t>
                            </w:r>
                            <w:r w:rsidRPr="00CC2386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giá tr</w:t>
                            </w:r>
                            <w:r w:rsidRPr="00CC238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ị</w:t>
                            </w:r>
                            <w:r w:rsidRPr="00CC2386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m</w:t>
                            </w:r>
                            <w:r w:rsidRPr="00CC238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CC2386">
                              <w:rPr>
                                <w:rFonts w:cs="Arial"/>
                                <w:sz w:val="24"/>
                                <w:szCs w:val="26"/>
                              </w:rPr>
                              <w:t>nh m</w:t>
                            </w:r>
                            <w:r w:rsidRPr="00CC238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ẽ</w:t>
                            </w:r>
                            <w:r w:rsidRPr="00CC2386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A74C72">
                              <w:rPr>
                                <w:rFonts w:cs="Arial"/>
                                <w:sz w:val="24"/>
                                <w:szCs w:val="26"/>
                              </w:rPr>
                              <w:t>c</w:t>
                            </w:r>
                            <w:r w:rsidR="00A74C7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ủa</w:t>
                            </w:r>
                            <w:r w:rsidRPr="00CC2386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vi</w:t>
                            </w:r>
                            <w:r w:rsidRPr="00CC238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CC2386">
                              <w:rPr>
                                <w:rFonts w:cs="Arial"/>
                                <w:sz w:val="24"/>
                                <w:szCs w:val="26"/>
                              </w:rPr>
                              <w:t>c h</w:t>
                            </w:r>
                            <w:r w:rsidRPr="00CC238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CC2386">
                              <w:rPr>
                                <w:rFonts w:cs="Arial"/>
                                <w:sz w:val="24"/>
                                <w:szCs w:val="26"/>
                              </w:rPr>
                              <w:t>c t</w:t>
                            </w:r>
                            <w:r w:rsidRPr="00CC238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CC2386">
                              <w:rPr>
                                <w:rFonts w:cs="Arial"/>
                                <w:sz w:val="24"/>
                                <w:szCs w:val="26"/>
                              </w:rPr>
                              <w:t>p và làm vi</w:t>
                            </w:r>
                            <w:r w:rsidRPr="00CC238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CC2386">
                              <w:rPr>
                                <w:rFonts w:cs="Arial"/>
                                <w:sz w:val="24"/>
                                <w:szCs w:val="26"/>
                              </w:rPr>
                              <w:t>c chăm ch</w:t>
                            </w:r>
                            <w:r w:rsidRPr="00CC238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ỉ</w:t>
                            </w:r>
                            <w:r w:rsidRPr="00CC2386">
                              <w:rPr>
                                <w:rFonts w:cs="Arial"/>
                                <w:sz w:val="24"/>
                                <w:szCs w:val="26"/>
                              </w:rPr>
                              <w:t>, tr</w:t>
                            </w:r>
                            <w:r w:rsidRPr="00CC238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ẻ</w:t>
                            </w:r>
                            <w:r w:rsidRPr="00CC2386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em có nhi</w:t>
                            </w:r>
                            <w:r w:rsidRPr="00CC238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CC2386">
                              <w:rPr>
                                <w:rFonts w:cs="Arial"/>
                                <w:sz w:val="24"/>
                                <w:szCs w:val="26"/>
                              </w:rPr>
                              <w:t>u kh</w:t>
                            </w:r>
                            <w:r w:rsidRPr="00CC238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CC2386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năng thành công h</w:t>
                            </w:r>
                            <w:r w:rsidRPr="00CC238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r w:rsidRPr="00CC2386">
                              <w:rPr>
                                <w:rFonts w:cs="Arial"/>
                                <w:sz w:val="24"/>
                                <w:szCs w:val="26"/>
                              </w:rPr>
                              <w:t>n</w:t>
                            </w:r>
                            <w:r w:rsidR="00597DC5" w:rsidRPr="00CC2386">
                              <w:rPr>
                                <w:rFonts w:cs="Arial"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7CE91A47" w14:textId="77777777" w:rsidR="0059379B" w:rsidRPr="00CC2386" w:rsidRDefault="0059379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51E10" id="Text Box 9" o:spid="_x0000_s1036" type="#_x0000_t202" style="position:absolute;margin-left:-5.15pt;margin-top:11.3pt;width:191.4pt;height:59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" filled="f" stroked="f" strokeweight=".5pt">
                <v:textbox>
                  <w:txbxContent>
                    <w:p w14:paraId="49C64349" w14:textId="07550FAC" w:rsidR="00F95852" w:rsidRPr="00CC2386" w:rsidRDefault="0058345E" w:rsidP="00F95852">
                      <w:pPr>
                        <w:spacing w:after="0"/>
                        <w:rPr>
                          <w:rFonts w:ascii="Myriad Pro" w:hAnsi="Myriad Pro" w:cs="Arial"/>
                          <w:sz w:val="24"/>
                          <w:szCs w:val="26"/>
                        </w:rPr>
                      </w:pPr>
                      <w:r w:rsidRPr="00CC2386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6"/>
                        </w:rPr>
                        <w:t>TIN ĐỒN</w:t>
                      </w:r>
                      <w:r w:rsidR="00F95852" w:rsidRPr="00CC2386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6"/>
                        </w:rPr>
                        <w:t>:</w:t>
                      </w:r>
                      <w:r w:rsidR="00F95852" w:rsidRPr="00CC2386">
                        <w:rPr>
                          <w:rFonts w:ascii="Myriad Pro" w:hAnsi="Myriad Pro" w:cs="Arial"/>
                          <w:color w:val="EA6312" w:themeColor="accent2"/>
                          <w:sz w:val="24"/>
                          <w:szCs w:val="26"/>
                        </w:rPr>
                        <w:t xml:space="preserve"> </w:t>
                      </w:r>
                      <w:r w:rsidR="00597DC5" w:rsidRPr="00CC2386">
                        <w:rPr>
                          <w:rStyle w:val="Strong"/>
                          <w:b w:val="0"/>
                          <w:sz w:val="24"/>
                          <w:szCs w:val="26"/>
                        </w:rPr>
                        <w:t xml:space="preserve"> </w:t>
                      </w:r>
                      <w:r w:rsidRPr="00CC2386">
                        <w:rPr>
                          <w:sz w:val="24"/>
                          <w:szCs w:val="26"/>
                        </w:rPr>
                        <w:t>H</w:t>
                      </w:r>
                      <w:r w:rsidRPr="00CC238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CC2386">
                        <w:rPr>
                          <w:sz w:val="24"/>
                          <w:szCs w:val="26"/>
                        </w:rPr>
                        <w:t>c sinh tu</w:t>
                      </w:r>
                      <w:r w:rsidRPr="00CC238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ổ</w:t>
                      </w:r>
                      <w:r w:rsidRPr="00CC2386">
                        <w:rPr>
                          <w:sz w:val="24"/>
                          <w:szCs w:val="26"/>
                        </w:rPr>
                        <w:t>i thi</w:t>
                      </w:r>
                      <w:r w:rsidRPr="00CC238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CC2386">
                        <w:rPr>
                          <w:sz w:val="24"/>
                          <w:szCs w:val="26"/>
                        </w:rPr>
                        <w:t>u niên coi tr</w:t>
                      </w:r>
                      <w:r w:rsidRPr="00CC238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CC2386">
                        <w:rPr>
                          <w:sz w:val="24"/>
                          <w:szCs w:val="26"/>
                        </w:rPr>
                        <w:t>ng ý ki</w:t>
                      </w:r>
                      <w:r w:rsidRPr="00CC238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CC2386">
                        <w:rPr>
                          <w:sz w:val="24"/>
                          <w:szCs w:val="26"/>
                        </w:rPr>
                        <w:t>n c</w:t>
                      </w:r>
                      <w:r w:rsidRPr="00CC238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CC2386">
                        <w:rPr>
                          <w:sz w:val="24"/>
                          <w:szCs w:val="26"/>
                        </w:rPr>
                        <w:t>a b</w:t>
                      </w:r>
                      <w:r w:rsidRPr="00CC238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CC2386">
                        <w:rPr>
                          <w:sz w:val="24"/>
                          <w:szCs w:val="26"/>
                        </w:rPr>
                        <w:t>n bè, vì v</w:t>
                      </w:r>
                      <w:r w:rsidRPr="00CC238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CC2386">
                        <w:rPr>
                          <w:sz w:val="24"/>
                          <w:szCs w:val="26"/>
                        </w:rPr>
                        <w:t>y ph</w:t>
                      </w:r>
                      <w:r w:rsidRPr="00CC238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ụ</w:t>
                      </w:r>
                      <w:r w:rsidRPr="00CC2386">
                        <w:rPr>
                          <w:sz w:val="24"/>
                          <w:szCs w:val="26"/>
                        </w:rPr>
                        <w:t xml:space="preserve"> huynh không th</w:t>
                      </w:r>
                      <w:r w:rsidRPr="00CC238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CC2386">
                        <w:rPr>
                          <w:sz w:val="24"/>
                          <w:szCs w:val="26"/>
                        </w:rPr>
                        <w:t xml:space="preserve"> </w:t>
                      </w:r>
                      <w:r w:rsidRPr="00CC238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CC2386">
                        <w:rPr>
                          <w:sz w:val="24"/>
                          <w:szCs w:val="26"/>
                        </w:rPr>
                        <w:t>nh h</w:t>
                      </w:r>
                      <w:r w:rsidRPr="00CC2386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ưở</w:t>
                      </w:r>
                      <w:r w:rsidRPr="00CC2386">
                        <w:rPr>
                          <w:sz w:val="24"/>
                          <w:szCs w:val="26"/>
                        </w:rPr>
                        <w:t>ng đ</w:t>
                      </w:r>
                      <w:r w:rsidRPr="00CC238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CC2386">
                        <w:rPr>
                          <w:sz w:val="24"/>
                          <w:szCs w:val="26"/>
                        </w:rPr>
                        <w:t>n các em</w:t>
                      </w:r>
                      <w:r w:rsidR="009A615D" w:rsidRPr="00CC2386">
                        <w:rPr>
                          <w:sz w:val="24"/>
                          <w:szCs w:val="26"/>
                        </w:rPr>
                        <w:t xml:space="preserve">. </w:t>
                      </w:r>
                    </w:p>
                    <w:p w14:paraId="561013A5" w14:textId="77777777" w:rsidR="00F95852" w:rsidRPr="00CC2386" w:rsidRDefault="00F95852" w:rsidP="00F95852">
                      <w:pPr>
                        <w:spacing w:after="0"/>
                        <w:rPr>
                          <w:rFonts w:ascii="Myriad Pro" w:hAnsi="Myriad Pro" w:cs="Arial"/>
                          <w:sz w:val="24"/>
                          <w:szCs w:val="26"/>
                        </w:rPr>
                      </w:pPr>
                    </w:p>
                    <w:p w14:paraId="41CE8FC3" w14:textId="2CA36956" w:rsidR="00CB45F0" w:rsidRPr="00CC2386" w:rsidRDefault="00E120A1" w:rsidP="00F95852">
                      <w:pPr>
                        <w:spacing w:after="0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CC2386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6"/>
                        </w:rPr>
                        <w:t>THỰC TẾ</w:t>
                      </w:r>
                      <w:r w:rsidR="00F95852" w:rsidRPr="00CC2386">
                        <w:rPr>
                          <w:rFonts w:ascii="Myriad Pro" w:hAnsi="Myriad Pro" w:cs="Arial"/>
                          <w:color w:val="EA6312" w:themeColor="accent2"/>
                          <w:sz w:val="24"/>
                          <w:szCs w:val="26"/>
                        </w:rPr>
                        <w:t>:</w:t>
                      </w:r>
                      <w:r w:rsidR="00F95852" w:rsidRPr="00CC2386">
                        <w:rPr>
                          <w:rFonts w:ascii="Myriad Pro" w:hAnsi="Myriad Pro" w:cs="Arial"/>
                          <w:sz w:val="24"/>
                          <w:szCs w:val="26"/>
                        </w:rPr>
                        <w:t xml:space="preserve"> </w:t>
                      </w:r>
                      <w:r w:rsidRPr="00CC2386">
                        <w:rPr>
                          <w:rFonts w:cs="Arial"/>
                          <w:sz w:val="24"/>
                          <w:szCs w:val="26"/>
                        </w:rPr>
                        <w:t xml:space="preserve">Các gia đình có </w:t>
                      </w:r>
                      <w:r w:rsidRPr="00CC238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CC2386">
                        <w:rPr>
                          <w:rFonts w:cs="Arial"/>
                          <w:sz w:val="24"/>
                          <w:szCs w:val="26"/>
                        </w:rPr>
                        <w:t>nh h</w:t>
                      </w:r>
                      <w:r w:rsidRPr="00CC2386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ưở</w:t>
                      </w:r>
                      <w:r w:rsidRPr="00CC2386">
                        <w:rPr>
                          <w:rFonts w:cs="Arial"/>
                          <w:sz w:val="24"/>
                          <w:szCs w:val="26"/>
                        </w:rPr>
                        <w:t>ng m</w:t>
                      </w:r>
                      <w:r w:rsidRPr="00CC238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CC2386">
                        <w:rPr>
                          <w:rFonts w:cs="Arial"/>
                          <w:sz w:val="24"/>
                          <w:szCs w:val="26"/>
                        </w:rPr>
                        <w:t>nh m</w:t>
                      </w:r>
                      <w:r w:rsidRPr="00CC238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ẽ</w:t>
                      </w:r>
                      <w:r w:rsidRPr="00CC2386">
                        <w:rPr>
                          <w:rFonts w:cs="Arial"/>
                          <w:sz w:val="24"/>
                          <w:szCs w:val="26"/>
                        </w:rPr>
                        <w:t xml:space="preserve"> đ</w:t>
                      </w:r>
                      <w:r w:rsidRPr="00CC238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CC2386">
                        <w:rPr>
                          <w:rFonts w:cs="Arial"/>
                          <w:sz w:val="24"/>
                          <w:szCs w:val="26"/>
                        </w:rPr>
                        <w:t>n vi</w:t>
                      </w:r>
                      <w:r w:rsidRPr="00CC238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CC2386">
                        <w:rPr>
                          <w:rFonts w:cs="Arial"/>
                          <w:sz w:val="24"/>
                          <w:szCs w:val="26"/>
                        </w:rPr>
                        <w:t>c l</w:t>
                      </w:r>
                      <w:r w:rsidRPr="00CC238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CC2386">
                        <w:rPr>
                          <w:rFonts w:cs="Arial"/>
                          <w:sz w:val="24"/>
                          <w:szCs w:val="26"/>
                        </w:rPr>
                        <w:t>p k</w:t>
                      </w:r>
                      <w:r w:rsidRPr="00CC238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CC2386">
                        <w:rPr>
                          <w:rFonts w:cs="Arial"/>
                          <w:sz w:val="24"/>
                          <w:szCs w:val="26"/>
                        </w:rPr>
                        <w:t xml:space="preserve"> ho</w:t>
                      </w:r>
                      <w:r w:rsidRPr="00CC238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CC2386">
                        <w:rPr>
                          <w:rFonts w:cs="Arial"/>
                          <w:sz w:val="24"/>
                          <w:szCs w:val="26"/>
                        </w:rPr>
                        <w:t>ch và ra quy</w:t>
                      </w:r>
                      <w:r w:rsidRPr="00CC238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CC2386">
                        <w:rPr>
                          <w:rFonts w:cs="Arial"/>
                          <w:sz w:val="24"/>
                          <w:szCs w:val="26"/>
                        </w:rPr>
                        <w:t>t đ</w:t>
                      </w:r>
                      <w:r w:rsidRPr="00CC238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ị</w:t>
                      </w:r>
                      <w:r w:rsidRPr="00CC2386">
                        <w:rPr>
                          <w:rFonts w:cs="Arial"/>
                          <w:sz w:val="24"/>
                          <w:szCs w:val="26"/>
                        </w:rPr>
                        <w:t>nh c</w:t>
                      </w:r>
                      <w:r w:rsidRPr="00CC238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CC2386">
                        <w:rPr>
                          <w:rFonts w:cs="Arial"/>
                          <w:sz w:val="24"/>
                          <w:szCs w:val="26"/>
                        </w:rPr>
                        <w:t xml:space="preserve">a con em mình </w:t>
                      </w:r>
                      <w:r w:rsidRPr="00CC238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ở</w:t>
                      </w:r>
                      <w:r w:rsidRPr="00CC2386">
                        <w:rPr>
                          <w:rFonts w:cs="Arial"/>
                          <w:sz w:val="24"/>
                          <w:szCs w:val="26"/>
                        </w:rPr>
                        <w:t xml:space="preserve"> tr</w:t>
                      </w:r>
                      <w:r w:rsidRPr="00CC2386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CC2386">
                        <w:rPr>
                          <w:rFonts w:cs="Arial"/>
                          <w:sz w:val="24"/>
                          <w:szCs w:val="26"/>
                        </w:rPr>
                        <w:t>ng trung h</w:t>
                      </w:r>
                      <w:r w:rsidRPr="00CC238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CC2386">
                        <w:rPr>
                          <w:rFonts w:cs="Arial"/>
                          <w:sz w:val="24"/>
                          <w:szCs w:val="26"/>
                        </w:rPr>
                        <w:t>c và xa h</w:t>
                      </w:r>
                      <w:r w:rsidRPr="00CC2386">
                        <w:rPr>
                          <w:rFonts w:ascii="Calibri" w:hAnsi="Calibri" w:cs="Calibri"/>
                          <w:sz w:val="24"/>
                          <w:szCs w:val="26"/>
                        </w:rPr>
                        <w:t>ơ</w:t>
                      </w:r>
                      <w:r w:rsidRPr="00CC2386">
                        <w:rPr>
                          <w:rFonts w:cs="Arial"/>
                          <w:sz w:val="24"/>
                          <w:szCs w:val="26"/>
                        </w:rPr>
                        <w:t>n</w:t>
                      </w:r>
                      <w:r w:rsidR="00CB45F0" w:rsidRPr="00CC2386">
                        <w:rPr>
                          <w:rFonts w:cs="Arial"/>
                          <w:sz w:val="24"/>
                          <w:szCs w:val="26"/>
                        </w:rPr>
                        <w:t>.</w:t>
                      </w:r>
                    </w:p>
                    <w:p w14:paraId="2C6DF81E" w14:textId="77777777" w:rsidR="00377565" w:rsidRPr="00CC2386" w:rsidRDefault="00377565" w:rsidP="00F95852">
                      <w:pPr>
                        <w:spacing w:after="0"/>
                        <w:rPr>
                          <w:rFonts w:cs="Arial"/>
                          <w:sz w:val="24"/>
                          <w:szCs w:val="26"/>
                        </w:rPr>
                      </w:pPr>
                    </w:p>
                    <w:p w14:paraId="11D46D4B" w14:textId="61202B9A" w:rsidR="0059379B" w:rsidRPr="00CC2386" w:rsidRDefault="00CC2386" w:rsidP="00F95852">
                      <w:pPr>
                        <w:spacing w:after="0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CC2386">
                        <w:rPr>
                          <w:rFonts w:cs="Arial"/>
                          <w:sz w:val="24"/>
                          <w:szCs w:val="26"/>
                        </w:rPr>
                        <w:t>Các gia đình có th</w:t>
                      </w:r>
                      <w:r w:rsidRPr="00CC238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CC2386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r w:rsidRPr="00CC238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CC2386">
                        <w:rPr>
                          <w:rFonts w:cs="Arial"/>
                          <w:sz w:val="24"/>
                          <w:szCs w:val="26"/>
                        </w:rPr>
                        <w:t>nh h</w:t>
                      </w:r>
                      <w:r w:rsidRPr="00CC2386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ưở</w:t>
                      </w:r>
                      <w:r w:rsidRPr="00CC2386">
                        <w:rPr>
                          <w:rFonts w:cs="Arial"/>
                          <w:sz w:val="24"/>
                          <w:szCs w:val="26"/>
                        </w:rPr>
                        <w:t>ng đ</w:t>
                      </w:r>
                      <w:r w:rsidRPr="00CC238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CC2386">
                        <w:rPr>
                          <w:rFonts w:cs="Arial"/>
                          <w:sz w:val="24"/>
                          <w:szCs w:val="26"/>
                        </w:rPr>
                        <w:t>n con mình b</w:t>
                      </w:r>
                      <w:r w:rsidRPr="00CC238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ằ</w:t>
                      </w:r>
                      <w:r w:rsidRPr="00CC2386">
                        <w:rPr>
                          <w:rFonts w:cs="Arial"/>
                          <w:sz w:val="24"/>
                          <w:szCs w:val="26"/>
                        </w:rPr>
                        <w:t>ng cách đ</w:t>
                      </w:r>
                      <w:r w:rsidRPr="00CC238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CC2386">
                        <w:rPr>
                          <w:rFonts w:cs="Arial"/>
                          <w:sz w:val="24"/>
                          <w:szCs w:val="26"/>
                        </w:rPr>
                        <w:t>t ra nh</w:t>
                      </w:r>
                      <w:r w:rsidRPr="00CC238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ữ</w:t>
                      </w:r>
                      <w:r w:rsidRPr="00CC2386">
                        <w:rPr>
                          <w:rFonts w:cs="Arial"/>
                          <w:sz w:val="24"/>
                          <w:szCs w:val="26"/>
                        </w:rPr>
                        <w:t>ng kỳ v</w:t>
                      </w:r>
                      <w:r w:rsidRPr="00CC238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CC2386">
                        <w:rPr>
                          <w:rFonts w:cs="Arial"/>
                          <w:sz w:val="24"/>
                          <w:szCs w:val="26"/>
                        </w:rPr>
                        <w:t>ng cao và thông qua s</w:t>
                      </w:r>
                      <w:r w:rsidRPr="00CC238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r w:rsidRPr="00CC2386">
                        <w:rPr>
                          <w:rFonts w:cs="Arial"/>
                          <w:sz w:val="24"/>
                          <w:szCs w:val="26"/>
                        </w:rPr>
                        <w:t xml:space="preserve"> khuy</w:t>
                      </w:r>
                      <w:r w:rsidRPr="00CC238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CC2386">
                        <w:rPr>
                          <w:rFonts w:cs="Arial"/>
                          <w:sz w:val="24"/>
                          <w:szCs w:val="26"/>
                        </w:rPr>
                        <w:t>n khích và đ</w:t>
                      </w:r>
                      <w:r w:rsidRPr="00CC238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CC2386">
                        <w:rPr>
                          <w:rFonts w:cs="Arial"/>
                          <w:sz w:val="24"/>
                          <w:szCs w:val="26"/>
                        </w:rPr>
                        <w:t>ng l</w:t>
                      </w:r>
                      <w:r w:rsidRPr="00CC238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r w:rsidRPr="00CC2386">
                        <w:rPr>
                          <w:rFonts w:cs="Arial"/>
                          <w:sz w:val="24"/>
                          <w:szCs w:val="26"/>
                        </w:rPr>
                        <w:t>c</w:t>
                      </w:r>
                      <w:r w:rsidR="00264548" w:rsidRPr="00CC2386">
                        <w:rPr>
                          <w:rFonts w:cs="Arial"/>
                          <w:sz w:val="24"/>
                          <w:szCs w:val="26"/>
                        </w:rPr>
                        <w:t xml:space="preserve">. </w:t>
                      </w:r>
                    </w:p>
                    <w:p w14:paraId="1D719A49" w14:textId="77777777" w:rsidR="0059379B" w:rsidRPr="00CC2386" w:rsidRDefault="0059379B" w:rsidP="00F95852">
                      <w:pPr>
                        <w:spacing w:after="0"/>
                        <w:rPr>
                          <w:rFonts w:cs="Arial"/>
                          <w:sz w:val="24"/>
                          <w:szCs w:val="26"/>
                        </w:rPr>
                      </w:pPr>
                    </w:p>
                    <w:p w14:paraId="2A38934D" w14:textId="5D1F09D4" w:rsidR="00563451" w:rsidRPr="00CC2386" w:rsidRDefault="00CC2386" w:rsidP="00F95852">
                      <w:pPr>
                        <w:spacing w:after="0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CC2386">
                        <w:rPr>
                          <w:rFonts w:cs="Arial"/>
                          <w:sz w:val="24"/>
                          <w:szCs w:val="26"/>
                        </w:rPr>
                        <w:t>Ví d</w:t>
                      </w:r>
                      <w:r w:rsidRPr="00CC238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ụ</w:t>
                      </w:r>
                      <w:r w:rsidRPr="00CC2386">
                        <w:rPr>
                          <w:rFonts w:cs="Arial"/>
                          <w:sz w:val="24"/>
                          <w:szCs w:val="26"/>
                        </w:rPr>
                        <w:t>: khi gia đình cho th</w:t>
                      </w:r>
                      <w:r w:rsidRPr="00CC238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CC2386">
                        <w:rPr>
                          <w:rFonts w:cs="Arial"/>
                          <w:sz w:val="24"/>
                          <w:szCs w:val="26"/>
                        </w:rPr>
                        <w:t>y r</w:t>
                      </w:r>
                      <w:r w:rsidRPr="00CC238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ằ</w:t>
                      </w:r>
                      <w:r w:rsidRPr="00CC2386">
                        <w:rPr>
                          <w:rFonts w:cs="Arial"/>
                          <w:sz w:val="24"/>
                          <w:szCs w:val="26"/>
                        </w:rPr>
                        <w:t>ng h</w:t>
                      </w:r>
                      <w:r w:rsidRPr="00CC238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CC2386">
                        <w:rPr>
                          <w:rFonts w:cs="Arial"/>
                          <w:sz w:val="24"/>
                          <w:szCs w:val="26"/>
                        </w:rPr>
                        <w:t xml:space="preserve"> tin con cái có kh</w:t>
                      </w:r>
                      <w:r w:rsidRPr="00CC238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CC2386">
                        <w:rPr>
                          <w:rFonts w:cs="Arial"/>
                          <w:sz w:val="24"/>
                          <w:szCs w:val="26"/>
                        </w:rPr>
                        <w:t xml:space="preserve"> năng đ</w:t>
                      </w:r>
                      <w:r w:rsidRPr="00CC238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CC2386">
                        <w:rPr>
                          <w:rFonts w:cs="Arial"/>
                          <w:sz w:val="24"/>
                          <w:szCs w:val="26"/>
                        </w:rPr>
                        <w:t>t đ</w:t>
                      </w:r>
                      <w:r w:rsidRPr="00CC2386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ượ</w:t>
                      </w:r>
                      <w:r w:rsidRPr="00CC2386">
                        <w:rPr>
                          <w:rFonts w:cs="Arial"/>
                          <w:sz w:val="24"/>
                          <w:szCs w:val="26"/>
                        </w:rPr>
                        <w:t>c thành tích cao, con cái c</w:t>
                      </w:r>
                      <w:r w:rsidRPr="00CC238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CC2386">
                        <w:rPr>
                          <w:rFonts w:cs="Arial"/>
                          <w:sz w:val="24"/>
                          <w:szCs w:val="26"/>
                        </w:rPr>
                        <w:t>a h</w:t>
                      </w:r>
                      <w:r w:rsidRPr="00CC238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CC2386">
                        <w:rPr>
                          <w:rFonts w:cs="Arial"/>
                          <w:sz w:val="24"/>
                          <w:szCs w:val="26"/>
                        </w:rPr>
                        <w:t xml:space="preserve"> có nhi</w:t>
                      </w:r>
                      <w:r w:rsidRPr="00CC238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CC2386">
                        <w:rPr>
                          <w:rFonts w:cs="Arial"/>
                          <w:sz w:val="24"/>
                          <w:szCs w:val="26"/>
                        </w:rPr>
                        <w:t>u kh</w:t>
                      </w:r>
                      <w:r w:rsidRPr="00CC238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CC2386">
                        <w:rPr>
                          <w:rFonts w:cs="Arial"/>
                          <w:sz w:val="24"/>
                          <w:szCs w:val="26"/>
                        </w:rPr>
                        <w:t xml:space="preserve"> năng đ</w:t>
                      </w:r>
                      <w:r w:rsidRPr="00CC238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CC2386">
                        <w:rPr>
                          <w:rFonts w:cs="Arial"/>
                          <w:sz w:val="24"/>
                          <w:szCs w:val="26"/>
                        </w:rPr>
                        <w:t>t m</w:t>
                      </w:r>
                      <w:r w:rsidRPr="00CC238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ụ</w:t>
                      </w:r>
                      <w:r w:rsidRPr="00CC2386">
                        <w:rPr>
                          <w:rFonts w:cs="Arial"/>
                          <w:sz w:val="24"/>
                          <w:szCs w:val="26"/>
                        </w:rPr>
                        <w:t>c tiêu cao</w:t>
                      </w:r>
                      <w:r w:rsidR="00A74C72">
                        <w:rPr>
                          <w:rFonts w:cs="Arial"/>
                          <w:sz w:val="24"/>
                          <w:szCs w:val="26"/>
                        </w:rPr>
                        <w:t>,</w:t>
                      </w:r>
                      <w:r w:rsidRPr="00CC2386">
                        <w:rPr>
                          <w:rFonts w:cs="Arial"/>
                          <w:sz w:val="24"/>
                          <w:szCs w:val="26"/>
                        </w:rPr>
                        <w:t xml:space="preserve"> n</w:t>
                      </w:r>
                      <w:r w:rsidRPr="00CC238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ỗ</w:t>
                      </w:r>
                      <w:r w:rsidRPr="00CC2386">
                        <w:rPr>
                          <w:rFonts w:cs="Arial"/>
                          <w:sz w:val="24"/>
                          <w:szCs w:val="26"/>
                        </w:rPr>
                        <w:t xml:space="preserve"> l</w:t>
                      </w:r>
                      <w:r w:rsidRPr="00CC238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r w:rsidRPr="00CC2386">
                        <w:rPr>
                          <w:rFonts w:cs="Arial"/>
                          <w:sz w:val="24"/>
                          <w:szCs w:val="26"/>
                        </w:rPr>
                        <w:t>c chăm ch</w:t>
                      </w:r>
                      <w:r w:rsidRPr="00CC238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ỉ</w:t>
                      </w:r>
                      <w:r w:rsidRPr="00CC2386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bookmarkStart w:id="1" w:name="_GoBack"/>
                      <w:bookmarkEnd w:id="1"/>
                      <w:r w:rsidRPr="00CC2386">
                        <w:rPr>
                          <w:rFonts w:cs="Arial"/>
                          <w:sz w:val="24"/>
                          <w:szCs w:val="26"/>
                        </w:rPr>
                        <w:t>và kiên trì khi đ</w:t>
                      </w:r>
                      <w:r w:rsidRPr="00CC238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r w:rsidRPr="00CC2386">
                        <w:rPr>
                          <w:rFonts w:cs="Arial"/>
                          <w:sz w:val="24"/>
                          <w:szCs w:val="26"/>
                        </w:rPr>
                        <w:t>i m</w:t>
                      </w:r>
                      <w:r w:rsidRPr="00CC238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CC2386">
                        <w:rPr>
                          <w:rFonts w:cs="Arial"/>
                          <w:sz w:val="24"/>
                          <w:szCs w:val="26"/>
                        </w:rPr>
                        <w:t>t v</w:t>
                      </w:r>
                      <w:r w:rsidRPr="00CC238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CC2386">
                        <w:rPr>
                          <w:rFonts w:cs="Arial"/>
                          <w:sz w:val="24"/>
                          <w:szCs w:val="26"/>
                        </w:rPr>
                        <w:t>i th</w:t>
                      </w:r>
                      <w:r w:rsidRPr="00CC238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ử</w:t>
                      </w:r>
                      <w:r w:rsidRPr="00CC2386">
                        <w:rPr>
                          <w:rFonts w:cs="Arial"/>
                          <w:sz w:val="24"/>
                          <w:szCs w:val="26"/>
                        </w:rPr>
                        <w:t xml:space="preserve"> thách</w:t>
                      </w:r>
                      <w:r w:rsidR="00264548" w:rsidRPr="00CC2386">
                        <w:rPr>
                          <w:rFonts w:cs="Arial"/>
                          <w:sz w:val="24"/>
                          <w:szCs w:val="26"/>
                        </w:rPr>
                        <w:t xml:space="preserve">. </w:t>
                      </w:r>
                    </w:p>
                    <w:p w14:paraId="5777ADF7" w14:textId="77777777" w:rsidR="00563451" w:rsidRPr="00CC2386" w:rsidRDefault="00563451" w:rsidP="00F95852">
                      <w:pPr>
                        <w:spacing w:after="0"/>
                        <w:rPr>
                          <w:rFonts w:cs="Arial"/>
                          <w:sz w:val="24"/>
                          <w:szCs w:val="26"/>
                        </w:rPr>
                      </w:pPr>
                    </w:p>
                    <w:p w14:paraId="2559B107" w14:textId="16481EE6" w:rsidR="00F95852" w:rsidRPr="00CC2386" w:rsidRDefault="00CC2386" w:rsidP="00F95852">
                      <w:pPr>
                        <w:spacing w:after="0"/>
                        <w:rPr>
                          <w:b/>
                          <w:color w:val="808080" w:themeColor="background1" w:themeShade="80"/>
                          <w:sz w:val="24"/>
                          <w:szCs w:val="26"/>
                        </w:rPr>
                      </w:pPr>
                      <w:r w:rsidRPr="00CC2386">
                        <w:rPr>
                          <w:rFonts w:cs="Arial"/>
                          <w:sz w:val="24"/>
                          <w:szCs w:val="26"/>
                        </w:rPr>
                        <w:t xml:space="preserve">Khi các gia đình </w:t>
                      </w:r>
                      <w:r w:rsidR="00A74C72">
                        <w:rPr>
                          <w:rFonts w:cs="Arial"/>
                          <w:sz w:val="24"/>
                          <w:szCs w:val="26"/>
                        </w:rPr>
                        <w:t>đ</w:t>
                      </w:r>
                      <w:r w:rsidR="00A74C7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 cao</w:t>
                      </w:r>
                      <w:r w:rsidRPr="00CC2386">
                        <w:rPr>
                          <w:rFonts w:cs="Arial"/>
                          <w:sz w:val="24"/>
                          <w:szCs w:val="26"/>
                        </w:rPr>
                        <w:t xml:space="preserve"> giá tr</w:t>
                      </w:r>
                      <w:r w:rsidRPr="00CC238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ị</w:t>
                      </w:r>
                      <w:r w:rsidRPr="00CC2386">
                        <w:rPr>
                          <w:rFonts w:cs="Arial"/>
                          <w:sz w:val="24"/>
                          <w:szCs w:val="26"/>
                        </w:rPr>
                        <w:t xml:space="preserve"> m</w:t>
                      </w:r>
                      <w:r w:rsidRPr="00CC238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CC2386">
                        <w:rPr>
                          <w:rFonts w:cs="Arial"/>
                          <w:sz w:val="24"/>
                          <w:szCs w:val="26"/>
                        </w:rPr>
                        <w:t>nh m</w:t>
                      </w:r>
                      <w:r w:rsidRPr="00CC238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ẽ</w:t>
                      </w:r>
                      <w:r w:rsidRPr="00CC2386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r w:rsidR="00A74C72">
                        <w:rPr>
                          <w:rFonts w:cs="Arial"/>
                          <w:sz w:val="24"/>
                          <w:szCs w:val="26"/>
                        </w:rPr>
                        <w:t>c</w:t>
                      </w:r>
                      <w:r w:rsidR="00A74C7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ủa</w:t>
                      </w:r>
                      <w:r w:rsidRPr="00CC2386">
                        <w:rPr>
                          <w:rFonts w:cs="Arial"/>
                          <w:sz w:val="24"/>
                          <w:szCs w:val="26"/>
                        </w:rPr>
                        <w:t xml:space="preserve"> vi</w:t>
                      </w:r>
                      <w:r w:rsidRPr="00CC238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CC2386">
                        <w:rPr>
                          <w:rFonts w:cs="Arial"/>
                          <w:sz w:val="24"/>
                          <w:szCs w:val="26"/>
                        </w:rPr>
                        <w:t>c h</w:t>
                      </w:r>
                      <w:r w:rsidRPr="00CC238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CC2386">
                        <w:rPr>
                          <w:rFonts w:cs="Arial"/>
                          <w:sz w:val="24"/>
                          <w:szCs w:val="26"/>
                        </w:rPr>
                        <w:t>c t</w:t>
                      </w:r>
                      <w:r w:rsidRPr="00CC238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CC2386">
                        <w:rPr>
                          <w:rFonts w:cs="Arial"/>
                          <w:sz w:val="24"/>
                          <w:szCs w:val="26"/>
                        </w:rPr>
                        <w:t>p và làm vi</w:t>
                      </w:r>
                      <w:r w:rsidRPr="00CC238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CC2386">
                        <w:rPr>
                          <w:rFonts w:cs="Arial"/>
                          <w:sz w:val="24"/>
                          <w:szCs w:val="26"/>
                        </w:rPr>
                        <w:t>c chăm ch</w:t>
                      </w:r>
                      <w:r w:rsidRPr="00CC238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ỉ</w:t>
                      </w:r>
                      <w:r w:rsidRPr="00CC2386">
                        <w:rPr>
                          <w:rFonts w:cs="Arial"/>
                          <w:sz w:val="24"/>
                          <w:szCs w:val="26"/>
                        </w:rPr>
                        <w:t>, tr</w:t>
                      </w:r>
                      <w:r w:rsidRPr="00CC238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ẻ</w:t>
                      </w:r>
                      <w:r w:rsidRPr="00CC2386">
                        <w:rPr>
                          <w:rFonts w:cs="Arial"/>
                          <w:sz w:val="24"/>
                          <w:szCs w:val="26"/>
                        </w:rPr>
                        <w:t xml:space="preserve"> em có nhi</w:t>
                      </w:r>
                      <w:r w:rsidRPr="00CC238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CC2386">
                        <w:rPr>
                          <w:rFonts w:cs="Arial"/>
                          <w:sz w:val="24"/>
                          <w:szCs w:val="26"/>
                        </w:rPr>
                        <w:t>u kh</w:t>
                      </w:r>
                      <w:r w:rsidRPr="00CC238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CC2386">
                        <w:rPr>
                          <w:rFonts w:cs="Arial"/>
                          <w:sz w:val="24"/>
                          <w:szCs w:val="26"/>
                        </w:rPr>
                        <w:t xml:space="preserve"> năng thành công h</w:t>
                      </w:r>
                      <w:r w:rsidRPr="00CC2386">
                        <w:rPr>
                          <w:rFonts w:ascii="Calibri" w:hAnsi="Calibri" w:cs="Calibri"/>
                          <w:sz w:val="24"/>
                          <w:szCs w:val="26"/>
                        </w:rPr>
                        <w:t>ơ</w:t>
                      </w:r>
                      <w:r w:rsidRPr="00CC2386">
                        <w:rPr>
                          <w:rFonts w:cs="Arial"/>
                          <w:sz w:val="24"/>
                          <w:szCs w:val="26"/>
                        </w:rPr>
                        <w:t>n</w:t>
                      </w:r>
                      <w:r w:rsidR="00597DC5" w:rsidRPr="00CC2386">
                        <w:rPr>
                          <w:rFonts w:cs="Arial"/>
                          <w:sz w:val="24"/>
                          <w:szCs w:val="26"/>
                        </w:rPr>
                        <w:t>.</w:t>
                      </w:r>
                    </w:p>
                    <w:p w14:paraId="7CE91A47" w14:textId="77777777" w:rsidR="0059379B" w:rsidRPr="00CC2386" w:rsidRDefault="0059379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1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D17F4" w14:textId="77777777" w:rsidR="00245B0A" w:rsidRDefault="00245B0A" w:rsidP="009909CD">
      <w:pPr>
        <w:spacing w:after="0" w:line="240" w:lineRule="auto"/>
      </w:pPr>
      <w:r>
        <w:separator/>
      </w:r>
    </w:p>
  </w:endnote>
  <w:endnote w:type="continuationSeparator" w:id="0">
    <w:p w14:paraId="0DBF6260" w14:textId="77777777" w:rsidR="00245B0A" w:rsidRDefault="00245B0A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45032" w14:textId="77777777" w:rsidR="003B77C1" w:rsidRDefault="003B77C1" w:rsidP="003B77C1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340F439A" wp14:editId="48A14682">
          <wp:extent cx="5267325" cy="914400"/>
          <wp:effectExtent l="0" t="0" r="952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65829B" w14:textId="76B06B46" w:rsidR="003B77C1" w:rsidRPr="00B33ED0" w:rsidRDefault="00B33ED0" w:rsidP="003B77C1">
    <w:pPr>
      <w:pStyle w:val="Footer"/>
      <w:jc w:val="center"/>
      <w:rPr>
        <w:sz w:val="20"/>
      </w:rPr>
    </w:pPr>
    <w:r w:rsidRPr="00B33ED0">
      <w:rPr>
        <w:rFonts w:ascii="Myriad Pro" w:hAnsi="Myriad Pro"/>
        <w:szCs w:val="36"/>
      </w:rPr>
      <w:t xml:space="preserve">Truy cập vào </w:t>
    </w:r>
    <w:hyperlink r:id="rId2" w:history="1">
      <w:r w:rsidRPr="00B33ED0">
        <w:rPr>
          <w:rStyle w:val="Hyperlink"/>
          <w:rFonts w:ascii="Myriad Pro" w:hAnsi="Myriad Pro"/>
          <w:szCs w:val="36"/>
        </w:rPr>
        <w:t>readysetgrad.org</w:t>
      </w:r>
    </w:hyperlink>
    <w:r w:rsidRPr="00B33ED0">
      <w:rPr>
        <w:rStyle w:val="Hyperlink"/>
        <w:rFonts w:ascii="Myriad Pro" w:hAnsi="Myriad Pro"/>
        <w:szCs w:val="36"/>
      </w:rPr>
      <w:t xml:space="preserve"> </w:t>
    </w:r>
    <w:r w:rsidRPr="00B33ED0">
      <w:rPr>
        <w:rFonts w:ascii="Myriad Pro" w:hAnsi="Myriad Pro"/>
        <w:szCs w:val="36"/>
      </w:rPr>
      <w:t>để tìm hiểu thêm và tiếp cận các nguồn trợ giúp để giúp con bạn lập kế hoạch</w:t>
    </w:r>
    <w:r w:rsidR="003B77C1" w:rsidRPr="00B33ED0">
      <w:rPr>
        <w:rFonts w:ascii="Myriad Pro" w:hAnsi="Myriad Pro"/>
        <w:szCs w:val="3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CD4AD" w14:textId="77777777" w:rsidR="00245B0A" w:rsidRDefault="00245B0A" w:rsidP="009909CD">
      <w:pPr>
        <w:spacing w:after="0" w:line="240" w:lineRule="auto"/>
      </w:pPr>
      <w:r>
        <w:separator/>
      </w:r>
    </w:p>
  </w:footnote>
  <w:footnote w:type="continuationSeparator" w:id="0">
    <w:p w14:paraId="49CC64FF" w14:textId="77777777" w:rsidR="00245B0A" w:rsidRDefault="00245B0A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35635"/>
    <w:multiLevelType w:val="hybridMultilevel"/>
    <w:tmpl w:val="F508D272"/>
    <w:lvl w:ilvl="0" w:tplc="A932952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B6956"/>
    <w:multiLevelType w:val="hybridMultilevel"/>
    <w:tmpl w:val="8AC2D0C0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907DBD"/>
    <w:multiLevelType w:val="hybridMultilevel"/>
    <w:tmpl w:val="023E658C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6508D3"/>
    <w:multiLevelType w:val="hybridMultilevel"/>
    <w:tmpl w:val="63985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847B9"/>
    <w:multiLevelType w:val="hybridMultilevel"/>
    <w:tmpl w:val="7C78A98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D66F7F"/>
    <w:multiLevelType w:val="hybridMultilevel"/>
    <w:tmpl w:val="6A469B3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18"/>
  </w:num>
  <w:num w:numId="4">
    <w:abstractNumId w:val="4"/>
  </w:num>
  <w:num w:numId="5">
    <w:abstractNumId w:val="10"/>
  </w:num>
  <w:num w:numId="6">
    <w:abstractNumId w:val="9"/>
  </w:num>
  <w:num w:numId="7">
    <w:abstractNumId w:val="8"/>
  </w:num>
  <w:num w:numId="8">
    <w:abstractNumId w:val="12"/>
  </w:num>
  <w:num w:numId="9">
    <w:abstractNumId w:val="6"/>
  </w:num>
  <w:num w:numId="10">
    <w:abstractNumId w:val="2"/>
  </w:num>
  <w:num w:numId="11">
    <w:abstractNumId w:val="17"/>
  </w:num>
  <w:num w:numId="12">
    <w:abstractNumId w:val="23"/>
  </w:num>
  <w:num w:numId="13">
    <w:abstractNumId w:val="5"/>
  </w:num>
  <w:num w:numId="14">
    <w:abstractNumId w:val="15"/>
  </w:num>
  <w:num w:numId="15">
    <w:abstractNumId w:val="16"/>
  </w:num>
  <w:num w:numId="16">
    <w:abstractNumId w:val="7"/>
  </w:num>
  <w:num w:numId="17">
    <w:abstractNumId w:val="24"/>
  </w:num>
  <w:num w:numId="18">
    <w:abstractNumId w:val="3"/>
  </w:num>
  <w:num w:numId="19">
    <w:abstractNumId w:val="20"/>
  </w:num>
  <w:num w:numId="20">
    <w:abstractNumId w:val="26"/>
  </w:num>
  <w:num w:numId="21">
    <w:abstractNumId w:val="0"/>
  </w:num>
  <w:num w:numId="22">
    <w:abstractNumId w:val="1"/>
  </w:num>
  <w:num w:numId="23">
    <w:abstractNumId w:val="11"/>
  </w:num>
  <w:num w:numId="24">
    <w:abstractNumId w:val="28"/>
  </w:num>
  <w:num w:numId="25">
    <w:abstractNumId w:val="14"/>
  </w:num>
  <w:num w:numId="26">
    <w:abstractNumId w:val="22"/>
  </w:num>
  <w:num w:numId="27">
    <w:abstractNumId w:val="13"/>
  </w:num>
  <w:num w:numId="28">
    <w:abstractNumId w:val="27"/>
  </w:num>
  <w:num w:numId="29">
    <w:abstractNumId w:val="25"/>
  </w:num>
  <w:num w:numId="30">
    <w:abstractNumId w:val="19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41"/>
    <w:rsid w:val="00076C3A"/>
    <w:rsid w:val="000C40B8"/>
    <w:rsid w:val="001733BE"/>
    <w:rsid w:val="001844CB"/>
    <w:rsid w:val="001956B9"/>
    <w:rsid w:val="001A6610"/>
    <w:rsid w:val="001B2141"/>
    <w:rsid w:val="001D16DC"/>
    <w:rsid w:val="001D41E3"/>
    <w:rsid w:val="001D5F2E"/>
    <w:rsid w:val="00245B0A"/>
    <w:rsid w:val="00264548"/>
    <w:rsid w:val="00275C50"/>
    <w:rsid w:val="002B0E47"/>
    <w:rsid w:val="00361380"/>
    <w:rsid w:val="00377565"/>
    <w:rsid w:val="003B77C1"/>
    <w:rsid w:val="00406591"/>
    <w:rsid w:val="00414D69"/>
    <w:rsid w:val="00436814"/>
    <w:rsid w:val="0046492D"/>
    <w:rsid w:val="0047425E"/>
    <w:rsid w:val="004B3DF4"/>
    <w:rsid w:val="004E3303"/>
    <w:rsid w:val="005326F5"/>
    <w:rsid w:val="00532A29"/>
    <w:rsid w:val="005415E5"/>
    <w:rsid w:val="00563451"/>
    <w:rsid w:val="0057429B"/>
    <w:rsid w:val="0058345E"/>
    <w:rsid w:val="0059379B"/>
    <w:rsid w:val="00593D1B"/>
    <w:rsid w:val="00597DC5"/>
    <w:rsid w:val="005A14B4"/>
    <w:rsid w:val="005D1CF1"/>
    <w:rsid w:val="0061387A"/>
    <w:rsid w:val="006207D8"/>
    <w:rsid w:val="00622246"/>
    <w:rsid w:val="00645074"/>
    <w:rsid w:val="00661D0B"/>
    <w:rsid w:val="00671A4B"/>
    <w:rsid w:val="00675C1D"/>
    <w:rsid w:val="00685C13"/>
    <w:rsid w:val="00696E04"/>
    <w:rsid w:val="006E2B1F"/>
    <w:rsid w:val="006F45EA"/>
    <w:rsid w:val="0070210A"/>
    <w:rsid w:val="00737744"/>
    <w:rsid w:val="00781C88"/>
    <w:rsid w:val="00784F1D"/>
    <w:rsid w:val="008110A7"/>
    <w:rsid w:val="008444B8"/>
    <w:rsid w:val="00854BA0"/>
    <w:rsid w:val="00862933"/>
    <w:rsid w:val="00874270"/>
    <w:rsid w:val="00874387"/>
    <w:rsid w:val="008916E0"/>
    <w:rsid w:val="008A4FE5"/>
    <w:rsid w:val="00913C0F"/>
    <w:rsid w:val="00924CB3"/>
    <w:rsid w:val="009373DD"/>
    <w:rsid w:val="00980FFC"/>
    <w:rsid w:val="009909CD"/>
    <w:rsid w:val="009A615D"/>
    <w:rsid w:val="009B09EE"/>
    <w:rsid w:val="009D7224"/>
    <w:rsid w:val="00A25076"/>
    <w:rsid w:val="00A51106"/>
    <w:rsid w:val="00A74C72"/>
    <w:rsid w:val="00A924DC"/>
    <w:rsid w:val="00AC67ED"/>
    <w:rsid w:val="00B044CD"/>
    <w:rsid w:val="00B33ED0"/>
    <w:rsid w:val="00B4118D"/>
    <w:rsid w:val="00B46826"/>
    <w:rsid w:val="00B53C93"/>
    <w:rsid w:val="00B646B2"/>
    <w:rsid w:val="00B91A1C"/>
    <w:rsid w:val="00BF154F"/>
    <w:rsid w:val="00C25703"/>
    <w:rsid w:val="00C91747"/>
    <w:rsid w:val="00CA36F6"/>
    <w:rsid w:val="00CB45F0"/>
    <w:rsid w:val="00CC2386"/>
    <w:rsid w:val="00CD2DEC"/>
    <w:rsid w:val="00CE5BCB"/>
    <w:rsid w:val="00CF1D50"/>
    <w:rsid w:val="00D14F9D"/>
    <w:rsid w:val="00D257AF"/>
    <w:rsid w:val="00D321C2"/>
    <w:rsid w:val="00E120A1"/>
    <w:rsid w:val="00E577D8"/>
    <w:rsid w:val="00F24507"/>
    <w:rsid w:val="00F35BE3"/>
    <w:rsid w:val="00F40A18"/>
    <w:rsid w:val="00F9585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044FB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1D223D"/>
    <w:rsid w:val="00263F86"/>
    <w:rsid w:val="004D1936"/>
    <w:rsid w:val="004F21C6"/>
    <w:rsid w:val="008B0559"/>
    <w:rsid w:val="008C7997"/>
    <w:rsid w:val="00A523FA"/>
    <w:rsid w:val="00BD4B9E"/>
    <w:rsid w:val="00CB7999"/>
    <w:rsid w:val="00EA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E3EB78-D990-4DC7-A5EE-9B862B333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Le Nguyen</cp:lastModifiedBy>
  <cp:revision>6</cp:revision>
  <cp:lastPrinted>2015-05-28T22:43:00Z</cp:lastPrinted>
  <dcterms:created xsi:type="dcterms:W3CDTF">2018-06-19T21:15:00Z</dcterms:created>
  <dcterms:modified xsi:type="dcterms:W3CDTF">2018-09-03T07:08:00Z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