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EC2CBF" w:rsidRDefault="0038227D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ФЕВРАЛЬ</w:t>
                            </w:r>
                            <w:r w:rsidR="00EC2CBF"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                                         </w:t>
                            </w:r>
                            <w:r w:rsidR="00EC2CBF" w:rsidRPr="00992DFF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 w:rsidR="00EC2CBF"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</w:t>
                            </w:r>
                            <w:r w:rsidR="00C12199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</w:t>
                            </w:r>
                            <w:r w:rsidR="00EC2CBF" w:rsidRPr="00992DF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ДЛЯ СЕМЕЙ УЧЕНИКОВ</w:t>
                            </w:r>
                            <w:r w:rsidR="00EC2C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7-го КЛАССА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" fillcolor="#4fb8c1 [1951]" stroked="f" strokeweight=".5pt">
                <v:textbox>
                  <w:txbxContent>
                    <w:p w:rsidR="001B2141" w:rsidRPr="00EC2CBF" w:rsidRDefault="0038227D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ФЕВРАЛЬ</w:t>
                      </w:r>
                      <w:r w:rsidR="00EC2CBF"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 w:rsidR="00EC2CBF" w:rsidRPr="00992DFF"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 w:rsidR="00EC2CBF"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</w:t>
                      </w:r>
                      <w:r w:rsidR="00C12199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</w:t>
                      </w:r>
                      <w:r w:rsidR="00EC2CBF" w:rsidRPr="00992DF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ДЛЯ СЕМЕЙ УЧЕНИКОВ</w:t>
                      </w:r>
                      <w:r w:rsidR="00EC2C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7-го КЛАССА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EC2CBF" w:rsidRPr="00983C11" w:rsidRDefault="00EC2CBF" w:rsidP="00EC2CBF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EC2CBF" w:rsidRPr="00983C11" w:rsidRDefault="00EC2CBF" w:rsidP="00EC2CB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 xml:space="preserve">ей школе и дальше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— н</w:t>
                            </w:r>
                            <w:r w:rsidRPr="00983C11"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овости и</w:t>
                            </w:r>
                            <w:r w:rsidRPr="00983C11"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32AC7"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874270" w:rsidRPr="00EC2CBF" w:rsidRDefault="00874270" w:rsidP="0087427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</w:p>
                          <w:p w:rsidR="009909CD" w:rsidRPr="00EC2CBF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EC2CBF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EC2CBF" w:rsidRPr="00983C11" w:rsidRDefault="00EC2CBF" w:rsidP="00EC2CBF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EC2CBF" w:rsidRPr="00983C11" w:rsidRDefault="00EC2CBF" w:rsidP="00EC2CBF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 xml:space="preserve">ей школе и дальше </w:t>
                      </w: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— н</w:t>
                      </w:r>
                      <w:r w:rsidRPr="00983C11"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овости и</w:t>
                      </w:r>
                      <w:r w:rsidRPr="00983C11"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32AC7"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874270" w:rsidRPr="00EC2CBF" w:rsidRDefault="00874270" w:rsidP="00874270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</w:p>
                    <w:p w:rsidR="009909CD" w:rsidRPr="00EC2CBF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EC2CBF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C25703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6D551A" wp14:editId="4B669365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4E3303" w:rsidRDefault="0038227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AC01B8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AC01B8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4E330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D551A" id="Text Box 8" o:spid="_x0000_s1028" type="#_x0000_t202" style="position:absolute;margin-left:524.8pt;margin-top:523.2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" fillcolor="#4fb8c1 [1951]" stroked="f" strokeweight=".5pt">
                <v:textbox>
                  <w:txbxContent>
                    <w:p w:rsidR="00CA36F6" w:rsidRPr="004E3303" w:rsidRDefault="0038227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AC01B8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AC01B8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4E3303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451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FFBF05" wp14:editId="244FE009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48640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BF" w:rsidRPr="00221BEE" w:rsidRDefault="00EC2CBF" w:rsidP="008110A7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22"/>
                                <w:lang w:val="ru-RU" w:eastAsia="en-US"/>
                              </w:rPr>
                            </w:pPr>
                            <w:bookmarkStart w:id="0" w:name="_GoBack"/>
                            <w:r w:rsidRPr="00221BEE">
                              <w:rPr>
                                <w:rFonts w:ascii="Myriad Pro" w:eastAsiaTheme="minorHAnsi" w:hAnsi="Myriad Pro"/>
                                <w:b/>
                                <w:sz w:val="32"/>
                                <w:szCs w:val="22"/>
                                <w:lang w:val="ru-RU" w:eastAsia="en-US"/>
                              </w:rPr>
                              <w:t>Друзья имеют значение</w:t>
                            </w:r>
                          </w:p>
                          <w:bookmarkEnd w:id="0"/>
                          <w:p w:rsidR="00532A29" w:rsidRPr="00EC2CBF" w:rsidRDefault="00EC2CBF" w:rsidP="00EC2CBF">
                            <w:pPr>
                              <w:pStyle w:val="NoSpacing"/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То, с</w:t>
                            </w:r>
                            <w:r w:rsidRPr="00EC2CBF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кем проводит время ваш ребено</w:t>
                            </w:r>
                            <w:r w:rsidR="00005833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>к,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 и</w:t>
                            </w:r>
                            <w:r w:rsidR="00005833">
                              <w:rPr>
                                <w:rFonts w:eastAsiaTheme="minorHAnsi"/>
                                <w:sz w:val="24"/>
                                <w:szCs w:val="24"/>
                                <w:lang w:val="ru-RU" w:eastAsia="en-US"/>
                              </w:rPr>
                              <w:t xml:space="preserve">меет значение, когда речь идет 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об успеваемости и настроении продолжения учебы в колледже</w:t>
                            </w:r>
                            <w:r w:rsidR="00AC01B8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. В</w:t>
                            </w:r>
                            <w:r w:rsidR="009373DD"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ероятно,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нет ничего удивительного</w:t>
                            </w:r>
                            <w:r w:rsidR="00AC01B8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в том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, что подростки ценят мнение своих сверстников больше, чем </w:t>
                            </w:r>
                            <w:r w:rsidR="00AC01B8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мнение 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своих родителей. Наличие круга</w:t>
                            </w:r>
                            <w:r w:rsidR="00532A29" w:rsidRPr="00EC2CBF"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друзей, планирующих поступ</w:t>
                            </w:r>
                            <w:r w:rsidR="00532A29"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ать 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в </w:t>
                            </w:r>
                            <w:r w:rsidR="00532A29"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колледж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AC01B8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имеет больше</w:t>
                            </w:r>
                            <w:r w:rsidR="00532A29"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вл</w:t>
                            </w:r>
                            <w:r w:rsidR="00AC01B8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ияния</w:t>
                            </w:r>
                            <w:r w:rsidR="00532A29"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на 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уровень настроений поступления в колледж</w:t>
                            </w:r>
                            <w:r w:rsidR="00AC01B8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среди учеников</w:t>
                            </w:r>
                            <w:r w:rsidR="00532A29"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, чем поощрение 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со стороны </w:t>
                            </w:r>
                            <w:r w:rsidR="00532A29"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родителей.</w:t>
                            </w:r>
                            <w:r w:rsidR="00005833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532A29" w:rsidRPr="00EC2CBF" w:rsidRDefault="00532A29" w:rsidP="00532A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32A29" w:rsidRPr="00EC2CBF" w:rsidRDefault="00005833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Американский Совет по Образованию докладыв</w:t>
                            </w:r>
                            <w:r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ает о том, что</w:t>
                            </w:r>
                            <w:r w:rsidRPr="00EC2CBF"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 w:rsidR="00BC7069" w:rsidRPr="00BC7069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вероятность</w:t>
                            </w:r>
                            <w:r w:rsidR="00BC7069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C7069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поступления учеников в колледж возрастает в 4 раза</w:t>
                            </w:r>
                            <w:r w:rsidR="00532A29"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, если</w:t>
                            </w:r>
                            <w:r w:rsidR="00532A29"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9373DD"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большинство их друзей также планируют</w:t>
                            </w:r>
                            <w:r w:rsidR="00532A29"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BC7069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идти в колледж</w:t>
                            </w:r>
                            <w:r w:rsidR="00874270"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BC7069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563451" w:rsidRPr="00BC7069" w:rsidRDefault="00BC7069" w:rsidP="0087427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Другое исследование показало, что социал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ьные сети влияют на </w:t>
                            </w:r>
                            <w:r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академические достижения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 учеников</w:t>
                            </w:r>
                            <w:r w:rsidRPr="00EC2CBF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Pr="00EC2CBF">
                              <w:rPr>
                                <w:rFonts w:cs="Arial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Ученик</w:t>
                            </w:r>
                            <w:r w:rsidR="00874270"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чьи друзья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имеют хорошие отметки</w:t>
                            </w:r>
                            <w:r w:rsidR="00874270"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более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вероятно также будет иметь хорошие отметки</w:t>
                            </w:r>
                            <w:r w:rsidR="00874270"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532A29" w:rsidRPr="00EC2CBF" w:rsidRDefault="00BC7069" w:rsidP="00532A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227D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Репетиторство и наставничество </w:t>
                            </w:r>
                            <w:r w:rsidR="0038227D" w:rsidRPr="0038227D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со стороны сверстников также может положительно </w:t>
                            </w:r>
                            <w:r w:rsidRPr="0038227D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 xml:space="preserve">влиять на </w:t>
                            </w:r>
                            <w:r w:rsidR="0038227D" w:rsidRPr="0038227D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успеваемость</w:t>
                            </w:r>
                            <w:r w:rsidRPr="0038227D">
                              <w:rPr>
                                <w:rFonts w:cs="Arial"/>
                                <w:sz w:val="24"/>
                                <w:szCs w:val="24"/>
                                <w:lang w:val="ru-RU"/>
                              </w:rPr>
                              <w:t>. Одно исследование показало, что</w:t>
                            </w:r>
                            <w:r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38227D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ученики</w:t>
                            </w:r>
                            <w:r w:rsidR="00532A29"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которые принимают участие в </w:t>
                            </w:r>
                            <w:r w:rsidR="0038227D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наставничестве и обучении со сверстниками</w:t>
                            </w:r>
                            <w:r w:rsidR="00AC01B8"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, демонстрируют</w:t>
                            </w:r>
                            <w:r w:rsidR="00532A29" w:rsidRPr="00EC2CB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532A29" w:rsidRPr="00EC2CB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улучшение </w:t>
                            </w:r>
                            <w:r w:rsidR="0038227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 тестовых оценках</w:t>
                            </w:r>
                            <w:r w:rsidR="00532A29" w:rsidRPr="00EC2CB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38227D" w:rsidRPr="0038227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совокупных </w:t>
                            </w:r>
                            <w:r w:rsidR="00532A29" w:rsidRPr="00EC2CB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средних </w:t>
                            </w:r>
                            <w:r w:rsidR="0038227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баллах </w:t>
                            </w:r>
                            <w:r w:rsidR="00532A29" w:rsidRPr="00EC2CB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(</w:t>
                            </w:r>
                            <w:r w:rsidR="00532A29" w:rsidRPr="00EC2CBF">
                              <w:rPr>
                                <w:b/>
                                <w:sz w:val="24"/>
                                <w:szCs w:val="24"/>
                              </w:rPr>
                              <w:t>GPAs</w:t>
                            </w:r>
                            <w:r w:rsidR="00532A29" w:rsidRPr="00EC2CB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),</w:t>
                            </w:r>
                            <w:r w:rsidR="00532A29" w:rsidRPr="00EC2CBF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38227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 в уровне сдачи предметов</w:t>
                            </w:r>
                            <w:r w:rsidR="00532A29" w:rsidRPr="00EC2CBF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532A29" w:rsidRPr="00EC2CBF" w:rsidRDefault="00532A29" w:rsidP="00532A29">
                            <w:pPr>
                              <w:spacing w:before="240"/>
                              <w:jc w:val="right"/>
                              <w:rPr>
                                <w:rFonts w:ascii="Myriad Pro" w:hAnsi="Myriad Pro" w:cs="Times New Roman"/>
                                <w:sz w:val="20"/>
                                <w:szCs w:val="28"/>
                                <w:lang w:val="ru-RU"/>
                              </w:rPr>
                            </w:pPr>
                          </w:p>
                          <w:p w:rsidR="006207D8" w:rsidRPr="00EC2CBF" w:rsidRDefault="006207D8" w:rsidP="00532A29">
                            <w:pPr>
                              <w:pStyle w:val="NoSpacing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B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21.1pt;width:6in;height:50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" filled="f" stroked="f">
                <v:textbox>
                  <w:txbxContent>
                    <w:p w:rsidR="00EC2CBF" w:rsidRPr="00221BEE" w:rsidRDefault="00EC2CBF" w:rsidP="008110A7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2"/>
                          <w:szCs w:val="22"/>
                          <w:lang w:val="ru-RU" w:eastAsia="en-US"/>
                        </w:rPr>
                      </w:pPr>
                      <w:bookmarkStart w:id="1" w:name="_GoBack"/>
                      <w:r w:rsidRPr="00221BEE">
                        <w:rPr>
                          <w:rFonts w:ascii="Myriad Pro" w:eastAsiaTheme="minorHAnsi" w:hAnsi="Myriad Pro"/>
                          <w:b/>
                          <w:sz w:val="32"/>
                          <w:szCs w:val="22"/>
                          <w:lang w:val="ru-RU" w:eastAsia="en-US"/>
                        </w:rPr>
                        <w:t>Друзья имеют значение</w:t>
                      </w:r>
                    </w:p>
                    <w:bookmarkEnd w:id="1"/>
                    <w:p w:rsidR="00532A29" w:rsidRPr="00EC2CBF" w:rsidRDefault="00EC2CBF" w:rsidP="00EC2CBF">
                      <w:pPr>
                        <w:pStyle w:val="NoSpacing"/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То, с</w:t>
                      </w:r>
                      <w:r w:rsidRPr="00EC2CBF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кем проводит время ваш ребено</w:t>
                      </w:r>
                      <w:r w:rsidR="00005833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>к,</w:t>
                      </w:r>
                      <w:r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 и</w:t>
                      </w:r>
                      <w:r w:rsidR="00005833">
                        <w:rPr>
                          <w:rFonts w:eastAsiaTheme="minorHAnsi"/>
                          <w:sz w:val="24"/>
                          <w:szCs w:val="24"/>
                          <w:lang w:val="ru-RU" w:eastAsia="en-US"/>
                        </w:rPr>
                        <w:t xml:space="preserve">меет значение, когда речь идет 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об успеваемости и настроении продолжения учебы в колледже</w:t>
                      </w:r>
                      <w:r w:rsidR="00AC01B8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. В</w:t>
                      </w:r>
                      <w:r w:rsidR="009373DD"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ероятно,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нет ничего удивительного</w:t>
                      </w:r>
                      <w:r w:rsidR="00AC01B8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в том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, что подростки ценят мнение своих сверстников больше, чем </w:t>
                      </w:r>
                      <w:r w:rsidR="00AC01B8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мнение 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своих родителей. Наличие круга</w:t>
                      </w:r>
                      <w:r w:rsidR="00532A29" w:rsidRPr="00EC2CBF"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друзей, планирующих поступ</w:t>
                      </w:r>
                      <w:r w:rsidR="00532A29"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ать 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в </w:t>
                      </w:r>
                      <w:r w:rsidR="00532A29"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колледж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AC01B8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имеет больше</w:t>
                      </w:r>
                      <w:r w:rsidR="00532A29"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вл</w:t>
                      </w:r>
                      <w:r w:rsidR="00AC01B8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ияния</w:t>
                      </w:r>
                      <w:r w:rsidR="00532A29"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на 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уровень настроений поступления в колледж</w:t>
                      </w:r>
                      <w:r w:rsidR="00AC01B8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среди учеников</w:t>
                      </w:r>
                      <w:r w:rsidR="00532A29"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, чем поощрение 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со стороны </w:t>
                      </w:r>
                      <w:r w:rsidR="00532A29"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родителей.</w:t>
                      </w:r>
                      <w:r w:rsidR="00005833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532A29" w:rsidRPr="00EC2CBF" w:rsidRDefault="00532A29" w:rsidP="00532A29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</w:p>
                    <w:p w:rsidR="00532A29" w:rsidRPr="00EC2CBF" w:rsidRDefault="00005833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Американский Совет по Образованию докладыв</w:t>
                      </w:r>
                      <w:r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ает о том, что</w:t>
                      </w:r>
                      <w:r w:rsidRPr="00EC2CBF"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 w:rsidR="00BC7069" w:rsidRPr="00BC7069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вероятность</w:t>
                      </w:r>
                      <w:r w:rsidR="00BC7069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BC7069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поступления учеников в колледж возрастает в 4 раза</w:t>
                      </w:r>
                      <w:r w:rsidR="00532A29" w:rsidRPr="00EC2CBF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, если</w:t>
                      </w:r>
                      <w:r w:rsidR="00532A29" w:rsidRPr="00EC2CBF">
                        <w:rPr>
                          <w:rFonts w:cs="Arial"/>
                          <w:b/>
                          <w:sz w:val="24"/>
                          <w:szCs w:val="24"/>
                        </w:rPr>
                        <w:t> </w:t>
                      </w:r>
                      <w:r w:rsidR="009373DD" w:rsidRPr="00EC2CBF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большинство их друзей также планируют</w:t>
                      </w:r>
                      <w:r w:rsidR="00532A29" w:rsidRPr="00EC2CBF">
                        <w:rPr>
                          <w:rFonts w:cs="Arial"/>
                          <w:b/>
                          <w:sz w:val="24"/>
                          <w:szCs w:val="24"/>
                        </w:rPr>
                        <w:t> </w:t>
                      </w:r>
                      <w:r w:rsidR="00BC7069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идти в колледж</w:t>
                      </w:r>
                      <w:r w:rsidR="00874270"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BC7069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563451" w:rsidRPr="00BC7069" w:rsidRDefault="00BC7069" w:rsidP="0087427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  <w:r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Другое исследование показало, что социал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ьные сети влияют на </w:t>
                      </w:r>
                      <w:r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академические достижения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 учеников</w:t>
                      </w:r>
                      <w:r w:rsidRPr="00EC2CBF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.</w:t>
                      </w:r>
                      <w:r w:rsidRPr="00EC2CBF">
                        <w:rPr>
                          <w:rFonts w:cs="Arial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Ученик</w:t>
                      </w:r>
                      <w:r w:rsidR="00874270" w:rsidRPr="00EC2CBF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 xml:space="preserve">, чьи друзья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имеют хорошие отметки</w:t>
                      </w:r>
                      <w:r w:rsidR="00874270" w:rsidRPr="00EC2CBF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 xml:space="preserve">, более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вероятно также будет иметь хорошие отметки</w:t>
                      </w:r>
                      <w:r w:rsidR="00874270" w:rsidRPr="00EC2CBF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532A29" w:rsidRPr="00EC2CBF" w:rsidRDefault="00BC7069" w:rsidP="00532A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/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</w:pPr>
                      <w:r w:rsidRPr="0038227D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Репетиторство и наставничество </w:t>
                      </w:r>
                      <w:r w:rsidR="0038227D" w:rsidRPr="0038227D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со стороны сверстников также может положительно </w:t>
                      </w:r>
                      <w:r w:rsidRPr="0038227D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 xml:space="preserve">влиять на </w:t>
                      </w:r>
                      <w:r w:rsidR="0038227D" w:rsidRPr="0038227D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успеваемость</w:t>
                      </w:r>
                      <w:r w:rsidRPr="0038227D">
                        <w:rPr>
                          <w:rFonts w:cs="Arial"/>
                          <w:sz w:val="24"/>
                          <w:szCs w:val="24"/>
                          <w:lang w:val="ru-RU"/>
                        </w:rPr>
                        <w:t>. Одно исследование показало, что</w:t>
                      </w:r>
                      <w:r w:rsidRPr="00EC2CBF">
                        <w:rPr>
                          <w:rFonts w:cs="Arial"/>
                          <w:b/>
                          <w:sz w:val="24"/>
                          <w:szCs w:val="24"/>
                        </w:rPr>
                        <w:t> </w:t>
                      </w:r>
                      <w:r w:rsidR="0038227D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ученики</w:t>
                      </w:r>
                      <w:r w:rsidR="00532A29" w:rsidRPr="00EC2CBF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 xml:space="preserve">, которые принимают участие в </w:t>
                      </w:r>
                      <w:r w:rsidR="0038227D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наставничестве и обучении со сверстниками</w:t>
                      </w:r>
                      <w:r w:rsidR="00AC01B8">
                        <w:rPr>
                          <w:rFonts w:cs="Arial"/>
                          <w:b/>
                          <w:sz w:val="24"/>
                          <w:szCs w:val="24"/>
                          <w:lang w:val="ru-RU"/>
                        </w:rPr>
                        <w:t>, демонстрируют</w:t>
                      </w:r>
                      <w:r w:rsidR="00532A29" w:rsidRPr="00EC2CBF">
                        <w:rPr>
                          <w:rFonts w:cs="Arial"/>
                          <w:b/>
                          <w:sz w:val="24"/>
                          <w:szCs w:val="24"/>
                        </w:rPr>
                        <w:t> </w:t>
                      </w:r>
                      <w:r w:rsidR="00532A29" w:rsidRPr="00EC2CB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улучшение </w:t>
                      </w:r>
                      <w:r w:rsidR="0038227D">
                        <w:rPr>
                          <w:b/>
                          <w:sz w:val="24"/>
                          <w:szCs w:val="24"/>
                          <w:lang w:val="ru-RU"/>
                        </w:rPr>
                        <w:t>в тестовых оценках</w:t>
                      </w:r>
                      <w:r w:rsidR="00532A29" w:rsidRPr="00EC2CB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38227D" w:rsidRPr="0038227D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совокупных </w:t>
                      </w:r>
                      <w:r w:rsidR="00532A29" w:rsidRPr="00EC2CB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средних </w:t>
                      </w:r>
                      <w:r w:rsidR="0038227D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баллах </w:t>
                      </w:r>
                      <w:r w:rsidR="00532A29" w:rsidRPr="00EC2CBF">
                        <w:rPr>
                          <w:b/>
                          <w:sz w:val="24"/>
                          <w:szCs w:val="24"/>
                          <w:lang w:val="ru-RU"/>
                        </w:rPr>
                        <w:t>(</w:t>
                      </w:r>
                      <w:r w:rsidR="00532A29" w:rsidRPr="00EC2CBF">
                        <w:rPr>
                          <w:b/>
                          <w:sz w:val="24"/>
                          <w:szCs w:val="24"/>
                        </w:rPr>
                        <w:t>GPAs</w:t>
                      </w:r>
                      <w:r w:rsidR="00532A29" w:rsidRPr="00EC2CBF">
                        <w:rPr>
                          <w:b/>
                          <w:sz w:val="24"/>
                          <w:szCs w:val="24"/>
                          <w:lang w:val="ru-RU"/>
                        </w:rPr>
                        <w:t>),</w:t>
                      </w:r>
                      <w:r w:rsidR="00532A29" w:rsidRPr="00EC2CBF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38227D">
                        <w:rPr>
                          <w:b/>
                          <w:sz w:val="24"/>
                          <w:szCs w:val="24"/>
                          <w:lang w:val="ru-RU"/>
                        </w:rPr>
                        <w:t>и в уровне сдачи предметов</w:t>
                      </w:r>
                      <w:r w:rsidR="00532A29" w:rsidRPr="00EC2CBF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532A29" w:rsidRPr="00EC2CBF" w:rsidRDefault="00532A29" w:rsidP="00532A29">
                      <w:pPr>
                        <w:spacing w:before="240"/>
                        <w:jc w:val="right"/>
                        <w:rPr>
                          <w:rFonts w:ascii="Myriad Pro" w:hAnsi="Myriad Pro" w:cs="Times New Roman"/>
                          <w:sz w:val="20"/>
                          <w:szCs w:val="28"/>
                          <w:lang w:val="ru-RU"/>
                        </w:rPr>
                      </w:pPr>
                    </w:p>
                    <w:p w:rsidR="006207D8" w:rsidRPr="00EC2CBF" w:rsidRDefault="006207D8" w:rsidP="00532A29">
                      <w:pPr>
                        <w:pStyle w:val="NoSpacing"/>
                        <w:rPr>
                          <w:sz w:val="20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3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7527C1B" wp14:editId="226FF28D">
                <wp:simplePos x="0" y="0"/>
                <wp:positionH relativeFrom="margin">
                  <wp:posOffset>5580380</wp:posOffset>
                </wp:positionH>
                <wp:positionV relativeFrom="margin">
                  <wp:posOffset>3820891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BC7069" w:rsidRDefault="00BC7069" w:rsidP="00BC706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BC7069" w:rsidRPr="00983C11" w:rsidRDefault="00BC7069" w:rsidP="00BC706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EF4A376C9D8B4AED9F1CDC1B240CC15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1B23942EA9B452A9E306AC0348019FA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BC7069" w:rsidRPr="00983C11" w:rsidRDefault="00BC7069" w:rsidP="00BC706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BC7069" w:rsidRPr="00983C11" w:rsidRDefault="00BC7069" w:rsidP="00BC706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1B23942EA9B452A9E306AC0348019F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BC7069" w:rsidRPr="00983C11" w:rsidRDefault="00BC7069" w:rsidP="00BC706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BC7069" w:rsidRPr="00983C11" w:rsidRDefault="00BC7069" w:rsidP="00BC706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BC7069" w:rsidRPr="00983C11" w:rsidRDefault="00BC7069" w:rsidP="00BC706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1B23942EA9B452A9E306AC0348019FA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BC7069" w:rsidRPr="00983C11" w:rsidRDefault="00BC7069" w:rsidP="00BC706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EC2CBF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7C1B" id="AutoShape 14" o:spid="_x0000_s1030" style="position:absolute;margin-left:439.4pt;margin-top:300.85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v7Fw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" o:allowincell="f" filled="f" strokecolor="#f2f2f2 [3052]">
                <v:textbox inset="14.4pt,14.4pt,14.4pt,14.4pt">
                  <w:txbxContent>
                    <w:p w:rsidR="00BC7069" w:rsidRDefault="00BC7069" w:rsidP="00BC706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BC7069" w:rsidRPr="00983C11" w:rsidRDefault="00BC7069" w:rsidP="00BC706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EF4A376C9D8B4AED9F1CDC1B240CC150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1B23942EA9B452A9E306AC0348019FA"/>
                          </w:placeholder>
                          <w:showingPlcHdr/>
                        </w:sdtPr>
                        <w:sdtContent/>
                      </w:sdt>
                    </w:p>
                    <w:p w:rsidR="00BC7069" w:rsidRPr="00983C11" w:rsidRDefault="00BC7069" w:rsidP="00BC706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BC7069" w:rsidRPr="00983C11" w:rsidRDefault="00BC7069" w:rsidP="00BC7069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1B23942EA9B452A9E306AC0348019FA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BC7069" w:rsidRPr="00983C11" w:rsidRDefault="00BC7069" w:rsidP="00BC706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BC7069" w:rsidRPr="00983C11" w:rsidRDefault="00BC7069" w:rsidP="00BC706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BC7069" w:rsidRPr="00983C11" w:rsidRDefault="00BC7069" w:rsidP="00BC706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1B23942EA9B452A9E306AC0348019FA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BC7069" w:rsidRPr="00983C11" w:rsidRDefault="00BC7069" w:rsidP="00BC706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EC2CBF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6D140F" wp14:editId="46A77EB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F6D140F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CZbbpwIAAN4FAAAOAAAAZHJzL2Uyb0RvYy54bWysVFFv2yAQfp+0/4B4X20nTbpGdaqsU6dJ XVutnfpMMCTWgGNAYme/fge2k7TrS6e92MB993H3cXcXl61WZCucr8GUtDjJKRGGQ1WbVUl/PF5/ +EiJD8xUTIERJd0JTy/n799dNHYmRrAGVQlHkMT4WWNLug7BzrLM87XQzJ+AFQaNEpxmAbdulVWO NciuVTbK82nWgKusAy68x9PPnZHOE7+Ugoc7Kb0IRJUUYwvp69J3Gb/Z/ILNVo7Zdc37MNg/RKFZ bfDSPdVnFhjZuPovKl1zBx5kOOGgM5Cy5iLlgNkU+YtsHtbMipQLiuPtXib//2j57fbekboq6YgS wzQ+0aNoA/kELRlFdRrrZwh6sAgLLR7jKw/nHg9j0q10Ov4xHYJ21Hm31zaS8eh0Nj4bT9HE0VZM p8VknHiyg7t1PnwRoElclNTh4yVN2fbGBwwFoQMk3uZB1dV1rVTaxIIRV8qRLcOnVmEgf4ZShjQl nY4neSJ+Zksld2BYroqEURv9DaqO9XyS56lkMJI9PMV1xIQ2ZWJIIpVfH3qUsZMrrcJOiYhR5ruQ KH9S7ZU8GOfC7HNJ6IiSmPVbHHv8Iaq3OHd5oEe6GUzYO+vagOuUfC5/9XOQX3Z4FOko77gM7bJN dTcZqmkJ1Q6LzEHXpN7y6xoL4Yb5cM8cdiUWD06acIcfqQAfEvoVJWtwv187j3hsFrRS0mCXl9T/ 2jAnKFFfDbbReXF6GsdC2pxOzka4cceW5bHFbPQVYHUVONMsT8uID2pYSgf6CQfSIt6KJmY43l3S MCyvQjd7cKBxsVgkEA4Cy8KNebA8UkeVY5k/tk/M2b4XArbRLQzzgM1etESHjZ4GFpsAsk79EnXu VO31xyGSyrUfeHFKHe8T6jCW538AAAD//wMAUEsDBBQABgAIAAAAIQBbns8q4AAAAAsBAAAPAAAA ZHJzL2Rvd25yZXYueG1sTI/BTsMwEETvSPyDtUi9UadNFKUhToWQ2kN7gYI4O/ESh8brEDtN+ve4 J7jtaEczb4rtbDp2wcG1lgSslhEwpNqqlhoBH++7xwyY85KU7CyhgCs62Jb3d4XMlZ3oDS8n37AQ Qi6XArT3fc65qzUa6Za2Rwq/LzsY6YMcGq4GOYVw0/F1FKXcyJZCg5Y9vmisz6fRCNjr/W56/Tkf KN5U32OP9XHzmQmxeJifn4B5nP2fGW74AR3KwFTZkZRjnYAsTQK6D0eUArsZVnGWAKsExMk6Bl4W /P+G8hcAAP//AwBQSwECLQAUAAYACAAAACEAtoM4kv4AAADhAQAAEwAAAAAAAAAAAAAAAAAAAAAA W0NvbnRlbnRfVHlwZXNdLnhtbFBLAQItABQABgAIAAAAIQA4/SH/1gAAAJQBAAALAAAAAAAAAAAA AAAAAC8BAABfcmVscy8ucmVsc1BLAQItABQABgAIAAAAIQBpCZbbpwIAAN4FAAAOAAAAAAAAAAAA AAAAAC4CAABkcnMvZTJvRG9jLnhtbFBLAQItABQABgAIAAAAIQBbns8q4AAAAAsBAAAPAAAAAAAA AAAAAAAAAAEFAABkcnMvZG93bnJldi54bWxQSwUGAAAAAAQABADzAAAADgYAAAAA 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781C88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4B7F4" wp14:editId="0A01C916">
                <wp:simplePos x="0" y="0"/>
                <wp:positionH relativeFrom="column">
                  <wp:posOffset>53501</wp:posOffset>
                </wp:positionH>
                <wp:positionV relativeFrom="paragraph">
                  <wp:posOffset>7032747</wp:posOffset>
                </wp:positionV>
                <wp:extent cx="693582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82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EC2CBF" w:rsidRDefault="00913A1C" w:rsidP="001B2141">
                            <w:pPr>
                              <w:spacing w:after="0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Ученики</w:t>
                            </w:r>
                            <w:r w:rsidR="00622246" w:rsidRPr="00C12199">
                              <w:rPr>
                                <w:sz w:val="28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принимающие участие во внеклассных занятиях,</w:t>
                            </w:r>
                            <w:r w:rsidR="00622246" w:rsidRPr="00C12199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с большей</w:t>
                            </w:r>
                            <w:r w:rsidR="00622246" w:rsidRPr="00C12199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вероятностью будут </w:t>
                            </w:r>
                            <w:r w:rsidR="00622246" w:rsidRPr="00C12199">
                              <w:rPr>
                                <w:sz w:val="28"/>
                                <w:lang w:val="ru-RU"/>
                              </w:rPr>
                              <w:t xml:space="preserve">иметь более высокий </w:t>
                            </w:r>
                            <w:r w:rsidR="00622246" w:rsidRPr="00C12199">
                              <w:rPr>
                                <w:sz w:val="28"/>
                              </w:rPr>
                              <w:t>GPA</w:t>
                            </w:r>
                            <w:r w:rsidR="00622246" w:rsidRPr="00C12199">
                              <w:rPr>
                                <w:sz w:val="28"/>
                                <w:lang w:val="ru-RU"/>
                              </w:rPr>
                              <w:t>,</w:t>
                            </w:r>
                            <w:r w:rsidR="00622246" w:rsidRPr="00C12199">
                              <w:rPr>
                                <w:sz w:val="28"/>
                              </w:rPr>
                              <w:t> 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лучшую</w:t>
                            </w:r>
                            <w:r w:rsidR="00D80640">
                              <w:rPr>
                                <w:sz w:val="28"/>
                                <w:lang w:val="ru-RU"/>
                              </w:rPr>
                              <w:t xml:space="preserve"> посещаемость, и ожидается</w:t>
                            </w:r>
                            <w:r w:rsidR="00563451" w:rsidRPr="00C12199">
                              <w:rPr>
                                <w:sz w:val="28"/>
                                <w:lang w:val="ru-RU"/>
                              </w:rPr>
                              <w:t xml:space="preserve">, </w:t>
                            </w:r>
                            <w:r w:rsidR="00D80640">
                              <w:rPr>
                                <w:sz w:val="28"/>
                                <w:lang w:val="ru-RU"/>
                              </w:rPr>
                              <w:t>что они выучатся и получат</w:t>
                            </w:r>
                            <w:r w:rsidR="00563451" w:rsidRPr="00C12199">
                              <w:rPr>
                                <w:sz w:val="28"/>
                                <w:lang w:val="ru-RU"/>
                              </w:rPr>
                              <w:t xml:space="preserve"> степень бакалавра.</w:t>
                            </w:r>
                            <w:r w:rsidR="004E3303" w:rsidRPr="00C12199">
                              <w:rPr>
                                <w:b/>
                                <w:sz w:val="28"/>
                                <w:lang w:val="ru-RU"/>
                              </w:rPr>
                              <w:br/>
                            </w:r>
                          </w:p>
                          <w:p w:rsidR="006207D8" w:rsidRPr="00EC2CBF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EC2CB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ru-RU"/>
                              </w:rPr>
                              <w:t xml:space="preserve">16 вид на </w:t>
                            </w:r>
                            <w:proofErr w:type="spellStart"/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futureHelp</w:t>
                            </w:r>
                            <w:proofErr w:type="spellEnd"/>
                            <w:r w:rsidRPr="00EC2CB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ru-RU"/>
                              </w:rPr>
                              <w:t xml:space="preserve"> вашего ребенка сосредоточиться на подготовке </w:t>
                            </w:r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academically</w:t>
                            </w:r>
                            <w:r w:rsidRPr="00EC2CB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ru-RU"/>
                              </w:rPr>
                              <w:t xml:space="preserve"> для средней школы и колледжа. Научите вашего ребенка принимать трудные уроки. Вы можете попросить вашего ребенка учителей эти </w:t>
                            </w:r>
                            <w:proofErr w:type="gramStart"/>
                            <w:r w:rsidRPr="00EC2CB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ru-RU"/>
                              </w:rPr>
                              <w:t>вопросы:</w:t>
                            </w:r>
                            <w:proofErr w:type="spellStart"/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aWill</w:t>
                            </w:r>
                            <w:proofErr w:type="spellEnd"/>
                            <w:proofErr w:type="gramEnd"/>
                            <w:r w:rsidRPr="00EC2CB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ru-RU"/>
                              </w:rPr>
                              <w:t xml:space="preserve"> классов ваш ребенок принимает помочь ему или ей быть конкурентоспособной в колледже и работу мир?</w:t>
                            </w:r>
                            <w:proofErr w:type="spellStart"/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aIs</w:t>
                            </w:r>
                            <w:proofErr w:type="spellEnd"/>
                            <w:r w:rsidRPr="00EC2CB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ru-RU"/>
                              </w:rPr>
                              <w:t xml:space="preserve"> вашего ребенка возникли проблемы в любых классов, </w:t>
                            </w:r>
                            <w:proofErr w:type="spellStart"/>
                            <w:r w:rsidRPr="006207D8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</w:rPr>
                              <w:t>aWhat</w:t>
                            </w:r>
                            <w:proofErr w:type="spellEnd"/>
                            <w:r w:rsidRPr="00EC2CBF">
                              <w:rPr>
                                <w:rFonts w:ascii="Arial" w:eastAsia="Times New Roman" w:hAnsi="Arial" w:cs="Arial"/>
                                <w:sz w:val="23"/>
                                <w:szCs w:val="23"/>
                                <w:lang w:val="ru-RU"/>
                              </w:rPr>
                              <w:t>?обучение программы доступны?</w:t>
                            </w: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Courier New" w:eastAsia="Times New Roman" w:hAnsi="Courier New" w:cs="Courier New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6207D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  <w:lang w:val="ru-RU"/>
                              </w:rPr>
                            </w:pPr>
                          </w:p>
                          <w:p w:rsidR="006207D8" w:rsidRPr="00EC2CBF" w:rsidRDefault="006207D8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4B7F4" id="Text Box 13" o:spid="_x0000_s1032" type="#_x0000_t202" style="position:absolute;margin-left:4.2pt;margin-top:553.75pt;width:546.15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" filled="f" stroked="f" strokeweight=".5pt">
                <v:textbox>
                  <w:txbxContent>
                    <w:p w:rsidR="001B2141" w:rsidRPr="00EC2CBF" w:rsidRDefault="00913A1C" w:rsidP="001B2141">
                      <w:pPr>
                        <w:spacing w:after="0"/>
                        <w:rPr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Ученики</w:t>
                      </w:r>
                      <w:r w:rsidR="00622246" w:rsidRPr="00C12199">
                        <w:rPr>
                          <w:sz w:val="28"/>
                          <w:lang w:val="ru-RU"/>
                        </w:rPr>
                        <w:t xml:space="preserve">, </w:t>
                      </w:r>
                      <w:r>
                        <w:rPr>
                          <w:sz w:val="28"/>
                          <w:lang w:val="ru-RU"/>
                        </w:rPr>
                        <w:t>принимающие участие во внеклассных занятиях,</w:t>
                      </w:r>
                      <w:r w:rsidR="00622246" w:rsidRPr="00C12199">
                        <w:rPr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lang w:val="ru-RU"/>
                        </w:rPr>
                        <w:t>с боль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lang w:val="ru-RU"/>
                        </w:rPr>
                        <w:t>шей</w:t>
                      </w:r>
                      <w:r w:rsidR="00622246" w:rsidRPr="00C12199">
                        <w:rPr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lang w:val="ru-RU"/>
                        </w:rPr>
                        <w:t xml:space="preserve">вероятностью будут </w:t>
                      </w:r>
                      <w:r w:rsidR="00622246" w:rsidRPr="00C12199">
                        <w:rPr>
                          <w:sz w:val="28"/>
                          <w:lang w:val="ru-RU"/>
                        </w:rPr>
                        <w:t xml:space="preserve">иметь более высокий </w:t>
                      </w:r>
                      <w:r w:rsidR="00622246" w:rsidRPr="00C12199">
                        <w:rPr>
                          <w:sz w:val="28"/>
                        </w:rPr>
                        <w:t>GPA</w:t>
                      </w:r>
                      <w:r w:rsidR="00622246" w:rsidRPr="00C12199">
                        <w:rPr>
                          <w:sz w:val="28"/>
                          <w:lang w:val="ru-RU"/>
                        </w:rPr>
                        <w:t>,</w:t>
                      </w:r>
                      <w:r w:rsidR="00622246" w:rsidRPr="00C12199">
                        <w:rPr>
                          <w:sz w:val="28"/>
                        </w:rPr>
                        <w:t> </w:t>
                      </w:r>
                      <w:r>
                        <w:rPr>
                          <w:sz w:val="28"/>
                          <w:lang w:val="ru-RU"/>
                        </w:rPr>
                        <w:t>лучшую</w:t>
                      </w:r>
                      <w:r w:rsidR="00D80640">
                        <w:rPr>
                          <w:sz w:val="28"/>
                          <w:lang w:val="ru-RU"/>
                        </w:rPr>
                        <w:t xml:space="preserve"> посещаемость, и ожидается</w:t>
                      </w:r>
                      <w:r w:rsidR="00563451" w:rsidRPr="00C12199">
                        <w:rPr>
                          <w:sz w:val="28"/>
                          <w:lang w:val="ru-RU"/>
                        </w:rPr>
                        <w:t xml:space="preserve">, </w:t>
                      </w:r>
                      <w:r w:rsidR="00D80640">
                        <w:rPr>
                          <w:sz w:val="28"/>
                          <w:lang w:val="ru-RU"/>
                        </w:rPr>
                        <w:t>что они выучатся и получат</w:t>
                      </w:r>
                      <w:r w:rsidR="00563451" w:rsidRPr="00C12199">
                        <w:rPr>
                          <w:sz w:val="28"/>
                          <w:lang w:val="ru-RU"/>
                        </w:rPr>
                        <w:t xml:space="preserve"> степень бакалавра.</w:t>
                      </w:r>
                      <w:r w:rsidR="004E3303" w:rsidRPr="00C12199">
                        <w:rPr>
                          <w:b/>
                          <w:sz w:val="28"/>
                          <w:lang w:val="ru-RU"/>
                        </w:rPr>
                        <w:br/>
                      </w:r>
                    </w:p>
                    <w:p w:rsidR="006207D8" w:rsidRPr="00EC2CBF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3"/>
                          <w:szCs w:val="23"/>
                          <w:lang w:val="ru-RU"/>
                        </w:rPr>
                      </w:pPr>
                      <w:r w:rsidRPr="00EC2CBF">
                        <w:rPr>
                          <w:rFonts w:ascii="Arial" w:eastAsia="Times New Roman" w:hAnsi="Arial" w:cs="Arial"/>
                          <w:sz w:val="23"/>
                          <w:szCs w:val="23"/>
                          <w:lang w:val="ru-RU"/>
                        </w:rPr>
                        <w:t xml:space="preserve">16 вид на </w:t>
                      </w:r>
                      <w:proofErr w:type="spellStart"/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futureHelp</w:t>
                      </w:r>
                      <w:proofErr w:type="spellEnd"/>
                      <w:r w:rsidRPr="00EC2CBF">
                        <w:rPr>
                          <w:rFonts w:ascii="Arial" w:eastAsia="Times New Roman" w:hAnsi="Arial" w:cs="Arial"/>
                          <w:sz w:val="23"/>
                          <w:szCs w:val="23"/>
                          <w:lang w:val="ru-RU"/>
                        </w:rPr>
                        <w:t xml:space="preserve"> вашего ребенка сосредоточиться на подготовке </w:t>
                      </w:r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academically</w:t>
                      </w:r>
                      <w:r w:rsidRPr="00EC2CBF">
                        <w:rPr>
                          <w:rFonts w:ascii="Arial" w:eastAsia="Times New Roman" w:hAnsi="Arial" w:cs="Arial"/>
                          <w:sz w:val="23"/>
                          <w:szCs w:val="23"/>
                          <w:lang w:val="ru-RU"/>
                        </w:rPr>
                        <w:t xml:space="preserve"> для средней школы и колледжа. Научите вашего ребенка принимать трудные уроки. Вы можете попросить вашего ребенка учителей эти </w:t>
                      </w:r>
                      <w:proofErr w:type="gramStart"/>
                      <w:r w:rsidRPr="00EC2CBF">
                        <w:rPr>
                          <w:rFonts w:ascii="Arial" w:eastAsia="Times New Roman" w:hAnsi="Arial" w:cs="Arial"/>
                          <w:sz w:val="23"/>
                          <w:szCs w:val="23"/>
                          <w:lang w:val="ru-RU"/>
                        </w:rPr>
                        <w:t>вопросы:</w:t>
                      </w:r>
                      <w:proofErr w:type="spellStart"/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aWill</w:t>
                      </w:r>
                      <w:proofErr w:type="spellEnd"/>
                      <w:proofErr w:type="gramEnd"/>
                      <w:r w:rsidRPr="00EC2CBF">
                        <w:rPr>
                          <w:rFonts w:ascii="Arial" w:eastAsia="Times New Roman" w:hAnsi="Arial" w:cs="Arial"/>
                          <w:sz w:val="23"/>
                          <w:szCs w:val="23"/>
                          <w:lang w:val="ru-RU"/>
                        </w:rPr>
                        <w:t xml:space="preserve"> классов ваш ребенок принимает помочь ему или ей быть конкурентоспособной в колледже и работу мир?</w:t>
                      </w:r>
                      <w:proofErr w:type="spellStart"/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aIs</w:t>
                      </w:r>
                      <w:proofErr w:type="spellEnd"/>
                      <w:r w:rsidRPr="00EC2CBF">
                        <w:rPr>
                          <w:rFonts w:ascii="Arial" w:eastAsia="Times New Roman" w:hAnsi="Arial" w:cs="Arial"/>
                          <w:sz w:val="23"/>
                          <w:szCs w:val="23"/>
                          <w:lang w:val="ru-RU"/>
                        </w:rPr>
                        <w:t xml:space="preserve"> вашего ребенка возникли проблемы в любых классов, </w:t>
                      </w:r>
                      <w:proofErr w:type="spellStart"/>
                      <w:r w:rsidRPr="006207D8">
                        <w:rPr>
                          <w:rFonts w:ascii="Arial" w:eastAsia="Times New Roman" w:hAnsi="Arial" w:cs="Arial"/>
                          <w:sz w:val="23"/>
                          <w:szCs w:val="23"/>
                        </w:rPr>
                        <w:t>aWhat</w:t>
                      </w:r>
                      <w:proofErr w:type="spellEnd"/>
                      <w:r w:rsidRPr="00EC2CBF">
                        <w:rPr>
                          <w:rFonts w:ascii="Arial" w:eastAsia="Times New Roman" w:hAnsi="Arial" w:cs="Arial"/>
                          <w:sz w:val="23"/>
                          <w:szCs w:val="23"/>
                          <w:lang w:val="ru-RU"/>
                        </w:rPr>
                        <w:t>?обучение программы доступны?</w:t>
                      </w: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Courier New" w:eastAsia="Times New Roman" w:hAnsi="Courier New" w:cs="Courier New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6207D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  <w:lang w:val="ru-RU"/>
                        </w:rPr>
                      </w:pPr>
                    </w:p>
                    <w:p w:rsidR="006207D8" w:rsidRPr="00EC2CBF" w:rsidRDefault="006207D8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:rsidR="001B2141" w:rsidRDefault="00593D1B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C13FC" wp14:editId="1F87AF79">
                <wp:simplePos x="0" y="0"/>
                <wp:positionH relativeFrom="column">
                  <wp:posOffset>2427514</wp:posOffset>
                </wp:positionH>
                <wp:positionV relativeFrom="paragraph">
                  <wp:posOffset>76200</wp:posOffset>
                </wp:positionV>
                <wp:extent cx="4758237" cy="2296886"/>
                <wp:effectExtent l="0" t="0" r="2349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237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640" w:rsidRPr="00696E04" w:rsidRDefault="00D80640" w:rsidP="00D80640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83C11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Предстоящие события и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объявления </w:t>
                            </w:r>
                            <w:sdt>
                              <w:sdtPr>
                                <w:rPr>
                                  <w:b/>
                                  <w:sz w:val="28"/>
                                  <w:szCs w:val="28"/>
                                </w:rPr>
                                <w:id w:val="-1628150936"/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781C88" w:rsidRDefault="004625F4" w:rsidP="00D80640"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D80640" w:rsidRPr="00FA24AC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13FC" id="_x0000_s1033" type="#_x0000_t202" style="position:absolute;margin-left:191.15pt;margin-top:6pt;width:374.65pt;height:180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" filled="f" strokecolor="#d9d9d9">
                <v:textbox>
                  <w:txbxContent>
                    <w:p w:rsidR="00D80640" w:rsidRPr="00696E04" w:rsidRDefault="00D80640" w:rsidP="00D80640">
                      <w:pPr>
                        <w:spacing w:after="0" w:line="52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83C11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Предстоящие события и </w:t>
                      </w: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объявления </w:t>
                      </w:r>
                      <w:sdt>
                        <w:sdtPr>
                          <w:rPr>
                            <w:b/>
                            <w:sz w:val="28"/>
                            <w:szCs w:val="28"/>
                          </w:rPr>
                          <w:id w:val="-1628150936"/>
                          <w:showingPlcHdr/>
                        </w:sdtPr>
                        <w:sdtContent/>
                      </w:sdt>
                    </w:p>
                    <w:p w:rsidR="00781C88" w:rsidRDefault="00D80640" w:rsidP="00D80640"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FA24AC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2570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CFD1F9" wp14:editId="21B71400">
                <wp:simplePos x="0" y="0"/>
                <wp:positionH relativeFrom="margin">
                  <wp:align>left</wp:align>
                </wp:positionH>
                <wp:positionV relativeFrom="paragraph">
                  <wp:posOffset>80158</wp:posOffset>
                </wp:positionV>
                <wp:extent cx="2204530" cy="367665"/>
                <wp:effectExtent l="0" t="0" r="571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36766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ACFD1F9" id="Text Box 10" o:spid="_x0000_s1034" type="#_x0000_t202" style="position:absolute;margin-left:0;margin-top:6.3pt;width:173.6pt;height:28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/L9bjQIAAJkFAAAOAAAAZHJzL2Uyb0RvYy54bWysVEtvEzEQviPxHyzf6eZdiLqpQqsipKqt SFHPjtduLGyPsZ3shl/P2LubhAKHIi679sw333ieF5eN0WQnfFBgSzo8G1AiLIdK2eeSfn28efee khCZrZgGK0q6F4FeLt6+uajdXIxgA7oSniCJDfPalXQTo5sXReAbYVg4AycsKiV4wyJe/XNReVYj u9HFaDCYFTX4ynngIgSUXrdKusj8Ugoe76UMIhJdUnxbzF+fv+v0LRYXbP7smdso3j2D/cMrDFMW nR6orllkZOvVb1RGcQ8BZDzjYAqQUnGRY8BohoMX0aw2zIkcCyYnuEOawv+j5Xe7B09UhbXD9Fhm sEaPoonkIzQERZif2oU5wlYOgbFBOWJ7eUBhCruR3qQ/BkRQj1T7Q3YTG0fhaDSYTMeo4qgbz85n s2miKY7Wzof4SYAh6VBSj9XLSWW72xBbaA9JzgJoVd0orfMldYy40p7sGNaacS5sHHcOfkFqS+qS zsbTQSa3kChadm0Tlch907lM0bdR5lPca5Ew2n4REvOWg/2r/5wnDDCjE0qiq9cYdvjjq15j3MaB Ftkz2HgwNsqCz9HnQTumrfrWP1m2eKzPSdzpGJt1kxvmvG+CNVR77A0P7XQFx28UFvCWhfjAPI4T 1hxXRLzHj9SAyYfuRMkG/I8/yRMeuxy1lNQ4niUN37fMC0r0Z4v9/2E4mSBtzJfJ9HyEF3+qWZ9q 7NZcAXbFEJeR4/mY8FH3R+nBPOEmWSavqGKWo++S8uj7y1Vs1wbuIi6WywzDGXYs3tqV44k85Tk1 6GPzxLzrujhi/99BP8ps/qKZW2yytLDcRpAqd3rKdJvXrgI4/3lWul2VFszpPaOOG3XxEwAA//8D AFBLAwQUAAYACAAAACEA/iUgut0AAAAGAQAADwAAAGRycy9kb3ducmV2LnhtbEyPwU7DMBBE70j8 g7VIXBB1SCEpIU5VVYILAkTbD3DiJYmI18F2m/D3LCc47sxo5m25nu0gTuhD70jBzSIBgdQ401Or 4LB/vF6BCFGT0YMjVPCNAdbV+VmpC+MmesfTLraCSygUWkEX41hIGZoOrQ4LNyKx9+G81ZFP30rj 9cTldpBpkmTS6p54odMjbjtsPndHq4Ce8/rFP039m99meP+1uVoeXlGpy4t58wAi4hz/wvCLz+hQ MVPtjmSCGBTwI5HVNAPB7vI2T0HUCvLkDmRVyv/41Q8AAAD//wMAUEsBAi0AFAAGAAgAAAAhALaD OJL+AAAA4QEAABMAAAAAAAAAAAAAAAAAAAAAAFtDb250ZW50X1R5cGVzXS54bWxQSwECLQAUAAYA CAAAACEAOP0h/9YAAACUAQAACwAAAAAAAAAAAAAAAAAvAQAAX3JlbHMvLnJlbHNQSwECLQAUAAYA CAAAACEAGfy/W40CAACZBQAADgAAAAAAAAAAAAAAAAAuAgAAZHJzL2Uyb0RvYy54bWxQSwECLQAU AAYACAAAACEA/iUgut0AAAAGAQAADwAAAAAAAAAAAAAAAADnBAAAZHJzL2Rvd25yZXYueG1sUEsF BgAAAAAEAAQA8wAAAPEFAAAAAA== 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A4B" w:rsidRPr="001B2141" w:rsidRDefault="00593D1B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DFA46" wp14:editId="2497005C">
                <wp:simplePos x="0" y="0"/>
                <wp:positionH relativeFrom="column">
                  <wp:posOffset>2427424</wp:posOffset>
                </wp:positionH>
                <wp:positionV relativeFrom="paragraph">
                  <wp:posOffset>2189389</wp:posOffset>
                </wp:positionV>
                <wp:extent cx="4833257" cy="5388429"/>
                <wp:effectExtent l="0" t="0" r="5715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3257" cy="53884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Pr="00593D1B" w:rsidRDefault="00DC29C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DC29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</w:p>
                          <w:p w:rsidR="00854BA0" w:rsidRPr="00DC29C5" w:rsidRDefault="007774F2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Принимайте участие</w:t>
                            </w:r>
                            <w:r w:rsidR="006E2B1F" w:rsidRPr="00DC29C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!</w:t>
                            </w:r>
                            <w:r w:rsidR="006E2B1F" w:rsidRPr="00DC29C5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Попробуйте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себя 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 спортивной команде,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волонтерстве, или присоединитесь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 клубу.</w:t>
                            </w:r>
                          </w:p>
                          <w:p w:rsidR="006E2B1F" w:rsidRPr="00DC29C5" w:rsidRDefault="007774F2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Поговорите</w:t>
                            </w:r>
                            <w:r w:rsidR="006E2B1F" w:rsidRPr="00DC29C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с друзьями и семьей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>о</w:t>
                            </w:r>
                            <w:r w:rsidR="00597DC5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97DC5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>ваших интересах,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карьере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 возможных ва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>р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иантах</w:t>
                            </w:r>
                            <w:r w:rsidR="006E2B1F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колледжа.</w:t>
                            </w:r>
                          </w:p>
                          <w:p w:rsidR="006E2B1F" w:rsidRPr="00113076" w:rsidRDefault="007774F2" w:rsidP="00593D1B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Пользуйтесь любой возможностью участвовать в</w:t>
                            </w:r>
                            <w:r w:rsidR="006E2B1F" w:rsidRPr="00DC29C5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11307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просветительских программах</w:t>
                            </w:r>
                            <w:r w:rsidR="00597DC5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113076">
                              <w:rPr>
                                <w:sz w:val="24"/>
                                <w:szCs w:val="24"/>
                                <w:lang w:val="ru-RU"/>
                              </w:rPr>
                              <w:t>(по выходных днях или летом) и полевых поездках</w:t>
                            </w:r>
                            <w:r w:rsidR="00597DC5" w:rsidRPr="00113076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597DC5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93D1B" w:rsidRPr="00113076" w:rsidRDefault="00593D1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:rsidR="00DC29C5" w:rsidRPr="00DA4E9A" w:rsidRDefault="00DC29C5" w:rsidP="00DC29C5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DC29C5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1844CB" w:rsidRPr="00DC29C5" w:rsidRDefault="00113076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11307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Поощряйте</w:t>
                            </w:r>
                            <w:r w:rsidR="00DC29C5" w:rsidRPr="0011307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ваш</w:t>
                            </w:r>
                            <w:r w:rsidRPr="0011307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его ребен</w:t>
                            </w:r>
                            <w:r w:rsidR="00DC29C5" w:rsidRPr="0011307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к</w:t>
                            </w:r>
                            <w:r w:rsidRPr="00113076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а</w:t>
                            </w:r>
                            <w:r w:rsidR="007774F2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быть активным </w:t>
                            </w:r>
                            <w:r w:rsidR="00642233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в школе и сообществе</w:t>
                            </w:r>
                            <w:r w:rsidR="001844CB" w:rsidRPr="00DC29C5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  <w:r w:rsidR="001844CB" w:rsidRPr="00DC29C5">
                              <w:rPr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642233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Предлагайте занятия спортом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64223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школьные </w:t>
                            </w:r>
                            <w:r w:rsidR="005A79EA">
                              <w:rPr>
                                <w:sz w:val="24"/>
                                <w:szCs w:val="24"/>
                                <w:lang w:val="ru-RU"/>
                              </w:rPr>
                              <w:t>клубы, или добровольческую</w:t>
                            </w:r>
                            <w:r w:rsidR="00563451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5A79EA">
                              <w:rPr>
                                <w:sz w:val="24"/>
                                <w:szCs w:val="24"/>
                                <w:lang w:val="ru-RU"/>
                              </w:rPr>
                              <w:t>деятельность</w:t>
                            </w:r>
                            <w:r w:rsidR="007774F2" w:rsidRPr="00642233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которая отражает</w:t>
                            </w:r>
                            <w:r w:rsidR="00563451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интересы </w:t>
                            </w:r>
                            <w:r w:rsidR="005A79E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вашего 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>ребенка - неважно, что это</w:t>
                            </w:r>
                            <w:r w:rsidR="005A79EA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такое,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просто важно участвовать!</w:t>
                            </w:r>
                            <w:r w:rsidR="00642233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1844CB" w:rsidRPr="00DC29C5" w:rsidRDefault="005A79EA" w:rsidP="00593D1B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A79EA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Познакомьтесь с друзьями вашего ребенка и их родителями.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Знайте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с кем ваш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подросток проводит время и используйте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возможности встретиться с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962342">
                              <w:rPr>
                                <w:sz w:val="24"/>
                                <w:szCs w:val="24"/>
                                <w:lang w:val="ru-RU"/>
                              </w:rPr>
                              <w:t>друзьями и их родителями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в школе или </w:t>
                            </w:r>
                            <w:r w:rsidR="00962342">
                              <w:rPr>
                                <w:sz w:val="24"/>
                                <w:szCs w:val="24"/>
                                <w:lang w:val="ru-RU"/>
                              </w:rPr>
                              <w:t>на общественных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мероприятия</w:t>
                            </w:r>
                            <w:r w:rsidR="00962342">
                              <w:rPr>
                                <w:sz w:val="24"/>
                                <w:szCs w:val="24"/>
                                <w:lang w:val="ru-RU"/>
                              </w:rPr>
                              <w:t>х</w:t>
                            </w:r>
                            <w:r w:rsidR="001844CB" w:rsidRPr="00DC29C5">
                              <w:rPr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874270" w:rsidRPr="00DC29C5" w:rsidRDefault="00962342" w:rsidP="00593D1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="Tahoma"/>
                                <w:sz w:val="24"/>
                                <w:szCs w:val="24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4"/>
                                <w:szCs w:val="24"/>
                                <w:lang w:val="ru-RU" w:eastAsia="ja-JP"/>
                              </w:rPr>
                              <w:t>Поощряйте детей брать</w:t>
                            </w:r>
                            <w:r w:rsidR="00874270" w:rsidRPr="00DC29C5">
                              <w:rPr>
                                <w:rFonts w:eastAsiaTheme="minorEastAsia" w:cs="Tahoma"/>
                                <w:b/>
                                <w:color w:val="000000"/>
                                <w:sz w:val="24"/>
                                <w:szCs w:val="24"/>
                                <w:lang w:val="ru-RU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4"/>
                                <w:szCs w:val="24"/>
                                <w:lang w:val="ru-RU" w:eastAsia="ja-JP"/>
                              </w:rPr>
                              <w:t>самые сложные курсы</w:t>
                            </w:r>
                            <w:r w:rsidR="00874270" w:rsidRPr="00DC29C5">
                              <w:rPr>
                                <w:rFonts w:eastAsiaTheme="minorEastAsia" w:cs="Tahoma"/>
                                <w:b/>
                                <w:color w:val="000000"/>
                                <w:sz w:val="24"/>
                                <w:szCs w:val="24"/>
                                <w:lang w:val="ru-RU"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 w:cs="Tahoma"/>
                                <w:b/>
                                <w:color w:val="000000"/>
                                <w:sz w:val="24"/>
                                <w:szCs w:val="24"/>
                                <w:lang w:val="ru-RU" w:eastAsia="ja-JP"/>
                              </w:rPr>
                              <w:t>с какими они могут справиться.</w:t>
                            </w:r>
                            <w:r w:rsidR="00874270" w:rsidRPr="00DC29C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  <w:t> 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4"/>
                                <w:lang w:val="ru-RU" w:eastAsia="ja-JP"/>
                              </w:rPr>
                              <w:t>Проверка своих сил на тяжелых курсах может</w:t>
                            </w:r>
                            <w:r w:rsidR="00874270" w:rsidRPr="00DC29C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4"/>
                                <w:lang w:val="ru-RU" w:eastAsia="ja-JP"/>
                              </w:rPr>
                              <w:t xml:space="preserve"> дать им уверенность и подготов</w:t>
                            </w:r>
                            <w:r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4"/>
                                <w:lang w:val="ru-RU" w:eastAsia="ja-JP"/>
                              </w:rPr>
                              <w:t>ить их к более высокого уровня классам в старшей школе</w:t>
                            </w:r>
                            <w:r w:rsidR="00874270" w:rsidRPr="00DC29C5">
                              <w:rPr>
                                <w:rFonts w:eastAsiaTheme="minorEastAsia" w:cs="Tahoma"/>
                                <w:color w:val="000000"/>
                                <w:sz w:val="24"/>
                                <w:szCs w:val="24"/>
                                <w:lang w:val="ru-RU" w:eastAsia="ja-JP"/>
                              </w:rPr>
                              <w:t>.</w:t>
                            </w:r>
                          </w:p>
                          <w:p w:rsidR="00854BA0" w:rsidRPr="00EC2CBF" w:rsidRDefault="00C25703" w:rsidP="00C25703">
                            <w:pPr>
                              <w:widowControl w:val="0"/>
                              <w:jc w:val="right"/>
                              <w:rPr>
                                <w:sz w:val="24"/>
                                <w:lang w:val="ru-RU"/>
                              </w:rPr>
                            </w:pPr>
                            <w:r w:rsidRPr="00EC2CBF">
                              <w:rPr>
                                <w:rFonts w:cs="Arial"/>
                                <w:b/>
                                <w:sz w:val="20"/>
                                <w:szCs w:val="15"/>
                                <w:lang w:val="ru-RU"/>
                              </w:rPr>
                              <w:br/>
                            </w:r>
                          </w:p>
                          <w:p w:rsidR="008A4FE5" w:rsidRPr="00EC2CBF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FA46" id="_x0000_s1035" type="#_x0000_t202" style="position:absolute;margin-left:191.15pt;margin-top:172.4pt;width:380.55pt;height:4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" fillcolor="#e1eee8 [663]" stroked="f">
                <v:textbox>
                  <w:txbxContent>
                    <w:p w:rsidR="001B2141" w:rsidRPr="00593D1B" w:rsidRDefault="00DC29C5" w:rsidP="00661D0B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DC29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</w:p>
                    <w:p w:rsidR="00854BA0" w:rsidRPr="00DC29C5" w:rsidRDefault="007774F2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Принимайте участие</w:t>
                      </w:r>
                      <w:r w:rsidR="006E2B1F" w:rsidRPr="00DC29C5">
                        <w:rPr>
                          <w:b/>
                          <w:sz w:val="24"/>
                          <w:szCs w:val="24"/>
                          <w:lang w:val="ru-RU"/>
                        </w:rPr>
                        <w:t>!</w:t>
                      </w:r>
                      <w:r w:rsidR="006E2B1F" w:rsidRPr="00DC29C5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6E2B1F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Попробуйте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себя </w:t>
                      </w:r>
                      <w:r w:rsidR="006E2B1F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в спортивной команде,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волонтерстве, или присоединитесь</w:t>
                      </w:r>
                      <w:r w:rsidR="006E2B1F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 к клубу.</w:t>
                      </w:r>
                    </w:p>
                    <w:p w:rsidR="006E2B1F" w:rsidRPr="00DC29C5" w:rsidRDefault="007774F2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Поговорите</w:t>
                      </w:r>
                      <w:r w:rsidR="006E2B1F" w:rsidRPr="00DC29C5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с друзьями и семьей</w:t>
                      </w:r>
                      <w:r w:rsidR="006E2B1F" w:rsidRPr="00DC29C5">
                        <w:rPr>
                          <w:sz w:val="24"/>
                          <w:szCs w:val="24"/>
                        </w:rPr>
                        <w:t> </w:t>
                      </w:r>
                      <w:r w:rsidR="006E2B1F" w:rsidRPr="00DC29C5">
                        <w:rPr>
                          <w:sz w:val="24"/>
                          <w:szCs w:val="24"/>
                          <w:lang w:val="ru-RU"/>
                        </w:rPr>
                        <w:t>о</w:t>
                      </w:r>
                      <w:r w:rsidR="00597DC5" w:rsidRPr="00DC29C5">
                        <w:rPr>
                          <w:sz w:val="24"/>
                          <w:szCs w:val="24"/>
                        </w:rPr>
                        <w:t> </w:t>
                      </w:r>
                      <w:r w:rsidR="00597DC5" w:rsidRPr="00DC29C5">
                        <w:rPr>
                          <w:sz w:val="24"/>
                          <w:szCs w:val="24"/>
                          <w:lang w:val="ru-RU"/>
                        </w:rPr>
                        <w:t>ваших интересах,</w:t>
                      </w:r>
                      <w:r w:rsidR="006E2B1F" w:rsidRPr="00DC29C5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карьере</w:t>
                      </w:r>
                      <w:r w:rsidR="006E2B1F" w:rsidRPr="00DC29C5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6E2B1F" w:rsidRPr="00DC29C5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 возможных ва</w:t>
                      </w:r>
                      <w:r w:rsidR="006E2B1F" w:rsidRPr="00DC29C5">
                        <w:rPr>
                          <w:sz w:val="24"/>
                          <w:szCs w:val="24"/>
                          <w:lang w:val="ru-RU"/>
                        </w:rPr>
                        <w:t>р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иантах</w:t>
                      </w:r>
                      <w:r w:rsidR="006E2B1F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 колледжа.</w:t>
                      </w:r>
                    </w:p>
                    <w:p w:rsidR="006E2B1F" w:rsidRPr="00113076" w:rsidRDefault="007774F2" w:rsidP="00593D1B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>Пользуйтесь любой возможностью участвовать в</w:t>
                      </w:r>
                      <w:r w:rsidR="006E2B1F" w:rsidRPr="00DC29C5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113076">
                        <w:rPr>
                          <w:b/>
                          <w:sz w:val="24"/>
                          <w:szCs w:val="24"/>
                          <w:lang w:val="ru-RU"/>
                        </w:rPr>
                        <w:t>просветительских программах</w:t>
                      </w:r>
                      <w:r w:rsidR="00597DC5" w:rsidRPr="00DC29C5">
                        <w:rPr>
                          <w:sz w:val="24"/>
                          <w:szCs w:val="24"/>
                        </w:rPr>
                        <w:t> </w:t>
                      </w:r>
                      <w:r w:rsidR="00113076">
                        <w:rPr>
                          <w:sz w:val="24"/>
                          <w:szCs w:val="24"/>
                          <w:lang w:val="ru-RU"/>
                        </w:rPr>
                        <w:t>(по выходных днях или летом) и полевых поездках</w:t>
                      </w:r>
                      <w:r w:rsidR="00597DC5" w:rsidRPr="00113076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597DC5" w:rsidRPr="00DC29C5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593D1B" w:rsidRPr="00113076" w:rsidRDefault="00593D1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:rsidR="00DC29C5" w:rsidRPr="00DA4E9A" w:rsidRDefault="00DC29C5" w:rsidP="00DC29C5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DC29C5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1844CB" w:rsidRPr="00DC29C5" w:rsidRDefault="00113076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113076">
                        <w:rPr>
                          <w:b/>
                          <w:sz w:val="24"/>
                          <w:szCs w:val="24"/>
                          <w:lang w:val="ru-RU"/>
                        </w:rPr>
                        <w:t>Поощряйте</w:t>
                      </w:r>
                      <w:r w:rsidR="00DC29C5" w:rsidRPr="00113076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ваш</w:t>
                      </w:r>
                      <w:r w:rsidRPr="00113076">
                        <w:rPr>
                          <w:b/>
                          <w:sz w:val="24"/>
                          <w:szCs w:val="24"/>
                          <w:lang w:val="ru-RU"/>
                        </w:rPr>
                        <w:t>его ребен</w:t>
                      </w:r>
                      <w:r w:rsidR="00DC29C5" w:rsidRPr="00113076">
                        <w:rPr>
                          <w:b/>
                          <w:sz w:val="24"/>
                          <w:szCs w:val="24"/>
                          <w:lang w:val="ru-RU"/>
                        </w:rPr>
                        <w:t>к</w:t>
                      </w:r>
                      <w:r w:rsidRPr="00113076">
                        <w:rPr>
                          <w:b/>
                          <w:sz w:val="24"/>
                          <w:szCs w:val="24"/>
                          <w:lang w:val="ru-RU"/>
                        </w:rPr>
                        <w:t>а</w:t>
                      </w:r>
                      <w:r w:rsidR="007774F2">
                        <w:rPr>
                          <w:rFonts w:ascii="Myriad Pro" w:hAnsi="Myriad Pro"/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быть активным </w:t>
                      </w:r>
                      <w:r w:rsidR="00642233">
                        <w:rPr>
                          <w:b/>
                          <w:sz w:val="24"/>
                          <w:szCs w:val="24"/>
                          <w:lang w:val="ru-RU"/>
                        </w:rPr>
                        <w:t>в школе и сообществе</w:t>
                      </w:r>
                      <w:r w:rsidR="001844CB" w:rsidRPr="00DC29C5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 w:rsidR="001844CB" w:rsidRPr="00DC29C5">
                        <w:rPr>
                          <w:b/>
                          <w:sz w:val="24"/>
                          <w:szCs w:val="24"/>
                        </w:rPr>
                        <w:t> </w:t>
                      </w:r>
                      <w:r w:rsidR="00642233">
                        <w:rPr>
                          <w:sz w:val="24"/>
                          <w:szCs w:val="24"/>
                          <w:lang w:val="ru-RU"/>
                        </w:rPr>
                        <w:t>Предлагайте занятия спортом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1844CB" w:rsidRPr="00DC29C5">
                        <w:rPr>
                          <w:sz w:val="24"/>
                          <w:szCs w:val="24"/>
                        </w:rPr>
                        <w:t> </w:t>
                      </w:r>
                      <w:r w:rsidR="00642233">
                        <w:rPr>
                          <w:sz w:val="24"/>
                          <w:szCs w:val="24"/>
                          <w:lang w:val="ru-RU"/>
                        </w:rPr>
                        <w:t xml:space="preserve">школьные </w:t>
                      </w:r>
                      <w:r w:rsidR="005A79EA">
                        <w:rPr>
                          <w:sz w:val="24"/>
                          <w:szCs w:val="24"/>
                          <w:lang w:val="ru-RU"/>
                        </w:rPr>
                        <w:t>клубы, или добровольческую</w:t>
                      </w:r>
                      <w:r w:rsidR="00563451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5A79EA">
                        <w:rPr>
                          <w:sz w:val="24"/>
                          <w:szCs w:val="24"/>
                          <w:lang w:val="ru-RU"/>
                        </w:rPr>
                        <w:t>деятельность</w:t>
                      </w:r>
                      <w:r w:rsidR="007774F2" w:rsidRPr="00642233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 которая отражает</w:t>
                      </w:r>
                      <w:r w:rsidR="00563451" w:rsidRPr="00DC29C5">
                        <w:rPr>
                          <w:sz w:val="24"/>
                          <w:szCs w:val="24"/>
                        </w:rPr>
                        <w:t> 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интересы </w:t>
                      </w:r>
                      <w:r w:rsidR="005A79EA">
                        <w:rPr>
                          <w:sz w:val="24"/>
                          <w:szCs w:val="24"/>
                          <w:lang w:val="ru-RU"/>
                        </w:rPr>
                        <w:t xml:space="preserve">вашего 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>ребенка - неважно, что это</w:t>
                      </w:r>
                      <w:r w:rsidR="005A79EA">
                        <w:rPr>
                          <w:sz w:val="24"/>
                          <w:szCs w:val="24"/>
                          <w:lang w:val="ru-RU"/>
                        </w:rPr>
                        <w:t xml:space="preserve"> такое,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 просто важно участвовать!</w:t>
                      </w:r>
                      <w:r w:rsidR="00642233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1844CB" w:rsidRPr="00DC29C5" w:rsidRDefault="005A79EA" w:rsidP="00593D1B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5A79EA">
                        <w:rPr>
                          <w:b/>
                          <w:sz w:val="24"/>
                          <w:szCs w:val="24"/>
                          <w:lang w:val="ru-RU"/>
                        </w:rPr>
                        <w:t>Познакомьтесь</w:t>
                      </w:r>
                      <w:r w:rsidRPr="005A79E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5A79EA">
                        <w:rPr>
                          <w:b/>
                          <w:sz w:val="24"/>
                          <w:szCs w:val="24"/>
                          <w:lang w:val="ru-RU"/>
                        </w:rPr>
                        <w:t>с друзьями</w:t>
                      </w:r>
                      <w:r w:rsidRPr="005A79E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вашего ребенка</w:t>
                      </w:r>
                      <w:r w:rsidRPr="005A79EA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 и их родителями</w:t>
                      </w:r>
                      <w:r w:rsidRPr="005A79EA">
                        <w:rPr>
                          <w:b/>
                          <w:sz w:val="24"/>
                          <w:szCs w:val="24"/>
                          <w:lang w:val="ru-RU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 Знайте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с кем ваш</w:t>
                      </w:r>
                      <w:r w:rsidR="001844CB" w:rsidRPr="00DC29C5"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подросток проводит время и используйте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 возможности встретиться с</w:t>
                      </w:r>
                      <w:r w:rsidR="001844CB" w:rsidRPr="00DC29C5">
                        <w:rPr>
                          <w:sz w:val="24"/>
                          <w:szCs w:val="24"/>
                        </w:rPr>
                        <w:t> </w:t>
                      </w:r>
                      <w:r w:rsidR="00962342">
                        <w:rPr>
                          <w:sz w:val="24"/>
                          <w:szCs w:val="24"/>
                          <w:lang w:val="ru-RU"/>
                        </w:rPr>
                        <w:t>друзьями и их родителями</w:t>
                      </w:r>
                      <w:r w:rsidR="001844CB" w:rsidRPr="00DC29C5">
                        <w:rPr>
                          <w:sz w:val="24"/>
                          <w:szCs w:val="24"/>
                        </w:rPr>
                        <w:t> 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в школе или </w:t>
                      </w:r>
                      <w:r w:rsidR="00962342">
                        <w:rPr>
                          <w:sz w:val="24"/>
                          <w:szCs w:val="24"/>
                          <w:lang w:val="ru-RU"/>
                        </w:rPr>
                        <w:t>на общественных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 xml:space="preserve"> мероприятия</w:t>
                      </w:r>
                      <w:r w:rsidR="00962342">
                        <w:rPr>
                          <w:sz w:val="24"/>
                          <w:szCs w:val="24"/>
                          <w:lang w:val="ru-RU"/>
                        </w:rPr>
                        <w:t>х</w:t>
                      </w:r>
                      <w:r w:rsidR="001844CB" w:rsidRPr="00DC29C5">
                        <w:rPr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874270" w:rsidRPr="00DC29C5" w:rsidRDefault="00962342" w:rsidP="00593D1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="Tahoma"/>
                          <w:sz w:val="24"/>
                          <w:szCs w:val="24"/>
                          <w:lang w:val="ru-RU" w:eastAsia="ja-JP"/>
                        </w:rPr>
                      </w:pPr>
                      <w:r>
                        <w:rPr>
                          <w:rFonts w:eastAsiaTheme="minorEastAsia" w:cs="Tahoma"/>
                          <w:b/>
                          <w:color w:val="000000"/>
                          <w:sz w:val="24"/>
                          <w:szCs w:val="24"/>
                          <w:lang w:val="ru-RU" w:eastAsia="ja-JP"/>
                        </w:rPr>
                        <w:t>Поощряйте детей брать</w:t>
                      </w:r>
                      <w:r w:rsidR="00874270" w:rsidRPr="00DC29C5">
                        <w:rPr>
                          <w:rFonts w:eastAsiaTheme="minorEastAsia" w:cs="Tahoma"/>
                          <w:b/>
                          <w:color w:val="000000"/>
                          <w:sz w:val="24"/>
                          <w:szCs w:val="24"/>
                          <w:lang w:val="ru-RU" w:eastAsia="ja-JP"/>
                        </w:rPr>
                        <w:t xml:space="preserve"> </w:t>
                      </w:r>
                      <w:r>
                        <w:rPr>
                          <w:rFonts w:eastAsiaTheme="minorEastAsia" w:cs="Tahoma"/>
                          <w:b/>
                          <w:color w:val="000000"/>
                          <w:sz w:val="24"/>
                          <w:szCs w:val="24"/>
                          <w:lang w:val="ru-RU" w:eastAsia="ja-JP"/>
                        </w:rPr>
                        <w:t>самые сложные курсы</w:t>
                      </w:r>
                      <w:r w:rsidR="00874270" w:rsidRPr="00DC29C5">
                        <w:rPr>
                          <w:rFonts w:eastAsiaTheme="minorEastAsia" w:cs="Tahoma"/>
                          <w:b/>
                          <w:color w:val="000000"/>
                          <w:sz w:val="24"/>
                          <w:szCs w:val="24"/>
                          <w:lang w:val="ru-RU" w:eastAsia="ja-JP"/>
                        </w:rPr>
                        <w:t xml:space="preserve">, </w:t>
                      </w:r>
                      <w:r>
                        <w:rPr>
                          <w:rFonts w:eastAsiaTheme="minorEastAsia" w:cs="Tahoma"/>
                          <w:b/>
                          <w:color w:val="000000"/>
                          <w:sz w:val="24"/>
                          <w:szCs w:val="24"/>
                          <w:lang w:val="ru-RU" w:eastAsia="ja-JP"/>
                        </w:rPr>
                        <w:t>с какими они могут справиться.</w:t>
                      </w:r>
                      <w:r w:rsidR="00874270" w:rsidRPr="00DC29C5">
                        <w:rPr>
                          <w:rFonts w:eastAsiaTheme="minorEastAsia" w:cs="Tahoma"/>
                          <w:color w:val="000000"/>
                          <w:sz w:val="24"/>
                          <w:szCs w:val="24"/>
                          <w:lang w:eastAsia="ja-JP"/>
                        </w:rPr>
                        <w:t> 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4"/>
                          <w:lang w:val="ru-RU" w:eastAsia="ja-JP"/>
                        </w:rPr>
                        <w:t>Проверка своих сил на тяжелых курсах может</w:t>
                      </w:r>
                      <w:r w:rsidR="00874270" w:rsidRPr="00DC29C5">
                        <w:rPr>
                          <w:rFonts w:eastAsiaTheme="minorEastAsia" w:cs="Tahoma"/>
                          <w:color w:val="000000"/>
                          <w:sz w:val="24"/>
                          <w:szCs w:val="24"/>
                          <w:lang w:val="ru-RU" w:eastAsia="ja-JP"/>
                        </w:rPr>
                        <w:t xml:space="preserve"> дать им уверенность и подготов</w:t>
                      </w:r>
                      <w:r>
                        <w:rPr>
                          <w:rFonts w:eastAsiaTheme="minorEastAsia" w:cs="Tahoma"/>
                          <w:color w:val="000000"/>
                          <w:sz w:val="24"/>
                          <w:szCs w:val="24"/>
                          <w:lang w:val="ru-RU" w:eastAsia="ja-JP"/>
                        </w:rPr>
                        <w:t>ить их к более высокого уровня классам в старшей школе</w:t>
                      </w:r>
                      <w:r w:rsidR="00874270" w:rsidRPr="00DC29C5">
                        <w:rPr>
                          <w:rFonts w:eastAsiaTheme="minorEastAsia" w:cs="Tahoma"/>
                          <w:color w:val="000000"/>
                          <w:sz w:val="24"/>
                          <w:szCs w:val="24"/>
                          <w:lang w:val="ru-RU" w:eastAsia="ja-JP"/>
                        </w:rPr>
                        <w:t>.</w:t>
                      </w:r>
                    </w:p>
                    <w:p w:rsidR="00854BA0" w:rsidRPr="00EC2CBF" w:rsidRDefault="00C25703" w:rsidP="00C25703">
                      <w:pPr>
                        <w:widowControl w:val="0"/>
                        <w:jc w:val="right"/>
                        <w:rPr>
                          <w:sz w:val="24"/>
                          <w:lang w:val="ru-RU"/>
                        </w:rPr>
                      </w:pPr>
                      <w:r w:rsidRPr="00EC2CBF">
                        <w:rPr>
                          <w:rFonts w:cs="Arial"/>
                          <w:b/>
                          <w:sz w:val="20"/>
                          <w:szCs w:val="15"/>
                          <w:lang w:val="ru-RU"/>
                        </w:rPr>
                        <w:br/>
                      </w:r>
                    </w:p>
                    <w:p w:rsidR="008A4FE5" w:rsidRPr="00EC2CBF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562B0" wp14:editId="3E67D846">
                <wp:simplePos x="0" y="0"/>
                <wp:positionH relativeFrom="column">
                  <wp:posOffset>-65314</wp:posOffset>
                </wp:positionH>
                <wp:positionV relativeFrom="paragraph">
                  <wp:posOffset>143510</wp:posOffset>
                </wp:positionV>
                <wp:extent cx="2430780" cy="760403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760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5852" w:rsidRPr="00EC2CBF" w:rsidRDefault="00D80640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МИФ: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Подростки ценят мнением своих сверстников</w:t>
                            </w:r>
                            <w:r w:rsidR="00597DC5" w:rsidRPr="00D80640">
                              <w:rPr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9A615D" w:rsidRPr="00D8064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9A615D" w:rsidRPr="00D80640">
                              <w:rPr>
                                <w:sz w:val="24"/>
                                <w:szCs w:val="24"/>
                                <w:lang w:val="ru-RU"/>
                              </w:rPr>
                              <w:t>поэтому родители не могут влиять на них.</w:t>
                            </w:r>
                            <w:r w:rsidR="009A615D" w:rsidRPr="00D80640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95852" w:rsidRPr="00EC2CBF" w:rsidRDefault="00F95852" w:rsidP="00F95852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  <w:lang w:val="ru-RU"/>
                              </w:rPr>
                            </w:pPr>
                          </w:p>
                          <w:p w:rsidR="00D80640" w:rsidRDefault="00D80640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F95852" w:rsidRPr="00EC2CBF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:</w:t>
                            </w:r>
                            <w:r w:rsidR="00F95852" w:rsidRPr="00593D1B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 </w:t>
                            </w:r>
                            <w:r w:rsidR="00D82DDB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Семья имее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т сильное </w:t>
                            </w:r>
                            <w:r w:rsidR="0059379B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влияние</w:t>
                            </w:r>
                            <w:r w:rsidR="00377565"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377565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на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своего ребенка</w:t>
                            </w:r>
                            <w:r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D82DDB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сфере планирования и принятия</w:t>
                            </w:r>
                            <w:r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решений </w:t>
                            </w:r>
                            <w:r w:rsidR="00CB45F0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для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старшей школы и дальнейшего обучения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D80640" w:rsidRDefault="00D80640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59379B" w:rsidRPr="00D80640" w:rsidRDefault="00D82DDB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С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емья может влиять на своего ребенка,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59379B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установив высокие ожидания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59379B"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 через поддержку</w:t>
                            </w:r>
                            <w:r w:rsidR="0059379B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59379B"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мотивирование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59379B" w:rsidRPr="00D80640" w:rsidRDefault="0059379B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563451" w:rsidRPr="00D80640" w:rsidRDefault="00D82DDB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Так, например, когда семьи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показывают</w:t>
                            </w:r>
                            <w:r w:rsidRPr="00D82DDB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что они верят в способность своих детей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на высокие достижения, 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то их дети с большей вероятностью будут устана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л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ва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ть высокие цели, </w:t>
                            </w:r>
                            <w:r w:rsidR="00DC29C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усердно трудиться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и упорствовать</w:t>
                            </w:r>
                            <w:r w:rsidR="00264548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в</w:t>
                            </w:r>
                            <w:r w:rsidR="00DC29C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преодолении трудностей.</w:t>
                            </w:r>
                          </w:p>
                          <w:p w:rsidR="00DC29C5" w:rsidRDefault="00DC29C5" w:rsidP="00F95852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F95852" w:rsidRPr="00D80640" w:rsidRDefault="0059379B" w:rsidP="00F95852">
                            <w:pPr>
                              <w:spacing w:after="0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Когда</w:t>
                            </w:r>
                            <w:r w:rsidR="002B0E47"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2B0E47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семьи </w:t>
                            </w:r>
                            <w:r w:rsidR="00DC29C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придают важное значение учебе</w:t>
                            </w:r>
                            <w:r w:rsidR="002B0E47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и</w:t>
                            </w:r>
                            <w:r w:rsidR="002B0E47" w:rsidRPr="00D80640">
                              <w:rPr>
                                <w:rFonts w:cs="Arial"/>
                                <w:sz w:val="24"/>
                                <w:szCs w:val="26"/>
                              </w:rPr>
                              <w:t> </w:t>
                            </w:r>
                            <w:r w:rsidR="00597DC5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напряженной работ</w:t>
                            </w:r>
                            <w:r w:rsidR="00DC29C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е, дети более вероятно будут</w:t>
                            </w:r>
                            <w:r w:rsidR="00597DC5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 xml:space="preserve"> успешным</w:t>
                            </w:r>
                            <w:r w:rsidR="00DC29C5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и</w:t>
                            </w:r>
                            <w:r w:rsidR="00597DC5" w:rsidRPr="00D80640"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59379B" w:rsidRPr="00D80640" w:rsidRDefault="0059379B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562B0" id="Text Box 9" o:spid="_x0000_s1036" type="#_x0000_t202" style="position:absolute;margin-left:-5.15pt;margin-top:11.3pt;width:191.4pt;height:5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" filled="f" stroked="f" strokeweight=".5pt">
                <v:textbox>
                  <w:txbxContent>
                    <w:p w:rsidR="00F95852" w:rsidRPr="00EC2CBF" w:rsidRDefault="00D80640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МИФ: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Подростки ценят мнением своих сверстников</w:t>
                      </w:r>
                      <w:r w:rsidR="00597DC5" w:rsidRPr="00D80640">
                        <w:rPr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9A615D" w:rsidRPr="00D80640">
                        <w:rPr>
                          <w:sz w:val="24"/>
                          <w:szCs w:val="24"/>
                        </w:rPr>
                        <w:t> </w:t>
                      </w:r>
                      <w:r w:rsidR="009A615D" w:rsidRPr="00D80640">
                        <w:rPr>
                          <w:sz w:val="24"/>
                          <w:szCs w:val="24"/>
                          <w:lang w:val="ru-RU"/>
                        </w:rPr>
                        <w:t>поэтому родители не могут влиять на них.</w:t>
                      </w:r>
                      <w:r w:rsidR="009A615D" w:rsidRPr="00D80640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F95852" w:rsidRPr="00EC2CBF" w:rsidRDefault="00F95852" w:rsidP="00F95852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  <w:lang w:val="ru-RU"/>
                        </w:rPr>
                      </w:pPr>
                    </w:p>
                    <w:p w:rsidR="00D80640" w:rsidRDefault="00D80640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F95852" w:rsidRPr="00EC2CBF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:</w:t>
                      </w:r>
                      <w:r w:rsidR="00F95852" w:rsidRPr="00593D1B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 </w:t>
                      </w:r>
                      <w:r w:rsidR="00D82DDB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Семья имее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т сильное </w:t>
                      </w:r>
                      <w:r w:rsidR="0059379B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влияние</w:t>
                      </w:r>
                      <w:r w:rsidR="00377565"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377565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на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своего ребенка</w:t>
                      </w:r>
                      <w:r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в </w:t>
                      </w:r>
                      <w:r w:rsidR="00D82DDB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сфере планирования и принятия</w:t>
                      </w:r>
                      <w:r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решений </w:t>
                      </w:r>
                      <w:r w:rsidR="00CB45F0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для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старшей школы и дальнейшего обучения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D80640" w:rsidRDefault="00D80640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:rsidR="0059379B" w:rsidRPr="00D80640" w:rsidRDefault="00D82DDB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С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емья может влиять на своего ребенка,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59379B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установив высокие ожидания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59379B"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 через поддержку</w:t>
                      </w:r>
                      <w:r w:rsidR="0059379B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59379B"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мотивирование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</w:p>
                    <w:p w:rsidR="0059379B" w:rsidRPr="00D80640" w:rsidRDefault="0059379B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:rsidR="00563451" w:rsidRPr="00D80640" w:rsidRDefault="00D82DDB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Так, например, когда семьи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показывают</w:t>
                      </w:r>
                      <w:r w:rsidRPr="00D82DDB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,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что они верят в способность своих детей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на высокие достижения, 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то их дети с большей вероятностью будут устана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л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ва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ть высокие цели, </w:t>
                      </w:r>
                      <w:r w:rsidR="00DC29C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усердно трудиться</w:t>
                      </w:r>
                      <w:r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и упорствовать</w:t>
                      </w:r>
                      <w:r w:rsidR="00264548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в</w:t>
                      </w:r>
                      <w:r w:rsidR="00DC29C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преодолении трудностей.</w:t>
                      </w:r>
                    </w:p>
                    <w:p w:rsidR="00DC29C5" w:rsidRDefault="00DC29C5" w:rsidP="00F95852">
                      <w:pPr>
                        <w:spacing w:after="0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:rsidR="00F95852" w:rsidRPr="00D80640" w:rsidRDefault="0059379B" w:rsidP="00F95852">
                      <w:pPr>
                        <w:spacing w:after="0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  <w:lang w:val="ru-RU"/>
                        </w:rPr>
                      </w:pPr>
                      <w:r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Когда</w:t>
                      </w:r>
                      <w:r w:rsidR="002B0E47"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2B0E47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семьи </w:t>
                      </w:r>
                      <w:r w:rsidR="00DC29C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придают важное значение учебе</w:t>
                      </w:r>
                      <w:r w:rsidR="002B0E47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и</w:t>
                      </w:r>
                      <w:r w:rsidR="002B0E47" w:rsidRPr="00D80640">
                        <w:rPr>
                          <w:rFonts w:cs="Arial"/>
                          <w:sz w:val="24"/>
                          <w:szCs w:val="26"/>
                        </w:rPr>
                        <w:t> </w:t>
                      </w:r>
                      <w:r w:rsidR="00597DC5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напряженной работ</w:t>
                      </w:r>
                      <w:r w:rsidR="00DC29C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е, дети более вероятно будут</w:t>
                      </w:r>
                      <w:r w:rsidR="00597DC5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 xml:space="preserve"> успешным</w:t>
                      </w:r>
                      <w:r w:rsidR="00DC29C5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и</w:t>
                      </w:r>
                      <w:r w:rsidR="00597DC5" w:rsidRPr="00D80640"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59379B" w:rsidRPr="00D80640" w:rsidRDefault="0059379B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5F4" w:rsidRDefault="004625F4" w:rsidP="009909CD">
      <w:pPr>
        <w:spacing w:after="0" w:line="240" w:lineRule="auto"/>
      </w:pPr>
      <w:r>
        <w:separator/>
      </w:r>
    </w:p>
  </w:endnote>
  <w:endnote w:type="continuationSeparator" w:id="0">
    <w:p w:rsidR="004625F4" w:rsidRDefault="004625F4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C1" w:rsidRDefault="003B77C1" w:rsidP="003B77C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B77C1" w:rsidRPr="00EC2CBF" w:rsidRDefault="00962342" w:rsidP="00962342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5F4" w:rsidRDefault="004625F4" w:rsidP="009909CD">
      <w:pPr>
        <w:spacing w:after="0" w:line="240" w:lineRule="auto"/>
      </w:pPr>
      <w:r>
        <w:separator/>
      </w:r>
    </w:p>
  </w:footnote>
  <w:footnote w:type="continuationSeparator" w:id="0">
    <w:p w:rsidR="004625F4" w:rsidRDefault="004625F4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35635"/>
    <w:multiLevelType w:val="hybridMultilevel"/>
    <w:tmpl w:val="F508D272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DB6956"/>
    <w:multiLevelType w:val="hybridMultilevel"/>
    <w:tmpl w:val="8AC2D0C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07DBD"/>
    <w:multiLevelType w:val="hybridMultilevel"/>
    <w:tmpl w:val="023E658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508D3"/>
    <w:multiLevelType w:val="hybridMultilevel"/>
    <w:tmpl w:val="6398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847B9"/>
    <w:multiLevelType w:val="hybridMultilevel"/>
    <w:tmpl w:val="7C78A98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66F7F"/>
    <w:multiLevelType w:val="hybridMultilevel"/>
    <w:tmpl w:val="6A469B3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4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5"/>
  </w:num>
  <w:num w:numId="15">
    <w:abstractNumId w:val="16"/>
  </w:num>
  <w:num w:numId="16">
    <w:abstractNumId w:val="7"/>
  </w:num>
  <w:num w:numId="17">
    <w:abstractNumId w:val="24"/>
  </w:num>
  <w:num w:numId="18">
    <w:abstractNumId w:val="3"/>
  </w:num>
  <w:num w:numId="19">
    <w:abstractNumId w:val="20"/>
  </w:num>
  <w:num w:numId="20">
    <w:abstractNumId w:val="26"/>
  </w:num>
  <w:num w:numId="21">
    <w:abstractNumId w:val="0"/>
  </w:num>
  <w:num w:numId="22">
    <w:abstractNumId w:val="1"/>
  </w:num>
  <w:num w:numId="23">
    <w:abstractNumId w:val="11"/>
  </w:num>
  <w:num w:numId="24">
    <w:abstractNumId w:val="28"/>
  </w:num>
  <w:num w:numId="25">
    <w:abstractNumId w:val="14"/>
  </w:num>
  <w:num w:numId="26">
    <w:abstractNumId w:val="22"/>
  </w:num>
  <w:num w:numId="27">
    <w:abstractNumId w:val="13"/>
  </w:num>
  <w:num w:numId="28">
    <w:abstractNumId w:val="27"/>
  </w:num>
  <w:num w:numId="29">
    <w:abstractNumId w:val="25"/>
  </w:num>
  <w:num w:numId="30">
    <w:abstractNumId w:val="19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5833"/>
    <w:rsid w:val="00076C3A"/>
    <w:rsid w:val="000C40B8"/>
    <w:rsid w:val="00113076"/>
    <w:rsid w:val="001733BE"/>
    <w:rsid w:val="001844CB"/>
    <w:rsid w:val="001956B9"/>
    <w:rsid w:val="001A6610"/>
    <w:rsid w:val="001B2141"/>
    <w:rsid w:val="001D16DC"/>
    <w:rsid w:val="001D41E3"/>
    <w:rsid w:val="001D5F2E"/>
    <w:rsid w:val="00221BEE"/>
    <w:rsid w:val="00264548"/>
    <w:rsid w:val="00275C50"/>
    <w:rsid w:val="002B0E47"/>
    <w:rsid w:val="00361380"/>
    <w:rsid w:val="00377565"/>
    <w:rsid w:val="0038227D"/>
    <w:rsid w:val="003B77C1"/>
    <w:rsid w:val="00406591"/>
    <w:rsid w:val="00414D69"/>
    <w:rsid w:val="00436814"/>
    <w:rsid w:val="004625F4"/>
    <w:rsid w:val="0046492D"/>
    <w:rsid w:val="0047425E"/>
    <w:rsid w:val="004B3DF4"/>
    <w:rsid w:val="004E3303"/>
    <w:rsid w:val="005326F5"/>
    <w:rsid w:val="00532A29"/>
    <w:rsid w:val="005415E5"/>
    <w:rsid w:val="00563451"/>
    <w:rsid w:val="0059379B"/>
    <w:rsid w:val="00593D1B"/>
    <w:rsid w:val="00597DC5"/>
    <w:rsid w:val="005A14B4"/>
    <w:rsid w:val="005A79EA"/>
    <w:rsid w:val="005D1CF1"/>
    <w:rsid w:val="005E5B11"/>
    <w:rsid w:val="006207D8"/>
    <w:rsid w:val="00622246"/>
    <w:rsid w:val="00642233"/>
    <w:rsid w:val="00645074"/>
    <w:rsid w:val="00661D0B"/>
    <w:rsid w:val="00671A4B"/>
    <w:rsid w:val="00675C1D"/>
    <w:rsid w:val="00685C13"/>
    <w:rsid w:val="00696E04"/>
    <w:rsid w:val="006E2B1F"/>
    <w:rsid w:val="006F45EA"/>
    <w:rsid w:val="0070210A"/>
    <w:rsid w:val="00737744"/>
    <w:rsid w:val="007774F2"/>
    <w:rsid w:val="00781C88"/>
    <w:rsid w:val="00784F1D"/>
    <w:rsid w:val="007C3BF2"/>
    <w:rsid w:val="008110A7"/>
    <w:rsid w:val="00854BA0"/>
    <w:rsid w:val="00862933"/>
    <w:rsid w:val="00874270"/>
    <w:rsid w:val="00874387"/>
    <w:rsid w:val="008916E0"/>
    <w:rsid w:val="008A4FE5"/>
    <w:rsid w:val="00913A1C"/>
    <w:rsid w:val="00913C0F"/>
    <w:rsid w:val="00924CB3"/>
    <w:rsid w:val="009373DD"/>
    <w:rsid w:val="00962342"/>
    <w:rsid w:val="00980FFC"/>
    <w:rsid w:val="009909CD"/>
    <w:rsid w:val="009A615D"/>
    <w:rsid w:val="009B09EE"/>
    <w:rsid w:val="009D7224"/>
    <w:rsid w:val="00A25076"/>
    <w:rsid w:val="00A51106"/>
    <w:rsid w:val="00A924DC"/>
    <w:rsid w:val="00AC01B8"/>
    <w:rsid w:val="00AC67ED"/>
    <w:rsid w:val="00B044CD"/>
    <w:rsid w:val="00B53C93"/>
    <w:rsid w:val="00B646B2"/>
    <w:rsid w:val="00B91A1C"/>
    <w:rsid w:val="00BC7069"/>
    <w:rsid w:val="00BF154F"/>
    <w:rsid w:val="00C12199"/>
    <w:rsid w:val="00C25703"/>
    <w:rsid w:val="00C91747"/>
    <w:rsid w:val="00CA36F6"/>
    <w:rsid w:val="00CB45F0"/>
    <w:rsid w:val="00CD2DEC"/>
    <w:rsid w:val="00CE5BCB"/>
    <w:rsid w:val="00CF1D50"/>
    <w:rsid w:val="00D14F9D"/>
    <w:rsid w:val="00D257AF"/>
    <w:rsid w:val="00D321C2"/>
    <w:rsid w:val="00D80640"/>
    <w:rsid w:val="00D82DDB"/>
    <w:rsid w:val="00DC29C5"/>
    <w:rsid w:val="00E577D8"/>
    <w:rsid w:val="00EC2CBF"/>
    <w:rsid w:val="00F24507"/>
    <w:rsid w:val="00F35BE3"/>
    <w:rsid w:val="00F40A18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4A376C9D8B4AED9F1CDC1B240CC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8B822-AD82-4211-9E1A-03DDD9B42444}"/>
      </w:docPartPr>
      <w:docPartBody>
        <w:p w:rsidR="008D139A" w:rsidRDefault="0007046C" w:rsidP="0007046C">
          <w:pPr>
            <w:pStyle w:val="EF4A376C9D8B4AED9F1CDC1B240CC150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1B23942EA9B452A9E306AC034801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054B-9F7B-4764-A5A4-80D6184D4E3B}"/>
      </w:docPartPr>
      <w:docPartBody>
        <w:p w:rsidR="008D139A" w:rsidRDefault="0007046C" w:rsidP="0007046C">
          <w:pPr>
            <w:pStyle w:val="21B23942EA9B452A9E306AC0348019FA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7046C"/>
    <w:rsid w:val="002F3F13"/>
    <w:rsid w:val="00331E6C"/>
    <w:rsid w:val="004D1936"/>
    <w:rsid w:val="004F21C6"/>
    <w:rsid w:val="008B0559"/>
    <w:rsid w:val="008C7997"/>
    <w:rsid w:val="008D139A"/>
    <w:rsid w:val="00A523FA"/>
    <w:rsid w:val="00BD4B9E"/>
    <w:rsid w:val="00CB7999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07046C"/>
    <w:rPr>
      <w:color w:val="808080"/>
    </w:rPr>
  </w:style>
  <w:style w:type="paragraph" w:customStyle="1" w:styleId="EF4A376C9D8B4AED9F1CDC1B240CC150">
    <w:name w:val="EF4A376C9D8B4AED9F1CDC1B240CC150"/>
    <w:rsid w:val="0007046C"/>
    <w:rPr>
      <w:lang w:val="uk-UA" w:eastAsia="uk-UA"/>
    </w:rPr>
  </w:style>
  <w:style w:type="paragraph" w:customStyle="1" w:styleId="21B23942EA9B452A9E306AC0348019FA">
    <w:name w:val="21B23942EA9B452A9E306AC0348019FA"/>
    <w:rsid w:val="0007046C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3E8D-A741-48E8-B134-95C8DF02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128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4</cp:revision>
  <cp:lastPrinted>2015-05-28T22:43:00Z</cp:lastPrinted>
  <dcterms:created xsi:type="dcterms:W3CDTF">2018-09-04T10:28:00Z</dcterms:created>
  <dcterms:modified xsi:type="dcterms:W3CDTF">2018-09-05T17:36:00Z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