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5A273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BA04F" wp14:editId="1F81A78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34AA7" w14:textId="77777777" w:rsidR="001B2141" w:rsidRPr="009E4AFB" w:rsidRDefault="00D26BF5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PEBODRE</w:t>
                            </w:r>
                            <w:r w:rsidR="00593D1B" w:rsidRPr="004E330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 </w:t>
                            </w:r>
                            <w:r w:rsidR="00593D1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="00C50F5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NAN PAAMLE AN KILAAJ 7 RI-JIKUUL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BA0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14:paraId="06934AA7" w14:textId="77777777" w:rsidR="001B2141" w:rsidRPr="009E4AFB" w:rsidRDefault="00D26BF5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PEBODRE</w:t>
                      </w:r>
                      <w:r w:rsidR="00593D1B" w:rsidRPr="004E3303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 </w:t>
                      </w:r>
                      <w:r w:rsidR="00593D1B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="00C50F51">
                        <w:rPr>
                          <w:rFonts w:ascii="Myriad Pro" w:hAnsi="Myriad Pro"/>
                          <w:b/>
                          <w:sz w:val="32"/>
                        </w:rPr>
                        <w:t>NAN PAAMLE AN KILAAJ 7 RI-JIKUUL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C05B68C" wp14:editId="1238E909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2C50BF62" wp14:editId="30CAE68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402E8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96051AC" w14:textId="77777777" w:rsidR="001A6610" w:rsidRPr="00C50F51" w:rsidRDefault="00C50F51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A0689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7F2A3A0D" w14:textId="77777777" w:rsidR="00C50F51" w:rsidRPr="00A0689D" w:rsidRDefault="00C50F51" w:rsidP="00C50F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</w:t>
                            </w:r>
                            <w:proofErr w:type="spellStart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Jikuul</w:t>
                            </w:r>
                            <w:proofErr w:type="spellEnd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Plan </w:t>
                            </w:r>
                            <w:proofErr w:type="spellStart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maanlok</w:t>
                            </w:r>
                            <w:proofErr w:type="spellEnd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— </w:t>
                            </w:r>
                            <w:proofErr w:type="spellStart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Nuuj</w:t>
                            </w:r>
                            <w:proofErr w:type="spellEnd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Melele</w:t>
                            </w:r>
                            <w:proofErr w:type="spellEnd"/>
                          </w:p>
                          <w:p w14:paraId="12020D9F" w14:textId="77777777" w:rsidR="00874270" w:rsidRDefault="00874270" w:rsidP="008742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14:paraId="73D13AD7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3CCB3F25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50BF6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F3402E8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96051AC" w14:textId="77777777" w:rsidR="001A6610" w:rsidRPr="00C50F51" w:rsidRDefault="00C50F51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A0689D"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7F2A3A0D" w14:textId="77777777" w:rsidR="00C50F51" w:rsidRPr="00A0689D" w:rsidRDefault="00C50F51" w:rsidP="00C50F51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</w:t>
                      </w:r>
                      <w:proofErr w:type="spellStart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Jikuul</w:t>
                      </w:r>
                      <w:proofErr w:type="spellEnd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Plan </w:t>
                      </w:r>
                      <w:proofErr w:type="spellStart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maanlok</w:t>
                      </w:r>
                      <w:proofErr w:type="spellEnd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— </w:t>
                      </w:r>
                      <w:proofErr w:type="spellStart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Nuuj</w:t>
                      </w:r>
                      <w:proofErr w:type="spellEnd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Melele</w:t>
                      </w:r>
                      <w:proofErr w:type="spellEnd"/>
                    </w:p>
                    <w:p w14:paraId="12020D9F" w14:textId="77777777" w:rsidR="00874270" w:rsidRDefault="00874270" w:rsidP="00874270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</w:p>
                    <w:p w14:paraId="73D13AD7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3CCB3F25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CA61B73" w14:textId="1716B2B6" w:rsidR="001B2141" w:rsidRDefault="00CB63C9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5BAF70" wp14:editId="3D2BBAC8">
                <wp:simplePos x="0" y="0"/>
                <wp:positionH relativeFrom="margin">
                  <wp:align>left</wp:align>
                </wp:positionH>
                <wp:positionV relativeFrom="paragraph">
                  <wp:posOffset>6801485</wp:posOffset>
                </wp:positionV>
                <wp:extent cx="6935821" cy="8763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821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B0501" w14:textId="77777777" w:rsidR="001B2141" w:rsidRPr="00593D1B" w:rsidRDefault="00E83BB8" w:rsidP="001B214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B63C9">
                              <w:rPr>
                                <w:sz w:val="28"/>
                              </w:rPr>
                              <w:t>Ri-</w:t>
                            </w:r>
                            <w:proofErr w:type="spellStart"/>
                            <w:r w:rsidRPr="00CB63C9"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  <w:r w:rsidRPr="00CB63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8"/>
                              </w:rPr>
                              <w:t>ro</w:t>
                            </w:r>
                            <w:proofErr w:type="spellEnd"/>
                            <w:r w:rsidRPr="00CB63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8"/>
                              </w:rPr>
                              <w:t>rej</w:t>
                            </w:r>
                            <w:proofErr w:type="spellEnd"/>
                            <w:r w:rsidRPr="00CB63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8"/>
                              </w:rPr>
                              <w:t>bok</w:t>
                            </w:r>
                            <w:proofErr w:type="spellEnd"/>
                            <w:r w:rsidRPr="00CB63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8"/>
                              </w:rPr>
                              <w:t>kunaier</w:t>
                            </w:r>
                            <w:proofErr w:type="spellEnd"/>
                            <w:r w:rsidRPr="00CB63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8"/>
                              </w:rPr>
                              <w:t>ilo</w:t>
                            </w:r>
                            <w:proofErr w:type="spellEnd"/>
                            <w:r w:rsidRPr="00CB63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8"/>
                              </w:rPr>
                              <w:t>makitkit</w:t>
                            </w:r>
                            <w:proofErr w:type="spellEnd"/>
                            <w:r w:rsidRPr="00CB63C9">
                              <w:rPr>
                                <w:sz w:val="28"/>
                              </w:rPr>
                              <w:t xml:space="preserve"> ko</w:t>
                            </w:r>
                            <w:r w:rsidR="00622246" w:rsidRPr="00CB63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8"/>
                              </w:rPr>
                              <w:t>rej</w:t>
                            </w:r>
                            <w:proofErr w:type="spellEnd"/>
                            <w:r w:rsidRPr="00CB63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8"/>
                              </w:rPr>
                              <w:t>loe</w:t>
                            </w:r>
                            <w:proofErr w:type="spellEnd"/>
                            <w:r w:rsidRPr="00CB63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8"/>
                              </w:rPr>
                              <w:t>bwe</w:t>
                            </w:r>
                            <w:proofErr w:type="spellEnd"/>
                            <w:r w:rsidRPr="00CB63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8"/>
                              </w:rPr>
                              <w:t>elablok</w:t>
                            </w:r>
                            <w:proofErr w:type="spellEnd"/>
                            <w:r w:rsidRPr="00CB63C9"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 w:rsidRPr="00CB63C9">
                              <w:rPr>
                                <w:sz w:val="28"/>
                              </w:rPr>
                              <w:t>eman</w:t>
                            </w:r>
                            <w:proofErr w:type="spellEnd"/>
                            <w:r w:rsidRPr="00CB63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8"/>
                              </w:rPr>
                              <w:t>utiej</w:t>
                            </w:r>
                            <w:proofErr w:type="spellEnd"/>
                            <w:r w:rsidRPr="00CB63C9">
                              <w:rPr>
                                <w:sz w:val="28"/>
                              </w:rPr>
                              <w:t xml:space="preserve"> lo</w:t>
                            </w:r>
                            <w:r w:rsidR="00622246" w:rsidRPr="00CB63C9">
                              <w:rPr>
                                <w:sz w:val="28"/>
                              </w:rPr>
                              <w:t xml:space="preserve"> GPA</w:t>
                            </w:r>
                            <w:r w:rsidRPr="00CB63C9">
                              <w:rPr>
                                <w:sz w:val="28"/>
                              </w:rPr>
                              <w:t xml:space="preserve"> ko air</w:t>
                            </w:r>
                            <w:r w:rsidR="00622246" w:rsidRPr="00CB63C9">
                              <w:rPr>
                                <w:sz w:val="28"/>
                              </w:rPr>
                              <w:t xml:space="preserve">, </w:t>
                            </w:r>
                            <w:r w:rsidRPr="00CB63C9">
                              <w:rPr>
                                <w:sz w:val="28"/>
                              </w:rPr>
                              <w:t xml:space="preserve">bed </w:t>
                            </w:r>
                            <w:proofErr w:type="spellStart"/>
                            <w:r w:rsidRPr="00CB63C9">
                              <w:rPr>
                                <w:sz w:val="28"/>
                              </w:rPr>
                              <w:t>ilo</w:t>
                            </w:r>
                            <w:proofErr w:type="spellEnd"/>
                            <w:r w:rsidRPr="00CB63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8"/>
                              </w:rPr>
                              <w:t>kilaaj</w:t>
                            </w:r>
                            <w:proofErr w:type="spellEnd"/>
                            <w:r w:rsidRPr="00CB63C9"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CB63C9">
                              <w:rPr>
                                <w:sz w:val="28"/>
                              </w:rPr>
                              <w:t>im</w:t>
                            </w:r>
                            <w:proofErr w:type="spellEnd"/>
                            <w:r w:rsidRPr="00CB63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8"/>
                              </w:rPr>
                              <w:t>maron</w:t>
                            </w:r>
                            <w:proofErr w:type="spellEnd"/>
                            <w:r w:rsidRPr="00CB63C9">
                              <w:rPr>
                                <w:sz w:val="28"/>
                              </w:rPr>
                              <w:t xml:space="preserve"> in </w:t>
                            </w:r>
                            <w:proofErr w:type="spellStart"/>
                            <w:r w:rsidRPr="00CB63C9">
                              <w:rPr>
                                <w:sz w:val="28"/>
                              </w:rPr>
                              <w:t>naj</w:t>
                            </w:r>
                            <w:proofErr w:type="spellEnd"/>
                            <w:r w:rsidRPr="00CB63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8"/>
                              </w:rPr>
                              <w:t>tobar</w:t>
                            </w:r>
                            <w:proofErr w:type="spellEnd"/>
                            <w:r w:rsidR="00622246" w:rsidRPr="00CB63C9">
                              <w:rPr>
                                <w:sz w:val="28"/>
                              </w:rPr>
                              <w:t xml:space="preserve"> </w:t>
                            </w:r>
                            <w:r w:rsidR="00874270" w:rsidRPr="00CB63C9">
                              <w:rPr>
                                <w:sz w:val="28"/>
                              </w:rPr>
                              <w:t>b</w:t>
                            </w:r>
                            <w:r w:rsidR="00622246" w:rsidRPr="00CB63C9">
                              <w:rPr>
                                <w:sz w:val="28"/>
                              </w:rPr>
                              <w:t>achelor’s degree</w:t>
                            </w:r>
                            <w:r w:rsidRPr="00CB63C9">
                              <w:rPr>
                                <w:sz w:val="28"/>
                              </w:rPr>
                              <w:t xml:space="preserve"> ko</w:t>
                            </w:r>
                            <w:r w:rsidR="00622246" w:rsidRPr="00CB63C9">
                              <w:rPr>
                                <w:sz w:val="28"/>
                              </w:rPr>
                              <w:t>.</w:t>
                            </w:r>
                            <w:r w:rsidR="004E3303" w:rsidRPr="00593D1B">
                              <w:rPr>
                                <w:sz w:val="28"/>
                              </w:rPr>
                              <w:br/>
                            </w:r>
                          </w:p>
                          <w:p w14:paraId="1C4BB27C" w14:textId="77777777" w:rsidR="006207D8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  <w:p w14:paraId="1F0AFE97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</w:pPr>
                            <w:r w:rsidRPr="006207D8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  <w:t>16</w:t>
                            </w:r>
                          </w:p>
                          <w:p w14:paraId="03D59B89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6207D8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Looking to the future</w:t>
                            </w:r>
                          </w:p>
                          <w:p w14:paraId="34BC7E7C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Help your child focus on preparing academically for high </w:t>
                            </w:r>
                          </w:p>
                          <w:p w14:paraId="3E4D18DD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school and college. Encourage your child to take challenging </w:t>
                            </w:r>
                          </w:p>
                          <w:p w14:paraId="2EBFAA82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classes. You may want to ask your child’s teachers these </w:t>
                            </w:r>
                          </w:p>
                          <w:p w14:paraId="09FCF700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questions:</w:t>
                            </w:r>
                          </w:p>
                          <w:p w14:paraId="489C7033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  <w:p w14:paraId="34892D05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Will the classes your child takes help him or her be </w:t>
                            </w:r>
                          </w:p>
                          <w:p w14:paraId="0D90E027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competitive in college and the work world?</w:t>
                            </w:r>
                          </w:p>
                          <w:p w14:paraId="09F3E8A6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  <w:p w14:paraId="6D30EFC9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Is your child having trouble in any classes?</w:t>
                            </w:r>
                          </w:p>
                          <w:p w14:paraId="096BD6CD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  <w:p w14:paraId="091C35CA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What tutoring programs are available?</w:t>
                            </w:r>
                          </w:p>
                          <w:p w14:paraId="1A484C85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AF70" id="Text Box 13" o:spid="_x0000_s1028" type="#_x0000_t202" style="position:absolute;margin-left:0;margin-top:535.55pt;width:546.15pt;height:6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" filled="f" stroked="f" strokeweight=".5pt">
                <v:textbox>
                  <w:txbxContent>
                    <w:p w14:paraId="1C8B0501" w14:textId="77777777" w:rsidR="001B2141" w:rsidRPr="00593D1B" w:rsidRDefault="00E83BB8" w:rsidP="001B214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B63C9">
                        <w:rPr>
                          <w:sz w:val="28"/>
                        </w:rPr>
                        <w:t>Ri-</w:t>
                      </w:r>
                      <w:proofErr w:type="spellStart"/>
                      <w:r w:rsidRPr="00CB63C9">
                        <w:rPr>
                          <w:sz w:val="28"/>
                        </w:rPr>
                        <w:t>jikuul</w:t>
                      </w:r>
                      <w:proofErr w:type="spellEnd"/>
                      <w:r w:rsidRPr="00CB63C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8"/>
                        </w:rPr>
                        <w:t>ro</w:t>
                      </w:r>
                      <w:proofErr w:type="spellEnd"/>
                      <w:r w:rsidRPr="00CB63C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8"/>
                        </w:rPr>
                        <w:t>rej</w:t>
                      </w:r>
                      <w:proofErr w:type="spellEnd"/>
                      <w:r w:rsidRPr="00CB63C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8"/>
                        </w:rPr>
                        <w:t>bok</w:t>
                      </w:r>
                      <w:proofErr w:type="spellEnd"/>
                      <w:r w:rsidRPr="00CB63C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8"/>
                        </w:rPr>
                        <w:t>kunaier</w:t>
                      </w:r>
                      <w:proofErr w:type="spellEnd"/>
                      <w:r w:rsidRPr="00CB63C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8"/>
                        </w:rPr>
                        <w:t>ilo</w:t>
                      </w:r>
                      <w:proofErr w:type="spellEnd"/>
                      <w:r w:rsidRPr="00CB63C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8"/>
                        </w:rPr>
                        <w:t>makitkit</w:t>
                      </w:r>
                      <w:proofErr w:type="spellEnd"/>
                      <w:r w:rsidRPr="00CB63C9">
                        <w:rPr>
                          <w:sz w:val="28"/>
                        </w:rPr>
                        <w:t xml:space="preserve"> ko</w:t>
                      </w:r>
                      <w:r w:rsidR="00622246" w:rsidRPr="00CB63C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8"/>
                        </w:rPr>
                        <w:t>rej</w:t>
                      </w:r>
                      <w:proofErr w:type="spellEnd"/>
                      <w:r w:rsidRPr="00CB63C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8"/>
                        </w:rPr>
                        <w:t>loe</w:t>
                      </w:r>
                      <w:proofErr w:type="spellEnd"/>
                      <w:r w:rsidRPr="00CB63C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8"/>
                        </w:rPr>
                        <w:t>bwe</w:t>
                      </w:r>
                      <w:proofErr w:type="spellEnd"/>
                      <w:r w:rsidRPr="00CB63C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8"/>
                        </w:rPr>
                        <w:t>elablok</w:t>
                      </w:r>
                      <w:proofErr w:type="spellEnd"/>
                      <w:r w:rsidRPr="00CB63C9"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 w:rsidRPr="00CB63C9">
                        <w:rPr>
                          <w:sz w:val="28"/>
                        </w:rPr>
                        <w:t>eman</w:t>
                      </w:r>
                      <w:proofErr w:type="spellEnd"/>
                      <w:r w:rsidRPr="00CB63C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8"/>
                        </w:rPr>
                        <w:t>utiej</w:t>
                      </w:r>
                      <w:proofErr w:type="spellEnd"/>
                      <w:r w:rsidRPr="00CB63C9">
                        <w:rPr>
                          <w:sz w:val="28"/>
                        </w:rPr>
                        <w:t xml:space="preserve"> lo</w:t>
                      </w:r>
                      <w:r w:rsidR="00622246" w:rsidRPr="00CB63C9">
                        <w:rPr>
                          <w:sz w:val="28"/>
                        </w:rPr>
                        <w:t xml:space="preserve"> GPA</w:t>
                      </w:r>
                      <w:r w:rsidRPr="00CB63C9">
                        <w:rPr>
                          <w:sz w:val="28"/>
                        </w:rPr>
                        <w:t xml:space="preserve"> ko air</w:t>
                      </w:r>
                      <w:r w:rsidR="00622246" w:rsidRPr="00CB63C9">
                        <w:rPr>
                          <w:sz w:val="28"/>
                        </w:rPr>
                        <w:t xml:space="preserve">, </w:t>
                      </w:r>
                      <w:r w:rsidRPr="00CB63C9">
                        <w:rPr>
                          <w:sz w:val="28"/>
                        </w:rPr>
                        <w:t xml:space="preserve">bed </w:t>
                      </w:r>
                      <w:proofErr w:type="spellStart"/>
                      <w:r w:rsidRPr="00CB63C9">
                        <w:rPr>
                          <w:sz w:val="28"/>
                        </w:rPr>
                        <w:t>ilo</w:t>
                      </w:r>
                      <w:proofErr w:type="spellEnd"/>
                      <w:r w:rsidRPr="00CB63C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8"/>
                        </w:rPr>
                        <w:t>kilaaj</w:t>
                      </w:r>
                      <w:proofErr w:type="spellEnd"/>
                      <w:r w:rsidRPr="00CB63C9"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 w:rsidRPr="00CB63C9">
                        <w:rPr>
                          <w:sz w:val="28"/>
                        </w:rPr>
                        <w:t>im</w:t>
                      </w:r>
                      <w:proofErr w:type="spellEnd"/>
                      <w:r w:rsidRPr="00CB63C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8"/>
                        </w:rPr>
                        <w:t>maron</w:t>
                      </w:r>
                      <w:proofErr w:type="spellEnd"/>
                      <w:r w:rsidRPr="00CB63C9">
                        <w:rPr>
                          <w:sz w:val="28"/>
                        </w:rPr>
                        <w:t xml:space="preserve"> in </w:t>
                      </w:r>
                      <w:proofErr w:type="spellStart"/>
                      <w:r w:rsidRPr="00CB63C9">
                        <w:rPr>
                          <w:sz w:val="28"/>
                        </w:rPr>
                        <w:t>naj</w:t>
                      </w:r>
                      <w:proofErr w:type="spellEnd"/>
                      <w:r w:rsidRPr="00CB63C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8"/>
                        </w:rPr>
                        <w:t>tobar</w:t>
                      </w:r>
                      <w:proofErr w:type="spellEnd"/>
                      <w:r w:rsidR="00622246" w:rsidRPr="00CB63C9">
                        <w:rPr>
                          <w:sz w:val="28"/>
                        </w:rPr>
                        <w:t xml:space="preserve"> </w:t>
                      </w:r>
                      <w:r w:rsidR="00874270" w:rsidRPr="00CB63C9">
                        <w:rPr>
                          <w:sz w:val="28"/>
                        </w:rPr>
                        <w:t>b</w:t>
                      </w:r>
                      <w:r w:rsidR="00622246" w:rsidRPr="00CB63C9">
                        <w:rPr>
                          <w:sz w:val="28"/>
                        </w:rPr>
                        <w:t>achelor’s degree</w:t>
                      </w:r>
                      <w:r w:rsidRPr="00CB63C9">
                        <w:rPr>
                          <w:sz w:val="28"/>
                        </w:rPr>
                        <w:t xml:space="preserve"> ko</w:t>
                      </w:r>
                      <w:r w:rsidR="00622246" w:rsidRPr="00CB63C9">
                        <w:rPr>
                          <w:sz w:val="28"/>
                        </w:rPr>
                        <w:t>.</w:t>
                      </w:r>
                      <w:r w:rsidR="004E3303" w:rsidRPr="00593D1B">
                        <w:rPr>
                          <w:sz w:val="28"/>
                        </w:rPr>
                        <w:br/>
                      </w:r>
                    </w:p>
                    <w:p w14:paraId="1C4BB27C" w14:textId="77777777" w:rsidR="006207D8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  <w:p w14:paraId="1F0AFE97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</w:pPr>
                      <w:r w:rsidRPr="006207D8"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  <w:t>16</w:t>
                      </w:r>
                    </w:p>
                    <w:p w14:paraId="03D59B89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6207D8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Looking to the future</w:t>
                      </w:r>
                    </w:p>
                    <w:p w14:paraId="34BC7E7C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Help your child focus on preparing academically for high </w:t>
                      </w:r>
                    </w:p>
                    <w:p w14:paraId="3E4D18DD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school and college. Encourage your child to take challenging </w:t>
                      </w:r>
                    </w:p>
                    <w:p w14:paraId="2EBFAA82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classes. You may want to ask your child’s teachers these </w:t>
                      </w:r>
                    </w:p>
                    <w:p w14:paraId="09FCF700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questions:</w:t>
                      </w:r>
                    </w:p>
                    <w:p w14:paraId="489C7033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  <w:t>a</w:t>
                      </w:r>
                    </w:p>
                    <w:p w14:paraId="34892D05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Will the classes your child takes help him or her be </w:t>
                      </w:r>
                    </w:p>
                    <w:p w14:paraId="0D90E027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competitive in college and the work world?</w:t>
                      </w:r>
                    </w:p>
                    <w:p w14:paraId="09F3E8A6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  <w:t>a</w:t>
                      </w:r>
                    </w:p>
                    <w:p w14:paraId="6D30EFC9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Is your child having trouble in any classes?</w:t>
                      </w:r>
                    </w:p>
                    <w:p w14:paraId="096BD6CD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  <w:t>a</w:t>
                      </w:r>
                    </w:p>
                    <w:p w14:paraId="091C35CA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What tutoring programs are available?</w:t>
                      </w:r>
                    </w:p>
                    <w:p w14:paraId="1A484C85" w14:textId="77777777"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570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FA66F0" wp14:editId="2A777098">
                <wp:simplePos x="0" y="0"/>
                <wp:positionH relativeFrom="margin">
                  <wp:align>right</wp:align>
                </wp:positionH>
                <wp:positionV relativeFrom="paragraph">
                  <wp:posOffset>6329680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955EE" w14:textId="77777777" w:rsidR="00931709" w:rsidRPr="00414054" w:rsidRDefault="00931709" w:rsidP="00931709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Kwojela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ke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3C728CB6" w14:textId="77777777" w:rsidR="00CA36F6" w:rsidRPr="004E3303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A66F0" id="Text Box 8" o:spid="_x0000_s1029" type="#_x0000_t202" style="position:absolute;margin-left:524.8pt;margin-top:498.4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HL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a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" fillcolor="#4fb8c1 [1951]" stroked="f" strokeweight=".5pt">
                <v:textbox>
                  <w:txbxContent>
                    <w:p w14:paraId="744955EE" w14:textId="77777777" w:rsidR="00931709" w:rsidRPr="00414054" w:rsidRDefault="00931709" w:rsidP="00931709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sz w:val="32"/>
                        </w:rPr>
                        <w:t>Kwojela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sz w:val="32"/>
                        </w:rPr>
                        <w:t>ke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14:paraId="3C728CB6" w14:textId="77777777" w:rsidR="00CA36F6" w:rsidRPr="004E3303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45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7261EF" wp14:editId="6E24178A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5486400" cy="6381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8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361B0" w14:textId="77777777" w:rsidR="00532A29" w:rsidRPr="00593D1B" w:rsidRDefault="007732F2" w:rsidP="008110A7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b/>
                                <w:sz w:val="38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HAnsi" w:hAnsi="Myriad Pro"/>
                                <w:b/>
                                <w:sz w:val="38"/>
                                <w:szCs w:val="22"/>
                                <w:lang w:eastAsia="en-US"/>
                              </w:rPr>
                              <w:t>Aurok</w:t>
                            </w:r>
                            <w:proofErr w:type="spellEnd"/>
                            <w:r>
                              <w:rPr>
                                <w:rFonts w:ascii="Myriad Pro" w:eastAsiaTheme="minorHAnsi" w:hAnsi="Myriad Pro"/>
                                <w:b/>
                                <w:sz w:val="38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HAnsi" w:hAnsi="Myriad Pro"/>
                                <w:b/>
                                <w:sz w:val="38"/>
                                <w:szCs w:val="22"/>
                                <w:lang w:eastAsia="en-US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rFonts w:ascii="Myriad Pro" w:eastAsiaTheme="minorHAnsi" w:hAnsi="Myriad Pro"/>
                                <w:b/>
                                <w:sz w:val="38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HAnsi" w:hAnsi="Myriad Pro"/>
                                <w:b/>
                                <w:sz w:val="38"/>
                                <w:szCs w:val="22"/>
                                <w:lang w:eastAsia="en-US"/>
                              </w:rPr>
                              <w:t>jerar</w:t>
                            </w:r>
                            <w:proofErr w:type="spellEnd"/>
                          </w:p>
                          <w:p w14:paraId="331792A7" w14:textId="77777777" w:rsidR="00532A29" w:rsidRPr="00593D1B" w:rsidRDefault="007732F2" w:rsidP="00532A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Won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iben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elab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aurok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itok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jelaalokjen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lomnak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in eta nan college.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Ejab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menin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bwilon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jodikdik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lro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kaurok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lomnak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jeraier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elablok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Jinen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Jemen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. Group in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jerar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lomnak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etal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elablok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ankilan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nan in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rojan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ko an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Jinen</w:t>
                            </w:r>
                            <w:proofErr w:type="spellEnd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="Arial"/>
                                <w:sz w:val="32"/>
                                <w:szCs w:val="28"/>
                              </w:rPr>
                              <w:t>Jemen</w:t>
                            </w:r>
                            <w:proofErr w:type="spellEnd"/>
                            <w:r w:rsidR="00532A29"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14:paraId="2A61D1DB" w14:textId="77777777" w:rsidR="00532A29" w:rsidRPr="00593D1B" w:rsidRDefault="00532A29" w:rsidP="00532A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</w:p>
                          <w:p w14:paraId="05BC9973" w14:textId="77777777" w:rsidR="00532A29" w:rsidRPr="00CB63C9" w:rsidRDefault="00E83BB8" w:rsidP="00532A2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>Konjiel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>eo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>Amedka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>ikijen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>jealokjen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>kwalok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>bwe</w:t>
                            </w:r>
                            <w:proofErr w:type="spellEnd"/>
                            <w:r w:rsidR="00532A29"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ri-jikuul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rej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emen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kottan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air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naj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kanne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ilo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college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elane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aoleb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ro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mottaier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rej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lomnak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intal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nan college</w:t>
                            </w:r>
                            <w:r w:rsidR="00874270"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F5790EB" w14:textId="5840E1BB" w:rsidR="00563451" w:rsidRPr="00CB63C9" w:rsidRDefault="00E83BB8" w:rsidP="008742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Bar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>juon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>ekatak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>ej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>kwalok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>bwe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>jikin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>ibben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>dron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ko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>elab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>jelet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>wonmanlok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ko an </w:t>
                            </w:r>
                            <w:bookmarkStart w:id="0" w:name="_GoBack"/>
                            <w:bookmarkEnd w:id="0"/>
                            <w:proofErr w:type="spellStart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>ri-jikuul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ro</w:t>
                            </w:r>
                            <w:r w:rsidR="00874270"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Ri-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jikuul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eo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armij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eo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jeran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eman</w:t>
                            </w:r>
                            <w:proofErr w:type="spellEnd"/>
                            <w:r w:rsidR="00874270"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grades </w:t>
                            </w:r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ko an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ej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konan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bwe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bar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einwot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eman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4270"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grades</w:t>
                            </w:r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ko an,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bareinwot</w:t>
                            </w:r>
                            <w:proofErr w:type="spellEnd"/>
                            <w:r w:rsidR="00874270"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D5F4D6E" w14:textId="24D69C8F" w:rsidR="00532A29" w:rsidRPr="00CB63C9" w:rsidRDefault="00E83BB8" w:rsidP="00532A2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CB63C9">
                              <w:rPr>
                                <w:sz w:val="28"/>
                                <w:szCs w:val="28"/>
                              </w:rPr>
                              <w:t xml:space="preserve">Ro </w:t>
                            </w:r>
                            <w:proofErr w:type="spellStart"/>
                            <w:r w:rsidRPr="00CB63C9">
                              <w:rPr>
                                <w:sz w:val="28"/>
                                <w:szCs w:val="28"/>
                              </w:rPr>
                              <w:t>jeran</w:t>
                            </w:r>
                            <w:proofErr w:type="spellEnd"/>
                            <w:r w:rsidRPr="00CB63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  <w:r w:rsidRPr="00CB63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8"/>
                                <w:szCs w:val="28"/>
                              </w:rPr>
                              <w:t>rej</w:t>
                            </w:r>
                            <w:proofErr w:type="spellEnd"/>
                            <w:r w:rsidRPr="00CB63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8"/>
                                <w:szCs w:val="28"/>
                              </w:rPr>
                              <w:t>katakin</w:t>
                            </w:r>
                            <w:proofErr w:type="spellEnd"/>
                            <w:r w:rsidRPr="00CB63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  <w:r w:rsidRPr="00CB63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8"/>
                                <w:szCs w:val="28"/>
                              </w:rPr>
                              <w:t>kabilok</w:t>
                            </w:r>
                            <w:proofErr w:type="spellEnd"/>
                            <w:r w:rsidRPr="00CB63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8"/>
                                <w:szCs w:val="28"/>
                              </w:rPr>
                              <w:t>ir</w:t>
                            </w:r>
                            <w:proofErr w:type="spellEnd"/>
                            <w:r w:rsidRPr="00CB63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8"/>
                                <w:szCs w:val="28"/>
                              </w:rPr>
                              <w:t>emaron</w:t>
                            </w:r>
                            <w:proofErr w:type="spellEnd"/>
                            <w:r w:rsidRPr="00CB63C9">
                              <w:rPr>
                                <w:sz w:val="28"/>
                                <w:szCs w:val="28"/>
                              </w:rPr>
                              <w:t xml:space="preserve"> in bar </w:t>
                            </w:r>
                            <w:proofErr w:type="spellStart"/>
                            <w:r w:rsidRPr="00CB63C9">
                              <w:rPr>
                                <w:sz w:val="28"/>
                                <w:szCs w:val="28"/>
                              </w:rPr>
                              <w:t>jelet</w:t>
                            </w:r>
                            <w:proofErr w:type="spellEnd"/>
                            <w:r w:rsidRPr="00CB63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8"/>
                                <w:szCs w:val="28"/>
                              </w:rPr>
                              <w:t>wawin</w:t>
                            </w:r>
                            <w:proofErr w:type="spellEnd"/>
                            <w:r w:rsidRPr="00CB63C9">
                              <w:rPr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Pr="00CB63C9">
                              <w:rPr>
                                <w:sz w:val="28"/>
                                <w:szCs w:val="28"/>
                              </w:rPr>
                              <w:t>eman</w:t>
                            </w:r>
                            <w:proofErr w:type="spellEnd"/>
                            <w:r w:rsidRPr="00CB63C9">
                              <w:rPr>
                                <w:sz w:val="28"/>
                                <w:szCs w:val="28"/>
                              </w:rPr>
                              <w:t xml:space="preserve"> grades ko air</w:t>
                            </w:r>
                            <w:r w:rsidR="00532A29" w:rsidRPr="00CB63C9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>Juon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>ekatak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>ej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>kwallk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>bwe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ri-jikuul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eo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ej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bok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kunan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iben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ro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rej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kabilok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ak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katakin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rej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lo an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eman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lok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teej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jikoor</w:t>
                            </w:r>
                            <w:proofErr w:type="spellEnd"/>
                            <w:r w:rsidRPr="00CB63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ko air</w:t>
                            </w:r>
                            <w:r w:rsidRPr="00CB63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8"/>
                                <w:szCs w:val="28"/>
                              </w:rPr>
                              <w:t>jonan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 </w:t>
                            </w:r>
                            <w:proofErr w:type="gramStart"/>
                            <w:r w:rsidRPr="00CB63C9">
                              <w:rPr>
                                <w:b/>
                                <w:sz w:val="28"/>
                                <w:szCs w:val="28"/>
                              </w:rPr>
                              <w:t>ko</w:t>
                            </w:r>
                            <w:r w:rsidR="00532A29" w:rsidRPr="00CB63C9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532A29" w:rsidRPr="00CB63C9">
                              <w:rPr>
                                <w:b/>
                                <w:sz w:val="28"/>
                                <w:szCs w:val="28"/>
                              </w:rPr>
                              <w:t>GPAs)</w:t>
                            </w:r>
                            <w:r w:rsidR="00874270" w:rsidRPr="00CB63C9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CB63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8"/>
                                <w:szCs w:val="28"/>
                              </w:rPr>
                              <w:t>elon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8"/>
                                <w:szCs w:val="28"/>
                              </w:rPr>
                              <w:t>ej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8"/>
                                <w:szCs w:val="28"/>
                              </w:rPr>
                              <w:t>peeje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course ko</w:t>
                            </w:r>
                            <w:r w:rsidR="00532A29" w:rsidRPr="00CB63C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C2A486E" w14:textId="77777777" w:rsidR="00532A29" w:rsidRPr="00622246" w:rsidRDefault="00532A29" w:rsidP="00532A29">
                            <w:pPr>
                              <w:spacing w:before="240"/>
                              <w:jc w:val="right"/>
                              <w:rPr>
                                <w:rFonts w:ascii="Myriad Pro" w:hAnsi="Myriad Pro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5D298B23" w14:textId="77777777" w:rsidR="006207D8" w:rsidRPr="00275C50" w:rsidRDefault="006207D8" w:rsidP="00532A29">
                            <w:pPr>
                              <w:pStyle w:val="NoSpacing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261EF" id="Text Box 2" o:spid="_x0000_s1030" type="#_x0000_t202" style="position:absolute;margin-left:0;margin-top:21.1pt;width:6in;height:50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" filled="f" stroked="f">
                <v:textbox>
                  <w:txbxContent>
                    <w:p w14:paraId="6A9361B0" w14:textId="77777777" w:rsidR="00532A29" w:rsidRPr="00593D1B" w:rsidRDefault="007732F2" w:rsidP="008110A7">
                      <w:pPr>
                        <w:pStyle w:val="NoSpacing"/>
                        <w:rPr>
                          <w:rFonts w:ascii="Myriad Pro" w:eastAsiaTheme="minorHAnsi" w:hAnsi="Myriad Pro"/>
                          <w:b/>
                          <w:sz w:val="38"/>
                          <w:szCs w:val="22"/>
                          <w:lang w:eastAsia="en-US"/>
                        </w:rPr>
                      </w:pPr>
                      <w:proofErr w:type="spellStart"/>
                      <w:r>
                        <w:rPr>
                          <w:rFonts w:ascii="Myriad Pro" w:eastAsiaTheme="minorHAnsi" w:hAnsi="Myriad Pro"/>
                          <w:b/>
                          <w:sz w:val="38"/>
                          <w:szCs w:val="22"/>
                          <w:lang w:eastAsia="en-US"/>
                        </w:rPr>
                        <w:t>Aurok</w:t>
                      </w:r>
                      <w:proofErr w:type="spellEnd"/>
                      <w:r>
                        <w:rPr>
                          <w:rFonts w:ascii="Myriad Pro" w:eastAsiaTheme="minorHAnsi" w:hAnsi="Myriad Pro"/>
                          <w:b/>
                          <w:sz w:val="38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HAnsi" w:hAnsi="Myriad Pro"/>
                          <w:b/>
                          <w:sz w:val="38"/>
                          <w:szCs w:val="22"/>
                          <w:lang w:eastAsia="en-US"/>
                        </w:rPr>
                        <w:t>ro</w:t>
                      </w:r>
                      <w:proofErr w:type="spellEnd"/>
                      <w:r>
                        <w:rPr>
                          <w:rFonts w:ascii="Myriad Pro" w:eastAsiaTheme="minorHAnsi" w:hAnsi="Myriad Pro"/>
                          <w:b/>
                          <w:sz w:val="38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HAnsi" w:hAnsi="Myriad Pro"/>
                          <w:b/>
                          <w:sz w:val="38"/>
                          <w:szCs w:val="22"/>
                          <w:lang w:eastAsia="en-US"/>
                        </w:rPr>
                        <w:t>jerar</w:t>
                      </w:r>
                      <w:proofErr w:type="spellEnd"/>
                    </w:p>
                    <w:p w14:paraId="331792A7" w14:textId="77777777" w:rsidR="00532A29" w:rsidRPr="00593D1B" w:rsidRDefault="007732F2" w:rsidP="00532A2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Won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ro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rej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makitkit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iben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ajri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eo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nejuum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elab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aurok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elane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ej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itok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jelaalokjen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im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lomnak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in eta nan college.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Ejab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menin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bwilon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elane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jodikdik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lro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rej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kaurok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lomnak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ro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jeraier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elablok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jen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Jinen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>/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Jemen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. Group in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ro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jerar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im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rej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lomnak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etal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elablok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ankilan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jen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nan in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rojan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 xml:space="preserve"> ko an 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Jinen</w:t>
                      </w:r>
                      <w:proofErr w:type="spellEnd"/>
                      <w:r>
                        <w:rPr>
                          <w:rFonts w:cs="Arial"/>
                          <w:sz w:val="32"/>
                          <w:szCs w:val="28"/>
                        </w:rPr>
                        <w:t>/</w:t>
                      </w:r>
                      <w:proofErr w:type="spellStart"/>
                      <w:r>
                        <w:rPr>
                          <w:rFonts w:cs="Arial"/>
                          <w:sz w:val="32"/>
                          <w:szCs w:val="28"/>
                        </w:rPr>
                        <w:t>Jemen</w:t>
                      </w:r>
                      <w:proofErr w:type="spellEnd"/>
                      <w:r w:rsidR="00532A29" w:rsidRPr="00593D1B">
                        <w:rPr>
                          <w:rFonts w:cs="Arial"/>
                          <w:sz w:val="32"/>
                          <w:szCs w:val="28"/>
                        </w:rPr>
                        <w:t>.</w:t>
                      </w:r>
                    </w:p>
                    <w:p w14:paraId="2A61D1DB" w14:textId="77777777" w:rsidR="00532A29" w:rsidRPr="00593D1B" w:rsidRDefault="00532A29" w:rsidP="00532A2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32"/>
                          <w:szCs w:val="28"/>
                        </w:rPr>
                      </w:pPr>
                    </w:p>
                    <w:p w14:paraId="05BC9973" w14:textId="77777777" w:rsidR="00532A29" w:rsidRPr="00CB63C9" w:rsidRDefault="00E83BB8" w:rsidP="00532A2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8"/>
                          <w:szCs w:val="28"/>
                        </w:rPr>
                      </w:pPr>
                      <w:proofErr w:type="spellStart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>Konjiel</w:t>
                      </w:r>
                      <w:proofErr w:type="spellEnd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>eo</w:t>
                      </w:r>
                      <w:proofErr w:type="spellEnd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>Amedka</w:t>
                      </w:r>
                      <w:proofErr w:type="spellEnd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>ikijen</w:t>
                      </w:r>
                      <w:proofErr w:type="spellEnd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>jealokjen</w:t>
                      </w:r>
                      <w:proofErr w:type="spellEnd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>kwalok</w:t>
                      </w:r>
                      <w:proofErr w:type="spellEnd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>bwe</w:t>
                      </w:r>
                      <w:proofErr w:type="spellEnd"/>
                      <w:r w:rsidR="00532A29" w:rsidRPr="00CB63C9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ri-jikuul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rej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emen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kottan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air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naj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kanne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ilo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college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elane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aoleb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ro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mottaier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rej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lomnak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intal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nan college</w:t>
                      </w:r>
                      <w:r w:rsidR="00874270" w:rsidRPr="00CB63C9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</w:p>
                    <w:p w14:paraId="2F5790EB" w14:textId="5840E1BB" w:rsidR="00563451" w:rsidRPr="00CB63C9" w:rsidRDefault="00E83BB8" w:rsidP="008742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 xml:space="preserve">Bar </w:t>
                      </w:r>
                      <w:proofErr w:type="spellStart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>juon</w:t>
                      </w:r>
                      <w:proofErr w:type="spellEnd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>ekatak</w:t>
                      </w:r>
                      <w:proofErr w:type="spellEnd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>ej</w:t>
                      </w:r>
                      <w:proofErr w:type="spellEnd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>kwalok</w:t>
                      </w:r>
                      <w:proofErr w:type="spellEnd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>bwe</w:t>
                      </w:r>
                      <w:proofErr w:type="spellEnd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>jikin</w:t>
                      </w:r>
                      <w:proofErr w:type="spellEnd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>ibben</w:t>
                      </w:r>
                      <w:proofErr w:type="spellEnd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>dron</w:t>
                      </w:r>
                      <w:proofErr w:type="spellEnd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 xml:space="preserve"> ko </w:t>
                      </w:r>
                      <w:proofErr w:type="spellStart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>elab</w:t>
                      </w:r>
                      <w:proofErr w:type="spellEnd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>jelet</w:t>
                      </w:r>
                      <w:proofErr w:type="spellEnd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>wonmanlok</w:t>
                      </w:r>
                      <w:proofErr w:type="spellEnd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 xml:space="preserve"> ko an </w:t>
                      </w:r>
                      <w:bookmarkStart w:id="1" w:name="_GoBack"/>
                      <w:bookmarkEnd w:id="1"/>
                      <w:proofErr w:type="spellStart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>ri-jikuul</w:t>
                      </w:r>
                      <w:proofErr w:type="spellEnd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 xml:space="preserve"> ro</w:t>
                      </w:r>
                      <w:r w:rsidR="00874270" w:rsidRPr="00CB63C9">
                        <w:rPr>
                          <w:rFonts w:cs="Arial"/>
                          <w:sz w:val="28"/>
                          <w:szCs w:val="28"/>
                        </w:rPr>
                        <w:t xml:space="preserve">. </w:t>
                      </w:r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Ri-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jikuul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eo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im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armij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eo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jeran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eman</w:t>
                      </w:r>
                      <w:proofErr w:type="spellEnd"/>
                      <w:r w:rsidR="00874270"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grades </w:t>
                      </w:r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ko an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ej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konan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bwe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bar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einwot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eman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74270"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grades</w:t>
                      </w:r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ko an,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bareinwot</w:t>
                      </w:r>
                      <w:proofErr w:type="spellEnd"/>
                      <w:r w:rsidR="00874270"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D5F4D6E" w14:textId="24D69C8F" w:rsidR="00532A29" w:rsidRPr="00CB63C9" w:rsidRDefault="00E83BB8" w:rsidP="00532A2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CB63C9">
                        <w:rPr>
                          <w:sz w:val="28"/>
                          <w:szCs w:val="28"/>
                        </w:rPr>
                        <w:t xml:space="preserve">Ro </w:t>
                      </w:r>
                      <w:proofErr w:type="spellStart"/>
                      <w:r w:rsidRPr="00CB63C9">
                        <w:rPr>
                          <w:sz w:val="28"/>
                          <w:szCs w:val="28"/>
                        </w:rPr>
                        <w:t>jeran</w:t>
                      </w:r>
                      <w:proofErr w:type="spellEnd"/>
                      <w:r w:rsidRPr="00CB63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8"/>
                          <w:szCs w:val="28"/>
                        </w:rPr>
                        <w:t>im</w:t>
                      </w:r>
                      <w:proofErr w:type="spellEnd"/>
                      <w:r w:rsidRPr="00CB63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8"/>
                          <w:szCs w:val="28"/>
                        </w:rPr>
                        <w:t>rej</w:t>
                      </w:r>
                      <w:proofErr w:type="spellEnd"/>
                      <w:r w:rsidRPr="00CB63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8"/>
                          <w:szCs w:val="28"/>
                        </w:rPr>
                        <w:t>katakin</w:t>
                      </w:r>
                      <w:proofErr w:type="spellEnd"/>
                      <w:r w:rsidRPr="00CB63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8"/>
                          <w:szCs w:val="28"/>
                        </w:rPr>
                        <w:t>im</w:t>
                      </w:r>
                      <w:proofErr w:type="spellEnd"/>
                      <w:r w:rsidRPr="00CB63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8"/>
                          <w:szCs w:val="28"/>
                        </w:rPr>
                        <w:t>kabilok</w:t>
                      </w:r>
                      <w:proofErr w:type="spellEnd"/>
                      <w:r w:rsidRPr="00CB63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8"/>
                          <w:szCs w:val="28"/>
                        </w:rPr>
                        <w:t>ir</w:t>
                      </w:r>
                      <w:proofErr w:type="spellEnd"/>
                      <w:r w:rsidRPr="00CB63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8"/>
                          <w:szCs w:val="28"/>
                        </w:rPr>
                        <w:t>emaron</w:t>
                      </w:r>
                      <w:proofErr w:type="spellEnd"/>
                      <w:r w:rsidRPr="00CB63C9">
                        <w:rPr>
                          <w:sz w:val="28"/>
                          <w:szCs w:val="28"/>
                        </w:rPr>
                        <w:t xml:space="preserve"> in bar </w:t>
                      </w:r>
                      <w:proofErr w:type="spellStart"/>
                      <w:r w:rsidRPr="00CB63C9">
                        <w:rPr>
                          <w:sz w:val="28"/>
                          <w:szCs w:val="28"/>
                        </w:rPr>
                        <w:t>jelet</w:t>
                      </w:r>
                      <w:proofErr w:type="spellEnd"/>
                      <w:r w:rsidRPr="00CB63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8"/>
                          <w:szCs w:val="28"/>
                        </w:rPr>
                        <w:t>wawin</w:t>
                      </w:r>
                      <w:proofErr w:type="spellEnd"/>
                      <w:r w:rsidRPr="00CB63C9">
                        <w:rPr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 w:rsidRPr="00CB63C9">
                        <w:rPr>
                          <w:sz w:val="28"/>
                          <w:szCs w:val="28"/>
                        </w:rPr>
                        <w:t>eman</w:t>
                      </w:r>
                      <w:proofErr w:type="spellEnd"/>
                      <w:r w:rsidRPr="00CB63C9">
                        <w:rPr>
                          <w:sz w:val="28"/>
                          <w:szCs w:val="28"/>
                        </w:rPr>
                        <w:t xml:space="preserve"> grades ko air</w:t>
                      </w:r>
                      <w:r w:rsidR="00532A29" w:rsidRPr="00CB63C9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>Juon</w:t>
                      </w:r>
                      <w:proofErr w:type="spellEnd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>ekatak</w:t>
                      </w:r>
                      <w:proofErr w:type="spellEnd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>ej</w:t>
                      </w:r>
                      <w:proofErr w:type="spellEnd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>kwallk</w:t>
                      </w:r>
                      <w:proofErr w:type="spellEnd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>bwe</w:t>
                      </w:r>
                      <w:proofErr w:type="spellEnd"/>
                      <w:r w:rsidRPr="00CB63C9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ri-jikuul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eo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ej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bok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kunan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iben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ro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rej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kabilok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ak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katakin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rej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lo an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eman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lok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teej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>jikoor</w:t>
                      </w:r>
                      <w:proofErr w:type="spellEnd"/>
                      <w:r w:rsidRPr="00CB63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ko air</w:t>
                      </w:r>
                      <w:r w:rsidRPr="00CB63C9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B63C9">
                        <w:rPr>
                          <w:b/>
                          <w:sz w:val="28"/>
                          <w:szCs w:val="28"/>
                        </w:rPr>
                        <w:t>jonan</w:t>
                      </w:r>
                      <w:proofErr w:type="spellEnd"/>
                      <w:r w:rsidRPr="00CB63C9">
                        <w:rPr>
                          <w:b/>
                          <w:sz w:val="28"/>
                          <w:szCs w:val="28"/>
                        </w:rPr>
                        <w:t xml:space="preserve"> grade </w:t>
                      </w:r>
                      <w:proofErr w:type="gramStart"/>
                      <w:r w:rsidRPr="00CB63C9">
                        <w:rPr>
                          <w:b/>
                          <w:sz w:val="28"/>
                          <w:szCs w:val="28"/>
                        </w:rPr>
                        <w:t>ko</w:t>
                      </w:r>
                      <w:r w:rsidR="00532A29" w:rsidRPr="00CB63C9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532A29" w:rsidRPr="00CB63C9">
                        <w:rPr>
                          <w:b/>
                          <w:sz w:val="28"/>
                          <w:szCs w:val="28"/>
                        </w:rPr>
                        <w:t>GPAs)</w:t>
                      </w:r>
                      <w:r w:rsidR="00874270" w:rsidRPr="00CB63C9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CB63C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8"/>
                          <w:szCs w:val="28"/>
                        </w:rPr>
                        <w:t>im</w:t>
                      </w:r>
                      <w:proofErr w:type="spellEnd"/>
                      <w:r w:rsidRPr="00CB63C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8"/>
                          <w:szCs w:val="28"/>
                        </w:rPr>
                        <w:t>elon</w:t>
                      </w:r>
                      <w:proofErr w:type="spellEnd"/>
                      <w:r w:rsidRPr="00CB63C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8"/>
                          <w:szCs w:val="28"/>
                        </w:rPr>
                        <w:t>ej</w:t>
                      </w:r>
                      <w:proofErr w:type="spellEnd"/>
                      <w:r w:rsidRPr="00CB63C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8"/>
                          <w:szCs w:val="28"/>
                        </w:rPr>
                        <w:t>peeje</w:t>
                      </w:r>
                      <w:proofErr w:type="spellEnd"/>
                      <w:r w:rsidRPr="00CB63C9">
                        <w:rPr>
                          <w:b/>
                          <w:sz w:val="28"/>
                          <w:szCs w:val="28"/>
                        </w:rPr>
                        <w:t xml:space="preserve"> course ko</w:t>
                      </w:r>
                      <w:r w:rsidR="00532A29" w:rsidRPr="00CB63C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C2A486E" w14:textId="77777777" w:rsidR="00532A29" w:rsidRPr="00622246" w:rsidRDefault="00532A29" w:rsidP="00532A29">
                      <w:pPr>
                        <w:spacing w:before="240"/>
                        <w:jc w:val="right"/>
                        <w:rPr>
                          <w:rFonts w:ascii="Myriad Pro" w:hAnsi="Myriad Pro" w:cs="Times New Roman"/>
                          <w:sz w:val="20"/>
                          <w:szCs w:val="28"/>
                        </w:rPr>
                      </w:pPr>
                    </w:p>
                    <w:p w14:paraId="5D298B23" w14:textId="77777777" w:rsidR="006207D8" w:rsidRPr="00275C50" w:rsidRDefault="006207D8" w:rsidP="00532A29">
                      <w:pPr>
                        <w:pStyle w:val="NoSpacing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CB3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9A803F0" wp14:editId="3DAC034D">
                <wp:simplePos x="0" y="0"/>
                <wp:positionH relativeFrom="margin">
                  <wp:posOffset>5580380</wp:posOffset>
                </wp:positionH>
                <wp:positionV relativeFrom="margin">
                  <wp:posOffset>3820891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27314C5F" w14:textId="77777777" w:rsidR="00080E5D" w:rsidRPr="00081603" w:rsidRDefault="00080E5D" w:rsidP="00080E5D">
                            <w:pPr>
                              <w:spacing w:after="0" w:line="240" w:lineRule="auto"/>
                              <w:rPr>
                                <w:rFonts w:eastAsiaTheme="minorEastAsia"/>
                                <w:color w:val="4FB8C1" w:themeColor="text2" w:themeTint="99"/>
                                <w:sz w:val="28"/>
                                <w:szCs w:val="17"/>
                                <w:lang w:eastAsia="ja-JP"/>
                              </w:rPr>
                            </w:pP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Wawin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kemelele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 xml:space="preserve"> kin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jikuul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eo:</w:t>
                            </w:r>
                            <w:sdt>
                              <w:sdtPr>
                                <w:rPr>
                                  <w:rFonts w:eastAsiaTheme="minorEastAsia"/>
                                  <w:color w:val="4FB8C1" w:themeColor="text2" w:themeTint="99"/>
                                  <w:sz w:val="28"/>
                                  <w:szCs w:val="17"/>
                                  <w:lang w:eastAsia="ja-JP"/>
                                </w:rPr>
                                <w:id w:val="2003855205"/>
                                <w:placeholder>
                                  <w:docPart w:val="57D0978E0F904E38A0A5FD81D9E42BDD"/>
                                </w:placeholder>
                              </w:sdtPr>
                              <w:sdtEndPr/>
                              <w:sdtContent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>click</w:t>
                                </w:r>
                                <w:proofErr w:type="spellEnd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 xml:space="preserve"> </w:t>
                                </w:r>
                                <w:proofErr w:type="spellStart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>im</w:t>
                                </w:r>
                                <w:proofErr w:type="spellEnd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 xml:space="preserve"> </w:t>
                                </w:r>
                                <w:proofErr w:type="spellStart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>kadelonj</w:t>
                                </w:r>
                                <w:proofErr w:type="spellEnd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 xml:space="preserve"> </w:t>
                                </w:r>
                                <w:proofErr w:type="spellStart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>eje</w:t>
                                </w:r>
                                <w:proofErr w:type="spellEnd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 xml:space="preserve"> </w:t>
                                </w:r>
                                <w:proofErr w:type="spellStart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  <w:p w14:paraId="294B9CB3" w14:textId="77777777" w:rsidR="00080E5D" w:rsidRPr="00081603" w:rsidRDefault="00080E5D" w:rsidP="00080E5D">
                            <w:pPr>
                              <w:spacing w:after="0" w:line="240" w:lineRule="auto"/>
                              <w:rPr>
                                <w:rFonts w:eastAsiaTheme="minorEastAsia"/>
                                <w:color w:val="4FB8C1" w:themeColor="text2" w:themeTint="99"/>
                                <w:sz w:val="28"/>
                                <w:szCs w:val="17"/>
                                <w:lang w:eastAsia="ja-JP"/>
                              </w:rPr>
                            </w:pPr>
                          </w:p>
                          <w:p w14:paraId="54C73DBE" w14:textId="77777777" w:rsidR="00080E5D" w:rsidRPr="00081603" w:rsidRDefault="00080E5D" w:rsidP="00080E5D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eastAsia="ja-JP"/>
                              </w:rPr>
                            </w:pP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Jikin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ri-jerbal: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17"/>
                                  <w:szCs w:val="17"/>
                                  <w:lang w:eastAsia="ja-JP"/>
                                </w:rPr>
                                <w:id w:val="-339470322"/>
                                <w:placeholder>
                                  <w:docPart w:val="57D0978E0F904E38A0A5FD81D9E42BDD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Theme="minorEastAsia"/>
                                      <w:color w:val="4FB8C1" w:themeColor="text2" w:themeTint="99"/>
                                      <w:sz w:val="28"/>
                                      <w:szCs w:val="17"/>
                                      <w:lang w:eastAsia="ja-JP"/>
                                    </w:rPr>
                                    <w:id w:val="1085442487"/>
                                    <w:placeholder>
                                      <w:docPart w:val="69AFF19BC39E4E58ACF32638CE9F5378"/>
                                    </w:placeholder>
                                  </w:sdtPr>
                                  <w:sdtEndPr/>
                                  <w:sdtContent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click</w:t>
                                    </w:r>
                                    <w:proofErr w:type="spellEnd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im</w:t>
                                    </w:r>
                                    <w:proofErr w:type="spellEnd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kadelon</w:t>
                                    </w:r>
                                    <w:proofErr w:type="spellEnd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jeje</w:t>
                                    </w:r>
                                    <w:proofErr w:type="spellEnd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ijin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p>
                          <w:p w14:paraId="7A987D22" w14:textId="77777777" w:rsidR="00080E5D" w:rsidRPr="00081603" w:rsidRDefault="00080E5D" w:rsidP="00080E5D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  <w:p w14:paraId="47057CC2" w14:textId="77777777" w:rsidR="00080E5D" w:rsidRPr="00081603" w:rsidRDefault="00080E5D" w:rsidP="00080E5D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  <w:p w14:paraId="388FFE9C" w14:textId="77777777" w:rsidR="00080E5D" w:rsidRPr="00081603" w:rsidRDefault="00080E5D" w:rsidP="00080E5D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eastAsia="ja-JP"/>
                              </w:rPr>
                            </w:pP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Jikin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katakin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24"/>
                                  <w:szCs w:val="17"/>
                                  <w:lang w:eastAsia="ja-JP"/>
                                </w:rPr>
                                <w:id w:val="-568881245"/>
                                <w:placeholder>
                                  <w:docPart w:val="57D0978E0F904E38A0A5FD81D9E42BDD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81603">
                                  <w:rPr>
                                    <w:rFonts w:eastAsiaTheme="minorEastAsia"/>
                                    <w:color w:val="808080"/>
                                    <w:sz w:val="17"/>
                                    <w:szCs w:val="17"/>
                                    <w:lang w:eastAsia="ja-JP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 xml:space="preserve">click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>im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>kadelon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>jeje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>ijin</w:t>
                            </w:r>
                            <w:proofErr w:type="spellEnd"/>
                          </w:p>
                          <w:p w14:paraId="0727823D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803F0" id="AutoShape 14" o:spid="_x0000_s1031" style="position:absolute;margin-left:439.4pt;margin-top:300.85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" o:allowincell="f" filled="f" strokecolor="#f2f2f2 [3052]">
                <v:textbox inset="14.4pt,14.4pt,14.4pt,14.4pt">
                  <w:txbxContent>
                    <w:p w14:paraId="27314C5F" w14:textId="77777777" w:rsidR="00080E5D" w:rsidRPr="00081603" w:rsidRDefault="00080E5D" w:rsidP="00080E5D">
                      <w:pPr>
                        <w:spacing w:after="0" w:line="240" w:lineRule="auto"/>
                        <w:rPr>
                          <w:rFonts w:eastAsiaTheme="minorEastAsia"/>
                          <w:color w:val="4FB8C1" w:themeColor="text2" w:themeTint="99"/>
                          <w:sz w:val="28"/>
                          <w:szCs w:val="17"/>
                          <w:lang w:eastAsia="ja-JP"/>
                        </w:rPr>
                      </w:pP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Wawin</w:t>
                      </w:r>
                      <w:proofErr w:type="spellEnd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kemelele</w:t>
                      </w:r>
                      <w:proofErr w:type="spellEnd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 xml:space="preserve"> kin </w:t>
                      </w: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jikuul</w:t>
                      </w:r>
                      <w:proofErr w:type="spellEnd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eo:</w:t>
                      </w:r>
                      <w:sdt>
                        <w:sdtPr>
                          <w:rPr>
                            <w:rFonts w:eastAsiaTheme="minorEastAsia"/>
                            <w:color w:val="4FB8C1" w:themeColor="text2" w:themeTint="99"/>
                            <w:sz w:val="28"/>
                            <w:szCs w:val="17"/>
                            <w:lang w:eastAsia="ja-JP"/>
                          </w:rPr>
                          <w:id w:val="2003855205"/>
                          <w:placeholder>
                            <w:docPart w:val="57D0978E0F904E38A0A5FD81D9E42BDD"/>
                          </w:placeholder>
                        </w:sdtPr>
                        <w:sdtEndPr/>
                        <w:sdtContent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>click</w:t>
                          </w:r>
                          <w:proofErr w:type="spellEnd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proofErr w:type="spellStart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>im</w:t>
                          </w:r>
                          <w:proofErr w:type="spellEnd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proofErr w:type="spellStart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>kadelonj</w:t>
                          </w:r>
                          <w:proofErr w:type="spellEnd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proofErr w:type="spellStart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>eje</w:t>
                          </w:r>
                          <w:proofErr w:type="spellEnd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proofErr w:type="spellStart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  <w:p w14:paraId="294B9CB3" w14:textId="77777777" w:rsidR="00080E5D" w:rsidRPr="00081603" w:rsidRDefault="00080E5D" w:rsidP="00080E5D">
                      <w:pPr>
                        <w:spacing w:after="0" w:line="240" w:lineRule="auto"/>
                        <w:rPr>
                          <w:rFonts w:eastAsiaTheme="minorEastAsia"/>
                          <w:color w:val="4FB8C1" w:themeColor="text2" w:themeTint="99"/>
                          <w:sz w:val="28"/>
                          <w:szCs w:val="17"/>
                          <w:lang w:eastAsia="ja-JP"/>
                        </w:rPr>
                      </w:pPr>
                    </w:p>
                    <w:p w14:paraId="54C73DBE" w14:textId="77777777" w:rsidR="00080E5D" w:rsidRPr="00081603" w:rsidRDefault="00080E5D" w:rsidP="00080E5D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eastAsia="ja-JP"/>
                        </w:rPr>
                      </w:pP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Jikin</w:t>
                      </w:r>
                      <w:proofErr w:type="spellEnd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ri-jerbal:</w:t>
                      </w:r>
                      <w:sdt>
                        <w:sdtPr>
                          <w:rPr>
                            <w:rFonts w:eastAsiaTheme="minorEastAsia"/>
                            <w:sz w:val="17"/>
                            <w:szCs w:val="17"/>
                            <w:lang w:eastAsia="ja-JP"/>
                          </w:rPr>
                          <w:id w:val="-339470322"/>
                          <w:placeholder>
                            <w:docPart w:val="57D0978E0F904E38A0A5FD81D9E42BDD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eastAsiaTheme="minorEastAsia"/>
                                <w:color w:val="4FB8C1" w:themeColor="text2" w:themeTint="99"/>
                                <w:sz w:val="28"/>
                                <w:szCs w:val="17"/>
                                <w:lang w:eastAsia="ja-JP"/>
                              </w:rPr>
                              <w:id w:val="1085442487"/>
                              <w:placeholder>
                                <w:docPart w:val="69AFF19BC39E4E58ACF32638CE9F5378"/>
                              </w:placeholder>
                            </w:sdtPr>
                            <w:sdtEndPr/>
                            <w:sdtContent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>click</w:t>
                              </w:r>
                              <w:proofErr w:type="spellEnd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proofErr w:type="spellStart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>im</w:t>
                              </w:r>
                              <w:proofErr w:type="spellEnd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proofErr w:type="spellStart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>kadelon</w:t>
                              </w:r>
                              <w:proofErr w:type="spellEnd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proofErr w:type="spellStart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>jeje</w:t>
                              </w:r>
                              <w:proofErr w:type="spellEnd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proofErr w:type="spellStart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>ijin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  <w:p w14:paraId="7A987D22" w14:textId="77777777" w:rsidR="00080E5D" w:rsidRPr="00081603" w:rsidRDefault="00080E5D" w:rsidP="00080E5D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eastAsia="ja-JP"/>
                        </w:rPr>
                      </w:pPr>
                    </w:p>
                    <w:p w14:paraId="47057CC2" w14:textId="77777777" w:rsidR="00080E5D" w:rsidRPr="00081603" w:rsidRDefault="00080E5D" w:rsidP="00080E5D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eastAsia="ja-JP"/>
                        </w:rPr>
                      </w:pPr>
                    </w:p>
                    <w:p w14:paraId="388FFE9C" w14:textId="77777777" w:rsidR="00080E5D" w:rsidRPr="00081603" w:rsidRDefault="00080E5D" w:rsidP="00080E5D">
                      <w:pPr>
                        <w:spacing w:after="0" w:line="240" w:lineRule="auto"/>
                        <w:rPr>
                          <w:rFonts w:eastAsiaTheme="minorEastAsia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eastAsia="ja-JP"/>
                        </w:rPr>
                      </w:pP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Jikin</w:t>
                      </w:r>
                      <w:proofErr w:type="spellEnd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katakin</w:t>
                      </w:r>
                      <w:proofErr w:type="spellEnd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:</w:t>
                      </w:r>
                      <w:sdt>
                        <w:sdtPr>
                          <w:rPr>
                            <w:rFonts w:eastAsiaTheme="minorEastAsia"/>
                            <w:sz w:val="24"/>
                            <w:szCs w:val="17"/>
                            <w:lang w:eastAsia="ja-JP"/>
                          </w:rPr>
                          <w:id w:val="-568881245"/>
                          <w:placeholder>
                            <w:docPart w:val="57D0978E0F904E38A0A5FD81D9E42BDD"/>
                          </w:placeholder>
                          <w:showingPlcHdr/>
                        </w:sdtPr>
                        <w:sdtEndPr/>
                        <w:sdtContent>
                          <w:r w:rsidRPr="00081603">
                            <w:rPr>
                              <w:rFonts w:eastAsiaTheme="minorEastAsia"/>
                              <w:color w:val="808080"/>
                              <w:sz w:val="17"/>
                              <w:szCs w:val="17"/>
                              <w:lang w:eastAsia="ja-JP"/>
                            </w:rPr>
                            <w:t>Click here to enter text.</w:t>
                          </w:r>
                        </w:sdtContent>
                      </w:sdt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 xml:space="preserve">click </w:t>
                      </w:r>
                      <w:proofErr w:type="spellStart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>im</w:t>
                      </w:r>
                      <w:proofErr w:type="spellEnd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>kadelon</w:t>
                      </w:r>
                      <w:proofErr w:type="spellEnd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>jeje</w:t>
                      </w:r>
                      <w:proofErr w:type="spellEnd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>ijin</w:t>
                      </w:r>
                      <w:proofErr w:type="spellEnd"/>
                    </w:p>
                    <w:p w14:paraId="0727823D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077738" wp14:editId="21A1B4AD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9AE36" w14:textId="77777777" w:rsidR="00080E5D" w:rsidRPr="00081603" w:rsidRDefault="00080E5D" w:rsidP="00080E5D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081603">
                              <w:rPr>
                                <w:sz w:val="28"/>
                              </w:rPr>
                              <w:t>Likit</w:t>
                            </w:r>
                            <w:proofErr w:type="spellEnd"/>
                            <w:r w:rsidRPr="0008160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sz w:val="28"/>
                              </w:rPr>
                              <w:t>Pija</w:t>
                            </w:r>
                            <w:proofErr w:type="spellEnd"/>
                            <w:r w:rsidRPr="00081603"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 w:rsidRPr="00081603"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</w:p>
                          <w:p w14:paraId="322D4AD3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77738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6C9AE36" w14:textId="77777777" w:rsidR="00080E5D" w:rsidRPr="00081603" w:rsidRDefault="00080E5D" w:rsidP="00080E5D">
                      <w:pPr>
                        <w:rPr>
                          <w:sz w:val="28"/>
                        </w:rPr>
                      </w:pPr>
                      <w:proofErr w:type="spellStart"/>
                      <w:r w:rsidRPr="00081603">
                        <w:rPr>
                          <w:sz w:val="28"/>
                        </w:rPr>
                        <w:t>Likit</w:t>
                      </w:r>
                      <w:proofErr w:type="spellEnd"/>
                      <w:r w:rsidRPr="0008160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sz w:val="28"/>
                        </w:rPr>
                        <w:t>Pija</w:t>
                      </w:r>
                      <w:proofErr w:type="spellEnd"/>
                      <w:r w:rsidRPr="00081603"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 w:rsidRPr="00081603">
                        <w:rPr>
                          <w:sz w:val="28"/>
                        </w:rPr>
                        <w:t>jikuul</w:t>
                      </w:r>
                      <w:proofErr w:type="spellEnd"/>
                    </w:p>
                    <w:p w14:paraId="322D4AD3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4B77E66A" w14:textId="77777777" w:rsidR="001B2141" w:rsidRDefault="00593D1B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B0E0CD" wp14:editId="47ACDC0F">
                <wp:simplePos x="0" y="0"/>
                <wp:positionH relativeFrom="column">
                  <wp:posOffset>2427514</wp:posOffset>
                </wp:positionH>
                <wp:positionV relativeFrom="paragraph">
                  <wp:posOffset>76200</wp:posOffset>
                </wp:positionV>
                <wp:extent cx="4758237" cy="2296886"/>
                <wp:effectExtent l="0" t="0" r="2349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237" cy="2296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26563" w14:textId="77777777" w:rsidR="00781C88" w:rsidRDefault="00931709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Makitkit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 </w:t>
                            </w: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rej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bojak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koman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Kojela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</w:sdtPr>
                            <w:sdtEndPr/>
                            <w:sdtContent>
                              <w:p w14:paraId="7C583F62" w14:textId="77777777" w:rsidR="00696E04" w:rsidRPr="00CB63C9" w:rsidRDefault="00CB63C9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id w:val="-713971688"/>
                                  </w:sdtPr>
                                  <w:sdtEndPr/>
                                  <w:sdtContent>
                                    <w:proofErr w:type="spellStart"/>
                                    <w:r w:rsidR="00931709" w:rsidRPr="00CB63C9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Click</w:t>
                                    </w:r>
                                    <w:proofErr w:type="spellEnd"/>
                                    <w:r w:rsidR="00931709" w:rsidRPr="00CB63C9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31709" w:rsidRPr="00CB63C9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ie</w:t>
                                    </w:r>
                                    <w:proofErr w:type="spellEnd"/>
                                    <w:r w:rsidR="00931709" w:rsidRPr="00CB63C9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31709" w:rsidRPr="00CB63C9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ijin</w:t>
                                    </w:r>
                                    <w:proofErr w:type="spellEnd"/>
                                    <w:r w:rsidR="00931709" w:rsidRPr="00CB63C9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31709" w:rsidRPr="00CB63C9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nan</w:t>
                                    </w:r>
                                    <w:proofErr w:type="spellEnd"/>
                                    <w:r w:rsidR="00931709" w:rsidRPr="00CB63C9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31709" w:rsidRPr="00CB63C9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kadelon</w:t>
                                    </w:r>
                                    <w:proofErr w:type="spellEnd"/>
                                    <w:r w:rsidR="00931709" w:rsidRPr="00CB63C9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31709" w:rsidRPr="00CB63C9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nan</w:t>
                                    </w:r>
                                    <w:proofErr w:type="spellEnd"/>
                                  </w:sdtContent>
                                </w:sdt>
                              </w:p>
                            </w:sdtContent>
                          </w:sdt>
                          <w:p w14:paraId="60848A2F" w14:textId="77777777" w:rsidR="00781C88" w:rsidRPr="00CB63C9" w:rsidRDefault="00781C88" w:rsidP="00781C8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0E0CD" id="_x0000_s1033" type="#_x0000_t202" style="position:absolute;margin-left:191.15pt;margin-top:6pt;width:374.65pt;height:18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" filled="f" strokecolor="#d9d9d9">
                <v:textbox>
                  <w:txbxContent>
                    <w:p w14:paraId="04E26563" w14:textId="77777777" w:rsidR="00781C88" w:rsidRDefault="00931709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Makitkit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 </w:t>
                      </w: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rej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</w:t>
                      </w: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bojak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nan </w:t>
                      </w: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koman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&amp; </w:t>
                      </w: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Kojela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</w:sdtPr>
                      <w:sdtEndPr/>
                      <w:sdtContent>
                        <w:p w14:paraId="7C583F62" w14:textId="77777777" w:rsidR="00696E04" w:rsidRPr="00CB63C9" w:rsidRDefault="00CB63C9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713971688"/>
                            </w:sdtPr>
                            <w:sdtEndPr/>
                            <w:sdtContent>
                              <w:proofErr w:type="spellStart"/>
                              <w:r w:rsidR="00931709" w:rsidRPr="00CB63C9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Click</w:t>
                              </w:r>
                              <w:proofErr w:type="spellEnd"/>
                              <w:r w:rsidR="00931709" w:rsidRPr="00CB63C9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931709" w:rsidRPr="00CB63C9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ie</w:t>
                              </w:r>
                              <w:proofErr w:type="spellEnd"/>
                              <w:r w:rsidR="00931709" w:rsidRPr="00CB63C9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931709" w:rsidRPr="00CB63C9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ijin</w:t>
                              </w:r>
                              <w:proofErr w:type="spellEnd"/>
                              <w:r w:rsidR="00931709" w:rsidRPr="00CB63C9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931709" w:rsidRPr="00CB63C9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  <w:r w:rsidR="00931709" w:rsidRPr="00CB63C9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931709" w:rsidRPr="00CB63C9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kadelon</w:t>
                              </w:r>
                              <w:proofErr w:type="spellEnd"/>
                              <w:r w:rsidR="00931709" w:rsidRPr="00CB63C9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931709" w:rsidRPr="00CB63C9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</w:sdtContent>
                          </w:sdt>
                        </w:p>
                      </w:sdtContent>
                    </w:sdt>
                    <w:p w14:paraId="60848A2F" w14:textId="77777777" w:rsidR="00781C88" w:rsidRPr="00CB63C9" w:rsidRDefault="00781C88" w:rsidP="00781C8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57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2FF25" wp14:editId="35830429">
                <wp:simplePos x="0" y="0"/>
                <wp:positionH relativeFrom="margin">
                  <wp:align>left</wp:align>
                </wp:positionH>
                <wp:positionV relativeFrom="paragraph">
                  <wp:posOffset>80158</wp:posOffset>
                </wp:positionV>
                <wp:extent cx="2204530" cy="367665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530" cy="36766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E5532" w14:textId="77777777" w:rsidR="00B9495A" w:rsidRPr="00414054" w:rsidRDefault="00B9495A" w:rsidP="00B9495A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414054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Nan </w:t>
                            </w:r>
                            <w:proofErr w:type="spellStart"/>
                            <w:r w:rsidRPr="00414054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Bajok</w:t>
                            </w:r>
                            <w:proofErr w:type="spellEnd"/>
                          </w:p>
                          <w:p w14:paraId="77F7024D" w14:textId="77777777" w:rsidR="001B2141" w:rsidRPr="00661D0B" w:rsidRDefault="001B214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</w:p>
                          <w:p w14:paraId="5A204B72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23FB2E8E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2FF25" id="Text Box 10" o:spid="_x0000_s1034" type="#_x0000_t202" style="position:absolute;margin-left:0;margin-top:6.3pt;width:173.6pt;height:28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" fillcolor="#e6b729 [3206]" stroked="f" strokeweight=".5pt">
                <v:textbox>
                  <w:txbxContent>
                    <w:p w14:paraId="025E5532" w14:textId="77777777" w:rsidR="00B9495A" w:rsidRPr="00414054" w:rsidRDefault="00B9495A" w:rsidP="00B9495A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414054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Nan </w:t>
                      </w:r>
                      <w:proofErr w:type="spellStart"/>
                      <w:r w:rsidRPr="00414054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Bajok</w:t>
                      </w:r>
                      <w:proofErr w:type="spellEnd"/>
                    </w:p>
                    <w:p w14:paraId="77F7024D" w14:textId="77777777" w:rsidR="001B2141" w:rsidRPr="00661D0B" w:rsidRDefault="001B214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</w:p>
                    <w:p w14:paraId="5A204B72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23FB2E8E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F4FF7" w14:textId="77777777" w:rsidR="00671A4B" w:rsidRPr="001B2141" w:rsidRDefault="00593D1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36AF0" wp14:editId="43C66952">
                <wp:simplePos x="0" y="0"/>
                <wp:positionH relativeFrom="column">
                  <wp:posOffset>2428875</wp:posOffset>
                </wp:positionH>
                <wp:positionV relativeFrom="paragraph">
                  <wp:posOffset>2191386</wp:posOffset>
                </wp:positionV>
                <wp:extent cx="4833257" cy="4953000"/>
                <wp:effectExtent l="0" t="0" r="571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257" cy="495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A827A" w14:textId="77777777" w:rsidR="001B2141" w:rsidRPr="00CB63C9" w:rsidRDefault="009F31AF" w:rsidP="009F31AF">
                            <w:pPr>
                              <w:spacing w:after="0" w:line="240" w:lineRule="auto"/>
                              <w:rPr>
                                <w:rFonts w:ascii="Myriad Pro" w:eastAsiaTheme="minorEastAsia" w:hAnsi="Myriad Pro"/>
                                <w:sz w:val="32"/>
                                <w:szCs w:val="17"/>
                                <w:lang w:eastAsia="ja-JP"/>
                              </w:rPr>
                            </w:pPr>
                            <w:proofErr w:type="spellStart"/>
                            <w:r w:rsidRPr="00CB63C9">
                              <w:rPr>
                                <w:rFonts w:ascii="Myriad Pro" w:eastAsiaTheme="minorEastAsia" w:hAnsi="Myriad Pro"/>
                                <w:b/>
                                <w:sz w:val="32"/>
                                <w:szCs w:val="17"/>
                                <w:lang w:eastAsia="ja-JP"/>
                              </w:rPr>
                              <w:t>Lajraak</w:t>
                            </w:r>
                            <w:proofErr w:type="spellEnd"/>
                            <w:r w:rsidRPr="00CB63C9">
                              <w:rPr>
                                <w:rFonts w:ascii="Myriad Pro" w:eastAsiaTheme="minorEastAsia" w:hAnsi="Myriad Pro"/>
                                <w:b/>
                                <w:sz w:val="32"/>
                                <w:szCs w:val="17"/>
                                <w:lang w:eastAsia="ja-JP"/>
                              </w:rPr>
                              <w:t xml:space="preserve"> in </w:t>
                            </w:r>
                            <w:proofErr w:type="spellStart"/>
                            <w:r w:rsidRPr="00CB63C9">
                              <w:rPr>
                                <w:rFonts w:ascii="Myriad Pro" w:eastAsiaTheme="minorEastAsia" w:hAnsi="Myriad Pro"/>
                                <w:b/>
                                <w:sz w:val="32"/>
                                <w:szCs w:val="17"/>
                                <w:lang w:eastAsia="ja-JP"/>
                              </w:rPr>
                              <w:t>etale</w:t>
                            </w:r>
                            <w:proofErr w:type="spellEnd"/>
                            <w:r w:rsidRPr="00CB63C9">
                              <w:rPr>
                                <w:rFonts w:ascii="Myriad Pro" w:eastAsiaTheme="minorEastAsia" w:hAnsi="Myriad Pro"/>
                                <w:b/>
                                <w:sz w:val="32"/>
                                <w:szCs w:val="17"/>
                                <w:lang w:eastAsia="ja-JP"/>
                              </w:rPr>
                              <w:t xml:space="preserve"> an </w:t>
                            </w:r>
                            <w:proofErr w:type="spellStart"/>
                            <w:r w:rsidRPr="00CB63C9">
                              <w:rPr>
                                <w:rFonts w:ascii="Myriad Pro" w:eastAsiaTheme="minorEastAsia" w:hAnsi="Myriad Pro"/>
                                <w:b/>
                                <w:sz w:val="32"/>
                                <w:szCs w:val="17"/>
                                <w:lang w:eastAsia="ja-JP"/>
                              </w:rPr>
                              <w:t>ajri</w:t>
                            </w:r>
                            <w:proofErr w:type="spellEnd"/>
                            <w:r w:rsidRPr="00CB63C9">
                              <w:rPr>
                                <w:rFonts w:ascii="Myriad Pro" w:eastAsiaTheme="minorEastAsia" w:hAnsi="Myriad Pro"/>
                                <w:b/>
                                <w:sz w:val="32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ascii="Myriad Pro" w:eastAsiaTheme="minorEastAsia" w:hAnsi="Myriad Pro"/>
                                <w:b/>
                                <w:sz w:val="32"/>
                                <w:szCs w:val="17"/>
                                <w:lang w:eastAsia="ja-JP"/>
                              </w:rPr>
                              <w:t>eo</w:t>
                            </w:r>
                            <w:proofErr w:type="spellEnd"/>
                          </w:p>
                          <w:p w14:paraId="7EFC2BC1" w14:textId="77777777" w:rsidR="00854BA0" w:rsidRPr="00CB63C9" w:rsidRDefault="00366A79" w:rsidP="00593D1B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Bok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kunaam</w:t>
                            </w:r>
                            <w:proofErr w:type="spellEnd"/>
                            <w:r w:rsidR="006E2B1F"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!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Kajion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ikkure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ko, volunteer,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kunaam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iben</w:t>
                            </w:r>
                            <w:proofErr w:type="spellEnd"/>
                            <w:r w:rsidR="006E2B1F" w:rsidRPr="00CB63C9">
                              <w:rPr>
                                <w:sz w:val="26"/>
                                <w:szCs w:val="26"/>
                              </w:rPr>
                              <w:t xml:space="preserve"> club</w:t>
                            </w:r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ko</w:t>
                            </w:r>
                            <w:r w:rsidR="006E2B1F" w:rsidRPr="00CB63C9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B27761D" w14:textId="77777777" w:rsidR="006E2B1F" w:rsidRPr="00CB63C9" w:rsidRDefault="00366A79" w:rsidP="00593D1B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Konono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iben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ro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jeram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paamle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itok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limo ko am</w:t>
                            </w:r>
                            <w:r w:rsidR="00597DC5" w:rsidRPr="00CB63C9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ko</w:t>
                            </w:r>
                            <w:r w:rsidR="00597DC5" w:rsidRPr="00CB63C9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bolen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kelet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ko nan college</w:t>
                            </w:r>
                            <w:r w:rsidR="006E2B1F" w:rsidRPr="00CB63C9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3EAF8B3" w14:textId="77777777" w:rsidR="006E2B1F" w:rsidRPr="00CB63C9" w:rsidRDefault="00366A79" w:rsidP="00593D1B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Bok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kunaam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aoleb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wawin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prokraam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ko nan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kalablok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jela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jemlokin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wiik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summer)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="00597DC5" w:rsidRPr="00CB63C9">
                              <w:rPr>
                                <w:sz w:val="26"/>
                                <w:szCs w:val="26"/>
                              </w:rPr>
                              <w:t xml:space="preserve"> field trips</w:t>
                            </w:r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ko</w:t>
                            </w:r>
                            <w:r w:rsidR="00597DC5" w:rsidRPr="00CB63C9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0853AD6B" w14:textId="77777777" w:rsidR="00593D1B" w:rsidRPr="00CB63C9" w:rsidRDefault="00593D1B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0D3092CD" w14:textId="77777777" w:rsidR="00854BA0" w:rsidRPr="00CB63C9" w:rsidRDefault="009F31AF" w:rsidP="009F31AF">
                            <w:pPr>
                              <w:spacing w:after="0" w:line="240" w:lineRule="auto"/>
                              <w:rPr>
                                <w:rFonts w:ascii="Myriad Pro" w:eastAsiaTheme="minorEastAsia" w:hAnsi="Myriad Pro"/>
                                <w:b/>
                                <w:sz w:val="32"/>
                                <w:szCs w:val="32"/>
                                <w:lang w:eastAsia="ja-JP"/>
                              </w:rPr>
                            </w:pPr>
                            <w:proofErr w:type="spellStart"/>
                            <w:r w:rsidRPr="00CB63C9">
                              <w:rPr>
                                <w:rFonts w:ascii="Myriad Pro" w:eastAsiaTheme="minorEastAsia" w:hAnsi="Myriad Pro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Lajraak</w:t>
                            </w:r>
                            <w:proofErr w:type="spellEnd"/>
                            <w:r w:rsidRPr="00CB63C9">
                              <w:rPr>
                                <w:rFonts w:ascii="Myriad Pro" w:eastAsiaTheme="minorEastAsia" w:hAnsi="Myriad Pro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 xml:space="preserve"> in </w:t>
                            </w:r>
                            <w:proofErr w:type="spellStart"/>
                            <w:r w:rsidRPr="00CB63C9">
                              <w:rPr>
                                <w:rFonts w:ascii="Myriad Pro" w:eastAsiaTheme="minorEastAsia" w:hAnsi="Myriad Pro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etale</w:t>
                            </w:r>
                            <w:proofErr w:type="spellEnd"/>
                            <w:r w:rsidRPr="00CB63C9">
                              <w:rPr>
                                <w:rFonts w:ascii="Myriad Pro" w:eastAsiaTheme="minorEastAsia" w:hAnsi="Myriad Pro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 xml:space="preserve"> an </w:t>
                            </w:r>
                            <w:proofErr w:type="spellStart"/>
                            <w:r w:rsidRPr="00CB63C9">
                              <w:rPr>
                                <w:rFonts w:ascii="Myriad Pro" w:eastAsiaTheme="minorEastAsia" w:hAnsi="Myriad Pro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paamle</w:t>
                            </w:r>
                            <w:proofErr w:type="spellEnd"/>
                            <w:r w:rsidRPr="00CB63C9">
                              <w:rPr>
                                <w:rFonts w:ascii="Myriad Pro" w:eastAsiaTheme="minorEastAsia" w:hAnsi="Myriad Pro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ascii="Myriad Pro" w:eastAsiaTheme="minorEastAsia" w:hAnsi="Myriad Pro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eo</w:t>
                            </w:r>
                            <w:proofErr w:type="spellEnd"/>
                          </w:p>
                          <w:p w14:paraId="1B7C8D67" w14:textId="77777777" w:rsidR="001844CB" w:rsidRPr="00CB63C9" w:rsidRDefault="00366A79" w:rsidP="00593D1B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Rojan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kunaan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jukjukin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bed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1844CB"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Konono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ikkure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gramStart"/>
                            <w:r w:rsidR="00563451" w:rsidRPr="00CB63C9">
                              <w:rPr>
                                <w:sz w:val="26"/>
                                <w:szCs w:val="26"/>
                              </w:rPr>
                              <w:t>clubs</w:t>
                            </w:r>
                            <w:proofErr w:type="gram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koi lo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makitkit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in volunteer ko</w:t>
                            </w:r>
                            <w:r w:rsidR="00563451"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renaj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kwalok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itok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limo</w:t>
                            </w:r>
                            <w:r w:rsidR="002A0CC0" w:rsidRPr="00CB63C9">
                              <w:rPr>
                                <w:sz w:val="26"/>
                                <w:szCs w:val="26"/>
                              </w:rPr>
                              <w:t xml:space="preserve"> – </w:t>
                            </w:r>
                            <w:proofErr w:type="spellStart"/>
                            <w:r w:rsidR="002A0CC0" w:rsidRPr="00CB63C9">
                              <w:rPr>
                                <w:sz w:val="26"/>
                                <w:szCs w:val="26"/>
                              </w:rPr>
                              <w:t>ejab</w:t>
                            </w:r>
                            <w:proofErr w:type="spellEnd"/>
                            <w:r w:rsidR="002A0CC0"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A0CC0" w:rsidRPr="00CB63C9">
                              <w:rPr>
                                <w:sz w:val="26"/>
                                <w:szCs w:val="26"/>
                              </w:rPr>
                              <w:t>menin</w:t>
                            </w:r>
                            <w:proofErr w:type="spellEnd"/>
                            <w:r w:rsidR="002A0CC0"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A0CC0" w:rsidRPr="00CB63C9">
                              <w:rPr>
                                <w:sz w:val="26"/>
                                <w:szCs w:val="26"/>
                              </w:rPr>
                              <w:t>aurok</w:t>
                            </w:r>
                            <w:proofErr w:type="spellEnd"/>
                            <w:r w:rsidR="002A0CC0" w:rsidRPr="00CB63C9">
                              <w:rPr>
                                <w:sz w:val="26"/>
                                <w:szCs w:val="26"/>
                              </w:rPr>
                              <w:t xml:space="preserve"> ta </w:t>
                            </w:r>
                            <w:proofErr w:type="spellStart"/>
                            <w:r w:rsidR="002A0CC0" w:rsidRPr="00CB63C9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2A0CC0" w:rsidRPr="00CB63C9">
                              <w:rPr>
                                <w:sz w:val="26"/>
                                <w:szCs w:val="26"/>
                              </w:rPr>
                              <w:t xml:space="preserve">, men </w:t>
                            </w:r>
                            <w:proofErr w:type="spellStart"/>
                            <w:r w:rsidR="002A0CC0" w:rsidRPr="00CB63C9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2A0CC0"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A0CC0" w:rsidRPr="00CB63C9">
                              <w:rPr>
                                <w:sz w:val="26"/>
                                <w:szCs w:val="26"/>
                              </w:rPr>
                              <w:t>aurok</w:t>
                            </w:r>
                            <w:proofErr w:type="spellEnd"/>
                            <w:r w:rsidR="002A0CC0"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A0CC0" w:rsidRPr="00CB63C9">
                              <w:rPr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="002A0CC0" w:rsidRPr="00CB63C9">
                              <w:rPr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="002A0CC0" w:rsidRPr="00CB63C9">
                              <w:rPr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 w:rsidR="002A0CC0"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A0CC0" w:rsidRPr="00CB63C9">
                              <w:rPr>
                                <w:sz w:val="26"/>
                                <w:szCs w:val="26"/>
                              </w:rPr>
                              <w:t>kunaam</w:t>
                            </w:r>
                            <w:proofErr w:type="spellEnd"/>
                            <w:r w:rsidR="001844CB" w:rsidRPr="00CB63C9">
                              <w:rPr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14497479" w14:textId="77777777" w:rsidR="001844CB" w:rsidRPr="00CB63C9" w:rsidRDefault="002A0CC0" w:rsidP="00593D1B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Jela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ro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mottan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Jinier</w:t>
                            </w:r>
                            <w:proofErr w:type="spellEnd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proofErr w:type="spellStart"/>
                            <w:r w:rsidRPr="00CB63C9">
                              <w:rPr>
                                <w:b/>
                                <w:sz w:val="26"/>
                                <w:szCs w:val="26"/>
                              </w:rPr>
                              <w:t>Jemeier</w:t>
                            </w:r>
                            <w:proofErr w:type="spellEnd"/>
                            <w:r w:rsidR="001844CB" w:rsidRPr="00CB63C9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Jea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kin won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ro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jolok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ien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ko an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iben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kajion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ien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ko reman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ion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ro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jeran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Jinier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>/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Jemeier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makitkit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ko an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jukjukin</w:t>
                            </w:r>
                            <w:proofErr w:type="spellEnd"/>
                            <w:r w:rsidRPr="00CB63C9">
                              <w:rPr>
                                <w:sz w:val="26"/>
                                <w:szCs w:val="26"/>
                              </w:rPr>
                              <w:t xml:space="preserve"> bed </w:t>
                            </w:r>
                            <w:proofErr w:type="spellStart"/>
                            <w:r w:rsidRPr="00CB63C9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1844CB" w:rsidRPr="00CB63C9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1060771" w14:textId="51A96924" w:rsidR="00874270" w:rsidRPr="00CB63C9" w:rsidRDefault="00FB31C3" w:rsidP="00593D1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 w:cs="Tahoma"/>
                                <w:sz w:val="26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 w:rsidRPr="00CB63C9">
                              <w:rPr>
                                <w:rFonts w:eastAsiaTheme="minorEastAsia" w:cs="Tahoma"/>
                                <w:b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Konono</w:t>
                            </w:r>
                            <w:proofErr w:type="spellEnd"/>
                            <w:r w:rsidRPr="00CB63C9">
                              <w:rPr>
                                <w:rFonts w:eastAsiaTheme="minorEastAsia" w:cs="Tahoma"/>
                                <w:b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eastAsiaTheme="minorEastAsia" w:cs="Tahoma"/>
                                <w:b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iben</w:t>
                            </w:r>
                            <w:proofErr w:type="spellEnd"/>
                            <w:r w:rsidRPr="00CB63C9">
                              <w:rPr>
                                <w:rFonts w:eastAsiaTheme="minorEastAsia" w:cs="Tahoma"/>
                                <w:b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eastAsiaTheme="minorEastAsia" w:cs="Tahoma"/>
                                <w:b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ajri</w:t>
                            </w:r>
                            <w:proofErr w:type="spellEnd"/>
                            <w:r w:rsidRPr="00CB63C9">
                              <w:rPr>
                                <w:rFonts w:eastAsiaTheme="minorEastAsia" w:cs="Tahoma"/>
                                <w:b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eastAsiaTheme="minorEastAsia" w:cs="Tahoma"/>
                                <w:b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eo</w:t>
                            </w:r>
                            <w:proofErr w:type="spellEnd"/>
                            <w:r w:rsidRPr="00CB63C9">
                              <w:rPr>
                                <w:rFonts w:eastAsiaTheme="minorEastAsia" w:cs="Tahoma"/>
                                <w:b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eastAsiaTheme="minorEastAsia" w:cs="Tahoma"/>
                                <w:b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nejuum</w:t>
                            </w:r>
                            <w:proofErr w:type="spellEnd"/>
                            <w:r w:rsidRPr="00CB63C9">
                              <w:rPr>
                                <w:rFonts w:eastAsiaTheme="minorEastAsia" w:cs="Tahoma"/>
                                <w:b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eastAsiaTheme="minorEastAsia" w:cs="Tahoma"/>
                                <w:b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bwe</w:t>
                            </w:r>
                            <w:proofErr w:type="spellEnd"/>
                            <w:r w:rsidRPr="00CB63C9">
                              <w:rPr>
                                <w:rFonts w:eastAsiaTheme="minorEastAsia" w:cs="Tahoma"/>
                                <w:b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eastAsiaTheme="minorEastAsia" w:cs="Tahoma"/>
                                <w:b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en</w:t>
                            </w:r>
                            <w:proofErr w:type="spellEnd"/>
                            <w:r w:rsidRPr="00CB63C9">
                              <w:rPr>
                                <w:rFonts w:eastAsiaTheme="minorEastAsia" w:cs="Tahoma"/>
                                <w:b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eastAsiaTheme="minorEastAsia" w:cs="Tahoma"/>
                                <w:b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bok</w:t>
                            </w:r>
                            <w:proofErr w:type="spellEnd"/>
                            <w:r w:rsidRPr="00CB63C9">
                              <w:rPr>
                                <w:rFonts w:eastAsiaTheme="minorEastAsia" w:cs="Tahoma"/>
                                <w:b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course ko </w:t>
                            </w:r>
                            <w:proofErr w:type="spellStart"/>
                            <w:r w:rsidRPr="00CB63C9">
                              <w:rPr>
                                <w:rFonts w:eastAsiaTheme="minorEastAsia" w:cs="Tahoma"/>
                                <w:b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reben</w:t>
                            </w:r>
                            <w:proofErr w:type="spellEnd"/>
                            <w:r w:rsidRPr="00CB63C9">
                              <w:rPr>
                                <w:rFonts w:eastAsiaTheme="minorEastAsia" w:cs="Tahoma"/>
                                <w:b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koi m </w:t>
                            </w:r>
                            <w:proofErr w:type="spellStart"/>
                            <w:r w:rsidRPr="00CB63C9">
                              <w:rPr>
                                <w:rFonts w:eastAsiaTheme="minorEastAsia" w:cs="Tahoma"/>
                                <w:b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remarone</w:t>
                            </w:r>
                            <w:proofErr w:type="spellEnd"/>
                            <w:r w:rsidR="00874270" w:rsidRPr="00CB63C9">
                              <w:rPr>
                                <w:rFonts w:eastAsiaTheme="minorEastAsia" w:cs="Tahoma"/>
                                <w:b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.</w:t>
                            </w:r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bok</w:t>
                            </w:r>
                            <w:proofErr w:type="spellEnd"/>
                            <w:r w:rsidR="00874270"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courses</w:t>
                            </w:r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ko </w:t>
                            </w:r>
                            <w:proofErr w:type="spellStart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reben</w:t>
                            </w:r>
                            <w:proofErr w:type="spellEnd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emaron</w:t>
                            </w:r>
                            <w:proofErr w:type="spellEnd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lelok</w:t>
                            </w:r>
                            <w:proofErr w:type="spellEnd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nan </w:t>
                            </w:r>
                            <w:proofErr w:type="spellStart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ir</w:t>
                            </w:r>
                            <w:proofErr w:type="spellEnd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kejatrikrik</w:t>
                            </w:r>
                            <w:proofErr w:type="spellEnd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im</w:t>
                            </w:r>
                            <w:proofErr w:type="spellEnd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keboj</w:t>
                            </w:r>
                            <w:proofErr w:type="spellEnd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ir</w:t>
                            </w:r>
                            <w:proofErr w:type="spellEnd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nan </w:t>
                            </w:r>
                            <w:proofErr w:type="spellStart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ijo</w:t>
                            </w:r>
                            <w:proofErr w:type="spellEnd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eutiej</w:t>
                            </w:r>
                            <w:proofErr w:type="spellEnd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lok</w:t>
                            </w:r>
                            <w:proofErr w:type="spellEnd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ilo</w:t>
                            </w:r>
                            <w:proofErr w:type="spellEnd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high </w:t>
                            </w:r>
                            <w:proofErr w:type="spellStart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jikuul</w:t>
                            </w:r>
                            <w:proofErr w:type="spellEnd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kilaaj</w:t>
                            </w:r>
                            <w:proofErr w:type="spellEnd"/>
                            <w:r w:rsidRPr="00CB63C9"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ko.</w:t>
                            </w:r>
                          </w:p>
                          <w:p w14:paraId="3F5870D0" w14:textId="77777777" w:rsidR="00854BA0" w:rsidRPr="00597DC5" w:rsidRDefault="00C25703" w:rsidP="00C25703">
                            <w:pPr>
                              <w:widowControl w:val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15"/>
                              </w:rPr>
                              <w:br/>
                            </w:r>
                          </w:p>
                          <w:p w14:paraId="3EECB195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36AF0" id="_x0000_s1035" type="#_x0000_t202" style="position:absolute;margin-left:191.25pt;margin-top:172.55pt;width:380.55pt;height:3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" fillcolor="#e1eee8 [663]" stroked="f">
                <v:textbox>
                  <w:txbxContent>
                    <w:p w14:paraId="07CA827A" w14:textId="77777777" w:rsidR="001B2141" w:rsidRPr="00CB63C9" w:rsidRDefault="009F31AF" w:rsidP="009F31AF">
                      <w:pPr>
                        <w:spacing w:after="0" w:line="240" w:lineRule="auto"/>
                        <w:rPr>
                          <w:rFonts w:ascii="Myriad Pro" w:eastAsiaTheme="minorEastAsia" w:hAnsi="Myriad Pro"/>
                          <w:sz w:val="32"/>
                          <w:szCs w:val="17"/>
                          <w:lang w:eastAsia="ja-JP"/>
                        </w:rPr>
                      </w:pPr>
                      <w:proofErr w:type="spellStart"/>
                      <w:r w:rsidRPr="00CB63C9">
                        <w:rPr>
                          <w:rFonts w:ascii="Myriad Pro" w:eastAsiaTheme="minorEastAsia" w:hAnsi="Myriad Pro"/>
                          <w:b/>
                          <w:sz w:val="32"/>
                          <w:szCs w:val="17"/>
                          <w:lang w:eastAsia="ja-JP"/>
                        </w:rPr>
                        <w:t>Lajraak</w:t>
                      </w:r>
                      <w:proofErr w:type="spellEnd"/>
                      <w:r w:rsidRPr="00CB63C9">
                        <w:rPr>
                          <w:rFonts w:ascii="Myriad Pro" w:eastAsiaTheme="minorEastAsia" w:hAnsi="Myriad Pro"/>
                          <w:b/>
                          <w:sz w:val="32"/>
                          <w:szCs w:val="17"/>
                          <w:lang w:eastAsia="ja-JP"/>
                        </w:rPr>
                        <w:t xml:space="preserve"> in </w:t>
                      </w:r>
                      <w:proofErr w:type="spellStart"/>
                      <w:r w:rsidRPr="00CB63C9">
                        <w:rPr>
                          <w:rFonts w:ascii="Myriad Pro" w:eastAsiaTheme="minorEastAsia" w:hAnsi="Myriad Pro"/>
                          <w:b/>
                          <w:sz w:val="32"/>
                          <w:szCs w:val="17"/>
                          <w:lang w:eastAsia="ja-JP"/>
                        </w:rPr>
                        <w:t>etale</w:t>
                      </w:r>
                      <w:proofErr w:type="spellEnd"/>
                      <w:r w:rsidRPr="00CB63C9">
                        <w:rPr>
                          <w:rFonts w:ascii="Myriad Pro" w:eastAsiaTheme="minorEastAsia" w:hAnsi="Myriad Pro"/>
                          <w:b/>
                          <w:sz w:val="32"/>
                          <w:szCs w:val="17"/>
                          <w:lang w:eastAsia="ja-JP"/>
                        </w:rPr>
                        <w:t xml:space="preserve"> an </w:t>
                      </w:r>
                      <w:proofErr w:type="spellStart"/>
                      <w:r w:rsidRPr="00CB63C9">
                        <w:rPr>
                          <w:rFonts w:ascii="Myriad Pro" w:eastAsiaTheme="minorEastAsia" w:hAnsi="Myriad Pro"/>
                          <w:b/>
                          <w:sz w:val="32"/>
                          <w:szCs w:val="17"/>
                          <w:lang w:eastAsia="ja-JP"/>
                        </w:rPr>
                        <w:t>ajri</w:t>
                      </w:r>
                      <w:proofErr w:type="spellEnd"/>
                      <w:r w:rsidRPr="00CB63C9">
                        <w:rPr>
                          <w:rFonts w:ascii="Myriad Pro" w:eastAsiaTheme="minorEastAsia" w:hAnsi="Myriad Pro"/>
                          <w:b/>
                          <w:sz w:val="32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ascii="Myriad Pro" w:eastAsiaTheme="minorEastAsia" w:hAnsi="Myriad Pro"/>
                          <w:b/>
                          <w:sz w:val="32"/>
                          <w:szCs w:val="17"/>
                          <w:lang w:eastAsia="ja-JP"/>
                        </w:rPr>
                        <w:t>eo</w:t>
                      </w:r>
                      <w:proofErr w:type="spellEnd"/>
                    </w:p>
                    <w:p w14:paraId="7EFC2BC1" w14:textId="77777777" w:rsidR="00854BA0" w:rsidRPr="00CB63C9" w:rsidRDefault="00366A79" w:rsidP="00593D1B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6"/>
                          <w:szCs w:val="26"/>
                        </w:rPr>
                      </w:pPr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Bok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kunaam</w:t>
                      </w:r>
                      <w:proofErr w:type="spellEnd"/>
                      <w:r w:rsidR="006E2B1F" w:rsidRPr="00CB63C9">
                        <w:rPr>
                          <w:b/>
                          <w:sz w:val="26"/>
                          <w:szCs w:val="26"/>
                        </w:rPr>
                        <w:t xml:space="preserve">!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Kajion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ikkure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ko, volunteer,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bok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kunaam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iben</w:t>
                      </w:r>
                      <w:proofErr w:type="spellEnd"/>
                      <w:r w:rsidR="006E2B1F" w:rsidRPr="00CB63C9">
                        <w:rPr>
                          <w:sz w:val="26"/>
                          <w:szCs w:val="26"/>
                        </w:rPr>
                        <w:t xml:space="preserve"> club</w:t>
                      </w:r>
                      <w:r w:rsidRPr="00CB63C9">
                        <w:rPr>
                          <w:sz w:val="26"/>
                          <w:szCs w:val="26"/>
                        </w:rPr>
                        <w:t xml:space="preserve"> ko</w:t>
                      </w:r>
                      <w:r w:rsidR="006E2B1F" w:rsidRPr="00CB63C9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2B27761D" w14:textId="77777777" w:rsidR="006E2B1F" w:rsidRPr="00CB63C9" w:rsidRDefault="00366A79" w:rsidP="00593D1B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Konono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iben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ro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jeram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paamle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kin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itok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limo ko am</w:t>
                      </w:r>
                      <w:r w:rsidR="00597DC5" w:rsidRPr="00CB63C9">
                        <w:rPr>
                          <w:sz w:val="26"/>
                          <w:szCs w:val="26"/>
                        </w:rPr>
                        <w:t>,</w:t>
                      </w:r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jerbal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ko</w:t>
                      </w:r>
                      <w:r w:rsidR="00597DC5" w:rsidRPr="00CB63C9">
                        <w:rPr>
                          <w:sz w:val="26"/>
                          <w:szCs w:val="26"/>
                        </w:rPr>
                        <w:t>,</w:t>
                      </w:r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bolen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kelet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ko nan college</w:t>
                      </w:r>
                      <w:r w:rsidR="006E2B1F" w:rsidRPr="00CB63C9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23EAF8B3" w14:textId="77777777" w:rsidR="006E2B1F" w:rsidRPr="00CB63C9" w:rsidRDefault="00366A79" w:rsidP="00593D1B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6"/>
                          <w:szCs w:val="26"/>
                        </w:rPr>
                      </w:pPr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Bok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kunaam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aoleb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wawin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prokraam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ko nan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kalablok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jela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jemlokin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wiik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ak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summer)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="00597DC5" w:rsidRPr="00CB63C9">
                        <w:rPr>
                          <w:sz w:val="26"/>
                          <w:szCs w:val="26"/>
                        </w:rPr>
                        <w:t xml:space="preserve"> field trips</w:t>
                      </w:r>
                      <w:r w:rsidRPr="00CB63C9">
                        <w:rPr>
                          <w:sz w:val="26"/>
                          <w:szCs w:val="26"/>
                        </w:rPr>
                        <w:t xml:space="preserve"> ko</w:t>
                      </w:r>
                      <w:r w:rsidR="00597DC5" w:rsidRPr="00CB63C9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0853AD6B" w14:textId="77777777" w:rsidR="00593D1B" w:rsidRPr="00CB63C9" w:rsidRDefault="00593D1B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0D3092CD" w14:textId="77777777" w:rsidR="00854BA0" w:rsidRPr="00CB63C9" w:rsidRDefault="009F31AF" w:rsidP="009F31AF">
                      <w:pPr>
                        <w:spacing w:after="0" w:line="240" w:lineRule="auto"/>
                        <w:rPr>
                          <w:rFonts w:ascii="Myriad Pro" w:eastAsiaTheme="minorEastAsia" w:hAnsi="Myriad Pro"/>
                          <w:b/>
                          <w:sz w:val="32"/>
                          <w:szCs w:val="32"/>
                          <w:lang w:eastAsia="ja-JP"/>
                        </w:rPr>
                      </w:pPr>
                      <w:proofErr w:type="spellStart"/>
                      <w:r w:rsidRPr="00CB63C9">
                        <w:rPr>
                          <w:rFonts w:ascii="Myriad Pro" w:eastAsiaTheme="minorEastAsia" w:hAnsi="Myriad Pro"/>
                          <w:b/>
                          <w:sz w:val="32"/>
                          <w:szCs w:val="32"/>
                          <w:lang w:eastAsia="ja-JP"/>
                        </w:rPr>
                        <w:t>Lajraak</w:t>
                      </w:r>
                      <w:proofErr w:type="spellEnd"/>
                      <w:r w:rsidRPr="00CB63C9">
                        <w:rPr>
                          <w:rFonts w:ascii="Myriad Pro" w:eastAsiaTheme="minorEastAsia" w:hAnsi="Myriad Pro"/>
                          <w:b/>
                          <w:sz w:val="32"/>
                          <w:szCs w:val="32"/>
                          <w:lang w:eastAsia="ja-JP"/>
                        </w:rPr>
                        <w:t xml:space="preserve"> in </w:t>
                      </w:r>
                      <w:proofErr w:type="spellStart"/>
                      <w:r w:rsidRPr="00CB63C9">
                        <w:rPr>
                          <w:rFonts w:ascii="Myriad Pro" w:eastAsiaTheme="minorEastAsia" w:hAnsi="Myriad Pro"/>
                          <w:b/>
                          <w:sz w:val="32"/>
                          <w:szCs w:val="32"/>
                          <w:lang w:eastAsia="ja-JP"/>
                        </w:rPr>
                        <w:t>etale</w:t>
                      </w:r>
                      <w:proofErr w:type="spellEnd"/>
                      <w:r w:rsidRPr="00CB63C9">
                        <w:rPr>
                          <w:rFonts w:ascii="Myriad Pro" w:eastAsiaTheme="minorEastAsia" w:hAnsi="Myriad Pro"/>
                          <w:b/>
                          <w:sz w:val="32"/>
                          <w:szCs w:val="32"/>
                          <w:lang w:eastAsia="ja-JP"/>
                        </w:rPr>
                        <w:t xml:space="preserve"> an </w:t>
                      </w:r>
                      <w:proofErr w:type="spellStart"/>
                      <w:r w:rsidRPr="00CB63C9">
                        <w:rPr>
                          <w:rFonts w:ascii="Myriad Pro" w:eastAsiaTheme="minorEastAsia" w:hAnsi="Myriad Pro"/>
                          <w:b/>
                          <w:sz w:val="32"/>
                          <w:szCs w:val="32"/>
                          <w:lang w:eastAsia="ja-JP"/>
                        </w:rPr>
                        <w:t>paamle</w:t>
                      </w:r>
                      <w:proofErr w:type="spellEnd"/>
                      <w:r w:rsidRPr="00CB63C9">
                        <w:rPr>
                          <w:rFonts w:ascii="Myriad Pro" w:eastAsiaTheme="minorEastAsia" w:hAnsi="Myriad Pro"/>
                          <w:b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ascii="Myriad Pro" w:eastAsiaTheme="minorEastAsia" w:hAnsi="Myriad Pro"/>
                          <w:b/>
                          <w:sz w:val="32"/>
                          <w:szCs w:val="32"/>
                          <w:lang w:eastAsia="ja-JP"/>
                        </w:rPr>
                        <w:t>eo</w:t>
                      </w:r>
                      <w:proofErr w:type="spellEnd"/>
                    </w:p>
                    <w:p w14:paraId="1B7C8D67" w14:textId="77777777" w:rsidR="001844CB" w:rsidRPr="00CB63C9" w:rsidRDefault="00366A79" w:rsidP="00593D1B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Rojan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ajri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nejuum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en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bok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kunaan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jukjukin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bed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1844CB" w:rsidRPr="00CB63C9">
                        <w:rPr>
                          <w:b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Konono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kin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ikkure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gramStart"/>
                      <w:r w:rsidR="00563451" w:rsidRPr="00CB63C9">
                        <w:rPr>
                          <w:sz w:val="26"/>
                          <w:szCs w:val="26"/>
                        </w:rPr>
                        <w:t>clubs</w:t>
                      </w:r>
                      <w:proofErr w:type="gramEnd"/>
                      <w:r w:rsidRPr="00CB63C9">
                        <w:rPr>
                          <w:sz w:val="26"/>
                          <w:szCs w:val="26"/>
                        </w:rPr>
                        <w:t xml:space="preserve"> koi lo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ak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makitkit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in volunteer ko</w:t>
                      </w:r>
                      <w:r w:rsidR="00563451"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renaj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kwalok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ajri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nejuum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itok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limo</w:t>
                      </w:r>
                      <w:r w:rsidR="002A0CC0" w:rsidRPr="00CB63C9">
                        <w:rPr>
                          <w:sz w:val="26"/>
                          <w:szCs w:val="26"/>
                        </w:rPr>
                        <w:t xml:space="preserve"> – </w:t>
                      </w:r>
                      <w:proofErr w:type="spellStart"/>
                      <w:r w:rsidR="002A0CC0" w:rsidRPr="00CB63C9">
                        <w:rPr>
                          <w:sz w:val="26"/>
                          <w:szCs w:val="26"/>
                        </w:rPr>
                        <w:t>ejab</w:t>
                      </w:r>
                      <w:proofErr w:type="spellEnd"/>
                      <w:r w:rsidR="002A0CC0"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A0CC0" w:rsidRPr="00CB63C9">
                        <w:rPr>
                          <w:sz w:val="26"/>
                          <w:szCs w:val="26"/>
                        </w:rPr>
                        <w:t>menin</w:t>
                      </w:r>
                      <w:proofErr w:type="spellEnd"/>
                      <w:r w:rsidR="002A0CC0"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A0CC0" w:rsidRPr="00CB63C9">
                        <w:rPr>
                          <w:sz w:val="26"/>
                          <w:szCs w:val="26"/>
                        </w:rPr>
                        <w:t>aurok</w:t>
                      </w:r>
                      <w:proofErr w:type="spellEnd"/>
                      <w:r w:rsidR="002A0CC0" w:rsidRPr="00CB63C9">
                        <w:rPr>
                          <w:sz w:val="26"/>
                          <w:szCs w:val="26"/>
                        </w:rPr>
                        <w:t xml:space="preserve"> ta </w:t>
                      </w:r>
                      <w:proofErr w:type="spellStart"/>
                      <w:r w:rsidR="002A0CC0" w:rsidRPr="00CB63C9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2A0CC0" w:rsidRPr="00CB63C9">
                        <w:rPr>
                          <w:sz w:val="26"/>
                          <w:szCs w:val="26"/>
                        </w:rPr>
                        <w:t xml:space="preserve">, men </w:t>
                      </w:r>
                      <w:proofErr w:type="spellStart"/>
                      <w:r w:rsidR="002A0CC0" w:rsidRPr="00CB63C9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2A0CC0"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A0CC0" w:rsidRPr="00CB63C9">
                        <w:rPr>
                          <w:sz w:val="26"/>
                          <w:szCs w:val="26"/>
                        </w:rPr>
                        <w:t>aurok</w:t>
                      </w:r>
                      <w:proofErr w:type="spellEnd"/>
                      <w:r w:rsidR="002A0CC0"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A0CC0" w:rsidRPr="00CB63C9">
                        <w:rPr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="002A0CC0" w:rsidRPr="00CB63C9">
                        <w:rPr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="002A0CC0" w:rsidRPr="00CB63C9">
                        <w:rPr>
                          <w:sz w:val="26"/>
                          <w:szCs w:val="26"/>
                        </w:rPr>
                        <w:t>bok</w:t>
                      </w:r>
                      <w:proofErr w:type="spellEnd"/>
                      <w:r w:rsidR="002A0CC0"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A0CC0" w:rsidRPr="00CB63C9">
                        <w:rPr>
                          <w:sz w:val="26"/>
                          <w:szCs w:val="26"/>
                        </w:rPr>
                        <w:t>kunaam</w:t>
                      </w:r>
                      <w:proofErr w:type="spellEnd"/>
                      <w:r w:rsidR="001844CB" w:rsidRPr="00CB63C9">
                        <w:rPr>
                          <w:sz w:val="26"/>
                          <w:szCs w:val="26"/>
                        </w:rPr>
                        <w:t>!</w:t>
                      </w:r>
                    </w:p>
                    <w:p w14:paraId="14497479" w14:textId="77777777" w:rsidR="001844CB" w:rsidRPr="00CB63C9" w:rsidRDefault="002A0CC0" w:rsidP="00593D1B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Jela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kin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ro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mottan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ajri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nejuum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Jinier</w:t>
                      </w:r>
                      <w:proofErr w:type="spellEnd"/>
                      <w:r w:rsidRPr="00CB63C9">
                        <w:rPr>
                          <w:b/>
                          <w:sz w:val="26"/>
                          <w:szCs w:val="26"/>
                        </w:rPr>
                        <w:t>/</w:t>
                      </w:r>
                      <w:proofErr w:type="spellStart"/>
                      <w:r w:rsidRPr="00CB63C9">
                        <w:rPr>
                          <w:b/>
                          <w:sz w:val="26"/>
                          <w:szCs w:val="26"/>
                        </w:rPr>
                        <w:t>Jemeier</w:t>
                      </w:r>
                      <w:proofErr w:type="spellEnd"/>
                      <w:r w:rsidR="001844CB" w:rsidRPr="00CB63C9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Jea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kin won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ro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ajri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nejuum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jolok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ien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ko an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iben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kajion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bok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ien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ko reman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ion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ro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jeran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Jinier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>/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Jemeier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ak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makitkit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ko an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jukjukin</w:t>
                      </w:r>
                      <w:proofErr w:type="spellEnd"/>
                      <w:r w:rsidRPr="00CB63C9">
                        <w:rPr>
                          <w:sz w:val="26"/>
                          <w:szCs w:val="26"/>
                        </w:rPr>
                        <w:t xml:space="preserve"> bed </w:t>
                      </w:r>
                      <w:proofErr w:type="spellStart"/>
                      <w:r w:rsidRPr="00CB63C9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1844CB" w:rsidRPr="00CB63C9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61060771" w14:textId="51A96924" w:rsidR="00874270" w:rsidRPr="00CB63C9" w:rsidRDefault="00FB31C3" w:rsidP="00593D1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 w:cs="Tahoma"/>
                          <w:sz w:val="26"/>
                          <w:szCs w:val="26"/>
                          <w:lang w:eastAsia="ja-JP"/>
                        </w:rPr>
                      </w:pPr>
                      <w:proofErr w:type="spellStart"/>
                      <w:r w:rsidRPr="00CB63C9">
                        <w:rPr>
                          <w:rFonts w:eastAsiaTheme="minorEastAsia" w:cs="Tahoma"/>
                          <w:b/>
                          <w:color w:val="000000"/>
                          <w:sz w:val="26"/>
                          <w:szCs w:val="26"/>
                          <w:lang w:eastAsia="ja-JP"/>
                        </w:rPr>
                        <w:t>Konono</w:t>
                      </w:r>
                      <w:proofErr w:type="spellEnd"/>
                      <w:r w:rsidRPr="00CB63C9">
                        <w:rPr>
                          <w:rFonts w:eastAsiaTheme="minorEastAsia" w:cs="Tahoma"/>
                          <w:b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eastAsiaTheme="minorEastAsia" w:cs="Tahoma"/>
                          <w:b/>
                          <w:color w:val="000000"/>
                          <w:sz w:val="26"/>
                          <w:szCs w:val="26"/>
                          <w:lang w:eastAsia="ja-JP"/>
                        </w:rPr>
                        <w:t>iben</w:t>
                      </w:r>
                      <w:proofErr w:type="spellEnd"/>
                      <w:r w:rsidRPr="00CB63C9">
                        <w:rPr>
                          <w:rFonts w:eastAsiaTheme="minorEastAsia" w:cs="Tahoma"/>
                          <w:b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eastAsiaTheme="minorEastAsia" w:cs="Tahoma"/>
                          <w:b/>
                          <w:color w:val="000000"/>
                          <w:sz w:val="26"/>
                          <w:szCs w:val="26"/>
                          <w:lang w:eastAsia="ja-JP"/>
                        </w:rPr>
                        <w:t>ajri</w:t>
                      </w:r>
                      <w:proofErr w:type="spellEnd"/>
                      <w:r w:rsidRPr="00CB63C9">
                        <w:rPr>
                          <w:rFonts w:eastAsiaTheme="minorEastAsia" w:cs="Tahoma"/>
                          <w:b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eastAsiaTheme="minorEastAsia" w:cs="Tahoma"/>
                          <w:b/>
                          <w:color w:val="000000"/>
                          <w:sz w:val="26"/>
                          <w:szCs w:val="26"/>
                          <w:lang w:eastAsia="ja-JP"/>
                        </w:rPr>
                        <w:t>eo</w:t>
                      </w:r>
                      <w:proofErr w:type="spellEnd"/>
                      <w:r w:rsidRPr="00CB63C9">
                        <w:rPr>
                          <w:rFonts w:eastAsiaTheme="minorEastAsia" w:cs="Tahoma"/>
                          <w:b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eastAsiaTheme="minorEastAsia" w:cs="Tahoma"/>
                          <w:b/>
                          <w:color w:val="000000"/>
                          <w:sz w:val="26"/>
                          <w:szCs w:val="26"/>
                          <w:lang w:eastAsia="ja-JP"/>
                        </w:rPr>
                        <w:t>nejuum</w:t>
                      </w:r>
                      <w:proofErr w:type="spellEnd"/>
                      <w:r w:rsidRPr="00CB63C9">
                        <w:rPr>
                          <w:rFonts w:eastAsiaTheme="minorEastAsia" w:cs="Tahoma"/>
                          <w:b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eastAsiaTheme="minorEastAsia" w:cs="Tahoma"/>
                          <w:b/>
                          <w:color w:val="000000"/>
                          <w:sz w:val="26"/>
                          <w:szCs w:val="26"/>
                          <w:lang w:eastAsia="ja-JP"/>
                        </w:rPr>
                        <w:t>bwe</w:t>
                      </w:r>
                      <w:proofErr w:type="spellEnd"/>
                      <w:r w:rsidRPr="00CB63C9">
                        <w:rPr>
                          <w:rFonts w:eastAsiaTheme="minorEastAsia" w:cs="Tahoma"/>
                          <w:b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eastAsiaTheme="minorEastAsia" w:cs="Tahoma"/>
                          <w:b/>
                          <w:color w:val="000000"/>
                          <w:sz w:val="26"/>
                          <w:szCs w:val="26"/>
                          <w:lang w:eastAsia="ja-JP"/>
                        </w:rPr>
                        <w:t>en</w:t>
                      </w:r>
                      <w:proofErr w:type="spellEnd"/>
                      <w:r w:rsidRPr="00CB63C9">
                        <w:rPr>
                          <w:rFonts w:eastAsiaTheme="minorEastAsia" w:cs="Tahoma"/>
                          <w:b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eastAsiaTheme="minorEastAsia" w:cs="Tahoma"/>
                          <w:b/>
                          <w:color w:val="000000"/>
                          <w:sz w:val="26"/>
                          <w:szCs w:val="26"/>
                          <w:lang w:eastAsia="ja-JP"/>
                        </w:rPr>
                        <w:t>bok</w:t>
                      </w:r>
                      <w:proofErr w:type="spellEnd"/>
                      <w:r w:rsidRPr="00CB63C9">
                        <w:rPr>
                          <w:rFonts w:eastAsiaTheme="minorEastAsia" w:cs="Tahoma"/>
                          <w:b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course ko </w:t>
                      </w:r>
                      <w:proofErr w:type="spellStart"/>
                      <w:r w:rsidRPr="00CB63C9">
                        <w:rPr>
                          <w:rFonts w:eastAsiaTheme="minorEastAsia" w:cs="Tahoma"/>
                          <w:b/>
                          <w:color w:val="000000"/>
                          <w:sz w:val="26"/>
                          <w:szCs w:val="26"/>
                          <w:lang w:eastAsia="ja-JP"/>
                        </w:rPr>
                        <w:t>reben</w:t>
                      </w:r>
                      <w:proofErr w:type="spellEnd"/>
                      <w:r w:rsidRPr="00CB63C9">
                        <w:rPr>
                          <w:rFonts w:eastAsiaTheme="minorEastAsia" w:cs="Tahoma"/>
                          <w:b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koi m </w:t>
                      </w:r>
                      <w:proofErr w:type="spellStart"/>
                      <w:r w:rsidRPr="00CB63C9">
                        <w:rPr>
                          <w:rFonts w:eastAsiaTheme="minorEastAsia" w:cs="Tahoma"/>
                          <w:b/>
                          <w:color w:val="000000"/>
                          <w:sz w:val="26"/>
                          <w:szCs w:val="26"/>
                          <w:lang w:eastAsia="ja-JP"/>
                        </w:rPr>
                        <w:t>remarone</w:t>
                      </w:r>
                      <w:proofErr w:type="spellEnd"/>
                      <w:r w:rsidR="00874270" w:rsidRPr="00CB63C9">
                        <w:rPr>
                          <w:rFonts w:eastAsiaTheme="minorEastAsia" w:cs="Tahoma"/>
                          <w:b/>
                          <w:color w:val="000000"/>
                          <w:sz w:val="26"/>
                          <w:szCs w:val="26"/>
                          <w:lang w:eastAsia="ja-JP"/>
                        </w:rPr>
                        <w:t>.</w:t>
                      </w:r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>bok</w:t>
                      </w:r>
                      <w:proofErr w:type="spellEnd"/>
                      <w:r w:rsidR="00874270"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courses</w:t>
                      </w:r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ko </w:t>
                      </w:r>
                      <w:proofErr w:type="spellStart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>reben</w:t>
                      </w:r>
                      <w:proofErr w:type="spellEnd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>emaron</w:t>
                      </w:r>
                      <w:proofErr w:type="spellEnd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>lelok</w:t>
                      </w:r>
                      <w:proofErr w:type="spellEnd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nan </w:t>
                      </w:r>
                      <w:proofErr w:type="spellStart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>ir</w:t>
                      </w:r>
                      <w:proofErr w:type="spellEnd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>kejatrikrik</w:t>
                      </w:r>
                      <w:proofErr w:type="spellEnd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>im</w:t>
                      </w:r>
                      <w:proofErr w:type="spellEnd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>keboj</w:t>
                      </w:r>
                      <w:proofErr w:type="spellEnd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>ir</w:t>
                      </w:r>
                      <w:proofErr w:type="spellEnd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nan </w:t>
                      </w:r>
                      <w:proofErr w:type="spellStart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>ijo</w:t>
                      </w:r>
                      <w:proofErr w:type="spellEnd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>eutiej</w:t>
                      </w:r>
                      <w:proofErr w:type="spellEnd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>lok</w:t>
                      </w:r>
                      <w:proofErr w:type="spellEnd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>ilo</w:t>
                      </w:r>
                      <w:proofErr w:type="spellEnd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high </w:t>
                      </w:r>
                      <w:proofErr w:type="spellStart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>jikuul</w:t>
                      </w:r>
                      <w:proofErr w:type="spellEnd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>kilaaj</w:t>
                      </w:r>
                      <w:proofErr w:type="spellEnd"/>
                      <w:r w:rsidRPr="00CB63C9"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ko.</w:t>
                      </w:r>
                    </w:p>
                    <w:p w14:paraId="3F5870D0" w14:textId="77777777" w:rsidR="00854BA0" w:rsidRPr="00597DC5" w:rsidRDefault="00C25703" w:rsidP="00C25703">
                      <w:pPr>
                        <w:widowControl w:val="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15"/>
                        </w:rPr>
                        <w:br/>
                      </w:r>
                    </w:p>
                    <w:p w14:paraId="3EECB195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276A01" wp14:editId="091A8401">
                <wp:simplePos x="0" y="0"/>
                <wp:positionH relativeFrom="column">
                  <wp:posOffset>-65314</wp:posOffset>
                </wp:positionH>
                <wp:positionV relativeFrom="paragraph">
                  <wp:posOffset>143510</wp:posOffset>
                </wp:positionV>
                <wp:extent cx="2430780" cy="760403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7604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DED52" w14:textId="77777777" w:rsidR="00F95852" w:rsidRPr="00593D1B" w:rsidRDefault="00931709" w:rsidP="00F95852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NAN BAJOK</w:t>
                            </w:r>
                            <w:r w:rsidRPr="0038313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F235ED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83BB8">
                              <w:rPr>
                                <w:sz w:val="28"/>
                                <w:szCs w:val="26"/>
                              </w:rPr>
                              <w:t>Jodikdik</w:t>
                            </w:r>
                            <w:proofErr w:type="spellEnd"/>
                            <w:r w:rsidR="00E83BB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83BB8">
                              <w:rPr>
                                <w:sz w:val="28"/>
                                <w:szCs w:val="26"/>
                              </w:rPr>
                              <w:t>rejkautiej</w:t>
                            </w:r>
                            <w:proofErr w:type="spellEnd"/>
                            <w:r w:rsidR="00E83BB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83BB8">
                              <w:rPr>
                                <w:sz w:val="28"/>
                                <w:szCs w:val="26"/>
                              </w:rPr>
                              <w:t>lomnak</w:t>
                            </w:r>
                            <w:proofErr w:type="spellEnd"/>
                            <w:r w:rsidR="00E83BB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E83BB8">
                              <w:rPr>
                                <w:sz w:val="28"/>
                                <w:szCs w:val="26"/>
                              </w:rPr>
                              <w:t xml:space="preserve">an  </w:t>
                            </w:r>
                            <w:proofErr w:type="spellStart"/>
                            <w:r w:rsidR="00E83BB8">
                              <w:rPr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proofErr w:type="gramEnd"/>
                            <w:r w:rsidR="00E83BB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83BB8">
                              <w:rPr>
                                <w:sz w:val="28"/>
                                <w:szCs w:val="26"/>
                              </w:rPr>
                              <w:t>jeraier</w:t>
                            </w:r>
                            <w:proofErr w:type="spellEnd"/>
                            <w:r w:rsidR="00874270" w:rsidRPr="00593D1B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 w:rsidR="009A615D" w:rsidRPr="00593D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83BB8">
                              <w:rPr>
                                <w:sz w:val="28"/>
                                <w:szCs w:val="26"/>
                              </w:rPr>
                              <w:t xml:space="preserve">kin </w:t>
                            </w:r>
                            <w:proofErr w:type="spellStart"/>
                            <w:r w:rsidR="00E83BB8">
                              <w:rPr>
                                <w:sz w:val="28"/>
                                <w:szCs w:val="26"/>
                              </w:rPr>
                              <w:t>menin</w:t>
                            </w:r>
                            <w:proofErr w:type="spellEnd"/>
                            <w:r w:rsidR="00E83BB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83BB8">
                              <w:rPr>
                                <w:sz w:val="28"/>
                                <w:szCs w:val="26"/>
                              </w:rPr>
                              <w:t>Jinen</w:t>
                            </w:r>
                            <w:proofErr w:type="spellEnd"/>
                            <w:r w:rsidR="00E83BB8">
                              <w:rPr>
                                <w:sz w:val="28"/>
                                <w:szCs w:val="26"/>
                              </w:rPr>
                              <w:t>/</w:t>
                            </w:r>
                            <w:proofErr w:type="spellStart"/>
                            <w:r w:rsidR="00E83BB8">
                              <w:rPr>
                                <w:sz w:val="28"/>
                                <w:szCs w:val="26"/>
                              </w:rPr>
                              <w:t>Jemen</w:t>
                            </w:r>
                            <w:proofErr w:type="spellEnd"/>
                            <w:r w:rsidR="00E83BB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83BB8">
                              <w:rPr>
                                <w:sz w:val="28"/>
                                <w:szCs w:val="26"/>
                              </w:rPr>
                              <w:t>ejamin</w:t>
                            </w:r>
                            <w:proofErr w:type="spellEnd"/>
                            <w:r w:rsidR="00E83BB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83BB8">
                              <w:rPr>
                                <w:sz w:val="28"/>
                                <w:szCs w:val="26"/>
                              </w:rPr>
                              <w:t>eman</w:t>
                            </w:r>
                            <w:proofErr w:type="spellEnd"/>
                            <w:r w:rsidR="00E83BB8"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="00E83BB8">
                              <w:rPr>
                                <w:sz w:val="28"/>
                                <w:szCs w:val="26"/>
                              </w:rPr>
                              <w:t>ir</w:t>
                            </w:r>
                            <w:r w:rsidR="009A615D" w:rsidRPr="00593D1B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proofErr w:type="spellEnd"/>
                            <w:r w:rsidR="009A615D" w:rsidRPr="00593D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2E364446" w14:textId="77777777" w:rsidR="00F95852" w:rsidRPr="00593D1B" w:rsidRDefault="00F95852" w:rsidP="00F95852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72E5F0F7" w14:textId="77777777" w:rsidR="00CB45F0" w:rsidRPr="00593D1B" w:rsidRDefault="00931709" w:rsidP="00F95852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MOL EO: </w:t>
                            </w:r>
                            <w:r w:rsidRPr="00AF485E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E6096">
                              <w:rPr>
                                <w:rFonts w:cs="Arial"/>
                                <w:sz w:val="28"/>
                                <w:szCs w:val="26"/>
                              </w:rPr>
                              <w:t>Paamle</w:t>
                            </w:r>
                            <w:proofErr w:type="spellEnd"/>
                            <w:r w:rsidR="006E6096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E6096">
                              <w:rPr>
                                <w:rFonts w:cs="Arial"/>
                                <w:sz w:val="28"/>
                                <w:szCs w:val="26"/>
                              </w:rPr>
                              <w:t>elab</w:t>
                            </w:r>
                            <w:proofErr w:type="spellEnd"/>
                            <w:r w:rsidR="006E6096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an lab </w:t>
                            </w:r>
                            <w:proofErr w:type="spellStart"/>
                            <w:r w:rsidR="006E6096">
                              <w:rPr>
                                <w:rFonts w:cs="Arial"/>
                                <w:sz w:val="28"/>
                                <w:szCs w:val="26"/>
                              </w:rPr>
                              <w:t>kunaier</w:t>
                            </w:r>
                            <w:proofErr w:type="spellEnd"/>
                            <w:r w:rsidR="006E6096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E6096">
                              <w:rPr>
                                <w:rFonts w:cs="Arial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6E6096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plan an </w:t>
                            </w:r>
                            <w:proofErr w:type="spellStart"/>
                            <w:r w:rsidR="006E6096">
                              <w:rPr>
                                <w:rFonts w:cs="Arial"/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 w:rsidR="006E6096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E6096">
                              <w:rPr>
                                <w:rFonts w:cs="Arial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4647C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647C1">
                              <w:rPr>
                                <w:rFonts w:cs="Arial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4647C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647C1">
                              <w:rPr>
                                <w:rFonts w:cs="Arial"/>
                                <w:sz w:val="28"/>
                                <w:szCs w:val="26"/>
                              </w:rPr>
                              <w:t>komani</w:t>
                            </w:r>
                            <w:proofErr w:type="spellEnd"/>
                            <w:r w:rsidR="004647C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647C1">
                              <w:rPr>
                                <w:rFonts w:cs="Arial"/>
                                <w:sz w:val="28"/>
                                <w:szCs w:val="26"/>
                              </w:rPr>
                              <w:t>lomnak</w:t>
                            </w:r>
                            <w:proofErr w:type="spellEnd"/>
                            <w:r w:rsidR="004647C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ko nan high </w:t>
                            </w:r>
                            <w:proofErr w:type="spellStart"/>
                            <w:r w:rsidR="004647C1">
                              <w:rPr>
                                <w:rFonts w:cs="Arial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4647C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647C1">
                              <w:rPr>
                                <w:rFonts w:cs="Arial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4647C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647C1">
                              <w:rPr>
                                <w:rFonts w:cs="Arial"/>
                                <w:sz w:val="28"/>
                                <w:szCs w:val="26"/>
                              </w:rPr>
                              <w:t>lonlok</w:t>
                            </w:r>
                            <w:proofErr w:type="spellEnd"/>
                            <w:r w:rsidR="00CB45F0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A5A3521" w14:textId="77777777" w:rsidR="00377565" w:rsidRPr="00593D1B" w:rsidRDefault="00377565" w:rsidP="00F95852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71B52780" w14:textId="2DC337FF" w:rsidR="0059379B" w:rsidRPr="00593D1B" w:rsidRDefault="004647C1" w:rsidP="00F95852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elab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kunan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lelok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kabilok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raman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kakajuur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lok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kaketa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ir</w:t>
                            </w:r>
                            <w:r w:rsidR="00264548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  <w:proofErr w:type="spellEnd"/>
                            <w:r w:rsidR="00264548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4DB944B9" w14:textId="77777777" w:rsidR="0059379B" w:rsidRPr="00593D1B" w:rsidRDefault="0059379B" w:rsidP="00F95852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578E4459" w14:textId="3547F6DF" w:rsidR="00563451" w:rsidRPr="00593D1B" w:rsidRDefault="004647C1" w:rsidP="00F95852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Nan wan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jonok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kwalok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tomak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komani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men ko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rellab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remaron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tokein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rellab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kate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kate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reben</w:t>
                            </w:r>
                            <w:proofErr w:type="spellEnd"/>
                            <w:r w:rsidR="00264548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07E0EDB1" w14:textId="77777777" w:rsidR="00563451" w:rsidRPr="00593D1B" w:rsidRDefault="00563451" w:rsidP="00F95852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5B0B4D3B" w14:textId="77777777" w:rsidR="00F95852" w:rsidRPr="00593D1B" w:rsidRDefault="004647C1" w:rsidP="00F95852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likit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kejatrikrik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ekatak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kate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renaj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maron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tobrak</w:t>
                            </w:r>
                            <w:proofErr w:type="spellEnd"/>
                            <w:r w:rsidR="00597DC5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B9EB789" w14:textId="77777777" w:rsidR="0059379B" w:rsidRDefault="00593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76A01" id="Text Box 9" o:spid="_x0000_s1036" type="#_x0000_t202" style="position:absolute;margin-left:-5.15pt;margin-top:11.3pt;width:191.4pt;height:59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" filled="f" stroked="f" strokeweight=".5pt">
                <v:textbox>
                  <w:txbxContent>
                    <w:p w14:paraId="626DED52" w14:textId="77777777" w:rsidR="00F95852" w:rsidRPr="00593D1B" w:rsidRDefault="00931709" w:rsidP="00F95852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NAN BAJOK</w:t>
                      </w:r>
                      <w:r w:rsidRPr="0038313F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F235ED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83BB8">
                        <w:rPr>
                          <w:sz w:val="28"/>
                          <w:szCs w:val="26"/>
                        </w:rPr>
                        <w:t>Jodikdik</w:t>
                      </w:r>
                      <w:proofErr w:type="spellEnd"/>
                      <w:r w:rsidR="00E83BB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83BB8">
                        <w:rPr>
                          <w:sz w:val="28"/>
                          <w:szCs w:val="26"/>
                        </w:rPr>
                        <w:t>rejkautiej</w:t>
                      </w:r>
                      <w:proofErr w:type="spellEnd"/>
                      <w:r w:rsidR="00E83BB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83BB8">
                        <w:rPr>
                          <w:sz w:val="28"/>
                          <w:szCs w:val="26"/>
                        </w:rPr>
                        <w:t>lomnak</w:t>
                      </w:r>
                      <w:proofErr w:type="spellEnd"/>
                      <w:r w:rsidR="00E83BB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gramStart"/>
                      <w:r w:rsidR="00E83BB8">
                        <w:rPr>
                          <w:sz w:val="28"/>
                          <w:szCs w:val="26"/>
                        </w:rPr>
                        <w:t xml:space="preserve">an  </w:t>
                      </w:r>
                      <w:proofErr w:type="spellStart"/>
                      <w:r w:rsidR="00E83BB8">
                        <w:rPr>
                          <w:sz w:val="28"/>
                          <w:szCs w:val="26"/>
                        </w:rPr>
                        <w:t>ro</w:t>
                      </w:r>
                      <w:proofErr w:type="spellEnd"/>
                      <w:proofErr w:type="gramEnd"/>
                      <w:r w:rsidR="00E83BB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83BB8">
                        <w:rPr>
                          <w:sz w:val="28"/>
                          <w:szCs w:val="26"/>
                        </w:rPr>
                        <w:t>jeraier</w:t>
                      </w:r>
                      <w:proofErr w:type="spellEnd"/>
                      <w:r w:rsidR="00874270" w:rsidRPr="00593D1B">
                        <w:rPr>
                          <w:sz w:val="28"/>
                          <w:szCs w:val="26"/>
                        </w:rPr>
                        <w:t>,</w:t>
                      </w:r>
                      <w:r w:rsidR="009A615D" w:rsidRPr="00593D1B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E83BB8">
                        <w:rPr>
                          <w:sz w:val="28"/>
                          <w:szCs w:val="26"/>
                        </w:rPr>
                        <w:t xml:space="preserve">kin </w:t>
                      </w:r>
                      <w:proofErr w:type="spellStart"/>
                      <w:r w:rsidR="00E83BB8">
                        <w:rPr>
                          <w:sz w:val="28"/>
                          <w:szCs w:val="26"/>
                        </w:rPr>
                        <w:t>menin</w:t>
                      </w:r>
                      <w:proofErr w:type="spellEnd"/>
                      <w:r w:rsidR="00E83BB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83BB8">
                        <w:rPr>
                          <w:sz w:val="28"/>
                          <w:szCs w:val="26"/>
                        </w:rPr>
                        <w:t>Jinen</w:t>
                      </w:r>
                      <w:proofErr w:type="spellEnd"/>
                      <w:r w:rsidR="00E83BB8">
                        <w:rPr>
                          <w:sz w:val="28"/>
                          <w:szCs w:val="26"/>
                        </w:rPr>
                        <w:t>/</w:t>
                      </w:r>
                      <w:proofErr w:type="spellStart"/>
                      <w:r w:rsidR="00E83BB8">
                        <w:rPr>
                          <w:sz w:val="28"/>
                          <w:szCs w:val="26"/>
                        </w:rPr>
                        <w:t>Jemen</w:t>
                      </w:r>
                      <w:proofErr w:type="spellEnd"/>
                      <w:r w:rsidR="00E83BB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83BB8">
                        <w:rPr>
                          <w:sz w:val="28"/>
                          <w:szCs w:val="26"/>
                        </w:rPr>
                        <w:t>ejamin</w:t>
                      </w:r>
                      <w:proofErr w:type="spellEnd"/>
                      <w:r w:rsidR="00E83BB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83BB8">
                        <w:rPr>
                          <w:sz w:val="28"/>
                          <w:szCs w:val="26"/>
                        </w:rPr>
                        <w:t>eman</w:t>
                      </w:r>
                      <w:proofErr w:type="spellEnd"/>
                      <w:r w:rsidR="00E83BB8"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 w:rsidR="00E83BB8">
                        <w:rPr>
                          <w:sz w:val="28"/>
                          <w:szCs w:val="26"/>
                        </w:rPr>
                        <w:t>ir</w:t>
                      </w:r>
                      <w:r w:rsidR="009A615D" w:rsidRPr="00593D1B">
                        <w:rPr>
                          <w:sz w:val="28"/>
                          <w:szCs w:val="26"/>
                        </w:rPr>
                        <w:t>.</w:t>
                      </w:r>
                      <w:proofErr w:type="spellEnd"/>
                      <w:r w:rsidR="009A615D" w:rsidRPr="00593D1B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2E364446" w14:textId="77777777" w:rsidR="00F95852" w:rsidRPr="00593D1B" w:rsidRDefault="00F95852" w:rsidP="00F95852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72E5F0F7" w14:textId="77777777" w:rsidR="00CB45F0" w:rsidRPr="00593D1B" w:rsidRDefault="00931709" w:rsidP="00F95852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MOL EO: </w:t>
                      </w:r>
                      <w:r w:rsidRPr="00AF485E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E6096">
                        <w:rPr>
                          <w:rFonts w:cs="Arial"/>
                          <w:sz w:val="28"/>
                          <w:szCs w:val="26"/>
                        </w:rPr>
                        <w:t>Paamle</w:t>
                      </w:r>
                      <w:proofErr w:type="spellEnd"/>
                      <w:r w:rsidR="006E6096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E6096">
                        <w:rPr>
                          <w:rFonts w:cs="Arial"/>
                          <w:sz w:val="28"/>
                          <w:szCs w:val="26"/>
                        </w:rPr>
                        <w:t>elab</w:t>
                      </w:r>
                      <w:proofErr w:type="spellEnd"/>
                      <w:r w:rsidR="006E6096">
                        <w:rPr>
                          <w:rFonts w:cs="Arial"/>
                          <w:sz w:val="28"/>
                          <w:szCs w:val="26"/>
                        </w:rPr>
                        <w:t xml:space="preserve"> an lab </w:t>
                      </w:r>
                      <w:proofErr w:type="spellStart"/>
                      <w:r w:rsidR="006E6096">
                        <w:rPr>
                          <w:rFonts w:cs="Arial"/>
                          <w:sz w:val="28"/>
                          <w:szCs w:val="26"/>
                        </w:rPr>
                        <w:t>kunaier</w:t>
                      </w:r>
                      <w:proofErr w:type="spellEnd"/>
                      <w:r w:rsidR="006E6096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E6096">
                        <w:rPr>
                          <w:rFonts w:cs="Arial"/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6E6096">
                        <w:rPr>
                          <w:rFonts w:cs="Arial"/>
                          <w:sz w:val="28"/>
                          <w:szCs w:val="26"/>
                        </w:rPr>
                        <w:t xml:space="preserve"> plan an </w:t>
                      </w:r>
                      <w:proofErr w:type="spellStart"/>
                      <w:r w:rsidR="006E6096">
                        <w:rPr>
                          <w:rFonts w:cs="Arial"/>
                          <w:sz w:val="28"/>
                          <w:szCs w:val="26"/>
                        </w:rPr>
                        <w:t>ajri</w:t>
                      </w:r>
                      <w:proofErr w:type="spellEnd"/>
                      <w:r w:rsidR="006E6096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E6096">
                        <w:rPr>
                          <w:rFonts w:cs="Arial"/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4647C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647C1">
                        <w:rPr>
                          <w:rFonts w:cs="Arial"/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4647C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647C1">
                        <w:rPr>
                          <w:rFonts w:cs="Arial"/>
                          <w:sz w:val="28"/>
                          <w:szCs w:val="26"/>
                        </w:rPr>
                        <w:t>komani</w:t>
                      </w:r>
                      <w:proofErr w:type="spellEnd"/>
                      <w:r w:rsidR="004647C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647C1">
                        <w:rPr>
                          <w:rFonts w:cs="Arial"/>
                          <w:sz w:val="28"/>
                          <w:szCs w:val="26"/>
                        </w:rPr>
                        <w:t>lomnak</w:t>
                      </w:r>
                      <w:proofErr w:type="spellEnd"/>
                      <w:r w:rsidR="004647C1">
                        <w:rPr>
                          <w:rFonts w:cs="Arial"/>
                          <w:sz w:val="28"/>
                          <w:szCs w:val="26"/>
                        </w:rPr>
                        <w:t xml:space="preserve"> ko nan high </w:t>
                      </w:r>
                      <w:proofErr w:type="spellStart"/>
                      <w:r w:rsidR="004647C1">
                        <w:rPr>
                          <w:rFonts w:cs="Arial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4647C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647C1">
                        <w:rPr>
                          <w:rFonts w:cs="Arial"/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4647C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647C1">
                        <w:rPr>
                          <w:rFonts w:cs="Arial"/>
                          <w:sz w:val="28"/>
                          <w:szCs w:val="26"/>
                        </w:rPr>
                        <w:t>lonlok</w:t>
                      </w:r>
                      <w:proofErr w:type="spellEnd"/>
                      <w:r w:rsidR="00CB45F0" w:rsidRPr="00593D1B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7A5A3521" w14:textId="77777777" w:rsidR="00377565" w:rsidRPr="00593D1B" w:rsidRDefault="00377565" w:rsidP="00F95852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71B52780" w14:textId="2DC337FF" w:rsidR="0059379B" w:rsidRPr="00593D1B" w:rsidRDefault="004647C1" w:rsidP="00F95852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Paamle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elab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kunan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lelok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kabilok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raman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kakajuur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lok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ir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kaketa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ir</w:t>
                      </w:r>
                      <w:r w:rsidR="00264548" w:rsidRPr="00593D1B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  <w:proofErr w:type="spellEnd"/>
                      <w:r w:rsidR="00264548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</w:p>
                    <w:p w14:paraId="4DB944B9" w14:textId="77777777" w:rsidR="0059379B" w:rsidRPr="00593D1B" w:rsidRDefault="0059379B" w:rsidP="00F95852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578E4459" w14:textId="3547F6DF" w:rsidR="00563451" w:rsidRPr="00593D1B" w:rsidRDefault="004647C1" w:rsidP="00F95852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Nan wan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jonok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elane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paamle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kwalok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tomak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enaj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komani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men ko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rellab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remaron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koman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tokein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rellab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kate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kate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ir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ien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reben</w:t>
                      </w:r>
                      <w:proofErr w:type="spellEnd"/>
                      <w:r w:rsidR="00264548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. </w:t>
                      </w:r>
                    </w:p>
                    <w:p w14:paraId="07E0EDB1" w14:textId="77777777" w:rsidR="00563451" w:rsidRPr="00593D1B" w:rsidRDefault="00563451" w:rsidP="00F95852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5B0B4D3B" w14:textId="77777777" w:rsidR="00F95852" w:rsidRPr="00593D1B" w:rsidRDefault="004647C1" w:rsidP="00F95852">
                      <w:pPr>
                        <w:spacing w:after="0"/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Elane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paamle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likit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kejatrikrik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ekatak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kate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renaj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maron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tobrak</w:t>
                      </w:r>
                      <w:proofErr w:type="spellEnd"/>
                      <w:r w:rsidR="00597DC5" w:rsidRPr="00593D1B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5B9EB789" w14:textId="77777777" w:rsidR="0059379B" w:rsidRDefault="0059379B"/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2F4E6" w14:textId="77777777" w:rsidR="004B3DF4" w:rsidRDefault="004B3DF4" w:rsidP="009909CD">
      <w:pPr>
        <w:spacing w:after="0" w:line="240" w:lineRule="auto"/>
      </w:pPr>
      <w:r>
        <w:separator/>
      </w:r>
    </w:p>
  </w:endnote>
  <w:endnote w:type="continuationSeparator" w:id="0">
    <w:p w14:paraId="3EC31DD4" w14:textId="77777777" w:rsidR="004B3DF4" w:rsidRDefault="004B3DF4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069B3" w14:textId="77777777" w:rsidR="00D45678" w:rsidRDefault="00D45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97D85" w14:textId="77777777" w:rsidR="003B77C1" w:rsidRDefault="003B77C1" w:rsidP="003B77C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8276757" wp14:editId="4AB46BAB">
          <wp:extent cx="5267325" cy="914400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411760" w14:textId="77777777" w:rsidR="00D412A5" w:rsidRPr="00F101F5" w:rsidRDefault="00D412A5" w:rsidP="00D412A5">
    <w:pPr>
      <w:tabs>
        <w:tab w:val="center" w:pos="4680"/>
        <w:tab w:val="right" w:pos="9360"/>
      </w:tabs>
      <w:spacing w:after="0" w:line="240" w:lineRule="auto"/>
      <w:jc w:val="center"/>
      <w:rPr>
        <w:sz w:val="24"/>
      </w:rPr>
    </w:pPr>
    <w:proofErr w:type="spellStart"/>
    <w:r w:rsidRPr="00F101F5">
      <w:rPr>
        <w:rFonts w:ascii="Myriad Pro" w:hAnsi="Myriad Pro"/>
        <w:sz w:val="24"/>
        <w:szCs w:val="36"/>
      </w:rPr>
      <w:t>Etal</w:t>
    </w:r>
    <w:proofErr w:type="spellEnd"/>
    <w:r w:rsidRPr="00F101F5">
      <w:rPr>
        <w:rFonts w:ascii="Myriad Pro" w:hAnsi="Myriad Pro"/>
        <w:sz w:val="24"/>
        <w:szCs w:val="36"/>
      </w:rPr>
      <w:t xml:space="preserve"> nan</w:t>
    </w:r>
    <w:hyperlink r:id="rId2" w:history="1">
      <w:r w:rsidRPr="00F101F5">
        <w:rPr>
          <w:rFonts w:ascii="Myriad Pro" w:hAnsi="Myriad Pro"/>
          <w:color w:val="4FB8C1" w:themeColor="text2" w:themeTint="99"/>
          <w:sz w:val="24"/>
          <w:szCs w:val="36"/>
          <w:u w:val="single"/>
        </w:rPr>
        <w:t>readysetgrad.org</w:t>
      </w:r>
    </w:hyperlink>
    <w:r w:rsidRPr="00F101F5">
      <w:rPr>
        <w:rFonts w:ascii="Myriad Pro" w:hAnsi="Myriad Pro"/>
        <w:sz w:val="24"/>
        <w:szCs w:val="36"/>
      </w:rPr>
      <w:t xml:space="preserve"> nan </w:t>
    </w:r>
    <w:proofErr w:type="spellStart"/>
    <w:r w:rsidRPr="00F101F5">
      <w:rPr>
        <w:rFonts w:ascii="Myriad Pro" w:hAnsi="Myriad Pro"/>
        <w:sz w:val="24"/>
        <w:szCs w:val="36"/>
      </w:rPr>
      <w:t>bokelablok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melele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im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kein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jerbal</w:t>
    </w:r>
    <w:proofErr w:type="spellEnd"/>
    <w:r w:rsidRPr="00F101F5">
      <w:rPr>
        <w:rFonts w:ascii="Myriad Pro" w:hAnsi="Myriad Pro"/>
        <w:sz w:val="24"/>
        <w:szCs w:val="36"/>
      </w:rPr>
      <w:t xml:space="preserve"> ko nan </w:t>
    </w:r>
    <w:proofErr w:type="spellStart"/>
    <w:r w:rsidRPr="00F101F5">
      <w:rPr>
        <w:rFonts w:ascii="Myriad Pro" w:hAnsi="Myriad Pro"/>
        <w:sz w:val="24"/>
        <w:szCs w:val="36"/>
      </w:rPr>
      <w:t>jiban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ajri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eo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nejuum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koman</w:t>
    </w:r>
    <w:proofErr w:type="spellEnd"/>
    <w:r w:rsidRPr="00F101F5">
      <w:rPr>
        <w:rFonts w:ascii="Myriad Pro" w:hAnsi="Myriad Pro"/>
        <w:sz w:val="24"/>
        <w:szCs w:val="36"/>
      </w:rPr>
      <w:t xml:space="preserve"> plan</w:t>
    </w:r>
  </w:p>
  <w:p w14:paraId="7F2AC9B0" w14:textId="77777777" w:rsidR="003B77C1" w:rsidRPr="00D46648" w:rsidRDefault="003B77C1" w:rsidP="003B77C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4F984" w14:textId="77777777" w:rsidR="00D45678" w:rsidRDefault="00D45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6D375" w14:textId="77777777" w:rsidR="004B3DF4" w:rsidRDefault="004B3DF4" w:rsidP="009909CD">
      <w:pPr>
        <w:spacing w:after="0" w:line="240" w:lineRule="auto"/>
      </w:pPr>
      <w:r>
        <w:separator/>
      </w:r>
    </w:p>
  </w:footnote>
  <w:footnote w:type="continuationSeparator" w:id="0">
    <w:p w14:paraId="496DEB7B" w14:textId="77777777" w:rsidR="004B3DF4" w:rsidRDefault="004B3DF4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5F37B" w14:textId="77777777" w:rsidR="00D45678" w:rsidRDefault="00D45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E07C" w14:textId="77777777" w:rsidR="00D45678" w:rsidRDefault="00D45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C6B72" w14:textId="77777777" w:rsidR="00D45678" w:rsidRDefault="00D45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35635"/>
    <w:multiLevelType w:val="hybridMultilevel"/>
    <w:tmpl w:val="F508D272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B6956"/>
    <w:multiLevelType w:val="hybridMultilevel"/>
    <w:tmpl w:val="8AC2D0C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07DBD"/>
    <w:multiLevelType w:val="hybridMultilevel"/>
    <w:tmpl w:val="023E658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508D3"/>
    <w:multiLevelType w:val="hybridMultilevel"/>
    <w:tmpl w:val="6398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847B9"/>
    <w:multiLevelType w:val="hybridMultilevel"/>
    <w:tmpl w:val="7C78A98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66F7F"/>
    <w:multiLevelType w:val="hybridMultilevel"/>
    <w:tmpl w:val="6A469B3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8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7"/>
  </w:num>
  <w:num w:numId="12">
    <w:abstractNumId w:val="23"/>
  </w:num>
  <w:num w:numId="13">
    <w:abstractNumId w:val="5"/>
  </w:num>
  <w:num w:numId="14">
    <w:abstractNumId w:val="15"/>
  </w:num>
  <w:num w:numId="15">
    <w:abstractNumId w:val="16"/>
  </w:num>
  <w:num w:numId="16">
    <w:abstractNumId w:val="7"/>
  </w:num>
  <w:num w:numId="17">
    <w:abstractNumId w:val="24"/>
  </w:num>
  <w:num w:numId="18">
    <w:abstractNumId w:val="3"/>
  </w:num>
  <w:num w:numId="19">
    <w:abstractNumId w:val="20"/>
  </w:num>
  <w:num w:numId="20">
    <w:abstractNumId w:val="26"/>
  </w:num>
  <w:num w:numId="21">
    <w:abstractNumId w:val="0"/>
  </w:num>
  <w:num w:numId="22">
    <w:abstractNumId w:val="1"/>
  </w:num>
  <w:num w:numId="23">
    <w:abstractNumId w:val="11"/>
  </w:num>
  <w:num w:numId="24">
    <w:abstractNumId w:val="28"/>
  </w:num>
  <w:num w:numId="25">
    <w:abstractNumId w:val="14"/>
  </w:num>
  <w:num w:numId="26">
    <w:abstractNumId w:val="22"/>
  </w:num>
  <w:num w:numId="27">
    <w:abstractNumId w:val="13"/>
  </w:num>
  <w:num w:numId="28">
    <w:abstractNumId w:val="27"/>
  </w:num>
  <w:num w:numId="29">
    <w:abstractNumId w:val="25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6C3A"/>
    <w:rsid w:val="00080E5D"/>
    <w:rsid w:val="000C40B8"/>
    <w:rsid w:val="001733BE"/>
    <w:rsid w:val="001844CB"/>
    <w:rsid w:val="001956B9"/>
    <w:rsid w:val="001A6610"/>
    <w:rsid w:val="001B2141"/>
    <w:rsid w:val="001D16DC"/>
    <w:rsid w:val="001D41E3"/>
    <w:rsid w:val="001D5F2E"/>
    <w:rsid w:val="00264548"/>
    <w:rsid w:val="00275C50"/>
    <w:rsid w:val="002A0CC0"/>
    <w:rsid w:val="002B0E47"/>
    <w:rsid w:val="00361380"/>
    <w:rsid w:val="00366A79"/>
    <w:rsid w:val="00377565"/>
    <w:rsid w:val="003B77C1"/>
    <w:rsid w:val="00406591"/>
    <w:rsid w:val="00414D69"/>
    <w:rsid w:val="00436814"/>
    <w:rsid w:val="004647C1"/>
    <w:rsid w:val="0046492D"/>
    <w:rsid w:val="0047425E"/>
    <w:rsid w:val="004B3DF4"/>
    <w:rsid w:val="004E3303"/>
    <w:rsid w:val="005326F5"/>
    <w:rsid w:val="00532A29"/>
    <w:rsid w:val="005415E5"/>
    <w:rsid w:val="00563451"/>
    <w:rsid w:val="0059379B"/>
    <w:rsid w:val="00593D1B"/>
    <w:rsid w:val="00597DC5"/>
    <w:rsid w:val="005A14B4"/>
    <w:rsid w:val="005D1CF1"/>
    <w:rsid w:val="006207D8"/>
    <w:rsid w:val="00622246"/>
    <w:rsid w:val="00645074"/>
    <w:rsid w:val="00661D0B"/>
    <w:rsid w:val="00671A4B"/>
    <w:rsid w:val="00675C1D"/>
    <w:rsid w:val="00685C13"/>
    <w:rsid w:val="00696E04"/>
    <w:rsid w:val="006E2B1F"/>
    <w:rsid w:val="006E6096"/>
    <w:rsid w:val="006F45EA"/>
    <w:rsid w:val="0070210A"/>
    <w:rsid w:val="00737744"/>
    <w:rsid w:val="007732F2"/>
    <w:rsid w:val="00781C88"/>
    <w:rsid w:val="00784F1D"/>
    <w:rsid w:val="008110A7"/>
    <w:rsid w:val="00854BA0"/>
    <w:rsid w:val="00862933"/>
    <w:rsid w:val="00874270"/>
    <w:rsid w:val="00874387"/>
    <w:rsid w:val="008916E0"/>
    <w:rsid w:val="008A4FE5"/>
    <w:rsid w:val="00913C0F"/>
    <w:rsid w:val="00924CB3"/>
    <w:rsid w:val="00931709"/>
    <w:rsid w:val="009373DD"/>
    <w:rsid w:val="00980FFC"/>
    <w:rsid w:val="009909CD"/>
    <w:rsid w:val="009A615D"/>
    <w:rsid w:val="009B09EE"/>
    <w:rsid w:val="009D7224"/>
    <w:rsid w:val="009F31AF"/>
    <w:rsid w:val="00A25076"/>
    <w:rsid w:val="00A51106"/>
    <w:rsid w:val="00A924DC"/>
    <w:rsid w:val="00AC67ED"/>
    <w:rsid w:val="00B044CD"/>
    <w:rsid w:val="00B53C93"/>
    <w:rsid w:val="00B646B2"/>
    <w:rsid w:val="00B91A1C"/>
    <w:rsid w:val="00B9495A"/>
    <w:rsid w:val="00BF154F"/>
    <w:rsid w:val="00C25703"/>
    <w:rsid w:val="00C50F51"/>
    <w:rsid w:val="00C91747"/>
    <w:rsid w:val="00CA36F6"/>
    <w:rsid w:val="00CB45F0"/>
    <w:rsid w:val="00CB63C9"/>
    <w:rsid w:val="00CD2DEC"/>
    <w:rsid w:val="00CE5BCB"/>
    <w:rsid w:val="00CF1D50"/>
    <w:rsid w:val="00D14F9D"/>
    <w:rsid w:val="00D257AF"/>
    <w:rsid w:val="00D26BF5"/>
    <w:rsid w:val="00D321C2"/>
    <w:rsid w:val="00D412A5"/>
    <w:rsid w:val="00D45678"/>
    <w:rsid w:val="00E577D8"/>
    <w:rsid w:val="00E83BB8"/>
    <w:rsid w:val="00F24507"/>
    <w:rsid w:val="00F35BE3"/>
    <w:rsid w:val="00F40A18"/>
    <w:rsid w:val="00F95852"/>
    <w:rsid w:val="00FB31C3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23E6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D0978E0F904E38A0A5FD81D9E42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1BBC7-0338-4781-BEB2-696592D0045A}"/>
      </w:docPartPr>
      <w:docPartBody>
        <w:p w:rsidR="0025342C" w:rsidRDefault="0059559D" w:rsidP="0059559D">
          <w:pPr>
            <w:pStyle w:val="57D0978E0F904E38A0A5FD81D9E42B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9AFF19BC39E4E58ACF32638CE9F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AB08-4C2F-4EB8-9B65-3F3EEA821BDB}"/>
      </w:docPartPr>
      <w:docPartBody>
        <w:p w:rsidR="0025342C" w:rsidRDefault="0059559D" w:rsidP="0059559D">
          <w:pPr>
            <w:pStyle w:val="69AFF19BC39E4E58ACF32638CE9F537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25342C"/>
    <w:rsid w:val="004D1936"/>
    <w:rsid w:val="004F21C6"/>
    <w:rsid w:val="0059559D"/>
    <w:rsid w:val="008B0559"/>
    <w:rsid w:val="008C7997"/>
    <w:rsid w:val="00A523FA"/>
    <w:rsid w:val="00BD4B9E"/>
    <w:rsid w:val="00CB7999"/>
    <w:rsid w:val="00E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59559D"/>
  </w:style>
  <w:style w:type="paragraph" w:customStyle="1" w:styleId="57D0978E0F904E38A0A5FD81D9E42BDD">
    <w:name w:val="57D0978E0F904E38A0A5FD81D9E42BDD"/>
    <w:rsid w:val="0059559D"/>
  </w:style>
  <w:style w:type="paragraph" w:customStyle="1" w:styleId="69AFF19BC39E4E58ACF32638CE9F5378">
    <w:name w:val="69AFF19BC39E4E58ACF32638CE9F5378"/>
    <w:rsid w:val="00595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1D9E7-2CB1-48F0-9046-9C43BD22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5</cp:revision>
  <cp:lastPrinted>2015-05-28T22:43:00Z</cp:lastPrinted>
  <dcterms:created xsi:type="dcterms:W3CDTF">2018-09-10T09:12:00Z</dcterms:created>
  <dcterms:modified xsi:type="dcterms:W3CDTF">2018-09-14T14:27:00Z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