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3176AD" w:rsidRDefault="001C20F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DICIEMBRE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7609A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1609B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</w:t>
                            </w:r>
                            <w:r w:rsidR="003176AD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PARA FAMILIA</w:t>
                            </w:r>
                            <w:r w:rsidR="001B2141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 </w:t>
                            </w:r>
                            <w:r w:rsidR="003176AD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</w:t>
                            </w:r>
                            <w:r w:rsidR="007609A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ESTUDIANTES DE</w:t>
                            </w:r>
                            <w:r w:rsidR="001B2141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609BF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7</w:t>
                            </w:r>
                            <w:r w:rsidR="001609B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proofErr w:type="gramStart"/>
                            <w:r w:rsid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GRADO</w:t>
                            </w:r>
                            <w:r w:rsidR="003176AD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874387" w:rsidRPr="003176A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3176A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:rsidR="001B2141" w:rsidRPr="003176AD" w:rsidRDefault="001C20F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176AD">
                        <w:rPr>
                          <w:rFonts w:ascii="Myriad Pro" w:hAnsi="Myriad Pro"/>
                          <w:b/>
                          <w:sz w:val="32"/>
                        </w:rPr>
                        <w:t>DICIEMBRE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7609A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1609B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</w:t>
                      </w:r>
                      <w:r w:rsidR="003176AD" w:rsidRPr="003176AD">
                        <w:rPr>
                          <w:rFonts w:ascii="Myriad Pro" w:hAnsi="Myriad Pro"/>
                          <w:b/>
                          <w:sz w:val="32"/>
                        </w:rPr>
                        <w:t>PARA FAMILIA</w:t>
                      </w:r>
                      <w:r w:rsidR="001B2141" w:rsidRPr="003176AD">
                        <w:rPr>
                          <w:rFonts w:ascii="Myriad Pro" w:hAnsi="Myriad Pro"/>
                          <w:b/>
                          <w:sz w:val="32"/>
                        </w:rPr>
                        <w:t xml:space="preserve">S </w:t>
                      </w:r>
                      <w:r w:rsidR="003176AD" w:rsidRPr="003176AD">
                        <w:rPr>
                          <w:rFonts w:ascii="Myriad Pro" w:hAnsi="Myriad Pro"/>
                          <w:b/>
                          <w:sz w:val="32"/>
                        </w:rPr>
                        <w:t>DE</w:t>
                      </w:r>
                      <w:r w:rsidR="007609A2">
                        <w:rPr>
                          <w:rFonts w:ascii="Myriad Pro" w:hAnsi="Myriad Pro"/>
                          <w:b/>
                          <w:sz w:val="32"/>
                        </w:rPr>
                        <w:t xml:space="preserve"> ESTUDIANTES DE</w:t>
                      </w:r>
                      <w:r w:rsidR="001B2141" w:rsidRPr="003176A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609BF" w:rsidRPr="003176AD">
                        <w:rPr>
                          <w:rFonts w:ascii="Myriad Pro" w:hAnsi="Myriad Pro"/>
                          <w:b/>
                          <w:sz w:val="32"/>
                        </w:rPr>
                        <w:t>7</w:t>
                      </w:r>
                      <w:r w:rsidR="001609BF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proofErr w:type="gramStart"/>
                      <w:r w:rsidR="003176AD">
                        <w:rPr>
                          <w:rFonts w:ascii="Myriad Pro" w:hAnsi="Myriad Pro"/>
                          <w:b/>
                          <w:sz w:val="32"/>
                        </w:rPr>
                        <w:t>GRADO</w:t>
                      </w:r>
                      <w:r w:rsidR="003176AD" w:rsidRPr="003176A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874387" w:rsidRPr="003176A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3176A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B0956" w:rsidRPr="009909CD" w:rsidRDefault="001B0956" w:rsidP="001B095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1B0956" w:rsidRDefault="001B0956" w:rsidP="001B09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Beyond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News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Information</w:t>
                            </w:r>
                            <w:proofErr w:type="spellEnd"/>
                          </w:p>
                          <w:p w:rsidR="001A6610" w:rsidRPr="001609BF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B0956" w:rsidRPr="009909CD" w:rsidRDefault="001B0956" w:rsidP="001B0956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1B0956" w:rsidRDefault="001B0956" w:rsidP="001B095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:rsidR="001A6610" w:rsidRPr="001609BF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655DF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C94D9" wp14:editId="65B6F364">
                <wp:simplePos x="0" y="0"/>
                <wp:positionH relativeFrom="column">
                  <wp:posOffset>90170</wp:posOffset>
                </wp:positionH>
                <wp:positionV relativeFrom="paragraph">
                  <wp:posOffset>370205</wp:posOffset>
                </wp:positionV>
                <wp:extent cx="5245100" cy="62795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627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F2" w:rsidRPr="00EA68A1" w:rsidRDefault="004B4235" w:rsidP="009903F2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Entre más logra</w:t>
                            </w:r>
                            <w:r w:rsidR="003176AD" w:rsidRPr="00EA68A1">
                              <w:rPr>
                                <w:b/>
                                <w:sz w:val="28"/>
                                <w:szCs w:val="26"/>
                              </w:rPr>
                              <w:t>mos</w:t>
                            </w:r>
                            <w:r w:rsidR="003E0442" w:rsidRPr="00EA68A1">
                              <w:rPr>
                                <w:b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3176AD" w:rsidRPr="00EA68A1">
                              <w:rPr>
                                <w:b/>
                                <w:sz w:val="28"/>
                                <w:szCs w:val="26"/>
                              </w:rPr>
                              <w:t>más queremos lograr</w:t>
                            </w:r>
                            <w:r w:rsidR="003E0442" w:rsidRPr="00EA68A1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C626AD" w:rsidRPr="00EA68A1" w:rsidRDefault="005F081A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8A1">
                              <w:rPr>
                                <w:sz w:val="24"/>
                                <w:szCs w:val="24"/>
                              </w:rPr>
                              <w:t>Cuando se trata de ayudar a los adolescentes a prepararse para la universidad, el mejor consejo para las familias es “monitorice sus tareas”. Suena sencillo, pero no lo es.</w:t>
                            </w:r>
                            <w:r w:rsidR="00C626AD" w:rsidRPr="00EA68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 xml:space="preserve">Lograr tareas “bien hechas” requiere más que dominar hechos matemáticos o la puntuación. Los estudiantes deben organizar sus tareas, enfocarse en ellas y manejar su tiempo. Necesitan escuchar y hacer preguntas cuando los maestros asignan trabajos. Las familias pueden ayudar a sus hijos a desarrollar estas habilidades.  </w:t>
                            </w:r>
                          </w:p>
                          <w:p w:rsidR="00C626AD" w:rsidRPr="00EA68A1" w:rsidRDefault="005F081A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8A1">
                              <w:rPr>
                                <w:sz w:val="24"/>
                                <w:szCs w:val="24"/>
                              </w:rPr>
                              <w:t>Sin embargo, los buenos hábitos no son suficientes para salir adelante. Los jóvenes también deben desarrollar “fortaleza de carácter”, determinación, curiosidad, reflexión y optimismo. Deben aprender a tener autocontrol, manejar el estrés y aprender de sus errores. Entre más curioso y recursivo sea un(a) niño(a), mejor para él</w:t>
                            </w:r>
                            <w:r w:rsidR="006655DF" w:rsidRPr="00EA68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>(ella). Necesitan autoconfianza</w:t>
                            </w:r>
                            <w:r w:rsidR="006655DF" w:rsidRPr="00EA68A1">
                              <w:rPr>
                                <w:sz w:val="24"/>
                                <w:szCs w:val="24"/>
                              </w:rPr>
                              <w:t>—creer en que pueden triunfar a pesar de los obstáculos. Las familias pueden ayudarles a construir esa confianza a través de tener expectativas altas y la creencia de que sus hijos pueden triunfar.</w:t>
                            </w:r>
                          </w:p>
                          <w:p w:rsidR="00C626AD" w:rsidRPr="00EA68A1" w:rsidRDefault="006655DF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8A1">
                              <w:rPr>
                                <w:sz w:val="24"/>
                                <w:szCs w:val="24"/>
                              </w:rPr>
                              <w:t>Las investigaciones muestran que las expectativas que los padres tienen sobre sus hijos en Grado 8</w:t>
                            </w:r>
                            <w:r w:rsidRPr="00EA68A1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 xml:space="preserve"> tiene</w:t>
                            </w:r>
                            <w:r w:rsidR="0029232A" w:rsidRPr="00EA68A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 xml:space="preserve"> enorme impacto en el logro académico de los estudiantes de </w:t>
                            </w:r>
                            <w:r w:rsidR="004B4235">
                              <w:rPr>
                                <w:sz w:val="24"/>
                                <w:szCs w:val="24"/>
                              </w:rPr>
                              <w:t xml:space="preserve">escuela 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>secundaria</w:t>
                            </w:r>
                            <w:r w:rsidR="00E22B64" w:rsidRPr="00EA68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8A1">
                              <w:rPr>
                                <w:sz w:val="24"/>
                                <w:szCs w:val="24"/>
                              </w:rPr>
                              <w:t xml:space="preserve">y en la posibilidad de obtener un grado universitario. </w:t>
                            </w:r>
                          </w:p>
                          <w:p w:rsidR="00C626AD" w:rsidRPr="00EA68A1" w:rsidRDefault="006655DF" w:rsidP="00C626A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EA68A1">
                              <w:rPr>
                                <w:rFonts w:asciiTheme="minorHAnsi" w:hAnsiTheme="minorHAnsi"/>
                              </w:rPr>
                              <w:t>El punto decisivo</w:t>
                            </w:r>
                            <w:r w:rsidR="00C626AD" w:rsidRPr="00EA68A1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Pr="00EA68A1">
                              <w:rPr>
                                <w:rFonts w:asciiTheme="minorHAnsi" w:hAnsiTheme="minorHAnsi"/>
                                <w:b/>
                              </w:rPr>
                              <w:t>Hágale saber a su hijo(a) que usted cree en su capacidad</w:t>
                            </w:r>
                            <w:r w:rsidR="00C626AD" w:rsidRPr="00EA68A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EA68A1">
                              <w:rPr>
                                <w:rFonts w:asciiTheme="minorHAnsi" w:hAnsiTheme="minorHAnsi"/>
                                <w:b/>
                              </w:rPr>
                              <w:t xml:space="preserve">de tener éxito en la escuela, e ir a la universidad. ¡Su actitud y expectativas pesan más de lo que usted cree!  </w:t>
                            </w:r>
                          </w:p>
                          <w:p w:rsidR="00C626AD" w:rsidRPr="00A82A3C" w:rsidRDefault="00C626AD" w:rsidP="00C626AD">
                            <w:pPr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</w:p>
                          <w:p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94D9" id="Text Box 2" o:spid="_x0000_s1028" type="#_x0000_t202" style="position:absolute;margin-left:7.1pt;margin-top:29.15pt;width:413pt;height:49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" filled="f" stroked="f">
                <v:textbox>
                  <w:txbxContent>
                    <w:p w:rsidR="009903F2" w:rsidRPr="00EA68A1" w:rsidRDefault="004B4235" w:rsidP="009903F2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Entre más logra</w:t>
                      </w:r>
                      <w:r w:rsidR="003176AD" w:rsidRPr="00EA68A1">
                        <w:rPr>
                          <w:b/>
                          <w:sz w:val="28"/>
                          <w:szCs w:val="26"/>
                        </w:rPr>
                        <w:t>mos</w:t>
                      </w:r>
                      <w:r w:rsidR="003E0442" w:rsidRPr="00EA68A1">
                        <w:rPr>
                          <w:b/>
                          <w:sz w:val="28"/>
                          <w:szCs w:val="26"/>
                        </w:rPr>
                        <w:t xml:space="preserve">, </w:t>
                      </w:r>
                      <w:r w:rsidR="003176AD" w:rsidRPr="00EA68A1">
                        <w:rPr>
                          <w:b/>
                          <w:sz w:val="28"/>
                          <w:szCs w:val="26"/>
                        </w:rPr>
                        <w:t>más queremos lograr</w:t>
                      </w:r>
                      <w:r w:rsidR="003E0442" w:rsidRPr="00EA68A1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:rsidR="00C626AD" w:rsidRPr="00EA68A1" w:rsidRDefault="005F081A" w:rsidP="00C626AD">
                      <w:pPr>
                        <w:rPr>
                          <w:sz w:val="24"/>
                          <w:szCs w:val="24"/>
                        </w:rPr>
                      </w:pPr>
                      <w:r w:rsidRPr="00EA68A1">
                        <w:rPr>
                          <w:sz w:val="24"/>
                          <w:szCs w:val="24"/>
                        </w:rPr>
                        <w:t>Cuando se trata de ayudar a los adolescentes a prepararse para la universidad, el mejor consejo para las familias es “monitorice sus tareas”. Suena sencillo, pero no lo es.</w:t>
                      </w:r>
                      <w:r w:rsidR="00C626AD" w:rsidRPr="00EA68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8A1">
                        <w:rPr>
                          <w:sz w:val="24"/>
                          <w:szCs w:val="24"/>
                        </w:rPr>
                        <w:t xml:space="preserve">Lograr tareas “bien hechas” requiere más que dominar hechos matemáticos o la puntuación. Los estudiantes deben organizar sus tareas, enfocarse en ellas y manejar su tiempo. Necesitan escuchar y hacer preguntas cuando los maestros asignan trabajos. Las familias pueden ayudar a sus hijos a desarrollar estas habilidades.  </w:t>
                      </w:r>
                    </w:p>
                    <w:p w:rsidR="00C626AD" w:rsidRPr="00EA68A1" w:rsidRDefault="005F081A" w:rsidP="00C626AD">
                      <w:pPr>
                        <w:rPr>
                          <w:sz w:val="24"/>
                          <w:szCs w:val="24"/>
                        </w:rPr>
                      </w:pPr>
                      <w:r w:rsidRPr="00EA68A1">
                        <w:rPr>
                          <w:sz w:val="24"/>
                          <w:szCs w:val="24"/>
                        </w:rPr>
                        <w:t>Sin embargo, los buenos hábitos no son suficientes para salir adelante. Los jóvenes también deben desarrollar “fortaleza de carácter”, determinación, curiosidad, reflexión y optimismo. Deben aprender a tener autocontrol, manejar el estrés y aprender de sus errores. Entre más curioso y recursivo sea un(a) niño(a), mejor para él</w:t>
                      </w:r>
                      <w:r w:rsidR="006655DF" w:rsidRPr="00EA68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8A1">
                        <w:rPr>
                          <w:sz w:val="24"/>
                          <w:szCs w:val="24"/>
                        </w:rPr>
                        <w:t>(ella). Necesitan autoconfianza</w:t>
                      </w:r>
                      <w:r w:rsidR="006655DF" w:rsidRPr="00EA68A1">
                        <w:rPr>
                          <w:sz w:val="24"/>
                          <w:szCs w:val="24"/>
                        </w:rPr>
                        <w:t>—creer en que pueden triunfar a pesar de los obstáculos. Las familias pueden ayudarles a construir esa confianza a través de tener expectativas altas y la creencia de que sus hijos pueden triunfar.</w:t>
                      </w:r>
                    </w:p>
                    <w:p w:rsidR="00C626AD" w:rsidRPr="00EA68A1" w:rsidRDefault="006655DF" w:rsidP="00C626AD">
                      <w:pPr>
                        <w:rPr>
                          <w:sz w:val="24"/>
                          <w:szCs w:val="24"/>
                        </w:rPr>
                      </w:pPr>
                      <w:r w:rsidRPr="00EA68A1">
                        <w:rPr>
                          <w:sz w:val="24"/>
                          <w:szCs w:val="24"/>
                        </w:rPr>
                        <w:t>Las investigaciones muestran que las expectativas que los padres tienen sobre sus hijos en Grado 8</w:t>
                      </w:r>
                      <w:r w:rsidRPr="00EA68A1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º</w:t>
                      </w:r>
                      <w:r w:rsidRPr="00EA68A1">
                        <w:rPr>
                          <w:sz w:val="24"/>
                          <w:szCs w:val="24"/>
                        </w:rPr>
                        <w:t xml:space="preserve"> tiene</w:t>
                      </w:r>
                      <w:r w:rsidR="0029232A" w:rsidRPr="00EA68A1">
                        <w:rPr>
                          <w:sz w:val="24"/>
                          <w:szCs w:val="24"/>
                        </w:rPr>
                        <w:t>n</w:t>
                      </w:r>
                      <w:r w:rsidRPr="00EA68A1">
                        <w:rPr>
                          <w:sz w:val="24"/>
                          <w:szCs w:val="24"/>
                        </w:rPr>
                        <w:t xml:space="preserve"> enorme impacto en el logro académico de los estudiantes de </w:t>
                      </w:r>
                      <w:r w:rsidR="004B4235">
                        <w:rPr>
                          <w:sz w:val="24"/>
                          <w:szCs w:val="24"/>
                        </w:rPr>
                        <w:t xml:space="preserve">escuela </w:t>
                      </w:r>
                      <w:r w:rsidRPr="00EA68A1">
                        <w:rPr>
                          <w:sz w:val="24"/>
                          <w:szCs w:val="24"/>
                        </w:rPr>
                        <w:t>secundaria</w:t>
                      </w:r>
                      <w:r w:rsidR="00E22B64" w:rsidRPr="00EA68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8A1">
                        <w:rPr>
                          <w:sz w:val="24"/>
                          <w:szCs w:val="24"/>
                        </w:rPr>
                        <w:t xml:space="preserve">y en la posibilidad de obtener un grado universitario. </w:t>
                      </w:r>
                    </w:p>
                    <w:p w:rsidR="00C626AD" w:rsidRPr="00EA68A1" w:rsidRDefault="006655DF" w:rsidP="00C626A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EA68A1">
                        <w:rPr>
                          <w:rFonts w:asciiTheme="minorHAnsi" w:hAnsiTheme="minorHAnsi"/>
                        </w:rPr>
                        <w:t>El punto decisivo</w:t>
                      </w:r>
                      <w:r w:rsidR="00C626AD" w:rsidRPr="00EA68A1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Pr="00EA68A1">
                        <w:rPr>
                          <w:rFonts w:asciiTheme="minorHAnsi" w:hAnsiTheme="minorHAnsi"/>
                          <w:b/>
                        </w:rPr>
                        <w:t>Hágale saber a su hijo(a) que usted cree en su capacidad</w:t>
                      </w:r>
                      <w:r w:rsidR="00C626AD" w:rsidRPr="00EA68A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EA68A1">
                        <w:rPr>
                          <w:rFonts w:asciiTheme="minorHAnsi" w:hAnsiTheme="minorHAnsi"/>
                          <w:b/>
                        </w:rPr>
                        <w:t xml:space="preserve">de tener éxito en la escuela, e ir a la universidad. ¡Su actitud y expectativas pesan más de lo que usted cree!  </w:t>
                      </w:r>
                    </w:p>
                    <w:p w:rsidR="00C626AD" w:rsidRPr="00A82A3C" w:rsidRDefault="00C626AD" w:rsidP="00C626AD">
                      <w:pPr>
                        <w:rPr>
                          <w:rFonts w:ascii="Myriad Pro" w:hAnsi="Myriad Pro"/>
                          <w:lang w:val="en-US"/>
                        </w:rPr>
                      </w:pPr>
                    </w:p>
                    <w:p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D9E9C" wp14:editId="521ACBAB">
                <wp:simplePos x="0" y="0"/>
                <wp:positionH relativeFrom="margin">
                  <wp:align>left</wp:align>
                </wp:positionH>
                <wp:positionV relativeFrom="paragraph">
                  <wp:posOffset>6407018</wp:posOffset>
                </wp:positionV>
                <wp:extent cx="7314516" cy="36576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16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8D5B76" w:rsidRDefault="003176A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9E9C" id="Text Box 8" o:spid="_x0000_s1029" type="#_x0000_t202" style="position:absolute;margin-left:0;margin-top:504.5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b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" fillcolor="#4fb8c1 [1951]" stroked="f" strokeweight=".5pt">
                <v:textbox>
                  <w:txbxContent>
                    <w:p w:rsidR="00CA36F6" w:rsidRPr="008D5B76" w:rsidRDefault="003176A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F2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8D8" wp14:editId="646B6B9F">
                <wp:simplePos x="0" y="0"/>
                <wp:positionH relativeFrom="column">
                  <wp:posOffset>38100</wp:posOffset>
                </wp:positionH>
                <wp:positionV relativeFrom="paragraph">
                  <wp:posOffset>6773545</wp:posOffset>
                </wp:positionV>
                <wp:extent cx="7229475" cy="1390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AF" w:rsidRPr="0029232A" w:rsidRDefault="00FA3914" w:rsidP="00677DAF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923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</w:t>
                            </w:r>
                            <w:r w:rsidR="0029232A" w:rsidRPr="0029232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adie tiene su potencial fijo al nacer.</w:t>
                            </w:r>
                            <w:r w:rsidR="00677DAF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9232A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>“Maria aprende rápido</w:t>
                            </w:r>
                            <w:r w:rsidR="00677DAF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>.” “</w:t>
                            </w:r>
                            <w:r w:rsidR="0029232A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>Soy malo(a) en matemáticas</w:t>
                            </w:r>
                            <w:r w:rsidR="00677DAF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.” </w:t>
                            </w:r>
                            <w:r w:rsidR="0029232A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>Usualmente hablamos de estas características como si fueran inmutables. Los científicos que estudian el cerebro han descubierto que todos podemos crecer fuertes y enfrentar los retos si trabajamos duro y somos persistentes. El talento y las predisposiciones son sólo el comienzo.</w:t>
                            </w:r>
                            <w:r w:rsidR="00677DAF" w:rsidRPr="0029232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48D8" id="Text Box 13" o:spid="_x0000_s1030" type="#_x0000_t202" style="position:absolute;margin-left:3pt;margin-top:533.35pt;width:569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7eggIAAGw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" filled="f" stroked="f" strokeweight=".5pt">
                <v:textbox>
                  <w:txbxContent>
                    <w:p w:rsidR="00677DAF" w:rsidRPr="0029232A" w:rsidRDefault="00FA3914" w:rsidP="00677DAF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29232A">
                        <w:rPr>
                          <w:b/>
                          <w:sz w:val="26"/>
                          <w:szCs w:val="26"/>
                          <w:lang w:val="es-ES"/>
                        </w:rPr>
                        <w:t>N</w:t>
                      </w:r>
                      <w:r w:rsidR="0029232A" w:rsidRPr="0029232A">
                        <w:rPr>
                          <w:b/>
                          <w:sz w:val="26"/>
                          <w:szCs w:val="26"/>
                          <w:lang w:val="es-ES"/>
                        </w:rPr>
                        <w:t>adie tiene su potencial fijo al nacer.</w:t>
                      </w:r>
                      <w:r w:rsidR="00677DAF" w:rsidRPr="0029232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9232A" w:rsidRPr="0029232A">
                        <w:rPr>
                          <w:sz w:val="26"/>
                          <w:szCs w:val="26"/>
                          <w:lang w:val="es-ES"/>
                        </w:rPr>
                        <w:t>“Maria aprende rápido</w:t>
                      </w:r>
                      <w:r w:rsidR="00677DAF" w:rsidRPr="0029232A">
                        <w:rPr>
                          <w:sz w:val="26"/>
                          <w:szCs w:val="26"/>
                          <w:lang w:val="es-ES"/>
                        </w:rPr>
                        <w:t>.” “</w:t>
                      </w:r>
                      <w:r w:rsidR="0029232A" w:rsidRPr="0029232A">
                        <w:rPr>
                          <w:sz w:val="26"/>
                          <w:szCs w:val="26"/>
                          <w:lang w:val="es-ES"/>
                        </w:rPr>
                        <w:t>Soy malo(a) en matemáticas</w:t>
                      </w:r>
                      <w:r w:rsidR="00677DAF" w:rsidRPr="0029232A">
                        <w:rPr>
                          <w:sz w:val="26"/>
                          <w:szCs w:val="26"/>
                          <w:lang w:val="es-ES"/>
                        </w:rPr>
                        <w:t xml:space="preserve">.” </w:t>
                      </w:r>
                      <w:r w:rsidR="0029232A" w:rsidRPr="0029232A">
                        <w:rPr>
                          <w:sz w:val="26"/>
                          <w:szCs w:val="26"/>
                          <w:lang w:val="es-ES"/>
                        </w:rPr>
                        <w:t>Usualmente hablamos de estas características como si fueran inmutables. Los científicos que estudian el cerebro han descubierto que todos podemos crecer fuertes y enfrentar los retos si trabajamos duro y somos persistentes. El talento y las predisposiciones son sólo el comienzo.</w:t>
                      </w:r>
                      <w:r w:rsidR="00677DAF" w:rsidRPr="0029232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7B21E" wp14:editId="15A8F8C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 w:rsidR="003176AD"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 w:rsidR="003176AD"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7B21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 w:rsidR="003176AD"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 w:rsidR="003176AD">
                        <w:rPr>
                          <w:sz w:val="28"/>
                        </w:rPr>
                        <w:t xml:space="preserve"> de la escuela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E5C8F89" wp14:editId="0FFB38D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Pr="00EA68A1" w:rsidRDefault="001609BF" w:rsidP="00874387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3176AD" w:rsidRPr="00EA68A1">
                              <w:rPr>
                                <w:sz w:val="28"/>
                                <w:lang w:val="es-ES"/>
                              </w:rPr>
                              <w:t>ontacto de la escuela</w:t>
                            </w:r>
                            <w:r w:rsidR="00275C50"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EA68A1" w:rsidRDefault="00874387" w:rsidP="00874387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:rsidR="00275C50" w:rsidRPr="00A82A3C" w:rsidRDefault="003176AD" w:rsidP="00874387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</w:t>
                            </w:r>
                            <w:r w:rsidR="00275C50" w:rsidRPr="00A82A3C">
                              <w:rPr>
                                <w:sz w:val="28"/>
                              </w:rPr>
                              <w:t>l:</w:t>
                            </w:r>
                            <w:r w:rsidR="00275C50"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A82A3C" w:rsidRDefault="00F35BE3" w:rsidP="00874387">
                            <w:pPr>
                              <w:pStyle w:val="NoSpacing"/>
                            </w:pPr>
                          </w:p>
                          <w:p w:rsidR="00F35BE3" w:rsidRPr="00A82A3C" w:rsidRDefault="00F35BE3" w:rsidP="00874387">
                            <w:pPr>
                              <w:pStyle w:val="NoSpacing"/>
                            </w:pPr>
                          </w:p>
                          <w:p w:rsidR="00F35BE3" w:rsidRPr="00EA68A1" w:rsidRDefault="003176A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1609BF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="00F35BE3"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="00F35BE3"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8F8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Pr="00EA68A1" w:rsidRDefault="001609BF" w:rsidP="00874387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3176AD" w:rsidRPr="00EA68A1">
                        <w:rPr>
                          <w:sz w:val="28"/>
                          <w:lang w:val="es-ES"/>
                        </w:rPr>
                        <w:t>ontacto de la escuela</w:t>
                      </w:r>
                      <w:r w:rsidR="00275C50" w:rsidRPr="00EA68A1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EA68A1" w:rsidRDefault="00874387" w:rsidP="00874387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275C50" w:rsidRPr="00A82A3C" w:rsidRDefault="003176AD" w:rsidP="00874387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</w:t>
                      </w:r>
                      <w:r w:rsidR="00275C50" w:rsidRPr="00A82A3C">
                        <w:rPr>
                          <w:sz w:val="28"/>
                        </w:rPr>
                        <w:t>l:</w:t>
                      </w:r>
                      <w:r w:rsidR="00275C50"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A82A3C" w:rsidRDefault="00F35BE3" w:rsidP="00874387">
                      <w:pPr>
                        <w:pStyle w:val="NoSpacing"/>
                      </w:pPr>
                    </w:p>
                    <w:p w:rsidR="00F35BE3" w:rsidRPr="00A82A3C" w:rsidRDefault="00F35BE3" w:rsidP="00874387">
                      <w:pPr>
                        <w:pStyle w:val="NoSpacing"/>
                      </w:pPr>
                    </w:p>
                    <w:p w:rsidR="00F35BE3" w:rsidRPr="00EA68A1" w:rsidRDefault="003176A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1609BF">
                        <w:rPr>
                          <w:sz w:val="28"/>
                          <w:lang w:val="es-ES"/>
                        </w:rPr>
                        <w:t>tutoría</w:t>
                      </w:r>
                      <w:r w:rsidR="00F35BE3"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="00F35BE3"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A37693" w:rsidP="001B214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7420" wp14:editId="100FA99F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609B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 mitos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7420" id="Text Box 10" o:spid="_x0000_s1033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ObpiRZ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609B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 w:rsidRPr="00781C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58F17" wp14:editId="55DF08A5">
                <wp:simplePos x="0" y="0"/>
                <wp:positionH relativeFrom="column">
                  <wp:posOffset>2370667</wp:posOffset>
                </wp:positionH>
                <wp:positionV relativeFrom="paragraph">
                  <wp:posOffset>76199</wp:posOffset>
                </wp:positionV>
                <wp:extent cx="4810972" cy="4436533"/>
                <wp:effectExtent l="0" t="0" r="2794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972" cy="44365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2312C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A82A3C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A82A3C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Pr="00A82A3C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8F17" id="_x0000_s1034" type="#_x0000_t202" style="position:absolute;margin-left:186.65pt;margin-top:6pt;width:378.8pt;height:34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" filled="f" strokecolor="#d9d9d9">
                <v:textbox>
                  <w:txbxContent>
                    <w:p w:rsidR="00781C88" w:rsidRDefault="002312C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A82A3C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82A3C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A82A3C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312C2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62D8B" wp14:editId="144E2DC7">
                <wp:simplePos x="0" y="0"/>
                <wp:positionH relativeFrom="column">
                  <wp:posOffset>-64698</wp:posOffset>
                </wp:positionH>
                <wp:positionV relativeFrom="paragraph">
                  <wp:posOffset>130570</wp:posOffset>
                </wp:positionV>
                <wp:extent cx="2422525" cy="747047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7470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3D" w:rsidRPr="00EA68A1" w:rsidRDefault="008A5E3D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  <w:r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3176AD"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3176AD" w:rsidRPr="00EA68A1">
                              <w:rPr>
                                <w:rStyle w:val="NoSpacingChar"/>
                                <w:color w:val="000000" w:themeColor="text1"/>
                                <w:sz w:val="28"/>
                              </w:rPr>
                              <w:t>La universidad es mucho más dura que la escuela secundaria</w:t>
                            </w:r>
                            <w:r w:rsidRPr="00EA68A1">
                              <w:rPr>
                                <w:rStyle w:val="NoSpacingChar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8A5E3D" w:rsidRPr="00EA68A1" w:rsidRDefault="008A5E3D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</w:p>
                          <w:p w:rsidR="003E0442" w:rsidRPr="00EA68A1" w:rsidRDefault="008A5E3D" w:rsidP="008A5E3D">
                            <w:pPr>
                              <w:spacing w:after="0"/>
                              <w:rPr>
                                <w:rStyle w:val="NoSpacingChar"/>
                                <w:sz w:val="28"/>
                              </w:rPr>
                            </w:pPr>
                            <w:r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</w:t>
                            </w:r>
                            <w:r w:rsidR="003176AD"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DAD</w:t>
                            </w:r>
                            <w:r w:rsidRPr="00EA68A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Substitu</w:t>
                            </w:r>
                            <w:r w:rsidR="003176AD" w:rsidRPr="00EA68A1">
                              <w:rPr>
                                <w:rStyle w:val="NoSpacingChar"/>
                                <w:sz w:val="28"/>
                              </w:rPr>
                              <w:t>ya “dura” por "dif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erent</w:t>
                            </w:r>
                            <w:r w:rsidR="004B4235">
                              <w:rPr>
                                <w:rStyle w:val="NoSpacingChar"/>
                                <w:sz w:val="28"/>
                              </w:rPr>
                              <w:t>e".</w:t>
                            </w:r>
                          </w:p>
                          <w:p w:rsidR="003E0442" w:rsidRPr="00EA68A1" w:rsidRDefault="003E0442" w:rsidP="008A5E3D">
                            <w:pPr>
                              <w:spacing w:after="0"/>
                              <w:rPr>
                                <w:rStyle w:val="NoSpacingChar"/>
                                <w:sz w:val="28"/>
                              </w:rPr>
                            </w:pPr>
                          </w:p>
                          <w:p w:rsidR="003E0442" w:rsidRPr="00EA68A1" w:rsidRDefault="003176AD" w:rsidP="008A5E3D">
                            <w:pPr>
                              <w:spacing w:after="0"/>
                              <w:rPr>
                                <w:rStyle w:val="NoSpacingChar"/>
                                <w:sz w:val="28"/>
                              </w:rPr>
                            </w:pP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P</w:t>
                            </w:r>
                            <w:r w:rsidR="003E0442" w:rsidRPr="00EA68A1">
                              <w:rPr>
                                <w:rStyle w:val="NoSpacingChar"/>
                                <w:sz w:val="28"/>
                              </w:rPr>
                              <w:t>or e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je</w:t>
                            </w:r>
                            <w:r w:rsidR="002312C2" w:rsidRPr="00EA68A1">
                              <w:rPr>
                                <w:rStyle w:val="NoSpacingChar"/>
                                <w:sz w:val="28"/>
                              </w:rPr>
                              <w:t>mpl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o</w:t>
                            </w:r>
                            <w:r w:rsidR="003E0442" w:rsidRPr="00EA68A1">
                              <w:rPr>
                                <w:rStyle w:val="NoSpacingChar"/>
                                <w:sz w:val="28"/>
                              </w:rPr>
                              <w:t xml:space="preserve">, </w:t>
                            </w:r>
                            <w:r w:rsidR="002312C2" w:rsidRPr="00EA68A1">
                              <w:rPr>
                                <w:rStyle w:val="NoSpacingChar"/>
                                <w:sz w:val="28"/>
                              </w:rPr>
                              <w:t xml:space="preserve">en 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los cursos universita</w:t>
                            </w:r>
                            <w:r w:rsidR="002312C2" w:rsidRPr="00EA68A1">
                              <w:rPr>
                                <w:rStyle w:val="NoSpacingChar"/>
                                <w:sz w:val="28"/>
                              </w:rPr>
                              <w:t>rios las calificaciones finales usualmente se basan en unos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 xml:space="preserve"> pocos</w:t>
                            </w:r>
                            <w:r w:rsidR="002312C2" w:rsidRPr="00EA68A1">
                              <w:rPr>
                                <w:rStyle w:val="NoSpacingChar"/>
                                <w:sz w:val="28"/>
                              </w:rPr>
                              <w:t xml:space="preserve"> trabajos o exámenes, en lugar de muchas tareas. Muchos cursos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 xml:space="preserve"> </w:t>
                            </w:r>
                            <w:r w:rsidR="002312C2" w:rsidRPr="00EA68A1">
                              <w:rPr>
                                <w:rStyle w:val="NoSpacingChar"/>
                                <w:sz w:val="28"/>
                              </w:rPr>
                              <w:t xml:space="preserve">no penalizan cuando el estudiante no asiste a una clase. </w:t>
                            </w:r>
                          </w:p>
                          <w:p w:rsidR="003E0442" w:rsidRPr="00EA68A1" w:rsidRDefault="003E0442" w:rsidP="008A5E3D">
                            <w:pPr>
                              <w:spacing w:after="0"/>
                              <w:rPr>
                                <w:rStyle w:val="NoSpacingChar"/>
                                <w:sz w:val="28"/>
                              </w:rPr>
                            </w:pPr>
                          </w:p>
                          <w:p w:rsidR="000C009F" w:rsidRPr="00EA68A1" w:rsidRDefault="002312C2" w:rsidP="008A5E3D">
                            <w:pPr>
                              <w:spacing w:after="0"/>
                              <w:rPr>
                                <w:rStyle w:val="NoSpacingChar"/>
                                <w:sz w:val="28"/>
                              </w:rPr>
                            </w:pP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La parte difícil para la mayoría de los estudiantes universitarios es aprender a manejar su reciente libertad y las responsabilidades que traen consigo las clases más grandes</w:t>
                            </w:r>
                            <w:r w:rsidR="00E22B64" w:rsidRPr="00EA68A1">
                              <w:rPr>
                                <w:rStyle w:val="NoSpacingChar"/>
                                <w:sz w:val="28"/>
                              </w:rPr>
                              <w:t xml:space="preserve">, 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tener más tiempo libre</w:t>
                            </w:r>
                            <w:r w:rsidR="00E22B64" w:rsidRPr="00EA68A1">
                              <w:rPr>
                                <w:rStyle w:val="NoSpacingChar"/>
                                <w:sz w:val="28"/>
                              </w:rPr>
                              <w:t xml:space="preserve"> </w:t>
                            </w:r>
                            <w:r w:rsidRPr="00EA68A1">
                              <w:rPr>
                                <w:rStyle w:val="NoSpacingChar"/>
                                <w:sz w:val="28"/>
                              </w:rPr>
                              <w:t>y muchas más distracciones.</w:t>
                            </w:r>
                          </w:p>
                          <w:p w:rsidR="00E22B64" w:rsidRPr="00EA68A1" w:rsidRDefault="00E22B64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2D8B" id="Text Box 9" o:spid="_x0000_s1035" type="#_x0000_t202" style="position:absolute;margin-left:-5.1pt;margin-top:10.3pt;width:190.75pt;height:5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" filled="f" stroked="f" strokeweight=".5pt">
                <v:textbox>
                  <w:txbxContent>
                    <w:p w:rsidR="008A5E3D" w:rsidRPr="00EA68A1" w:rsidRDefault="008A5E3D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  <w:r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3176AD"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: </w:t>
                      </w:r>
                      <w:r w:rsidR="003176AD" w:rsidRPr="00EA68A1">
                        <w:rPr>
                          <w:rStyle w:val="NoSpacingChar"/>
                          <w:color w:val="000000" w:themeColor="text1"/>
                          <w:sz w:val="28"/>
                        </w:rPr>
                        <w:t>La universidad es mucho más dura que la escuela secundaria</w:t>
                      </w:r>
                      <w:r w:rsidRPr="00EA68A1">
                        <w:rPr>
                          <w:rStyle w:val="NoSpacingChar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8A5E3D" w:rsidRPr="00EA68A1" w:rsidRDefault="008A5E3D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</w:p>
                    <w:p w:rsidR="003E0442" w:rsidRPr="00EA68A1" w:rsidRDefault="008A5E3D" w:rsidP="008A5E3D">
                      <w:pPr>
                        <w:spacing w:after="0"/>
                        <w:rPr>
                          <w:rStyle w:val="NoSpacingChar"/>
                          <w:sz w:val="28"/>
                        </w:rPr>
                      </w:pPr>
                      <w:r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</w:t>
                      </w:r>
                      <w:r w:rsidR="003176AD"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DAD</w:t>
                      </w:r>
                      <w:r w:rsidRPr="00EA68A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: 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Substitu</w:t>
                      </w:r>
                      <w:r w:rsidR="003176AD" w:rsidRPr="00EA68A1">
                        <w:rPr>
                          <w:rStyle w:val="NoSpacingChar"/>
                          <w:sz w:val="28"/>
                        </w:rPr>
                        <w:t>ya “dura” por "dif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erent</w:t>
                      </w:r>
                      <w:r w:rsidR="004B4235">
                        <w:rPr>
                          <w:rStyle w:val="NoSpacingChar"/>
                          <w:sz w:val="28"/>
                        </w:rPr>
                        <w:t>e".</w:t>
                      </w:r>
                    </w:p>
                    <w:p w:rsidR="003E0442" w:rsidRPr="00EA68A1" w:rsidRDefault="003E0442" w:rsidP="008A5E3D">
                      <w:pPr>
                        <w:spacing w:after="0"/>
                        <w:rPr>
                          <w:rStyle w:val="NoSpacingChar"/>
                          <w:sz w:val="28"/>
                        </w:rPr>
                      </w:pPr>
                    </w:p>
                    <w:p w:rsidR="003E0442" w:rsidRPr="00EA68A1" w:rsidRDefault="003176AD" w:rsidP="008A5E3D">
                      <w:pPr>
                        <w:spacing w:after="0"/>
                        <w:rPr>
                          <w:rStyle w:val="NoSpacingChar"/>
                          <w:sz w:val="28"/>
                        </w:rPr>
                      </w:pPr>
                      <w:r w:rsidRPr="00EA68A1">
                        <w:rPr>
                          <w:rStyle w:val="NoSpacingChar"/>
                          <w:sz w:val="28"/>
                        </w:rPr>
                        <w:t>P</w:t>
                      </w:r>
                      <w:r w:rsidR="003E0442" w:rsidRPr="00EA68A1">
                        <w:rPr>
                          <w:rStyle w:val="NoSpacingChar"/>
                          <w:sz w:val="28"/>
                        </w:rPr>
                        <w:t>or e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je</w:t>
                      </w:r>
                      <w:r w:rsidR="002312C2" w:rsidRPr="00EA68A1">
                        <w:rPr>
                          <w:rStyle w:val="NoSpacingChar"/>
                          <w:sz w:val="28"/>
                        </w:rPr>
                        <w:t>mpl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o</w:t>
                      </w:r>
                      <w:r w:rsidR="003E0442" w:rsidRPr="00EA68A1">
                        <w:rPr>
                          <w:rStyle w:val="NoSpacingChar"/>
                          <w:sz w:val="28"/>
                        </w:rPr>
                        <w:t xml:space="preserve">, </w:t>
                      </w:r>
                      <w:r w:rsidR="002312C2" w:rsidRPr="00EA68A1">
                        <w:rPr>
                          <w:rStyle w:val="NoSpacingChar"/>
                          <w:sz w:val="28"/>
                        </w:rPr>
                        <w:t xml:space="preserve">en 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los cursos universita</w:t>
                      </w:r>
                      <w:r w:rsidR="002312C2" w:rsidRPr="00EA68A1">
                        <w:rPr>
                          <w:rStyle w:val="NoSpacingChar"/>
                          <w:sz w:val="28"/>
                        </w:rPr>
                        <w:t>rios las calificaciones finales usualmente se basan en unos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 xml:space="preserve"> pocos</w:t>
                      </w:r>
                      <w:r w:rsidR="002312C2" w:rsidRPr="00EA68A1">
                        <w:rPr>
                          <w:rStyle w:val="NoSpacingChar"/>
                          <w:sz w:val="28"/>
                        </w:rPr>
                        <w:t xml:space="preserve"> trabajos o exámenes, en lugar de muchas tareas. Muchos cursos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 xml:space="preserve"> </w:t>
                      </w:r>
                      <w:r w:rsidR="002312C2" w:rsidRPr="00EA68A1">
                        <w:rPr>
                          <w:rStyle w:val="NoSpacingChar"/>
                          <w:sz w:val="28"/>
                        </w:rPr>
                        <w:t xml:space="preserve">no penalizan cuando el estudiante no asiste a una clase. </w:t>
                      </w:r>
                    </w:p>
                    <w:p w:rsidR="003E0442" w:rsidRPr="00EA68A1" w:rsidRDefault="003E0442" w:rsidP="008A5E3D">
                      <w:pPr>
                        <w:spacing w:after="0"/>
                        <w:rPr>
                          <w:rStyle w:val="NoSpacingChar"/>
                          <w:sz w:val="28"/>
                        </w:rPr>
                      </w:pPr>
                    </w:p>
                    <w:p w:rsidR="000C009F" w:rsidRPr="00EA68A1" w:rsidRDefault="002312C2" w:rsidP="008A5E3D">
                      <w:pPr>
                        <w:spacing w:after="0"/>
                        <w:rPr>
                          <w:rStyle w:val="NoSpacingChar"/>
                          <w:sz w:val="28"/>
                        </w:rPr>
                      </w:pPr>
                      <w:r w:rsidRPr="00EA68A1">
                        <w:rPr>
                          <w:rStyle w:val="NoSpacingChar"/>
                          <w:sz w:val="28"/>
                        </w:rPr>
                        <w:t>La parte difícil para la mayoría de los estudiantes universitarios es aprender a manejar su reciente libertad y las responsabilidades que traen consigo las clases más grandes</w:t>
                      </w:r>
                      <w:r w:rsidR="00E22B64" w:rsidRPr="00EA68A1">
                        <w:rPr>
                          <w:rStyle w:val="NoSpacingChar"/>
                          <w:sz w:val="28"/>
                        </w:rPr>
                        <w:t xml:space="preserve">, 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tener más tiempo libre</w:t>
                      </w:r>
                      <w:r w:rsidR="00E22B64" w:rsidRPr="00EA68A1">
                        <w:rPr>
                          <w:rStyle w:val="NoSpacingChar"/>
                          <w:sz w:val="28"/>
                        </w:rPr>
                        <w:t xml:space="preserve"> </w:t>
                      </w:r>
                      <w:r w:rsidRPr="00EA68A1">
                        <w:rPr>
                          <w:rStyle w:val="NoSpacingChar"/>
                          <w:sz w:val="28"/>
                        </w:rPr>
                        <w:t>y muchas más distracciones.</w:t>
                      </w:r>
                    </w:p>
                    <w:p w:rsidR="00E22B64" w:rsidRPr="00EA68A1" w:rsidRDefault="00E22B64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7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5B558" wp14:editId="073AE3EA">
                <wp:simplePos x="0" y="0"/>
                <wp:positionH relativeFrom="column">
                  <wp:posOffset>2370455</wp:posOffset>
                </wp:positionH>
                <wp:positionV relativeFrom="paragraph">
                  <wp:posOffset>4285170</wp:posOffset>
                </wp:positionV>
                <wp:extent cx="4812030" cy="3465830"/>
                <wp:effectExtent l="0" t="0" r="762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3465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EA68A1" w:rsidRDefault="0029232A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="00BF154F"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0C009F" w:rsidRPr="00EA68A1" w:rsidRDefault="000C009F" w:rsidP="001C20F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EA68A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De</w:t>
                            </w:r>
                            <w:r w:rsidR="0029232A" w:rsidRPr="00EA68A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sarrolla hábitos fuertes de estudio</w:t>
                            </w:r>
                            <w:r w:rsidRPr="00EA68A1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0C009F" w:rsidRPr="00EA68A1" w:rsidRDefault="004B4235" w:rsidP="001C20F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Supé</w:t>
                            </w:r>
                            <w:r w:rsidR="0029232A" w:rsidRPr="00EA68A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ra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te</w:t>
                            </w:r>
                            <w:r w:rsidR="0029232A" w:rsidRPr="00EA68A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en la escuela y en las pruebas estandarizadas.</w:t>
                            </w:r>
                            <w:bookmarkStart w:id="0" w:name="_GoBack"/>
                            <w:r w:rsidR="0029232A" w:rsidRPr="001C20F6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Si estás teniendo dificultades, no te des por vencido(a) —Obtén ayuda de tu familia, un profesor, tutor o mentor. </w:t>
                            </w:r>
                            <w:r w:rsidR="000C009F" w:rsidRPr="001C20F6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bookmarkEnd w:id="0"/>
                          </w:p>
                          <w:p w:rsidR="001C20F6" w:rsidRDefault="001C20F6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854BA0" w:rsidRPr="00EA68A1" w:rsidRDefault="0029232A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="00854BA0"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C626AD" w:rsidRPr="00EA68A1" w:rsidRDefault="0029232A" w:rsidP="001C20F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</w:pPr>
                            <w:r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Comparta sus expectativas altas. 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Hable con sus hijos sobre lo que están estudiando en la escuela y comuníqueles las expectativas altas que tiene sobre obtener buenas notas y </w:t>
                            </w:r>
                            <w:r w:rsidR="004B4235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continuar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 su educación después de la secundaria. </w:t>
                            </w:r>
                          </w:p>
                          <w:p w:rsidR="00C626AD" w:rsidRPr="00EA68A1" w:rsidRDefault="00C626AD" w:rsidP="001C20F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</w:pPr>
                            <w:r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Observe </w:t>
                            </w:r>
                            <w:r w:rsidR="0029232A"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su lenguaje. 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P</w:t>
                            </w:r>
                            <w:r w:rsidR="0029232A"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onga atención a las cosas pequeñas, tales como decirles “</w:t>
                            </w:r>
                            <w:r w:rsidR="0029232A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 xml:space="preserve">Cuando </w:t>
                            </w:r>
                            <w:r w:rsidR="00EA68A1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>tú</w:t>
                            </w:r>
                            <w:r w:rsidR="0029232A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 xml:space="preserve"> vayas</w:t>
                            </w:r>
                            <w:r w:rsidR="0029232A"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 a la universidad...”, en lugar de “</w:t>
                            </w:r>
                            <w:r w:rsidR="0029232A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 xml:space="preserve">Si </w:t>
                            </w:r>
                            <w:r w:rsidR="00EA68A1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>tú</w:t>
                            </w:r>
                            <w:r w:rsidR="0029232A" w:rsidRPr="00EA68A1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es-ES" w:eastAsia="en-US"/>
                              </w:rPr>
                              <w:t xml:space="preserve"> vas</w:t>
                            </w:r>
                            <w:r w:rsidR="0029232A"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 a la universidad...”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:rsidR="00C626AD" w:rsidRPr="00EA68A1" w:rsidRDefault="0029232A" w:rsidP="001C20F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</w:pPr>
                            <w:r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Que las tareas sean una prioridad</w:t>
                            </w:r>
                            <w:r w:rsidR="00C626AD"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.</w:t>
                            </w:r>
                            <w:r w:rsidR="000C009F" w:rsidRPr="00EA68A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Reserva el tiempo y espacio para que tu hijo</w:t>
                            </w:r>
                            <w:r w:rsidR="004B4235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(a)</w:t>
                            </w:r>
                            <w:r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 xml:space="preserve"> haga la tarea y asegúrate de que esté entregando sus tareas a tiempo</w:t>
                            </w:r>
                            <w:r w:rsidR="00C626AD" w:rsidRPr="00EA68A1">
                              <w:rPr>
                                <w:rFonts w:eastAsiaTheme="minorHAnsi"/>
                                <w:sz w:val="24"/>
                                <w:szCs w:val="26"/>
                                <w:lang w:val="es-ES" w:eastAsia="en-US"/>
                              </w:rPr>
                              <w:t>.</w:t>
                            </w:r>
                          </w:p>
                          <w:p w:rsidR="000C009F" w:rsidRPr="0029232A" w:rsidRDefault="000C009F" w:rsidP="000C009F">
                            <w:pPr>
                              <w:pStyle w:val="NoSpacing"/>
                              <w:ind w:left="720"/>
                              <w:rPr>
                                <w:rFonts w:eastAsiaTheme="minorHAnsi"/>
                                <w:b/>
                                <w:sz w:val="18"/>
                                <w:szCs w:val="26"/>
                                <w:lang w:val="es-ES" w:eastAsia="en-US"/>
                              </w:rPr>
                            </w:pPr>
                          </w:p>
                          <w:p w:rsidR="000C009F" w:rsidRPr="00EA68A1" w:rsidRDefault="000C00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B558" id="_x0000_s1036" type="#_x0000_t202" style="position:absolute;margin-left:186.65pt;margin-top:337.4pt;width:378.9pt;height:27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" fillcolor="#e1eee8 [663]" stroked="f">
                <v:textbox>
                  <w:txbxContent>
                    <w:p w:rsidR="001B2141" w:rsidRPr="00EA68A1" w:rsidRDefault="0029232A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="00BF154F"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0C009F" w:rsidRPr="00EA68A1" w:rsidRDefault="000C009F" w:rsidP="001C20F6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EA68A1">
                        <w:rPr>
                          <w:b/>
                          <w:sz w:val="24"/>
                          <w:szCs w:val="26"/>
                          <w:lang w:val="es-ES"/>
                        </w:rPr>
                        <w:t>De</w:t>
                      </w:r>
                      <w:r w:rsidR="0029232A" w:rsidRPr="00EA68A1">
                        <w:rPr>
                          <w:b/>
                          <w:sz w:val="24"/>
                          <w:szCs w:val="26"/>
                          <w:lang w:val="es-ES"/>
                        </w:rPr>
                        <w:t>sarrolla hábitos fuertes de estudio</w:t>
                      </w:r>
                      <w:r w:rsidRPr="00EA68A1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0C009F" w:rsidRPr="00EA68A1" w:rsidRDefault="004B4235" w:rsidP="001C20F6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b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Supé</w:t>
                      </w:r>
                      <w:r w:rsidR="0029232A" w:rsidRPr="00EA68A1">
                        <w:rPr>
                          <w:b/>
                          <w:sz w:val="24"/>
                          <w:szCs w:val="26"/>
                          <w:lang w:val="es-ES"/>
                        </w:rPr>
                        <w:t>ra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te</w:t>
                      </w:r>
                      <w:r w:rsidR="0029232A" w:rsidRPr="00EA68A1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en la escuela y en las pruebas estandarizadas.</w:t>
                      </w:r>
                      <w:bookmarkStart w:id="1" w:name="_GoBack"/>
                      <w:r w:rsidR="0029232A" w:rsidRPr="001C20F6">
                        <w:rPr>
                          <w:sz w:val="24"/>
                          <w:szCs w:val="26"/>
                          <w:lang w:val="es-ES"/>
                        </w:rPr>
                        <w:t xml:space="preserve"> Si estás teniendo dificultades, no te des por vencido(a) —Obtén ayuda de tu familia, un profesor, tutor o mentor. </w:t>
                      </w:r>
                      <w:r w:rsidR="000C009F" w:rsidRPr="001C20F6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bookmarkEnd w:id="1"/>
                    </w:p>
                    <w:p w:rsidR="001C20F6" w:rsidRDefault="001C20F6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854BA0" w:rsidRPr="00EA68A1" w:rsidRDefault="0029232A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="00854BA0"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C626AD" w:rsidRPr="00EA68A1" w:rsidRDefault="0029232A" w:rsidP="001C20F6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</w:pPr>
                      <w:r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Comparta sus expectativas altas. 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Hable con sus hijos sobre lo que están estudiando en la escuela y comuníqueles las expectativas altas que tiene sobre obtener buenas notas y </w:t>
                      </w:r>
                      <w:r w:rsidR="004B4235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continuar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 su educación después de la secundaria. </w:t>
                      </w:r>
                    </w:p>
                    <w:p w:rsidR="00C626AD" w:rsidRPr="00EA68A1" w:rsidRDefault="00C626AD" w:rsidP="001C20F6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</w:pPr>
                      <w:r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Observe </w:t>
                      </w:r>
                      <w:r w:rsidR="0029232A"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su lenguaje. 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P</w:t>
                      </w:r>
                      <w:r w:rsidR="0029232A"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onga atención a las cosas pequeñas, tales como decirles “</w:t>
                      </w:r>
                      <w:r w:rsidR="0029232A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 xml:space="preserve">Cuando </w:t>
                      </w:r>
                      <w:r w:rsidR="00EA68A1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>tú</w:t>
                      </w:r>
                      <w:r w:rsidR="0029232A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 xml:space="preserve"> vayas</w:t>
                      </w:r>
                      <w:r w:rsidR="0029232A"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 a la universidad...”, en lugar de “</w:t>
                      </w:r>
                      <w:r w:rsidR="0029232A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 xml:space="preserve">Si </w:t>
                      </w:r>
                      <w:r w:rsidR="00EA68A1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>tú</w:t>
                      </w:r>
                      <w:r w:rsidR="0029232A" w:rsidRPr="00EA68A1">
                        <w:rPr>
                          <w:rFonts w:eastAsiaTheme="minorHAnsi"/>
                          <w:i/>
                          <w:sz w:val="24"/>
                          <w:szCs w:val="26"/>
                          <w:lang w:val="es-ES" w:eastAsia="en-US"/>
                        </w:rPr>
                        <w:t xml:space="preserve"> vas</w:t>
                      </w:r>
                      <w:r w:rsidR="0029232A"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 a la universidad...”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</w:p>
                    <w:p w:rsidR="00C626AD" w:rsidRPr="00EA68A1" w:rsidRDefault="0029232A" w:rsidP="001C20F6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</w:pPr>
                      <w:r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>Que las tareas sean una prioridad</w:t>
                      </w:r>
                      <w:r w:rsidR="00C626AD"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>.</w:t>
                      </w:r>
                      <w:r w:rsidR="000C009F" w:rsidRPr="00EA68A1">
                        <w:rPr>
                          <w:rFonts w:eastAsiaTheme="minorHAnsi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Reserva el tiempo y espacio para que tu hijo</w:t>
                      </w:r>
                      <w:r w:rsidR="004B4235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(a)</w:t>
                      </w:r>
                      <w:r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 xml:space="preserve"> haga la tarea y asegúrate de que esté entregando sus tareas a tiempo</w:t>
                      </w:r>
                      <w:r w:rsidR="00C626AD" w:rsidRPr="00EA68A1">
                        <w:rPr>
                          <w:rFonts w:eastAsiaTheme="minorHAnsi"/>
                          <w:sz w:val="24"/>
                          <w:szCs w:val="26"/>
                          <w:lang w:val="es-ES" w:eastAsia="en-US"/>
                        </w:rPr>
                        <w:t>.</w:t>
                      </w:r>
                    </w:p>
                    <w:p w:rsidR="000C009F" w:rsidRPr="0029232A" w:rsidRDefault="000C009F" w:rsidP="000C009F">
                      <w:pPr>
                        <w:pStyle w:val="NoSpacing"/>
                        <w:ind w:left="720"/>
                        <w:rPr>
                          <w:rFonts w:eastAsiaTheme="minorHAnsi"/>
                          <w:b/>
                          <w:sz w:val="18"/>
                          <w:szCs w:val="26"/>
                          <w:lang w:val="es-ES" w:eastAsia="en-US"/>
                        </w:rPr>
                      </w:pPr>
                    </w:p>
                    <w:p w:rsidR="000C009F" w:rsidRPr="00EA68A1" w:rsidRDefault="000C00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F6" w:rsidRDefault="00A200F6" w:rsidP="009909CD">
      <w:pPr>
        <w:spacing w:after="0" w:line="240" w:lineRule="auto"/>
      </w:pPr>
      <w:r>
        <w:separator/>
      </w:r>
    </w:p>
  </w:endnote>
  <w:endnote w:type="continuationSeparator" w:id="0">
    <w:p w:rsidR="00A200F6" w:rsidRDefault="00A200F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F97CAA8" wp14:editId="1D465804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06EB" w:rsidRPr="002312C2" w:rsidRDefault="00E206EB" w:rsidP="00E206EB">
    <w:pPr>
      <w:pStyle w:val="Footer"/>
      <w:jc w:val="center"/>
    </w:pPr>
    <w:r w:rsidRPr="002312C2">
      <w:rPr>
        <w:rFonts w:ascii="Myriad Pro" w:hAnsi="Myriad Pro"/>
        <w:sz w:val="24"/>
        <w:szCs w:val="36"/>
      </w:rPr>
      <w:t>Visit</w:t>
    </w:r>
    <w:r w:rsidR="002312C2" w:rsidRPr="002312C2">
      <w:rPr>
        <w:rFonts w:ascii="Myriad Pro" w:hAnsi="Myriad Pro"/>
        <w:sz w:val="24"/>
        <w:szCs w:val="36"/>
      </w:rPr>
      <w:t>e</w:t>
    </w:r>
    <w:r w:rsidRPr="002312C2">
      <w:rPr>
        <w:rFonts w:ascii="Myriad Pro" w:hAnsi="Myriad Pro"/>
        <w:sz w:val="24"/>
        <w:szCs w:val="36"/>
      </w:rPr>
      <w:t xml:space="preserve"> </w:t>
    </w:r>
    <w:hyperlink r:id="rId2" w:history="1">
      <w:r w:rsidRPr="002312C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2312C2">
      <w:rPr>
        <w:rFonts w:ascii="Myriad Pro" w:hAnsi="Myriad Pro"/>
        <w:sz w:val="24"/>
        <w:szCs w:val="36"/>
      </w:rPr>
      <w:t xml:space="preserve"> </w:t>
    </w:r>
    <w:r w:rsidR="002312C2" w:rsidRPr="002312C2">
      <w:rPr>
        <w:rFonts w:ascii="Myriad Pro" w:hAnsi="Myriad Pro"/>
        <w:sz w:val="24"/>
        <w:szCs w:val="36"/>
      </w:rPr>
      <w:t>para conocer más</w:t>
    </w:r>
    <w:r w:rsidRPr="002312C2">
      <w:rPr>
        <w:rFonts w:ascii="Myriad Pro" w:hAnsi="Myriad Pro"/>
        <w:sz w:val="24"/>
        <w:szCs w:val="36"/>
      </w:rPr>
      <w:t xml:space="preserve"> </w:t>
    </w:r>
    <w:r w:rsidR="002312C2" w:rsidRPr="002312C2">
      <w:rPr>
        <w:rFonts w:ascii="Myriad Pro" w:hAnsi="Myriad Pro"/>
        <w:sz w:val="24"/>
        <w:szCs w:val="36"/>
      </w:rPr>
      <w:t xml:space="preserve">y acceder a recursos que ayudarán a su hijo a </w:t>
    </w:r>
    <w:r w:rsidR="002312C2">
      <w:rPr>
        <w:rFonts w:ascii="Myriad Pro" w:hAnsi="Myriad Pro"/>
        <w:sz w:val="24"/>
        <w:szCs w:val="36"/>
      </w:rPr>
      <w:t>desarrollar</w:t>
    </w:r>
    <w:r w:rsidR="002312C2" w:rsidRPr="002312C2">
      <w:rPr>
        <w:rFonts w:ascii="Myriad Pro" w:hAnsi="Myriad Pro"/>
        <w:sz w:val="24"/>
        <w:szCs w:val="36"/>
      </w:rPr>
      <w:t xml:space="preserve"> un plan.</w:t>
    </w:r>
    <w:r w:rsidR="002312C2">
      <w:rPr>
        <w:rFonts w:ascii="Myriad Pro" w:hAnsi="Myriad Pro"/>
        <w:sz w:val="24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F6" w:rsidRDefault="00A200F6" w:rsidP="009909CD">
      <w:pPr>
        <w:spacing w:after="0" w:line="240" w:lineRule="auto"/>
      </w:pPr>
      <w:r>
        <w:separator/>
      </w:r>
    </w:p>
  </w:footnote>
  <w:footnote w:type="continuationSeparator" w:id="0">
    <w:p w:rsidR="00A200F6" w:rsidRDefault="00A200F6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876"/>
    <w:multiLevelType w:val="hybridMultilevel"/>
    <w:tmpl w:val="F56CBFA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0225"/>
    <w:multiLevelType w:val="hybridMultilevel"/>
    <w:tmpl w:val="E354CD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20"/>
  </w:num>
  <w:num w:numId="12">
    <w:abstractNumId w:val="23"/>
  </w:num>
  <w:num w:numId="13">
    <w:abstractNumId w:val="5"/>
  </w:num>
  <w:num w:numId="14">
    <w:abstractNumId w:val="16"/>
  </w:num>
  <w:num w:numId="15">
    <w:abstractNumId w:val="18"/>
  </w:num>
  <w:num w:numId="16">
    <w:abstractNumId w:val="7"/>
  </w:num>
  <w:num w:numId="17">
    <w:abstractNumId w:val="24"/>
  </w:num>
  <w:num w:numId="18">
    <w:abstractNumId w:val="3"/>
  </w:num>
  <w:num w:numId="19">
    <w:abstractNumId w:val="22"/>
  </w:num>
  <w:num w:numId="20">
    <w:abstractNumId w:val="26"/>
  </w:num>
  <w:num w:numId="21">
    <w:abstractNumId w:val="0"/>
  </w:num>
  <w:num w:numId="22">
    <w:abstractNumId w:val="1"/>
  </w:num>
  <w:num w:numId="23">
    <w:abstractNumId w:val="12"/>
  </w:num>
  <w:num w:numId="24">
    <w:abstractNumId w:val="27"/>
  </w:num>
  <w:num w:numId="25">
    <w:abstractNumId w:val="15"/>
  </w:num>
  <w:num w:numId="26">
    <w:abstractNumId w:val="13"/>
  </w:num>
  <w:num w:numId="27">
    <w:abstractNumId w:val="17"/>
  </w:num>
  <w:num w:numId="28">
    <w:abstractNumId w:val="2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21"/>
    <w:rsid w:val="00076C3A"/>
    <w:rsid w:val="000C009F"/>
    <w:rsid w:val="000C40B8"/>
    <w:rsid w:val="0013674D"/>
    <w:rsid w:val="001609BF"/>
    <w:rsid w:val="001733BE"/>
    <w:rsid w:val="001956B9"/>
    <w:rsid w:val="001A6610"/>
    <w:rsid w:val="001B0956"/>
    <w:rsid w:val="001B2141"/>
    <w:rsid w:val="001C20F6"/>
    <w:rsid w:val="001D16DC"/>
    <w:rsid w:val="001D41E3"/>
    <w:rsid w:val="001D5F2E"/>
    <w:rsid w:val="002312C2"/>
    <w:rsid w:val="00275C50"/>
    <w:rsid w:val="00275FF9"/>
    <w:rsid w:val="0029232A"/>
    <w:rsid w:val="00296DE4"/>
    <w:rsid w:val="002E353C"/>
    <w:rsid w:val="003176AD"/>
    <w:rsid w:val="00363DB3"/>
    <w:rsid w:val="003A6526"/>
    <w:rsid w:val="003E0442"/>
    <w:rsid w:val="00406591"/>
    <w:rsid w:val="00414D69"/>
    <w:rsid w:val="00436814"/>
    <w:rsid w:val="0047425E"/>
    <w:rsid w:val="004B4235"/>
    <w:rsid w:val="00516797"/>
    <w:rsid w:val="005326F5"/>
    <w:rsid w:val="00592800"/>
    <w:rsid w:val="005F081A"/>
    <w:rsid w:val="005F325F"/>
    <w:rsid w:val="006207D8"/>
    <w:rsid w:val="00645074"/>
    <w:rsid w:val="00661D0B"/>
    <w:rsid w:val="006655DF"/>
    <w:rsid w:val="00671A4B"/>
    <w:rsid w:val="00675C1D"/>
    <w:rsid w:val="00677DAF"/>
    <w:rsid w:val="00685C13"/>
    <w:rsid w:val="00696E04"/>
    <w:rsid w:val="006D6F3C"/>
    <w:rsid w:val="006F45EA"/>
    <w:rsid w:val="0070210A"/>
    <w:rsid w:val="00732340"/>
    <w:rsid w:val="007609A2"/>
    <w:rsid w:val="0078183E"/>
    <w:rsid w:val="00781C88"/>
    <w:rsid w:val="00784F1D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80FFC"/>
    <w:rsid w:val="009903F2"/>
    <w:rsid w:val="009909CD"/>
    <w:rsid w:val="009B09EE"/>
    <w:rsid w:val="00A200F6"/>
    <w:rsid w:val="00A2026F"/>
    <w:rsid w:val="00A25076"/>
    <w:rsid w:val="00A37693"/>
    <w:rsid w:val="00A51106"/>
    <w:rsid w:val="00A73A1B"/>
    <w:rsid w:val="00A82A3C"/>
    <w:rsid w:val="00A91968"/>
    <w:rsid w:val="00A924DC"/>
    <w:rsid w:val="00AB2657"/>
    <w:rsid w:val="00AC67ED"/>
    <w:rsid w:val="00B044CD"/>
    <w:rsid w:val="00B53C93"/>
    <w:rsid w:val="00B646B2"/>
    <w:rsid w:val="00B91A1C"/>
    <w:rsid w:val="00BF154F"/>
    <w:rsid w:val="00C626AD"/>
    <w:rsid w:val="00C91747"/>
    <w:rsid w:val="00CA36F6"/>
    <w:rsid w:val="00CC28D4"/>
    <w:rsid w:val="00CD2DEC"/>
    <w:rsid w:val="00CE5BCB"/>
    <w:rsid w:val="00CF1D50"/>
    <w:rsid w:val="00D14F9D"/>
    <w:rsid w:val="00D234E5"/>
    <w:rsid w:val="00D257AF"/>
    <w:rsid w:val="00D321C2"/>
    <w:rsid w:val="00D72E7A"/>
    <w:rsid w:val="00D73A68"/>
    <w:rsid w:val="00E206EB"/>
    <w:rsid w:val="00E22B64"/>
    <w:rsid w:val="00EA68A1"/>
    <w:rsid w:val="00F35BE3"/>
    <w:rsid w:val="00F40A18"/>
    <w:rsid w:val="00FA391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3782"/>
  <w15:docId w15:val="{DBF2D3E5-48D9-4A40-A16D-CC4A21A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97194"/>
    <w:rsid w:val="00254D7B"/>
    <w:rsid w:val="004D1936"/>
    <w:rsid w:val="00591589"/>
    <w:rsid w:val="00791500"/>
    <w:rsid w:val="00884167"/>
    <w:rsid w:val="008B0559"/>
    <w:rsid w:val="008C7997"/>
    <w:rsid w:val="00A17714"/>
    <w:rsid w:val="00A523FA"/>
    <w:rsid w:val="00BD3AC3"/>
    <w:rsid w:val="00BD4B9E"/>
    <w:rsid w:val="00C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  <w:style w:type="paragraph" w:customStyle="1" w:styleId="7AE260D9AD4D498DB29DCDC561B895C9">
    <w:name w:val="7AE260D9AD4D498DB29DCDC561B895C9"/>
    <w:rsid w:val="0088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EFF2-9ADF-4129-9F2C-3B83BD45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2018-07-03T17:39:00Z</dcterms:created>
  <dcterms:modified xsi:type="dcterms:W3CDTF">2018-07-03T17:39:00Z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