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7B1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E49E5" wp14:editId="69C587CB">
                <wp:simplePos x="0" y="0"/>
                <wp:positionH relativeFrom="column">
                  <wp:posOffset>-2540</wp:posOffset>
                </wp:positionH>
                <wp:positionV relativeFrom="paragraph">
                  <wp:posOffset>1398270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1750C" w14:textId="77777777" w:rsidR="001B2141" w:rsidRPr="008D5B76" w:rsidRDefault="00D61AB0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TIJOMBA</w:t>
                            </w:r>
                            <w:r w:rsidR="000F0823"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</w:t>
                            </w:r>
                            <w:r w:rsidR="000F082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AC67ED"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="00E22B6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7F5CB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7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E49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110.1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" fillcolor="#4fb8c1 [1951]" stroked="f" strokeweight=".5pt">
                <v:textbox>
                  <w:txbxContent>
                    <w:p w14:paraId="6201750C" w14:textId="77777777" w:rsidR="001B2141" w:rsidRPr="008D5B76" w:rsidRDefault="00D61AB0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TIJOMBA</w:t>
                      </w:r>
                      <w:r w:rsidR="000F0823" w:rsidRPr="008D5B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</w:t>
                      </w:r>
                      <w:r w:rsidR="000F082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AC67ED" w:rsidRPr="008D5B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</w:t>
                      </w:r>
                      <w:r w:rsidR="00E22B64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7F5CB6">
                        <w:rPr>
                          <w:rFonts w:ascii="Myriad Pro" w:hAnsi="Myriad Pro"/>
                          <w:b/>
                          <w:sz w:val="32"/>
                        </w:rPr>
                        <w:t>NAN PAAMLE AN KILAAJ 7 RI-JIKUUL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9F77105" wp14:editId="04B7A82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4BACA1F" wp14:editId="5CE8B49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7305040" cy="1371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A844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411CD7F" w14:textId="77777777" w:rsidR="001A6610" w:rsidRPr="00922D3B" w:rsidRDefault="00922D3B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A0689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7A05470B" w14:textId="77777777" w:rsidR="00922D3B" w:rsidRPr="00A0689D" w:rsidRDefault="00922D3B" w:rsidP="00922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 w:rsidRPr="00A0689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37835CE5" w14:textId="77777777" w:rsidR="00E22B64" w:rsidRDefault="00E22B64" w:rsidP="00E22B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458F863F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E1DFC8C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ACA1F" id="Rectangle 5" o:spid="_x0000_s1027" style="position:absolute;margin-left:0;margin-top:.15pt;width:575.2pt;height:108pt;z-index:-2516152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" fillcolor="#b58d15 [2406]" stroked="f" strokeweight="1.5pt">
                <v:stroke endcap="round"/>
                <v:textbox>
                  <w:txbxContent>
                    <w:p w14:paraId="72DA844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411CD7F" w14:textId="77777777" w:rsidR="001A6610" w:rsidRPr="00922D3B" w:rsidRDefault="00922D3B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A0689D"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7A05470B" w14:textId="77777777" w:rsidR="00922D3B" w:rsidRPr="00A0689D" w:rsidRDefault="00922D3B" w:rsidP="00922D3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 w:rsidRPr="00A0689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37835CE5" w14:textId="77777777" w:rsidR="00E22B64" w:rsidRDefault="00E22B64" w:rsidP="00E22B6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</w:p>
                    <w:p w14:paraId="458F863F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2E1DFC8C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5AEE7D" w14:textId="77777777" w:rsidR="001B2141" w:rsidRDefault="00242F2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6500EF" wp14:editId="3DED8A41">
                <wp:simplePos x="0" y="0"/>
                <wp:positionH relativeFrom="column">
                  <wp:posOffset>85725</wp:posOffset>
                </wp:positionH>
                <wp:positionV relativeFrom="paragraph">
                  <wp:posOffset>1429385</wp:posOffset>
                </wp:positionV>
                <wp:extent cx="5245100" cy="5829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5829300"/>
                        </a:xfrm>
                        <a:custGeom>
                          <a:avLst/>
                          <a:gdLst>
                            <a:gd name="connsiteX0" fmla="*/ 0 w 5245100"/>
                            <a:gd name="connsiteY0" fmla="*/ 0 h 6164580"/>
                            <a:gd name="connsiteX1" fmla="*/ 5245100 w 5245100"/>
                            <a:gd name="connsiteY1" fmla="*/ 0 h 6164580"/>
                            <a:gd name="connsiteX2" fmla="*/ 5245100 w 5245100"/>
                            <a:gd name="connsiteY2" fmla="*/ 6164580 h 6164580"/>
                            <a:gd name="connsiteX3" fmla="*/ 0 w 5245100"/>
                            <a:gd name="connsiteY3" fmla="*/ 6164580 h 6164580"/>
                            <a:gd name="connsiteX4" fmla="*/ 0 w 5245100"/>
                            <a:gd name="connsiteY4" fmla="*/ 0 h 6164580"/>
                            <a:gd name="connsiteX0" fmla="*/ 0 w 5245100"/>
                            <a:gd name="connsiteY0" fmla="*/ 0 h 6164663"/>
                            <a:gd name="connsiteX1" fmla="*/ 5245100 w 5245100"/>
                            <a:gd name="connsiteY1" fmla="*/ 0 h 6164663"/>
                            <a:gd name="connsiteX2" fmla="*/ 5245100 w 5245100"/>
                            <a:gd name="connsiteY2" fmla="*/ 6164580 h 6164663"/>
                            <a:gd name="connsiteX3" fmla="*/ 2542233 w 5245100"/>
                            <a:gd name="connsiteY3" fmla="*/ 6164663 h 6164663"/>
                            <a:gd name="connsiteX4" fmla="*/ 0 w 5245100"/>
                            <a:gd name="connsiteY4" fmla="*/ 6164580 h 6164663"/>
                            <a:gd name="connsiteX5" fmla="*/ 0 w 5245100"/>
                            <a:gd name="connsiteY5" fmla="*/ 0 h 61646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245100" h="6164663">
                              <a:moveTo>
                                <a:pt x="0" y="0"/>
                              </a:moveTo>
                              <a:lnTo>
                                <a:pt x="5245100" y="0"/>
                              </a:lnTo>
                              <a:lnTo>
                                <a:pt x="5245100" y="6164580"/>
                              </a:lnTo>
                              <a:lnTo>
                                <a:pt x="2542233" y="6164663"/>
                              </a:lnTo>
                              <a:lnTo>
                                <a:pt x="0" y="6164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4156" w14:textId="77777777" w:rsidR="009903F2" w:rsidRPr="00DC2AA0" w:rsidRDefault="00DA6311" w:rsidP="000F0823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Jonan</w:t>
                            </w:r>
                            <w:proofErr w:type="spellEnd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jaar</w:t>
                            </w:r>
                            <w:proofErr w:type="spellEnd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komane</w:t>
                            </w:r>
                            <w:proofErr w:type="spellEnd"/>
                            <w:r w:rsidR="003E0442"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jonan</w:t>
                            </w:r>
                            <w:proofErr w:type="spellEnd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jej</w:t>
                            </w:r>
                            <w:proofErr w:type="spellEnd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konan</w:t>
                            </w:r>
                            <w:proofErr w:type="spellEnd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komane</w:t>
                            </w:r>
                            <w:proofErr w:type="spellEnd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elablok</w:t>
                            </w:r>
                            <w:proofErr w:type="spellEnd"/>
                            <w:r w:rsidR="003E0442" w:rsidRPr="00DC2AA0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08966194" w14:textId="77777777" w:rsidR="00C626AD" w:rsidRPr="00DC2AA0" w:rsidRDefault="00DA6311" w:rsidP="00C626A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Elane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itok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jiban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jodikdik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bojak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“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Etale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22B64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homework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air"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wawin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paamle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="00E22B64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Jej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lomnak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juon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men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ebidodo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ak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ejab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Koman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bwe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626AD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homework</w:t>
                            </w:r>
                            <w:proofErr w:type="spellEnd"/>
                            <w:r w:rsidR="00C626AD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en “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dedelok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”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bok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elab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koman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bwinbwin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melele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ak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kokalein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kejemlok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Ri-jikuul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aikuij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karok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aoleb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men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bed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wot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ie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kajbarok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ien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Rej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aikuij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ronjake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koman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kajitok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elane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ri-aki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lelok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jerbal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ir</w:t>
                            </w:r>
                            <w:r w:rsidR="00C626AD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Paamle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emaron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jiban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ajri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nejiin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katakin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kilen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katak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C626AD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0C2A1C5F" w14:textId="6EFC845E" w:rsidR="00C626AD" w:rsidRPr="00DC2AA0" w:rsidRDefault="00DA6311" w:rsidP="00C626AD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Kilen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katak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66339C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reman</w:t>
                            </w:r>
                            <w:r w:rsidR="009903F2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ejab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men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dre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bukot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maan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Jodikdi</w:t>
                            </w:r>
                            <w:r w:rsidR="00902DDB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ro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rej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aikuij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koman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“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jekjek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reben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”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einwot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kijnene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konan</w:t>
                            </w:r>
                            <w:proofErr w:type="spellEnd"/>
                            <w:r w:rsidR="00580C35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jela</w:t>
                            </w:r>
                            <w:proofErr w:type="spellEnd"/>
                            <w:r w:rsidR="00C626AD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kolmenlokjen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kejatrikrik</w:t>
                            </w:r>
                            <w:proofErr w:type="spellEnd"/>
                            <w:r w:rsidR="00C626AD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Rej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aikuij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jela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debij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ijoko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air,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wawin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kejabrok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jen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nak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eke</w:t>
                            </w:r>
                            <w:proofErr w:type="spellEnd"/>
                            <w:r w:rsidR="00C626AD"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katak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jen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bod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air. </w:t>
                            </w:r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Ilo air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lablok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air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konan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jela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im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ajri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ro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eindrein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rej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komane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elab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eman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Aikuij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lon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air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li</w:t>
                            </w:r>
                            <w:r w:rsidR="0098689E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k</w:t>
                            </w:r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i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er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make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—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tomak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ibier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bwe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renaj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tobrak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jekdron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kabanban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ko.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Paamle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emaron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jiban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kalablok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kejatrikrik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ilo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konan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komane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toobrak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ko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rellab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im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tomak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bwe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ajri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nejier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emaron</w:t>
                            </w:r>
                            <w:proofErr w:type="spellEnd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D01E0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tobrak</w:t>
                            </w:r>
                            <w:proofErr w:type="spellEnd"/>
                            <w:r w:rsidR="00C626AD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  <w:p w14:paraId="468F256E" w14:textId="77777777" w:rsidR="00C626AD" w:rsidRPr="00DC2AA0" w:rsidRDefault="00F4651D" w:rsidP="00C626AD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Katak ko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rej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kwalok</w:t>
                            </w:r>
                            <w:proofErr w:type="spellEnd"/>
                            <w:r w:rsidR="000A4857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A4857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bwe</w:t>
                            </w:r>
                            <w:proofErr w:type="spellEnd"/>
                            <w:r w:rsidR="000A4857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A4857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kejatrikrik</w:t>
                            </w:r>
                            <w:proofErr w:type="spellEnd"/>
                            <w:r w:rsidR="000A4857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0A4857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paamle</w:t>
                            </w:r>
                            <w:proofErr w:type="spellEnd"/>
                            <w:r w:rsidR="000A4857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A4857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ilo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ajri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kilaaj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8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elab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jelet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ajri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im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wonmanlok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ilo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high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jikuul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im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maron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bok</w:t>
                            </w:r>
                            <w:proofErr w:type="spellEnd"/>
                            <w:r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E22B64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="00E22B64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22B64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degree</w:t>
                            </w:r>
                            <w:proofErr w:type="spellEnd"/>
                            <w:r w:rsidR="00E22B64" w:rsidRPr="00DC2AA0">
                              <w:rPr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  <w:p w14:paraId="7C9BBA49" w14:textId="77777777" w:rsidR="00C626AD" w:rsidRPr="006A1A8F" w:rsidRDefault="00F77AEB" w:rsidP="00C626AD">
                            <w:pPr>
                              <w:pStyle w:val="NormalWeb"/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 xml:space="preserve">Nan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drein</w:t>
                            </w:r>
                            <w:proofErr w:type="spellEnd"/>
                            <w:r w:rsidR="00C626AD"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C626AD"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Kwalok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bwe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ajri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jela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kwoj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tomak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ilo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jela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ibier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bwe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eman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air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koman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ilo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jikuul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im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wonmanlok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nan </w:t>
                            </w:r>
                            <w:proofErr w:type="spellStart"/>
                            <w:r w:rsidR="00C626AD" w:rsidRPr="006A1A8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 xml:space="preserve"> – Men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kwoj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kejatrikrik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kake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im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am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kinejmej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eab</w:t>
                            </w:r>
                            <w:proofErr w:type="spellEnd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aurok</w:t>
                            </w:r>
                            <w:proofErr w:type="spellEnd"/>
                            <w:r w:rsidR="00C626AD" w:rsidRPr="006A1A8F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fr-FR"/>
                              </w:rPr>
                              <w:t>!</w:t>
                            </w:r>
                          </w:p>
                          <w:p w14:paraId="7D466DBD" w14:textId="77777777" w:rsidR="00C626AD" w:rsidRPr="006A1A8F" w:rsidRDefault="00C626AD" w:rsidP="00C626AD">
                            <w:pPr>
                              <w:rPr>
                                <w:rFonts w:ascii="Myriad Pro" w:hAnsi="Myriad Pro"/>
                                <w:sz w:val="20"/>
                                <w:lang w:val="fr-FR"/>
                              </w:rPr>
                            </w:pPr>
                          </w:p>
                          <w:p w14:paraId="11ECE92B" w14:textId="77777777" w:rsidR="006207D8" w:rsidRPr="006A1A8F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00EF" id="Text Box 2" o:spid="_x0000_s1028" style="position:absolute;margin-left:6.75pt;margin-top:112.55pt;width:413pt;height:45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45100,61646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" adj="-11796480,,5400" path="m,l5245100,r,6164580l2542233,6164663,,6164580,,xe" filled="f" stroked="f">
                <v:stroke joinstyle="miter"/>
                <v:formulas/>
                <v:path arrowok="t" o:connecttype="custom" o:connectlocs="0,0;5245100,0;5245100,5829222;2542233,5829300;0,5829222;0,0" o:connectangles="0,0,0,0,0,0" textboxrect="0,0,5245100,6164663"/>
                <v:textbox>
                  <w:txbxContent>
                    <w:p w14:paraId="58CB4156" w14:textId="77777777" w:rsidR="009903F2" w:rsidRPr="00DC2AA0" w:rsidRDefault="00DA6311" w:rsidP="000F0823">
                      <w:pPr>
                        <w:spacing w:after="0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proofErr w:type="spellStart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>Jonan</w:t>
                      </w:r>
                      <w:proofErr w:type="spellEnd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>jaar</w:t>
                      </w:r>
                      <w:proofErr w:type="spellEnd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>komane</w:t>
                      </w:r>
                      <w:proofErr w:type="spellEnd"/>
                      <w:r w:rsidR="003E0442"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>jonan</w:t>
                      </w:r>
                      <w:proofErr w:type="spellEnd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>jej</w:t>
                      </w:r>
                      <w:proofErr w:type="spellEnd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>konan</w:t>
                      </w:r>
                      <w:proofErr w:type="spellEnd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>komane</w:t>
                      </w:r>
                      <w:proofErr w:type="spellEnd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>elablok</w:t>
                      </w:r>
                      <w:proofErr w:type="spellEnd"/>
                      <w:r w:rsidR="003E0442" w:rsidRPr="00DC2AA0">
                        <w:rPr>
                          <w:b/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14:paraId="08966194" w14:textId="77777777" w:rsidR="00C626AD" w:rsidRPr="00DC2AA0" w:rsidRDefault="00DA6311" w:rsidP="00C626AD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Elane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itok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jiban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jodikdik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bojak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college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“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Etale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22B64" w:rsidRPr="00DC2AA0">
                        <w:rPr>
                          <w:sz w:val="26"/>
                          <w:szCs w:val="26"/>
                          <w:lang w:val="es-ES"/>
                        </w:rPr>
                        <w:t>homework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air"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wawin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in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paamle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="00E22B64" w:rsidRPr="00DC2AA0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Jej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lomnak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juon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men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ebidodo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ak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ejab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Koman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bwe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C626AD" w:rsidRPr="00DC2AA0">
                        <w:rPr>
                          <w:sz w:val="26"/>
                          <w:szCs w:val="26"/>
                          <w:lang w:val="es-ES"/>
                        </w:rPr>
                        <w:t>homework</w:t>
                      </w:r>
                      <w:proofErr w:type="spellEnd"/>
                      <w:r w:rsidR="00C626AD"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en “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dedelok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”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bok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elab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koman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bwinbwin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melele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ak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kokalein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kejemlok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Ri-jikuul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aikuij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karok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aoleb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men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bed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wot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ie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kajbarok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ien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Rej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aikuij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ronjake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koman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kajitok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elane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ri-aki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lelok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jerbal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ir</w:t>
                      </w:r>
                      <w:r w:rsidR="00C626AD"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Paamle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emaron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jiban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ajri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o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nejiin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katakin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kilen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katak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="00C626AD" w:rsidRPr="00DC2AA0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14:paraId="0C2A1C5F" w14:textId="6EFC845E" w:rsidR="00C626AD" w:rsidRPr="00DC2AA0" w:rsidRDefault="00DA6311" w:rsidP="00C626AD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Kilen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katak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="0066339C"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reman</w:t>
                      </w:r>
                      <w:r w:rsidR="009903F2"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ejab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men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dre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bukot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maan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Jodikdi</w:t>
                      </w:r>
                      <w:r w:rsidR="00902DDB" w:rsidRPr="00DC2AA0">
                        <w:rPr>
                          <w:sz w:val="26"/>
                          <w:szCs w:val="26"/>
                          <w:lang w:val="es-ES"/>
                        </w:rPr>
                        <w:t>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ro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rej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aikuij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in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koman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“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jekjek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reben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”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einwot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kijnene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konan</w:t>
                      </w:r>
                      <w:proofErr w:type="spellEnd"/>
                      <w:r w:rsidR="00580C35"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jela</w:t>
                      </w:r>
                      <w:proofErr w:type="spellEnd"/>
                      <w:r w:rsidR="00C626AD"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kolmenlokjen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kejatrikrik</w:t>
                      </w:r>
                      <w:proofErr w:type="spellEnd"/>
                      <w:r w:rsidR="00C626AD" w:rsidRPr="00DC2AA0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Rej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aikuij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jela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debij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ijoko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air,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wawin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kejabrok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jen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nak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eke</w:t>
                      </w:r>
                      <w:proofErr w:type="spellEnd"/>
                      <w:r w:rsidR="00C626AD"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katak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jen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bod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es-ES"/>
                        </w:rPr>
                        <w:t xml:space="preserve"> air. </w:t>
                      </w:r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Ilo air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lablok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air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konan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jela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im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ajri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ro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eindrein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rej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komane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elab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an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eman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Aikuij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lon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air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li</w:t>
                      </w:r>
                      <w:r w:rsidR="0098689E" w:rsidRPr="00DC2AA0">
                        <w:rPr>
                          <w:sz w:val="26"/>
                          <w:szCs w:val="26"/>
                          <w:lang w:val="fr-FR"/>
                        </w:rPr>
                        <w:t>k</w:t>
                      </w:r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i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er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make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—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tomak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ibier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bwe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renaj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tobrak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jekdron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kabanban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ko.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Paamle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emaron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jiban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kalablok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kejatrikrik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ilo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konan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komane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toobrak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ko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rellab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im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tomak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bwe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ajri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nejier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emaron</w:t>
                      </w:r>
                      <w:proofErr w:type="spellEnd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D01E0" w:rsidRPr="00DC2AA0">
                        <w:rPr>
                          <w:sz w:val="26"/>
                          <w:szCs w:val="26"/>
                          <w:lang w:val="fr-FR"/>
                        </w:rPr>
                        <w:t>tobrak</w:t>
                      </w:r>
                      <w:proofErr w:type="spellEnd"/>
                      <w:r w:rsidR="00C626AD" w:rsidRPr="00DC2AA0">
                        <w:rPr>
                          <w:sz w:val="26"/>
                          <w:szCs w:val="26"/>
                          <w:lang w:val="fr-FR"/>
                        </w:rPr>
                        <w:t>.</w:t>
                      </w:r>
                    </w:p>
                    <w:p w14:paraId="468F256E" w14:textId="77777777" w:rsidR="00C626AD" w:rsidRPr="00DC2AA0" w:rsidRDefault="00F4651D" w:rsidP="00C626AD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Katak ko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rej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kwalok</w:t>
                      </w:r>
                      <w:proofErr w:type="spellEnd"/>
                      <w:r w:rsidR="000A4857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A4857" w:rsidRPr="00DC2AA0">
                        <w:rPr>
                          <w:sz w:val="26"/>
                          <w:szCs w:val="26"/>
                          <w:lang w:val="fr-FR"/>
                        </w:rPr>
                        <w:t>bwe</w:t>
                      </w:r>
                      <w:proofErr w:type="spellEnd"/>
                      <w:r w:rsidR="000A4857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A4857" w:rsidRPr="00DC2AA0">
                        <w:rPr>
                          <w:sz w:val="26"/>
                          <w:szCs w:val="26"/>
                          <w:lang w:val="fr-FR"/>
                        </w:rPr>
                        <w:t>kejatrikrik</w:t>
                      </w:r>
                      <w:proofErr w:type="spellEnd"/>
                      <w:r w:rsidR="000A4857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an </w:t>
                      </w:r>
                      <w:proofErr w:type="spellStart"/>
                      <w:r w:rsidR="000A4857" w:rsidRPr="00DC2AA0">
                        <w:rPr>
                          <w:sz w:val="26"/>
                          <w:szCs w:val="26"/>
                          <w:lang w:val="fr-FR"/>
                        </w:rPr>
                        <w:t>paamle</w:t>
                      </w:r>
                      <w:proofErr w:type="spellEnd"/>
                      <w:r w:rsidR="000A4857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A4857" w:rsidRPr="00DC2AA0">
                        <w:rPr>
                          <w:sz w:val="26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ilo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an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ajri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kilaaj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8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elab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an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jelet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ajri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im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an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wonmanlok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ilo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high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jikuul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im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maron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in </w:t>
                      </w:r>
                      <w:proofErr w:type="spellStart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>bok</w:t>
                      </w:r>
                      <w:proofErr w:type="spellEnd"/>
                      <w:r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an </w:t>
                      </w:r>
                      <w:proofErr w:type="spellStart"/>
                      <w:r w:rsidR="00E22B64" w:rsidRPr="00DC2AA0">
                        <w:rPr>
                          <w:sz w:val="26"/>
                          <w:szCs w:val="26"/>
                          <w:lang w:val="fr-FR"/>
                        </w:rPr>
                        <w:t>college</w:t>
                      </w:r>
                      <w:proofErr w:type="spellEnd"/>
                      <w:r w:rsidR="00E22B64" w:rsidRPr="00DC2AA0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E22B64" w:rsidRPr="00DC2AA0">
                        <w:rPr>
                          <w:sz w:val="26"/>
                          <w:szCs w:val="26"/>
                          <w:lang w:val="fr-FR"/>
                        </w:rPr>
                        <w:t>degree</w:t>
                      </w:r>
                      <w:proofErr w:type="spellEnd"/>
                      <w:r w:rsidR="00E22B64" w:rsidRPr="00DC2AA0">
                        <w:rPr>
                          <w:sz w:val="26"/>
                          <w:szCs w:val="26"/>
                          <w:lang w:val="fr-FR"/>
                        </w:rPr>
                        <w:t>.</w:t>
                      </w:r>
                    </w:p>
                    <w:p w14:paraId="7C9BBA49" w14:textId="77777777" w:rsidR="00C626AD" w:rsidRPr="006A1A8F" w:rsidRDefault="00F77AEB" w:rsidP="00C626AD">
                      <w:pPr>
                        <w:pStyle w:val="NormalWeb"/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</w:pPr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 xml:space="preserve">Nan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drein</w:t>
                      </w:r>
                      <w:proofErr w:type="spellEnd"/>
                      <w:r w:rsidR="00C626AD"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:</w:t>
                      </w:r>
                      <w:proofErr w:type="gramEnd"/>
                      <w:r w:rsidR="00C626AD"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Kwalok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bwe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ajri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en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jela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kwoj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tomak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ilo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jela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ibier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bwe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en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eman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air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koman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ilo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jikuul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im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wonmanlok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 xml:space="preserve"> nan </w:t>
                      </w:r>
                      <w:proofErr w:type="spellStart"/>
                      <w:r w:rsidR="00C626AD" w:rsidRPr="006A1A8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fr-FR"/>
                        </w:rPr>
                        <w:t>college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 xml:space="preserve"> – Men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kwoj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kejatrikrik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kake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im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am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kinejmej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eab</w:t>
                      </w:r>
                      <w:proofErr w:type="spellEnd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 xml:space="preserve"> an </w:t>
                      </w:r>
                      <w:proofErr w:type="spellStart"/>
                      <w:r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aurok</w:t>
                      </w:r>
                      <w:proofErr w:type="spellEnd"/>
                      <w:r w:rsidR="00C626AD" w:rsidRPr="006A1A8F">
                        <w:rPr>
                          <w:rFonts w:asciiTheme="minorHAnsi" w:hAnsiTheme="minorHAnsi"/>
                          <w:sz w:val="26"/>
                          <w:szCs w:val="26"/>
                          <w:lang w:val="fr-FR"/>
                        </w:rPr>
                        <w:t>!</w:t>
                      </w:r>
                    </w:p>
                    <w:p w14:paraId="7D466DBD" w14:textId="77777777" w:rsidR="00C626AD" w:rsidRPr="006A1A8F" w:rsidRDefault="00C626AD" w:rsidP="00C626AD">
                      <w:pPr>
                        <w:rPr>
                          <w:rFonts w:ascii="Myriad Pro" w:hAnsi="Myriad Pro"/>
                          <w:sz w:val="20"/>
                          <w:lang w:val="fr-FR"/>
                        </w:rPr>
                      </w:pPr>
                    </w:p>
                    <w:p w14:paraId="11ECE92B" w14:textId="77777777" w:rsidR="006207D8" w:rsidRPr="006A1A8F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F1D8AA" wp14:editId="6C11D1BD">
                <wp:simplePos x="0" y="0"/>
                <wp:positionH relativeFrom="margin">
                  <wp:align>right</wp:align>
                </wp:positionH>
                <wp:positionV relativeFrom="paragraph">
                  <wp:posOffset>7496390</wp:posOffset>
                </wp:positionV>
                <wp:extent cx="7313930" cy="361211"/>
                <wp:effectExtent l="0" t="0" r="127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3930" cy="36121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AE234" w14:textId="77777777" w:rsidR="00FD4A54" w:rsidRPr="00414054" w:rsidRDefault="00FD4A54" w:rsidP="00FD4A54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Kwojela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02C4A183" w14:textId="77777777" w:rsidR="00CA36F6" w:rsidRPr="008D5B7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D8AA" id="Text Box 8" o:spid="_x0000_s1029" type="#_x0000_t202" style="position:absolute;margin-left:524.7pt;margin-top:590.25pt;width:575.9pt;height:28.4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" fillcolor="#4fb8c1 [1951]" stroked="f" strokeweight=".5pt">
                <v:textbox>
                  <w:txbxContent>
                    <w:p w14:paraId="1BFAE234" w14:textId="77777777" w:rsidR="00FD4A54" w:rsidRPr="00414054" w:rsidRDefault="00FD4A54" w:rsidP="00FD4A54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>Kwojela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02C4A183" w14:textId="77777777" w:rsidR="00CA36F6" w:rsidRPr="008D5B7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833A7" wp14:editId="09D2480A">
                <wp:simplePos x="0" y="0"/>
                <wp:positionH relativeFrom="column">
                  <wp:posOffset>37681</wp:posOffset>
                </wp:positionH>
                <wp:positionV relativeFrom="paragraph">
                  <wp:posOffset>7838035</wp:posOffset>
                </wp:positionV>
                <wp:extent cx="7229475" cy="140143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401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E0B58" w14:textId="4298F7DF" w:rsidR="00677DAF" w:rsidRPr="000F0823" w:rsidRDefault="00CF5C0D" w:rsidP="00677DAF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Ejelok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jonok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rar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lotak</w:t>
                            </w:r>
                            <w:proofErr w:type="spellEnd"/>
                            <w:r w:rsidR="00677DAF" w:rsidRPr="000F0823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“Maria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emokaj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.” “Na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ijaje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bwinbwin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.”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onono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jekjek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rejamin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oktak</w:t>
                            </w:r>
                            <w:proofErr w:type="spellEnd"/>
                            <w:r w:rsidR="00E22B64" w:rsidRPr="000F082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677DAF" w:rsidRPr="000F082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F325F" w:rsidRPr="000F0823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cientists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rejekatak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kemelij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kwalok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aoleb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armi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remaron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eddoklok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kajuur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juoae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kabanban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677DAF" w:rsidRPr="000F0823">
                              <w:rPr>
                                <w:sz w:val="28"/>
                                <w:szCs w:val="26"/>
                              </w:rPr>
                              <w:t xml:space="preserve"> i</w:t>
                            </w:r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f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jej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niknik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debij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wot. Tolan ko ad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jej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komani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sz w:val="28"/>
                                <w:szCs w:val="26"/>
                              </w:rPr>
                              <w:t>jinoin</w:t>
                            </w:r>
                            <w:proofErr w:type="spellEnd"/>
                            <w:r w:rsidR="00D01382">
                              <w:rPr>
                                <w:sz w:val="28"/>
                                <w:szCs w:val="26"/>
                              </w:rPr>
                              <w:t xml:space="preserve"> tata</w:t>
                            </w:r>
                            <w:r w:rsidR="005F325F" w:rsidRPr="000F082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33A7" id="Text Box 13" o:spid="_x0000_s1030" type="#_x0000_t202" style="position:absolute;margin-left:2.95pt;margin-top:617.15pt;width:569.25pt;height:1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" filled="f" stroked="f" strokeweight=".5pt">
                <v:textbox>
                  <w:txbxContent>
                    <w:p w14:paraId="385E0B58" w14:textId="4298F7DF" w:rsidR="00677DAF" w:rsidRPr="000F0823" w:rsidRDefault="00CF5C0D" w:rsidP="00677DAF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Ejelok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jonok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rar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lotak</w:t>
                      </w:r>
                      <w:proofErr w:type="spellEnd"/>
                      <w:r w:rsidR="00677DAF" w:rsidRPr="000F0823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>
                        <w:rPr>
                          <w:sz w:val="28"/>
                          <w:szCs w:val="26"/>
                        </w:rPr>
                        <w:t xml:space="preserve"> “Maria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emokaj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ekatak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.” “Na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ijaje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bwinbwin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.”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onono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jekjek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lomnak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rejamin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oktak</w:t>
                      </w:r>
                      <w:proofErr w:type="spellEnd"/>
                      <w:r w:rsidR="00E22B64" w:rsidRPr="000F0823">
                        <w:rPr>
                          <w:sz w:val="28"/>
                          <w:szCs w:val="26"/>
                        </w:rPr>
                        <w:t>.</w:t>
                      </w:r>
                      <w:r w:rsidR="00677DAF" w:rsidRPr="000F0823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5F325F" w:rsidRPr="000F0823">
                        <w:rPr>
                          <w:sz w:val="28"/>
                          <w:szCs w:val="26"/>
                        </w:rPr>
                        <w:t>S</w:t>
                      </w:r>
                      <w:r w:rsidR="00D01382">
                        <w:rPr>
                          <w:sz w:val="28"/>
                          <w:szCs w:val="26"/>
                        </w:rPr>
                        <w:t xml:space="preserve">cientists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rejekatak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kin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kemelij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kwalok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aoleb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armi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remaron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eddoklok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kajuur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juoae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kabanban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ko</w:t>
                      </w:r>
                      <w:r w:rsidR="00677DAF" w:rsidRPr="000F0823">
                        <w:rPr>
                          <w:sz w:val="28"/>
                          <w:szCs w:val="26"/>
                        </w:rPr>
                        <w:t xml:space="preserve"> i</w:t>
                      </w:r>
                      <w:r w:rsidR="00D01382">
                        <w:rPr>
                          <w:sz w:val="28"/>
                          <w:szCs w:val="26"/>
                        </w:rPr>
                        <w:t xml:space="preserve">f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jej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niknik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jerbal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debij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wot. Tolan ko ad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wawin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jej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komani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men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sz w:val="28"/>
                          <w:szCs w:val="26"/>
                        </w:rPr>
                        <w:t>jinoin</w:t>
                      </w:r>
                      <w:proofErr w:type="spellEnd"/>
                      <w:r w:rsidR="00D01382">
                        <w:rPr>
                          <w:sz w:val="28"/>
                          <w:szCs w:val="26"/>
                        </w:rPr>
                        <w:t xml:space="preserve"> tata</w:t>
                      </w:r>
                      <w:r w:rsidR="005F325F" w:rsidRPr="000F0823"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0D2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26E37" wp14:editId="3AEB28DC">
                <wp:simplePos x="0" y="0"/>
                <wp:positionH relativeFrom="column">
                  <wp:posOffset>5493936</wp:posOffset>
                </wp:positionH>
                <wp:positionV relativeFrom="paragraph">
                  <wp:posOffset>1577912</wp:posOffset>
                </wp:positionV>
                <wp:extent cx="1737360" cy="1562296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562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BA0C1" w14:textId="77777777" w:rsidR="007F5CB6" w:rsidRPr="00081603" w:rsidRDefault="007F5CB6" w:rsidP="007F5CB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081603"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 w:rsidRPr="0008160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 w:rsidRPr="00081603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081603"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7A52EB0B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6E37" id="_x0000_s1031" type="#_x0000_t202" style="position:absolute;margin-left:432.6pt;margin-top:124.25pt;width:136.8pt;height:1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" fillcolor="white [3201]" strokecolor="#f2f2f2 [3052]" strokeweight=".5pt">
                <v:textbox>
                  <w:txbxContent>
                    <w:p w14:paraId="32FBA0C1" w14:textId="77777777" w:rsidR="007F5CB6" w:rsidRPr="00081603" w:rsidRDefault="007F5CB6" w:rsidP="007F5CB6">
                      <w:pPr>
                        <w:rPr>
                          <w:sz w:val="28"/>
                        </w:rPr>
                      </w:pPr>
                      <w:proofErr w:type="spellStart"/>
                      <w:r w:rsidRPr="00081603">
                        <w:rPr>
                          <w:sz w:val="28"/>
                        </w:rPr>
                        <w:t>Likit</w:t>
                      </w:r>
                      <w:proofErr w:type="spellEnd"/>
                      <w:r w:rsidRPr="0008160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sz w:val="28"/>
                        </w:rPr>
                        <w:t>Pija</w:t>
                      </w:r>
                      <w:proofErr w:type="spellEnd"/>
                      <w:r w:rsidRPr="00081603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Pr="00081603"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7A52EB0B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A8B5843" wp14:editId="7EC5E218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4705E2B" w14:textId="77777777" w:rsidR="007F5CB6" w:rsidRPr="00081603" w:rsidRDefault="007F5CB6" w:rsidP="007F5CB6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Wawin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kemelele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kin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jikuul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eo:</w:t>
                            </w:r>
                            <w:sdt>
                              <w:sdtPr>
                                <w:rPr>
                                  <w:rFonts w:eastAsiaTheme="minorEastAsia"/>
                                  <w:color w:val="4FB8C1" w:themeColor="text2" w:themeTint="99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3DC861157C224123A7739D125EB37116"/>
                                </w:placeholder>
                              </w:sdtPr>
                              <w:sdtEndPr/>
                              <w:sdtContent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click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im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kadelonj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eje</w:t>
                                </w:r>
                                <w:proofErr w:type="spellEnd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 xml:space="preserve"> </w:t>
                                </w:r>
                                <w:proofErr w:type="spellStart"/>
                                <w:r w:rsidRPr="00081603">
                                  <w:rPr>
                                    <w:rFonts w:eastAsiaTheme="minorEastAsia"/>
                                    <w:color w:val="4FB8C1" w:themeColor="text2" w:themeTint="99"/>
                                    <w:sz w:val="18"/>
                                    <w:szCs w:val="18"/>
                                    <w:lang w:eastAsia="ja-JP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55D966E5" w14:textId="77777777" w:rsidR="007F5CB6" w:rsidRPr="00081603" w:rsidRDefault="007F5CB6" w:rsidP="007F5CB6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104D3FC7" w14:textId="77777777" w:rsidR="007F5CB6" w:rsidRPr="00081603" w:rsidRDefault="007F5CB6" w:rsidP="007F5CB6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ri-jerbal: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3DC861157C224123A7739D125EB3711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inorEastAsia"/>
                                      <w:color w:val="4FB8C1" w:themeColor="text2" w:themeTint="99"/>
                                      <w:sz w:val="28"/>
                                      <w:szCs w:val="17"/>
                                      <w:lang w:eastAsia="ja-JP"/>
                                    </w:rPr>
                                    <w:id w:val="1085442487"/>
                                    <w:placeholder>
                                      <w:docPart w:val="176912FA05F74CD796AB14F1A35F4ED5"/>
                                    </w:placeholder>
                                  </w:sdtPr>
                                  <w:sdtEndPr/>
                                  <w:sdtContent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click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im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kadelon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jeje</w:t>
                                    </w:r>
                                    <w:proofErr w:type="spellEnd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1603">
                                      <w:rPr>
                                        <w:rFonts w:eastAsiaTheme="minorEastAsia"/>
                                        <w:color w:val="4FB8C1" w:themeColor="text2" w:themeTint="99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7E946DEF" w14:textId="77777777" w:rsidR="007F5CB6" w:rsidRPr="00081603" w:rsidRDefault="007F5CB6" w:rsidP="007F5CB6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1F4A7651" w14:textId="77777777" w:rsidR="007F5CB6" w:rsidRPr="00081603" w:rsidRDefault="007F5CB6" w:rsidP="007F5CB6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06A9CB16" w14:textId="77777777" w:rsidR="007F5CB6" w:rsidRPr="00081603" w:rsidRDefault="007F5CB6" w:rsidP="007F5CB6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Jikin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katakin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3DC861157C224123A7739D125EB3711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8160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click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im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kadelon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jeje</w:t>
                            </w:r>
                            <w:proofErr w:type="spellEnd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81603">
                              <w:rPr>
                                <w:rFonts w:eastAsiaTheme="minorEastAsia"/>
                                <w:color w:val="4FB8C1" w:themeColor="text2" w:themeTint="99"/>
                                <w:sz w:val="18"/>
                                <w:szCs w:val="18"/>
                                <w:lang w:eastAsia="ja-JP"/>
                              </w:rPr>
                              <w:t>ijin</w:t>
                            </w:r>
                            <w:proofErr w:type="spellEnd"/>
                          </w:p>
                          <w:p w14:paraId="3AE0AD4F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B584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34705E2B" w14:textId="77777777" w:rsidR="007F5CB6" w:rsidRPr="00081603" w:rsidRDefault="007F5CB6" w:rsidP="007F5CB6">
                      <w:pPr>
                        <w:spacing w:after="0" w:line="240" w:lineRule="auto"/>
                        <w:rPr>
                          <w:rFonts w:eastAsiaTheme="minorEastAsia"/>
                          <w:color w:val="4FB8C1" w:themeColor="text2" w:themeTint="99"/>
                          <w:sz w:val="28"/>
                          <w:szCs w:val="17"/>
                          <w:lang w:eastAsia="ja-JP"/>
                        </w:rPr>
                      </w:pP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Wawin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kemelele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kin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jikuul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eo:</w:t>
                      </w:r>
                      <w:sdt>
                        <w:sdtPr>
                          <w:rPr>
                            <w:rFonts w:eastAsiaTheme="minorEastAsia"/>
                            <w:color w:val="4FB8C1" w:themeColor="text2" w:themeTint="99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3DC861157C224123A7739D125EB37116"/>
                          </w:placeholder>
                        </w:sdtPr>
                        <w:sdtEndPr/>
                        <w:sdtContent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click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im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kadelonj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eje</w:t>
                          </w:r>
                          <w:proofErr w:type="spellEnd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081603">
                            <w:rPr>
                              <w:rFonts w:eastAsiaTheme="minorEastAsia"/>
                              <w:color w:val="4FB8C1" w:themeColor="text2" w:themeTint="99"/>
                              <w:sz w:val="18"/>
                              <w:szCs w:val="18"/>
                              <w:lang w:eastAsia="ja-JP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55D966E5" w14:textId="77777777" w:rsidR="007F5CB6" w:rsidRPr="00081603" w:rsidRDefault="007F5CB6" w:rsidP="007F5CB6">
                      <w:pPr>
                        <w:spacing w:after="0" w:line="240" w:lineRule="auto"/>
                        <w:rPr>
                          <w:rFonts w:eastAsiaTheme="minorEastAsia"/>
                          <w:color w:val="4FB8C1" w:themeColor="text2" w:themeTint="99"/>
                          <w:sz w:val="28"/>
                          <w:szCs w:val="17"/>
                          <w:lang w:eastAsia="ja-JP"/>
                        </w:rPr>
                      </w:pPr>
                    </w:p>
                    <w:p w14:paraId="104D3FC7" w14:textId="77777777" w:rsidR="007F5CB6" w:rsidRPr="00081603" w:rsidRDefault="007F5CB6" w:rsidP="007F5CB6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ri-jerbal: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3DC861157C224123A7739D125EB37116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inorEastAsia"/>
                                <w:color w:val="4FB8C1" w:themeColor="text2" w:themeTint="99"/>
                                <w:sz w:val="28"/>
                                <w:szCs w:val="17"/>
                                <w:lang w:eastAsia="ja-JP"/>
                              </w:rPr>
                              <w:id w:val="1085442487"/>
                              <w:placeholder>
                                <w:docPart w:val="176912FA05F74CD796AB14F1A35F4ED5"/>
                              </w:placeholder>
                            </w:sdtPr>
                            <w:sdtEndPr/>
                            <w:sdtContent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click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im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kadelon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jeje</w:t>
                              </w:r>
                              <w:proofErr w:type="spellEnd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 xml:space="preserve"> </w:t>
                              </w:r>
                              <w:proofErr w:type="spellStart"/>
                              <w:r w:rsidRPr="00081603">
                                <w:rPr>
                                  <w:rFonts w:eastAsiaTheme="minorEastAsia"/>
                                  <w:color w:val="4FB8C1" w:themeColor="text2" w:themeTint="99"/>
                                  <w:sz w:val="18"/>
                                  <w:szCs w:val="18"/>
                                  <w:lang w:eastAsia="ja-JP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7E946DEF" w14:textId="77777777" w:rsidR="007F5CB6" w:rsidRPr="00081603" w:rsidRDefault="007F5CB6" w:rsidP="007F5CB6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1F4A7651" w14:textId="77777777" w:rsidR="007F5CB6" w:rsidRPr="00081603" w:rsidRDefault="007F5CB6" w:rsidP="007F5CB6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06A9CB16" w14:textId="77777777" w:rsidR="007F5CB6" w:rsidRPr="00081603" w:rsidRDefault="007F5CB6" w:rsidP="007F5CB6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eastAsia="ja-JP"/>
                        </w:rPr>
                      </w:pP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Jikin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katakin</w:t>
                      </w:r>
                      <w:proofErr w:type="spellEnd"/>
                      <w:r w:rsidRPr="0008160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:</w:t>
                      </w:r>
                      <w:sdt>
                        <w:sdtPr>
                          <w:rPr>
                            <w:rFonts w:eastAsiaTheme="minorEastAsia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3DC861157C224123A7739D125EB37116"/>
                          </w:placeholder>
                          <w:showingPlcHdr/>
                        </w:sdtPr>
                        <w:sdtEndPr/>
                        <w:sdtContent>
                          <w:r w:rsidRPr="0008160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click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im</w:t>
                      </w:r>
                      <w:proofErr w:type="spellEnd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kadelon</w:t>
                      </w:r>
                      <w:proofErr w:type="spellEnd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jeje</w:t>
                      </w:r>
                      <w:proofErr w:type="spellEnd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roofErr w:type="spellStart"/>
                      <w:r w:rsidRPr="00081603">
                        <w:rPr>
                          <w:rFonts w:eastAsiaTheme="minorEastAsia"/>
                          <w:color w:val="4FB8C1" w:themeColor="text2" w:themeTint="99"/>
                          <w:sz w:val="18"/>
                          <w:szCs w:val="18"/>
                          <w:lang w:eastAsia="ja-JP"/>
                        </w:rPr>
                        <w:t>ijin</w:t>
                      </w:r>
                      <w:proofErr w:type="spellEnd"/>
                    </w:p>
                    <w:p w14:paraId="3AE0AD4F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F7BFB10" w14:textId="77777777" w:rsidR="001B2141" w:rsidRDefault="000F0823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FB82B" wp14:editId="26C9106E">
                <wp:simplePos x="0" y="0"/>
                <wp:positionH relativeFrom="column">
                  <wp:posOffset>2373086</wp:posOffset>
                </wp:positionH>
                <wp:positionV relativeFrom="paragraph">
                  <wp:posOffset>76199</wp:posOffset>
                </wp:positionV>
                <wp:extent cx="4810760" cy="3690257"/>
                <wp:effectExtent l="0" t="0" r="2794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36902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F821" w14:textId="77777777" w:rsidR="00781C88" w:rsidRDefault="002B797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 w:rsidRPr="00414054"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/>
                            <w:sdtContent>
                              <w:p w14:paraId="3B02F583" w14:textId="77777777" w:rsidR="00696E04" w:rsidRPr="00DC2AA0" w:rsidRDefault="006A1A8F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id w:val="-713971688"/>
                                  </w:sdtPr>
                                  <w:sdtEndPr/>
                                  <w:sdtContent>
                                    <w:proofErr w:type="spellStart"/>
                                    <w:r w:rsidR="002B7978" w:rsidRPr="00DC2AA0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="002B7978" w:rsidRPr="00DC2AA0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B7978" w:rsidRPr="00DC2AA0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="002B7978" w:rsidRPr="00DC2AA0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B7978" w:rsidRPr="00DC2AA0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="002B7978" w:rsidRPr="00DC2AA0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B7978" w:rsidRPr="00DC2AA0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="002B7978" w:rsidRPr="00DC2AA0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B7978" w:rsidRPr="00DC2AA0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="002B7978" w:rsidRPr="00DC2AA0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B7978" w:rsidRPr="00DC2AA0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sdtContent>
                                </w:sdt>
                              </w:p>
                            </w:sdtContent>
                          </w:sdt>
                          <w:p w14:paraId="7B916F2A" w14:textId="77777777" w:rsidR="00781C88" w:rsidRPr="00DC2AA0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B82B" id="_x0000_s1033" type="#_x0000_t202" style="position:absolute;margin-left:186.85pt;margin-top:6pt;width:378.8pt;height:29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" filled="f" strokecolor="#d9d9d9">
                <v:textbox>
                  <w:txbxContent>
                    <w:p w14:paraId="4B73F821" w14:textId="77777777" w:rsidR="00781C88" w:rsidRDefault="002B797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 w:rsidRPr="00414054"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/>
                      <w:sdtContent>
                        <w:p w14:paraId="3B02F583" w14:textId="77777777" w:rsidR="00696E04" w:rsidRPr="00DC2AA0" w:rsidRDefault="006A1A8F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713971688"/>
                            </w:sdtPr>
                            <w:sdtEndPr/>
                            <w:sdtContent>
                              <w:proofErr w:type="spellStart"/>
                              <w:r w:rsidR="002B7978" w:rsidRPr="00DC2AA0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="002B7978" w:rsidRPr="00DC2AA0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2B7978" w:rsidRPr="00DC2AA0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="002B7978" w:rsidRPr="00DC2AA0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2B7978" w:rsidRPr="00DC2AA0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="002B7978" w:rsidRPr="00DC2AA0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2B7978" w:rsidRPr="00DC2AA0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="002B7978" w:rsidRPr="00DC2AA0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2B7978" w:rsidRPr="00DC2AA0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="002B7978" w:rsidRPr="00DC2AA0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2B7978" w:rsidRPr="00DC2AA0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sdtContent>
                          </w:sdt>
                        </w:p>
                      </w:sdtContent>
                    </w:sdt>
                    <w:p w14:paraId="7B916F2A" w14:textId="77777777" w:rsidR="00781C88" w:rsidRPr="00DC2AA0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6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81864" wp14:editId="221C724C">
                <wp:simplePos x="0" y="0"/>
                <wp:positionH relativeFrom="column">
                  <wp:posOffset>8890</wp:posOffset>
                </wp:positionH>
                <wp:positionV relativeFrom="paragraph">
                  <wp:posOffset>80010</wp:posOffset>
                </wp:positionV>
                <wp:extent cx="2192655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F3EAC" w14:textId="77777777" w:rsidR="00FD4A54" w:rsidRPr="00414054" w:rsidRDefault="00FD4A54" w:rsidP="00FD4A54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414054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 w:rsidRPr="00414054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582405BA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78FCA81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FC9081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1864" id="Text Box 10" o:spid="_x0000_s1034" type="#_x0000_t202" style="position:absolute;margin-left:.7pt;margin-top:6.3pt;width:172.6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" fillcolor="#e6b729 [3206]" stroked="f" strokeweight=".5pt">
                <v:textbox>
                  <w:txbxContent>
                    <w:p w14:paraId="014F3EAC" w14:textId="77777777" w:rsidR="00FD4A54" w:rsidRPr="00414054" w:rsidRDefault="00FD4A54" w:rsidP="00FD4A54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414054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 w:rsidRPr="00414054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582405BA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78FCA81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FC9081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5B83DC" w14:textId="77777777" w:rsidR="00671A4B" w:rsidRPr="001B2141" w:rsidRDefault="0065162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98967" wp14:editId="5DF90C4F">
                <wp:simplePos x="0" y="0"/>
                <wp:positionH relativeFrom="column">
                  <wp:posOffset>2373923</wp:posOffset>
                </wp:positionH>
                <wp:positionV relativeFrom="paragraph">
                  <wp:posOffset>3552413</wp:posOffset>
                </wp:positionV>
                <wp:extent cx="4812030" cy="4235381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42353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3118" w14:textId="77777777" w:rsidR="001B2141" w:rsidRPr="00D36E09" w:rsidRDefault="00D36E09" w:rsidP="00D36E09">
                            <w:pPr>
                              <w:spacing w:after="0" w:line="240" w:lineRule="auto"/>
                              <w:rPr>
                                <w:rFonts w:ascii="Myriad Pro" w:eastAsiaTheme="minorEastAsia" w:hAnsi="Myriad Pro"/>
                                <w:sz w:val="34"/>
                                <w:szCs w:val="17"/>
                                <w:lang w:eastAsia="ja-JP"/>
                              </w:rPr>
                            </w:pP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Lajraak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in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etale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ajri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17"/>
                                <w:lang w:eastAsia="ja-JP"/>
                              </w:rPr>
                              <w:t>eo</w:t>
                            </w:r>
                            <w:proofErr w:type="spellEnd"/>
                          </w:p>
                          <w:p w14:paraId="03810C76" w14:textId="77777777" w:rsidR="000C009F" w:rsidRPr="000F0823" w:rsidRDefault="00B97AE6" w:rsidP="007D39EA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Koamn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jekjek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reben</w:t>
                            </w:r>
                            <w:proofErr w:type="spellEnd"/>
                            <w:r w:rsidR="000C009F" w:rsidRPr="000F082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8C7BAD4" w14:textId="77777777" w:rsidR="000C009F" w:rsidRPr="000F0823" w:rsidRDefault="00B97AE6" w:rsidP="007D39EA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iok</w:t>
                            </w:r>
                            <w:proofErr w:type="spellEnd"/>
                            <w:r w:rsidR="000C009F" w:rsidRPr="000F082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am.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eben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jab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ebier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kabokk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6"/>
                              </w:rPr>
                              <w:t>eo,ri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6"/>
                              </w:rPr>
                              <w:t xml:space="preserve">-kaki,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ri-katakin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ri-jiban</w:t>
                            </w:r>
                            <w:proofErr w:type="spellEnd"/>
                            <w:r w:rsidR="000C009F" w:rsidRPr="000F0823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715704B6" w14:textId="77777777" w:rsidR="000F0823" w:rsidRPr="000F0823" w:rsidRDefault="000F0823" w:rsidP="000C009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25CA36C" w14:textId="77777777" w:rsidR="00854BA0" w:rsidRPr="00BE60F8" w:rsidRDefault="00BE60F8" w:rsidP="00BE60F8">
                            <w:pPr>
                              <w:spacing w:after="0" w:line="240" w:lineRule="auto"/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Lajraak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 xml:space="preserve"> in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etale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 xml:space="preserve"> an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paamle</w:t>
                            </w:r>
                            <w:proofErr w:type="spellEnd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0E162E">
                              <w:rPr>
                                <w:rFonts w:ascii="Myriad Pro" w:eastAsiaTheme="minorEastAsia" w:hAnsi="Myriad Pro"/>
                                <w:b/>
                                <w:sz w:val="34"/>
                                <w:szCs w:val="32"/>
                                <w:lang w:eastAsia="ja-JP"/>
                              </w:rPr>
                              <w:t>eo</w:t>
                            </w:r>
                            <w:proofErr w:type="spellEnd"/>
                          </w:p>
                          <w:p w14:paraId="26F628FF" w14:textId="53C497BD" w:rsidR="00C626AD" w:rsidRPr="000F0823" w:rsidRDefault="00556D73" w:rsidP="007D39EA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Jake ta ko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kijenmej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kake</w:t>
                            </w:r>
                            <w:proofErr w:type="spellEnd"/>
                            <w:r w:rsidR="00C626AD" w:rsidRPr="000F0823"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  <w:r w:rsidR="000C009F" w:rsidRPr="000F0823"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Konono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nan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ajri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eo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kin ta ko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rej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ekatak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ilo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jikuul</w:t>
                            </w:r>
                            <w:proofErr w:type="spellEnd"/>
                            <w:r w:rsidR="00E22B64" w:rsidRPr="000F082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im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kwalokkin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ta ko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kwoj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kijenmej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kake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nan </w:t>
                            </w:r>
                            <w:r w:rsidR="00C626AD" w:rsidRPr="000F082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grades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eman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im</w:t>
                            </w:r>
                            <w:proofErr w:type="spellEnd"/>
                            <w:r w:rsidR="00C626AD" w:rsidRPr="000F082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bukot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jelalokjen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elikin</w:t>
                            </w:r>
                            <w:proofErr w:type="spellEnd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high </w:t>
                            </w:r>
                            <w:proofErr w:type="spellStart"/>
                            <w:r w:rsid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jikuul</w:t>
                            </w:r>
                            <w:proofErr w:type="spellEnd"/>
                            <w:r w:rsidR="000C009F" w:rsidRPr="000F082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4C8F9268" w14:textId="77777777" w:rsidR="00C626AD" w:rsidRPr="000F0823" w:rsidRDefault="00651620" w:rsidP="007D39EA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kajin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kelete</w:t>
                            </w:r>
                            <w:proofErr w:type="spellEnd"/>
                            <w:r w:rsidR="00C626AD" w:rsidRPr="000F0823"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Lale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redrik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ba</w:t>
                            </w:r>
                            <w:proofErr w:type="spellEnd"/>
                            <w:r w:rsidR="00C626AD" w:rsidRPr="000F082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i/>
                                <w:sz w:val="28"/>
                                <w:szCs w:val="26"/>
                                <w:lang w:eastAsia="en-US"/>
                              </w:rPr>
                              <w:t>Neet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i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i/>
                                <w:sz w:val="28"/>
                                <w:szCs w:val="26"/>
                                <w:lang w:eastAsia="en-US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i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i/>
                                <w:sz w:val="28"/>
                                <w:szCs w:val="26"/>
                                <w:lang w:eastAsia="en-US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i/>
                                <w:sz w:val="28"/>
                                <w:szCs w:val="26"/>
                                <w:lang w:eastAsia="en-US"/>
                              </w:rPr>
                              <w:t xml:space="preserve"> nan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college...”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ejab</w:t>
                            </w:r>
                            <w:proofErr w:type="spellEnd"/>
                            <w:r w:rsidR="00C626AD" w:rsidRPr="000F082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i/>
                                <w:sz w:val="28"/>
                                <w:szCs w:val="26"/>
                                <w:lang w:eastAsia="en-US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i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i/>
                                <w:sz w:val="28"/>
                                <w:szCs w:val="26"/>
                                <w:lang w:eastAsia="en-US"/>
                              </w:rPr>
                              <w:t>kwonaj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i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i/>
                                <w:sz w:val="28"/>
                                <w:szCs w:val="26"/>
                                <w:lang w:eastAsia="en-US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i/>
                                <w:sz w:val="28"/>
                                <w:szCs w:val="26"/>
                                <w:lang w:eastAsia="en-US"/>
                              </w:rPr>
                              <w:t xml:space="preserve"> nan </w:t>
                            </w:r>
                            <w:r w:rsidR="00C626AD" w:rsidRPr="000F082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college...”</w:t>
                            </w:r>
                          </w:p>
                          <w:p w14:paraId="3AF07C78" w14:textId="77777777" w:rsidR="00C626AD" w:rsidRPr="000F0823" w:rsidRDefault="00651620" w:rsidP="007D39EA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homework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men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aurok</w:t>
                            </w:r>
                            <w:proofErr w:type="spellEnd"/>
                            <w:r w:rsidR="00C626AD" w:rsidRPr="000F0823"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Komane</w:t>
                            </w:r>
                            <w:proofErr w:type="spellEnd"/>
                            <w:r w:rsidRP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ien</w:t>
                            </w:r>
                            <w:proofErr w:type="spellEnd"/>
                            <w:r w:rsidRPr="00651620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ko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homework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korol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assignments koi lo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ejejet</w:t>
                            </w:r>
                            <w:proofErr w:type="spellEnd"/>
                            <w:r w:rsidR="00C626AD" w:rsidRPr="000F082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36E3D585" w14:textId="77777777" w:rsidR="000C009F" w:rsidRPr="0013674D" w:rsidRDefault="000C009F" w:rsidP="000C009F">
                            <w:pPr>
                              <w:pStyle w:val="NoSpacing"/>
                              <w:ind w:left="720"/>
                              <w:rPr>
                                <w:rFonts w:eastAsiaTheme="minorHAnsi"/>
                                <w:b/>
                                <w:sz w:val="18"/>
                                <w:szCs w:val="2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8967" id="_x0000_s1035" type="#_x0000_t202" style="position:absolute;margin-left:186.9pt;margin-top:279.7pt;width:378.9pt;height:3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" fillcolor="#e1eee8 [663]" stroked="f">
                <v:textbox>
                  <w:txbxContent>
                    <w:p w14:paraId="01ED3118" w14:textId="77777777" w:rsidR="001B2141" w:rsidRPr="00D36E09" w:rsidRDefault="00D36E09" w:rsidP="00D36E09">
                      <w:pPr>
                        <w:spacing w:after="0" w:line="240" w:lineRule="auto"/>
                        <w:rPr>
                          <w:rFonts w:ascii="Myriad Pro" w:eastAsiaTheme="minorEastAsia" w:hAnsi="Myriad Pro"/>
                          <w:sz w:val="34"/>
                          <w:szCs w:val="17"/>
                          <w:lang w:eastAsia="ja-JP"/>
                        </w:rPr>
                      </w:pP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Lajraak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in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etale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an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ajri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 xml:space="preserve">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17"/>
                          <w:lang w:eastAsia="ja-JP"/>
                        </w:rPr>
                        <w:t>eo</w:t>
                      </w:r>
                      <w:proofErr w:type="spellEnd"/>
                    </w:p>
                    <w:p w14:paraId="03810C76" w14:textId="77777777" w:rsidR="000C009F" w:rsidRPr="000F0823" w:rsidRDefault="00B97AE6" w:rsidP="007D39EA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Koamn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jekjek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reben</w:t>
                      </w:r>
                      <w:proofErr w:type="spellEnd"/>
                      <w:r w:rsidR="000C009F" w:rsidRPr="000F082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8C7BAD4" w14:textId="77777777" w:rsidR="000C009F" w:rsidRPr="000F0823" w:rsidRDefault="00B97AE6" w:rsidP="007D39EA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Myriad Pro" w:hAnsi="Myriad 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 xml:space="preserve">Kate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iok</w:t>
                      </w:r>
                      <w:proofErr w:type="spellEnd"/>
                      <w:r w:rsidR="000C009F" w:rsidRPr="000F0823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teej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am.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eben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jab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ebier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>—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kabokk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jiban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paamle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6"/>
                        </w:rPr>
                        <w:t>eo,ri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6"/>
                        </w:rPr>
                        <w:t xml:space="preserve">-kaki,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ri-katakin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ri-jiban</w:t>
                      </w:r>
                      <w:proofErr w:type="spellEnd"/>
                      <w:r w:rsidR="000C009F" w:rsidRPr="000F0823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715704B6" w14:textId="77777777" w:rsidR="000F0823" w:rsidRPr="000F0823" w:rsidRDefault="000F0823" w:rsidP="000C009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325CA36C" w14:textId="77777777" w:rsidR="00854BA0" w:rsidRPr="00BE60F8" w:rsidRDefault="00BE60F8" w:rsidP="00BE60F8">
                      <w:pPr>
                        <w:spacing w:after="0" w:line="240" w:lineRule="auto"/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</w:pP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Lajraak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 xml:space="preserve"> in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etale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 xml:space="preserve"> an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paamle</w:t>
                      </w:r>
                      <w:proofErr w:type="spellEnd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 w:rsidRPr="000E162E">
                        <w:rPr>
                          <w:rFonts w:ascii="Myriad Pro" w:eastAsiaTheme="minorEastAsia" w:hAnsi="Myriad Pro"/>
                          <w:b/>
                          <w:sz w:val="34"/>
                          <w:szCs w:val="32"/>
                          <w:lang w:eastAsia="ja-JP"/>
                        </w:rPr>
                        <w:t>eo</w:t>
                      </w:r>
                      <w:proofErr w:type="spellEnd"/>
                    </w:p>
                    <w:p w14:paraId="26F628FF" w14:textId="53C497BD" w:rsidR="00C626AD" w:rsidRPr="000F0823" w:rsidRDefault="00556D73" w:rsidP="007D39EA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Jake ta ko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kwoj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kijenmej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kake</w:t>
                      </w:r>
                      <w:proofErr w:type="spellEnd"/>
                      <w:r w:rsidR="00C626AD" w:rsidRPr="000F0823"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.</w:t>
                      </w:r>
                      <w:r w:rsidR="000C009F" w:rsidRPr="000F0823"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Konono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nan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ajri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eo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kin ta ko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rej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ekatak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ilo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jikuul</w:t>
                      </w:r>
                      <w:proofErr w:type="spellEnd"/>
                      <w:r w:rsidR="00E22B64" w:rsidRPr="000F082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im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kwalokkin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ta ko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kwoj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kijenmej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kake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nan </w:t>
                      </w:r>
                      <w:r w:rsidR="00C626AD" w:rsidRPr="000F082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grades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eman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im</w:t>
                      </w:r>
                      <w:proofErr w:type="spellEnd"/>
                      <w:r w:rsidR="00C626AD" w:rsidRPr="000F082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bukot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jelalokjen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elikin</w:t>
                      </w:r>
                      <w:proofErr w:type="spellEnd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high </w:t>
                      </w:r>
                      <w:proofErr w:type="spellStart"/>
                      <w:r w:rsid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jikuul</w:t>
                      </w:r>
                      <w:proofErr w:type="spellEnd"/>
                      <w:r w:rsidR="000C009F" w:rsidRPr="000F082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.</w:t>
                      </w:r>
                    </w:p>
                    <w:p w14:paraId="4C8F9268" w14:textId="77777777" w:rsidR="00C626AD" w:rsidRPr="000F0823" w:rsidRDefault="00651620" w:rsidP="007D39EA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Jela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kajin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ta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eo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kwoj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kelete</w:t>
                      </w:r>
                      <w:proofErr w:type="spellEnd"/>
                      <w:r w:rsidR="00C626AD" w:rsidRPr="000F0823"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. </w:t>
                      </w:r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Lale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redrik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einwot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ba</w:t>
                      </w:r>
                      <w:proofErr w:type="spellEnd"/>
                      <w:r w:rsidR="00C626AD" w:rsidRPr="000F082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eastAsiaTheme="minorHAnsi"/>
                          <w:i/>
                          <w:sz w:val="28"/>
                          <w:szCs w:val="26"/>
                          <w:lang w:eastAsia="en-US"/>
                        </w:rPr>
                        <w:t>Neet</w:t>
                      </w:r>
                      <w:proofErr w:type="spellEnd"/>
                      <w:r>
                        <w:rPr>
                          <w:rFonts w:eastAsiaTheme="minorHAnsi"/>
                          <w:i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i/>
                          <w:sz w:val="28"/>
                          <w:szCs w:val="26"/>
                          <w:lang w:eastAsia="en-US"/>
                        </w:rPr>
                        <w:t>kwoj</w:t>
                      </w:r>
                      <w:proofErr w:type="spellEnd"/>
                      <w:r>
                        <w:rPr>
                          <w:rFonts w:eastAsiaTheme="minorHAnsi"/>
                          <w:i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i/>
                          <w:sz w:val="28"/>
                          <w:szCs w:val="26"/>
                          <w:lang w:eastAsia="en-US"/>
                        </w:rPr>
                        <w:t>etal</w:t>
                      </w:r>
                      <w:proofErr w:type="spellEnd"/>
                      <w:r>
                        <w:rPr>
                          <w:rFonts w:eastAsiaTheme="minorHAnsi"/>
                          <w:i/>
                          <w:sz w:val="28"/>
                          <w:szCs w:val="26"/>
                          <w:lang w:eastAsia="en-US"/>
                        </w:rPr>
                        <w:t xml:space="preserve"> nan</w:t>
                      </w:r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college...”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ejab</w:t>
                      </w:r>
                      <w:proofErr w:type="spellEnd"/>
                      <w:r w:rsidR="00C626AD" w:rsidRPr="000F082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eastAsiaTheme="minorHAnsi"/>
                          <w:i/>
                          <w:sz w:val="28"/>
                          <w:szCs w:val="26"/>
                          <w:lang w:eastAsia="en-US"/>
                        </w:rPr>
                        <w:t>elane</w:t>
                      </w:r>
                      <w:proofErr w:type="spellEnd"/>
                      <w:r>
                        <w:rPr>
                          <w:rFonts w:eastAsiaTheme="minorHAnsi"/>
                          <w:i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i/>
                          <w:sz w:val="28"/>
                          <w:szCs w:val="26"/>
                          <w:lang w:eastAsia="en-US"/>
                        </w:rPr>
                        <w:t>kwonaj</w:t>
                      </w:r>
                      <w:proofErr w:type="spellEnd"/>
                      <w:r>
                        <w:rPr>
                          <w:rFonts w:eastAsiaTheme="minorHAnsi"/>
                          <w:i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i/>
                          <w:sz w:val="28"/>
                          <w:szCs w:val="26"/>
                          <w:lang w:eastAsia="en-US"/>
                        </w:rPr>
                        <w:t>etal</w:t>
                      </w:r>
                      <w:proofErr w:type="spellEnd"/>
                      <w:r>
                        <w:rPr>
                          <w:rFonts w:eastAsiaTheme="minorHAnsi"/>
                          <w:i/>
                          <w:sz w:val="28"/>
                          <w:szCs w:val="26"/>
                          <w:lang w:eastAsia="en-US"/>
                        </w:rPr>
                        <w:t xml:space="preserve"> nan </w:t>
                      </w:r>
                      <w:r w:rsidR="00C626AD" w:rsidRPr="000F082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college...”</w:t>
                      </w:r>
                    </w:p>
                    <w:p w14:paraId="3AF07C78" w14:textId="77777777" w:rsidR="00C626AD" w:rsidRPr="000F0823" w:rsidRDefault="00651620" w:rsidP="007D39EA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Koman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bwe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homework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en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juon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men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aurok</w:t>
                      </w:r>
                      <w:proofErr w:type="spellEnd"/>
                      <w:r w:rsidR="00C626AD" w:rsidRPr="000F0823"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.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Komane</w:t>
                      </w:r>
                      <w:proofErr w:type="spellEnd"/>
                      <w:r w:rsidRP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ien</w:t>
                      </w:r>
                      <w:proofErr w:type="spellEnd"/>
                      <w:r w:rsidRPr="00651620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ko</w:t>
                      </w:r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im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jikin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ajri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eo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koman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homework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im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lale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bwe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ajri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eo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korol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assignments koi lo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ien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eo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ejejet</w:t>
                      </w:r>
                      <w:proofErr w:type="spellEnd"/>
                      <w:r w:rsidR="00C626AD" w:rsidRPr="000F082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.</w:t>
                      </w:r>
                    </w:p>
                    <w:p w14:paraId="36E3D585" w14:textId="77777777" w:rsidR="000C009F" w:rsidRPr="0013674D" w:rsidRDefault="000C009F" w:rsidP="000C009F">
                      <w:pPr>
                        <w:pStyle w:val="NoSpacing"/>
                        <w:ind w:left="720"/>
                        <w:rPr>
                          <w:rFonts w:eastAsiaTheme="minorHAnsi"/>
                          <w:b/>
                          <w:sz w:val="18"/>
                          <w:szCs w:val="2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9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A0F03" wp14:editId="37FEB78A">
                <wp:simplePos x="0" y="0"/>
                <wp:positionH relativeFrom="column">
                  <wp:posOffset>55880</wp:posOffset>
                </wp:positionH>
                <wp:positionV relativeFrom="paragraph">
                  <wp:posOffset>128270</wp:posOffset>
                </wp:positionV>
                <wp:extent cx="2141855" cy="76130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761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4BB6A" w14:textId="77777777" w:rsidR="008A5E3D" w:rsidRPr="000F0823" w:rsidRDefault="008A5E3D" w:rsidP="000F0823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</w:pPr>
                            <w:r w:rsidRPr="000F082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797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="002B7978"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2B7978" w:rsidRPr="00F235E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01382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College </w:t>
                            </w:r>
                            <w:proofErr w:type="spellStart"/>
                            <w:r w:rsidR="00D01382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elablok</w:t>
                            </w:r>
                            <w:proofErr w:type="spellEnd"/>
                            <w:r w:rsidR="00D01382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 bin </w:t>
                            </w:r>
                            <w:proofErr w:type="spellStart"/>
                            <w:r w:rsidR="00D01382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jen</w:t>
                            </w:r>
                            <w:proofErr w:type="spellEnd"/>
                            <w:r w:rsidR="00D01382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high </w:t>
                            </w:r>
                            <w:proofErr w:type="spellStart"/>
                            <w:r w:rsidR="00D01382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jikuul</w:t>
                            </w:r>
                            <w:proofErr w:type="spellEnd"/>
                            <w:r w:rsidRPr="000F0823">
                              <w:rPr>
                                <w:rStyle w:val="NoSpacingChar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D68A87" w14:textId="77777777" w:rsidR="008A5E3D" w:rsidRPr="000F0823" w:rsidRDefault="008A5E3D" w:rsidP="000F0823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</w:pPr>
                          </w:p>
                          <w:p w14:paraId="4F8D3FA6" w14:textId="77777777" w:rsidR="003E0442" w:rsidRPr="000F0823" w:rsidRDefault="002B7978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MOL EO: </w:t>
                            </w:r>
                            <w:r w:rsidR="008A5E3D" w:rsidRPr="000F082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Binej</w:t>
                            </w:r>
                            <w:proofErr w:type="spellEnd"/>
                            <w:r w:rsidR="00D01382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01382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jenkwan</w:t>
                            </w:r>
                            <w:proofErr w:type="spellEnd"/>
                            <w:r w:rsidR="00D01382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"</w:t>
                            </w:r>
                            <w:proofErr w:type="spellStart"/>
                            <w:r w:rsidR="00D01382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oktak</w:t>
                            </w:r>
                            <w:proofErr w:type="spellEnd"/>
                            <w:r w:rsidR="00D01382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" nan "bin </w:t>
                            </w:r>
                            <w:proofErr w:type="spellStart"/>
                            <w:r w:rsidR="00D01382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lok</w:t>
                            </w:r>
                            <w:proofErr w:type="spellEnd"/>
                            <w:r w:rsidR="00592800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.</w:t>
                            </w:r>
                            <w:r w:rsidR="008A5E3D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" </w:t>
                            </w:r>
                          </w:p>
                          <w:p w14:paraId="78CF9EA4" w14:textId="77777777" w:rsidR="003E0442" w:rsidRPr="000F0823" w:rsidRDefault="003E0442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</w:rPr>
                            </w:pPr>
                          </w:p>
                          <w:p w14:paraId="5005E387" w14:textId="5A0D856D" w:rsidR="003E0442" w:rsidRPr="00DC2AA0" w:rsidRDefault="00D01382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Nan wan </w:t>
                            </w:r>
                            <w:proofErr w:type="spellStart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jonok</w:t>
                            </w:r>
                            <w:proofErr w:type="spellEnd"/>
                            <w:r w:rsidR="003E0442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courses ko an </w:t>
                            </w:r>
                            <w:r w:rsidR="003E0442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ollege </w:t>
                            </w:r>
                            <w:proofErr w:type="spellStart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bedbed</w:t>
                            </w:r>
                            <w:proofErr w:type="spellEnd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wot ion jet </w:t>
                            </w:r>
                            <w:proofErr w:type="spellStart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r w:rsidR="008A5E3D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grades </w:t>
                            </w:r>
                            <w:proofErr w:type="spellStart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elik</w:t>
                            </w:r>
                            <w:proofErr w:type="spellEnd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tata </w:t>
                            </w:r>
                            <w:proofErr w:type="spellStart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ijelokin</w:t>
                            </w:r>
                            <w:proofErr w:type="spellEnd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elon</w:t>
                            </w:r>
                            <w:proofErr w:type="spellEnd"/>
                            <w:r w:rsidR="00592800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assignments</w:t>
                            </w:r>
                            <w:r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ko</w:t>
                            </w:r>
                            <w:r w:rsidR="00592800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>.</w:t>
                            </w:r>
                            <w:r w:rsidR="003E0442" w:rsidRPr="000F0823">
                              <w:rPr>
                                <w:rStyle w:val="NoSpacingCh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Elon courses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ejelok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kaje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nane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elane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ajri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ej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jako</w:t>
                            </w:r>
                            <w:proofErr w:type="spellEnd"/>
                            <w:r w:rsidR="008A5E3D"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</w:p>
                          <w:p w14:paraId="0CF685E4" w14:textId="77777777" w:rsidR="003E0442" w:rsidRPr="00DC2AA0" w:rsidRDefault="003E0442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87B391E" w14:textId="686F01A8" w:rsidR="000C009F" w:rsidRPr="00DC2AA0" w:rsidRDefault="00D01382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Jekjek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eben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ikijen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ri-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jikuul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="008A5E3D"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coll</w:t>
                            </w:r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ege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ej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jekjekin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am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madmode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anemkwoj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nan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kwe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im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ijoko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kunaam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ilo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kilaaj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ko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reloon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jonaier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,</w:t>
                            </w:r>
                            <w:r w:rsidR="006A1A8F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ien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am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anemkwoj</w:t>
                            </w:r>
                            <w:proofErr w:type="spellEnd"/>
                            <w:r w:rsidR="00E22B64"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im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million menin </w:t>
                            </w:r>
                            <w:proofErr w:type="spellStart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kabo</w:t>
                            </w:r>
                            <w:proofErr w:type="spellEnd"/>
                            <w:r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 xml:space="preserve"> ko</w:t>
                            </w:r>
                            <w:r w:rsidR="00E22B64" w:rsidRPr="00DC2AA0">
                              <w:rPr>
                                <w:rStyle w:val="NoSpacingChar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5A4B2411" w14:textId="77777777" w:rsidR="00E22B64" w:rsidRPr="00DC2AA0" w:rsidRDefault="00E22B64" w:rsidP="008A5E3D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A0F03" id="Text Box 9" o:spid="_x0000_s1036" type="#_x0000_t202" style="position:absolute;margin-left:4.4pt;margin-top:10.1pt;width:168.65pt;height:5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" filled="f" stroked="f" strokeweight=".5pt">
                <v:textbox>
                  <w:txbxContent>
                    <w:p w14:paraId="0B44BB6A" w14:textId="77777777" w:rsidR="008A5E3D" w:rsidRPr="000F0823" w:rsidRDefault="008A5E3D" w:rsidP="000F0823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</w:pPr>
                      <w:r w:rsidRPr="000F082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  <w:t xml:space="preserve"> </w:t>
                      </w:r>
                      <w:r w:rsidR="002B797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="002B7978"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2B7978" w:rsidRPr="00F235E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D01382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 xml:space="preserve">College </w:t>
                      </w:r>
                      <w:proofErr w:type="spellStart"/>
                      <w:r w:rsidR="00D01382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elablok</w:t>
                      </w:r>
                      <w:proofErr w:type="spellEnd"/>
                      <w:r w:rsidR="00D01382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 xml:space="preserve"> an bin </w:t>
                      </w:r>
                      <w:proofErr w:type="spellStart"/>
                      <w:r w:rsidR="00D01382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jen</w:t>
                      </w:r>
                      <w:proofErr w:type="spellEnd"/>
                      <w:r w:rsidR="00D01382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 xml:space="preserve"> high </w:t>
                      </w:r>
                      <w:proofErr w:type="spellStart"/>
                      <w:r w:rsidR="00D01382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jikuul</w:t>
                      </w:r>
                      <w:proofErr w:type="spellEnd"/>
                      <w:r w:rsidRPr="000F0823">
                        <w:rPr>
                          <w:rStyle w:val="NoSpacingChar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66D68A87" w14:textId="77777777" w:rsidR="008A5E3D" w:rsidRPr="000F0823" w:rsidRDefault="008A5E3D" w:rsidP="000F0823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</w:pPr>
                    </w:p>
                    <w:p w14:paraId="4F8D3FA6" w14:textId="77777777" w:rsidR="003E0442" w:rsidRPr="000F0823" w:rsidRDefault="002B7978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MOL EO: </w:t>
                      </w:r>
                      <w:r w:rsidR="008A5E3D" w:rsidRPr="000F082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rStyle w:val="NoSpacingChar"/>
                          <w:sz w:val="28"/>
                          <w:szCs w:val="28"/>
                        </w:rPr>
                        <w:t>Binej</w:t>
                      </w:r>
                      <w:proofErr w:type="spellEnd"/>
                      <w:r w:rsidR="00D01382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01382">
                        <w:rPr>
                          <w:rStyle w:val="NoSpacingChar"/>
                          <w:sz w:val="28"/>
                          <w:szCs w:val="28"/>
                        </w:rPr>
                        <w:t>jenkwan</w:t>
                      </w:r>
                      <w:proofErr w:type="spellEnd"/>
                      <w:r w:rsidR="00D01382">
                        <w:rPr>
                          <w:rStyle w:val="NoSpacingChar"/>
                          <w:sz w:val="28"/>
                          <w:szCs w:val="28"/>
                        </w:rPr>
                        <w:t xml:space="preserve"> "</w:t>
                      </w:r>
                      <w:proofErr w:type="spellStart"/>
                      <w:r w:rsidR="00D01382">
                        <w:rPr>
                          <w:rStyle w:val="NoSpacingChar"/>
                          <w:sz w:val="28"/>
                          <w:szCs w:val="28"/>
                        </w:rPr>
                        <w:t>oktak</w:t>
                      </w:r>
                      <w:proofErr w:type="spellEnd"/>
                      <w:r w:rsidR="00D01382">
                        <w:rPr>
                          <w:rStyle w:val="NoSpacingChar"/>
                          <w:sz w:val="28"/>
                          <w:szCs w:val="28"/>
                        </w:rPr>
                        <w:t xml:space="preserve">" nan "bin </w:t>
                      </w:r>
                      <w:proofErr w:type="spellStart"/>
                      <w:r w:rsidR="00D01382">
                        <w:rPr>
                          <w:rStyle w:val="NoSpacingChar"/>
                          <w:sz w:val="28"/>
                          <w:szCs w:val="28"/>
                        </w:rPr>
                        <w:t>lok</w:t>
                      </w:r>
                      <w:proofErr w:type="spellEnd"/>
                      <w:r w:rsidR="00592800" w:rsidRPr="000F0823">
                        <w:rPr>
                          <w:rStyle w:val="NoSpacingChar"/>
                          <w:sz w:val="28"/>
                          <w:szCs w:val="28"/>
                        </w:rPr>
                        <w:t>.</w:t>
                      </w:r>
                      <w:r w:rsidR="008A5E3D" w:rsidRPr="000F0823">
                        <w:rPr>
                          <w:rStyle w:val="NoSpacingChar"/>
                          <w:sz w:val="28"/>
                          <w:szCs w:val="28"/>
                        </w:rPr>
                        <w:t xml:space="preserve">" </w:t>
                      </w:r>
                    </w:p>
                    <w:p w14:paraId="78CF9EA4" w14:textId="77777777" w:rsidR="003E0442" w:rsidRPr="000F0823" w:rsidRDefault="003E0442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</w:rPr>
                      </w:pPr>
                    </w:p>
                    <w:p w14:paraId="5005E387" w14:textId="5A0D856D" w:rsidR="003E0442" w:rsidRPr="00DC2AA0" w:rsidRDefault="00D01382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Style w:val="NoSpacingChar"/>
                          <w:sz w:val="28"/>
                          <w:szCs w:val="28"/>
                        </w:rPr>
                        <w:t xml:space="preserve">Nan wan </w:t>
                      </w:r>
                      <w:proofErr w:type="spellStart"/>
                      <w:r>
                        <w:rPr>
                          <w:rStyle w:val="NoSpacingChar"/>
                          <w:sz w:val="28"/>
                          <w:szCs w:val="28"/>
                        </w:rPr>
                        <w:t>jonok</w:t>
                      </w:r>
                      <w:proofErr w:type="spellEnd"/>
                      <w:r w:rsidR="003E0442" w:rsidRPr="000F0823">
                        <w:rPr>
                          <w:rStyle w:val="NoSpacingChar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Style w:val="NoSpacingChar"/>
                          <w:sz w:val="28"/>
                          <w:szCs w:val="28"/>
                        </w:rPr>
                        <w:t xml:space="preserve">courses ko an </w:t>
                      </w:r>
                      <w:r w:rsidR="003E0442" w:rsidRPr="000F0823">
                        <w:rPr>
                          <w:rStyle w:val="NoSpacingChar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Style w:val="NoSpacingChar"/>
                          <w:sz w:val="28"/>
                          <w:szCs w:val="28"/>
                        </w:rPr>
                        <w:t xml:space="preserve">ollege </w:t>
                      </w:r>
                      <w:proofErr w:type="spellStart"/>
                      <w:r>
                        <w:rPr>
                          <w:rStyle w:val="NoSpacingChar"/>
                          <w:sz w:val="28"/>
                          <w:szCs w:val="28"/>
                        </w:rPr>
                        <w:t>rej</w:t>
                      </w:r>
                      <w:proofErr w:type="spellEnd"/>
                      <w:r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SpacingChar"/>
                          <w:sz w:val="28"/>
                          <w:szCs w:val="28"/>
                        </w:rPr>
                        <w:t>bedbed</w:t>
                      </w:r>
                      <w:proofErr w:type="spellEnd"/>
                      <w:r>
                        <w:rPr>
                          <w:rStyle w:val="NoSpacingChar"/>
                          <w:sz w:val="28"/>
                          <w:szCs w:val="28"/>
                        </w:rPr>
                        <w:t xml:space="preserve"> wot ion jet </w:t>
                      </w:r>
                      <w:proofErr w:type="spellStart"/>
                      <w:r>
                        <w:rPr>
                          <w:rStyle w:val="NoSpacingChar"/>
                          <w:sz w:val="28"/>
                          <w:szCs w:val="28"/>
                        </w:rPr>
                        <w:t>pepa</w:t>
                      </w:r>
                      <w:proofErr w:type="spellEnd"/>
                      <w:r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SpacingChar"/>
                          <w:sz w:val="28"/>
                          <w:szCs w:val="28"/>
                        </w:rPr>
                        <w:t>ak</w:t>
                      </w:r>
                      <w:proofErr w:type="spellEnd"/>
                      <w:r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SpacingChar"/>
                          <w:sz w:val="28"/>
                          <w:szCs w:val="28"/>
                        </w:rPr>
                        <w:t>teej</w:t>
                      </w:r>
                      <w:proofErr w:type="spellEnd"/>
                      <w:r>
                        <w:rPr>
                          <w:rStyle w:val="NoSpacingChar"/>
                          <w:sz w:val="28"/>
                          <w:szCs w:val="28"/>
                        </w:rPr>
                        <w:t xml:space="preserve"> nan </w:t>
                      </w:r>
                      <w:r w:rsidR="008A5E3D" w:rsidRPr="000F0823">
                        <w:rPr>
                          <w:rStyle w:val="NoSpacingChar"/>
                          <w:sz w:val="28"/>
                          <w:szCs w:val="28"/>
                        </w:rPr>
                        <w:t xml:space="preserve">grades </w:t>
                      </w:r>
                      <w:proofErr w:type="spellStart"/>
                      <w:r>
                        <w:rPr>
                          <w:rStyle w:val="NoSpacingChar"/>
                          <w:sz w:val="28"/>
                          <w:szCs w:val="28"/>
                        </w:rPr>
                        <w:t>eo</w:t>
                      </w:r>
                      <w:proofErr w:type="spellEnd"/>
                      <w:r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SpacingChar"/>
                          <w:sz w:val="28"/>
                          <w:szCs w:val="28"/>
                        </w:rPr>
                        <w:t>elik</w:t>
                      </w:r>
                      <w:proofErr w:type="spellEnd"/>
                      <w:r>
                        <w:rPr>
                          <w:rStyle w:val="NoSpacingChar"/>
                          <w:sz w:val="28"/>
                          <w:szCs w:val="28"/>
                        </w:rPr>
                        <w:t xml:space="preserve"> tata </w:t>
                      </w:r>
                      <w:proofErr w:type="spellStart"/>
                      <w:r>
                        <w:rPr>
                          <w:rStyle w:val="NoSpacingChar"/>
                          <w:sz w:val="28"/>
                          <w:szCs w:val="28"/>
                        </w:rPr>
                        <w:t>ijelokin</w:t>
                      </w:r>
                      <w:proofErr w:type="spellEnd"/>
                      <w:r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SpacingChar"/>
                          <w:sz w:val="28"/>
                          <w:szCs w:val="28"/>
                        </w:rPr>
                        <w:t>elon</w:t>
                      </w:r>
                      <w:proofErr w:type="spellEnd"/>
                      <w:r w:rsidR="00592800" w:rsidRPr="000F0823">
                        <w:rPr>
                          <w:rStyle w:val="NoSpacingChar"/>
                          <w:sz w:val="28"/>
                          <w:szCs w:val="28"/>
                        </w:rPr>
                        <w:t xml:space="preserve"> assignments</w:t>
                      </w:r>
                      <w:r>
                        <w:rPr>
                          <w:rStyle w:val="NoSpacingChar"/>
                          <w:sz w:val="28"/>
                          <w:szCs w:val="28"/>
                        </w:rPr>
                        <w:t xml:space="preserve"> ko</w:t>
                      </w:r>
                      <w:r w:rsidR="00592800" w:rsidRPr="000F0823">
                        <w:rPr>
                          <w:rStyle w:val="NoSpacingChar"/>
                          <w:sz w:val="28"/>
                          <w:szCs w:val="28"/>
                        </w:rPr>
                        <w:t>.</w:t>
                      </w:r>
                      <w:r w:rsidR="003E0442" w:rsidRPr="000F0823">
                        <w:rPr>
                          <w:rStyle w:val="NoSpacingChar"/>
                          <w:sz w:val="28"/>
                          <w:szCs w:val="28"/>
                        </w:rPr>
                        <w:t xml:space="preserve"> </w:t>
                      </w:r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Elon courses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ejelok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kaje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nane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elane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ajri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eo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ej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jako</w:t>
                      </w:r>
                      <w:proofErr w:type="spellEnd"/>
                      <w:r w:rsidR="008A5E3D"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</w:p>
                    <w:p w14:paraId="0CF685E4" w14:textId="77777777" w:rsidR="003E0442" w:rsidRPr="00DC2AA0" w:rsidRDefault="003E0442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</w:pPr>
                    </w:p>
                    <w:p w14:paraId="687B391E" w14:textId="686F01A8" w:rsidR="000C009F" w:rsidRPr="00DC2AA0" w:rsidRDefault="00D01382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Jekjek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eo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eben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ikijen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ri-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jikuul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in </w:t>
                      </w:r>
                      <w:proofErr w:type="spellStart"/>
                      <w:r w:rsidR="008A5E3D"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coll</w:t>
                      </w:r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ege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ej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jekjekin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am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madmode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anemkwoj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eo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nan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kwe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im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ijoko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kunaam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ilo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kilaaj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ko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reloon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jonaier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,</w:t>
                      </w:r>
                      <w:r w:rsidR="006A1A8F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ien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am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anemkwoj</w:t>
                      </w:r>
                      <w:proofErr w:type="spellEnd"/>
                      <w:r w:rsidR="00E22B64"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im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million menin </w:t>
                      </w:r>
                      <w:proofErr w:type="spellStart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kabo</w:t>
                      </w:r>
                      <w:proofErr w:type="spellEnd"/>
                      <w:r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 xml:space="preserve"> ko</w:t>
                      </w:r>
                      <w:r w:rsidR="00E22B64" w:rsidRPr="00DC2AA0">
                        <w:rPr>
                          <w:rStyle w:val="NoSpacingChar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5A4B2411" w14:textId="77777777" w:rsidR="00E22B64" w:rsidRPr="00DC2AA0" w:rsidRDefault="00E22B64" w:rsidP="008A5E3D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D26D1" w14:textId="77777777" w:rsidR="00046A7F" w:rsidRDefault="00046A7F" w:rsidP="009909CD">
      <w:pPr>
        <w:spacing w:after="0" w:line="240" w:lineRule="auto"/>
      </w:pPr>
      <w:r>
        <w:separator/>
      </w:r>
    </w:p>
  </w:endnote>
  <w:endnote w:type="continuationSeparator" w:id="0">
    <w:p w14:paraId="4D34B69E" w14:textId="77777777" w:rsidR="00046A7F" w:rsidRDefault="00046A7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5088" w14:textId="77777777" w:rsidR="00E206EB" w:rsidRDefault="00E206EB" w:rsidP="00E206E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00046FC" wp14:editId="55B02828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44D0C" w14:textId="77777777" w:rsidR="000B4089" w:rsidRPr="00F101F5" w:rsidRDefault="000B4089" w:rsidP="000B4089">
    <w:pPr>
      <w:tabs>
        <w:tab w:val="center" w:pos="4680"/>
        <w:tab w:val="right" w:pos="9360"/>
      </w:tabs>
      <w:spacing w:after="0" w:line="240" w:lineRule="auto"/>
      <w:jc w:val="center"/>
      <w:rPr>
        <w:sz w:val="24"/>
      </w:rPr>
    </w:pPr>
    <w:proofErr w:type="spellStart"/>
    <w:r w:rsidRPr="00F101F5">
      <w:rPr>
        <w:rFonts w:ascii="Myriad Pro" w:hAnsi="Myriad Pro"/>
        <w:sz w:val="24"/>
        <w:szCs w:val="36"/>
      </w:rPr>
      <w:t>Etal</w:t>
    </w:r>
    <w:proofErr w:type="spellEnd"/>
    <w:r w:rsidRPr="00F101F5">
      <w:rPr>
        <w:rFonts w:ascii="Myriad Pro" w:hAnsi="Myriad Pro"/>
        <w:sz w:val="24"/>
        <w:szCs w:val="36"/>
      </w:rPr>
      <w:t xml:space="preserve"> nan</w:t>
    </w:r>
    <w:hyperlink r:id="rId2" w:history="1">
      <w:r w:rsidRPr="00F101F5">
        <w:rPr>
          <w:rFonts w:ascii="Myriad Pro" w:hAnsi="Myriad Pro"/>
          <w:color w:val="4FB8C1" w:themeColor="text2" w:themeTint="99"/>
          <w:sz w:val="24"/>
          <w:szCs w:val="36"/>
          <w:u w:val="single"/>
        </w:rPr>
        <w:t>readysetgrad.org</w:t>
      </w:r>
    </w:hyperlink>
    <w:r w:rsidRPr="00F101F5">
      <w:rPr>
        <w:rFonts w:ascii="Myriad Pro" w:hAnsi="Myriad Pro"/>
        <w:sz w:val="24"/>
        <w:szCs w:val="36"/>
      </w:rPr>
      <w:t xml:space="preserve"> nan </w:t>
    </w:r>
    <w:proofErr w:type="spellStart"/>
    <w:r w:rsidRPr="00F101F5">
      <w:rPr>
        <w:rFonts w:ascii="Myriad Pro" w:hAnsi="Myriad Pro"/>
        <w:sz w:val="24"/>
        <w:szCs w:val="36"/>
      </w:rPr>
      <w:t>bokelablok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melele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im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kein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jerbal</w:t>
    </w:r>
    <w:proofErr w:type="spellEnd"/>
    <w:r w:rsidRPr="00F101F5">
      <w:rPr>
        <w:rFonts w:ascii="Myriad Pro" w:hAnsi="Myriad Pro"/>
        <w:sz w:val="24"/>
        <w:szCs w:val="36"/>
      </w:rPr>
      <w:t xml:space="preserve"> ko nan </w:t>
    </w:r>
    <w:proofErr w:type="spellStart"/>
    <w:r w:rsidRPr="00F101F5">
      <w:rPr>
        <w:rFonts w:ascii="Myriad Pro" w:hAnsi="Myriad Pro"/>
        <w:sz w:val="24"/>
        <w:szCs w:val="36"/>
      </w:rPr>
      <w:t>jiban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ajri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eo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nejuum</w:t>
    </w:r>
    <w:proofErr w:type="spellEnd"/>
    <w:r w:rsidRPr="00F101F5">
      <w:rPr>
        <w:rFonts w:ascii="Myriad Pro" w:hAnsi="Myriad Pro"/>
        <w:sz w:val="24"/>
        <w:szCs w:val="36"/>
      </w:rPr>
      <w:t xml:space="preserve"> </w:t>
    </w:r>
    <w:proofErr w:type="spellStart"/>
    <w:r w:rsidRPr="00F101F5">
      <w:rPr>
        <w:rFonts w:ascii="Myriad Pro" w:hAnsi="Myriad Pro"/>
        <w:sz w:val="24"/>
        <w:szCs w:val="36"/>
      </w:rPr>
      <w:t>koman</w:t>
    </w:r>
    <w:proofErr w:type="spellEnd"/>
    <w:r w:rsidRPr="00F101F5">
      <w:rPr>
        <w:rFonts w:ascii="Myriad Pro" w:hAnsi="Myriad Pro"/>
        <w:sz w:val="24"/>
        <w:szCs w:val="36"/>
      </w:rPr>
      <w:t xml:space="preserve"> plan</w:t>
    </w:r>
  </w:p>
  <w:p w14:paraId="40BC7E74" w14:textId="77777777" w:rsidR="00E206EB" w:rsidRPr="00D46648" w:rsidRDefault="00E206EB" w:rsidP="00E206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3ED9E" w14:textId="77777777" w:rsidR="00046A7F" w:rsidRDefault="00046A7F" w:rsidP="009909CD">
      <w:pPr>
        <w:spacing w:after="0" w:line="240" w:lineRule="auto"/>
      </w:pPr>
      <w:r>
        <w:separator/>
      </w:r>
    </w:p>
  </w:footnote>
  <w:footnote w:type="continuationSeparator" w:id="0">
    <w:p w14:paraId="5BDFD48A" w14:textId="77777777" w:rsidR="00046A7F" w:rsidRDefault="00046A7F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4BB4"/>
    <w:multiLevelType w:val="hybridMultilevel"/>
    <w:tmpl w:val="05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209"/>
    <w:multiLevelType w:val="hybridMultilevel"/>
    <w:tmpl w:val="983816A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7BC9"/>
    <w:multiLevelType w:val="hybridMultilevel"/>
    <w:tmpl w:val="45C28F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92118"/>
    <w:multiLevelType w:val="hybridMultilevel"/>
    <w:tmpl w:val="A43ADFF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8"/>
  </w:num>
  <w:num w:numId="12">
    <w:abstractNumId w:val="21"/>
  </w:num>
  <w:num w:numId="13">
    <w:abstractNumId w:val="5"/>
  </w:num>
  <w:num w:numId="14">
    <w:abstractNumId w:val="15"/>
  </w:num>
  <w:num w:numId="15">
    <w:abstractNumId w:val="17"/>
  </w:num>
  <w:num w:numId="16">
    <w:abstractNumId w:val="7"/>
  </w:num>
  <w:num w:numId="17">
    <w:abstractNumId w:val="23"/>
  </w:num>
  <w:num w:numId="18">
    <w:abstractNumId w:val="3"/>
  </w:num>
  <w:num w:numId="19">
    <w:abstractNumId w:val="20"/>
  </w:num>
  <w:num w:numId="20">
    <w:abstractNumId w:val="25"/>
  </w:num>
  <w:num w:numId="21">
    <w:abstractNumId w:val="0"/>
  </w:num>
  <w:num w:numId="22">
    <w:abstractNumId w:val="1"/>
  </w:num>
  <w:num w:numId="23">
    <w:abstractNumId w:val="11"/>
  </w:num>
  <w:num w:numId="24">
    <w:abstractNumId w:val="26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46A7F"/>
    <w:rsid w:val="00076C3A"/>
    <w:rsid w:val="000A4857"/>
    <w:rsid w:val="000B4089"/>
    <w:rsid w:val="000C009F"/>
    <w:rsid w:val="000C40B8"/>
    <w:rsid w:val="000F0823"/>
    <w:rsid w:val="0013674D"/>
    <w:rsid w:val="001733BE"/>
    <w:rsid w:val="001956B9"/>
    <w:rsid w:val="001A6610"/>
    <w:rsid w:val="001B2141"/>
    <w:rsid w:val="001D16DC"/>
    <w:rsid w:val="001D41E3"/>
    <w:rsid w:val="001D5F2E"/>
    <w:rsid w:val="00242F2F"/>
    <w:rsid w:val="00275C50"/>
    <w:rsid w:val="00275FF9"/>
    <w:rsid w:val="00296DE4"/>
    <w:rsid w:val="002B7978"/>
    <w:rsid w:val="002E353C"/>
    <w:rsid w:val="00363DB3"/>
    <w:rsid w:val="003A6526"/>
    <w:rsid w:val="003B1AC0"/>
    <w:rsid w:val="003E0442"/>
    <w:rsid w:val="00406591"/>
    <w:rsid w:val="00414D69"/>
    <w:rsid w:val="00436814"/>
    <w:rsid w:val="0047425E"/>
    <w:rsid w:val="00516797"/>
    <w:rsid w:val="005326F5"/>
    <w:rsid w:val="00556D73"/>
    <w:rsid w:val="00580C35"/>
    <w:rsid w:val="00592800"/>
    <w:rsid w:val="005F325F"/>
    <w:rsid w:val="006207D8"/>
    <w:rsid w:val="00645074"/>
    <w:rsid w:val="00651620"/>
    <w:rsid w:val="00661D0B"/>
    <w:rsid w:val="0066339C"/>
    <w:rsid w:val="00671A4B"/>
    <w:rsid w:val="00675C1D"/>
    <w:rsid w:val="00677DAF"/>
    <w:rsid w:val="00685C13"/>
    <w:rsid w:val="00696E04"/>
    <w:rsid w:val="006A1A8F"/>
    <w:rsid w:val="006C0D29"/>
    <w:rsid w:val="006D6F3C"/>
    <w:rsid w:val="006F45EA"/>
    <w:rsid w:val="0070210A"/>
    <w:rsid w:val="00730DE3"/>
    <w:rsid w:val="00781C88"/>
    <w:rsid w:val="00784F1D"/>
    <w:rsid w:val="007D01E0"/>
    <w:rsid w:val="007D39EA"/>
    <w:rsid w:val="007F5CB6"/>
    <w:rsid w:val="008110A7"/>
    <w:rsid w:val="00811E29"/>
    <w:rsid w:val="00854BA0"/>
    <w:rsid w:val="00862933"/>
    <w:rsid w:val="00874387"/>
    <w:rsid w:val="008916E0"/>
    <w:rsid w:val="008A4FE5"/>
    <w:rsid w:val="008A5E3D"/>
    <w:rsid w:val="008D5B76"/>
    <w:rsid w:val="00902DDB"/>
    <w:rsid w:val="00922D3B"/>
    <w:rsid w:val="00980FFC"/>
    <w:rsid w:val="0098689E"/>
    <w:rsid w:val="009903F2"/>
    <w:rsid w:val="009909CD"/>
    <w:rsid w:val="009B09EE"/>
    <w:rsid w:val="00A2026F"/>
    <w:rsid w:val="00A25076"/>
    <w:rsid w:val="00A37693"/>
    <w:rsid w:val="00A51106"/>
    <w:rsid w:val="00A924DC"/>
    <w:rsid w:val="00AC67ED"/>
    <w:rsid w:val="00B044CD"/>
    <w:rsid w:val="00B53C93"/>
    <w:rsid w:val="00B646B2"/>
    <w:rsid w:val="00B91A1C"/>
    <w:rsid w:val="00B97AE6"/>
    <w:rsid w:val="00BE3B87"/>
    <w:rsid w:val="00BE60F8"/>
    <w:rsid w:val="00BF154F"/>
    <w:rsid w:val="00C626AD"/>
    <w:rsid w:val="00C91747"/>
    <w:rsid w:val="00CA36F6"/>
    <w:rsid w:val="00CC28D4"/>
    <w:rsid w:val="00CD2DEC"/>
    <w:rsid w:val="00CE5BCB"/>
    <w:rsid w:val="00CF1D50"/>
    <w:rsid w:val="00CF5C0D"/>
    <w:rsid w:val="00D01382"/>
    <w:rsid w:val="00D14F9D"/>
    <w:rsid w:val="00D234E5"/>
    <w:rsid w:val="00D257AF"/>
    <w:rsid w:val="00D321C2"/>
    <w:rsid w:val="00D36E09"/>
    <w:rsid w:val="00D61AB0"/>
    <w:rsid w:val="00D73A68"/>
    <w:rsid w:val="00DA6311"/>
    <w:rsid w:val="00DC2AA0"/>
    <w:rsid w:val="00E206EB"/>
    <w:rsid w:val="00E22B64"/>
    <w:rsid w:val="00F35BE3"/>
    <w:rsid w:val="00F40A18"/>
    <w:rsid w:val="00F4651D"/>
    <w:rsid w:val="00F77AEB"/>
    <w:rsid w:val="00FA29CA"/>
    <w:rsid w:val="00FA3914"/>
    <w:rsid w:val="00FD4A5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451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C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C861157C224123A7739D125EB3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2E5B-DAAC-4961-AA42-93D345CAE26F}"/>
      </w:docPartPr>
      <w:docPartBody>
        <w:p w:rsidR="004F2DB2" w:rsidRDefault="001636AD" w:rsidP="001636AD">
          <w:pPr>
            <w:pStyle w:val="3DC861157C224123A7739D125EB3711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6912FA05F74CD796AB14F1A35F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7B00-C5CF-4284-8A74-DDDE8EE95A95}"/>
      </w:docPartPr>
      <w:docPartBody>
        <w:p w:rsidR="004F2DB2" w:rsidRDefault="001636AD" w:rsidP="001636AD">
          <w:pPr>
            <w:pStyle w:val="176912FA05F74CD796AB14F1A35F4ED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97194"/>
    <w:rsid w:val="001636AD"/>
    <w:rsid w:val="00254D7B"/>
    <w:rsid w:val="004D1936"/>
    <w:rsid w:val="004F2DB2"/>
    <w:rsid w:val="00844AC3"/>
    <w:rsid w:val="00884167"/>
    <w:rsid w:val="008B0559"/>
    <w:rsid w:val="008C7997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1636AD"/>
  </w:style>
  <w:style w:type="paragraph" w:customStyle="1" w:styleId="7AE260D9AD4D498DB29DCDC561B895C9">
    <w:name w:val="7AE260D9AD4D498DB29DCDC561B895C9"/>
    <w:rsid w:val="00884167"/>
  </w:style>
  <w:style w:type="paragraph" w:customStyle="1" w:styleId="3DC861157C224123A7739D125EB37116">
    <w:name w:val="3DC861157C224123A7739D125EB37116"/>
    <w:rsid w:val="001636AD"/>
  </w:style>
  <w:style w:type="paragraph" w:customStyle="1" w:styleId="176912FA05F74CD796AB14F1A35F4ED5">
    <w:name w:val="176912FA05F74CD796AB14F1A35F4ED5"/>
    <w:rsid w:val="00163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BCDD9-657C-4149-B0E2-08AE7B2B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29</cp:revision>
  <cp:lastPrinted>2015-05-28T22:43:00Z</cp:lastPrinted>
  <dcterms:created xsi:type="dcterms:W3CDTF">2018-06-19T20:44:00Z</dcterms:created>
  <dcterms:modified xsi:type="dcterms:W3CDTF">2018-09-14T14:25:00Z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