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59A1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D666" wp14:editId="3F8FD5CE">
                <wp:simplePos x="0" y="0"/>
                <wp:positionH relativeFrom="column">
                  <wp:posOffset>-2540</wp:posOffset>
                </wp:positionH>
                <wp:positionV relativeFrom="paragraph">
                  <wp:posOffset>1398270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57078" w14:textId="77777777" w:rsidR="001B2141" w:rsidRPr="001D50A6" w:rsidRDefault="000F0823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DECEMBER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AC67ED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E22B6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1D50A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7</w:t>
                            </w:r>
                            <w:r w:rsidR="001D50A6" w:rsidRPr="001D50A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D50A6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AD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0.1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" fillcolor="#4fb8c1 [1951]" stroked="f" strokeweight=".5pt">
                <v:textbox>
                  <w:txbxContent>
                    <w:p w14:paraId="6C357078" w14:textId="77777777" w:rsidR="001B2141" w:rsidRPr="001D50A6" w:rsidRDefault="000F0823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 xml:space="preserve">DECEMBER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AC67ED" w:rsidRPr="008D5B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E22B64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1D50A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7</w:t>
                      </w:r>
                      <w:r w:rsidR="001D50A6" w:rsidRPr="001D50A6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D50A6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C0A1602" wp14:editId="79FAF9D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C502A11" wp14:editId="1A6A8A0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C43A8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B3C2574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1D50A6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ESINESIN</w:t>
                            </w:r>
                          </w:p>
                          <w:p w14:paraId="1D758712" w14:textId="77777777" w:rsidR="00E22B64" w:rsidRDefault="001D50A6" w:rsidP="00E22B6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E22B64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E22B64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Esinesin</w:t>
                            </w:r>
                            <w:proofErr w:type="spellEnd"/>
                            <w:r w:rsidR="00E22B64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Porous</w:t>
                            </w:r>
                          </w:p>
                          <w:p w14:paraId="40CB6C4B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5706604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02A1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57C43A8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B3C2574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1D50A6">
                        <w:rPr>
                          <w:rFonts w:ascii="Myriad Pro" w:hAnsi="Myriad Pro"/>
                          <w:b/>
                          <w:sz w:val="44"/>
                        </w:rPr>
                        <w:t>ENIEN TAROPWEN ESINESIN</w:t>
                      </w:r>
                    </w:p>
                    <w:p w14:paraId="1D758712" w14:textId="77777777" w:rsidR="00E22B64" w:rsidRDefault="001D50A6" w:rsidP="00E22B6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E22B64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E22B64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Esinesin</w:t>
                      </w:r>
                      <w:proofErr w:type="spellEnd"/>
                      <w:r w:rsidR="00E22B64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Porous</w:t>
                      </w:r>
                    </w:p>
                    <w:p w14:paraId="40CB6C4B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5706604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BA48BC" w14:textId="77777777" w:rsidR="001B2141" w:rsidRDefault="007D5A22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EA6DC" wp14:editId="7293F7BF">
                <wp:simplePos x="0" y="0"/>
                <wp:positionH relativeFrom="column">
                  <wp:posOffset>38100</wp:posOffset>
                </wp:positionH>
                <wp:positionV relativeFrom="paragraph">
                  <wp:posOffset>7049770</wp:posOffset>
                </wp:positionV>
                <wp:extent cx="7229475" cy="1247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D3E8" w14:textId="77777777" w:rsidR="00677DAF" w:rsidRPr="00D74E0A" w:rsidRDefault="00BD644C" w:rsidP="00677DAF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Ese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wor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emon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tufich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pusin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uchok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feruno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nupwen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>upwutiw</w:t>
                            </w:r>
                            <w:proofErr w:type="spellEnd"/>
                            <w:r w:rsidRPr="00D74E0A">
                              <w:rPr>
                                <w:b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“Maria </w:t>
                            </w:r>
                            <w:proofErr w:type="spellStart"/>
                            <w:r w:rsidRPr="00D74E0A">
                              <w:rPr>
                                <w:sz w:val="24"/>
                                <w:szCs w:val="28"/>
                              </w:rPr>
                              <w:t>emon</w:t>
                            </w:r>
                            <w:proofErr w:type="spellEnd"/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sz w:val="24"/>
                                <w:szCs w:val="28"/>
                              </w:rPr>
                              <w:t>mutir</w:t>
                            </w:r>
                            <w:proofErr w:type="spellEnd"/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 an sine</w:t>
                            </w:r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.”</w:t>
                            </w:r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“ </w:t>
                            </w:r>
                            <w:proofErr w:type="spellStart"/>
                            <w:r w:rsidRPr="00D74E0A">
                              <w:rPr>
                                <w:sz w:val="24"/>
                                <w:szCs w:val="28"/>
                              </w:rPr>
                              <w:t>Ngang</w:t>
                            </w:r>
                            <w:proofErr w:type="spellEnd"/>
                            <w:proofErr w:type="gramEnd"/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D74E0A">
                              <w:rPr>
                                <w:sz w:val="24"/>
                                <w:szCs w:val="28"/>
                              </w:rPr>
                              <w:t>angangaw</w:t>
                            </w:r>
                            <w:proofErr w:type="spellEnd"/>
                            <w:r w:rsidRPr="00D74E0A">
                              <w:rPr>
                                <w:sz w:val="24"/>
                                <w:szCs w:val="28"/>
                              </w:rPr>
                              <w:t xml:space="preserve"> non math.”</w:t>
                            </w:r>
                            <w:r w:rsidR="00677DAF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Sikan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porous won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ekei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usun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ita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nge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rese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siwin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Soutipachem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ir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tupwu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ra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kuna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pwe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kich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meinisin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wateno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ach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pochokun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churi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sosot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si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weires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sopweno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chok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Pusin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emon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tipachem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me </w:t>
                            </w:r>
                            <w:proofErr w:type="gram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an</w:t>
                            </w:r>
                            <w:proofErr w:type="gram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nipwakingaw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chok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>nepwoputan</w:t>
                            </w:r>
                            <w:proofErr w:type="spellEnd"/>
                            <w:r w:rsidR="007D5A22" w:rsidRPr="00D74E0A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A6DC" id="Text Box 13" o:spid="_x0000_s1028" type="#_x0000_t202" style="position:absolute;margin-left:3pt;margin-top:555.1pt;width:569.2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" filled="f" stroked="f" strokeweight=".5pt">
                <v:textbox>
                  <w:txbxContent>
                    <w:p w14:paraId="10F5D3E8" w14:textId="77777777" w:rsidR="00677DAF" w:rsidRPr="00D74E0A" w:rsidRDefault="00BD644C" w:rsidP="00677DAF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Ese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wor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an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emon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tufich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me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tongeni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mi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pusin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uchok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feruno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nupwen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 an </w:t>
                      </w:r>
                      <w:proofErr w:type="spellStart"/>
                      <w:r w:rsidRPr="00D74E0A">
                        <w:rPr>
                          <w:b/>
                          <w:sz w:val="24"/>
                          <w:szCs w:val="28"/>
                        </w:rPr>
                        <w:t>upwutiw</w:t>
                      </w:r>
                      <w:proofErr w:type="spellEnd"/>
                      <w:r w:rsidRPr="00D74E0A">
                        <w:rPr>
                          <w:b/>
                          <w:sz w:val="24"/>
                          <w:szCs w:val="28"/>
                        </w:rPr>
                        <w:t xml:space="preserve">. </w:t>
                      </w:r>
                      <w:r w:rsidRPr="00D74E0A">
                        <w:rPr>
                          <w:sz w:val="24"/>
                          <w:szCs w:val="28"/>
                        </w:rPr>
                        <w:t xml:space="preserve">“Maria </w:t>
                      </w:r>
                      <w:proofErr w:type="spellStart"/>
                      <w:r w:rsidRPr="00D74E0A">
                        <w:rPr>
                          <w:sz w:val="24"/>
                          <w:szCs w:val="28"/>
                        </w:rPr>
                        <w:t>emon</w:t>
                      </w:r>
                      <w:proofErr w:type="spellEnd"/>
                      <w:r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sz w:val="24"/>
                          <w:szCs w:val="28"/>
                        </w:rPr>
                        <w:t>mutir</w:t>
                      </w:r>
                      <w:proofErr w:type="spellEnd"/>
                      <w:r w:rsidRPr="00D74E0A">
                        <w:rPr>
                          <w:sz w:val="24"/>
                          <w:szCs w:val="28"/>
                        </w:rPr>
                        <w:t xml:space="preserve"> an sine</w:t>
                      </w:r>
                      <w:r w:rsidR="007D5A22" w:rsidRPr="00D74E0A">
                        <w:rPr>
                          <w:sz w:val="24"/>
                          <w:szCs w:val="28"/>
                        </w:rPr>
                        <w:t>.”</w:t>
                      </w:r>
                      <w:r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Pr="00D74E0A">
                        <w:rPr>
                          <w:sz w:val="24"/>
                          <w:szCs w:val="28"/>
                        </w:rPr>
                        <w:t xml:space="preserve">“ </w:t>
                      </w:r>
                      <w:proofErr w:type="spellStart"/>
                      <w:r w:rsidRPr="00D74E0A">
                        <w:rPr>
                          <w:sz w:val="24"/>
                          <w:szCs w:val="28"/>
                        </w:rPr>
                        <w:t>Ngang</w:t>
                      </w:r>
                      <w:proofErr w:type="spellEnd"/>
                      <w:proofErr w:type="gramEnd"/>
                      <w:r w:rsidRPr="00D74E0A">
                        <w:rPr>
                          <w:sz w:val="24"/>
                          <w:szCs w:val="28"/>
                        </w:rPr>
                        <w:t xml:space="preserve"> mi </w:t>
                      </w:r>
                      <w:proofErr w:type="spellStart"/>
                      <w:r w:rsidRPr="00D74E0A">
                        <w:rPr>
                          <w:sz w:val="24"/>
                          <w:szCs w:val="28"/>
                        </w:rPr>
                        <w:t>angangaw</w:t>
                      </w:r>
                      <w:proofErr w:type="spellEnd"/>
                      <w:r w:rsidRPr="00D74E0A">
                        <w:rPr>
                          <w:sz w:val="24"/>
                          <w:szCs w:val="28"/>
                        </w:rPr>
                        <w:t xml:space="preserve"> non math.”</w:t>
                      </w:r>
                      <w:r w:rsidR="00677DAF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Sikan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porous won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ekei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usun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ita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nge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rese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tongeni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siwin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Soutipachem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ir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mi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kae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ngeni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pekin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tupwu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ra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kuna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pwe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kich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meinisin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mi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wateno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ach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pochokun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pwan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churi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sosot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ika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si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angang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weires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pwan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sopweno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chok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Pusin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an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emon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tipachem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me </w:t>
                      </w:r>
                      <w:proofErr w:type="gramStart"/>
                      <w:r w:rsidR="007D5A22" w:rsidRPr="00D74E0A">
                        <w:rPr>
                          <w:sz w:val="24"/>
                          <w:szCs w:val="28"/>
                        </w:rPr>
                        <w:t>an</w:t>
                      </w:r>
                      <w:proofErr w:type="gram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nipwakingaw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minen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chok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D5A22" w:rsidRPr="00D74E0A">
                        <w:rPr>
                          <w:sz w:val="24"/>
                          <w:szCs w:val="28"/>
                        </w:rPr>
                        <w:t>nepwoputan</w:t>
                      </w:r>
                      <w:proofErr w:type="spellEnd"/>
                      <w:r w:rsidR="007D5A22" w:rsidRPr="00D74E0A">
                        <w:rPr>
                          <w:sz w:val="24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D64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45293" wp14:editId="2230925E">
                <wp:simplePos x="0" y="0"/>
                <wp:positionH relativeFrom="margin">
                  <wp:align>right</wp:align>
                </wp:positionH>
                <wp:positionV relativeFrom="paragraph">
                  <wp:posOffset>6635115</wp:posOffset>
                </wp:positionV>
                <wp:extent cx="7314516" cy="36576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16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00E9A" w14:textId="77777777" w:rsidR="00CA36F6" w:rsidRPr="008D5B76" w:rsidRDefault="00BD644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5293" id="Text Box 8" o:spid="_x0000_s1029" type="#_x0000_t202" style="position:absolute;margin-left:524.75pt;margin-top:522.45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hb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" fillcolor="#4fb8c1 [1951]" stroked="f" strokeweight=".5pt">
                <v:textbox>
                  <w:txbxContent>
                    <w:p w14:paraId="44400E9A" w14:textId="77777777" w:rsidR="00CA36F6" w:rsidRPr="008D5B76" w:rsidRDefault="00BD644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BE622" wp14:editId="126872DB">
                <wp:simplePos x="0" y="0"/>
                <wp:positionH relativeFrom="column">
                  <wp:posOffset>28575</wp:posOffset>
                </wp:positionH>
                <wp:positionV relativeFrom="paragraph">
                  <wp:posOffset>267335</wp:posOffset>
                </wp:positionV>
                <wp:extent cx="5245100" cy="6334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2095" w14:textId="77777777" w:rsidR="009903F2" w:rsidRPr="003E0442" w:rsidRDefault="001D50A6" w:rsidP="000F0823">
                            <w:pPr>
                              <w:spacing w:after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Napenon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Kich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Tikeri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ina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Napenon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ach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Tikeri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9903F2" w:rsidRPr="003E044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CDFAAAE" w14:textId="77777777" w:rsidR="00C626AD" w:rsidRPr="00BD644C" w:rsidRDefault="001D50A6" w:rsidP="00C626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ach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etino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won pekin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serafo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monota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college, “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atona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asanapan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eureur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. Mi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ngingin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mecheres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ese.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assaimen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wes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nongonongun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mi nap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angangeoch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ferun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math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punctuation. Chon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re n</w:t>
                            </w:r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eed</w:t>
                            </w:r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atettenaeochu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wiser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wiser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atawer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neuneu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eoch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. Re n</w:t>
                            </w:r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eed</w:t>
                            </w:r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eusening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kapas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eis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sense ra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uwau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rer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="002D6421" w:rsidRPr="00BD644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22B64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391AD" w14:textId="77777777" w:rsidR="00BD644C" w:rsidRDefault="002D6421" w:rsidP="00C626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napanapen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study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, ese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naf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feinon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Ekan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serafe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“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proofErr w:type="gram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pworacho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chengen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D644C">
                              <w:rPr>
                                <w:sz w:val="24"/>
                                <w:szCs w:val="24"/>
                              </w:rPr>
                              <w:t>ekiekeoch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, me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epinukeoch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. Re need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amwokutu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inisir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atawei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nipwakingaw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mi nap </w:t>
                            </w:r>
                            <w:proofErr w:type="gram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eochun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. Re need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epinukunuk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pusin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nuku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tawe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churi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Famini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epinukunuk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ewe ren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waten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FF5DB8" w:rsidRPr="00BD644C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nukun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semiriti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fetaneoch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644C" w:rsidRPr="00BD644C">
                              <w:rPr>
                                <w:sz w:val="24"/>
                                <w:szCs w:val="24"/>
                              </w:rPr>
                              <w:t>nipwakeoch</w:t>
                            </w:r>
                            <w:proofErr w:type="spellEnd"/>
                          </w:p>
                          <w:p w14:paraId="5D188A17" w14:textId="487C2DD7" w:rsidR="00C626AD" w:rsidRPr="00BD644C" w:rsidRDefault="00BD644C" w:rsidP="00C626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Pekin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pwarat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inn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nukunuk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neur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  <w:r w:rsidR="00E22B64" w:rsidRPr="00BD644C">
                              <w:rPr>
                                <w:sz w:val="24"/>
                                <w:szCs w:val="24"/>
                              </w:rPr>
                              <w:t>8th 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watte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asenipaen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chon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nipwakeoc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non high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school me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college degree.</w:t>
                            </w:r>
                            <w:r w:rsidR="00E22B64" w:rsidRPr="00BD6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7671F2" w14:textId="77777777" w:rsidR="00C626AD" w:rsidRPr="00BD644C" w:rsidRDefault="00BD644C" w:rsidP="00C626AD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Euchean</w:t>
                            </w:r>
                            <w:proofErr w:type="spellEnd"/>
                            <w:r w:rsidR="00C626AD" w:rsidRPr="00BD644C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Pwar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nuku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non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tongeni</w:t>
                            </w:r>
                            <w:proofErr w:type="spellEnd"/>
                            <w:r w:rsidR="00C626AD" w:rsidRPr="00BD644C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angangeoch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college-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mwokutukut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mei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euchea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 xml:space="preserve"> nap 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seni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 xml:space="preserve"> met 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ke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Pr="00BD644C">
                              <w:rPr>
                                <w:rFonts w:asciiTheme="minorHAnsi" w:hAnsiTheme="minorHAnsi"/>
                              </w:rPr>
                              <w:t>ekieki</w:t>
                            </w:r>
                            <w:proofErr w:type="spellEnd"/>
                            <w:r w:rsidRPr="00BD644C">
                              <w:rPr>
                                <w:rFonts w:asciiTheme="minorHAnsi" w:hAnsiTheme="minorHAnsi"/>
                              </w:rPr>
                              <w:t>!</w:t>
                            </w:r>
                          </w:p>
                          <w:p w14:paraId="07FDFF60" w14:textId="77777777" w:rsidR="00C626AD" w:rsidRPr="00BD644C" w:rsidRDefault="00C626AD" w:rsidP="00C626A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14:paraId="363AAAAA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E622" id="Text Box 2" o:spid="_x0000_s1030" type="#_x0000_t202" style="position:absolute;margin-left:2.25pt;margin-top:21.05pt;width:413pt;height:49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" filled="f" stroked="f">
                <v:textbox>
                  <w:txbxContent>
                    <w:p w14:paraId="1FA52095" w14:textId="77777777" w:rsidR="009903F2" w:rsidRPr="003E0442" w:rsidRDefault="001D50A6" w:rsidP="000F0823">
                      <w:pPr>
                        <w:spacing w:after="0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Napenon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Kich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Tikeri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Awesi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ina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Napenon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ach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Tikeri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Awesi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9903F2" w:rsidRPr="003E044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14:paraId="1CDFAAAE" w14:textId="77777777" w:rsidR="00C626AD" w:rsidRPr="00BD644C" w:rsidRDefault="001D50A6" w:rsidP="00C626A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ach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etino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won pekin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serafo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monota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college, “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atona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asanapan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eureur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. Mi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ngingin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mecheres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ese.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assaimen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wes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nongonongun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mi nap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angangeoch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ferun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math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6421" w:rsidRPr="00BD644C">
                        <w:rPr>
                          <w:sz w:val="24"/>
                          <w:szCs w:val="24"/>
                        </w:rPr>
                        <w:t xml:space="preserve">punctuation. Chon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re n</w:t>
                      </w:r>
                      <w:r w:rsidR="00FF5DB8" w:rsidRPr="00BD644C">
                        <w:rPr>
                          <w:sz w:val="24"/>
                          <w:szCs w:val="24"/>
                        </w:rPr>
                        <w:t>eed</w:t>
                      </w:r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atettenaeochu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wiser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angang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wiser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atawer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neuneu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eoch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fansoun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>. Re n</w:t>
                      </w:r>
                      <w:r w:rsidR="00FF5DB8" w:rsidRPr="00BD644C">
                        <w:rPr>
                          <w:sz w:val="24"/>
                          <w:szCs w:val="24"/>
                        </w:rPr>
                        <w:t>eed</w:t>
                      </w:r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eusening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kapas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eis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nupwen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sense ra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uwau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anisi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wor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rer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6421" w:rsidRPr="00BD644C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="002D6421" w:rsidRPr="00BD644C">
                        <w:rPr>
                          <w:sz w:val="24"/>
                          <w:szCs w:val="24"/>
                        </w:rPr>
                        <w:t>.</w:t>
                      </w:r>
                      <w:r w:rsidR="00E22B64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391AD" w14:textId="77777777" w:rsidR="00BD644C" w:rsidRDefault="002D6421" w:rsidP="00C626A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napanapen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study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, ese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naf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feinon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Ekan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serafe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D644C">
                        <w:rPr>
                          <w:sz w:val="24"/>
                          <w:szCs w:val="24"/>
                        </w:rPr>
                        <w:t xml:space="preserve">“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proofErr w:type="gram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”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pworacho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chengen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D644C">
                        <w:rPr>
                          <w:sz w:val="24"/>
                          <w:szCs w:val="24"/>
                        </w:rPr>
                        <w:t>ekiekeoch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, me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epinukeoch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. Re need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amwokutu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inisir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atawei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seni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nipwakingaw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mi nap </w:t>
                      </w:r>
                      <w:proofErr w:type="gramStart"/>
                      <w:r w:rsidR="00FF5DB8" w:rsidRPr="00BD644C">
                        <w:rPr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semirit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mettoch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eochun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. Re need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epinukunuk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pusin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nuku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tawe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met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awesi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repwe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churi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weires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Famini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aninis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awora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epinukunuk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ewe ren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waten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ren met </w:t>
                      </w:r>
                      <w:proofErr w:type="spellStart"/>
                      <w:r w:rsidR="00FF5DB8" w:rsidRPr="00BD644C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FF5DB8" w:rsidRPr="00BD644C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feri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nukun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nge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semiriti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fetaneoch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BD644C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644C" w:rsidRPr="00BD644C">
                        <w:rPr>
                          <w:sz w:val="24"/>
                          <w:szCs w:val="24"/>
                        </w:rPr>
                        <w:t>nipwakeoch</w:t>
                      </w:r>
                      <w:proofErr w:type="spellEnd"/>
                    </w:p>
                    <w:p w14:paraId="5D188A17" w14:textId="487C2DD7" w:rsidR="00C626AD" w:rsidRPr="00BD644C" w:rsidRDefault="00BD644C" w:rsidP="00C626A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Pekin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pwarat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inn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saam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nukunuk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neur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non </w:t>
                      </w:r>
                      <w:r w:rsidR="00E22B64" w:rsidRPr="00BD644C">
                        <w:rPr>
                          <w:sz w:val="24"/>
                          <w:szCs w:val="24"/>
                        </w:rPr>
                        <w:t>8th grade</w:t>
                      </w:r>
                      <w:r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watte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asenipaen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chon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nipwakeoc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non high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school me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college degree.</w:t>
                      </w:r>
                      <w:r w:rsidR="00E22B64" w:rsidRPr="00BD64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7671F2" w14:textId="77777777" w:rsidR="00C626AD" w:rsidRPr="00BD644C" w:rsidRDefault="00BD644C" w:rsidP="00C626AD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Ren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Euchean</w:t>
                      </w:r>
                      <w:proofErr w:type="spellEnd"/>
                      <w:r w:rsidR="00C626AD" w:rsidRPr="00BD644C">
                        <w:rPr>
                          <w:rFonts w:asciiTheme="minorHAnsi" w:hAnsiTheme="minorHAnsi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Pwar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ngeni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noumw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semirit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pwe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en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nuku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non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>an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tongeni</w:t>
                      </w:r>
                      <w:proofErr w:type="spellEnd"/>
                      <w:r w:rsidR="00C626AD" w:rsidRPr="00BD644C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epwe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angangeoch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sukuun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pwan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sopweno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ngeni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</w:rPr>
                        <w:t xml:space="preserve"> college-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mwokutukut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mei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euchea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 xml:space="preserve"> nap 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seni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 xml:space="preserve"> met 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ke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Pr="00BD644C">
                        <w:rPr>
                          <w:rFonts w:asciiTheme="minorHAnsi" w:hAnsiTheme="minorHAnsi"/>
                        </w:rPr>
                        <w:t>ekieki</w:t>
                      </w:r>
                      <w:proofErr w:type="spellEnd"/>
                      <w:r w:rsidRPr="00BD644C">
                        <w:rPr>
                          <w:rFonts w:asciiTheme="minorHAnsi" w:hAnsiTheme="minorHAnsi"/>
                        </w:rPr>
                        <w:t>!</w:t>
                      </w:r>
                    </w:p>
                    <w:p w14:paraId="07FDFF60" w14:textId="77777777" w:rsidR="00C626AD" w:rsidRPr="00BD644C" w:rsidRDefault="00C626AD" w:rsidP="00C626AD">
                      <w:pPr>
                        <w:rPr>
                          <w:rFonts w:ascii="Myriad Pro" w:hAnsi="Myriad Pro"/>
                        </w:rPr>
                      </w:pPr>
                    </w:p>
                    <w:p w14:paraId="363AAAAA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B007E" wp14:editId="5D1EBFCF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73F7" w14:textId="77777777" w:rsidR="00CA36F6" w:rsidRPr="00685C13" w:rsidRDefault="007D5A22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B007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30473F7" w14:textId="77777777" w:rsidR="00CA36F6" w:rsidRPr="00685C13" w:rsidRDefault="007D5A22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FB14076" wp14:editId="4E02EE0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BF3F2DA" w14:textId="77777777" w:rsidR="00275C50" w:rsidRDefault="007D5A2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8B86BA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60723C2" w14:textId="77777777" w:rsidR="00275C50" w:rsidRDefault="007D5A22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0AF3C2D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48755A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6EDB872" w14:textId="77777777" w:rsidR="00F35BE3" w:rsidRPr="00F35BE3" w:rsidRDefault="007D5A2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407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BF3F2DA" w14:textId="77777777" w:rsidR="00275C50" w:rsidRDefault="007D5A22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8B86BA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60723C2" w14:textId="77777777" w:rsidR="00275C50" w:rsidRDefault="007D5A22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0AF3C2DD" w14:textId="77777777" w:rsidR="00F35BE3" w:rsidRDefault="00F35BE3" w:rsidP="00874387">
                      <w:pPr>
                        <w:pStyle w:val="NoSpacing"/>
                      </w:pPr>
                    </w:p>
                    <w:p w14:paraId="448755A7" w14:textId="77777777" w:rsidR="00F35BE3" w:rsidRDefault="00F35BE3" w:rsidP="00874387">
                      <w:pPr>
                        <w:pStyle w:val="NoSpacing"/>
                      </w:pPr>
                    </w:p>
                    <w:p w14:paraId="16EDB872" w14:textId="77777777" w:rsidR="00F35BE3" w:rsidRPr="00F35BE3" w:rsidRDefault="007D5A2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9852692" w14:textId="77777777" w:rsidR="001B2141" w:rsidRDefault="000F0823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21918" wp14:editId="7139A168">
                <wp:simplePos x="0" y="0"/>
                <wp:positionH relativeFrom="column">
                  <wp:posOffset>2371725</wp:posOffset>
                </wp:positionH>
                <wp:positionV relativeFrom="paragraph">
                  <wp:posOffset>76200</wp:posOffset>
                </wp:positionV>
                <wp:extent cx="4810760" cy="2066925"/>
                <wp:effectExtent l="0" t="0" r="2794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692D" w14:textId="77777777" w:rsidR="00781C88" w:rsidRDefault="005469F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F13AA9C" w14:textId="77777777" w:rsidR="00696E04" w:rsidRPr="00696E04" w:rsidRDefault="005469FB" w:rsidP="005469FB">
                                <w:pPr>
                                  <w:pStyle w:val="Heading2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0084CC3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21918" id="_x0000_s1033" type="#_x0000_t202" style="position:absolute;margin-left:186.75pt;margin-top:6pt;width:378.8pt;height:16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" filled="f" strokecolor="#d9d9d9">
                <v:textbox>
                  <w:txbxContent>
                    <w:p w14:paraId="2914692D" w14:textId="77777777" w:rsidR="00781C88" w:rsidRDefault="005469F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F13AA9C" w14:textId="77777777" w:rsidR="00696E04" w:rsidRPr="00696E04" w:rsidRDefault="005469FB" w:rsidP="005469FB">
                          <w:pPr>
                            <w:pStyle w:val="Heading2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0084CC3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A376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1FE01" wp14:editId="40AA4381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2192655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FBB42" w14:textId="77777777" w:rsidR="001B2141" w:rsidRPr="00661D0B" w:rsidRDefault="007D5A22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32BF7AE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6D9AECC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FE01" id="Text Box 10" o:spid="_x0000_s1034" type="#_x0000_t202" style="position:absolute;margin-left:.7pt;margin-top:6.3pt;width:172.6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" fillcolor="#e6b729 [3206]" stroked="f" strokeweight=".5pt">
                <v:textbox>
                  <w:txbxContent>
                    <w:p w14:paraId="09FFBB42" w14:textId="77777777" w:rsidR="001B2141" w:rsidRPr="00661D0B" w:rsidRDefault="007D5A22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32BF7AE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6D9AECC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57373" w14:textId="77777777" w:rsidR="00671A4B" w:rsidRPr="001B2141" w:rsidRDefault="00C312D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C8F37" wp14:editId="343F2BA4">
                <wp:simplePos x="0" y="0"/>
                <wp:positionH relativeFrom="column">
                  <wp:posOffset>2371725</wp:posOffset>
                </wp:positionH>
                <wp:positionV relativeFrom="paragraph">
                  <wp:posOffset>2124710</wp:posOffset>
                </wp:positionV>
                <wp:extent cx="4812030" cy="5419725"/>
                <wp:effectExtent l="0" t="0" r="762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541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896F" w14:textId="77777777" w:rsidR="001B2141" w:rsidRPr="000F0823" w:rsidRDefault="005469FB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  <w:r w:rsidR="00BF154F" w:rsidRPr="000F082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5457334D" w14:textId="77777777" w:rsidR="000C009F" w:rsidRPr="000F0823" w:rsidRDefault="005469FB" w:rsidP="007D39E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napanapen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murine</w:t>
                            </w:r>
                            <w:r w:rsidR="000C009F" w:rsidRPr="000F082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057F1DB" w14:textId="77777777" w:rsidR="000C009F" w:rsidRPr="000F0823" w:rsidRDefault="005469FB" w:rsidP="007D39EA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Myriad Pro" w:hAnsi="Myriad Pro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Achocho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0C009F" w:rsidRPr="000F082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0C009F" w:rsidRPr="000F0823">
                              <w:rPr>
                                <w:sz w:val="28"/>
                                <w:szCs w:val="26"/>
                              </w:rPr>
                              <w:t xml:space="preserve"> standardized tests.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weires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won,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fangeta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kuta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emon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chochon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sense,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osukuun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wisen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amwen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pesepes</w:t>
                            </w:r>
                            <w:proofErr w:type="spellEnd"/>
                            <w:r w:rsidR="000C009F" w:rsidRPr="000F082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38E63314" w14:textId="77777777" w:rsidR="000F0823" w:rsidRPr="000F0823" w:rsidRDefault="000F0823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2425BE8" w14:textId="77777777" w:rsidR="00854BA0" w:rsidRPr="000F0823" w:rsidRDefault="005469FB" w:rsidP="000C009F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76CCC4B8" w14:textId="77777777" w:rsidR="00C626AD" w:rsidRPr="000F0823" w:rsidRDefault="00C312DD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Erau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0C009F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noum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ren met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me porous won met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eochun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grade me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high school</w:t>
                            </w:r>
                            <w:r w:rsidR="000C009F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28A3C759" w14:textId="77777777" w:rsidR="00C626AD" w:rsidRPr="000F0823" w:rsidRDefault="00C312DD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neuneun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kapas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Eusening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eoch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kukunun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mettoch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, ren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Nupwen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college…”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esapw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“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college…”</w:t>
                            </w:r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E236897" w14:textId="77777777" w:rsidR="00C626AD" w:rsidRPr="000F0823" w:rsidRDefault="00C312DD" w:rsidP="007D39EA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pwe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homework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nampa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euchea</w:t>
                            </w:r>
                            <w:proofErr w:type="spellEnd"/>
                            <w:r w:rsidR="00C626AD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0C009F" w:rsidRPr="000F0823">
                              <w:rPr>
                                <w:rFonts w:eastAsiaTheme="minorHAnsi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Eimwuenoi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fansoun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ewe ren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tumwunu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assaimen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pungu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ururun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otun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etinong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C626AD" w:rsidRPr="000F082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F7038BB" w14:textId="77777777" w:rsidR="000C009F" w:rsidRPr="0013674D" w:rsidRDefault="000C009F" w:rsidP="000C009F">
                            <w:pPr>
                              <w:pStyle w:val="NoSpacing"/>
                              <w:ind w:left="720"/>
                              <w:rPr>
                                <w:rFonts w:eastAsiaTheme="minorHAnsi"/>
                                <w:b/>
                                <w:sz w:val="18"/>
                                <w:szCs w:val="2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8F37" id="_x0000_s1035" type="#_x0000_t202" style="position:absolute;margin-left:186.75pt;margin-top:167.3pt;width:378.9pt;height:4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" fillcolor="#e1eee8 [663]" stroked="f">
                <v:textbox>
                  <w:txbxContent>
                    <w:p w14:paraId="485A896F" w14:textId="77777777" w:rsidR="001B2141" w:rsidRPr="000F0823" w:rsidRDefault="005469FB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  <w:r w:rsidR="00BF154F" w:rsidRPr="000F082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5457334D" w14:textId="77777777" w:rsidR="000C009F" w:rsidRPr="000F0823" w:rsidRDefault="005469FB" w:rsidP="007D39EA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Awora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napanapen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kae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murine</w:t>
                      </w:r>
                      <w:r w:rsidR="000C009F" w:rsidRPr="000F082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057F1DB" w14:textId="77777777" w:rsidR="000C009F" w:rsidRPr="000F0823" w:rsidRDefault="005469FB" w:rsidP="007D39EA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="Myriad Pro" w:hAnsi="Myriad Pro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Achocho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0C009F" w:rsidRPr="000F0823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0C009F" w:rsidRPr="000F0823">
                        <w:rPr>
                          <w:sz w:val="28"/>
                          <w:szCs w:val="26"/>
                        </w:rPr>
                        <w:t xml:space="preserve"> standardized tests.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weires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won,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kosapw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fangeta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kuta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emon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chochon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famini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sense,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osukuun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wisen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amwen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pesepes</w:t>
                      </w:r>
                      <w:proofErr w:type="spellEnd"/>
                      <w:r w:rsidR="000C009F" w:rsidRPr="000F0823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  <w:p w14:paraId="38E63314" w14:textId="77777777" w:rsidR="000F0823" w:rsidRPr="000F0823" w:rsidRDefault="000F0823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72425BE8" w14:textId="77777777" w:rsidR="00854BA0" w:rsidRPr="000F0823" w:rsidRDefault="005469FB" w:rsidP="000C009F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76CCC4B8" w14:textId="77777777" w:rsidR="00C626AD" w:rsidRPr="000F0823" w:rsidRDefault="00C312DD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Erau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met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mochen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noumw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feri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0C009F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Kapas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noum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semirit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ren met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ir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kae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me porous won met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mochen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eochun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grade me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sopweno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sukuun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murin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high school</w:t>
                      </w:r>
                      <w:r w:rsidR="000C009F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28A3C759" w14:textId="77777777" w:rsidR="00C626AD" w:rsidRPr="000F0823" w:rsidRDefault="00C312DD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Katon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neuneun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kapas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Eusening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eoch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ekewe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kukunun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mettoch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, ren </w:t>
                      </w:r>
                      <w:proofErr w:type="gram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“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Nupwen</w:t>
                      </w:r>
                      <w:proofErr w:type="spellEnd"/>
                      <w:proofErr w:type="gram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college…”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esapw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“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Ika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kopwe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college…”</w:t>
                      </w:r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</w:p>
                    <w:p w14:paraId="2E236897" w14:textId="77777777" w:rsidR="00C626AD" w:rsidRPr="000F0823" w:rsidRDefault="00C312DD" w:rsidP="007D39EA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Feri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pwe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homework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nampa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ew</w:t>
                      </w:r>
                      <w:proofErr w:type="spellEnd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euchea</w:t>
                      </w:r>
                      <w:proofErr w:type="spellEnd"/>
                      <w:r w:rsidR="00C626AD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0C009F" w:rsidRPr="000F0823">
                        <w:rPr>
                          <w:rFonts w:eastAsiaTheme="minorHAnsi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Eimwuenoi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fansoun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noumw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ewe ren an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feri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assaimen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pwan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tumwunu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wanong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assaimen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pungu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ururun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otun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epwe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etinong</w:t>
                      </w:r>
                      <w:proofErr w:type="spellEnd"/>
                      <w:r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C626AD" w:rsidRPr="000F082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F7038BB" w14:textId="77777777" w:rsidR="000C009F" w:rsidRPr="0013674D" w:rsidRDefault="000C009F" w:rsidP="000C009F">
                      <w:pPr>
                        <w:pStyle w:val="NoSpacing"/>
                        <w:ind w:left="720"/>
                        <w:rPr>
                          <w:rFonts w:eastAsiaTheme="minorHAnsi"/>
                          <w:b/>
                          <w:sz w:val="18"/>
                          <w:szCs w:val="26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9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9F350" wp14:editId="3F7841DE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2141855" cy="7800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512C" w14:textId="77777777" w:rsidR="008A5E3D" w:rsidRPr="00D74E0A" w:rsidRDefault="007D5A22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</w:rPr>
                            </w:pPr>
                            <w:r w:rsidRPr="00D74E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</w:rPr>
                              <w:t>OUMOUM</w:t>
                            </w:r>
                            <w:r w:rsidR="008A5E3D" w:rsidRPr="00D74E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</w:rPr>
                              <w:t xml:space="preserve">: </w:t>
                            </w:r>
                            <w:r w:rsidR="008A5E3D"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>College</w:t>
                            </w:r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>ekon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>aweires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>seni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A5E3D" w:rsidRPr="00D74E0A">
                              <w:rPr>
                                <w:rStyle w:val="NoSpacingChar"/>
                                <w:color w:val="000000" w:themeColor="text1"/>
                                <w:sz w:val="24"/>
                                <w:szCs w:val="28"/>
                              </w:rPr>
                              <w:t>high school.</w:t>
                            </w:r>
                          </w:p>
                          <w:p w14:paraId="4189EE1C" w14:textId="77777777" w:rsidR="008A5E3D" w:rsidRPr="00D74E0A" w:rsidRDefault="008A5E3D" w:rsidP="000F0823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</w:rPr>
                            </w:pPr>
                          </w:p>
                          <w:p w14:paraId="63807BF1" w14:textId="77777777" w:rsidR="003E0442" w:rsidRPr="00D74E0A" w:rsidRDefault="007D5A22" w:rsidP="000F0823">
                            <w:pPr>
                              <w:spacing w:after="0"/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</w:pPr>
                            <w:r w:rsidRPr="00D74E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es-ES"/>
                              </w:rPr>
                              <w:t>PUNGUN</w:t>
                            </w:r>
                            <w:r w:rsidR="008A5E3D" w:rsidRPr="00D74E0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>S</w:t>
                            </w:r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>iwini</w:t>
                            </w:r>
                            <w:proofErr w:type="spellEnd"/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 xml:space="preserve"> "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>sokono</w:t>
                            </w:r>
                            <w:proofErr w:type="spellEnd"/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 xml:space="preserve">"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>ngeni</w:t>
                            </w:r>
                            <w:proofErr w:type="spellEnd"/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 xml:space="preserve"> "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>aweires</w:t>
                            </w:r>
                            <w:proofErr w:type="spellEnd"/>
                            <w:r w:rsidR="00592800"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>.</w:t>
                            </w:r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  <w:t xml:space="preserve">" </w:t>
                            </w:r>
                          </w:p>
                          <w:p w14:paraId="531FA93C" w14:textId="77777777" w:rsidR="003E0442" w:rsidRPr="00D74E0A" w:rsidRDefault="003E0442" w:rsidP="000F0823">
                            <w:pPr>
                              <w:spacing w:after="0"/>
                              <w:rPr>
                                <w:rStyle w:val="NoSpacingChar"/>
                                <w:sz w:val="24"/>
                                <w:szCs w:val="28"/>
                                <w:lang w:val="es-ES"/>
                              </w:rPr>
                            </w:pPr>
                          </w:p>
                          <w:p w14:paraId="00AC5717" w14:textId="77777777" w:rsidR="003E0442" w:rsidRPr="00D74E0A" w:rsidRDefault="007D5A22" w:rsidP="000F0823">
                            <w:pPr>
                              <w:spacing w:after="0"/>
                              <w:rPr>
                                <w:rStyle w:val="NoSpacingChar"/>
                                <w:sz w:val="24"/>
                                <w:szCs w:val="28"/>
                              </w:rPr>
                            </w:pPr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Ren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awewe</w:t>
                            </w:r>
                            <w:proofErr w:type="spellEnd"/>
                            <w:r w:rsidR="003E0442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, c</w:t>
                            </w:r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ollege courses</w:t>
                            </w:r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napengeni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ee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anongonong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won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fitu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taropwe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ika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test ren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pungunon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grade nap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nge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esapw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chomwongun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assaimen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Chomwong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courses ese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wor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tipisin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nupwen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etiwano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class.</w:t>
                            </w:r>
                            <w:r w:rsidR="008A5E3D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E95BD3B" w14:textId="77777777" w:rsidR="007D5A22" w:rsidRPr="00D74E0A" w:rsidRDefault="007D5A22" w:rsidP="000F0823">
                            <w:pPr>
                              <w:spacing w:after="0"/>
                              <w:rPr>
                                <w:rStyle w:val="NoSpacingChar"/>
                                <w:sz w:val="24"/>
                                <w:szCs w:val="28"/>
                              </w:rPr>
                            </w:pPr>
                          </w:p>
                          <w:p w14:paraId="01898344" w14:textId="77777777" w:rsidR="000C009F" w:rsidRPr="00D74E0A" w:rsidRDefault="007D5A22" w:rsidP="000F0823">
                            <w:pPr>
                              <w:spacing w:after="0"/>
                              <w:rPr>
                                <w:rStyle w:val="NoSpacingChar"/>
                                <w:sz w:val="24"/>
                                <w:szCs w:val="28"/>
                              </w:rPr>
                            </w:pPr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Ewe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weiresin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kinikin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napengen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sukuunen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college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iwe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kae</w:t>
                            </w:r>
                            <w:proofErr w:type="spellEnd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ifa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usun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tumwunun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ka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pusin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feri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mettoch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won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fengen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wisomw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en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angei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waten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nenen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class,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chomwong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fansoun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free, me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ina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ukukun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minion pekin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oruka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osukosukok</w:t>
                            </w:r>
                            <w:proofErr w:type="spellEnd"/>
                            <w:r w:rsidR="005469FB" w:rsidRPr="00D74E0A">
                              <w:rPr>
                                <w:rStyle w:val="NoSpacingChar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137D65E7" w14:textId="77777777" w:rsidR="00E22B64" w:rsidRDefault="00E22B64" w:rsidP="008A5E3D">
                            <w:pPr>
                              <w:spacing w:after="0"/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F350" id="Text Box 9" o:spid="_x0000_s1036" type="#_x0000_t202" style="position:absolute;margin-left:4.5pt;margin-top:9.8pt;width:168.65pt;height:6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" filled="f" stroked="f" strokeweight=".5pt">
                <v:textbox>
                  <w:txbxContent>
                    <w:p w14:paraId="586F512C" w14:textId="77777777" w:rsidR="008A5E3D" w:rsidRPr="00D74E0A" w:rsidRDefault="007D5A22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</w:rPr>
                      </w:pPr>
                      <w:r w:rsidRPr="00D74E0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</w:rPr>
                        <w:t>OUMOUM</w:t>
                      </w:r>
                      <w:r w:rsidR="008A5E3D" w:rsidRPr="00D74E0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</w:rPr>
                        <w:t xml:space="preserve">: </w:t>
                      </w:r>
                      <w:r w:rsidR="008A5E3D"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>College</w:t>
                      </w:r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>ekon</w:t>
                      </w:r>
                      <w:proofErr w:type="spellEnd"/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>aweires</w:t>
                      </w:r>
                      <w:proofErr w:type="spellEnd"/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>seni</w:t>
                      </w:r>
                      <w:proofErr w:type="spellEnd"/>
                      <w:r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8A5E3D" w:rsidRPr="00D74E0A">
                        <w:rPr>
                          <w:rStyle w:val="NoSpacingChar"/>
                          <w:color w:val="000000" w:themeColor="text1"/>
                          <w:sz w:val="24"/>
                          <w:szCs w:val="28"/>
                        </w:rPr>
                        <w:t>high school.</w:t>
                      </w:r>
                    </w:p>
                    <w:p w14:paraId="4189EE1C" w14:textId="77777777" w:rsidR="008A5E3D" w:rsidRPr="00D74E0A" w:rsidRDefault="008A5E3D" w:rsidP="000F0823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</w:rPr>
                      </w:pPr>
                    </w:p>
                    <w:p w14:paraId="63807BF1" w14:textId="77777777" w:rsidR="003E0442" w:rsidRPr="00D74E0A" w:rsidRDefault="007D5A22" w:rsidP="000F0823">
                      <w:pPr>
                        <w:spacing w:after="0"/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</w:pPr>
                      <w:r w:rsidRPr="00D74E0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es-ES"/>
                        </w:rPr>
                        <w:t>PUNGUN</w:t>
                      </w:r>
                      <w:r w:rsidR="008A5E3D" w:rsidRPr="00D74E0A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8A5E3D"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>S</w:t>
                      </w:r>
                      <w:r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>iwini</w:t>
                      </w:r>
                      <w:proofErr w:type="spellEnd"/>
                      <w:r w:rsidR="008A5E3D"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 xml:space="preserve"> "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>sokono</w:t>
                      </w:r>
                      <w:proofErr w:type="spellEnd"/>
                      <w:r w:rsidR="008A5E3D"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 xml:space="preserve">"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>ngeni</w:t>
                      </w:r>
                      <w:proofErr w:type="spellEnd"/>
                      <w:r w:rsidR="008A5E3D"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 xml:space="preserve"> "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>aweires</w:t>
                      </w:r>
                      <w:proofErr w:type="spellEnd"/>
                      <w:r w:rsidR="00592800"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>.</w:t>
                      </w:r>
                      <w:r w:rsidR="008A5E3D" w:rsidRPr="00D74E0A"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  <w:t xml:space="preserve">" </w:t>
                      </w:r>
                    </w:p>
                    <w:p w14:paraId="531FA93C" w14:textId="77777777" w:rsidR="003E0442" w:rsidRPr="00D74E0A" w:rsidRDefault="003E0442" w:rsidP="000F0823">
                      <w:pPr>
                        <w:spacing w:after="0"/>
                        <w:rPr>
                          <w:rStyle w:val="NoSpacingChar"/>
                          <w:sz w:val="24"/>
                          <w:szCs w:val="28"/>
                          <w:lang w:val="es-ES"/>
                        </w:rPr>
                      </w:pPr>
                    </w:p>
                    <w:p w14:paraId="00AC5717" w14:textId="77777777" w:rsidR="003E0442" w:rsidRPr="00D74E0A" w:rsidRDefault="007D5A22" w:rsidP="000F0823">
                      <w:pPr>
                        <w:spacing w:after="0"/>
                        <w:rPr>
                          <w:rStyle w:val="NoSpacingChar"/>
                          <w:sz w:val="24"/>
                          <w:szCs w:val="28"/>
                        </w:rPr>
                      </w:pPr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Ren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awewe</w:t>
                      </w:r>
                      <w:proofErr w:type="spellEnd"/>
                      <w:r w:rsidR="003E0442" w:rsidRPr="00D74E0A">
                        <w:rPr>
                          <w:rStyle w:val="NoSpacingChar"/>
                          <w:sz w:val="24"/>
                          <w:szCs w:val="28"/>
                        </w:rPr>
                        <w:t>, c</w:t>
                      </w:r>
                      <w:r w:rsidR="008A5E3D" w:rsidRPr="00D74E0A">
                        <w:rPr>
                          <w:rStyle w:val="NoSpacingChar"/>
                          <w:sz w:val="24"/>
                          <w:szCs w:val="28"/>
                        </w:rPr>
                        <w:t>ollege courses</w:t>
                      </w:r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napengeni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ee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anongonong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won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fitu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taropwe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ika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test ren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pungunon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grade nap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nge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esapw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ren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chomwongun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assaimen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.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Chomwong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courses ese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wor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tipisin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chon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sukuun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nupwen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ar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etiwano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class.</w:t>
                      </w:r>
                      <w:r w:rsidR="008A5E3D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E95BD3B" w14:textId="77777777" w:rsidR="007D5A22" w:rsidRPr="00D74E0A" w:rsidRDefault="007D5A22" w:rsidP="000F0823">
                      <w:pPr>
                        <w:spacing w:after="0"/>
                        <w:rPr>
                          <w:rStyle w:val="NoSpacingChar"/>
                          <w:sz w:val="24"/>
                          <w:szCs w:val="28"/>
                        </w:rPr>
                      </w:pPr>
                    </w:p>
                    <w:p w14:paraId="01898344" w14:textId="77777777" w:rsidR="000C009F" w:rsidRPr="00D74E0A" w:rsidRDefault="007D5A22" w:rsidP="000F0823">
                      <w:pPr>
                        <w:spacing w:after="0"/>
                        <w:rPr>
                          <w:rStyle w:val="NoSpacingChar"/>
                          <w:sz w:val="24"/>
                          <w:szCs w:val="28"/>
                        </w:rPr>
                      </w:pPr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Ewe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weiresin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kinikin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ren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napengen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sukuunen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college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iwe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kae</w:t>
                      </w:r>
                      <w:proofErr w:type="spellEnd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D74E0A">
                        <w:rPr>
                          <w:rStyle w:val="NoSpacingChar"/>
                          <w:sz w:val="24"/>
                          <w:szCs w:val="28"/>
                        </w:rPr>
                        <w:t>ngeni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ifa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usun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tumwunun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omw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ka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pusin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feri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mettoch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won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omw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fengen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me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wisomw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kewe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en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mi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angei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waten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nenen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class,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chomwong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omw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fansoun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free, me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ina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epwe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ukukun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minion pekin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oruka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ika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met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epwe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osukosukok</w:t>
                      </w:r>
                      <w:proofErr w:type="spellEnd"/>
                      <w:r w:rsidR="005469FB" w:rsidRPr="00D74E0A">
                        <w:rPr>
                          <w:rStyle w:val="NoSpacingChar"/>
                          <w:sz w:val="24"/>
                          <w:szCs w:val="28"/>
                        </w:rPr>
                        <w:t>.</w:t>
                      </w:r>
                    </w:p>
                    <w:p w14:paraId="137D65E7" w14:textId="77777777" w:rsidR="00E22B64" w:rsidRDefault="00E22B64" w:rsidP="008A5E3D">
                      <w:pPr>
                        <w:spacing w:after="0"/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7232" w14:textId="77777777" w:rsidR="00EA6316" w:rsidRDefault="00EA6316" w:rsidP="009909CD">
      <w:pPr>
        <w:spacing w:after="0" w:line="240" w:lineRule="auto"/>
      </w:pPr>
      <w:r>
        <w:separator/>
      </w:r>
    </w:p>
  </w:endnote>
  <w:endnote w:type="continuationSeparator" w:id="0">
    <w:p w14:paraId="500371F3" w14:textId="77777777" w:rsidR="00EA6316" w:rsidRDefault="00EA631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BA87" w14:textId="77777777" w:rsidR="00E206EB" w:rsidRDefault="00E206EB" w:rsidP="00E206E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C0A780E" wp14:editId="58AC7C9D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1BD63C" w14:textId="77777777" w:rsidR="00E206EB" w:rsidRPr="00D46648" w:rsidRDefault="00C312DD" w:rsidP="00E206EB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E206EB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E206EB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E206EB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E206EB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BA98" w14:textId="77777777" w:rsidR="00EA6316" w:rsidRDefault="00EA6316" w:rsidP="009909CD">
      <w:pPr>
        <w:spacing w:after="0" w:line="240" w:lineRule="auto"/>
      </w:pPr>
      <w:r>
        <w:separator/>
      </w:r>
    </w:p>
  </w:footnote>
  <w:footnote w:type="continuationSeparator" w:id="0">
    <w:p w14:paraId="01A41456" w14:textId="77777777" w:rsidR="00EA6316" w:rsidRDefault="00EA6316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4BB4"/>
    <w:multiLevelType w:val="hybridMultilevel"/>
    <w:tmpl w:val="05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1436"/>
    <w:multiLevelType w:val="hybridMultilevel"/>
    <w:tmpl w:val="3C9A53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0209"/>
    <w:multiLevelType w:val="hybridMultilevel"/>
    <w:tmpl w:val="983816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BC9"/>
    <w:multiLevelType w:val="hybridMultilevel"/>
    <w:tmpl w:val="45C28F2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92118"/>
    <w:multiLevelType w:val="hybridMultilevel"/>
    <w:tmpl w:val="A43ADFF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5"/>
  </w:num>
  <w:num w:numId="14">
    <w:abstractNumId w:val="15"/>
  </w:num>
  <w:num w:numId="15">
    <w:abstractNumId w:val="17"/>
  </w:num>
  <w:num w:numId="16">
    <w:abstractNumId w:val="7"/>
  </w:num>
  <w:num w:numId="17">
    <w:abstractNumId w:val="23"/>
  </w:num>
  <w:num w:numId="18">
    <w:abstractNumId w:val="3"/>
  </w:num>
  <w:num w:numId="19">
    <w:abstractNumId w:val="20"/>
  </w:num>
  <w:num w:numId="20">
    <w:abstractNumId w:val="25"/>
  </w:num>
  <w:num w:numId="21">
    <w:abstractNumId w:val="0"/>
  </w:num>
  <w:num w:numId="22">
    <w:abstractNumId w:val="1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C009F"/>
    <w:rsid w:val="000C40B8"/>
    <w:rsid w:val="000F0823"/>
    <w:rsid w:val="0013674D"/>
    <w:rsid w:val="001733BE"/>
    <w:rsid w:val="001956B9"/>
    <w:rsid w:val="001A6610"/>
    <w:rsid w:val="001B2141"/>
    <w:rsid w:val="001D16DC"/>
    <w:rsid w:val="001D41E3"/>
    <w:rsid w:val="001D50A6"/>
    <w:rsid w:val="001D5F2E"/>
    <w:rsid w:val="00275C50"/>
    <w:rsid w:val="00275FF9"/>
    <w:rsid w:val="00296DE4"/>
    <w:rsid w:val="002D6421"/>
    <w:rsid w:val="002E353C"/>
    <w:rsid w:val="00363DB3"/>
    <w:rsid w:val="003A6526"/>
    <w:rsid w:val="003E0442"/>
    <w:rsid w:val="00406591"/>
    <w:rsid w:val="00414D69"/>
    <w:rsid w:val="00436814"/>
    <w:rsid w:val="0047425E"/>
    <w:rsid w:val="00516797"/>
    <w:rsid w:val="005326F5"/>
    <w:rsid w:val="005469FB"/>
    <w:rsid w:val="00592800"/>
    <w:rsid w:val="005F325F"/>
    <w:rsid w:val="006207D8"/>
    <w:rsid w:val="00645074"/>
    <w:rsid w:val="00661D0B"/>
    <w:rsid w:val="00671A4B"/>
    <w:rsid w:val="00675C1D"/>
    <w:rsid w:val="00677DAF"/>
    <w:rsid w:val="00685C13"/>
    <w:rsid w:val="00696E04"/>
    <w:rsid w:val="006D6F3C"/>
    <w:rsid w:val="006F45EA"/>
    <w:rsid w:val="0070210A"/>
    <w:rsid w:val="00781C88"/>
    <w:rsid w:val="00784F1D"/>
    <w:rsid w:val="007D39EA"/>
    <w:rsid w:val="007D5A22"/>
    <w:rsid w:val="008110A7"/>
    <w:rsid w:val="00811E29"/>
    <w:rsid w:val="00854BA0"/>
    <w:rsid w:val="00862933"/>
    <w:rsid w:val="00874387"/>
    <w:rsid w:val="008916E0"/>
    <w:rsid w:val="008A4FE5"/>
    <w:rsid w:val="008A5E3D"/>
    <w:rsid w:val="008D5B76"/>
    <w:rsid w:val="00980FFC"/>
    <w:rsid w:val="009903F2"/>
    <w:rsid w:val="009909CD"/>
    <w:rsid w:val="009B09EE"/>
    <w:rsid w:val="00A2026F"/>
    <w:rsid w:val="00A25076"/>
    <w:rsid w:val="00A37693"/>
    <w:rsid w:val="00A51106"/>
    <w:rsid w:val="00A924DC"/>
    <w:rsid w:val="00AC67ED"/>
    <w:rsid w:val="00B044CD"/>
    <w:rsid w:val="00B53C93"/>
    <w:rsid w:val="00B646B2"/>
    <w:rsid w:val="00B91A1C"/>
    <w:rsid w:val="00BD644C"/>
    <w:rsid w:val="00BF154F"/>
    <w:rsid w:val="00C312DD"/>
    <w:rsid w:val="00C626AD"/>
    <w:rsid w:val="00C91747"/>
    <w:rsid w:val="00CA36F6"/>
    <w:rsid w:val="00CC28D4"/>
    <w:rsid w:val="00CD2DEC"/>
    <w:rsid w:val="00CE5BCB"/>
    <w:rsid w:val="00CF1D50"/>
    <w:rsid w:val="00D14F9D"/>
    <w:rsid w:val="00D234E5"/>
    <w:rsid w:val="00D257AF"/>
    <w:rsid w:val="00D321C2"/>
    <w:rsid w:val="00D73A68"/>
    <w:rsid w:val="00D74E0A"/>
    <w:rsid w:val="00E206EB"/>
    <w:rsid w:val="00E22B64"/>
    <w:rsid w:val="00EA6316"/>
    <w:rsid w:val="00F35BE3"/>
    <w:rsid w:val="00F40A18"/>
    <w:rsid w:val="00FA3914"/>
    <w:rsid w:val="00FD7D61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629D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C6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97194"/>
    <w:rsid w:val="00254D7B"/>
    <w:rsid w:val="004D1936"/>
    <w:rsid w:val="00884167"/>
    <w:rsid w:val="008B0559"/>
    <w:rsid w:val="008C7997"/>
    <w:rsid w:val="00A523FA"/>
    <w:rsid w:val="00A90AC7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  <w:style w:type="paragraph" w:customStyle="1" w:styleId="7AE260D9AD4D498DB29DCDC561B895C9">
    <w:name w:val="7AE260D9AD4D498DB29DCDC561B895C9"/>
    <w:rsid w:val="0088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2216-7611-476B-8A07-A068CA1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5</cp:revision>
  <cp:lastPrinted>2015-05-28T22:43:00Z</cp:lastPrinted>
  <dcterms:created xsi:type="dcterms:W3CDTF">2018-06-19T20:44:00Z</dcterms:created>
  <dcterms:modified xsi:type="dcterms:W3CDTF">2018-09-27T18:31:00Z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