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03A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0B90D" wp14:editId="3C07F5CC">
                <wp:simplePos x="0" y="0"/>
                <wp:positionH relativeFrom="column">
                  <wp:posOffset>-2540</wp:posOffset>
                </wp:positionH>
                <wp:positionV relativeFrom="paragraph">
                  <wp:posOffset>1398270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1B590" w14:textId="13702207" w:rsidR="001B2141" w:rsidRPr="008D5B76" w:rsidRDefault="0050543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ديسمبر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السابع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B9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0.1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    <v:textbox>
                  <w:txbxContent>
                    <w:p w14:paraId="48D1B590" w14:textId="13702207" w:rsidR="001B2141" w:rsidRPr="008D5B76" w:rsidRDefault="0050543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ديسمبر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السابع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86D774B" wp14:editId="3A86261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7709394" wp14:editId="44DA705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5014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25F7835" w14:textId="6A1D203B" w:rsidR="001A6610" w:rsidRPr="0050543D" w:rsidRDefault="0050543D" w:rsidP="009909CD">
                            <w:pPr>
                              <w:rPr>
                                <w:rFonts w:ascii="Myriad Pro" w:hAnsi="Myriad Pro"/>
                                <w:b/>
                                <w:sz w:val="48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نموذج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نشرة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إخبارية</w:t>
                            </w:r>
                            <w:proofErr w:type="spellEnd"/>
                          </w:p>
                          <w:p w14:paraId="1705B023" w14:textId="31C0AF05" w:rsidR="009909CD" w:rsidRPr="0050543D" w:rsidRDefault="0050543D" w:rsidP="009909CD">
                            <w:pPr>
                              <w:rPr>
                                <w:rFonts w:ascii="Myriad Pro" w:hAnsi="Myriad Pro"/>
                                <w:sz w:val="40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eastAsiaTheme="minorEastAsia" w:hAnsi="Arial" w:cs="Arial"/>
                                <w:sz w:val="44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50543D">
                              <w:rPr>
                                <w:rFonts w:ascii="Myriad Pro" w:eastAsiaTheme="minorEastAsia" w:hAnsi="Myriad Pro" w:cs="Myriad Pro"/>
                                <w:sz w:val="40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EastAsia" w:hAnsi="Arial" w:cs="Arial"/>
                                <w:sz w:val="44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50543D">
                              <w:rPr>
                                <w:rFonts w:ascii="Myriad Pro" w:eastAsiaTheme="minorEastAsia" w:hAnsi="Myriad Pro" w:cs="Myriad Pro"/>
                                <w:sz w:val="40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EastAsia" w:hAnsi="Arial" w:cs="Arial"/>
                                <w:sz w:val="44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50543D">
                              <w:rPr>
                                <w:rFonts w:ascii="Myriad Pro" w:eastAsiaTheme="minorEastAsia" w:hAnsi="Myriad Pro" w:cs="Myriad Pro"/>
                                <w:sz w:val="40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EastAsia" w:hAnsi="Arial" w:cs="Arial"/>
                                <w:sz w:val="44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50543D">
                              <w:rPr>
                                <w:rFonts w:ascii="Myriad Pro" w:eastAsiaTheme="minorEastAsia" w:hAnsi="Myriad Pro" w:cs="Myriad Pro"/>
                                <w:sz w:val="40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50543D">
                              <w:rPr>
                                <w:rFonts w:ascii="Arial" w:eastAsiaTheme="minorEastAsia" w:hAnsi="Arial" w:cs="Arial"/>
                                <w:sz w:val="44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50543D">
                              <w:rPr>
                                <w:rFonts w:ascii="Myriad Pro" w:eastAsiaTheme="minorEastAsia" w:hAnsi="Myriad Pro" w:cs="Myriad Pro"/>
                                <w:sz w:val="40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EastAsia" w:hAnsi="Arial" w:cs="Arial"/>
                                <w:sz w:val="44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5042EB2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0939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F95014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25F7835" w14:textId="6A1D203B" w:rsidR="001A6610" w:rsidRPr="0050543D" w:rsidRDefault="0050543D" w:rsidP="009909CD">
                      <w:pPr>
                        <w:rPr>
                          <w:rFonts w:ascii="Myriad Pro" w:hAnsi="Myriad Pro"/>
                          <w:b/>
                          <w:sz w:val="48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52"/>
                        </w:rPr>
                        <w:t>نموذج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52"/>
                        </w:rPr>
                        <w:t>نشرة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52"/>
                        </w:rPr>
                        <w:t>إخبارية</w:t>
                      </w:r>
                      <w:proofErr w:type="spellEnd"/>
                    </w:p>
                    <w:p w14:paraId="1705B023" w14:textId="31C0AF05" w:rsidR="009909CD" w:rsidRPr="0050543D" w:rsidRDefault="0050543D" w:rsidP="009909CD">
                      <w:pPr>
                        <w:rPr>
                          <w:rFonts w:ascii="Myriad Pro" w:hAnsi="Myriad Pro"/>
                          <w:sz w:val="40"/>
                        </w:rPr>
                      </w:pPr>
                      <w:proofErr w:type="spellStart"/>
                      <w:r w:rsidRPr="0050543D">
                        <w:rPr>
                          <w:rFonts w:ascii="Arial" w:eastAsiaTheme="minorEastAsia" w:hAnsi="Arial" w:cs="Arial"/>
                          <w:sz w:val="44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50543D">
                        <w:rPr>
                          <w:rFonts w:ascii="Myriad Pro" w:eastAsiaTheme="minorEastAsia" w:hAnsi="Myriad Pro" w:cs="Myriad Pro"/>
                          <w:sz w:val="40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EastAsia" w:hAnsi="Arial" w:cs="Arial"/>
                          <w:sz w:val="44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50543D">
                        <w:rPr>
                          <w:rFonts w:ascii="Myriad Pro" w:eastAsiaTheme="minorEastAsia" w:hAnsi="Myriad Pro" w:cs="Myriad Pro"/>
                          <w:sz w:val="40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EastAsia" w:hAnsi="Arial" w:cs="Arial"/>
                          <w:sz w:val="44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50543D">
                        <w:rPr>
                          <w:rFonts w:ascii="Myriad Pro" w:eastAsiaTheme="minorEastAsia" w:hAnsi="Myriad Pro" w:cs="Myriad Pro"/>
                          <w:sz w:val="40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EastAsia" w:hAnsi="Arial" w:cs="Arial"/>
                          <w:sz w:val="44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50543D">
                        <w:rPr>
                          <w:rFonts w:ascii="Myriad Pro" w:eastAsiaTheme="minorEastAsia" w:hAnsi="Myriad Pro" w:cs="Myriad Pro"/>
                          <w:sz w:val="40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50543D">
                        <w:rPr>
                          <w:rFonts w:ascii="Arial" w:eastAsiaTheme="minorEastAsia" w:hAnsi="Arial" w:cs="Arial"/>
                          <w:sz w:val="44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50543D">
                        <w:rPr>
                          <w:rFonts w:ascii="Myriad Pro" w:eastAsiaTheme="minorEastAsia" w:hAnsi="Myriad Pro" w:cs="Myriad Pro"/>
                          <w:sz w:val="40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EastAsia" w:hAnsi="Arial" w:cs="Arial"/>
                          <w:sz w:val="44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5042EB2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9B07C82" w14:textId="77777777" w:rsidR="001B2141" w:rsidRDefault="000F082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41F02" wp14:editId="1DF65710">
                <wp:simplePos x="0" y="0"/>
                <wp:positionH relativeFrom="column">
                  <wp:posOffset>88900</wp:posOffset>
                </wp:positionH>
                <wp:positionV relativeFrom="paragraph">
                  <wp:posOffset>269149</wp:posOffset>
                </wp:positionV>
                <wp:extent cx="5245563" cy="60594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563" cy="60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F53A" w14:textId="192F8B3C" w:rsidR="009903F2" w:rsidRPr="003E0442" w:rsidRDefault="0050543D" w:rsidP="000F0823">
                            <w:pPr>
                              <w:spacing w:after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كلما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نحصله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كلما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أردنا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تحصيله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</w:p>
                          <w:p w14:paraId="6E5A86E3" w14:textId="76BDEEB5" w:rsidR="00C626AD" w:rsidRPr="000F0823" w:rsidRDefault="0050543D" w:rsidP="00C626AD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بمساعدة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التحضير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للكليات</w:t>
                            </w:r>
                            <w:proofErr w:type="spellEnd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مراقبة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واجباتهم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تفوق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المشورة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المقدمة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للعائلة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يبدو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بسيطًا</w:t>
                            </w:r>
                            <w:proofErr w:type="spellEnd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ولكنه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كذلك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يتطلب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القيام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بالواجبات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إتقان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الحقائق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الرياضية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علامات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الترقيم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تنظيم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المهام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والتركيز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غليها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وإدارة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يحتاجون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الاستماع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الأسئلة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وطرحها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المعلمون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بتعيين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الأعمال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وتستطيع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أولادها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تطوير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المهارات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81794A9" w14:textId="77777777" w:rsidR="0050543D" w:rsidRDefault="0050543D" w:rsidP="00C626AD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معدات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المذاكرة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الناجحة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ليست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كافية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للمضي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قدمًا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الشباب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تنمية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نقاط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قوة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المثابرة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والفضول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ومراعاة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مشاعر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الآخرين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والتفاؤل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يحتاجون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ضبط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النفس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وكيفية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التعامل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التوتر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يتعلموا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فشلهم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وكلما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الأولاد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فضولاً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ودهاء</w:t>
                            </w:r>
                            <w:proofErr w:type="spellEnd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كلما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يحتاجون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الثقة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بالنفس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الاعتقاد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بأنه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النجاح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رغم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الصعوبات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ويمكن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للعائلات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تعزيز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تلك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الثقة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بالنفس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التوقعات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الكبيرة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والتصديق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أولادهم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يكونوا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ناجحين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AC35CB4" w14:textId="77777777" w:rsidR="0050543D" w:rsidRDefault="0050543D" w:rsidP="00C626AD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ويظهر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توقعات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أولياء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الأمور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بأولادهم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غي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الثامن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لها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تأثيرات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كبيرة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الأكاديمي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واحتمال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تقدير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Theme="minorHAnsi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50543D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2595317" w14:textId="46D064D6" w:rsidR="00C626AD" w:rsidRPr="00A36BBB" w:rsidRDefault="0050543D" w:rsidP="00C626A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الخلاصة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دع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يعرف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أنك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تؤمن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لديه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القدرة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الأداء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الجيد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والالتحاق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فسلوكك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وتوقعاتك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لها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أهمية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مما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تعتقد</w:t>
                            </w:r>
                            <w:proofErr w:type="spellEnd"/>
                            <w:r w:rsidRPr="0050543D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57D5652F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1F02" id="Text Box 2" o:spid="_x0000_s1028" type="#_x0000_t202" style="position:absolute;margin-left:7pt;margin-top:21.2pt;width:413.05pt;height:47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" filled="f" stroked="f">
                <v:textbox>
                  <w:txbxContent>
                    <w:p w14:paraId="23E6F53A" w14:textId="192F8B3C" w:rsidR="009903F2" w:rsidRPr="003E0442" w:rsidRDefault="0050543D" w:rsidP="000F0823">
                      <w:pPr>
                        <w:spacing w:after="0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كلما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نحصله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كلما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أردنا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تحصيله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أكبر</w:t>
                      </w:r>
                      <w:proofErr w:type="spellEnd"/>
                    </w:p>
                    <w:p w14:paraId="6E5A86E3" w14:textId="76BDEEB5" w:rsidR="00C626AD" w:rsidRPr="000F0823" w:rsidRDefault="0050543D" w:rsidP="00C626AD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يتعلق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بمساعدة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المراهقين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التحضير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للكليات</w:t>
                      </w:r>
                      <w:proofErr w:type="spellEnd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مراقبة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واجباتهم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"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عادة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تفوق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المشورة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المقدمة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للعائلة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يبدو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بسيطًا</w:t>
                      </w:r>
                      <w:proofErr w:type="spellEnd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ولكنه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ليس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كذلك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يتطلب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القيام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بالواجبات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"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إتقان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الحقائق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الرياضية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علامات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الترقيم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تنظيم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المهام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والتركيز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غليها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وإدارة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إنهم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يحتاجون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الاستماع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الأسئلة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وطرحها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المعلمون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بتعيين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الأعمال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وتستطيع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أولادها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تطوير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المهارات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81794A9" w14:textId="77777777" w:rsidR="0050543D" w:rsidRDefault="0050543D" w:rsidP="00C626AD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بيد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معدات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المذاكرة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الناجحة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ليست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كافية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للمضي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قدمًا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إذ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يجب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الشباب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تنمية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نقاط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قوة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"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المثابرة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والفضول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ومراعاة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مشاعر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الآخرين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والتفاؤل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يحتاجون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تعلم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ضبط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النفس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وكيفية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التعامل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التوتر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وأن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يتعلموا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فشلهم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وكلما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الأولاد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فضولاً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ودهاء</w:t>
                      </w:r>
                      <w:proofErr w:type="spellEnd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كلما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إنهم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يحتاجون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الثقة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بالنفس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الاعتقاد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بأنه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النجاح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رغم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الصعوبات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ويمكن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للعائلات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تعزيز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تلك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الثقة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بالنفس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خلال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التوقعات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الكبيرة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والتصديق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بأن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أولادهم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يكونوا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ناجحين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AC35CB4" w14:textId="77777777" w:rsidR="0050543D" w:rsidRDefault="0050543D" w:rsidP="00C626AD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</w:pP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ويظهر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البحث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توقعات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أولياء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الأمور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بأولادهم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غي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الثامن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لها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تأثيرات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كبيرة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التحصيل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الأكاديمي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واحتمال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تقدير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Theme="minorHAnsi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50543D">
                        <w:rPr>
                          <w:rFonts w:asciiTheme="minorHAnsi" w:eastAsiaTheme="minorHAnsi" w:hAnsiTheme="minorHAnsi" w:cstheme="minorBidi"/>
                          <w:sz w:val="28"/>
                          <w:szCs w:val="26"/>
                        </w:rPr>
                        <w:t>.</w:t>
                      </w:r>
                    </w:p>
                    <w:p w14:paraId="22595317" w14:textId="46D064D6" w:rsidR="00C626AD" w:rsidRPr="00A36BBB" w:rsidRDefault="0050543D" w:rsidP="00C626A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الخلاصة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دع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يعرف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أنك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تؤمن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لديه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القدرة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الأداء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الجيد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والالتحاق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فسلوكك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وتوقعاتك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لها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أهمية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مما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تعتقد</w:t>
                      </w:r>
                      <w:proofErr w:type="spellEnd"/>
                      <w:r w:rsidRPr="0050543D">
                        <w:rPr>
                          <w:rFonts w:eastAsia="Times New Roman" w:cs="Times New Roman"/>
                          <w:sz w:val="28"/>
                          <w:szCs w:val="26"/>
                        </w:rPr>
                        <w:t>!</w:t>
                      </w:r>
                    </w:p>
                    <w:p w14:paraId="57D5652F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6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6B14B" wp14:editId="7A7C51B9">
                <wp:simplePos x="0" y="0"/>
                <wp:positionH relativeFrom="margin">
                  <wp:align>left</wp:align>
                </wp:positionH>
                <wp:positionV relativeFrom="paragraph">
                  <wp:posOffset>6407018</wp:posOffset>
                </wp:positionV>
                <wp:extent cx="7314516" cy="36576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16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8F94" w14:textId="1076AE07" w:rsidR="00CA36F6" w:rsidRPr="008D5B76" w:rsidRDefault="0050543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50543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B14B" id="Text Box 8" o:spid="_x0000_s1029" type="#_x0000_t202" style="position:absolute;margin-left:0;margin-top:504.5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b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" fillcolor="#4fb8c1 [1951]" stroked="f" strokeweight=".5pt">
                <v:textbox>
                  <w:txbxContent>
                    <w:p w14:paraId="41568F94" w14:textId="1076AE07" w:rsidR="00CA36F6" w:rsidRPr="008D5B76" w:rsidRDefault="0050543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50543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50543D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3F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8315A" wp14:editId="686A0902">
                <wp:simplePos x="0" y="0"/>
                <wp:positionH relativeFrom="column">
                  <wp:posOffset>38100</wp:posOffset>
                </wp:positionH>
                <wp:positionV relativeFrom="paragraph">
                  <wp:posOffset>6773545</wp:posOffset>
                </wp:positionV>
                <wp:extent cx="7229475" cy="1390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32685" w14:textId="3C7B337F" w:rsidR="00677DAF" w:rsidRPr="0050543D" w:rsidRDefault="0050543D" w:rsidP="00677D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ليست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إمكانيات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محددة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50543D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الميلاد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>. "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ماريا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سريعة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التعلم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>" "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سيء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الرياضيات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".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إننا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نتحدث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السمات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وكأنها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قابلة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للتغيير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لقد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اكتشف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العلماء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قاموا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بدراسة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المخ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بإمكاننا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جميعًا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ننمو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لنصبح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أقويات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ونواجه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التحديات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عملنا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بجد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وركزنا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فالموهبة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الطبيعية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والاستعداد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الفكري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مجرد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البداية</w:t>
                            </w:r>
                            <w:proofErr w:type="spellEnd"/>
                            <w:r w:rsidRPr="0050543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315A" id="Text Box 13" o:spid="_x0000_s1030" type="#_x0000_t202" style="position:absolute;margin-left:3pt;margin-top:533.35pt;width:569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7eggIAAGw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" filled="f" stroked="f" strokeweight=".5pt">
                <v:textbox>
                  <w:txbxContent>
                    <w:p w14:paraId="0EB32685" w14:textId="3C7B337F" w:rsidR="00677DAF" w:rsidRPr="0050543D" w:rsidRDefault="0050543D" w:rsidP="00677D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ليست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إمكانيات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أحد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محددة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50543D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الميلاد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>. "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ماريا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سريعة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التعلم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>" "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أنا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سيء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الرياضيات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".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إننا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نتحدث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السمات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وكأنها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قابلة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للتغيير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لقد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اكتشف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العلماء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قاموا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بدراسة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المخ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أنه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بإمكاننا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جميعًا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ننمو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لنصبح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أقويات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ونواجه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التحديات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عملنا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بجد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وركزنا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فالموهبة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الطبيعية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والاستعداد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الفكري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مجرد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  <w:szCs w:val="26"/>
                        </w:rPr>
                        <w:t>البداية</w:t>
                      </w:r>
                      <w:proofErr w:type="spellEnd"/>
                      <w:r w:rsidRPr="0050543D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87E39" wp14:editId="603F2B2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8B3E" w14:textId="0DFC3B11" w:rsidR="00CA36F6" w:rsidRPr="00685C13" w:rsidRDefault="0050543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87E3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6158B3E" w14:textId="0DFC3B11" w:rsidR="00CA36F6" w:rsidRPr="00685C13" w:rsidRDefault="0050543D">
                      <w:pPr>
                        <w:rPr>
                          <w:sz w:val="28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2670D7E" wp14:editId="767D9FE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13008AC1" w14:textId="594CDF98" w:rsidR="00275C50" w:rsidRDefault="0050543D" w:rsidP="0050543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50543D">
                              <w:rPr>
                                <w:color w:val="A6A6A6" w:themeColor="background1" w:themeShade="A6"/>
                                <w:sz w:val="24"/>
                              </w:rPr>
                              <w:t>:</w:t>
                            </w:r>
                            <w:bookmarkStart w:id="0" w:name="_Hlk524956262"/>
                            <w:proofErr w:type="spellStart"/>
                            <w:proofErr w:type="gramEnd"/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uto"/>
                                  <w:sz w:val="28"/>
                                </w:rPr>
                              </w:sdtEndPr>
                              <w:sdtContent>
                                <w:r w:rsidRPr="0050543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انقر</w:t>
                                </w:r>
                                <w:proofErr w:type="spellEnd"/>
                                <w:r w:rsidRPr="0050543D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0543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هنا</w:t>
                                </w:r>
                                <w:proofErr w:type="spellEnd"/>
                                <w:r w:rsidRPr="0050543D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0543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لإدخال</w:t>
                                </w:r>
                                <w:proofErr w:type="spellEnd"/>
                                <w:r w:rsidRPr="0050543D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50543D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نص</w:t>
                                </w:r>
                                <w:proofErr w:type="spellEnd"/>
                              </w:sdtContent>
                            </w:sdt>
                            <w:bookmarkEnd w:id="0"/>
                          </w:p>
                          <w:p w14:paraId="16D7C71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EFC6615" w14:textId="2A3683F2" w:rsidR="00275C50" w:rsidRDefault="0050543D" w:rsidP="00874387">
                            <w:pPr>
                              <w:pStyle w:val="NoSpacing"/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  <w:id w:val="-1448087307"/>
                                    <w:placeholder>
                                      <w:docPart w:val="C3A967C96FD4437CADA638D3C59D293F"/>
                                    </w:placeholder>
                                  </w:sdtPr>
                                  <w:sdtEndPr>
                                    <w:rPr>
                                      <w:color w:val="auto"/>
                                      <w:sz w:val="28"/>
                                    </w:rPr>
                                  </w:sdtEndPr>
                                  <w:sdtContent>
                                    <w:proofErr w:type="spellStart"/>
                                    <w:r w:rsidRPr="0050543D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انقر</w:t>
                                    </w:r>
                                    <w:proofErr w:type="spellEnd"/>
                                    <w:r w:rsidRPr="0050543D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0543D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هنا</w:t>
                                    </w:r>
                                    <w:proofErr w:type="spellEnd"/>
                                    <w:r w:rsidRPr="0050543D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0543D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لإدخال</w:t>
                                    </w:r>
                                    <w:proofErr w:type="spellEnd"/>
                                    <w:r w:rsidRPr="0050543D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0543D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نص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63E5397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BD9DA8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FA045A8" w14:textId="41B99D52" w:rsidR="00F35BE3" w:rsidRPr="00F35BE3" w:rsidRDefault="0050543D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Pr="0050543D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2107150409"/>
                                    <w:placeholder>
                                      <w:docPart w:val="BB0294A963BD4744B8900E7B1C7E0920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A6A6A6" w:themeColor="background1" w:themeShade="A6"/>
                                          <w:sz w:val="24"/>
                                        </w:rPr>
                                        <w:id w:val="-1752192449"/>
                                        <w:placeholder>
                                          <w:docPart w:val="523549D66DB84AEA91C9C03A33DDA72F"/>
                                        </w:placeholder>
                                      </w:sdtPr>
                                      <w:sdtEndPr>
                                        <w:rPr>
                                          <w:color w:val="auto"/>
                                          <w:sz w:val="28"/>
                                        </w:rPr>
                                      </w:sdtEndPr>
                                      <w:sdtContent>
                                        <w:proofErr w:type="spellStart"/>
                                        <w:r w:rsidRPr="0050543D">
                                          <w:rPr>
                                            <w:rFonts w:ascii="Arial" w:hAnsi="Arial" w:cs="Arial"/>
                                            <w:color w:val="A6A6A6" w:themeColor="background1" w:themeShade="A6"/>
                                            <w:sz w:val="24"/>
                                          </w:rPr>
                                          <w:t>انقر</w:t>
                                        </w:r>
                                        <w:proofErr w:type="spellEnd"/>
                                        <w:r w:rsidRPr="0050543D">
                                          <w:rPr>
                                            <w:color w:val="A6A6A6" w:themeColor="background1" w:themeShade="A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0543D">
                                          <w:rPr>
                                            <w:rFonts w:ascii="Arial" w:hAnsi="Arial" w:cs="Arial"/>
                                            <w:color w:val="A6A6A6" w:themeColor="background1" w:themeShade="A6"/>
                                            <w:sz w:val="24"/>
                                          </w:rPr>
                                          <w:t>هنا</w:t>
                                        </w:r>
                                        <w:proofErr w:type="spellEnd"/>
                                        <w:r w:rsidRPr="0050543D">
                                          <w:rPr>
                                            <w:color w:val="A6A6A6" w:themeColor="background1" w:themeShade="A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0543D">
                                          <w:rPr>
                                            <w:rFonts w:ascii="Arial" w:hAnsi="Arial" w:cs="Arial"/>
                                            <w:color w:val="A6A6A6" w:themeColor="background1" w:themeShade="A6"/>
                                            <w:sz w:val="24"/>
                                          </w:rPr>
                                          <w:t>لإدخال</w:t>
                                        </w:r>
                                        <w:proofErr w:type="spellEnd"/>
                                        <w:r w:rsidRPr="0050543D">
                                          <w:rPr>
                                            <w:color w:val="A6A6A6" w:themeColor="background1" w:themeShade="A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0543D">
                                          <w:rPr>
                                            <w:rFonts w:ascii="Arial" w:hAnsi="Arial" w:cs="Arial"/>
                                            <w:color w:val="A6A6A6" w:themeColor="background1" w:themeShade="A6"/>
                                            <w:sz w:val="24"/>
                                          </w:rPr>
                                          <w:t>نص</w:t>
                                        </w:r>
                                        <w:proofErr w:type="spellEnd"/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0D7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13008AC1" w14:textId="594CDF98" w:rsidR="00275C50" w:rsidRDefault="0050543D" w:rsidP="0050543D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50543D">
                        <w:rPr>
                          <w:color w:val="A6A6A6" w:themeColor="background1" w:themeShade="A6"/>
                          <w:sz w:val="24"/>
                        </w:rPr>
                        <w:t>:</w:t>
                      </w:r>
                      <w:bookmarkStart w:id="1" w:name="_Hlk524956262"/>
                      <w:proofErr w:type="spellStart"/>
                      <w:proofErr w:type="gramEnd"/>
                      <w:sdt>
                        <w:sdtPr>
                          <w:rPr>
                            <w:color w:val="A6A6A6" w:themeColor="background1" w:themeShade="A6"/>
                            <w:sz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uto"/>
                            <w:sz w:val="28"/>
                          </w:rPr>
                        </w:sdtEndPr>
                        <w:sdtContent>
                          <w:r w:rsidRPr="0050543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انقر</w:t>
                          </w:r>
                          <w:proofErr w:type="spellEnd"/>
                          <w:r w:rsidRPr="0050543D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0543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هنا</w:t>
                          </w:r>
                          <w:proofErr w:type="spellEnd"/>
                          <w:r w:rsidRPr="0050543D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0543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لإدخال</w:t>
                          </w:r>
                          <w:proofErr w:type="spellEnd"/>
                          <w:r w:rsidRPr="0050543D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0543D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نص</w:t>
                          </w:r>
                          <w:proofErr w:type="spellEnd"/>
                        </w:sdtContent>
                      </w:sdt>
                      <w:bookmarkEnd w:id="1"/>
                    </w:p>
                    <w:p w14:paraId="16D7C71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EFC6615" w14:textId="2A3683F2" w:rsidR="00275C50" w:rsidRDefault="0050543D" w:rsidP="00874387">
                      <w:pPr>
                        <w:pStyle w:val="NoSpacing"/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Pr="0050543D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</w:rPr>
                              <w:id w:val="-1448087307"/>
                              <w:placeholder>
                                <w:docPart w:val="C3A967C96FD4437CADA638D3C59D293F"/>
                              </w:placeholder>
                            </w:sdtPr>
                            <w:sdtEndPr>
                              <w:rPr>
                                <w:color w:val="auto"/>
                                <w:sz w:val="28"/>
                              </w:rPr>
                            </w:sdtEndPr>
                            <w:sdtContent>
                              <w:proofErr w:type="spellStart"/>
                              <w:r w:rsidRPr="0050543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انقر</w:t>
                              </w:r>
                              <w:proofErr w:type="spellEnd"/>
                              <w:r w:rsidRPr="0050543D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0543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هنا</w:t>
                              </w:r>
                              <w:proofErr w:type="spellEnd"/>
                              <w:r w:rsidRPr="0050543D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0543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لإدخال</w:t>
                              </w:r>
                              <w:proofErr w:type="spellEnd"/>
                              <w:r w:rsidRPr="0050543D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0543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نص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63E53973" w14:textId="77777777" w:rsidR="00F35BE3" w:rsidRDefault="00F35BE3" w:rsidP="00874387">
                      <w:pPr>
                        <w:pStyle w:val="NoSpacing"/>
                      </w:pPr>
                    </w:p>
                    <w:p w14:paraId="6BD9DA80" w14:textId="77777777" w:rsidR="00F35BE3" w:rsidRDefault="00F35BE3" w:rsidP="00874387">
                      <w:pPr>
                        <w:pStyle w:val="NoSpacing"/>
                      </w:pPr>
                    </w:p>
                    <w:p w14:paraId="1FA045A8" w14:textId="41B99D52" w:rsidR="00F35BE3" w:rsidRPr="00F35BE3" w:rsidRDefault="0050543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50543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Pr="0050543D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id w:val="2107150409"/>
                              <w:placeholder>
                                <w:docPart w:val="BB0294A963BD4744B8900E7B1C7E092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id w:val="-1752192449"/>
                                  <w:placeholder>
                                    <w:docPart w:val="523549D66DB84AEA91C9C03A33DDA72F"/>
                                  </w:placeholder>
                                </w:sdtPr>
                                <w:sdtEndPr>
                                  <w:rPr>
                                    <w:color w:val="auto"/>
                                    <w:sz w:val="28"/>
                                  </w:rPr>
                                </w:sdtEndPr>
                                <w:sdtContent>
                                  <w:proofErr w:type="spellStart"/>
                                  <w:r w:rsidRPr="0050543D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4"/>
                                    </w:rPr>
                                    <w:t>انقر</w:t>
                                  </w:r>
                                  <w:proofErr w:type="spellEnd"/>
                                  <w:r w:rsidRPr="0050543D"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43D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4"/>
                                    </w:rPr>
                                    <w:t>هنا</w:t>
                                  </w:r>
                                  <w:proofErr w:type="spellEnd"/>
                                  <w:r w:rsidRPr="0050543D"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43D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4"/>
                                    </w:rPr>
                                    <w:t>لإدخال</w:t>
                                  </w:r>
                                  <w:proofErr w:type="spellEnd"/>
                                  <w:r w:rsidRPr="0050543D"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43D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4"/>
                                    </w:rPr>
                                    <w:t>نص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2A54259" w14:textId="77777777" w:rsidR="001B2141" w:rsidRDefault="000F0823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CF208" wp14:editId="0A8DF9E5">
                <wp:simplePos x="0" y="0"/>
                <wp:positionH relativeFrom="column">
                  <wp:posOffset>2373086</wp:posOffset>
                </wp:positionH>
                <wp:positionV relativeFrom="paragraph">
                  <wp:posOffset>76199</wp:posOffset>
                </wp:positionV>
                <wp:extent cx="4810760" cy="3690257"/>
                <wp:effectExtent l="0" t="0" r="2794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36902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CB6A" w14:textId="5A3E87F3" w:rsidR="00781C88" w:rsidRDefault="00DD218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DD218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DD218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DD218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A2779B3" w14:textId="04017C9B" w:rsidR="00696E04" w:rsidRPr="00696E04" w:rsidRDefault="00DD2189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D218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2189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DD2189">
                                  <w:rPr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2189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DD2189">
                                  <w:rPr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2189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DD2189">
                                  <w:rPr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2189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777499D9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F208" id="_x0000_s1033" type="#_x0000_t202" style="position:absolute;margin-left:186.85pt;margin-top:6pt;width:378.8pt;height:29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" filled="f" strokecolor="#d9d9d9">
                <v:textbox>
                  <w:txbxContent>
                    <w:p w14:paraId="3B2BCB6A" w14:textId="5A3E87F3" w:rsidR="00781C88" w:rsidRDefault="00DD218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DD2189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DD218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DD218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A2779B3" w14:textId="04017C9B" w:rsidR="00696E04" w:rsidRPr="00696E04" w:rsidRDefault="00DD2189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D218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218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DD2189">
                            <w:rPr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218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DD2189">
                            <w:rPr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218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DD2189">
                            <w:rPr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218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777499D9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A37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889A2" wp14:editId="5984AB3F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C47F4" w14:textId="40347546" w:rsidR="001B2141" w:rsidRPr="00661D0B" w:rsidRDefault="0050543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50543D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50543D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3B012F1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7792C5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89A2" id="Text Box 10" o:spid="_x0000_s1034" type="#_x0000_t202" style="position:absolute;margin-left:.7pt;margin-top:6.3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r5mc55ECAACZBQAADgAAAAAAAAAAAAAAAAAuAgAAZHJzL2Uyb0RvYy54bWxQSwEC&#10;LQAUAAYACAAAACEAGcl9tNwAAAAHAQAADwAAAAAAAAAAAAAAAADrBAAAZHJzL2Rvd25yZXYueG1s&#10;UEsFBgAAAAAEAAQA8wAAAPQFAAAAAA==&#10;" fillcolor="#e6b729 [3206]" stroked="f" strokeweight=".5pt">
                <v:textbox>
                  <w:txbxContent>
                    <w:p w14:paraId="3F1C47F4" w14:textId="40347546" w:rsidR="001B2141" w:rsidRPr="00661D0B" w:rsidRDefault="0050543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50543D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50543D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3B012F1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7792C5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F0FDF" w14:textId="77777777" w:rsidR="00671A4B" w:rsidRPr="001B2141" w:rsidRDefault="007D39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6DD9" wp14:editId="1244EF22">
                <wp:simplePos x="0" y="0"/>
                <wp:positionH relativeFrom="column">
                  <wp:posOffset>55880</wp:posOffset>
                </wp:positionH>
                <wp:positionV relativeFrom="paragraph">
                  <wp:posOffset>128270</wp:posOffset>
                </wp:positionV>
                <wp:extent cx="2141855" cy="76130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761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BDC5" w14:textId="4F4142D0" w:rsidR="008A5E3D" w:rsidRPr="000F0823" w:rsidRDefault="005054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 w:hint="cs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الخرافة</w:t>
                            </w:r>
                            <w:proofErr w:type="spellEnd"/>
                            <w:r w:rsidR="008A5E3D" w:rsidRPr="000F082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D21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Style w:val="NoSpacingChar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الكلية</w:t>
                            </w:r>
                            <w:proofErr w:type="spellEnd"/>
                            <w:r w:rsidRPr="0050543D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Style w:val="NoSpacingChar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أكثر</w:t>
                            </w:r>
                            <w:proofErr w:type="spellEnd"/>
                            <w:r w:rsidRPr="0050543D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Style w:val="NoSpacingChar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صعوبة</w:t>
                            </w:r>
                            <w:proofErr w:type="spellEnd"/>
                            <w:r w:rsidRPr="0050543D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Style w:val="NoSpacingChar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50543D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Style w:val="NoSpacingChar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50543D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543D">
                              <w:rPr>
                                <w:rStyle w:val="NoSpacingChar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الثانوية</w:t>
                            </w:r>
                            <w:proofErr w:type="spellEnd"/>
                            <w:r w:rsidR="008A5E3D" w:rsidRPr="000F0823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4DF2C1" w14:textId="77777777" w:rsidR="008A5E3D" w:rsidRPr="000F0823" w:rsidRDefault="008A5E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6B6694D3" w14:textId="6B1D7AB5" w:rsidR="003E0442" w:rsidRPr="000F0823" w:rsidRDefault="0050543D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43D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الحقيقة</w:t>
                            </w:r>
                            <w:proofErr w:type="spellEnd"/>
                            <w:r w:rsidR="008A5E3D" w:rsidRPr="000F082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DD2189"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استبدل</w:t>
                            </w:r>
                            <w:proofErr w:type="spellEnd"/>
                            <w:r w:rsidR="00DD2189"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D2189"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كلمة</w:t>
                            </w:r>
                            <w:proofErr w:type="spellEnd"/>
                            <w:r w:rsidR="00DD2189"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="00DD2189"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أكثر</w:t>
                            </w:r>
                            <w:proofErr w:type="spellEnd"/>
                            <w:r w:rsidR="00DD2189"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D2189"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صعوبة</w:t>
                            </w:r>
                            <w:proofErr w:type="spellEnd"/>
                            <w:r w:rsidR="00DD2189"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" </w:t>
                            </w:r>
                            <w:proofErr w:type="spellStart"/>
                            <w:r w:rsidR="00DD2189"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بكلمة</w:t>
                            </w:r>
                            <w:proofErr w:type="spellEnd"/>
                            <w:r w:rsidR="00DD2189"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="00DD2189"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اختلافًا</w:t>
                            </w:r>
                            <w:proofErr w:type="spellEnd"/>
                            <w:r w:rsidR="00DD2189"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"</w:t>
                            </w:r>
                            <w:r w:rsid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686421" w14:textId="77777777" w:rsidR="003E0442" w:rsidRPr="000F0823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</w:p>
                          <w:p w14:paraId="68AC3158" w14:textId="77777777" w:rsidR="00DD2189" w:rsidRPr="00DD2189" w:rsidRDefault="00DD2189" w:rsidP="00DD2189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سبيل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المثال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غالبًا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ما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تعتمد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المقررات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الجامعية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ورقتين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اختبارات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للحصول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التقديرات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النهائية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بدلاً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الكثير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التكليفات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ولا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تشمل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العديد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الدورات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عقوبات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عند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التغيب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عن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حصة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EDDF20" w14:textId="77777777" w:rsidR="00DD2189" w:rsidRPr="00DD2189" w:rsidRDefault="00DD2189" w:rsidP="00DD2189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</w:p>
                          <w:p w14:paraId="5FE16DD6" w14:textId="3095A684" w:rsidR="00E22B64" w:rsidRDefault="00DD2189" w:rsidP="00DD2189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الجزء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الأصعب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بالنسبة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لمعظم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طلاب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الكليات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هو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تعلم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كيفية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التعلم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مع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الحرية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والمسؤولية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الجديدة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التي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تقدمها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الفصول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الدراسية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الأكبر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حجمًا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والمزيد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وقت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الفراغ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والك</w:t>
                            </w:r>
                            <w:bookmarkStart w:id="2" w:name="_GoBack"/>
                            <w:bookmarkEnd w:id="2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ثير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وسائل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2189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8"/>
                              </w:rPr>
                              <w:t>الإلهاء</w:t>
                            </w:r>
                            <w:proofErr w:type="spellEnd"/>
                            <w:r w:rsidRPr="00DD2189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6DD9" id="Text Box 9" o:spid="_x0000_s1035" type="#_x0000_t202" style="position:absolute;margin-left:4.4pt;margin-top:10.1pt;width:168.65pt;height:5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" filled="f" stroked="f" strokeweight=".5pt">
                <v:textbox>
                  <w:txbxContent>
                    <w:p w14:paraId="2F05BDC5" w14:textId="4F4142D0" w:rsidR="008A5E3D" w:rsidRPr="000F0823" w:rsidRDefault="005054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 w:hint="cs"/>
                          <w:b/>
                          <w:color w:val="EA6312" w:themeColor="accent2"/>
                          <w:sz w:val="28"/>
                          <w:szCs w:val="28"/>
                        </w:rPr>
                        <w:t>الخرافة</w:t>
                      </w:r>
                      <w:proofErr w:type="spellEnd"/>
                      <w:r w:rsidR="008A5E3D" w:rsidRPr="000F082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: </w:t>
                      </w:r>
                      <w:r w:rsidR="00DD218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Style w:val="NoSpacingChar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الكلية</w:t>
                      </w:r>
                      <w:proofErr w:type="spellEnd"/>
                      <w:r w:rsidRPr="0050543D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Style w:val="NoSpacingChar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أكثر</w:t>
                      </w:r>
                      <w:proofErr w:type="spellEnd"/>
                      <w:r w:rsidRPr="0050543D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Style w:val="NoSpacingChar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صعوبة</w:t>
                      </w:r>
                      <w:proofErr w:type="spellEnd"/>
                      <w:r w:rsidRPr="0050543D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Style w:val="NoSpacingChar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50543D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Style w:val="NoSpacingChar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50543D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543D">
                        <w:rPr>
                          <w:rStyle w:val="NoSpacingChar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="008A5E3D" w:rsidRPr="000F0823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A4DF2C1" w14:textId="77777777" w:rsidR="008A5E3D" w:rsidRPr="000F0823" w:rsidRDefault="008A5E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</w:pPr>
                    </w:p>
                    <w:p w14:paraId="6B6694D3" w14:textId="6B1D7AB5" w:rsidR="003E0442" w:rsidRPr="000F0823" w:rsidRDefault="0050543D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  <w:proofErr w:type="spellStart"/>
                      <w:r w:rsidRPr="0050543D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8"/>
                        </w:rPr>
                        <w:t>الحقيقة</w:t>
                      </w:r>
                      <w:proofErr w:type="spellEnd"/>
                      <w:r w:rsidR="008A5E3D" w:rsidRPr="000F082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DD2189"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استبدل</w:t>
                      </w:r>
                      <w:proofErr w:type="spellEnd"/>
                      <w:r w:rsidR="00DD2189"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D2189"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كلمة</w:t>
                      </w:r>
                      <w:proofErr w:type="spellEnd"/>
                      <w:r w:rsidR="00DD2189"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="00DD2189"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أكثر</w:t>
                      </w:r>
                      <w:proofErr w:type="spellEnd"/>
                      <w:r w:rsidR="00DD2189"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D2189"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صعوبة</w:t>
                      </w:r>
                      <w:proofErr w:type="spellEnd"/>
                      <w:r w:rsidR="00DD2189"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" </w:t>
                      </w:r>
                      <w:proofErr w:type="spellStart"/>
                      <w:r w:rsidR="00DD2189"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بكلمة</w:t>
                      </w:r>
                      <w:proofErr w:type="spellEnd"/>
                      <w:r w:rsidR="00DD2189"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="00DD2189"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اختلافًا</w:t>
                      </w:r>
                      <w:proofErr w:type="spellEnd"/>
                      <w:r w:rsidR="00DD2189" w:rsidRPr="00DD2189">
                        <w:rPr>
                          <w:rStyle w:val="NoSpacingChar"/>
                          <w:sz w:val="28"/>
                          <w:szCs w:val="28"/>
                        </w:rPr>
                        <w:t>"</w:t>
                      </w:r>
                      <w:r w:rsidR="00DD2189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</w:p>
                    <w:p w14:paraId="59686421" w14:textId="77777777" w:rsidR="003E0442" w:rsidRPr="000F0823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</w:p>
                    <w:p w14:paraId="68AC3158" w14:textId="77777777" w:rsidR="00DD2189" w:rsidRPr="00DD2189" w:rsidRDefault="00DD2189" w:rsidP="00DD2189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سبيل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المثال</w:t>
                      </w:r>
                      <w:proofErr w:type="spellEnd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غالبًا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ما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تعتمد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المقررات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الجامعية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ورقتين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اختبارات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للحصول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التقديرات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النهائية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بدلاً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الكثير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التكليفات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ولا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تشمل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العديد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الدورات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عقوبات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عند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التغيب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عن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حصة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</w:p>
                    <w:p w14:paraId="30EDDF20" w14:textId="77777777" w:rsidR="00DD2189" w:rsidRPr="00DD2189" w:rsidRDefault="00DD2189" w:rsidP="00DD2189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</w:p>
                    <w:p w14:paraId="5FE16DD6" w14:textId="3095A684" w:rsidR="00E22B64" w:rsidRDefault="00DD2189" w:rsidP="00DD2189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الجزء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الأصعب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بالنسبة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لمعظم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طلاب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الكليات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هو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تعلم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كيفية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التعلم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مع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الحرية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والمسؤولية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الجديدة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التي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تقدمها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الفصول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الدراسية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الأكبر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حجمًا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والمزيد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وقت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الفراغ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والك</w:t>
                      </w:r>
                      <w:bookmarkStart w:id="3" w:name="_GoBack"/>
                      <w:bookmarkEnd w:id="3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ثير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وسائل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2189">
                        <w:rPr>
                          <w:rStyle w:val="NoSpacingChar"/>
                          <w:rFonts w:ascii="Arial" w:hAnsi="Arial" w:cs="Arial"/>
                          <w:sz w:val="28"/>
                          <w:szCs w:val="28"/>
                        </w:rPr>
                        <w:t>الإلهاء</w:t>
                      </w:r>
                      <w:proofErr w:type="spellEnd"/>
                      <w:r w:rsidRPr="00DD2189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08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A1E5" wp14:editId="22CDD763">
                <wp:simplePos x="0" y="0"/>
                <wp:positionH relativeFrom="column">
                  <wp:posOffset>2373086</wp:posOffset>
                </wp:positionH>
                <wp:positionV relativeFrom="paragraph">
                  <wp:posOffset>3550739</wp:posOffset>
                </wp:positionV>
                <wp:extent cx="4812030" cy="3962218"/>
                <wp:effectExtent l="0" t="0" r="762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3962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60D4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bookmarkStart w:id="4" w:name="_Hlk524956654"/>
                            <w:r w:rsidRPr="00DD21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  <w:bookmarkEnd w:id="4"/>
                          </w:p>
                          <w:p w14:paraId="70165C9C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bookmarkStart w:id="5" w:name="_Hlk524956670"/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DD2189">
                              <w:rPr>
                                <w:rFonts w:ascii="Arial" w:eastAsia="Times New Roman" w:hAnsi="Arial" w:cs="Arial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قم بتطوير عادات الذاكرة المفيدة</w:t>
                            </w:r>
                          </w:p>
                          <w:p w14:paraId="24EBCFD6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ابذل قصارى جهدك في المدرسة وفي الاختبارات الموحدة. إذا واجهة صعوبة فلا تستسلم واطلب المساعدة من أحد أفراد الأسرة أو المعلم أو المعلم الخاص أو المشرف.</w:t>
                            </w:r>
                          </w:p>
                          <w:bookmarkEnd w:id="5"/>
                          <w:p w14:paraId="2170789A" w14:textId="77777777" w:rsidR="000F0823" w:rsidRPr="000F0823" w:rsidRDefault="000F0823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bidi="ar-EG"/>
                              </w:rPr>
                            </w:pPr>
                          </w:p>
                          <w:p w14:paraId="0A4ADA58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DD21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74A7179D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شارك توقعاتك الكبيرة: تحدث إلى أولادك حول ما يدرسونه في المدرسة وأبلغهم بتوقعاتك الكبيرة في الحصول على تقديرات جيدة ومتابعة التعليم بعد المدرسة الثانوية.</w:t>
                            </w:r>
                          </w:p>
                          <w:p w14:paraId="4941E456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لاحظ اختيارات اللغة: انتبه للأشياء البسيطة مثل قول: "عندما تلتحق بالكلية" وليس "إذا التحقت بالكلية".</w:t>
                            </w:r>
                          </w:p>
                          <w:p w14:paraId="7FE18C48" w14:textId="77777777" w:rsidR="00DD2189" w:rsidRPr="00DD2189" w:rsidRDefault="00DD2189" w:rsidP="00DD218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DD218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اجعل الأولوية للواجبات المنزلية: قم بتخصيص الوقت والمساحة لولدك لعمل واجباته المنزلية وتأكد أنه يقوم بتسليم التكليفات الخاصة به في الموعد المحدد.</w:t>
                            </w:r>
                          </w:p>
                          <w:p w14:paraId="6FA3512E" w14:textId="77777777" w:rsidR="000C009F" w:rsidRPr="0013674D" w:rsidRDefault="000C009F" w:rsidP="000C009F">
                            <w:pPr>
                              <w:pStyle w:val="NoSpacing"/>
                              <w:ind w:left="720"/>
                              <w:rPr>
                                <w:rFonts w:eastAsiaTheme="minorHAnsi"/>
                                <w:b/>
                                <w:sz w:val="18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A1E5" id="_x0000_s1036" type="#_x0000_t202" style="position:absolute;margin-left:186.85pt;margin-top:279.6pt;width:378.9pt;height:3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" fillcolor="#e1eee8 [663]" stroked="f">
                <v:textbox>
                  <w:txbxContent>
                    <w:p w14:paraId="0A3360D4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bookmarkStart w:id="6" w:name="_Hlk524956654"/>
                      <w:r w:rsidRPr="00DD2189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الطالب</w:t>
                      </w:r>
                      <w:bookmarkEnd w:id="6"/>
                    </w:p>
                    <w:p w14:paraId="70165C9C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bookmarkStart w:id="7" w:name="_Hlk524956670"/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DD2189">
                        <w:rPr>
                          <w:rFonts w:ascii="Arial" w:eastAsia="Times New Roman" w:hAnsi="Arial" w:cs="Arial"/>
                          <w:rtl/>
                          <w:lang w:bidi="ar-EG"/>
                        </w:rPr>
                        <w:t xml:space="preserve"> </w:t>
                      </w: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قم بتطوير عادات الذاكرة المفيدة</w:t>
                      </w:r>
                    </w:p>
                    <w:p w14:paraId="24EBCFD6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ابذل قصارى جهدك في المدرسة وفي الاختبارات الموحدة. إذا واجهة صعوبة فلا تستسلم واطلب المساعدة من أحد أفراد الأسرة أو المعلم أو المعلم الخاص أو المشرف.</w:t>
                      </w:r>
                    </w:p>
                    <w:bookmarkEnd w:id="7"/>
                    <w:p w14:paraId="2170789A" w14:textId="77777777" w:rsidR="000F0823" w:rsidRPr="000F0823" w:rsidRDefault="000F0823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bidi="ar-EG"/>
                        </w:rPr>
                      </w:pPr>
                    </w:p>
                    <w:p w14:paraId="0A4ADA58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DD2189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74A7179D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</w:pP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شارك توقعاتك الكبيرة: تحدث إلى أولادك حول ما يدرسونه في المدرسة وأبلغهم بتوقعاتك الكبيرة في الحصول على تقديرات جيدة ومتابعة التعليم بعد المدرسة الثانوية.</w:t>
                      </w:r>
                    </w:p>
                    <w:p w14:paraId="4941E456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لاحظ اختيارات اللغة: انتبه للأشياء البسيطة مثل قول: "عندما تلتحق بالكلية" وليس "إذا التحقت بالكلية".</w:t>
                      </w:r>
                    </w:p>
                    <w:p w14:paraId="7FE18C48" w14:textId="77777777" w:rsidR="00DD2189" w:rsidRPr="00DD2189" w:rsidRDefault="00DD2189" w:rsidP="00DD2189">
                      <w:pPr>
                        <w:bidi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</w:pP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DD2189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اجعل الأولوية للواجبات المنزلية: قم بتخصيص الوقت والمساحة لولدك لعمل واجباته المنزلية وتأكد أنه يقوم بتسليم التكليفات الخاصة به في الموعد المحدد.</w:t>
                      </w:r>
                    </w:p>
                    <w:p w14:paraId="6FA3512E" w14:textId="77777777" w:rsidR="000C009F" w:rsidRPr="0013674D" w:rsidRDefault="000C009F" w:rsidP="000C009F">
                      <w:pPr>
                        <w:pStyle w:val="NoSpacing"/>
                        <w:ind w:left="720"/>
                        <w:rPr>
                          <w:rFonts w:eastAsiaTheme="minorHAnsi"/>
                          <w:b/>
                          <w:sz w:val="18"/>
                          <w:szCs w:val="2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68A7" w14:textId="77777777" w:rsidR="006D6F3C" w:rsidRDefault="006D6F3C" w:rsidP="009909CD">
      <w:pPr>
        <w:spacing w:after="0" w:line="240" w:lineRule="auto"/>
      </w:pPr>
      <w:r>
        <w:separator/>
      </w:r>
    </w:p>
  </w:endnote>
  <w:endnote w:type="continuationSeparator" w:id="0">
    <w:p w14:paraId="4173F57D" w14:textId="77777777" w:rsidR="006D6F3C" w:rsidRDefault="006D6F3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E2C8" w14:textId="77777777"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C25D527" wp14:editId="126F09A5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8DC533" w14:textId="77777777" w:rsidR="00BE4AD9" w:rsidRPr="000E54CA" w:rsidRDefault="00BE4AD9" w:rsidP="00BE4AD9">
    <w:pPr>
      <w:pStyle w:val="Footer"/>
      <w:jc w:val="center"/>
      <w:rPr>
        <w:rFonts w:asciiTheme="minorBidi" w:hAnsiTheme="minorBidi"/>
        <w:sz w:val="21"/>
        <w:szCs w:val="21"/>
        <w:lang w:bidi="ar-EG"/>
      </w:rPr>
    </w:pPr>
    <w:r w:rsidRPr="000E54CA">
      <w:rPr>
        <w:rFonts w:asciiTheme="minorBidi" w:hAnsiTheme="minorBidi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0E54CA">
        <w:rPr>
          <w:rStyle w:val="Hyperlink"/>
          <w:rFonts w:asciiTheme="minorBidi" w:hAnsiTheme="minorBidi"/>
          <w:sz w:val="21"/>
          <w:szCs w:val="21"/>
        </w:rPr>
        <w:t>readysetgrad.org</w:t>
      </w:r>
    </w:hyperlink>
    <w:r w:rsidRPr="000E54CA">
      <w:rPr>
        <w:rStyle w:val="Hyperlink"/>
        <w:rFonts w:asciiTheme="minorBidi" w:hAnsiTheme="minorBidi"/>
        <w:sz w:val="21"/>
        <w:szCs w:val="21"/>
        <w:rtl/>
      </w:rPr>
      <w:t xml:space="preserve"> </w:t>
    </w:r>
    <w:r w:rsidRPr="000E54CA">
      <w:rPr>
        <w:rFonts w:asciiTheme="minorBidi" w:hAnsiTheme="minorBidi"/>
        <w:sz w:val="21"/>
        <w:szCs w:val="21"/>
        <w:rtl/>
        <w:lang w:bidi="ar-EG"/>
      </w:rPr>
      <w:t xml:space="preserve">لمعرفة المزيد من التفاصيل </w:t>
    </w:r>
    <w:r>
      <w:rPr>
        <w:rFonts w:asciiTheme="minorBidi" w:hAnsiTheme="minorBidi" w:hint="cs"/>
        <w:sz w:val="21"/>
        <w:szCs w:val="21"/>
        <w:rtl/>
        <w:lang w:bidi="ar-EG"/>
      </w:rPr>
      <w:t xml:space="preserve">والوصول إلى مصادر </w:t>
    </w:r>
    <w:r w:rsidRPr="000E54CA">
      <w:rPr>
        <w:rFonts w:asciiTheme="minorBidi" w:hAnsiTheme="minorBidi"/>
        <w:sz w:val="21"/>
        <w:szCs w:val="21"/>
        <w:rtl/>
        <w:lang w:bidi="ar-EG"/>
      </w:rPr>
      <w:t>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BAEB" w14:textId="77777777" w:rsidR="006D6F3C" w:rsidRDefault="006D6F3C" w:rsidP="009909CD">
      <w:pPr>
        <w:spacing w:after="0" w:line="240" w:lineRule="auto"/>
      </w:pPr>
      <w:r>
        <w:separator/>
      </w:r>
    </w:p>
  </w:footnote>
  <w:footnote w:type="continuationSeparator" w:id="0">
    <w:p w14:paraId="20BC2DCC" w14:textId="77777777" w:rsidR="006D6F3C" w:rsidRDefault="006D6F3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209"/>
    <w:multiLevelType w:val="hybridMultilevel"/>
    <w:tmpl w:val="983816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92118"/>
    <w:multiLevelType w:val="hybridMultilevel"/>
    <w:tmpl w:val="A43ADFF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0"/>
  </w:num>
  <w:num w:numId="22">
    <w:abstractNumId w:val="1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009F"/>
    <w:rsid w:val="000C40B8"/>
    <w:rsid w:val="000F0823"/>
    <w:rsid w:val="0013674D"/>
    <w:rsid w:val="001733BE"/>
    <w:rsid w:val="001956B9"/>
    <w:rsid w:val="001A6610"/>
    <w:rsid w:val="001B2141"/>
    <w:rsid w:val="001D16DC"/>
    <w:rsid w:val="001D41E3"/>
    <w:rsid w:val="001D5F2E"/>
    <w:rsid w:val="00275C50"/>
    <w:rsid w:val="00275FF9"/>
    <w:rsid w:val="00296DE4"/>
    <w:rsid w:val="002E353C"/>
    <w:rsid w:val="00363DB3"/>
    <w:rsid w:val="003A6526"/>
    <w:rsid w:val="003E0442"/>
    <w:rsid w:val="00406591"/>
    <w:rsid w:val="00414D69"/>
    <w:rsid w:val="00436814"/>
    <w:rsid w:val="0047425E"/>
    <w:rsid w:val="0050543D"/>
    <w:rsid w:val="00516797"/>
    <w:rsid w:val="005326F5"/>
    <w:rsid w:val="00592800"/>
    <w:rsid w:val="005F325F"/>
    <w:rsid w:val="006207D8"/>
    <w:rsid w:val="00645074"/>
    <w:rsid w:val="00661D0B"/>
    <w:rsid w:val="00671A4B"/>
    <w:rsid w:val="00675C1D"/>
    <w:rsid w:val="00677DAF"/>
    <w:rsid w:val="00685C13"/>
    <w:rsid w:val="00696E04"/>
    <w:rsid w:val="006D6F3C"/>
    <w:rsid w:val="006F45EA"/>
    <w:rsid w:val="0070210A"/>
    <w:rsid w:val="00781C88"/>
    <w:rsid w:val="00784F1D"/>
    <w:rsid w:val="007D39EA"/>
    <w:rsid w:val="008110A7"/>
    <w:rsid w:val="00811E29"/>
    <w:rsid w:val="00854BA0"/>
    <w:rsid w:val="00862933"/>
    <w:rsid w:val="00874387"/>
    <w:rsid w:val="008916E0"/>
    <w:rsid w:val="008A4FE5"/>
    <w:rsid w:val="008A5E3D"/>
    <w:rsid w:val="008D5B76"/>
    <w:rsid w:val="00980FFC"/>
    <w:rsid w:val="009903F2"/>
    <w:rsid w:val="009909CD"/>
    <w:rsid w:val="009B09EE"/>
    <w:rsid w:val="00A2026F"/>
    <w:rsid w:val="00A25076"/>
    <w:rsid w:val="00A37693"/>
    <w:rsid w:val="00A51106"/>
    <w:rsid w:val="00A924DC"/>
    <w:rsid w:val="00AC67ED"/>
    <w:rsid w:val="00B044CD"/>
    <w:rsid w:val="00B53C93"/>
    <w:rsid w:val="00B646B2"/>
    <w:rsid w:val="00B91A1C"/>
    <w:rsid w:val="00BE4AD9"/>
    <w:rsid w:val="00BF154F"/>
    <w:rsid w:val="00C626AD"/>
    <w:rsid w:val="00C91747"/>
    <w:rsid w:val="00CA36F6"/>
    <w:rsid w:val="00CC28D4"/>
    <w:rsid w:val="00CD2DEC"/>
    <w:rsid w:val="00CE5BCB"/>
    <w:rsid w:val="00CF1D50"/>
    <w:rsid w:val="00D14F9D"/>
    <w:rsid w:val="00D234E5"/>
    <w:rsid w:val="00D257AF"/>
    <w:rsid w:val="00D321C2"/>
    <w:rsid w:val="00D73A68"/>
    <w:rsid w:val="00DD2189"/>
    <w:rsid w:val="00E206EB"/>
    <w:rsid w:val="00E22B64"/>
    <w:rsid w:val="00F35BE3"/>
    <w:rsid w:val="00F40A18"/>
    <w:rsid w:val="00FA391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DE2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3A967C96FD4437CADA638D3C59D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CB2B-7BAD-4ED3-BB45-8A2771C5DFF3}"/>
      </w:docPartPr>
      <w:docPartBody>
        <w:p w:rsidR="00FF3CC9" w:rsidRDefault="00A66D18" w:rsidP="00A66D18">
          <w:pPr>
            <w:pStyle w:val="C3A967C96FD4437CADA638D3C59D293F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B0294A963BD4744B8900E7B1C7E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C04E-17B1-4932-8F68-6ED8C9C6139A}"/>
      </w:docPartPr>
      <w:docPartBody>
        <w:p w:rsidR="00FF3CC9" w:rsidRDefault="00A66D18" w:rsidP="00A66D18">
          <w:pPr>
            <w:pStyle w:val="BB0294A963BD4744B8900E7B1C7E092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523549D66DB84AEA91C9C03A33DD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F7C7-85C1-420F-8C98-A689DCE06715}"/>
      </w:docPartPr>
      <w:docPartBody>
        <w:p w:rsidR="00FF3CC9" w:rsidRDefault="00A66D18" w:rsidP="00A66D18">
          <w:pPr>
            <w:pStyle w:val="523549D66DB84AEA91C9C03A33DDA72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7194"/>
    <w:rsid w:val="00254D7B"/>
    <w:rsid w:val="004D1936"/>
    <w:rsid w:val="00884167"/>
    <w:rsid w:val="008B0559"/>
    <w:rsid w:val="008C7997"/>
    <w:rsid w:val="00A523FA"/>
    <w:rsid w:val="00A66D18"/>
    <w:rsid w:val="00BD4B9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66D18"/>
    <w:rPr>
      <w:color w:val="808080"/>
    </w:rPr>
  </w:style>
  <w:style w:type="paragraph" w:customStyle="1" w:styleId="7AE260D9AD4D498DB29DCDC561B895C9">
    <w:name w:val="7AE260D9AD4D498DB29DCDC561B895C9"/>
    <w:rsid w:val="00884167"/>
  </w:style>
  <w:style w:type="paragraph" w:customStyle="1" w:styleId="C3A967C96FD4437CADA638D3C59D293F">
    <w:name w:val="C3A967C96FD4437CADA638D3C59D293F"/>
    <w:rsid w:val="00A66D18"/>
  </w:style>
  <w:style w:type="paragraph" w:customStyle="1" w:styleId="BB0294A963BD4744B8900E7B1C7E0920">
    <w:name w:val="BB0294A963BD4744B8900E7B1C7E0920"/>
    <w:rsid w:val="00A66D18"/>
  </w:style>
  <w:style w:type="paragraph" w:customStyle="1" w:styleId="523549D66DB84AEA91C9C03A33DDA72F">
    <w:name w:val="523549D66DB84AEA91C9C03A33DDA72F"/>
    <w:rsid w:val="00A66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67C38-648A-4C38-8A6A-E3932BF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3</cp:revision>
  <cp:lastPrinted>2015-05-28T22:43:00Z</cp:lastPrinted>
  <dcterms:created xsi:type="dcterms:W3CDTF">2018-09-17T18:13:00Z</dcterms:created>
  <dcterms:modified xsi:type="dcterms:W3CDTF">2018-09-19T20:01:00Z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