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141" w:rsidRDefault="00CA36F6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41F92" wp14:editId="1FCC17CE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141" w:rsidRPr="00983C11" w:rsidRDefault="00F32AC7" w:rsidP="003A227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АПРЕЛ</w:t>
                            </w:r>
                            <w:r w:rsidRPr="00992DFF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Ь                                                               </w:t>
                            </w:r>
                            <w:r w:rsidRPr="00992DFF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 </w:t>
                            </w:r>
                            <w:r w:rsidRPr="00992DFF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     </w:t>
                            </w:r>
                            <w:r w:rsidRPr="00992DFF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ДЛЯ СЕМЕЙ УЧЕНИКОВ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7-го КЛАССА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41F9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" fillcolor="#4fb8c1 [1951]" stroked="f" strokeweight=".5pt">
                <v:textbox>
                  <w:txbxContent>
                    <w:p w:rsidR="001B2141" w:rsidRPr="00983C11" w:rsidRDefault="00F32AC7" w:rsidP="003A2276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АПРЕЛ</w:t>
                      </w:r>
                      <w:r w:rsidRPr="00992DFF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Ь                                                               </w:t>
                      </w:r>
                      <w:r w:rsidRPr="00992DFF">
                        <w:rPr>
                          <w:rFonts w:ascii="Myriad Pro" w:hAnsi="Myriad Pro"/>
                          <w:b/>
                          <w:sz w:val="30"/>
                        </w:rPr>
                        <w:t>  </w:t>
                      </w:r>
                      <w:r w:rsidRPr="00992DFF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      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   </w:t>
                      </w:r>
                      <w:r w:rsidRPr="00992DFF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ДЛЯ СЕМЕЙ УЧЕНИКОВ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7-го КЛАССА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  <w:lang w:val="uk-UA" w:eastAsia="uk-UA"/>
        </w:rPr>
        <w:drawing>
          <wp:anchor distT="0" distB="0" distL="114300" distR="114300" simplePos="0" relativeHeight="251676672" behindDoc="0" locked="0" layoutInCell="1" allowOverlap="1" wp14:anchorId="3648E02E" wp14:editId="24CD1CAE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  <w:lang w:val="uk-UA" w:eastAsia="uk-UA"/>
        </w:rPr>
        <mc:AlternateContent>
          <mc:Choice Requires="wps">
            <w:drawing>
              <wp:inline distT="0" distB="0" distL="0" distR="0" wp14:anchorId="6BD1FC20" wp14:editId="71C24B50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:rsidR="00983C11" w:rsidRPr="00983C11" w:rsidRDefault="00983C11" w:rsidP="00983C11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  <w:lang w:val="ru-RU"/>
                              </w:rPr>
                            </w:pPr>
                            <w:r w:rsidRPr="00983C11">
                              <w:rPr>
                                <w:rFonts w:ascii="Myriad Pro" w:hAnsi="Myriad Pro"/>
                                <w:b/>
                                <w:bCs/>
                                <w:sz w:val="44"/>
                                <w:szCs w:val="44"/>
                                <w:lang w:val="ru-RU"/>
                              </w:rPr>
                              <w:t>ШАБЛОН БЮЛЛЕТЕНЯ</w:t>
                            </w:r>
                          </w:p>
                          <w:p w:rsidR="00E064BD" w:rsidRPr="00983C11" w:rsidRDefault="00800E5E" w:rsidP="00E064B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ru-RU" w:eastAsia="ja-JP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>Планирование учебы в старш</w:t>
                            </w:r>
                            <w:r w:rsidR="00983C11" w:rsidRPr="00983C11"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 xml:space="preserve">ей школе и дальше </w:t>
                            </w:r>
                            <w:r w:rsidR="00983C11"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>— н</w:t>
                            </w:r>
                            <w:r w:rsidR="00983C11" w:rsidRPr="00983C11"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>овости и</w:t>
                            </w:r>
                            <w:r w:rsidR="00983C11" w:rsidRPr="00983C11">
                              <w:rPr>
                                <w:rFonts w:ascii="Myriad Pro" w:hAnsi="Myriad Pro"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r w:rsidR="00983C11" w:rsidRPr="00F32AC7">
                              <w:rPr>
                                <w:rFonts w:ascii="Myriad Pro" w:hAnsi="Myriad Pro"/>
                                <w:sz w:val="32"/>
                                <w:szCs w:val="36"/>
                                <w:lang w:val="ru-RU"/>
                              </w:rPr>
                              <w:t>информация</w:t>
                            </w:r>
                          </w:p>
                          <w:p w:rsidR="009909CD" w:rsidRPr="00983C11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  <w:lang w:val="ru-RU"/>
                              </w:rPr>
                            </w:pPr>
                          </w:p>
                          <w:p w:rsidR="001A6610" w:rsidRPr="00983C11" w:rsidRDefault="001A6610" w:rsidP="009909CD">
                            <w:pPr>
                              <w:rPr>
                                <w:rFonts w:ascii="Myriad Pro" w:hAnsi="Myriad Pro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D1FC20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983C11" w:rsidRPr="00983C11" w:rsidRDefault="00983C11" w:rsidP="00983C11">
                      <w:pPr>
                        <w:rPr>
                          <w:rFonts w:ascii="Myriad Pro" w:hAnsi="Myriad Pro"/>
                          <w:b/>
                          <w:sz w:val="44"/>
                          <w:lang w:val="ru-RU"/>
                        </w:rPr>
                      </w:pPr>
                      <w:r w:rsidRPr="00983C11">
                        <w:rPr>
                          <w:rFonts w:ascii="Myriad Pro" w:hAnsi="Myriad Pro"/>
                          <w:b/>
                          <w:bCs/>
                          <w:sz w:val="44"/>
                          <w:szCs w:val="44"/>
                          <w:lang w:val="ru-RU"/>
                        </w:rPr>
                        <w:t>ШАБЛОН БЮЛЛЕТЕНЯ</w:t>
                      </w:r>
                    </w:p>
                    <w:p w:rsidR="00E064BD" w:rsidRPr="00983C11" w:rsidRDefault="00800E5E" w:rsidP="00E064BD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ru-RU" w:eastAsia="ja-JP"/>
                        </w:rPr>
                      </w:pPr>
                      <w:r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 xml:space="preserve">Планирование учебы в </w:t>
                      </w:r>
                      <w:r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>старш</w:t>
                      </w:r>
                      <w:bookmarkStart w:id="1" w:name="_GoBack"/>
                      <w:bookmarkEnd w:id="1"/>
                      <w:r w:rsidR="00983C11" w:rsidRPr="00983C11"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 xml:space="preserve">ей школе и дальше </w:t>
                      </w:r>
                      <w:r w:rsidR="00983C11"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>— н</w:t>
                      </w:r>
                      <w:r w:rsidR="00983C11" w:rsidRPr="00983C11"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>овости и</w:t>
                      </w:r>
                      <w:r w:rsidR="00983C11" w:rsidRPr="00983C11">
                        <w:rPr>
                          <w:rFonts w:ascii="Myriad Pro" w:hAnsi="Myriad Pro"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  <w:r w:rsidR="00983C11" w:rsidRPr="00F32AC7">
                        <w:rPr>
                          <w:rFonts w:ascii="Myriad Pro" w:hAnsi="Myriad Pro"/>
                          <w:sz w:val="32"/>
                          <w:szCs w:val="36"/>
                          <w:lang w:val="ru-RU"/>
                        </w:rPr>
                        <w:t>информация</w:t>
                      </w:r>
                    </w:p>
                    <w:p w:rsidR="009909CD" w:rsidRPr="00983C11" w:rsidRDefault="009909CD" w:rsidP="009909CD">
                      <w:pPr>
                        <w:rPr>
                          <w:rFonts w:ascii="Myriad Pro" w:hAnsi="Myriad Pro"/>
                          <w:sz w:val="36"/>
                          <w:lang w:val="ru-RU"/>
                        </w:rPr>
                      </w:pPr>
                    </w:p>
                    <w:p w:rsidR="001A6610" w:rsidRPr="00983C11" w:rsidRDefault="001A6610" w:rsidP="009909CD">
                      <w:pPr>
                        <w:rPr>
                          <w:rFonts w:ascii="Myriad Pro" w:hAnsi="Myriad Pro"/>
                          <w:lang w:val="ru-RU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B2141" w:rsidRDefault="00223DD1" w:rsidP="001B2141">
      <w:r w:rsidRPr="00A23FB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DF2C9C" wp14:editId="70BF25E0">
                <wp:simplePos x="0" y="0"/>
                <wp:positionH relativeFrom="column">
                  <wp:posOffset>76200</wp:posOffset>
                </wp:positionH>
                <wp:positionV relativeFrom="paragraph">
                  <wp:posOffset>7002144</wp:posOffset>
                </wp:positionV>
                <wp:extent cx="7164070" cy="1190625"/>
                <wp:effectExtent l="0" t="0" r="0" b="0"/>
                <wp:wrapNone/>
                <wp:docPr id="13" name="Text Box 13">
                  <a:hlinkClick xmlns:a="http://schemas.openxmlformats.org/drawingml/2006/main" r:id="rId1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4070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4BD" w:rsidRPr="00983C11" w:rsidRDefault="000C30B9" w:rsidP="00E064BD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28"/>
                                <w:szCs w:val="26"/>
                                <w:lang w:val="ru-RU"/>
                              </w:rPr>
                            </w:pPr>
                            <w:r w:rsidRPr="000C30B9">
                              <w:rPr>
                                <w:rFonts w:eastAsia="Times New Roman" w:cs="Arial"/>
                                <w:bCs/>
                                <w:sz w:val="28"/>
                                <w:szCs w:val="26"/>
                                <w:lang w:val="ru-RU"/>
                              </w:rPr>
                              <w:t>Внеклассные занятия</w:t>
                            </w:r>
                            <w:r w:rsidR="00E064BD" w:rsidRPr="004166CD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Fonts w:eastAsia="Times New Roman" w:cs="Arial"/>
                                <w:sz w:val="28"/>
                                <w:szCs w:val="26"/>
                                <w:lang w:val="ru-RU"/>
                              </w:rPr>
                              <w:t>также и</w:t>
                            </w:r>
                            <w:r w:rsidR="00E064BD" w:rsidRPr="00983C11">
                              <w:rPr>
                                <w:rFonts w:eastAsia="Times New Roman" w:cs="Arial"/>
                                <w:sz w:val="28"/>
                                <w:szCs w:val="26"/>
                                <w:lang w:val="ru-RU"/>
                              </w:rPr>
                              <w:t>гра</w:t>
                            </w:r>
                            <w:r>
                              <w:rPr>
                                <w:rFonts w:eastAsia="Times New Roman" w:cs="Arial"/>
                                <w:sz w:val="28"/>
                                <w:szCs w:val="26"/>
                                <w:lang w:val="ru-RU"/>
                              </w:rPr>
                              <w:t>ют</w:t>
                            </w:r>
                            <w:r w:rsidR="00E064BD" w:rsidRPr="00983C11">
                              <w:rPr>
                                <w:rFonts w:eastAsia="Times New Roman" w:cs="Arial"/>
                                <w:sz w:val="28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7270E7">
                              <w:rPr>
                                <w:rFonts w:eastAsia="Times New Roman" w:cs="Arial"/>
                                <w:sz w:val="28"/>
                                <w:szCs w:val="26"/>
                                <w:lang w:val="ru-RU"/>
                              </w:rPr>
                              <w:t>роль при подаче учениками за</w:t>
                            </w:r>
                            <w:r w:rsidR="009C7B6C">
                              <w:rPr>
                                <w:rFonts w:eastAsia="Times New Roman" w:cs="Arial"/>
                                <w:sz w:val="28"/>
                                <w:szCs w:val="26"/>
                                <w:lang w:val="ru-RU"/>
                              </w:rPr>
                              <w:t>явления на вступление в колледж</w:t>
                            </w:r>
                            <w:r w:rsidR="007270E7">
                              <w:rPr>
                                <w:rFonts w:eastAsia="Times New Roman" w:cs="Arial"/>
                                <w:sz w:val="28"/>
                                <w:szCs w:val="26"/>
                                <w:lang w:val="ru-RU"/>
                              </w:rPr>
                              <w:t xml:space="preserve">. Большинство </w:t>
                            </w:r>
                            <w:r w:rsidR="00223DD1">
                              <w:rPr>
                                <w:rFonts w:eastAsia="Times New Roman" w:cs="Arial"/>
                                <w:sz w:val="28"/>
                                <w:szCs w:val="26"/>
                                <w:lang w:val="ru-RU"/>
                              </w:rPr>
                              <w:t>бланков заявлений содержат вопрос о таких занятиях</w:t>
                            </w:r>
                            <w:r w:rsidR="00E064BD" w:rsidRPr="00983C11">
                              <w:rPr>
                                <w:rFonts w:eastAsia="Times New Roman" w:cs="Arial"/>
                                <w:sz w:val="28"/>
                                <w:szCs w:val="26"/>
                                <w:lang w:val="ru-RU"/>
                              </w:rPr>
                              <w:t xml:space="preserve">. Это потому, </w:t>
                            </w:r>
                            <w:proofErr w:type="gramStart"/>
                            <w:r w:rsidR="00E064BD" w:rsidRPr="00983C11">
                              <w:rPr>
                                <w:rFonts w:eastAsia="Times New Roman" w:cs="Arial"/>
                                <w:sz w:val="28"/>
                                <w:szCs w:val="26"/>
                                <w:lang w:val="ru-RU"/>
                              </w:rPr>
                              <w:t xml:space="preserve">что </w:t>
                            </w:r>
                            <w:r w:rsidR="00223DD1">
                              <w:rPr>
                                <w:rFonts w:eastAsia="Times New Roman" w:cs="Arial"/>
                                <w:sz w:val="28"/>
                                <w:szCs w:val="26"/>
                                <w:lang w:val="ru-RU"/>
                              </w:rPr>
                              <w:t>то</w:t>
                            </w:r>
                            <w:proofErr w:type="gramEnd"/>
                            <w:r w:rsidR="00223DD1">
                              <w:rPr>
                                <w:rFonts w:eastAsia="Times New Roman" w:cs="Arial"/>
                                <w:sz w:val="28"/>
                                <w:szCs w:val="26"/>
                                <w:lang w:val="ru-RU"/>
                              </w:rPr>
                              <w:t>, как люди распоряжаются своим свободным временем</w:t>
                            </w:r>
                            <w:r w:rsidR="00E064BD" w:rsidRPr="00983C11">
                              <w:rPr>
                                <w:rFonts w:eastAsia="Times New Roman" w:cs="Arial"/>
                                <w:sz w:val="28"/>
                                <w:szCs w:val="26"/>
                                <w:lang w:val="ru-RU"/>
                              </w:rPr>
                              <w:t>, раскрывает много</w:t>
                            </w:r>
                            <w:r w:rsidR="00223DD1">
                              <w:rPr>
                                <w:rFonts w:eastAsia="Times New Roman" w:cs="Arial"/>
                                <w:sz w:val="28"/>
                                <w:szCs w:val="26"/>
                                <w:lang w:val="ru-RU"/>
                              </w:rPr>
                              <w:t>е о них –</w:t>
                            </w:r>
                            <w:r w:rsidR="00E064BD" w:rsidRPr="00983C11">
                              <w:rPr>
                                <w:rFonts w:eastAsia="Times New Roman" w:cs="Arial"/>
                                <w:sz w:val="28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0046BE">
                              <w:rPr>
                                <w:rFonts w:eastAsia="Times New Roman" w:cs="Arial"/>
                                <w:sz w:val="28"/>
                                <w:szCs w:val="26"/>
                                <w:lang w:val="ru-RU"/>
                              </w:rPr>
                              <w:t>и таким образом, как отметки</w:t>
                            </w:r>
                            <w:r w:rsidR="00223DD1">
                              <w:rPr>
                                <w:rFonts w:eastAsia="Times New Roman" w:cs="Arial"/>
                                <w:sz w:val="28"/>
                                <w:szCs w:val="26"/>
                                <w:lang w:val="ru-RU"/>
                              </w:rPr>
                              <w:t xml:space="preserve"> и оценки тестов</w:t>
                            </w:r>
                            <w:r w:rsidR="00FA24AC">
                              <w:rPr>
                                <w:rFonts w:eastAsia="Times New Roman" w:cs="Arial"/>
                                <w:sz w:val="28"/>
                                <w:szCs w:val="26"/>
                                <w:lang w:val="ru-RU"/>
                              </w:rPr>
                              <w:t xml:space="preserve"> раскрыть</w:t>
                            </w:r>
                            <w:r w:rsidR="00E064BD" w:rsidRPr="00983C11">
                              <w:rPr>
                                <w:rFonts w:eastAsia="Times New Roman" w:cs="Arial"/>
                                <w:sz w:val="28"/>
                                <w:szCs w:val="26"/>
                                <w:lang w:val="ru-RU"/>
                              </w:rPr>
                              <w:t xml:space="preserve"> не могу</w:t>
                            </w:r>
                            <w:r w:rsidR="00FA24AC">
                              <w:rPr>
                                <w:rFonts w:eastAsia="Times New Roman" w:cs="Arial"/>
                                <w:sz w:val="28"/>
                                <w:szCs w:val="26"/>
                                <w:lang w:val="ru-RU"/>
                              </w:rPr>
                              <w:t>т</w:t>
                            </w:r>
                            <w:r w:rsidR="00E064BD" w:rsidRPr="00983C11">
                              <w:rPr>
                                <w:rFonts w:eastAsia="Times New Roman" w:cs="Arial"/>
                                <w:sz w:val="28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:rsidR="00B93DDE" w:rsidRPr="00983C11" w:rsidRDefault="00B93DDE" w:rsidP="00927220">
                            <w:pPr>
                              <w:widowControl w:val="0"/>
                              <w:spacing w:after="0"/>
                              <w:rPr>
                                <w:rFonts w:ascii="Myriad Pro" w:hAnsi="Myriad Pro" w:cs="Arial"/>
                                <w:i/>
                                <w:sz w:val="24"/>
                                <w:szCs w:val="1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F2C9C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href="http://awareness.attendanceworks.org/" style="position:absolute;margin-left:6pt;margin-top:551.35pt;width:564.1pt;height:9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" o:button="t" filled="f" stroked="f" strokeweight=".5pt">
                <v:fill o:detectmouseclick="t"/>
                <v:textbox>
                  <w:txbxContent>
                    <w:p w:rsidR="00E064BD" w:rsidRPr="00983C11" w:rsidRDefault="000C30B9" w:rsidP="00E064BD">
                      <w:pPr>
                        <w:spacing w:after="0" w:line="240" w:lineRule="auto"/>
                        <w:rPr>
                          <w:rFonts w:eastAsia="Times New Roman" w:cs="Arial"/>
                          <w:sz w:val="28"/>
                          <w:szCs w:val="26"/>
                          <w:lang w:val="ru-RU"/>
                        </w:rPr>
                      </w:pPr>
                      <w:r w:rsidRPr="000C30B9">
                        <w:rPr>
                          <w:rFonts w:eastAsia="Times New Roman" w:cs="Arial"/>
                          <w:bCs/>
                          <w:sz w:val="28"/>
                          <w:szCs w:val="26"/>
                          <w:lang w:val="ru-RU"/>
                        </w:rPr>
                        <w:t>Внеклассные занятия</w:t>
                      </w:r>
                      <w:r w:rsidR="00E064BD" w:rsidRPr="004166CD">
                        <w:rPr>
                          <w:rFonts w:eastAsia="Times New Roman" w:cs="Arial"/>
                          <w:sz w:val="28"/>
                          <w:szCs w:val="26"/>
                        </w:rPr>
                        <w:t> </w:t>
                      </w:r>
                      <w:r>
                        <w:rPr>
                          <w:rFonts w:eastAsia="Times New Roman" w:cs="Arial"/>
                          <w:sz w:val="28"/>
                          <w:szCs w:val="26"/>
                          <w:lang w:val="ru-RU"/>
                        </w:rPr>
                        <w:t>также и</w:t>
                      </w:r>
                      <w:r w:rsidR="00E064BD" w:rsidRPr="00983C11">
                        <w:rPr>
                          <w:rFonts w:eastAsia="Times New Roman" w:cs="Arial"/>
                          <w:sz w:val="28"/>
                          <w:szCs w:val="26"/>
                          <w:lang w:val="ru-RU"/>
                        </w:rPr>
                        <w:t>гра</w:t>
                      </w:r>
                      <w:r>
                        <w:rPr>
                          <w:rFonts w:eastAsia="Times New Roman" w:cs="Arial"/>
                          <w:sz w:val="28"/>
                          <w:szCs w:val="26"/>
                          <w:lang w:val="ru-RU"/>
                        </w:rPr>
                        <w:t>ют</w:t>
                      </w:r>
                      <w:r w:rsidR="00E064BD" w:rsidRPr="00983C11">
                        <w:rPr>
                          <w:rFonts w:eastAsia="Times New Roman" w:cs="Arial"/>
                          <w:sz w:val="28"/>
                          <w:szCs w:val="26"/>
                          <w:lang w:val="ru-RU"/>
                        </w:rPr>
                        <w:t xml:space="preserve"> </w:t>
                      </w:r>
                      <w:r w:rsidR="007270E7">
                        <w:rPr>
                          <w:rFonts w:eastAsia="Times New Roman" w:cs="Arial"/>
                          <w:sz w:val="28"/>
                          <w:szCs w:val="26"/>
                          <w:lang w:val="ru-RU"/>
                        </w:rPr>
                        <w:t>роль при подаче учениками за</w:t>
                      </w:r>
                      <w:r w:rsidR="009C7B6C">
                        <w:rPr>
                          <w:rFonts w:eastAsia="Times New Roman" w:cs="Arial"/>
                          <w:sz w:val="28"/>
                          <w:szCs w:val="26"/>
                          <w:lang w:val="ru-RU"/>
                        </w:rPr>
                        <w:t>явления на вступление в колледж</w:t>
                      </w:r>
                      <w:r w:rsidR="007270E7">
                        <w:rPr>
                          <w:rFonts w:eastAsia="Times New Roman" w:cs="Arial"/>
                          <w:sz w:val="28"/>
                          <w:szCs w:val="26"/>
                          <w:lang w:val="ru-RU"/>
                        </w:rPr>
                        <w:t xml:space="preserve">. Большинство </w:t>
                      </w:r>
                      <w:r w:rsidR="00223DD1">
                        <w:rPr>
                          <w:rFonts w:eastAsia="Times New Roman" w:cs="Arial"/>
                          <w:sz w:val="28"/>
                          <w:szCs w:val="26"/>
                          <w:lang w:val="ru-RU"/>
                        </w:rPr>
                        <w:t>бланков заявлений содержат вопрос о таких занятиях</w:t>
                      </w:r>
                      <w:r w:rsidR="00E064BD" w:rsidRPr="00983C11">
                        <w:rPr>
                          <w:rFonts w:eastAsia="Times New Roman" w:cs="Arial"/>
                          <w:sz w:val="28"/>
                          <w:szCs w:val="26"/>
                          <w:lang w:val="ru-RU"/>
                        </w:rPr>
                        <w:t xml:space="preserve">. Это потому, </w:t>
                      </w:r>
                      <w:proofErr w:type="gramStart"/>
                      <w:r w:rsidR="00E064BD" w:rsidRPr="00983C11">
                        <w:rPr>
                          <w:rFonts w:eastAsia="Times New Roman" w:cs="Arial"/>
                          <w:sz w:val="28"/>
                          <w:szCs w:val="26"/>
                          <w:lang w:val="ru-RU"/>
                        </w:rPr>
                        <w:t xml:space="preserve">что </w:t>
                      </w:r>
                      <w:r w:rsidR="00223DD1">
                        <w:rPr>
                          <w:rFonts w:eastAsia="Times New Roman" w:cs="Arial"/>
                          <w:sz w:val="28"/>
                          <w:szCs w:val="26"/>
                          <w:lang w:val="ru-RU"/>
                        </w:rPr>
                        <w:t>то</w:t>
                      </w:r>
                      <w:proofErr w:type="gramEnd"/>
                      <w:r w:rsidR="00223DD1">
                        <w:rPr>
                          <w:rFonts w:eastAsia="Times New Roman" w:cs="Arial"/>
                          <w:sz w:val="28"/>
                          <w:szCs w:val="26"/>
                          <w:lang w:val="ru-RU"/>
                        </w:rPr>
                        <w:t>, как люди распоряжаются своим свободным временем</w:t>
                      </w:r>
                      <w:r w:rsidR="00E064BD" w:rsidRPr="00983C11">
                        <w:rPr>
                          <w:rFonts w:eastAsia="Times New Roman" w:cs="Arial"/>
                          <w:sz w:val="28"/>
                          <w:szCs w:val="26"/>
                          <w:lang w:val="ru-RU"/>
                        </w:rPr>
                        <w:t>, раскрывает много</w:t>
                      </w:r>
                      <w:r w:rsidR="00223DD1">
                        <w:rPr>
                          <w:rFonts w:eastAsia="Times New Roman" w:cs="Arial"/>
                          <w:sz w:val="28"/>
                          <w:szCs w:val="26"/>
                          <w:lang w:val="ru-RU"/>
                        </w:rPr>
                        <w:t>е о них –</w:t>
                      </w:r>
                      <w:r w:rsidR="00E064BD" w:rsidRPr="00983C11">
                        <w:rPr>
                          <w:rFonts w:eastAsia="Times New Roman" w:cs="Arial"/>
                          <w:sz w:val="28"/>
                          <w:szCs w:val="26"/>
                          <w:lang w:val="ru-RU"/>
                        </w:rPr>
                        <w:t xml:space="preserve"> </w:t>
                      </w:r>
                      <w:r w:rsidR="000046BE">
                        <w:rPr>
                          <w:rFonts w:eastAsia="Times New Roman" w:cs="Arial"/>
                          <w:sz w:val="28"/>
                          <w:szCs w:val="26"/>
                          <w:lang w:val="ru-RU"/>
                        </w:rPr>
                        <w:t xml:space="preserve">и таким образом, как </w:t>
                      </w:r>
                      <w:r w:rsidR="000046BE">
                        <w:rPr>
                          <w:rFonts w:eastAsia="Times New Roman" w:cs="Arial"/>
                          <w:sz w:val="28"/>
                          <w:szCs w:val="26"/>
                          <w:lang w:val="ru-RU"/>
                        </w:rPr>
                        <w:t>отметки</w:t>
                      </w:r>
                      <w:bookmarkStart w:id="1" w:name="_GoBack"/>
                      <w:bookmarkEnd w:id="1"/>
                      <w:r w:rsidR="00223DD1">
                        <w:rPr>
                          <w:rFonts w:eastAsia="Times New Roman" w:cs="Arial"/>
                          <w:sz w:val="28"/>
                          <w:szCs w:val="26"/>
                          <w:lang w:val="ru-RU"/>
                        </w:rPr>
                        <w:t xml:space="preserve"> и оценки тестов</w:t>
                      </w:r>
                      <w:r w:rsidR="00FA24AC">
                        <w:rPr>
                          <w:rFonts w:eastAsia="Times New Roman" w:cs="Arial"/>
                          <w:sz w:val="28"/>
                          <w:szCs w:val="26"/>
                          <w:lang w:val="ru-RU"/>
                        </w:rPr>
                        <w:t xml:space="preserve"> раскрыть</w:t>
                      </w:r>
                      <w:r w:rsidR="00E064BD" w:rsidRPr="00983C11">
                        <w:rPr>
                          <w:rFonts w:eastAsia="Times New Roman" w:cs="Arial"/>
                          <w:sz w:val="28"/>
                          <w:szCs w:val="26"/>
                          <w:lang w:val="ru-RU"/>
                        </w:rPr>
                        <w:t xml:space="preserve"> не могу</w:t>
                      </w:r>
                      <w:r w:rsidR="00FA24AC">
                        <w:rPr>
                          <w:rFonts w:eastAsia="Times New Roman" w:cs="Arial"/>
                          <w:sz w:val="28"/>
                          <w:szCs w:val="26"/>
                          <w:lang w:val="ru-RU"/>
                        </w:rPr>
                        <w:t>т</w:t>
                      </w:r>
                      <w:r w:rsidR="00E064BD" w:rsidRPr="00983C11">
                        <w:rPr>
                          <w:rFonts w:eastAsia="Times New Roman" w:cs="Arial"/>
                          <w:sz w:val="28"/>
                          <w:szCs w:val="26"/>
                          <w:lang w:val="ru-RU"/>
                        </w:rPr>
                        <w:t>.</w:t>
                      </w:r>
                    </w:p>
                    <w:p w:rsidR="00B93DDE" w:rsidRPr="00983C11" w:rsidRDefault="00B93DDE" w:rsidP="00927220">
                      <w:pPr>
                        <w:widowControl w:val="0"/>
                        <w:spacing w:after="0"/>
                        <w:rPr>
                          <w:rFonts w:ascii="Myriad Pro" w:hAnsi="Myriad Pro" w:cs="Arial"/>
                          <w:i/>
                          <w:sz w:val="24"/>
                          <w:szCs w:val="1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30B9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D036D15" wp14:editId="677CAC8C">
                <wp:simplePos x="0" y="0"/>
                <wp:positionH relativeFrom="margin">
                  <wp:align>left</wp:align>
                </wp:positionH>
                <wp:positionV relativeFrom="paragraph">
                  <wp:posOffset>182245</wp:posOffset>
                </wp:positionV>
                <wp:extent cx="5486400" cy="63341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334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C11" w:rsidRPr="006446A6" w:rsidRDefault="00983C11" w:rsidP="00180D4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Myriad Pro" w:hAnsi="Myriad Pro"/>
                                <w:b/>
                                <w:sz w:val="36"/>
                                <w:lang w:val="ru-RU"/>
                              </w:rPr>
                            </w:pPr>
                            <w:r w:rsidRPr="006446A6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Внеклассные занятия – ключ к успеху</w:t>
                            </w:r>
                            <w:r w:rsidR="00557C74" w:rsidRPr="006446A6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 xml:space="preserve"> ученика</w:t>
                            </w:r>
                            <w:r w:rsidR="00180D4D" w:rsidRPr="006446A6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 xml:space="preserve"> </w:t>
                            </w:r>
                          </w:p>
                          <w:p w:rsidR="00180D4D" w:rsidRDefault="00557C74" w:rsidP="00E30503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"/>
                                <w:noProof/>
                                <w:sz w:val="24"/>
                                <w:szCs w:val="28"/>
                                <w:lang w:val="ru-RU"/>
                              </w:rPr>
                            </w:pPr>
                            <w:r w:rsidRPr="00B5482F">
                              <w:rPr>
                                <w:sz w:val="24"/>
                                <w:szCs w:val="28"/>
                                <w:lang w:val="ru-RU"/>
                              </w:rPr>
                              <w:t>Ученики, которые участвуют во внеклассных занятиях</w:t>
                            </w:r>
                            <w:r w:rsidR="000E5811">
                              <w:rPr>
                                <w:sz w:val="24"/>
                                <w:szCs w:val="28"/>
                                <w:lang w:val="ru-RU"/>
                              </w:rPr>
                              <w:t>,</w:t>
                            </w:r>
                            <w:r w:rsidRPr="00B5482F">
                              <w:rPr>
                                <w:sz w:val="24"/>
                                <w:szCs w:val="28"/>
                                <w:lang w:val="ru-RU"/>
                              </w:rPr>
                              <w:t xml:space="preserve"> имеют меньше</w:t>
                            </w:r>
                            <w:r w:rsidR="00180D4D" w:rsidRPr="00B5482F">
                              <w:rPr>
                                <w:sz w:val="24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="000E5811">
                              <w:rPr>
                                <w:sz w:val="24"/>
                                <w:szCs w:val="28"/>
                                <w:lang w:val="ru-RU"/>
                              </w:rPr>
                              <w:t>вероятности пропустить</w:t>
                            </w:r>
                            <w:bookmarkStart w:id="0" w:name="_GoBack"/>
                            <w:r w:rsidRPr="00B5482F">
                              <w:rPr>
                                <w:sz w:val="24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bookmarkEnd w:id="0"/>
                            <w:r w:rsidRPr="00B5482F">
                              <w:rPr>
                                <w:sz w:val="24"/>
                                <w:szCs w:val="28"/>
                                <w:lang w:val="ru-RU"/>
                              </w:rPr>
                              <w:t xml:space="preserve">занятия </w:t>
                            </w:r>
                            <w:r w:rsidR="000E5811">
                              <w:rPr>
                                <w:sz w:val="24"/>
                                <w:szCs w:val="28"/>
                                <w:lang w:val="ru-RU"/>
                              </w:rPr>
                              <w:t xml:space="preserve">в классе </w:t>
                            </w:r>
                            <w:r w:rsidRPr="00B5482F">
                              <w:rPr>
                                <w:sz w:val="24"/>
                                <w:szCs w:val="28"/>
                                <w:lang w:val="ru-RU"/>
                              </w:rPr>
                              <w:t xml:space="preserve">или не явиться в школу. Они с большей вероятностью будут иметь </w:t>
                            </w:r>
                            <w:r w:rsidR="00180D4D" w:rsidRPr="00B5482F">
                              <w:rPr>
                                <w:sz w:val="24"/>
                                <w:szCs w:val="28"/>
                              </w:rPr>
                              <w:t>GPA</w:t>
                            </w:r>
                            <w:r w:rsidRPr="00B5482F">
                              <w:rPr>
                                <w:sz w:val="24"/>
                                <w:szCs w:val="28"/>
                                <w:lang w:val="ru-RU"/>
                              </w:rPr>
                              <w:t xml:space="preserve"> 3,0 или выше, и хорошие оценки </w:t>
                            </w:r>
                            <w:r w:rsidR="00180D4D" w:rsidRPr="00B5482F">
                              <w:rPr>
                                <w:rFonts w:cs="Arial"/>
                                <w:noProof/>
                                <w:sz w:val="24"/>
                                <w:szCs w:val="28"/>
                                <w:lang w:val="ru-RU"/>
                              </w:rPr>
                              <w:t xml:space="preserve">по </w:t>
                            </w:r>
                            <w:r w:rsidRPr="00B5482F">
                              <w:rPr>
                                <w:rFonts w:cs="Arial"/>
                                <w:noProof/>
                                <w:sz w:val="24"/>
                                <w:szCs w:val="28"/>
                                <w:lang w:val="ru-RU"/>
                              </w:rPr>
                              <w:t xml:space="preserve">математике и чтению. Внеклассные </w:t>
                            </w:r>
                            <w:r w:rsidR="003D49C5" w:rsidRPr="00B5482F">
                              <w:rPr>
                                <w:rFonts w:cs="Arial"/>
                                <w:noProof/>
                                <w:sz w:val="24"/>
                                <w:szCs w:val="28"/>
                                <w:lang w:val="ru-RU"/>
                              </w:rPr>
                              <w:t>занятия имеют</w:t>
                            </w:r>
                            <w:r w:rsidR="00180D4D" w:rsidRPr="00B5482F">
                              <w:rPr>
                                <w:rFonts w:cs="Arial"/>
                                <w:noProof/>
                                <w:sz w:val="24"/>
                                <w:szCs w:val="28"/>
                                <w:lang w:val="ru-RU"/>
                              </w:rPr>
                              <w:t xml:space="preserve"> и другие преимущества:</w:t>
                            </w:r>
                          </w:p>
                          <w:p w:rsidR="007270E7" w:rsidRPr="00E30503" w:rsidRDefault="007270E7" w:rsidP="00E30503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sz w:val="24"/>
                                <w:szCs w:val="28"/>
                                <w:lang w:val="ru-RU"/>
                              </w:rPr>
                            </w:pPr>
                          </w:p>
                          <w:p w:rsidR="00180D4D" w:rsidRPr="00B5482F" w:rsidRDefault="00E30503" w:rsidP="004166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6"/>
                                <w:lang w:val="ru-RU"/>
                              </w:rPr>
                              <w:t>Такие занятия</w:t>
                            </w:r>
                            <w:r w:rsidR="003D49C5" w:rsidRPr="00B5482F">
                              <w:rPr>
                                <w:b/>
                                <w:bCs/>
                                <w:sz w:val="24"/>
                                <w:szCs w:val="26"/>
                                <w:lang w:val="ru-RU"/>
                              </w:rPr>
                              <w:t xml:space="preserve"> преподают универсальные</w:t>
                            </w:r>
                            <w:r w:rsidR="00180D4D" w:rsidRPr="00B5482F">
                              <w:rPr>
                                <w:b/>
                                <w:bCs/>
                                <w:sz w:val="24"/>
                                <w:szCs w:val="26"/>
                                <w:lang w:val="ru-RU"/>
                              </w:rPr>
                              <w:t xml:space="preserve"> уроки</w:t>
                            </w:r>
                            <w:r w:rsidR="00180D4D" w:rsidRPr="00B5482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. </w:t>
                            </w:r>
                            <w:r w:rsidR="003D49C5" w:rsidRPr="00B5482F">
                              <w:rPr>
                                <w:sz w:val="24"/>
                                <w:szCs w:val="26"/>
                                <w:lang w:val="ru-RU"/>
                              </w:rPr>
                              <w:t>Ученики</w:t>
                            </w:r>
                            <w:r w:rsidR="000E5811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позна</w:t>
                            </w:r>
                            <w:r w:rsidR="00180D4D" w:rsidRPr="00B5482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ют значение практики, как </w:t>
                            </w:r>
                            <w:r w:rsidR="003D49C5" w:rsidRPr="00B5482F">
                              <w:rPr>
                                <w:sz w:val="24"/>
                                <w:szCs w:val="26"/>
                                <w:lang w:val="ru-RU"/>
                              </w:rPr>
                              <w:t>приступить к решению</w:t>
                            </w:r>
                            <w:r w:rsidR="00180D4D" w:rsidRPr="00B5482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задачи и удовлетворение в связи с </w:t>
                            </w:r>
                            <w:r w:rsidR="003D49C5" w:rsidRPr="00B5482F">
                              <w:rPr>
                                <w:sz w:val="24"/>
                                <w:szCs w:val="26"/>
                                <w:lang w:val="ru-RU"/>
                              </w:rPr>
                              <w:t>достижением</w:t>
                            </w:r>
                            <w:r w:rsidR="00180D4D" w:rsidRPr="00B5482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результатов. </w:t>
                            </w:r>
                            <w:r w:rsidR="003D49C5" w:rsidRPr="00B5482F">
                              <w:rPr>
                                <w:sz w:val="24"/>
                                <w:szCs w:val="26"/>
                                <w:lang w:val="ru-RU"/>
                              </w:rPr>
                              <w:t>Ученики</w:t>
                            </w:r>
                            <w:r w:rsidR="00180D4D" w:rsidRPr="00B5482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, </w:t>
                            </w:r>
                            <w:r w:rsidR="00321271" w:rsidRPr="00B5482F">
                              <w:rPr>
                                <w:sz w:val="24"/>
                                <w:szCs w:val="26"/>
                                <w:lang w:val="ru-RU"/>
                              </w:rPr>
                              <w:t>будучи вовлечены</w:t>
                            </w:r>
                            <w:r w:rsidR="00180D4D" w:rsidRPr="00B5482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в </w:t>
                            </w:r>
                            <w:r w:rsidR="00321271" w:rsidRPr="00B5482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деятельности </w:t>
                            </w:r>
                            <w:r w:rsidR="00180D4D" w:rsidRPr="00B5482F">
                              <w:rPr>
                                <w:sz w:val="24"/>
                                <w:szCs w:val="26"/>
                                <w:lang w:val="ru-RU"/>
                              </w:rPr>
                              <w:t>различных направлений</w:t>
                            </w:r>
                            <w:r w:rsidR="00321271" w:rsidRPr="00B5482F">
                              <w:rPr>
                                <w:sz w:val="24"/>
                                <w:szCs w:val="26"/>
                                <w:lang w:val="ru-RU"/>
                              </w:rPr>
                              <w:t>,</w:t>
                            </w:r>
                            <w:r w:rsidR="00180D4D" w:rsidRPr="00B5482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321271" w:rsidRPr="00B5482F">
                              <w:rPr>
                                <w:sz w:val="24"/>
                                <w:szCs w:val="26"/>
                                <w:lang w:val="ru-RU"/>
                              </w:rPr>
                              <w:t>учатся распреде</w:t>
                            </w:r>
                            <w:r w:rsidR="00180D4D" w:rsidRPr="00B5482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лять и планировать свое время, </w:t>
                            </w:r>
                            <w:r w:rsidR="00321271" w:rsidRPr="00B5482F">
                              <w:rPr>
                                <w:sz w:val="24"/>
                                <w:szCs w:val="26"/>
                                <w:lang w:val="ru-RU"/>
                              </w:rPr>
                              <w:t>что является ключевым</w:t>
                            </w:r>
                            <w:r w:rsidR="00180D4D" w:rsidRPr="00B5482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навык</w:t>
                            </w:r>
                            <w:r w:rsidR="00321271" w:rsidRPr="00B5482F">
                              <w:rPr>
                                <w:sz w:val="24"/>
                                <w:szCs w:val="26"/>
                                <w:lang w:val="ru-RU"/>
                              </w:rPr>
                              <w:t>ом</w:t>
                            </w:r>
                            <w:r w:rsidR="00180D4D" w:rsidRPr="00B5482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для достижения успеха.</w:t>
                            </w:r>
                            <w:r w:rsidR="00180D4D" w:rsidRPr="00B5482F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:rsidR="00180D4D" w:rsidRPr="00B5482F" w:rsidRDefault="00321271" w:rsidP="004166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B5482F">
                              <w:rPr>
                                <w:b/>
                                <w:bCs/>
                                <w:sz w:val="24"/>
                                <w:szCs w:val="26"/>
                                <w:lang w:val="ru-RU"/>
                              </w:rPr>
                              <w:t>Внеклассные занятия</w:t>
                            </w:r>
                            <w:r w:rsidR="002C6606" w:rsidRPr="00B5482F">
                              <w:rPr>
                                <w:b/>
                                <w:bCs/>
                                <w:sz w:val="24"/>
                                <w:szCs w:val="26"/>
                                <w:lang w:val="ru-RU"/>
                              </w:rPr>
                              <w:t xml:space="preserve"> укрепляют уверенность</w:t>
                            </w:r>
                            <w:r w:rsidR="002C6606" w:rsidRPr="00B5482F">
                              <w:rPr>
                                <w:sz w:val="24"/>
                                <w:szCs w:val="26"/>
                                <w:lang w:val="ru-RU"/>
                              </w:rPr>
                              <w:t>. Ученики, имеющие трудности</w:t>
                            </w:r>
                            <w:r w:rsidR="00180D4D" w:rsidRPr="00B5482F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2C6606" w:rsidRPr="00B5482F">
                              <w:rPr>
                                <w:sz w:val="24"/>
                                <w:szCs w:val="26"/>
                                <w:lang w:val="ru-RU"/>
                              </w:rPr>
                              <w:t>на занятиях в</w:t>
                            </w:r>
                            <w:r w:rsidR="00180D4D" w:rsidRPr="00B5482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классе</w:t>
                            </w:r>
                            <w:r w:rsidR="002C6606" w:rsidRPr="00B5482F">
                              <w:rPr>
                                <w:sz w:val="24"/>
                                <w:szCs w:val="26"/>
                                <w:lang w:val="ru-RU"/>
                              </w:rPr>
                              <w:t>, могут</w:t>
                            </w:r>
                            <w:r w:rsidR="00180D4D" w:rsidRPr="00B5482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начать сомневаться в </w:t>
                            </w:r>
                            <w:r w:rsidR="002C6606" w:rsidRPr="00B5482F">
                              <w:rPr>
                                <w:sz w:val="24"/>
                                <w:szCs w:val="26"/>
                                <w:lang w:val="ru-RU"/>
                              </w:rPr>
                              <w:t>своих способностях и навыках</w:t>
                            </w:r>
                            <w:r w:rsidR="00180D4D" w:rsidRPr="00B5482F">
                              <w:rPr>
                                <w:sz w:val="24"/>
                                <w:szCs w:val="26"/>
                                <w:lang w:val="ru-RU"/>
                              </w:rPr>
                              <w:t>. Успех</w:t>
                            </w:r>
                            <w:r w:rsidR="00BF125D" w:rsidRPr="00B5482F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BF125D" w:rsidRPr="00B5482F">
                              <w:rPr>
                                <w:sz w:val="24"/>
                                <w:szCs w:val="26"/>
                                <w:lang w:val="ru-RU"/>
                              </w:rPr>
                              <w:t>в</w:t>
                            </w:r>
                            <w:r w:rsidR="002C6606" w:rsidRPr="00B5482F">
                              <w:rPr>
                                <w:sz w:val="24"/>
                                <w:szCs w:val="26"/>
                                <w:lang w:val="ru-RU"/>
                              </w:rPr>
                              <w:t>о внеклассных</w:t>
                            </w:r>
                            <w:r w:rsidR="00BF125D" w:rsidRPr="00B5482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вид</w:t>
                            </w:r>
                            <w:r w:rsidR="002C6606" w:rsidRPr="00B5482F">
                              <w:rPr>
                                <w:sz w:val="24"/>
                                <w:szCs w:val="26"/>
                                <w:lang w:val="ru-RU"/>
                              </w:rPr>
                              <w:t>ах</w:t>
                            </w:r>
                            <w:r w:rsidR="00BF125D" w:rsidRPr="00B5482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деятельности может с</w:t>
                            </w:r>
                            <w:r w:rsidR="002C6606" w:rsidRPr="00B5482F">
                              <w:rPr>
                                <w:sz w:val="24"/>
                                <w:szCs w:val="26"/>
                                <w:lang w:val="ru-RU"/>
                              </w:rPr>
                              <w:t>оздать чувство уверенности, которое вырази</w:t>
                            </w:r>
                            <w:r w:rsidR="00BF125D" w:rsidRPr="00B5482F">
                              <w:rPr>
                                <w:sz w:val="24"/>
                                <w:szCs w:val="26"/>
                                <w:lang w:val="ru-RU"/>
                              </w:rPr>
                              <w:t>тся в более уверенно</w:t>
                            </w:r>
                            <w:r w:rsidR="002C6606" w:rsidRPr="00B5482F">
                              <w:rPr>
                                <w:sz w:val="24"/>
                                <w:szCs w:val="26"/>
                                <w:lang w:val="ru-RU"/>
                              </w:rPr>
                              <w:t>й</w:t>
                            </w:r>
                            <w:r w:rsidR="00BF125D" w:rsidRPr="00B5482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прои</w:t>
                            </w:r>
                            <w:r w:rsidR="002C6606" w:rsidRPr="00B5482F">
                              <w:rPr>
                                <w:sz w:val="24"/>
                                <w:szCs w:val="26"/>
                                <w:lang w:val="ru-RU"/>
                              </w:rPr>
                              <w:t>зводительности в классной комнате</w:t>
                            </w:r>
                            <w:r w:rsidR="00BF125D" w:rsidRPr="00B5482F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="00BF125D" w:rsidRPr="00B5482F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2C6606" w:rsidRPr="00B5482F">
                              <w:rPr>
                                <w:sz w:val="24"/>
                                <w:szCs w:val="26"/>
                                <w:lang w:val="ru-RU"/>
                              </w:rPr>
                              <w:t>Это помогает</w:t>
                            </w:r>
                            <w:r w:rsidR="00BF125D" w:rsidRPr="00B5482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студентам</w:t>
                            </w:r>
                            <w:r w:rsidR="002C6606" w:rsidRPr="00B5482F">
                              <w:rPr>
                                <w:sz w:val="24"/>
                                <w:szCs w:val="26"/>
                                <w:lang w:val="ru-RU"/>
                              </w:rPr>
                              <w:t>, испытывающим затруднения в учебе,</w:t>
                            </w:r>
                            <w:r w:rsidR="00BF125D" w:rsidRPr="00B5482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заработать уважение среди своих сверстников.</w:t>
                            </w:r>
                            <w:r w:rsidR="00BF125D" w:rsidRPr="00B5482F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:rsidR="00180D4D" w:rsidRPr="00B5482F" w:rsidRDefault="00B5482F" w:rsidP="004166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B5482F">
                              <w:rPr>
                                <w:b/>
                                <w:bCs/>
                                <w:sz w:val="24"/>
                                <w:szCs w:val="26"/>
                                <w:lang w:val="ru-RU"/>
                              </w:rPr>
                              <w:t>Внеклассные занятия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6"/>
                                <w:lang w:val="ru-RU"/>
                              </w:rPr>
                              <w:t xml:space="preserve"> строят</w:t>
                            </w:r>
                            <w:r w:rsidR="00180D4D" w:rsidRPr="00B5482F">
                              <w:rPr>
                                <w:b/>
                                <w:bCs/>
                                <w:sz w:val="24"/>
                                <w:szCs w:val="26"/>
                                <w:lang w:val="ru-RU"/>
                              </w:rPr>
                              <w:t xml:space="preserve"> отношения.</w:t>
                            </w:r>
                            <w:r w:rsidR="00180D4D" w:rsidRPr="00B5482F">
                              <w:rPr>
                                <w:b/>
                                <w:bCs/>
                                <w:sz w:val="24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Спорт, театр, музыка</w:t>
                            </w:r>
                            <w:r w:rsidR="00180D4D" w:rsidRPr="00B5482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и другие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занятия, нацеленные на </w:t>
                            </w:r>
                            <w:r w:rsidR="00180D4D" w:rsidRPr="00B5482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достижения,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увеличивают возможности</w:t>
                            </w:r>
                            <w:r w:rsidR="00180D4D" w:rsidRPr="00B5482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для сильных взрослых отношений</w:t>
                            </w:r>
                            <w:r w:rsidR="00180D4D" w:rsidRPr="00983C11">
                              <w:rPr>
                                <w:sz w:val="28"/>
                                <w:szCs w:val="26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наставничества</w:t>
                            </w:r>
                            <w:r w:rsidR="00180D4D" w:rsidRPr="00B5482F">
                              <w:rPr>
                                <w:sz w:val="24"/>
                                <w:szCs w:val="26"/>
                                <w:lang w:val="ru-RU"/>
                              </w:rPr>
                              <w:t>, и положите</w:t>
                            </w:r>
                            <w:r w:rsidR="00E30503">
                              <w:rPr>
                                <w:sz w:val="24"/>
                                <w:szCs w:val="26"/>
                                <w:lang w:val="ru-RU"/>
                              </w:rPr>
                              <w:t>льных связей между сверстниками</w:t>
                            </w:r>
                            <w:r w:rsidR="00180D4D" w:rsidRPr="00B5482F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="00180D4D" w:rsidRPr="00B5482F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:rsidR="00180D4D" w:rsidRPr="00E30503" w:rsidRDefault="00E30503" w:rsidP="004166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B5482F">
                              <w:rPr>
                                <w:b/>
                                <w:bCs/>
                                <w:sz w:val="24"/>
                                <w:szCs w:val="26"/>
                                <w:lang w:val="ru-RU"/>
                              </w:rPr>
                              <w:t>Внеклассные занятия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6"/>
                                <w:lang w:val="ru-RU"/>
                              </w:rPr>
                              <w:t xml:space="preserve"> предоставляют</w:t>
                            </w:r>
                            <w:r w:rsidR="00180D4D" w:rsidRPr="00B5482F">
                              <w:rPr>
                                <w:b/>
                                <w:bCs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6"/>
                                <w:lang w:val="ru-RU"/>
                              </w:rPr>
                              <w:t>ученикам безопас</w:t>
                            </w:r>
                            <w:r w:rsidR="000C30B9">
                              <w:rPr>
                                <w:b/>
                                <w:bCs/>
                                <w:sz w:val="24"/>
                                <w:szCs w:val="26"/>
                                <w:lang w:val="ru-RU"/>
                              </w:rPr>
                              <w:t>ное место, где они</w:t>
                            </w:r>
                            <w:r w:rsidR="00180D4D" w:rsidRPr="00B5482F">
                              <w:rPr>
                                <w:b/>
                                <w:bCs/>
                                <w:sz w:val="24"/>
                                <w:szCs w:val="26"/>
                                <w:lang w:val="ru-RU"/>
                              </w:rPr>
                              <w:t xml:space="preserve"> под наблюдением</w:t>
                            </w:r>
                            <w:r w:rsidR="00180D4D" w:rsidRPr="00B5482F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="00180D4D" w:rsidRPr="00B5482F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BF125D" w:rsidRPr="00B5482F">
                              <w:rPr>
                                <w:sz w:val="24"/>
                                <w:szCs w:val="26"/>
                                <w:lang w:val="ru-RU"/>
                              </w:rPr>
                              <w:t>Продлевая</w:t>
                            </w:r>
                            <w:r w:rsidR="00180D4D" w:rsidRPr="00B5482F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0C30B9">
                              <w:rPr>
                                <w:sz w:val="24"/>
                                <w:szCs w:val="26"/>
                                <w:lang w:val="ru-RU"/>
                              </w:rPr>
                              <w:t>школьный день</w:t>
                            </w:r>
                            <w:r w:rsidR="00180D4D" w:rsidRPr="00B5482F">
                              <w:rPr>
                                <w:sz w:val="24"/>
                                <w:szCs w:val="26"/>
                                <w:lang w:val="ru-RU"/>
                              </w:rPr>
                              <w:t>,</w:t>
                            </w:r>
                            <w:r w:rsidR="00180D4D" w:rsidRPr="00B5482F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0C30B9">
                              <w:rPr>
                                <w:sz w:val="24"/>
                                <w:szCs w:val="26"/>
                                <w:lang w:val="ru-RU"/>
                              </w:rPr>
                              <w:t>внеклассные занятия могут</w:t>
                            </w:r>
                            <w:r w:rsidR="00BF125D" w:rsidRPr="00B5482F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180D4D" w:rsidRPr="00B5482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помочь </w:t>
                            </w:r>
                            <w:r w:rsidR="000C30B9">
                              <w:rPr>
                                <w:sz w:val="24"/>
                                <w:szCs w:val="26"/>
                                <w:lang w:val="ru-RU"/>
                              </w:rPr>
                              <w:t>у</w:t>
                            </w:r>
                            <w:r w:rsidR="00180D4D" w:rsidRPr="00B5482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держать детей от неприятностей, а также способствуют </w:t>
                            </w:r>
                            <w:r w:rsidR="000C30B9">
                              <w:rPr>
                                <w:sz w:val="24"/>
                                <w:szCs w:val="26"/>
                                <w:lang w:val="ru-RU"/>
                              </w:rPr>
                              <w:t>снижению</w:t>
                            </w:r>
                            <w:r w:rsidR="00180D4D" w:rsidRPr="00B5482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0C30B9">
                              <w:rPr>
                                <w:sz w:val="24"/>
                                <w:szCs w:val="26"/>
                                <w:lang w:val="ru-RU"/>
                              </w:rPr>
                              <w:t>беспокойства</w:t>
                            </w:r>
                            <w:r w:rsidR="000C30B9" w:rsidRPr="00B5482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0C30B9">
                              <w:rPr>
                                <w:sz w:val="24"/>
                                <w:szCs w:val="26"/>
                                <w:lang w:val="ru-RU"/>
                              </w:rPr>
                              <w:t>работающих</w:t>
                            </w:r>
                            <w:r w:rsidR="00180D4D" w:rsidRPr="00B5482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родителей о</w:t>
                            </w:r>
                            <w:r w:rsidR="00180D4D" w:rsidRPr="00983C11">
                              <w:rPr>
                                <w:sz w:val="28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0C30B9">
                              <w:rPr>
                                <w:sz w:val="24"/>
                                <w:szCs w:val="26"/>
                                <w:lang w:val="ru-RU"/>
                              </w:rPr>
                              <w:t>своих детях</w:t>
                            </w:r>
                            <w:r w:rsidR="00180D4D" w:rsidRPr="00E30503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="00180D4D" w:rsidRPr="00E30503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:rsidR="00180D4D" w:rsidRPr="00E219FF" w:rsidRDefault="00E219FF" w:rsidP="004166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B5482F">
                              <w:rPr>
                                <w:b/>
                                <w:bCs/>
                                <w:sz w:val="24"/>
                                <w:szCs w:val="26"/>
                                <w:lang w:val="ru-RU"/>
                              </w:rPr>
                              <w:t>Внеклассные занятия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6"/>
                                <w:lang w:val="ru-RU"/>
                              </w:rPr>
                              <w:t xml:space="preserve"> формируют</w:t>
                            </w:r>
                            <w:r w:rsidR="00180D4D" w:rsidRPr="00E219FF">
                              <w:rPr>
                                <w:b/>
                                <w:bCs/>
                                <w:sz w:val="24"/>
                                <w:szCs w:val="26"/>
                                <w:lang w:val="ru-RU"/>
                              </w:rPr>
                              <w:t xml:space="preserve"> характер.</w:t>
                            </w:r>
                            <w:r w:rsidR="00180D4D" w:rsidRPr="00E219FF">
                              <w:rPr>
                                <w:b/>
                                <w:bCs/>
                                <w:sz w:val="24"/>
                                <w:szCs w:val="26"/>
                              </w:rPr>
                              <w:t> </w:t>
                            </w:r>
                            <w:r w:rsidR="00180D4D" w:rsidRPr="00E219FF">
                              <w:rPr>
                                <w:sz w:val="24"/>
                                <w:szCs w:val="26"/>
                                <w:lang w:val="ru-RU"/>
                              </w:rPr>
                              <w:t>Участие помогает</w:t>
                            </w:r>
                            <w:r w:rsidR="00180D4D" w:rsidRPr="00E219FF">
                              <w:rPr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Cs w:val="26"/>
                                <w:lang w:val="ru-RU"/>
                              </w:rPr>
                              <w:t xml:space="preserve">ученикам </w:t>
                            </w:r>
                            <w:r w:rsidR="00180D4D" w:rsidRPr="00E219FF">
                              <w:rPr>
                                <w:sz w:val="24"/>
                                <w:szCs w:val="26"/>
                                <w:lang w:val="ru-RU"/>
                              </w:rPr>
                              <w:t>развить дисциплинированность, целеустремленность</w:t>
                            </w:r>
                            <w:r w:rsidR="007270E7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и внутренний импульс</w:t>
                            </w:r>
                            <w:r w:rsidR="00BF125D" w:rsidRPr="00E219FF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:rsidR="00BF125D" w:rsidRPr="00983C11" w:rsidRDefault="00BF125D" w:rsidP="00BF125D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"/>
                                <w:sz w:val="26"/>
                                <w:szCs w:val="2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036D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0;margin-top:14.35pt;width:6in;height:498.75pt;z-index:251701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" filled="f" stroked="f">
                <v:textbox>
                  <w:txbxContent>
                    <w:p w:rsidR="00983C11" w:rsidRPr="006446A6" w:rsidRDefault="00983C11" w:rsidP="00180D4D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Myriad Pro" w:hAnsi="Myriad Pro"/>
                          <w:b/>
                          <w:sz w:val="36"/>
                          <w:lang w:val="ru-RU"/>
                        </w:rPr>
                      </w:pPr>
                      <w:r w:rsidRPr="006446A6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Внеклассные занятия – ключ к успеху</w:t>
                      </w:r>
                      <w:r w:rsidR="00557C74" w:rsidRPr="006446A6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 xml:space="preserve"> ученика</w:t>
                      </w:r>
                      <w:r w:rsidR="00180D4D" w:rsidRPr="006446A6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 xml:space="preserve"> </w:t>
                      </w:r>
                    </w:p>
                    <w:p w:rsidR="00180D4D" w:rsidRDefault="00557C74" w:rsidP="00E30503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rial"/>
                          <w:noProof/>
                          <w:sz w:val="24"/>
                          <w:szCs w:val="28"/>
                          <w:lang w:val="ru-RU"/>
                        </w:rPr>
                      </w:pPr>
                      <w:r w:rsidRPr="00B5482F">
                        <w:rPr>
                          <w:sz w:val="24"/>
                          <w:szCs w:val="28"/>
                          <w:lang w:val="ru-RU"/>
                        </w:rPr>
                        <w:t>Ученики, которые участвуют во внеклассных занятиях</w:t>
                      </w:r>
                      <w:r w:rsidR="000E5811">
                        <w:rPr>
                          <w:sz w:val="24"/>
                          <w:szCs w:val="28"/>
                          <w:lang w:val="ru-RU"/>
                        </w:rPr>
                        <w:t>,</w:t>
                      </w:r>
                      <w:r w:rsidRPr="00B5482F">
                        <w:rPr>
                          <w:sz w:val="24"/>
                          <w:szCs w:val="28"/>
                          <w:lang w:val="ru-RU"/>
                        </w:rPr>
                        <w:t xml:space="preserve"> имеют меньше</w:t>
                      </w:r>
                      <w:r w:rsidR="00180D4D" w:rsidRPr="00B5482F">
                        <w:rPr>
                          <w:sz w:val="24"/>
                          <w:szCs w:val="28"/>
                          <w:lang w:val="ru-RU"/>
                        </w:rPr>
                        <w:t xml:space="preserve"> </w:t>
                      </w:r>
                      <w:r w:rsidR="000E5811">
                        <w:rPr>
                          <w:sz w:val="24"/>
                          <w:szCs w:val="28"/>
                          <w:lang w:val="ru-RU"/>
                        </w:rPr>
                        <w:t>вероятности пропустить</w:t>
                      </w:r>
                      <w:bookmarkStart w:id="1" w:name="_GoBack"/>
                      <w:r w:rsidRPr="00B5482F">
                        <w:rPr>
                          <w:sz w:val="24"/>
                          <w:szCs w:val="28"/>
                          <w:lang w:val="ru-RU"/>
                        </w:rPr>
                        <w:t xml:space="preserve"> </w:t>
                      </w:r>
                      <w:bookmarkEnd w:id="1"/>
                      <w:r w:rsidRPr="00B5482F">
                        <w:rPr>
                          <w:sz w:val="24"/>
                          <w:szCs w:val="28"/>
                          <w:lang w:val="ru-RU"/>
                        </w:rPr>
                        <w:t xml:space="preserve">занятия </w:t>
                      </w:r>
                      <w:r w:rsidR="000E5811">
                        <w:rPr>
                          <w:sz w:val="24"/>
                          <w:szCs w:val="28"/>
                          <w:lang w:val="ru-RU"/>
                        </w:rPr>
                        <w:t xml:space="preserve">в классе </w:t>
                      </w:r>
                      <w:r w:rsidRPr="00B5482F">
                        <w:rPr>
                          <w:sz w:val="24"/>
                          <w:szCs w:val="28"/>
                          <w:lang w:val="ru-RU"/>
                        </w:rPr>
                        <w:t xml:space="preserve">или не явиться в школу. Они с большей вероятностью будут иметь </w:t>
                      </w:r>
                      <w:r w:rsidR="00180D4D" w:rsidRPr="00B5482F">
                        <w:rPr>
                          <w:sz w:val="24"/>
                          <w:szCs w:val="28"/>
                        </w:rPr>
                        <w:t>GPA</w:t>
                      </w:r>
                      <w:r w:rsidRPr="00B5482F">
                        <w:rPr>
                          <w:sz w:val="24"/>
                          <w:szCs w:val="28"/>
                          <w:lang w:val="ru-RU"/>
                        </w:rPr>
                        <w:t xml:space="preserve"> 3,0 или выше, и хорошие оценки </w:t>
                      </w:r>
                      <w:r w:rsidR="00180D4D" w:rsidRPr="00B5482F">
                        <w:rPr>
                          <w:rFonts w:cs="Arial"/>
                          <w:noProof/>
                          <w:sz w:val="24"/>
                          <w:szCs w:val="28"/>
                          <w:lang w:val="ru-RU"/>
                        </w:rPr>
                        <w:t xml:space="preserve">по </w:t>
                      </w:r>
                      <w:r w:rsidRPr="00B5482F">
                        <w:rPr>
                          <w:rFonts w:cs="Arial"/>
                          <w:noProof/>
                          <w:sz w:val="24"/>
                          <w:szCs w:val="28"/>
                          <w:lang w:val="ru-RU"/>
                        </w:rPr>
                        <w:t xml:space="preserve">математике и чтению. Внеклассные </w:t>
                      </w:r>
                      <w:r w:rsidR="003D49C5" w:rsidRPr="00B5482F">
                        <w:rPr>
                          <w:rFonts w:cs="Arial"/>
                          <w:noProof/>
                          <w:sz w:val="24"/>
                          <w:szCs w:val="28"/>
                          <w:lang w:val="ru-RU"/>
                        </w:rPr>
                        <w:t>занятия имеют</w:t>
                      </w:r>
                      <w:r w:rsidR="00180D4D" w:rsidRPr="00B5482F">
                        <w:rPr>
                          <w:rFonts w:cs="Arial"/>
                          <w:noProof/>
                          <w:sz w:val="24"/>
                          <w:szCs w:val="28"/>
                          <w:lang w:val="ru-RU"/>
                        </w:rPr>
                        <w:t xml:space="preserve"> и другие преимущества:</w:t>
                      </w:r>
                    </w:p>
                    <w:p w:rsidR="007270E7" w:rsidRPr="00E30503" w:rsidRDefault="007270E7" w:rsidP="00E30503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sz w:val="24"/>
                          <w:szCs w:val="28"/>
                          <w:lang w:val="ru-RU"/>
                        </w:rPr>
                      </w:pPr>
                    </w:p>
                    <w:p w:rsidR="00180D4D" w:rsidRPr="00B5482F" w:rsidRDefault="00E30503" w:rsidP="004166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6"/>
                          <w:lang w:val="ru-RU"/>
                        </w:rPr>
                        <w:t>Такие занятия</w:t>
                      </w:r>
                      <w:r w:rsidR="003D49C5" w:rsidRPr="00B5482F">
                        <w:rPr>
                          <w:b/>
                          <w:bCs/>
                          <w:sz w:val="24"/>
                          <w:szCs w:val="26"/>
                          <w:lang w:val="ru-RU"/>
                        </w:rPr>
                        <w:t xml:space="preserve"> преподают универсальные</w:t>
                      </w:r>
                      <w:r w:rsidR="00180D4D" w:rsidRPr="00B5482F">
                        <w:rPr>
                          <w:b/>
                          <w:bCs/>
                          <w:sz w:val="24"/>
                          <w:szCs w:val="26"/>
                          <w:lang w:val="ru-RU"/>
                        </w:rPr>
                        <w:t xml:space="preserve"> уроки</w:t>
                      </w:r>
                      <w:r w:rsidR="00180D4D" w:rsidRPr="00B5482F">
                        <w:rPr>
                          <w:sz w:val="24"/>
                          <w:szCs w:val="26"/>
                          <w:lang w:val="ru-RU"/>
                        </w:rPr>
                        <w:t xml:space="preserve">. </w:t>
                      </w:r>
                      <w:r w:rsidR="003D49C5" w:rsidRPr="00B5482F">
                        <w:rPr>
                          <w:sz w:val="24"/>
                          <w:szCs w:val="26"/>
                          <w:lang w:val="ru-RU"/>
                        </w:rPr>
                        <w:t>Ученики</w:t>
                      </w:r>
                      <w:r w:rsidR="000E5811">
                        <w:rPr>
                          <w:sz w:val="24"/>
                          <w:szCs w:val="26"/>
                          <w:lang w:val="ru-RU"/>
                        </w:rPr>
                        <w:t xml:space="preserve"> позна</w:t>
                      </w:r>
                      <w:r w:rsidR="00180D4D" w:rsidRPr="00B5482F">
                        <w:rPr>
                          <w:sz w:val="24"/>
                          <w:szCs w:val="26"/>
                          <w:lang w:val="ru-RU"/>
                        </w:rPr>
                        <w:t xml:space="preserve">ют значение практики, как </w:t>
                      </w:r>
                      <w:r w:rsidR="003D49C5" w:rsidRPr="00B5482F">
                        <w:rPr>
                          <w:sz w:val="24"/>
                          <w:szCs w:val="26"/>
                          <w:lang w:val="ru-RU"/>
                        </w:rPr>
                        <w:t>приступить к решению</w:t>
                      </w:r>
                      <w:r w:rsidR="00180D4D" w:rsidRPr="00B5482F">
                        <w:rPr>
                          <w:sz w:val="24"/>
                          <w:szCs w:val="26"/>
                          <w:lang w:val="ru-RU"/>
                        </w:rPr>
                        <w:t xml:space="preserve"> задачи и удовлетворение в связи с </w:t>
                      </w:r>
                      <w:r w:rsidR="003D49C5" w:rsidRPr="00B5482F">
                        <w:rPr>
                          <w:sz w:val="24"/>
                          <w:szCs w:val="26"/>
                          <w:lang w:val="ru-RU"/>
                        </w:rPr>
                        <w:t>достижением</w:t>
                      </w:r>
                      <w:r w:rsidR="00180D4D" w:rsidRPr="00B5482F">
                        <w:rPr>
                          <w:sz w:val="24"/>
                          <w:szCs w:val="26"/>
                          <w:lang w:val="ru-RU"/>
                        </w:rPr>
                        <w:t xml:space="preserve"> результатов. </w:t>
                      </w:r>
                      <w:r w:rsidR="003D49C5" w:rsidRPr="00B5482F">
                        <w:rPr>
                          <w:sz w:val="24"/>
                          <w:szCs w:val="26"/>
                          <w:lang w:val="ru-RU"/>
                        </w:rPr>
                        <w:t>Ученики</w:t>
                      </w:r>
                      <w:r w:rsidR="00180D4D" w:rsidRPr="00B5482F">
                        <w:rPr>
                          <w:sz w:val="24"/>
                          <w:szCs w:val="26"/>
                          <w:lang w:val="ru-RU"/>
                        </w:rPr>
                        <w:t xml:space="preserve">, </w:t>
                      </w:r>
                      <w:r w:rsidR="00321271" w:rsidRPr="00B5482F">
                        <w:rPr>
                          <w:sz w:val="24"/>
                          <w:szCs w:val="26"/>
                          <w:lang w:val="ru-RU"/>
                        </w:rPr>
                        <w:t>будучи вовлечены</w:t>
                      </w:r>
                      <w:r w:rsidR="00180D4D" w:rsidRPr="00B5482F">
                        <w:rPr>
                          <w:sz w:val="24"/>
                          <w:szCs w:val="26"/>
                          <w:lang w:val="ru-RU"/>
                        </w:rPr>
                        <w:t xml:space="preserve"> в </w:t>
                      </w:r>
                      <w:r w:rsidR="00321271" w:rsidRPr="00B5482F">
                        <w:rPr>
                          <w:sz w:val="24"/>
                          <w:szCs w:val="26"/>
                          <w:lang w:val="ru-RU"/>
                        </w:rPr>
                        <w:t xml:space="preserve">деятельности </w:t>
                      </w:r>
                      <w:r w:rsidR="00180D4D" w:rsidRPr="00B5482F">
                        <w:rPr>
                          <w:sz w:val="24"/>
                          <w:szCs w:val="26"/>
                          <w:lang w:val="ru-RU"/>
                        </w:rPr>
                        <w:t>различных направлений</w:t>
                      </w:r>
                      <w:r w:rsidR="00321271" w:rsidRPr="00B5482F">
                        <w:rPr>
                          <w:sz w:val="24"/>
                          <w:szCs w:val="26"/>
                          <w:lang w:val="ru-RU"/>
                        </w:rPr>
                        <w:t>,</w:t>
                      </w:r>
                      <w:r w:rsidR="00180D4D" w:rsidRPr="00B5482F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321271" w:rsidRPr="00B5482F">
                        <w:rPr>
                          <w:sz w:val="24"/>
                          <w:szCs w:val="26"/>
                          <w:lang w:val="ru-RU"/>
                        </w:rPr>
                        <w:t>учатся распреде</w:t>
                      </w:r>
                      <w:r w:rsidR="00180D4D" w:rsidRPr="00B5482F">
                        <w:rPr>
                          <w:sz w:val="24"/>
                          <w:szCs w:val="26"/>
                          <w:lang w:val="ru-RU"/>
                        </w:rPr>
                        <w:t xml:space="preserve">лять и планировать свое время, </w:t>
                      </w:r>
                      <w:r w:rsidR="00321271" w:rsidRPr="00B5482F">
                        <w:rPr>
                          <w:sz w:val="24"/>
                          <w:szCs w:val="26"/>
                          <w:lang w:val="ru-RU"/>
                        </w:rPr>
                        <w:t>что является ключевым</w:t>
                      </w:r>
                      <w:r w:rsidR="00180D4D" w:rsidRPr="00B5482F">
                        <w:rPr>
                          <w:sz w:val="24"/>
                          <w:szCs w:val="26"/>
                          <w:lang w:val="ru-RU"/>
                        </w:rPr>
                        <w:t xml:space="preserve"> навык</w:t>
                      </w:r>
                      <w:r w:rsidR="00321271" w:rsidRPr="00B5482F">
                        <w:rPr>
                          <w:sz w:val="24"/>
                          <w:szCs w:val="26"/>
                          <w:lang w:val="ru-RU"/>
                        </w:rPr>
                        <w:t>ом</w:t>
                      </w:r>
                      <w:r w:rsidR="00180D4D" w:rsidRPr="00B5482F">
                        <w:rPr>
                          <w:sz w:val="24"/>
                          <w:szCs w:val="26"/>
                          <w:lang w:val="ru-RU"/>
                        </w:rPr>
                        <w:t xml:space="preserve"> для достижения успеха.</w:t>
                      </w:r>
                      <w:r w:rsidR="00180D4D" w:rsidRPr="00B5482F">
                        <w:rPr>
                          <w:sz w:val="24"/>
                          <w:szCs w:val="26"/>
                        </w:rPr>
                        <w:t> </w:t>
                      </w:r>
                    </w:p>
                    <w:p w:rsidR="00180D4D" w:rsidRPr="00B5482F" w:rsidRDefault="00321271" w:rsidP="004166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6"/>
                          <w:lang w:val="ru-RU"/>
                        </w:rPr>
                      </w:pPr>
                      <w:r w:rsidRPr="00B5482F">
                        <w:rPr>
                          <w:b/>
                          <w:bCs/>
                          <w:sz w:val="24"/>
                          <w:szCs w:val="26"/>
                          <w:lang w:val="ru-RU"/>
                        </w:rPr>
                        <w:t>Внеклассные занятия</w:t>
                      </w:r>
                      <w:r w:rsidR="002C6606" w:rsidRPr="00B5482F">
                        <w:rPr>
                          <w:b/>
                          <w:bCs/>
                          <w:sz w:val="24"/>
                          <w:szCs w:val="26"/>
                          <w:lang w:val="ru-RU"/>
                        </w:rPr>
                        <w:t xml:space="preserve"> укрепляют уверенность</w:t>
                      </w:r>
                      <w:r w:rsidR="002C6606" w:rsidRPr="00B5482F">
                        <w:rPr>
                          <w:sz w:val="24"/>
                          <w:szCs w:val="26"/>
                          <w:lang w:val="ru-RU"/>
                        </w:rPr>
                        <w:t>. Ученики, имеющие трудности</w:t>
                      </w:r>
                      <w:r w:rsidR="00180D4D" w:rsidRPr="00B5482F">
                        <w:rPr>
                          <w:sz w:val="24"/>
                          <w:szCs w:val="26"/>
                        </w:rPr>
                        <w:t> </w:t>
                      </w:r>
                      <w:r w:rsidR="002C6606" w:rsidRPr="00B5482F">
                        <w:rPr>
                          <w:sz w:val="24"/>
                          <w:szCs w:val="26"/>
                          <w:lang w:val="ru-RU"/>
                        </w:rPr>
                        <w:t>на занятиях в</w:t>
                      </w:r>
                      <w:r w:rsidR="00180D4D" w:rsidRPr="00B5482F">
                        <w:rPr>
                          <w:sz w:val="24"/>
                          <w:szCs w:val="26"/>
                          <w:lang w:val="ru-RU"/>
                        </w:rPr>
                        <w:t xml:space="preserve"> классе</w:t>
                      </w:r>
                      <w:r w:rsidR="002C6606" w:rsidRPr="00B5482F">
                        <w:rPr>
                          <w:sz w:val="24"/>
                          <w:szCs w:val="26"/>
                          <w:lang w:val="ru-RU"/>
                        </w:rPr>
                        <w:t>, могут</w:t>
                      </w:r>
                      <w:r w:rsidR="00180D4D" w:rsidRPr="00B5482F">
                        <w:rPr>
                          <w:sz w:val="24"/>
                          <w:szCs w:val="26"/>
                          <w:lang w:val="ru-RU"/>
                        </w:rPr>
                        <w:t xml:space="preserve"> начать сомневаться в </w:t>
                      </w:r>
                      <w:r w:rsidR="002C6606" w:rsidRPr="00B5482F">
                        <w:rPr>
                          <w:sz w:val="24"/>
                          <w:szCs w:val="26"/>
                          <w:lang w:val="ru-RU"/>
                        </w:rPr>
                        <w:t>своих способностях и навыках</w:t>
                      </w:r>
                      <w:r w:rsidR="00180D4D" w:rsidRPr="00B5482F">
                        <w:rPr>
                          <w:sz w:val="24"/>
                          <w:szCs w:val="26"/>
                          <w:lang w:val="ru-RU"/>
                        </w:rPr>
                        <w:t>. Успех</w:t>
                      </w:r>
                      <w:r w:rsidR="00BF125D" w:rsidRPr="00B5482F">
                        <w:rPr>
                          <w:sz w:val="24"/>
                          <w:szCs w:val="26"/>
                        </w:rPr>
                        <w:t> </w:t>
                      </w:r>
                      <w:r w:rsidR="00BF125D" w:rsidRPr="00B5482F">
                        <w:rPr>
                          <w:sz w:val="24"/>
                          <w:szCs w:val="26"/>
                          <w:lang w:val="ru-RU"/>
                        </w:rPr>
                        <w:t>в</w:t>
                      </w:r>
                      <w:r w:rsidR="002C6606" w:rsidRPr="00B5482F">
                        <w:rPr>
                          <w:sz w:val="24"/>
                          <w:szCs w:val="26"/>
                          <w:lang w:val="ru-RU"/>
                        </w:rPr>
                        <w:t>о внеклассных</w:t>
                      </w:r>
                      <w:r w:rsidR="00BF125D" w:rsidRPr="00B5482F">
                        <w:rPr>
                          <w:sz w:val="24"/>
                          <w:szCs w:val="26"/>
                          <w:lang w:val="ru-RU"/>
                        </w:rPr>
                        <w:t xml:space="preserve"> вид</w:t>
                      </w:r>
                      <w:r w:rsidR="002C6606" w:rsidRPr="00B5482F">
                        <w:rPr>
                          <w:sz w:val="24"/>
                          <w:szCs w:val="26"/>
                          <w:lang w:val="ru-RU"/>
                        </w:rPr>
                        <w:t>ах</w:t>
                      </w:r>
                      <w:r w:rsidR="00BF125D" w:rsidRPr="00B5482F">
                        <w:rPr>
                          <w:sz w:val="24"/>
                          <w:szCs w:val="26"/>
                          <w:lang w:val="ru-RU"/>
                        </w:rPr>
                        <w:t xml:space="preserve"> деятельности может с</w:t>
                      </w:r>
                      <w:r w:rsidR="002C6606" w:rsidRPr="00B5482F">
                        <w:rPr>
                          <w:sz w:val="24"/>
                          <w:szCs w:val="26"/>
                          <w:lang w:val="ru-RU"/>
                        </w:rPr>
                        <w:t>оздать чувство уверенности, которое вырази</w:t>
                      </w:r>
                      <w:r w:rsidR="00BF125D" w:rsidRPr="00B5482F">
                        <w:rPr>
                          <w:sz w:val="24"/>
                          <w:szCs w:val="26"/>
                          <w:lang w:val="ru-RU"/>
                        </w:rPr>
                        <w:t>тся в более уверенно</w:t>
                      </w:r>
                      <w:r w:rsidR="002C6606" w:rsidRPr="00B5482F">
                        <w:rPr>
                          <w:sz w:val="24"/>
                          <w:szCs w:val="26"/>
                          <w:lang w:val="ru-RU"/>
                        </w:rPr>
                        <w:t>й</w:t>
                      </w:r>
                      <w:r w:rsidR="00BF125D" w:rsidRPr="00B5482F">
                        <w:rPr>
                          <w:sz w:val="24"/>
                          <w:szCs w:val="26"/>
                          <w:lang w:val="ru-RU"/>
                        </w:rPr>
                        <w:t xml:space="preserve"> прои</w:t>
                      </w:r>
                      <w:r w:rsidR="002C6606" w:rsidRPr="00B5482F">
                        <w:rPr>
                          <w:sz w:val="24"/>
                          <w:szCs w:val="26"/>
                          <w:lang w:val="ru-RU"/>
                        </w:rPr>
                        <w:t>зводительности в классной комнате</w:t>
                      </w:r>
                      <w:r w:rsidR="00BF125D" w:rsidRPr="00B5482F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  <w:r w:rsidR="00BF125D" w:rsidRPr="00B5482F">
                        <w:rPr>
                          <w:sz w:val="24"/>
                          <w:szCs w:val="26"/>
                        </w:rPr>
                        <w:t> </w:t>
                      </w:r>
                      <w:r w:rsidR="002C6606" w:rsidRPr="00B5482F">
                        <w:rPr>
                          <w:sz w:val="24"/>
                          <w:szCs w:val="26"/>
                          <w:lang w:val="ru-RU"/>
                        </w:rPr>
                        <w:t>Это помогает</w:t>
                      </w:r>
                      <w:r w:rsidR="00BF125D" w:rsidRPr="00B5482F">
                        <w:rPr>
                          <w:sz w:val="24"/>
                          <w:szCs w:val="26"/>
                          <w:lang w:val="ru-RU"/>
                        </w:rPr>
                        <w:t xml:space="preserve"> студентам</w:t>
                      </w:r>
                      <w:r w:rsidR="002C6606" w:rsidRPr="00B5482F">
                        <w:rPr>
                          <w:sz w:val="24"/>
                          <w:szCs w:val="26"/>
                          <w:lang w:val="ru-RU"/>
                        </w:rPr>
                        <w:t>, испытывающим затруднения в учебе,</w:t>
                      </w:r>
                      <w:r w:rsidR="00BF125D" w:rsidRPr="00B5482F">
                        <w:rPr>
                          <w:sz w:val="24"/>
                          <w:szCs w:val="26"/>
                          <w:lang w:val="ru-RU"/>
                        </w:rPr>
                        <w:t xml:space="preserve"> заработать уважение среди своих сверстников.</w:t>
                      </w:r>
                      <w:r w:rsidR="00BF125D" w:rsidRPr="00B5482F">
                        <w:rPr>
                          <w:sz w:val="24"/>
                          <w:szCs w:val="26"/>
                        </w:rPr>
                        <w:t> </w:t>
                      </w:r>
                    </w:p>
                    <w:p w:rsidR="00180D4D" w:rsidRPr="00B5482F" w:rsidRDefault="00B5482F" w:rsidP="004166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6"/>
                          <w:lang w:val="ru-RU"/>
                        </w:rPr>
                      </w:pPr>
                      <w:r w:rsidRPr="00B5482F">
                        <w:rPr>
                          <w:b/>
                          <w:bCs/>
                          <w:sz w:val="24"/>
                          <w:szCs w:val="26"/>
                          <w:lang w:val="ru-RU"/>
                        </w:rPr>
                        <w:t>Внеклассные занятия</w:t>
                      </w:r>
                      <w:r>
                        <w:rPr>
                          <w:b/>
                          <w:bCs/>
                          <w:sz w:val="24"/>
                          <w:szCs w:val="26"/>
                          <w:lang w:val="ru-RU"/>
                        </w:rPr>
                        <w:t xml:space="preserve"> строят</w:t>
                      </w:r>
                      <w:r w:rsidR="00180D4D" w:rsidRPr="00B5482F">
                        <w:rPr>
                          <w:b/>
                          <w:bCs/>
                          <w:sz w:val="24"/>
                          <w:szCs w:val="26"/>
                          <w:lang w:val="ru-RU"/>
                        </w:rPr>
                        <w:t xml:space="preserve"> отношения.</w:t>
                      </w:r>
                      <w:r w:rsidR="00180D4D" w:rsidRPr="00B5482F">
                        <w:rPr>
                          <w:b/>
                          <w:bCs/>
                          <w:sz w:val="24"/>
                          <w:szCs w:val="26"/>
                        </w:rPr>
                        <w:t> 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Спорт, театр, музыка</w:t>
                      </w:r>
                      <w:r w:rsidR="00180D4D" w:rsidRPr="00B5482F">
                        <w:rPr>
                          <w:sz w:val="24"/>
                          <w:szCs w:val="26"/>
                          <w:lang w:val="ru-RU"/>
                        </w:rPr>
                        <w:t xml:space="preserve"> и другие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занятия, нацеленные на </w:t>
                      </w:r>
                      <w:r w:rsidR="00180D4D" w:rsidRPr="00B5482F">
                        <w:rPr>
                          <w:sz w:val="24"/>
                          <w:szCs w:val="26"/>
                          <w:lang w:val="ru-RU"/>
                        </w:rPr>
                        <w:t xml:space="preserve">достижения,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увеличивают возможности</w:t>
                      </w:r>
                      <w:r w:rsidR="00180D4D" w:rsidRPr="00B5482F">
                        <w:rPr>
                          <w:sz w:val="24"/>
                          <w:szCs w:val="26"/>
                          <w:lang w:val="ru-RU"/>
                        </w:rPr>
                        <w:t xml:space="preserve"> для сильных взрослых отношений</w:t>
                      </w:r>
                      <w:r w:rsidR="00180D4D" w:rsidRPr="00983C11">
                        <w:rPr>
                          <w:sz w:val="28"/>
                          <w:szCs w:val="26"/>
                          <w:lang w:val="ru-RU"/>
                        </w:rPr>
                        <w:t xml:space="preserve">,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наставничества</w:t>
                      </w:r>
                      <w:r w:rsidR="00180D4D" w:rsidRPr="00B5482F">
                        <w:rPr>
                          <w:sz w:val="24"/>
                          <w:szCs w:val="26"/>
                          <w:lang w:val="ru-RU"/>
                        </w:rPr>
                        <w:t>, и положите</w:t>
                      </w:r>
                      <w:r w:rsidR="00E30503">
                        <w:rPr>
                          <w:sz w:val="24"/>
                          <w:szCs w:val="26"/>
                          <w:lang w:val="ru-RU"/>
                        </w:rPr>
                        <w:t>льных связей между сверстниками</w:t>
                      </w:r>
                      <w:r w:rsidR="00180D4D" w:rsidRPr="00B5482F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  <w:r w:rsidR="00180D4D" w:rsidRPr="00B5482F">
                        <w:rPr>
                          <w:sz w:val="24"/>
                          <w:szCs w:val="26"/>
                        </w:rPr>
                        <w:t> </w:t>
                      </w:r>
                    </w:p>
                    <w:p w:rsidR="00180D4D" w:rsidRPr="00E30503" w:rsidRDefault="00E30503" w:rsidP="004166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6"/>
                          <w:lang w:val="ru-RU"/>
                        </w:rPr>
                      </w:pPr>
                      <w:r w:rsidRPr="00B5482F">
                        <w:rPr>
                          <w:b/>
                          <w:bCs/>
                          <w:sz w:val="24"/>
                          <w:szCs w:val="26"/>
                          <w:lang w:val="ru-RU"/>
                        </w:rPr>
                        <w:t>Внеклассные занятия</w:t>
                      </w:r>
                      <w:r>
                        <w:rPr>
                          <w:b/>
                          <w:bCs/>
                          <w:sz w:val="24"/>
                          <w:szCs w:val="26"/>
                          <w:lang w:val="ru-RU"/>
                        </w:rPr>
                        <w:t xml:space="preserve"> предоставляют</w:t>
                      </w:r>
                      <w:r w:rsidR="00180D4D" w:rsidRPr="00B5482F">
                        <w:rPr>
                          <w:b/>
                          <w:bCs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6"/>
                          <w:lang w:val="ru-RU"/>
                        </w:rPr>
                        <w:t>ученикам безопас</w:t>
                      </w:r>
                      <w:r w:rsidR="000C30B9">
                        <w:rPr>
                          <w:b/>
                          <w:bCs/>
                          <w:sz w:val="24"/>
                          <w:szCs w:val="26"/>
                          <w:lang w:val="ru-RU"/>
                        </w:rPr>
                        <w:t>ное место, где они</w:t>
                      </w:r>
                      <w:r w:rsidR="00180D4D" w:rsidRPr="00B5482F">
                        <w:rPr>
                          <w:b/>
                          <w:bCs/>
                          <w:sz w:val="24"/>
                          <w:szCs w:val="26"/>
                          <w:lang w:val="ru-RU"/>
                        </w:rPr>
                        <w:t xml:space="preserve"> под наблюдением</w:t>
                      </w:r>
                      <w:r w:rsidR="00180D4D" w:rsidRPr="00B5482F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  <w:r w:rsidR="00180D4D" w:rsidRPr="00B5482F">
                        <w:rPr>
                          <w:sz w:val="24"/>
                          <w:szCs w:val="26"/>
                        </w:rPr>
                        <w:t> </w:t>
                      </w:r>
                      <w:r w:rsidR="00BF125D" w:rsidRPr="00B5482F">
                        <w:rPr>
                          <w:sz w:val="24"/>
                          <w:szCs w:val="26"/>
                          <w:lang w:val="ru-RU"/>
                        </w:rPr>
                        <w:t>Продлевая</w:t>
                      </w:r>
                      <w:r w:rsidR="00180D4D" w:rsidRPr="00B5482F">
                        <w:rPr>
                          <w:sz w:val="24"/>
                          <w:szCs w:val="26"/>
                        </w:rPr>
                        <w:t> </w:t>
                      </w:r>
                      <w:r w:rsidR="000C30B9">
                        <w:rPr>
                          <w:sz w:val="24"/>
                          <w:szCs w:val="26"/>
                          <w:lang w:val="ru-RU"/>
                        </w:rPr>
                        <w:t>школьный день</w:t>
                      </w:r>
                      <w:r w:rsidR="00180D4D" w:rsidRPr="00B5482F">
                        <w:rPr>
                          <w:sz w:val="24"/>
                          <w:szCs w:val="26"/>
                          <w:lang w:val="ru-RU"/>
                        </w:rPr>
                        <w:t>,</w:t>
                      </w:r>
                      <w:r w:rsidR="00180D4D" w:rsidRPr="00B5482F">
                        <w:rPr>
                          <w:sz w:val="24"/>
                          <w:szCs w:val="26"/>
                        </w:rPr>
                        <w:t> </w:t>
                      </w:r>
                      <w:r w:rsidR="000C30B9">
                        <w:rPr>
                          <w:sz w:val="24"/>
                          <w:szCs w:val="26"/>
                          <w:lang w:val="ru-RU"/>
                        </w:rPr>
                        <w:t>внеклассные занятия могут</w:t>
                      </w:r>
                      <w:r w:rsidR="00BF125D" w:rsidRPr="00B5482F">
                        <w:rPr>
                          <w:sz w:val="24"/>
                          <w:szCs w:val="26"/>
                        </w:rPr>
                        <w:t> </w:t>
                      </w:r>
                      <w:r w:rsidR="00180D4D" w:rsidRPr="00B5482F">
                        <w:rPr>
                          <w:sz w:val="24"/>
                          <w:szCs w:val="26"/>
                          <w:lang w:val="ru-RU"/>
                        </w:rPr>
                        <w:t xml:space="preserve">помочь </w:t>
                      </w:r>
                      <w:r w:rsidR="000C30B9">
                        <w:rPr>
                          <w:sz w:val="24"/>
                          <w:szCs w:val="26"/>
                          <w:lang w:val="ru-RU"/>
                        </w:rPr>
                        <w:t>у</w:t>
                      </w:r>
                      <w:r w:rsidR="00180D4D" w:rsidRPr="00B5482F">
                        <w:rPr>
                          <w:sz w:val="24"/>
                          <w:szCs w:val="26"/>
                          <w:lang w:val="ru-RU"/>
                        </w:rPr>
                        <w:t xml:space="preserve">держать детей от неприятностей, а также способствуют </w:t>
                      </w:r>
                      <w:r w:rsidR="000C30B9">
                        <w:rPr>
                          <w:sz w:val="24"/>
                          <w:szCs w:val="26"/>
                          <w:lang w:val="ru-RU"/>
                        </w:rPr>
                        <w:t>снижению</w:t>
                      </w:r>
                      <w:r w:rsidR="00180D4D" w:rsidRPr="00B5482F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0C30B9">
                        <w:rPr>
                          <w:sz w:val="24"/>
                          <w:szCs w:val="26"/>
                          <w:lang w:val="ru-RU"/>
                        </w:rPr>
                        <w:t>беспокойства</w:t>
                      </w:r>
                      <w:r w:rsidR="000C30B9" w:rsidRPr="00B5482F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0C30B9">
                        <w:rPr>
                          <w:sz w:val="24"/>
                          <w:szCs w:val="26"/>
                          <w:lang w:val="ru-RU"/>
                        </w:rPr>
                        <w:t>работающих</w:t>
                      </w:r>
                      <w:r w:rsidR="00180D4D" w:rsidRPr="00B5482F">
                        <w:rPr>
                          <w:sz w:val="24"/>
                          <w:szCs w:val="26"/>
                          <w:lang w:val="ru-RU"/>
                        </w:rPr>
                        <w:t xml:space="preserve"> родителей о</w:t>
                      </w:r>
                      <w:r w:rsidR="00180D4D" w:rsidRPr="00983C11">
                        <w:rPr>
                          <w:sz w:val="28"/>
                          <w:szCs w:val="26"/>
                          <w:lang w:val="ru-RU"/>
                        </w:rPr>
                        <w:t xml:space="preserve"> </w:t>
                      </w:r>
                      <w:r w:rsidR="000C30B9">
                        <w:rPr>
                          <w:sz w:val="24"/>
                          <w:szCs w:val="26"/>
                          <w:lang w:val="ru-RU"/>
                        </w:rPr>
                        <w:t>своих детях</w:t>
                      </w:r>
                      <w:r w:rsidR="00180D4D" w:rsidRPr="00E30503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  <w:r w:rsidR="00180D4D" w:rsidRPr="00E30503">
                        <w:rPr>
                          <w:sz w:val="24"/>
                          <w:szCs w:val="26"/>
                        </w:rPr>
                        <w:t> </w:t>
                      </w:r>
                    </w:p>
                    <w:p w:rsidR="00180D4D" w:rsidRPr="00E219FF" w:rsidRDefault="00E219FF" w:rsidP="004166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</w:pPr>
                      <w:r w:rsidRPr="00B5482F">
                        <w:rPr>
                          <w:b/>
                          <w:bCs/>
                          <w:sz w:val="24"/>
                          <w:szCs w:val="26"/>
                          <w:lang w:val="ru-RU"/>
                        </w:rPr>
                        <w:t>Внеклассные занятия</w:t>
                      </w:r>
                      <w:r>
                        <w:rPr>
                          <w:b/>
                          <w:bCs/>
                          <w:sz w:val="24"/>
                          <w:szCs w:val="26"/>
                          <w:lang w:val="ru-RU"/>
                        </w:rPr>
                        <w:t xml:space="preserve"> формируют</w:t>
                      </w:r>
                      <w:r w:rsidR="00180D4D" w:rsidRPr="00E219FF">
                        <w:rPr>
                          <w:b/>
                          <w:bCs/>
                          <w:sz w:val="24"/>
                          <w:szCs w:val="26"/>
                          <w:lang w:val="ru-RU"/>
                        </w:rPr>
                        <w:t xml:space="preserve"> характер.</w:t>
                      </w:r>
                      <w:r w:rsidR="00180D4D" w:rsidRPr="00E219FF">
                        <w:rPr>
                          <w:b/>
                          <w:bCs/>
                          <w:sz w:val="24"/>
                          <w:szCs w:val="26"/>
                        </w:rPr>
                        <w:t> </w:t>
                      </w:r>
                      <w:r w:rsidR="00180D4D" w:rsidRPr="00E219FF">
                        <w:rPr>
                          <w:sz w:val="24"/>
                          <w:szCs w:val="26"/>
                          <w:lang w:val="ru-RU"/>
                        </w:rPr>
                        <w:t>Участие помогает</w:t>
                      </w:r>
                      <w:r w:rsidR="00180D4D" w:rsidRPr="00E219FF">
                        <w:rPr>
                          <w:szCs w:val="26"/>
                          <w:lang w:val="ru-RU"/>
                        </w:rPr>
                        <w:t xml:space="preserve"> </w:t>
                      </w:r>
                      <w:r>
                        <w:rPr>
                          <w:szCs w:val="26"/>
                          <w:lang w:val="ru-RU"/>
                        </w:rPr>
                        <w:t xml:space="preserve">ученикам </w:t>
                      </w:r>
                      <w:r w:rsidR="00180D4D" w:rsidRPr="00E219FF">
                        <w:rPr>
                          <w:sz w:val="24"/>
                          <w:szCs w:val="26"/>
                          <w:lang w:val="ru-RU"/>
                        </w:rPr>
                        <w:t>развить дисциплинированность, целеустремленность</w:t>
                      </w:r>
                      <w:r w:rsidR="007270E7">
                        <w:rPr>
                          <w:sz w:val="24"/>
                          <w:szCs w:val="26"/>
                          <w:lang w:val="ru-RU"/>
                        </w:rPr>
                        <w:t xml:space="preserve"> и внутренний импульс</w:t>
                      </w:r>
                      <w:r w:rsidR="00BF125D" w:rsidRPr="00E219FF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</w:p>
                    <w:p w:rsidR="00BF125D" w:rsidRPr="00983C11" w:rsidRDefault="00BF125D" w:rsidP="00BF125D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rial"/>
                          <w:sz w:val="26"/>
                          <w:szCs w:val="26"/>
                          <w:lang w:val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C30B9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4F4629B" wp14:editId="1E77B5CB">
                <wp:simplePos x="0" y="0"/>
                <wp:positionH relativeFrom="margin">
                  <wp:posOffset>0</wp:posOffset>
                </wp:positionH>
                <wp:positionV relativeFrom="paragraph">
                  <wp:posOffset>6678295</wp:posOffset>
                </wp:positionV>
                <wp:extent cx="7315200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3A2276" w:rsidRDefault="000C30B9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З</w:t>
                            </w:r>
                            <w:r w:rsidR="00CA36F6" w:rsidRPr="003A227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наете</w:t>
                            </w:r>
                            <w:proofErr w:type="spellEnd"/>
                            <w:r w:rsidR="00CA36F6" w:rsidRPr="003A227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="00CA36F6" w:rsidRPr="003A227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ли</w:t>
                            </w:r>
                            <w:proofErr w:type="spellEnd"/>
                            <w:r w:rsidR="00CA36F6" w:rsidRPr="003A227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="00CA36F6" w:rsidRPr="003A227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вы</w:t>
                            </w:r>
                            <w:proofErr w:type="spellEnd"/>
                            <w:r w:rsidR="00CA36F6" w:rsidRPr="003A227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4629B" id="Text Box 8" o:spid="_x0000_s1030" type="#_x0000_t202" style="position:absolute;margin-left:0;margin-top:525.85pt;width:8in;height:28.8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" fillcolor="#4fb8c1 [1951]" stroked="f" strokeweight=".5pt">
                <v:textbox>
                  <w:txbxContent>
                    <w:p w:rsidR="00CA36F6" w:rsidRPr="003A2276" w:rsidRDefault="000C30B9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З</w:t>
                      </w:r>
                      <w:r w:rsidR="00CA36F6" w:rsidRPr="003A2276">
                        <w:rPr>
                          <w:rFonts w:ascii="Myriad Pro" w:hAnsi="Myriad Pro"/>
                          <w:b/>
                          <w:sz w:val="32"/>
                        </w:rPr>
                        <w:t>наете</w:t>
                      </w:r>
                      <w:proofErr w:type="spellEnd"/>
                      <w:r w:rsidR="00CA36F6" w:rsidRPr="003A2276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="00CA36F6" w:rsidRPr="003A2276">
                        <w:rPr>
                          <w:rFonts w:ascii="Myriad Pro" w:hAnsi="Myriad Pro"/>
                          <w:b/>
                          <w:sz w:val="32"/>
                        </w:rPr>
                        <w:t>ли</w:t>
                      </w:r>
                      <w:proofErr w:type="spellEnd"/>
                      <w:r w:rsidR="00CA36F6" w:rsidRPr="003A2276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="00CA36F6" w:rsidRPr="003A2276">
                        <w:rPr>
                          <w:rFonts w:ascii="Myriad Pro" w:hAnsi="Myriad Pro"/>
                          <w:b/>
                          <w:sz w:val="32"/>
                        </w:rPr>
                        <w:t>вы</w:t>
                      </w:r>
                      <w:proofErr w:type="spellEnd"/>
                      <w:r w:rsidR="00CA36F6" w:rsidRPr="003A2276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36F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DAAAAB2" wp14:editId="4763693F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Вставьте логотип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DAAAAB2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pCZbbpwIAAN4FAAAOAAAAZHJzL2Uyb0RvYy54bWysVFFv2yAQfp+0/4B4X20nTbpGdaqsU6dJ XVutnfpMMCTWgGNAYme/fge2k7TrS6e92MB993H3cXcXl61WZCucr8GUtDjJKRGGQ1WbVUl/PF5/ +EiJD8xUTIERJd0JTy/n799dNHYmRrAGVQlHkMT4WWNLug7BzrLM87XQzJ+AFQaNEpxmAbdulVWO NciuVTbK82nWgKusAy68x9PPnZHOE7+Ugoc7Kb0IRJUUYwvp69J3Gb/Z/ILNVo7Zdc37MNg/RKFZ bfDSPdVnFhjZuPovKl1zBx5kOOGgM5Cy5iLlgNkU+YtsHtbMipQLiuPtXib//2j57fbekboq6YgS wzQ+0aNoA/kELRlFdRrrZwh6sAgLLR7jKw/nHg9j0q10Ov4xHYJ21Hm31zaS8eh0Nj4bT9HE0VZM p8VknHiyg7t1PnwRoElclNTh4yVN2fbGBwwFoQMk3uZB1dV1rVTaxIIRV8qRLcOnVmEgf4ZShjQl nY4neSJ+Zksld2BYroqEURv9DaqO9XyS56lkMJI9PMV1xIQ2ZWJIIpVfH3qUsZMrrcJOiYhR5ruQ KH9S7ZU8GOfC7HNJ6IiSmPVbHHv8Iaq3OHd5oEe6GUzYO+vagOuUfC5/9XOQX3Z4FOko77gM7bJN dTcZqmkJ1Q6LzEHXpN7y6xoL4Yb5cM8cdiUWD06acIcfqQAfEvoVJWtwv187j3hsFrRS0mCXl9T/ 2jAnKFFfDbbReXF6GsdC2pxOzka4cceW5bHFbPQVYHUVONMsT8uID2pYSgf6CQfSIt6KJmY43l3S MCyvQjd7cKBxsVgkEA4Cy8KNebA8UkeVY5k/tk/M2b4XArbRLQzzgM1etESHjZ4GFpsAsk79EnXu VO31xyGSyrUfeHFKHe8T6jCW538AAAD//wMAUEsDBBQABgAIAAAAIQBbns8q4AAAAAsBAAAPAAAA ZHJzL2Rvd25yZXYueG1sTI/BTsMwEETvSPyDtUi9UadNFKUhToWQ2kN7gYI4O/ESh8brEDtN+ve4 J7jtaEczb4rtbDp2wcG1lgSslhEwpNqqlhoBH++7xwyY85KU7CyhgCs62Jb3d4XMlZ3oDS8n37AQ Qi6XArT3fc65qzUa6Za2Rwq/LzsY6YMcGq4GOYVw0/F1FKXcyJZCg5Y9vmisz6fRCNjr/W56/Tkf KN5U32OP9XHzmQmxeJifn4B5nP2fGW74AR3KwFTZkZRjnYAsTQK6D0eUArsZVnGWAKsExMk6Bl4W /P+G8hcAAP//AwBQSwECLQAUAAYACAAAACEAtoM4kv4AAADhAQAAEwAAAAAAAAAAAAAAAAAAAAAA W0NvbnRlbnRfVHlwZXNdLnhtbFBLAQItABQABgAIAAAAIQA4/SH/1gAAAJQBAAALAAAAAAAAAAAA AAAAAC8BAABfcmVscy8ucmVsc1BLAQItABQABgAIAAAAIQBpCZbbpwIAAN4FAAAOAAAAAAAAAAAA AAAAAC4CAABkcnMvZTJvRG9jLnhtbFBLAQItABQABgAIAAAAIQBbns8q4AAAAAsBAAAPAAAAAAAA AAAAAAAAAAEFAABkcnMvZG93bnJldi54bWxQSwUGAAAAAAQABADzAAAADgYAAAAA " fillcolor="white [3201]" strokecolor="#f2f2f2 [3052]" strokeweight=".5pt">
                <v:textbox>
                  <w:txbxContent>
                    <w:p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Вставьте логотип школы</w:t>
                      </w: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  <w:lang w:val="uk-UA" w:eastAsia="uk-UA"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4BC97605" wp14:editId="0AC17962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:rsidR="003B7F07" w:rsidRDefault="003B7F07" w:rsidP="003B7F07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 w:rsidRPr="00983C11">
                              <w:rPr>
                                <w:sz w:val="28"/>
                                <w:lang w:val="ru-RU"/>
                              </w:rPr>
                              <w:t xml:space="preserve">Контактная </w:t>
                            </w:r>
                          </w:p>
                          <w:p w:rsidR="003B7F07" w:rsidRPr="00983C11" w:rsidRDefault="003B7F07" w:rsidP="003B7F07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информация школы</w:t>
                            </w:r>
                            <w:r w:rsidRPr="00983C11">
                              <w:rPr>
                                <w:sz w:val="28"/>
                                <w:lang w:val="ru-RU"/>
                              </w:rPr>
                              <w:t>: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 xml:space="preserve"> </w:t>
                            </w:r>
                            <w:sdt>
                              <w:sdtPr>
                                <w:id w:val="2137991158"/>
                                <w:placeholder>
                                  <w:docPart w:val="FAF1DED248C14419A0CF9B1FAAC142BE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983C11"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  <w:r w:rsidRPr="00321271">
                              <w:rPr>
                                <w:sz w:val="28"/>
                                <w:lang w:val="ru-RU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947DF452DF754850962C1CFE891D13A2"/>
                                </w:placeholder>
                                <w:showingPlcHdr/>
                              </w:sdtPr>
                              <w:sdtEndPr/>
                              <w:sdtContent/>
                            </w:sdt>
                          </w:p>
                          <w:p w:rsidR="003B7F07" w:rsidRPr="00983C11" w:rsidRDefault="003B7F07" w:rsidP="003B7F07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  <w:p w:rsidR="003B7F07" w:rsidRPr="00983C11" w:rsidRDefault="003B7F07" w:rsidP="003B7F07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  <w:r w:rsidRPr="00983C11">
                              <w:rPr>
                                <w:sz w:val="28"/>
                                <w:lang w:val="ru-RU"/>
                              </w:rPr>
                              <w:t>Персонал:</w:t>
                            </w:r>
                            <w:r w:rsidRPr="00874387"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id w:val="-339470322"/>
                                <w:placeholder>
                                  <w:docPart w:val="947DF452DF754850962C1CFE891D13A2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983C11"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:rsidR="003B7F07" w:rsidRPr="00983C11" w:rsidRDefault="003B7F07" w:rsidP="003B7F07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:rsidR="003B7F07" w:rsidRPr="00983C11" w:rsidRDefault="003B7F07" w:rsidP="003B7F07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:rsidR="003B7F07" w:rsidRPr="00983C11" w:rsidRDefault="003B7F07" w:rsidP="003B7F0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Центр р</w:t>
                            </w:r>
                            <w:r w:rsidRPr="00983C11">
                              <w:rPr>
                                <w:sz w:val="28"/>
                                <w:lang w:val="ru-RU"/>
                              </w:rPr>
                              <w:t>епетиторства:</w:t>
                            </w:r>
                            <w:r w:rsidRPr="00F35BE3"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947DF452DF754850962C1CFE891D13A2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983C11"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:rsidR="003B7F07" w:rsidRPr="00983C11" w:rsidRDefault="003B7F07" w:rsidP="003B7F0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  <w:p w:rsidR="00F35BE3" w:rsidRPr="00983C11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97605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:rsidR="003B7F07" w:rsidRDefault="003B7F07" w:rsidP="003B7F07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 w:rsidRPr="00983C11">
                        <w:rPr>
                          <w:sz w:val="28"/>
                          <w:lang w:val="ru-RU"/>
                        </w:rPr>
                        <w:t xml:space="preserve">Контактная </w:t>
                      </w:r>
                    </w:p>
                    <w:p w:rsidR="003B7F07" w:rsidRPr="00983C11" w:rsidRDefault="003B7F07" w:rsidP="003B7F07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информация школы</w:t>
                      </w:r>
                      <w:r w:rsidRPr="00983C11">
                        <w:rPr>
                          <w:sz w:val="28"/>
                          <w:lang w:val="ru-RU"/>
                        </w:rPr>
                        <w:t>:</w:t>
                      </w:r>
                      <w:r>
                        <w:rPr>
                          <w:sz w:val="28"/>
                          <w:lang w:val="ru-RU"/>
                        </w:rPr>
                        <w:t xml:space="preserve"> </w:t>
                      </w:r>
                      <w:sdt>
                        <w:sdtPr>
                          <w:id w:val="2137991158"/>
                          <w:placeholder>
                            <w:docPart w:val="FAF1DED248C14419A0CF9B1FAAC142BE"/>
                          </w:placeholder>
                          <w:showingPlcHdr/>
                        </w:sdtPr>
                        <w:sdtContent>
                          <w:r w:rsidRPr="00983C11"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  <w:r w:rsidRPr="00321271">
                        <w:rPr>
                          <w:sz w:val="28"/>
                          <w:lang w:val="ru-RU"/>
                        </w:rPr>
                        <w:t xml:space="preserve"> 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947DF452DF754850962C1CFE891D13A2"/>
                          </w:placeholder>
                          <w:showingPlcHdr/>
                        </w:sdtPr>
                        <w:sdtContent/>
                      </w:sdt>
                    </w:p>
                    <w:p w:rsidR="003B7F07" w:rsidRPr="00983C11" w:rsidRDefault="003B7F07" w:rsidP="003B7F07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</w:p>
                    <w:p w:rsidR="003B7F07" w:rsidRPr="00983C11" w:rsidRDefault="003B7F07" w:rsidP="003B7F07">
                      <w:pPr>
                        <w:pStyle w:val="NoSpacing"/>
                        <w:rPr>
                          <w:lang w:val="ru-RU"/>
                        </w:rPr>
                      </w:pPr>
                      <w:r w:rsidRPr="00983C11">
                        <w:rPr>
                          <w:sz w:val="28"/>
                          <w:lang w:val="ru-RU"/>
                        </w:rPr>
                        <w:t>Персонал:</w:t>
                      </w:r>
                      <w:r w:rsidRPr="00874387">
                        <w:rPr>
                          <w:sz w:val="28"/>
                        </w:rPr>
                        <w:t> </w:t>
                      </w:r>
                      <w:sdt>
                        <w:sdtPr>
                          <w:id w:val="-339470322"/>
                          <w:placeholder>
                            <w:docPart w:val="947DF452DF754850962C1CFE891D13A2"/>
                          </w:placeholder>
                          <w:showingPlcHdr/>
                        </w:sdtPr>
                        <w:sdtContent>
                          <w:r w:rsidRPr="00983C11"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:rsidR="003B7F07" w:rsidRPr="00983C11" w:rsidRDefault="003B7F07" w:rsidP="003B7F07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:rsidR="003B7F07" w:rsidRPr="00983C11" w:rsidRDefault="003B7F07" w:rsidP="003B7F07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:rsidR="003B7F07" w:rsidRPr="00983C11" w:rsidRDefault="003B7F07" w:rsidP="003B7F0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Центр р</w:t>
                      </w:r>
                      <w:r w:rsidRPr="00983C11">
                        <w:rPr>
                          <w:sz w:val="28"/>
                          <w:lang w:val="ru-RU"/>
                        </w:rPr>
                        <w:t>епетиторства:</w:t>
                      </w:r>
                      <w:r w:rsidRPr="00F35BE3">
                        <w:rPr>
                          <w:sz w:val="28"/>
                        </w:rPr>
                        <w:t> 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947DF452DF754850962C1CFE891D13A2"/>
                          </w:placeholder>
                          <w:showingPlcHdr/>
                        </w:sdtPr>
                        <w:sdtContent>
                          <w:r w:rsidRPr="00983C11"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:rsidR="003B7F07" w:rsidRPr="00983C11" w:rsidRDefault="003B7F07" w:rsidP="003B7F0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  <w:p w:rsidR="00F35BE3" w:rsidRPr="00983C11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:rsidR="001B2141" w:rsidRDefault="004166CD" w:rsidP="001B2141">
      <w:r w:rsidRPr="00781C88">
        <w:rPr>
          <w:noProof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CA19E6" wp14:editId="3A50638C">
                <wp:simplePos x="0" y="0"/>
                <wp:positionH relativeFrom="column">
                  <wp:posOffset>2286000</wp:posOffset>
                </wp:positionH>
                <wp:positionV relativeFrom="paragraph">
                  <wp:posOffset>76200</wp:posOffset>
                </wp:positionV>
                <wp:extent cx="4890135" cy="2667000"/>
                <wp:effectExtent l="0" t="0" r="2476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2667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E04" w:rsidRPr="00696E04" w:rsidRDefault="00781C88" w:rsidP="00FA24AC">
                            <w:pPr>
                              <w:spacing w:after="0" w:line="52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83C11">
                              <w:rPr>
                                <w:rFonts w:ascii="Myriad Pro" w:hAnsi="Myriad Pro"/>
                                <w:b/>
                                <w:sz w:val="36"/>
                                <w:lang w:val="ru-RU"/>
                              </w:rPr>
                              <w:t xml:space="preserve">Предстоящие события и </w:t>
                            </w:r>
                            <w:r w:rsidR="00FA24AC">
                              <w:rPr>
                                <w:rFonts w:ascii="Myriad Pro" w:hAnsi="Myriad Pro"/>
                                <w:b/>
                                <w:sz w:val="36"/>
                                <w:lang w:val="ru-RU"/>
                              </w:rPr>
                              <w:t xml:space="preserve">объявления </w:t>
                            </w:r>
                            <w:sdt>
                              <w:sdtPr>
                                <w:rPr>
                                  <w:b/>
                                  <w:sz w:val="28"/>
                                  <w:szCs w:val="28"/>
                                </w:rPr>
                                <w:id w:val="-1628150936"/>
                                <w:showingPlcHdr/>
                              </w:sdtPr>
                              <w:sdtEndPr/>
                              <w:sdtContent/>
                            </w:sdt>
                          </w:p>
                          <w:p w:rsidR="00781C88" w:rsidRDefault="00180F12" w:rsidP="00781C88">
                            <w:sdt>
                              <w:sdtPr>
                                <w:rPr>
                                  <w:sz w:val="24"/>
                                </w:rPr>
                                <w:id w:val="380750577"/>
                                <w:showingPlcHdr/>
                              </w:sdtPr>
                              <w:sdtEndPr/>
                              <w:sdtContent>
                                <w:r w:rsidR="00FA24AC" w:rsidRPr="00FA24AC">
                                  <w:rPr>
                                    <w:rStyle w:val="PlaceholderText"/>
                                    <w:sz w:val="18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A19E6" id="_x0000_s1033" type="#_x0000_t202" style="position:absolute;margin-left:180pt;margin-top:6pt;width:385.05pt;height:21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" filled="f" strokecolor="#d9d9d9">
                <v:textbox>
                  <w:txbxContent>
                    <w:p w:rsidR="00696E04" w:rsidRPr="00696E04" w:rsidRDefault="00781C88" w:rsidP="00FA24AC">
                      <w:pPr>
                        <w:spacing w:after="0" w:line="520" w:lineRule="exact"/>
                        <w:rPr>
                          <w:b/>
                          <w:sz w:val="28"/>
                          <w:szCs w:val="28"/>
                        </w:rPr>
                      </w:pPr>
                      <w:r w:rsidRPr="00983C11">
                        <w:rPr>
                          <w:rFonts w:ascii="Myriad Pro" w:hAnsi="Myriad Pro"/>
                          <w:b/>
                          <w:sz w:val="36"/>
                          <w:lang w:val="ru-RU"/>
                        </w:rPr>
                        <w:t xml:space="preserve">Предстоящие события и </w:t>
                      </w:r>
                      <w:r w:rsidR="00FA24AC">
                        <w:rPr>
                          <w:rFonts w:ascii="Myriad Pro" w:hAnsi="Myriad Pro"/>
                          <w:b/>
                          <w:sz w:val="36"/>
                          <w:lang w:val="ru-RU"/>
                        </w:rPr>
                        <w:t xml:space="preserve">объявления </w:t>
                      </w:r>
                      <w:sdt>
                        <w:sdtPr>
                          <w:rPr>
                            <w:b/>
                            <w:sz w:val="28"/>
                            <w:szCs w:val="28"/>
                          </w:rPr>
                          <w:id w:val="-1628150936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/>
                      </w:sdt>
                    </w:p>
                    <w:p w:rsidR="00781C88" w:rsidRDefault="00FA24AC" w:rsidP="00781C88">
                      <w:sdt>
                        <w:sdtPr>
                          <w:rPr>
                            <w:sz w:val="24"/>
                          </w:rPr>
                          <w:id w:val="380750577"/>
                          <w:placeholder>
                            <w:docPart w:val="163DF48BEE8244C4ADD2AD24618F34E8"/>
                          </w:placeholder>
                          <w:showingPlcHdr/>
                        </w:sdtPr>
                        <w:sdtContent>
                          <w:r w:rsidRPr="00FA24AC">
                            <w:rPr>
                              <w:rStyle w:val="PlaceholderText"/>
                              <w:sz w:val="18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F8650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132EFA" wp14:editId="72FE2022">
                <wp:simplePos x="0" y="0"/>
                <wp:positionH relativeFrom="margin">
                  <wp:align>left</wp:align>
                </wp:positionH>
                <wp:positionV relativeFrom="paragraph">
                  <wp:posOffset>80158</wp:posOffset>
                </wp:positionV>
                <wp:extent cx="2204530" cy="368136"/>
                <wp:effectExtent l="0" t="0" r="571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4530" cy="368136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Разрушитель мифов</w:t>
                            </w:r>
                          </w:p>
                          <w:p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8132EFA" id="Text Box 10" o:spid="_x0000_s1034" type="#_x0000_t202" style="position:absolute;margin-left:0;margin-top:6.3pt;width:173.6pt;height:29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klOpGjgIAAJkFAAAOAAAAZHJzL2Uyb0RvYy54bWysVEtvGyEQvlfqf0Dcm/UrTmplHbmJUlWK kqhOlTNmIUYFhgL2rvvrM7C7tpu2h1S97MLMN98wz4vLxmiyFT4osCUdngwoEZZDpexzSb893nw4 pyREZiumwYqS7kSgl/P37y5qNxMjWIOuhCdIYsOsdiVdx+hmRRH4WhgWTsAJi0oJ3rCIV/9cVJ7V yG50MRoMpkUNvnIeuAgBpdetks4zv5SCx3spg4hElxTfFvPX5+8qfYv5BZs9e+bWinfPYP/wCsOU Rad7qmsWGdl49RuVUdxDABlPOJgCpFRc5BgwmuHgVTTLNXMix4LJCW6fpvD/aPnd9sETVWHtMD2W GazRo2gi+QQNQRHmp3ZhhrClQ2BsUI7YXh5QmMJupDfpjwER1CPVbp/dxMZROBoNJqdjVHHUjafn w/E00RQHa+dD/CzAkHQoqcfq5aSy7W2ILbSHJGcBtKpulNb5kjpGXGlPtgxrzTgXNo47B78gtSV1 Safj00Emt5AoWnZtE5XIfdO5TNG3UeZT3GmRMNp+FRLzloP9q/+cJwwwoxNKoqu3GHb4w6veYtzG gRbZM9i4NzbKgs/R50E7pK363j9Ztnisz1Hc6RibVZMb5qxvghVUO+wND+10BcdvFBbwloX4wDyO E9YcV0S8x4/UgMmH7kTJGvzPP8kTHrsctZTUOJ4lDT82zAtK9BeL/f9xOJkgbcyXyenZCC/+WLM6 1tiNuQLsiiEuI8fzMeGj7o/Sg3nCTbJIXlHFLEffJeXR95er2K4N3EVcLBYZhjPsWLy1S8cTecpz atDH5ol513VxxP6/g36U2exVM7fYZGlhsYkgVe70lOk2r10FcP7zrHS7Ki2Y43tGHTbq/AUAAP// AwBQSwMEFAAGAAgAAAAhAFejdhncAAAABgEAAA8AAABkcnMvZG93bnJldi54bWxMj8FOwzAQRO9I /IO1SFwQdUhRUkKcqqoEF0QRbT/AiZckIl4H223C37Oc4Lgzo5m35Xq2gzijD70jBXeLBARS40xP rYLj4el2BSJETUYPjlDBNwZYV5cXpS6Mm+gdz/vYCi6hUGgFXYxjIWVoOrQ6LNyIxN6H81ZHPn0r jdcTl9tBpkmSSat74oVOj7jtsPncn6wCesnrV/889W9+m+HD1+ZmedyhUtdX8+YRRMQ5/oXhF5/R oWKm2p3IBDEo4Eciq2kGgt3lfZ6CqBXkSQayKuV//OoHAAD//wMAUEsBAi0AFAAGAAgAAAAhALaD OJL+AAAA4QEAABMAAAAAAAAAAAAAAAAAAAAAAFtDb250ZW50X1R5cGVzXS54bWxQSwECLQAUAAYA CAAAACEAOP0h/9YAAACUAQAACwAAAAAAAAAAAAAAAAAvAQAAX3JlbHMvLnJlbHNQSwECLQAUAAYA CAAAACEApJTqRo4CAACZBQAADgAAAAAAAAAAAAAAAAAuAgAAZHJzL2Uyb0RvYy54bWxQSwECLQAU AAYACAAAACEAV6N2GdwAAAAGAQAADwAAAAAAAAAAAAAAAADoBAAAZHJzL2Rvd25yZXYueG1sUEsF BgAAAAAEAAQA8wAAAPEFAAAAAA== " fillcolor="#e6b729 [3206]" stroked="f" strokeweight=".5pt">
                <v:textbox>
                  <w:txbxContent>
                    <w:p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Разрушитель мифов</w:t>
                      </w:r>
                    </w:p>
                    <w:p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1A4B" w:rsidRPr="001B2141" w:rsidRDefault="004166CD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BCB3A1" wp14:editId="6B43D6D7">
                <wp:simplePos x="0" y="0"/>
                <wp:positionH relativeFrom="column">
                  <wp:posOffset>2286000</wp:posOffset>
                </wp:positionH>
                <wp:positionV relativeFrom="paragraph">
                  <wp:posOffset>2543810</wp:posOffset>
                </wp:positionV>
                <wp:extent cx="4888230" cy="5073559"/>
                <wp:effectExtent l="0" t="0" r="762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8230" cy="507355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141" w:rsidRPr="00DA4E9A" w:rsidRDefault="00BF154F" w:rsidP="00EC28A1">
                            <w:pPr>
                              <w:pStyle w:val="NoSpacing"/>
                              <w:rPr>
                                <w:rFonts w:ascii="Myriad Pro" w:hAnsi="Myriad Pro"/>
                                <w:sz w:val="30"/>
                              </w:rPr>
                            </w:pPr>
                            <w:r w:rsidRPr="00DA4E9A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 xml:space="preserve">Контрольный список </w:t>
                            </w:r>
                            <w:r w:rsidR="00DA4E9A" w:rsidRPr="00DA4E9A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ученика</w:t>
                            </w:r>
                            <w:r w:rsidRPr="00DA4E9A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</w:t>
                            </w:r>
                          </w:p>
                          <w:p w:rsidR="00180D4D" w:rsidRPr="00DA4E9A" w:rsidRDefault="00DA4E9A" w:rsidP="004166C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ru-RU"/>
                              </w:rPr>
                              <w:t>С</w:t>
                            </w:r>
                            <w:r w:rsidR="00A725B6">
                              <w:rPr>
                                <w:b/>
                                <w:sz w:val="24"/>
                                <w:lang w:val="ru-RU"/>
                              </w:rPr>
                              <w:t>просите</w:t>
                            </w:r>
                            <w:r w:rsidR="00180D4D" w:rsidRPr="00DA4E9A">
                              <w:rPr>
                                <w:b/>
                                <w:sz w:val="24"/>
                                <w:lang w:val="ru-RU"/>
                              </w:rPr>
                              <w:t xml:space="preserve"> ваших друзей</w:t>
                            </w:r>
                            <w:r w:rsidR="00180D4D" w:rsidRPr="00DA4E9A">
                              <w:rPr>
                                <w:sz w:val="24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lang w:val="ru-RU"/>
                              </w:rPr>
                              <w:t>к каким группам</w:t>
                            </w:r>
                            <w:r w:rsidR="00180D4D" w:rsidRPr="00DA4E9A">
                              <w:rPr>
                                <w:sz w:val="24"/>
                                <w:lang w:val="ru-RU"/>
                              </w:rPr>
                              <w:t xml:space="preserve"> они принадлежат.</w:t>
                            </w:r>
                            <w:r w:rsidR="00180D4D" w:rsidRPr="00DA4E9A">
                              <w:rPr>
                                <w:sz w:val="24"/>
                              </w:rPr>
                              <w:t> </w:t>
                            </w:r>
                          </w:p>
                          <w:p w:rsidR="00180D4D" w:rsidRPr="00DA4E9A" w:rsidRDefault="00DA4E9A" w:rsidP="004166C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ru-RU"/>
                              </w:rPr>
                              <w:t xml:space="preserve">Проверьте </w:t>
                            </w:r>
                            <w:r w:rsidRPr="00DA4E9A">
                              <w:rPr>
                                <w:b/>
                                <w:sz w:val="24"/>
                                <w:lang w:val="ru-RU"/>
                              </w:rPr>
                              <w:t>доски объявлений</w:t>
                            </w:r>
                            <w:r>
                              <w:rPr>
                                <w:b/>
                                <w:sz w:val="24"/>
                                <w:lang w:val="ru-RU"/>
                              </w:rPr>
                              <w:t xml:space="preserve"> вашей школы</w:t>
                            </w:r>
                            <w:r w:rsidR="00180D4D" w:rsidRPr="00DA4E9A">
                              <w:rPr>
                                <w:sz w:val="24"/>
                              </w:rPr>
                              <w:t> </w:t>
                            </w:r>
                            <w:r w:rsidR="00180D4D" w:rsidRPr="00DA4E9A">
                              <w:rPr>
                                <w:sz w:val="24"/>
                                <w:lang w:val="ru-RU"/>
                              </w:rPr>
                              <w:t>или веб-сайт.</w:t>
                            </w:r>
                            <w:r w:rsidR="00180D4D" w:rsidRPr="00DA4E9A">
                              <w:rPr>
                                <w:sz w:val="24"/>
                              </w:rPr>
                              <w:t> </w:t>
                            </w:r>
                          </w:p>
                          <w:p w:rsidR="00180D4D" w:rsidRPr="00DA4E9A" w:rsidRDefault="00180D4D" w:rsidP="004166C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lang w:val="ru-RU"/>
                              </w:rPr>
                            </w:pPr>
                            <w:r w:rsidRPr="00DA4E9A">
                              <w:rPr>
                                <w:b/>
                                <w:sz w:val="24"/>
                                <w:lang w:val="ru-RU"/>
                              </w:rPr>
                              <w:t>П</w:t>
                            </w:r>
                            <w:r w:rsidR="00A725B6">
                              <w:rPr>
                                <w:b/>
                                <w:sz w:val="24"/>
                                <w:lang w:val="ru-RU"/>
                              </w:rPr>
                              <w:t>оговорите с вашим школьным советником</w:t>
                            </w:r>
                            <w:r w:rsidRPr="00DA4E9A">
                              <w:rPr>
                                <w:sz w:val="24"/>
                              </w:rPr>
                              <w:t> </w:t>
                            </w:r>
                            <w:r w:rsidRPr="00DA4E9A">
                              <w:rPr>
                                <w:sz w:val="24"/>
                                <w:lang w:val="ru-RU"/>
                              </w:rPr>
                              <w:t xml:space="preserve">или </w:t>
                            </w:r>
                            <w:r w:rsidR="00DA4E9A">
                              <w:rPr>
                                <w:sz w:val="24"/>
                                <w:lang w:val="ru-RU"/>
                              </w:rPr>
                              <w:t xml:space="preserve">вашими </w:t>
                            </w:r>
                            <w:r w:rsidRPr="00DA4E9A">
                              <w:rPr>
                                <w:sz w:val="24"/>
                                <w:lang w:val="ru-RU"/>
                              </w:rPr>
                              <w:t>учителя</w:t>
                            </w:r>
                            <w:r w:rsidR="00DA4E9A">
                              <w:rPr>
                                <w:sz w:val="24"/>
                                <w:lang w:val="ru-RU"/>
                              </w:rPr>
                              <w:t>ми</w:t>
                            </w:r>
                            <w:r w:rsidRPr="00DA4E9A">
                              <w:rPr>
                                <w:sz w:val="24"/>
                                <w:lang w:val="ru-RU"/>
                              </w:rPr>
                              <w:t xml:space="preserve"> о </w:t>
                            </w:r>
                            <w:r w:rsidR="00DA4E9A">
                              <w:rPr>
                                <w:sz w:val="24"/>
                                <w:lang w:val="ru-RU"/>
                              </w:rPr>
                              <w:t>внеклассных занятиях</w:t>
                            </w:r>
                            <w:r w:rsidRPr="00DA4E9A">
                              <w:rPr>
                                <w:sz w:val="24"/>
                                <w:lang w:val="ru-RU"/>
                              </w:rPr>
                              <w:t>.</w:t>
                            </w:r>
                            <w:r w:rsidRPr="00DA4E9A">
                              <w:rPr>
                                <w:sz w:val="24"/>
                              </w:rPr>
                              <w:t> </w:t>
                            </w:r>
                          </w:p>
                          <w:p w:rsidR="00EC28A1" w:rsidRPr="00A725B6" w:rsidRDefault="00A725B6" w:rsidP="004166C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ru-RU"/>
                              </w:rPr>
                              <w:t>Найдите занятие</w:t>
                            </w:r>
                            <w:r>
                              <w:rPr>
                                <w:sz w:val="24"/>
                                <w:lang w:val="ru-RU"/>
                              </w:rPr>
                              <w:t>, которое поможет вам исследовать ваши интересы.</w:t>
                            </w:r>
                          </w:p>
                          <w:p w:rsidR="004166CD" w:rsidRPr="00A725B6" w:rsidRDefault="004166CD" w:rsidP="00EC28A1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4"/>
                                <w:lang w:val="ru-RU"/>
                              </w:rPr>
                            </w:pPr>
                          </w:p>
                          <w:p w:rsidR="00854BA0" w:rsidRPr="00DA4E9A" w:rsidRDefault="00DA4E9A" w:rsidP="00EC28A1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4"/>
                                <w:lang w:val="ru-RU"/>
                              </w:rPr>
                            </w:pPr>
                            <w:r w:rsidRPr="00DA4E9A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Контрольный список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для семьи</w:t>
                            </w:r>
                          </w:p>
                          <w:p w:rsidR="00EC28A1" w:rsidRPr="00A725B6" w:rsidRDefault="00A725B6" w:rsidP="004166C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8"/>
                                <w:lang w:val="ru-RU"/>
                              </w:rPr>
                              <w:t>Изучите с</w:t>
                            </w:r>
                            <w:r w:rsidR="00EC28A1" w:rsidRPr="00DA4E9A"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8"/>
                                <w:lang w:val="ru-RU"/>
                              </w:rPr>
                              <w:t>вашим</w:t>
                            </w:r>
                            <w:r w:rsidR="00EC28A1" w:rsidRPr="00DA4E9A"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 </w:t>
                            </w:r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8"/>
                                <w:lang w:val="ru-RU"/>
                              </w:rPr>
                              <w:t>ребенком его</w:t>
                            </w:r>
                            <w:r w:rsidR="00EC28A1" w:rsidRPr="00DA4E9A"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 </w:t>
                            </w:r>
                            <w:r w:rsidRPr="00DA4E9A"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8"/>
                                <w:lang w:val="ru-RU"/>
                              </w:rPr>
                              <w:t xml:space="preserve">интересы </w:t>
                            </w:r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8"/>
                                <w:lang w:val="ru-RU"/>
                              </w:rPr>
                              <w:t>и поощрите участие</w:t>
                            </w:r>
                            <w:r w:rsidR="00EC28A1" w:rsidRPr="00DA4E9A"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8"/>
                                <w:lang w:val="ru-RU"/>
                              </w:rPr>
                              <w:t>.</w:t>
                            </w:r>
                            <w:r w:rsidR="00EC28A1" w:rsidRPr="00DA4E9A"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 </w:t>
                            </w:r>
                            <w:r w:rsidR="00EC28A1" w:rsidRPr="00DA4E9A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  <w:lang w:val="ru-RU"/>
                              </w:rPr>
                              <w:t>Поговорите с вашим</w:t>
                            </w:r>
                            <w:r w:rsidR="00EC28A1" w:rsidRPr="00DA4E9A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</w:rPr>
                              <w:t> 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  <w:lang w:val="ru-RU"/>
                              </w:rPr>
                              <w:t>подростком</w:t>
                            </w:r>
                            <w:r w:rsidR="00EC28A1" w:rsidRPr="00DA4E9A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</w:rPr>
                              <w:t> </w:t>
                            </w:r>
                            <w:r w:rsidR="00EC28A1" w:rsidRPr="00DA4E9A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  <w:lang w:val="ru-RU"/>
                              </w:rPr>
                              <w:t>о том,</w:t>
                            </w:r>
                            <w:r w:rsidR="00EC28A1" w:rsidRPr="00DA4E9A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</w:rPr>
                              <w:t> 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  <w:lang w:val="ru-RU"/>
                              </w:rPr>
                              <w:t>какие</w:t>
                            </w:r>
                            <w:r w:rsidR="00EC28A1" w:rsidRPr="00DA4E9A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</w:rPr>
                              <w:t> 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  <w:lang w:val="ru-RU"/>
                              </w:rPr>
                              <w:t>виды занятий</w:t>
                            </w:r>
                            <w:r w:rsidR="00EC28A1" w:rsidRPr="00DA4E9A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</w:rPr>
                              <w:t> 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  <w:lang w:val="ru-RU"/>
                              </w:rPr>
                              <w:t>вызывают интерес</w:t>
                            </w:r>
                            <w:r w:rsidR="00EC28A1" w:rsidRPr="00DA4E9A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</w:rPr>
                              <w:t> 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  <w:lang w:val="ru-RU"/>
                              </w:rPr>
                              <w:t xml:space="preserve">- это не </w:t>
                            </w:r>
                            <w:r w:rsidR="009C7B6C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  <w:lang w:val="ru-RU"/>
                              </w:rPr>
                              <w:t xml:space="preserve">обязательно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  <w:lang w:val="ru-RU"/>
                              </w:rPr>
                              <w:t>должен</w:t>
                            </w:r>
                            <w:r w:rsidR="00EC28A1" w:rsidRPr="00DA4E9A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  <w:lang w:val="ru-RU"/>
                              </w:rPr>
                              <w:t xml:space="preserve"> б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  <w:lang w:val="ru-RU"/>
                              </w:rPr>
                              <w:t xml:space="preserve">ыть спортивный или академический </w:t>
                            </w:r>
                            <w:r w:rsidR="00EC28A1" w:rsidRPr="00DA4E9A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  <w:lang w:val="ru-RU"/>
                              </w:rPr>
                              <w:t>клуб.</w:t>
                            </w:r>
                            <w:r w:rsidR="00EC28A1" w:rsidRPr="00DA4E9A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</w:rPr>
                              <w:t> 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  <w:lang w:val="ru-RU"/>
                              </w:rPr>
                              <w:t>Подумайте о возможной карьере</w:t>
                            </w:r>
                            <w:r w:rsidR="000852F1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  <w:lang w:val="ru-RU"/>
                              </w:rPr>
                              <w:t>,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  <w:lang w:val="ru-RU"/>
                              </w:rPr>
                              <w:t xml:space="preserve"> и попытайтесь</w:t>
                            </w:r>
                            <w:r w:rsidR="000852F1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  <w:lang w:val="ru-RU"/>
                              </w:rPr>
                              <w:t xml:space="preserve"> найти занятия, имеющие отношение к этой области</w:t>
                            </w:r>
                            <w:r w:rsidR="00E064BD" w:rsidRPr="00DA4E9A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  <w:lang w:val="ru-RU"/>
                              </w:rPr>
                              <w:t xml:space="preserve">. </w:t>
                            </w:r>
                            <w:r w:rsidR="00E064BD" w:rsidRPr="00A725B6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  <w:lang w:val="ru-RU"/>
                              </w:rPr>
                              <w:t>Подумайте о</w:t>
                            </w:r>
                            <w:r w:rsidR="00EC28A1" w:rsidRPr="00DA4E9A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</w:rPr>
                              <w:t> </w:t>
                            </w:r>
                            <w:r w:rsidR="000852F1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  <w:lang w:val="ru-RU"/>
                              </w:rPr>
                              <w:t>внешкольной</w:t>
                            </w:r>
                            <w:r w:rsidR="000852F1" w:rsidRPr="000852F1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="000852F1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  <w:lang w:val="ru-RU"/>
                              </w:rPr>
                              <w:t>деятельности также и</w:t>
                            </w:r>
                            <w:r w:rsidR="0085737D" w:rsidRPr="00DA4E9A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</w:rPr>
                              <w:t> </w:t>
                            </w:r>
                            <w:r w:rsidR="0085737D" w:rsidRPr="00A725B6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  <w:lang w:val="ru-RU"/>
                              </w:rPr>
                              <w:t>в вашем</w:t>
                            </w:r>
                            <w:r w:rsidR="00EC28A1" w:rsidRPr="00DA4E9A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</w:rPr>
                              <w:t> </w:t>
                            </w:r>
                            <w:r w:rsidR="00EC28A1" w:rsidRPr="00A725B6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  <w:lang w:val="ru-RU"/>
                              </w:rPr>
                              <w:t>сообществе.</w:t>
                            </w:r>
                          </w:p>
                          <w:p w:rsidR="00EC28A1" w:rsidRPr="000852F1" w:rsidRDefault="000852F1" w:rsidP="004166C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8"/>
                                <w:lang w:val="ru-RU"/>
                              </w:rPr>
                              <w:t>Н</w:t>
                            </w:r>
                            <w:r w:rsidR="00EC28A1" w:rsidRPr="00DA4E9A"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8"/>
                                <w:lang w:val="ru-RU"/>
                              </w:rPr>
                              <w:t>апоминайте</w:t>
                            </w:r>
                            <w:r w:rsidR="00EC28A1" w:rsidRPr="00DA4E9A"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 </w:t>
                            </w:r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8"/>
                                <w:lang w:val="ru-RU"/>
                              </w:rPr>
                              <w:t>вашему подростку, что школа</w:t>
                            </w:r>
                            <w:r w:rsidR="009C7B6C"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8"/>
                                <w:lang w:val="ru-RU"/>
                              </w:rPr>
                              <w:t>,</w:t>
                            </w:r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8"/>
                                <w:lang w:val="ru-RU"/>
                              </w:rPr>
                              <w:t xml:space="preserve"> все же</w:t>
                            </w:r>
                            <w:r w:rsidR="009C7B6C"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8"/>
                                <w:lang w:val="ru-RU"/>
                              </w:rPr>
                              <w:t>,</w:t>
                            </w:r>
                            <w:r w:rsidR="00EC28A1" w:rsidRPr="00DA4E9A"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8"/>
                                <w:lang w:val="ru-RU"/>
                              </w:rPr>
                              <w:t xml:space="preserve"> стоит на первом месте.</w:t>
                            </w:r>
                            <w:r w:rsidR="00EC28A1" w:rsidRPr="00DA4E9A"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 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  <w:lang w:val="ru-RU"/>
                              </w:rPr>
                              <w:t>Внеклассные</w:t>
                            </w:r>
                            <w:r w:rsidR="00EC28A1" w:rsidRPr="00DA4E9A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  <w:lang w:val="ru-RU"/>
                              </w:rPr>
                              <w:t>занятия</w:t>
                            </w:r>
                            <w:r w:rsidR="00EC28A1" w:rsidRPr="00DA4E9A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  <w:lang w:val="ru-RU"/>
                              </w:rPr>
                              <w:t xml:space="preserve"> являются важными, но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  <w:lang w:val="ru-RU"/>
                              </w:rPr>
                              <w:t xml:space="preserve">успеваемость в школе </w:t>
                            </w:r>
                            <w:r w:rsidR="000E5811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  <w:lang w:val="ru-RU"/>
                              </w:rPr>
                              <w:t>превосходит по важности участие в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  <w:lang w:val="ru-RU"/>
                              </w:rPr>
                              <w:t xml:space="preserve"> спорте или клубах</w:t>
                            </w:r>
                            <w:r w:rsidR="00EC28A1" w:rsidRPr="00DA4E9A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  <w:lang w:val="ru-RU"/>
                              </w:rPr>
                              <w:t xml:space="preserve">. </w:t>
                            </w:r>
                            <w:r w:rsidR="00EC28A1" w:rsidRPr="000852F1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  <w:lang w:val="ru-RU"/>
                              </w:rPr>
                              <w:t>Убедитесь, что</w:t>
                            </w:r>
                            <w:r w:rsidR="000E5811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  <w:lang w:val="ru-RU"/>
                              </w:rPr>
                              <w:t xml:space="preserve"> ваш</w:t>
                            </w:r>
                            <w:r w:rsidR="00EC28A1" w:rsidRPr="000852F1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="000E5811" w:rsidRPr="000852F1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  <w:lang w:val="ru-RU"/>
                              </w:rPr>
                              <w:t>ребенок</w:t>
                            </w:r>
                            <w:r w:rsidR="000E5811" w:rsidRPr="00DA4E9A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</w:rPr>
                              <w:t> </w:t>
                            </w:r>
                            <w:r w:rsidR="000E5811" w:rsidRPr="000E5811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  <w:lang w:val="ru-RU"/>
                              </w:rPr>
                              <w:t>понимает</w:t>
                            </w:r>
                            <w:r w:rsidR="000E5811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  <w:lang w:val="ru-RU"/>
                              </w:rPr>
                              <w:t xml:space="preserve"> ваши ожидания</w:t>
                            </w:r>
                            <w:r w:rsidR="00EC28A1" w:rsidRPr="000852F1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  <w:lang w:val="ru-RU"/>
                              </w:rPr>
                              <w:t xml:space="preserve"> х</w:t>
                            </w:r>
                            <w:r w:rsidR="000E5811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  <w:lang w:val="ru-RU"/>
                              </w:rPr>
                              <w:t>ороших оценок</w:t>
                            </w:r>
                            <w:r w:rsidR="00EC28A1" w:rsidRPr="000852F1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  <w:lang w:val="ru-RU"/>
                              </w:rPr>
                              <w:t>.</w:t>
                            </w:r>
                          </w:p>
                          <w:p w:rsidR="0085737D" w:rsidRPr="000852F1" w:rsidRDefault="0085737D" w:rsidP="0085737D">
                            <w:pPr>
                              <w:pStyle w:val="ListParagraph"/>
                              <w:widowControl w:val="0"/>
                              <w:spacing w:after="0"/>
                              <w:rPr>
                                <w:rFonts w:cs="Arial"/>
                                <w:color w:val="000000" w:themeColor="text1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CB3A1" id="_x0000_s1035" type="#_x0000_t202" style="position:absolute;margin-left:180pt;margin-top:200.3pt;width:384.9pt;height:39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" fillcolor="#e1eee8 [663]" stroked="f">
                <v:textbox>
                  <w:txbxContent>
                    <w:p w:rsidR="001B2141" w:rsidRPr="00DA4E9A" w:rsidRDefault="00BF154F" w:rsidP="00EC28A1">
                      <w:pPr>
                        <w:pStyle w:val="NoSpacing"/>
                        <w:rPr>
                          <w:rFonts w:ascii="Myriad Pro" w:hAnsi="Myriad Pro"/>
                          <w:sz w:val="30"/>
                        </w:rPr>
                      </w:pPr>
                      <w:r w:rsidRPr="00DA4E9A">
                        <w:rPr>
                          <w:rFonts w:ascii="Myriad Pro" w:hAnsi="Myriad Pro"/>
                          <w:b/>
                          <w:sz w:val="30"/>
                        </w:rPr>
                        <w:t xml:space="preserve">Контрольный список </w:t>
                      </w:r>
                      <w:r w:rsidR="00DA4E9A" w:rsidRPr="00DA4E9A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ученика</w:t>
                      </w:r>
                      <w:r w:rsidRPr="00DA4E9A">
                        <w:rPr>
                          <w:rFonts w:ascii="Myriad Pro" w:hAnsi="Myriad Pro"/>
                          <w:b/>
                          <w:sz w:val="30"/>
                        </w:rPr>
                        <w:t> </w:t>
                      </w:r>
                    </w:p>
                    <w:p w:rsidR="00180D4D" w:rsidRPr="00DA4E9A" w:rsidRDefault="00DA4E9A" w:rsidP="004166CD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lang w:val="ru-RU"/>
                        </w:rPr>
                        <w:t>С</w:t>
                      </w:r>
                      <w:r w:rsidR="00A725B6">
                        <w:rPr>
                          <w:b/>
                          <w:sz w:val="24"/>
                          <w:lang w:val="ru-RU"/>
                        </w:rPr>
                        <w:t>просите</w:t>
                      </w:r>
                      <w:r w:rsidR="00180D4D" w:rsidRPr="00DA4E9A">
                        <w:rPr>
                          <w:b/>
                          <w:sz w:val="24"/>
                          <w:lang w:val="ru-RU"/>
                        </w:rPr>
                        <w:t xml:space="preserve"> ваших друзей</w:t>
                      </w:r>
                      <w:r w:rsidR="00180D4D" w:rsidRPr="00DA4E9A">
                        <w:rPr>
                          <w:sz w:val="24"/>
                        </w:rPr>
                        <w:t> </w:t>
                      </w:r>
                      <w:r>
                        <w:rPr>
                          <w:sz w:val="24"/>
                          <w:lang w:val="ru-RU"/>
                        </w:rPr>
                        <w:t>к каким группам</w:t>
                      </w:r>
                      <w:r w:rsidR="00180D4D" w:rsidRPr="00DA4E9A">
                        <w:rPr>
                          <w:sz w:val="24"/>
                          <w:lang w:val="ru-RU"/>
                        </w:rPr>
                        <w:t xml:space="preserve"> они принадлежат.</w:t>
                      </w:r>
                      <w:r w:rsidR="00180D4D" w:rsidRPr="00DA4E9A">
                        <w:rPr>
                          <w:sz w:val="24"/>
                        </w:rPr>
                        <w:t> </w:t>
                      </w:r>
                    </w:p>
                    <w:p w:rsidR="00180D4D" w:rsidRPr="00DA4E9A" w:rsidRDefault="00DA4E9A" w:rsidP="004166CD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lang w:val="ru-RU"/>
                        </w:rPr>
                        <w:t xml:space="preserve">Проверьте </w:t>
                      </w:r>
                      <w:r w:rsidRPr="00DA4E9A">
                        <w:rPr>
                          <w:b/>
                          <w:sz w:val="24"/>
                          <w:lang w:val="ru-RU"/>
                        </w:rPr>
                        <w:t>доски объявлений</w:t>
                      </w:r>
                      <w:r>
                        <w:rPr>
                          <w:b/>
                          <w:sz w:val="24"/>
                          <w:lang w:val="ru-RU"/>
                        </w:rPr>
                        <w:t xml:space="preserve"> вашей школы</w:t>
                      </w:r>
                      <w:r w:rsidR="00180D4D" w:rsidRPr="00DA4E9A">
                        <w:rPr>
                          <w:sz w:val="24"/>
                        </w:rPr>
                        <w:t> </w:t>
                      </w:r>
                      <w:r w:rsidR="00180D4D" w:rsidRPr="00DA4E9A">
                        <w:rPr>
                          <w:sz w:val="24"/>
                          <w:lang w:val="ru-RU"/>
                        </w:rPr>
                        <w:t>или веб-сайт.</w:t>
                      </w:r>
                      <w:r w:rsidR="00180D4D" w:rsidRPr="00DA4E9A">
                        <w:rPr>
                          <w:sz w:val="24"/>
                        </w:rPr>
                        <w:t> </w:t>
                      </w:r>
                    </w:p>
                    <w:p w:rsidR="00180D4D" w:rsidRPr="00DA4E9A" w:rsidRDefault="00180D4D" w:rsidP="004166CD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lang w:val="ru-RU"/>
                        </w:rPr>
                      </w:pPr>
                      <w:r w:rsidRPr="00DA4E9A">
                        <w:rPr>
                          <w:b/>
                          <w:sz w:val="24"/>
                          <w:lang w:val="ru-RU"/>
                        </w:rPr>
                        <w:t>П</w:t>
                      </w:r>
                      <w:r w:rsidR="00A725B6">
                        <w:rPr>
                          <w:b/>
                          <w:sz w:val="24"/>
                          <w:lang w:val="ru-RU"/>
                        </w:rPr>
                        <w:t>оговорите с вашим школьным советником</w:t>
                      </w:r>
                      <w:r w:rsidRPr="00DA4E9A">
                        <w:rPr>
                          <w:sz w:val="24"/>
                        </w:rPr>
                        <w:t> </w:t>
                      </w:r>
                      <w:r w:rsidRPr="00DA4E9A">
                        <w:rPr>
                          <w:sz w:val="24"/>
                          <w:lang w:val="ru-RU"/>
                        </w:rPr>
                        <w:t xml:space="preserve">или </w:t>
                      </w:r>
                      <w:r w:rsidR="00DA4E9A">
                        <w:rPr>
                          <w:sz w:val="24"/>
                          <w:lang w:val="ru-RU"/>
                        </w:rPr>
                        <w:t xml:space="preserve">вашими </w:t>
                      </w:r>
                      <w:r w:rsidRPr="00DA4E9A">
                        <w:rPr>
                          <w:sz w:val="24"/>
                          <w:lang w:val="ru-RU"/>
                        </w:rPr>
                        <w:t>учителя</w:t>
                      </w:r>
                      <w:r w:rsidR="00DA4E9A">
                        <w:rPr>
                          <w:sz w:val="24"/>
                          <w:lang w:val="ru-RU"/>
                        </w:rPr>
                        <w:t>ми</w:t>
                      </w:r>
                      <w:r w:rsidRPr="00DA4E9A">
                        <w:rPr>
                          <w:sz w:val="24"/>
                          <w:lang w:val="ru-RU"/>
                        </w:rPr>
                        <w:t xml:space="preserve"> о </w:t>
                      </w:r>
                      <w:r w:rsidR="00DA4E9A">
                        <w:rPr>
                          <w:sz w:val="24"/>
                          <w:lang w:val="ru-RU"/>
                        </w:rPr>
                        <w:t>внеклассных занятиях</w:t>
                      </w:r>
                      <w:r w:rsidRPr="00DA4E9A">
                        <w:rPr>
                          <w:sz w:val="24"/>
                          <w:lang w:val="ru-RU"/>
                        </w:rPr>
                        <w:t>.</w:t>
                      </w:r>
                      <w:r w:rsidRPr="00DA4E9A">
                        <w:rPr>
                          <w:sz w:val="24"/>
                        </w:rPr>
                        <w:t> </w:t>
                      </w:r>
                    </w:p>
                    <w:p w:rsidR="00EC28A1" w:rsidRPr="00A725B6" w:rsidRDefault="00A725B6" w:rsidP="004166CD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lang w:val="ru-RU"/>
                        </w:rPr>
                        <w:t>Найдите занятие</w:t>
                      </w:r>
                      <w:r>
                        <w:rPr>
                          <w:sz w:val="24"/>
                          <w:lang w:val="ru-RU"/>
                        </w:rPr>
                        <w:t>, которое поможет вам исследовать ваши интересы.</w:t>
                      </w:r>
                    </w:p>
                    <w:p w:rsidR="004166CD" w:rsidRPr="00A725B6" w:rsidRDefault="004166CD" w:rsidP="00EC28A1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4"/>
                          <w:lang w:val="ru-RU"/>
                        </w:rPr>
                      </w:pPr>
                    </w:p>
                    <w:p w:rsidR="00854BA0" w:rsidRPr="00DA4E9A" w:rsidRDefault="00DA4E9A" w:rsidP="00EC28A1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4"/>
                          <w:lang w:val="ru-RU"/>
                        </w:rPr>
                      </w:pPr>
                      <w:r w:rsidRPr="00DA4E9A">
                        <w:rPr>
                          <w:rFonts w:ascii="Myriad Pro" w:hAnsi="Myriad Pro"/>
                          <w:b/>
                          <w:sz w:val="30"/>
                        </w:rPr>
                        <w:t>Контрольный список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для семьи</w:t>
                      </w:r>
                    </w:p>
                    <w:p w:rsidR="00EC28A1" w:rsidRPr="00A725B6" w:rsidRDefault="00A725B6" w:rsidP="004166CD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cs="Arial"/>
                          <w:color w:val="000000" w:themeColor="text1"/>
                          <w:sz w:val="24"/>
                          <w:szCs w:val="28"/>
                          <w:lang w:val="ru-RU"/>
                        </w:rPr>
                      </w:pPr>
                      <w:r>
                        <w:rPr>
                          <w:rFonts w:cs="Arial"/>
                          <w:b/>
                          <w:color w:val="000000" w:themeColor="text1"/>
                          <w:sz w:val="24"/>
                          <w:szCs w:val="28"/>
                          <w:lang w:val="ru-RU"/>
                        </w:rPr>
                        <w:t>Изучите с</w:t>
                      </w:r>
                      <w:r w:rsidR="00EC28A1" w:rsidRPr="00DA4E9A">
                        <w:rPr>
                          <w:rFonts w:cs="Arial"/>
                          <w:b/>
                          <w:color w:val="000000" w:themeColor="text1"/>
                          <w:sz w:val="24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color w:val="000000" w:themeColor="text1"/>
                          <w:sz w:val="24"/>
                          <w:szCs w:val="28"/>
                          <w:lang w:val="ru-RU"/>
                        </w:rPr>
                        <w:t>вашим</w:t>
                      </w:r>
                      <w:r w:rsidR="00EC28A1" w:rsidRPr="00DA4E9A">
                        <w:rPr>
                          <w:rFonts w:cs="Arial"/>
                          <w:b/>
                          <w:color w:val="000000" w:themeColor="text1"/>
                          <w:sz w:val="24"/>
                          <w:szCs w:val="28"/>
                        </w:rPr>
                        <w:t> </w:t>
                      </w:r>
                      <w:r>
                        <w:rPr>
                          <w:rFonts w:cs="Arial"/>
                          <w:b/>
                          <w:color w:val="000000" w:themeColor="text1"/>
                          <w:sz w:val="24"/>
                          <w:szCs w:val="28"/>
                          <w:lang w:val="ru-RU"/>
                        </w:rPr>
                        <w:t>ребенком его</w:t>
                      </w:r>
                      <w:r w:rsidR="00EC28A1" w:rsidRPr="00DA4E9A">
                        <w:rPr>
                          <w:rFonts w:cs="Arial"/>
                          <w:b/>
                          <w:color w:val="000000" w:themeColor="text1"/>
                          <w:sz w:val="24"/>
                          <w:szCs w:val="28"/>
                        </w:rPr>
                        <w:t> </w:t>
                      </w:r>
                      <w:r w:rsidRPr="00DA4E9A">
                        <w:rPr>
                          <w:rFonts w:cs="Arial"/>
                          <w:b/>
                          <w:color w:val="000000" w:themeColor="text1"/>
                          <w:sz w:val="24"/>
                          <w:szCs w:val="28"/>
                          <w:lang w:val="ru-RU"/>
                        </w:rPr>
                        <w:t>интересы</w:t>
                      </w:r>
                      <w:r w:rsidRPr="00DA4E9A">
                        <w:rPr>
                          <w:rFonts w:cs="Arial"/>
                          <w:b/>
                          <w:color w:val="000000" w:themeColor="text1"/>
                          <w:sz w:val="24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color w:val="000000" w:themeColor="text1"/>
                          <w:sz w:val="24"/>
                          <w:szCs w:val="28"/>
                          <w:lang w:val="ru-RU"/>
                        </w:rPr>
                        <w:t>и поощрите участие</w:t>
                      </w:r>
                      <w:r w:rsidR="00EC28A1" w:rsidRPr="00DA4E9A">
                        <w:rPr>
                          <w:rFonts w:cs="Arial"/>
                          <w:b/>
                          <w:color w:val="000000" w:themeColor="text1"/>
                          <w:sz w:val="24"/>
                          <w:szCs w:val="28"/>
                          <w:lang w:val="ru-RU"/>
                        </w:rPr>
                        <w:t>.</w:t>
                      </w:r>
                      <w:r w:rsidR="00EC28A1" w:rsidRPr="00DA4E9A">
                        <w:rPr>
                          <w:rFonts w:cs="Arial"/>
                          <w:b/>
                          <w:color w:val="000000" w:themeColor="text1"/>
                          <w:sz w:val="24"/>
                          <w:szCs w:val="28"/>
                        </w:rPr>
                        <w:t> </w:t>
                      </w:r>
                      <w:r w:rsidR="00EC28A1" w:rsidRPr="00DA4E9A">
                        <w:rPr>
                          <w:rFonts w:cs="Arial"/>
                          <w:color w:val="000000" w:themeColor="text1"/>
                          <w:sz w:val="24"/>
                          <w:szCs w:val="28"/>
                          <w:lang w:val="ru-RU"/>
                        </w:rPr>
                        <w:t>Поговорите с вашим</w:t>
                      </w:r>
                      <w:r w:rsidR="00EC28A1" w:rsidRPr="00DA4E9A">
                        <w:rPr>
                          <w:rFonts w:cs="Arial"/>
                          <w:color w:val="000000" w:themeColor="text1"/>
                          <w:sz w:val="24"/>
                          <w:szCs w:val="28"/>
                        </w:rPr>
                        <w:t> </w:t>
                      </w:r>
                      <w:r>
                        <w:rPr>
                          <w:rFonts w:cs="Arial"/>
                          <w:color w:val="000000" w:themeColor="text1"/>
                          <w:sz w:val="24"/>
                          <w:szCs w:val="28"/>
                          <w:lang w:val="ru-RU"/>
                        </w:rPr>
                        <w:t>подростком</w:t>
                      </w:r>
                      <w:r w:rsidR="00EC28A1" w:rsidRPr="00DA4E9A">
                        <w:rPr>
                          <w:rFonts w:cs="Arial"/>
                          <w:color w:val="000000" w:themeColor="text1"/>
                          <w:sz w:val="24"/>
                          <w:szCs w:val="28"/>
                        </w:rPr>
                        <w:t> </w:t>
                      </w:r>
                      <w:r w:rsidR="00EC28A1" w:rsidRPr="00DA4E9A">
                        <w:rPr>
                          <w:rFonts w:cs="Arial"/>
                          <w:color w:val="000000" w:themeColor="text1"/>
                          <w:sz w:val="24"/>
                          <w:szCs w:val="28"/>
                          <w:lang w:val="ru-RU"/>
                        </w:rPr>
                        <w:t>о том,</w:t>
                      </w:r>
                      <w:r w:rsidR="00EC28A1" w:rsidRPr="00DA4E9A">
                        <w:rPr>
                          <w:rFonts w:cs="Arial"/>
                          <w:color w:val="000000" w:themeColor="text1"/>
                          <w:sz w:val="24"/>
                          <w:szCs w:val="28"/>
                        </w:rPr>
                        <w:t> </w:t>
                      </w:r>
                      <w:r>
                        <w:rPr>
                          <w:rFonts w:cs="Arial"/>
                          <w:color w:val="000000" w:themeColor="text1"/>
                          <w:sz w:val="24"/>
                          <w:szCs w:val="28"/>
                          <w:lang w:val="ru-RU"/>
                        </w:rPr>
                        <w:t>какие</w:t>
                      </w:r>
                      <w:r w:rsidR="00EC28A1" w:rsidRPr="00DA4E9A">
                        <w:rPr>
                          <w:rFonts w:cs="Arial"/>
                          <w:color w:val="000000" w:themeColor="text1"/>
                          <w:sz w:val="24"/>
                          <w:szCs w:val="28"/>
                        </w:rPr>
                        <w:t> </w:t>
                      </w:r>
                      <w:r>
                        <w:rPr>
                          <w:rFonts w:cs="Arial"/>
                          <w:color w:val="000000" w:themeColor="text1"/>
                          <w:sz w:val="24"/>
                          <w:szCs w:val="28"/>
                          <w:lang w:val="ru-RU"/>
                        </w:rPr>
                        <w:t>виды занятий</w:t>
                      </w:r>
                      <w:r w:rsidR="00EC28A1" w:rsidRPr="00DA4E9A">
                        <w:rPr>
                          <w:rFonts w:cs="Arial"/>
                          <w:color w:val="000000" w:themeColor="text1"/>
                          <w:sz w:val="24"/>
                          <w:szCs w:val="28"/>
                        </w:rPr>
                        <w:t> </w:t>
                      </w:r>
                      <w:r>
                        <w:rPr>
                          <w:rFonts w:cs="Arial"/>
                          <w:color w:val="000000" w:themeColor="text1"/>
                          <w:sz w:val="24"/>
                          <w:szCs w:val="28"/>
                          <w:lang w:val="ru-RU"/>
                        </w:rPr>
                        <w:t>вызывают интерес</w:t>
                      </w:r>
                      <w:r w:rsidR="00EC28A1" w:rsidRPr="00DA4E9A">
                        <w:rPr>
                          <w:rFonts w:cs="Arial"/>
                          <w:color w:val="000000" w:themeColor="text1"/>
                          <w:sz w:val="24"/>
                          <w:szCs w:val="28"/>
                        </w:rPr>
                        <w:t> </w:t>
                      </w:r>
                      <w:r>
                        <w:rPr>
                          <w:rFonts w:cs="Arial"/>
                          <w:color w:val="000000" w:themeColor="text1"/>
                          <w:sz w:val="24"/>
                          <w:szCs w:val="28"/>
                          <w:lang w:val="ru-RU"/>
                        </w:rPr>
                        <w:t xml:space="preserve">- это не </w:t>
                      </w:r>
                      <w:r w:rsidR="009C7B6C">
                        <w:rPr>
                          <w:rFonts w:cs="Arial"/>
                          <w:color w:val="000000" w:themeColor="text1"/>
                          <w:sz w:val="24"/>
                          <w:szCs w:val="28"/>
                          <w:lang w:val="ru-RU"/>
                        </w:rPr>
                        <w:t xml:space="preserve">обязательно </w:t>
                      </w:r>
                      <w:r>
                        <w:rPr>
                          <w:rFonts w:cs="Arial"/>
                          <w:color w:val="000000" w:themeColor="text1"/>
                          <w:sz w:val="24"/>
                          <w:szCs w:val="28"/>
                          <w:lang w:val="ru-RU"/>
                        </w:rPr>
                        <w:t>должен</w:t>
                      </w:r>
                      <w:r w:rsidR="00EC28A1" w:rsidRPr="00DA4E9A">
                        <w:rPr>
                          <w:rFonts w:cs="Arial"/>
                          <w:color w:val="000000" w:themeColor="text1"/>
                          <w:sz w:val="24"/>
                          <w:szCs w:val="28"/>
                          <w:lang w:val="ru-RU"/>
                        </w:rPr>
                        <w:t xml:space="preserve"> б</w:t>
                      </w:r>
                      <w:r>
                        <w:rPr>
                          <w:rFonts w:cs="Arial"/>
                          <w:color w:val="000000" w:themeColor="text1"/>
                          <w:sz w:val="24"/>
                          <w:szCs w:val="28"/>
                          <w:lang w:val="ru-RU"/>
                        </w:rPr>
                        <w:t xml:space="preserve">ыть спортивный или академический </w:t>
                      </w:r>
                      <w:r w:rsidR="00EC28A1" w:rsidRPr="00DA4E9A">
                        <w:rPr>
                          <w:rFonts w:cs="Arial"/>
                          <w:color w:val="000000" w:themeColor="text1"/>
                          <w:sz w:val="24"/>
                          <w:szCs w:val="28"/>
                          <w:lang w:val="ru-RU"/>
                        </w:rPr>
                        <w:t>клуб.</w:t>
                      </w:r>
                      <w:r w:rsidR="00EC28A1" w:rsidRPr="00DA4E9A">
                        <w:rPr>
                          <w:rFonts w:cs="Arial"/>
                          <w:color w:val="000000" w:themeColor="text1"/>
                          <w:sz w:val="24"/>
                          <w:szCs w:val="28"/>
                        </w:rPr>
                        <w:t> </w:t>
                      </w:r>
                      <w:r>
                        <w:rPr>
                          <w:rFonts w:cs="Arial"/>
                          <w:color w:val="000000" w:themeColor="text1"/>
                          <w:sz w:val="24"/>
                          <w:szCs w:val="28"/>
                          <w:lang w:val="ru-RU"/>
                        </w:rPr>
                        <w:t>Подумайте о возможной карьере</w:t>
                      </w:r>
                      <w:r w:rsidR="000852F1">
                        <w:rPr>
                          <w:rFonts w:cs="Arial"/>
                          <w:color w:val="000000" w:themeColor="text1"/>
                          <w:sz w:val="24"/>
                          <w:szCs w:val="28"/>
                          <w:lang w:val="ru-RU"/>
                        </w:rPr>
                        <w:t>,</w:t>
                      </w:r>
                      <w:r>
                        <w:rPr>
                          <w:rFonts w:cs="Arial"/>
                          <w:color w:val="000000" w:themeColor="text1"/>
                          <w:sz w:val="24"/>
                          <w:szCs w:val="28"/>
                          <w:lang w:val="ru-RU"/>
                        </w:rPr>
                        <w:t xml:space="preserve"> и попытайтесь</w:t>
                      </w:r>
                      <w:r w:rsidR="000852F1">
                        <w:rPr>
                          <w:rFonts w:cs="Arial"/>
                          <w:color w:val="000000" w:themeColor="text1"/>
                          <w:sz w:val="24"/>
                          <w:szCs w:val="28"/>
                          <w:lang w:val="ru-RU"/>
                        </w:rPr>
                        <w:t xml:space="preserve"> найти занятия, имеющие отношение к этой области</w:t>
                      </w:r>
                      <w:r w:rsidR="00E064BD" w:rsidRPr="00DA4E9A">
                        <w:rPr>
                          <w:rFonts w:cs="Arial"/>
                          <w:color w:val="000000" w:themeColor="text1"/>
                          <w:sz w:val="24"/>
                          <w:szCs w:val="28"/>
                          <w:lang w:val="ru-RU"/>
                        </w:rPr>
                        <w:t xml:space="preserve">. </w:t>
                      </w:r>
                      <w:r w:rsidR="00E064BD" w:rsidRPr="00A725B6">
                        <w:rPr>
                          <w:rFonts w:cs="Arial"/>
                          <w:color w:val="000000" w:themeColor="text1"/>
                          <w:sz w:val="24"/>
                          <w:szCs w:val="28"/>
                          <w:lang w:val="ru-RU"/>
                        </w:rPr>
                        <w:t>Подумайте о</w:t>
                      </w:r>
                      <w:r w:rsidR="00EC28A1" w:rsidRPr="00DA4E9A">
                        <w:rPr>
                          <w:rFonts w:cs="Arial"/>
                          <w:color w:val="000000" w:themeColor="text1"/>
                          <w:sz w:val="24"/>
                          <w:szCs w:val="28"/>
                        </w:rPr>
                        <w:t> </w:t>
                      </w:r>
                      <w:r w:rsidR="000852F1">
                        <w:rPr>
                          <w:rFonts w:cs="Arial"/>
                          <w:color w:val="000000" w:themeColor="text1"/>
                          <w:sz w:val="24"/>
                          <w:szCs w:val="28"/>
                          <w:lang w:val="ru-RU"/>
                        </w:rPr>
                        <w:t>внешкольной</w:t>
                      </w:r>
                      <w:r w:rsidR="000852F1" w:rsidRPr="000852F1">
                        <w:rPr>
                          <w:rFonts w:cs="Arial"/>
                          <w:color w:val="000000" w:themeColor="text1"/>
                          <w:sz w:val="24"/>
                          <w:szCs w:val="28"/>
                          <w:lang w:val="ru-RU"/>
                        </w:rPr>
                        <w:t xml:space="preserve"> </w:t>
                      </w:r>
                      <w:r w:rsidR="000852F1">
                        <w:rPr>
                          <w:rFonts w:cs="Arial"/>
                          <w:color w:val="000000" w:themeColor="text1"/>
                          <w:sz w:val="24"/>
                          <w:szCs w:val="28"/>
                          <w:lang w:val="ru-RU"/>
                        </w:rPr>
                        <w:t>деятельности</w:t>
                      </w:r>
                      <w:r w:rsidR="000852F1">
                        <w:rPr>
                          <w:rFonts w:cs="Arial"/>
                          <w:color w:val="000000" w:themeColor="text1"/>
                          <w:sz w:val="24"/>
                          <w:szCs w:val="28"/>
                          <w:lang w:val="ru-RU"/>
                        </w:rPr>
                        <w:t xml:space="preserve"> также и</w:t>
                      </w:r>
                      <w:r w:rsidR="0085737D" w:rsidRPr="00DA4E9A">
                        <w:rPr>
                          <w:rFonts w:cs="Arial"/>
                          <w:color w:val="000000" w:themeColor="text1"/>
                          <w:sz w:val="24"/>
                          <w:szCs w:val="28"/>
                        </w:rPr>
                        <w:t> </w:t>
                      </w:r>
                      <w:r w:rsidR="0085737D" w:rsidRPr="00A725B6">
                        <w:rPr>
                          <w:rFonts w:cs="Arial"/>
                          <w:color w:val="000000" w:themeColor="text1"/>
                          <w:sz w:val="24"/>
                          <w:szCs w:val="28"/>
                          <w:lang w:val="ru-RU"/>
                        </w:rPr>
                        <w:t>в вашем</w:t>
                      </w:r>
                      <w:r w:rsidR="00EC28A1" w:rsidRPr="00DA4E9A">
                        <w:rPr>
                          <w:rFonts w:cs="Arial"/>
                          <w:color w:val="000000" w:themeColor="text1"/>
                          <w:sz w:val="24"/>
                          <w:szCs w:val="28"/>
                        </w:rPr>
                        <w:t> </w:t>
                      </w:r>
                      <w:r w:rsidR="00EC28A1" w:rsidRPr="00A725B6">
                        <w:rPr>
                          <w:rFonts w:cs="Arial"/>
                          <w:color w:val="000000" w:themeColor="text1"/>
                          <w:sz w:val="24"/>
                          <w:szCs w:val="28"/>
                          <w:lang w:val="ru-RU"/>
                        </w:rPr>
                        <w:t>сообществе.</w:t>
                      </w:r>
                    </w:p>
                    <w:p w:rsidR="00EC28A1" w:rsidRPr="000852F1" w:rsidRDefault="000852F1" w:rsidP="004166CD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cs="Arial"/>
                          <w:color w:val="000000" w:themeColor="text1"/>
                          <w:sz w:val="24"/>
                          <w:szCs w:val="28"/>
                          <w:lang w:val="ru-RU"/>
                        </w:rPr>
                      </w:pPr>
                      <w:r>
                        <w:rPr>
                          <w:rFonts w:cs="Arial"/>
                          <w:b/>
                          <w:color w:val="000000" w:themeColor="text1"/>
                          <w:sz w:val="24"/>
                          <w:szCs w:val="28"/>
                          <w:lang w:val="ru-RU"/>
                        </w:rPr>
                        <w:t>Н</w:t>
                      </w:r>
                      <w:r w:rsidR="00EC28A1" w:rsidRPr="00DA4E9A">
                        <w:rPr>
                          <w:rFonts w:cs="Arial"/>
                          <w:b/>
                          <w:color w:val="000000" w:themeColor="text1"/>
                          <w:sz w:val="24"/>
                          <w:szCs w:val="28"/>
                          <w:lang w:val="ru-RU"/>
                        </w:rPr>
                        <w:t>апоминайте</w:t>
                      </w:r>
                      <w:r w:rsidR="00EC28A1" w:rsidRPr="00DA4E9A">
                        <w:rPr>
                          <w:rFonts w:cs="Arial"/>
                          <w:b/>
                          <w:color w:val="000000" w:themeColor="text1"/>
                          <w:sz w:val="24"/>
                          <w:szCs w:val="28"/>
                        </w:rPr>
                        <w:t> </w:t>
                      </w:r>
                      <w:r>
                        <w:rPr>
                          <w:rFonts w:cs="Arial"/>
                          <w:b/>
                          <w:color w:val="000000" w:themeColor="text1"/>
                          <w:sz w:val="24"/>
                          <w:szCs w:val="28"/>
                          <w:lang w:val="ru-RU"/>
                        </w:rPr>
                        <w:t>вашему подростку, что школа</w:t>
                      </w:r>
                      <w:r w:rsidR="009C7B6C">
                        <w:rPr>
                          <w:rFonts w:cs="Arial"/>
                          <w:b/>
                          <w:color w:val="000000" w:themeColor="text1"/>
                          <w:sz w:val="24"/>
                          <w:szCs w:val="28"/>
                          <w:lang w:val="ru-RU"/>
                        </w:rPr>
                        <w:t>,</w:t>
                      </w:r>
                      <w:r>
                        <w:rPr>
                          <w:rFonts w:cs="Arial"/>
                          <w:b/>
                          <w:color w:val="000000" w:themeColor="text1"/>
                          <w:sz w:val="24"/>
                          <w:szCs w:val="28"/>
                          <w:lang w:val="ru-RU"/>
                        </w:rPr>
                        <w:t xml:space="preserve"> все </w:t>
                      </w:r>
                      <w:r>
                        <w:rPr>
                          <w:rFonts w:cs="Arial"/>
                          <w:b/>
                          <w:color w:val="000000" w:themeColor="text1"/>
                          <w:sz w:val="24"/>
                          <w:szCs w:val="28"/>
                          <w:lang w:val="ru-RU"/>
                        </w:rPr>
                        <w:t>же</w:t>
                      </w:r>
                      <w:r w:rsidR="009C7B6C">
                        <w:rPr>
                          <w:rFonts w:cs="Arial"/>
                          <w:b/>
                          <w:color w:val="000000" w:themeColor="text1"/>
                          <w:sz w:val="24"/>
                          <w:szCs w:val="28"/>
                          <w:lang w:val="ru-RU"/>
                        </w:rPr>
                        <w:t>,</w:t>
                      </w:r>
                      <w:bookmarkStart w:id="1" w:name="_GoBack"/>
                      <w:bookmarkEnd w:id="1"/>
                      <w:r w:rsidR="00EC28A1" w:rsidRPr="00DA4E9A">
                        <w:rPr>
                          <w:rFonts w:cs="Arial"/>
                          <w:b/>
                          <w:color w:val="000000" w:themeColor="text1"/>
                          <w:sz w:val="24"/>
                          <w:szCs w:val="28"/>
                          <w:lang w:val="ru-RU"/>
                        </w:rPr>
                        <w:t xml:space="preserve"> стоит на первом месте.</w:t>
                      </w:r>
                      <w:r w:rsidR="00EC28A1" w:rsidRPr="00DA4E9A">
                        <w:rPr>
                          <w:rFonts w:cs="Arial"/>
                          <w:b/>
                          <w:color w:val="000000" w:themeColor="text1"/>
                          <w:sz w:val="24"/>
                          <w:szCs w:val="28"/>
                        </w:rPr>
                        <w:t> </w:t>
                      </w:r>
                      <w:r>
                        <w:rPr>
                          <w:rFonts w:cs="Arial"/>
                          <w:color w:val="000000" w:themeColor="text1"/>
                          <w:sz w:val="24"/>
                          <w:szCs w:val="28"/>
                          <w:lang w:val="ru-RU"/>
                        </w:rPr>
                        <w:t>Внеклассные</w:t>
                      </w:r>
                      <w:r w:rsidR="00EC28A1" w:rsidRPr="00DA4E9A">
                        <w:rPr>
                          <w:rFonts w:cs="Arial"/>
                          <w:color w:val="000000" w:themeColor="text1"/>
                          <w:sz w:val="24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cs="Arial"/>
                          <w:color w:val="000000" w:themeColor="text1"/>
                          <w:sz w:val="24"/>
                          <w:szCs w:val="28"/>
                          <w:lang w:val="ru-RU"/>
                        </w:rPr>
                        <w:t>занятия</w:t>
                      </w:r>
                      <w:r w:rsidR="00EC28A1" w:rsidRPr="00DA4E9A">
                        <w:rPr>
                          <w:rFonts w:cs="Arial"/>
                          <w:color w:val="000000" w:themeColor="text1"/>
                          <w:sz w:val="24"/>
                          <w:szCs w:val="28"/>
                          <w:lang w:val="ru-RU"/>
                        </w:rPr>
                        <w:t xml:space="preserve"> являются важными, но </w:t>
                      </w:r>
                      <w:r>
                        <w:rPr>
                          <w:rFonts w:cs="Arial"/>
                          <w:color w:val="000000" w:themeColor="text1"/>
                          <w:sz w:val="24"/>
                          <w:szCs w:val="28"/>
                          <w:lang w:val="ru-RU"/>
                        </w:rPr>
                        <w:t xml:space="preserve">успеваемость в школе </w:t>
                      </w:r>
                      <w:r w:rsidR="000E5811">
                        <w:rPr>
                          <w:rFonts w:cs="Arial"/>
                          <w:color w:val="000000" w:themeColor="text1"/>
                          <w:sz w:val="24"/>
                          <w:szCs w:val="28"/>
                          <w:lang w:val="ru-RU"/>
                        </w:rPr>
                        <w:t>превосходит по важности участие в</w:t>
                      </w:r>
                      <w:r>
                        <w:rPr>
                          <w:rFonts w:cs="Arial"/>
                          <w:color w:val="000000" w:themeColor="text1"/>
                          <w:sz w:val="24"/>
                          <w:szCs w:val="28"/>
                          <w:lang w:val="ru-RU"/>
                        </w:rPr>
                        <w:t xml:space="preserve"> спорте или клубах</w:t>
                      </w:r>
                      <w:r w:rsidR="00EC28A1" w:rsidRPr="00DA4E9A">
                        <w:rPr>
                          <w:rFonts w:cs="Arial"/>
                          <w:color w:val="000000" w:themeColor="text1"/>
                          <w:sz w:val="24"/>
                          <w:szCs w:val="28"/>
                          <w:lang w:val="ru-RU"/>
                        </w:rPr>
                        <w:t xml:space="preserve">. </w:t>
                      </w:r>
                      <w:r w:rsidR="00EC28A1" w:rsidRPr="000852F1">
                        <w:rPr>
                          <w:rFonts w:cs="Arial"/>
                          <w:color w:val="000000" w:themeColor="text1"/>
                          <w:sz w:val="24"/>
                          <w:szCs w:val="28"/>
                          <w:lang w:val="ru-RU"/>
                        </w:rPr>
                        <w:t>Убедитесь, что</w:t>
                      </w:r>
                      <w:r w:rsidR="000E5811">
                        <w:rPr>
                          <w:rFonts w:cs="Arial"/>
                          <w:color w:val="000000" w:themeColor="text1"/>
                          <w:sz w:val="24"/>
                          <w:szCs w:val="28"/>
                          <w:lang w:val="ru-RU"/>
                        </w:rPr>
                        <w:t xml:space="preserve"> ваш</w:t>
                      </w:r>
                      <w:r w:rsidR="00EC28A1" w:rsidRPr="000852F1">
                        <w:rPr>
                          <w:rFonts w:cs="Arial"/>
                          <w:color w:val="000000" w:themeColor="text1"/>
                          <w:sz w:val="24"/>
                          <w:szCs w:val="28"/>
                          <w:lang w:val="ru-RU"/>
                        </w:rPr>
                        <w:t xml:space="preserve"> </w:t>
                      </w:r>
                      <w:r w:rsidR="000E5811" w:rsidRPr="000852F1">
                        <w:rPr>
                          <w:rFonts w:cs="Arial"/>
                          <w:color w:val="000000" w:themeColor="text1"/>
                          <w:sz w:val="24"/>
                          <w:szCs w:val="28"/>
                          <w:lang w:val="ru-RU"/>
                        </w:rPr>
                        <w:t>ребенок</w:t>
                      </w:r>
                      <w:r w:rsidR="000E5811" w:rsidRPr="00DA4E9A">
                        <w:rPr>
                          <w:rFonts w:cs="Arial"/>
                          <w:color w:val="000000" w:themeColor="text1"/>
                          <w:sz w:val="24"/>
                          <w:szCs w:val="28"/>
                        </w:rPr>
                        <w:t> </w:t>
                      </w:r>
                      <w:r w:rsidR="000E5811" w:rsidRPr="000E5811">
                        <w:rPr>
                          <w:rFonts w:cs="Arial"/>
                          <w:color w:val="000000" w:themeColor="text1"/>
                          <w:sz w:val="24"/>
                          <w:szCs w:val="28"/>
                          <w:lang w:val="ru-RU"/>
                        </w:rPr>
                        <w:t>понимает</w:t>
                      </w:r>
                      <w:r w:rsidR="000E5811">
                        <w:rPr>
                          <w:rFonts w:cs="Arial"/>
                          <w:color w:val="000000" w:themeColor="text1"/>
                          <w:sz w:val="24"/>
                          <w:szCs w:val="28"/>
                          <w:lang w:val="ru-RU"/>
                        </w:rPr>
                        <w:t xml:space="preserve"> ваши ожидания</w:t>
                      </w:r>
                      <w:r w:rsidR="00EC28A1" w:rsidRPr="000852F1">
                        <w:rPr>
                          <w:rFonts w:cs="Arial"/>
                          <w:color w:val="000000" w:themeColor="text1"/>
                          <w:sz w:val="24"/>
                          <w:szCs w:val="28"/>
                          <w:lang w:val="ru-RU"/>
                        </w:rPr>
                        <w:t xml:space="preserve"> х</w:t>
                      </w:r>
                      <w:r w:rsidR="000E5811">
                        <w:rPr>
                          <w:rFonts w:cs="Arial"/>
                          <w:color w:val="000000" w:themeColor="text1"/>
                          <w:sz w:val="24"/>
                          <w:szCs w:val="28"/>
                          <w:lang w:val="ru-RU"/>
                        </w:rPr>
                        <w:t>ороших оценок</w:t>
                      </w:r>
                      <w:r w:rsidR="00EC28A1" w:rsidRPr="000852F1">
                        <w:rPr>
                          <w:rFonts w:cs="Arial"/>
                          <w:color w:val="000000" w:themeColor="text1"/>
                          <w:sz w:val="24"/>
                          <w:szCs w:val="28"/>
                          <w:lang w:val="ru-RU"/>
                        </w:rPr>
                        <w:t>.</w:t>
                      </w:r>
                    </w:p>
                    <w:p w:rsidR="0085737D" w:rsidRPr="000852F1" w:rsidRDefault="0085737D" w:rsidP="0085737D">
                      <w:pPr>
                        <w:pStyle w:val="ListParagraph"/>
                        <w:widowControl w:val="0"/>
                        <w:spacing w:after="0"/>
                        <w:rPr>
                          <w:rFonts w:cs="Arial"/>
                          <w:color w:val="000000" w:themeColor="text1"/>
                          <w:szCs w:val="2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292F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307FB6" wp14:editId="02A05ED5">
                <wp:simplePos x="0" y="0"/>
                <wp:positionH relativeFrom="column">
                  <wp:posOffset>0</wp:posOffset>
                </wp:positionH>
                <wp:positionV relativeFrom="paragraph">
                  <wp:posOffset>143510</wp:posOffset>
                </wp:positionV>
                <wp:extent cx="2204085" cy="7815943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4085" cy="78159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220" w:rsidRPr="00185462" w:rsidRDefault="00FA24AC" w:rsidP="00927220">
                            <w:pPr>
                              <w:spacing w:after="0"/>
                              <w:rPr>
                                <w:rFonts w:ascii="Myriad Pro" w:hAnsi="Myriad Pro" w:cs="Arial"/>
                                <w:sz w:val="2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МИФ</w:t>
                            </w:r>
                            <w:r w:rsidR="00927220" w:rsidRPr="00983C11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:</w:t>
                            </w:r>
                            <w:r w:rsidR="00927220" w:rsidRPr="004166CD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 </w:t>
                            </w:r>
                            <w:r w:rsidRPr="00185462">
                              <w:rPr>
                                <w:rStyle w:val="Strong"/>
                                <w:b w:val="0"/>
                                <w:sz w:val="24"/>
                                <w:szCs w:val="26"/>
                                <w:lang w:val="ru-RU"/>
                              </w:rPr>
                              <w:t>Д</w:t>
                            </w:r>
                            <w:r w:rsidR="00A70B03" w:rsidRPr="00185462">
                              <w:rPr>
                                <w:rStyle w:val="Strong"/>
                                <w:b w:val="0"/>
                                <w:sz w:val="24"/>
                                <w:szCs w:val="26"/>
                                <w:lang w:val="ru-RU"/>
                              </w:rPr>
                              <w:t xml:space="preserve">ети </w:t>
                            </w:r>
                            <w:r w:rsidRPr="00185462">
                              <w:rPr>
                                <w:rStyle w:val="Strong"/>
                                <w:b w:val="0"/>
                                <w:sz w:val="24"/>
                                <w:szCs w:val="26"/>
                                <w:lang w:val="ru-RU"/>
                              </w:rPr>
                              <w:t xml:space="preserve">уже </w:t>
                            </w:r>
                            <w:r w:rsidR="00A70B03" w:rsidRPr="00185462">
                              <w:rPr>
                                <w:rStyle w:val="Strong"/>
                                <w:b w:val="0"/>
                                <w:sz w:val="24"/>
                                <w:szCs w:val="26"/>
                                <w:lang w:val="ru-RU"/>
                              </w:rPr>
                              <w:t xml:space="preserve">не </w:t>
                            </w:r>
                            <w:r w:rsidRPr="00185462">
                              <w:rPr>
                                <w:rStyle w:val="Strong"/>
                                <w:b w:val="0"/>
                                <w:sz w:val="24"/>
                                <w:szCs w:val="26"/>
                                <w:lang w:val="ru-RU"/>
                              </w:rPr>
                              <w:t xml:space="preserve">так </w:t>
                            </w:r>
                            <w:r w:rsidR="00A70B03" w:rsidRPr="00185462">
                              <w:rPr>
                                <w:rStyle w:val="Strong"/>
                                <w:b w:val="0"/>
                                <w:sz w:val="24"/>
                                <w:szCs w:val="26"/>
                                <w:lang w:val="ru-RU"/>
                              </w:rPr>
                              <w:t xml:space="preserve">нуждаются </w:t>
                            </w:r>
                            <w:r w:rsidRPr="00185462">
                              <w:rPr>
                                <w:rStyle w:val="Strong"/>
                                <w:b w:val="0"/>
                                <w:sz w:val="24"/>
                                <w:szCs w:val="26"/>
                                <w:lang w:val="ru-RU"/>
                              </w:rPr>
                              <w:t>в помощи своих родителей в средней школе</w:t>
                            </w:r>
                            <w:r w:rsidR="00A70B03" w:rsidRPr="00185462">
                              <w:rPr>
                                <w:rStyle w:val="Strong"/>
                                <w:b w:val="0"/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:rsidR="00927220" w:rsidRPr="00983C11" w:rsidRDefault="00927220" w:rsidP="00927220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szCs w:val="26"/>
                                <w:lang w:val="ru-RU"/>
                              </w:rPr>
                            </w:pPr>
                          </w:p>
                          <w:p w:rsidR="00185462" w:rsidRDefault="00185462" w:rsidP="00E064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РЕАЛЬНОСТЬ</w:t>
                            </w:r>
                            <w:r w:rsidR="00927220" w:rsidRPr="00983C11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:</w:t>
                            </w:r>
                            <w:r w:rsidR="00A70B03" w:rsidRPr="004166CD">
                              <w:rPr>
                                <w:rFonts w:cs="Arial"/>
                                <w:sz w:val="28"/>
                                <w:szCs w:val="26"/>
                              </w:rPr>
                              <w:t> </w:t>
                            </w:r>
                            <w:r w:rsidRPr="00185462">
                              <w:rPr>
                                <w:rFonts w:eastAsiaTheme="minorEastAsia" w:cs="Tahoma"/>
                                <w:color w:val="000000"/>
                                <w:sz w:val="24"/>
                                <w:szCs w:val="26"/>
                                <w:lang w:val="ru-RU" w:eastAsia="ja-JP"/>
                              </w:rPr>
                              <w:t>Некотор</w:t>
                            </w:r>
                            <w:r>
                              <w:rPr>
                                <w:rFonts w:eastAsiaTheme="minorEastAsia" w:cs="Tahoma"/>
                                <w:color w:val="000000"/>
                                <w:sz w:val="24"/>
                                <w:szCs w:val="26"/>
                                <w:lang w:val="ru-RU" w:eastAsia="ja-JP"/>
                              </w:rPr>
                              <w:t>ые</w:t>
                            </w:r>
                            <w:r w:rsidR="00E064BD" w:rsidRPr="00185462">
                              <w:rPr>
                                <w:rFonts w:eastAsiaTheme="minorEastAsia" w:cs="Tahoma"/>
                                <w:color w:val="000000"/>
                                <w:sz w:val="24"/>
                                <w:szCs w:val="26"/>
                                <w:lang w:val="ru-RU" w:eastAsia="ja-JP"/>
                              </w:rPr>
                              <w:t xml:space="preserve"> родители считают, что </w:t>
                            </w:r>
                            <w:r>
                              <w:rPr>
                                <w:rFonts w:eastAsiaTheme="minorEastAsia" w:cs="Tahoma"/>
                                <w:color w:val="000000"/>
                                <w:sz w:val="24"/>
                                <w:szCs w:val="26"/>
                                <w:lang w:val="ru-RU" w:eastAsia="ja-JP"/>
                              </w:rPr>
                              <w:t>они не должны быть настолько вовлечены в школьный процесс</w:t>
                            </w:r>
                            <w:r w:rsidR="00E064BD" w:rsidRPr="00185462">
                              <w:rPr>
                                <w:rFonts w:eastAsiaTheme="minorEastAsia" w:cs="Tahoma"/>
                                <w:color w:val="000000"/>
                                <w:sz w:val="24"/>
                                <w:szCs w:val="26"/>
                                <w:lang w:val="ru-RU" w:eastAsia="ja-JP"/>
                              </w:rPr>
                              <w:t>, пото</w:t>
                            </w:r>
                            <w:r>
                              <w:rPr>
                                <w:rFonts w:eastAsiaTheme="minorEastAsia" w:cs="Tahoma"/>
                                <w:color w:val="000000"/>
                                <w:sz w:val="24"/>
                                <w:szCs w:val="26"/>
                                <w:lang w:val="ru-RU" w:eastAsia="ja-JP"/>
                              </w:rPr>
                              <w:t>му что их дети знают все о школьной рутине до</w:t>
                            </w:r>
                            <w:r w:rsidR="00E064BD" w:rsidRPr="00185462">
                              <w:rPr>
                                <w:rFonts w:eastAsiaTheme="minorEastAsia" w:cs="Tahoma"/>
                                <w:color w:val="000000"/>
                                <w:sz w:val="24"/>
                                <w:szCs w:val="26"/>
                                <w:lang w:val="ru-RU" w:eastAsia="ja-JP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 w:cs="Tahoma"/>
                                <w:color w:val="000000"/>
                                <w:sz w:val="24"/>
                                <w:szCs w:val="26"/>
                                <w:lang w:val="ru-RU" w:eastAsia="ja-JP"/>
                              </w:rPr>
                              <w:t>перехода в среднюю школу</w:t>
                            </w:r>
                            <w:r w:rsidR="00E064BD" w:rsidRPr="00185462">
                              <w:rPr>
                                <w:rFonts w:eastAsiaTheme="minorEastAsia" w:cs="Tahoma"/>
                                <w:color w:val="000000"/>
                                <w:sz w:val="24"/>
                                <w:szCs w:val="26"/>
                                <w:lang w:val="ru-RU" w:eastAsia="ja-JP"/>
                              </w:rPr>
                              <w:t>.</w:t>
                            </w:r>
                            <w:r w:rsidR="00E064BD" w:rsidRPr="00185462">
                              <w:rPr>
                                <w:rFonts w:eastAsiaTheme="minorEastAsia" w:cs="Tahoma"/>
                                <w:color w:val="000000"/>
                                <w:sz w:val="24"/>
                                <w:szCs w:val="26"/>
                                <w:lang w:eastAsia="ja-JP"/>
                              </w:rPr>
                              <w:t> </w:t>
                            </w:r>
                            <w:r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Однако факты говорят о друг</w:t>
                            </w:r>
                            <w:r w:rsidR="00A70B03" w:rsidRPr="00185462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ом. Даже на среднем уровне, родители </w:t>
                            </w:r>
                            <w:r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по-прежнему играют</w:t>
                            </w:r>
                            <w:r w:rsidR="00A70B03" w:rsidRPr="00185462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 важную роль.</w:t>
                            </w:r>
                            <w:r w:rsidRPr="00185462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</w:p>
                          <w:p w:rsidR="00185462" w:rsidRDefault="00185462" w:rsidP="00E064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</w:pPr>
                          </w:p>
                          <w:p w:rsidR="00040CBC" w:rsidRDefault="003639C3" w:rsidP="00E064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Исследования Проекта по изучению семьи из Гарвардского университета</w:t>
                            </w:r>
                            <w:r w:rsidR="00A70B03" w:rsidRPr="00185462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9C7B6C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показываю</w:t>
                            </w:r>
                            <w:r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т, что дети тех родителей</w:t>
                            </w:r>
                            <w:r w:rsidR="00A70B03" w:rsidRPr="00185462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которые более вовлечены в школу, склонны демонстрировать</w:t>
                            </w:r>
                            <w:r w:rsidR="00040CBC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 лучшие результаты в школе по всем показателям, включая </w:t>
                            </w:r>
                            <w:r w:rsidR="00040CBC">
                              <w:rPr>
                                <w:rFonts w:cs="Arial"/>
                                <w:sz w:val="24"/>
                                <w:szCs w:val="26"/>
                              </w:rPr>
                              <w:t>GPA</w:t>
                            </w:r>
                            <w:r w:rsidR="00A70B03" w:rsidRPr="00185462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, </w:t>
                            </w:r>
                            <w:r w:rsidR="00040CBC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тестовые оценки </w:t>
                            </w:r>
                            <w:r w:rsidR="00A70B03" w:rsidRPr="00185462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и вероятность зачисления в колледж. </w:t>
                            </w:r>
                          </w:p>
                          <w:p w:rsidR="00040CBC" w:rsidRDefault="00040CBC" w:rsidP="00E064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</w:pPr>
                          </w:p>
                          <w:p w:rsidR="00A70B03" w:rsidRPr="00185462" w:rsidRDefault="00040CBC" w:rsidP="00E064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Вовлеченные</w:t>
                            </w:r>
                            <w:r w:rsidR="00A70B03" w:rsidRPr="00185462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 родители могут та</w:t>
                            </w:r>
                            <w:r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кже уменьшить влияние негативного давления сверстников, которое часто толкает детей к потере мотивации</w:t>
                            </w:r>
                            <w:r w:rsidR="00A70B03" w:rsidRPr="00185462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 в школе.</w:t>
                            </w:r>
                          </w:p>
                          <w:p w:rsidR="00A70B03" w:rsidRPr="00983C11" w:rsidRDefault="00A70B03" w:rsidP="00A70B03">
                            <w:pPr>
                              <w:spacing w:after="0"/>
                              <w:rPr>
                                <w:rFonts w:cs="Arial"/>
                                <w:sz w:val="28"/>
                                <w:szCs w:val="26"/>
                                <w:lang w:val="ru-RU"/>
                              </w:rPr>
                            </w:pPr>
                          </w:p>
                          <w:p w:rsidR="00E064BD" w:rsidRPr="00983C11" w:rsidRDefault="00E064BD" w:rsidP="00A70B03">
                            <w:pPr>
                              <w:spacing w:after="0"/>
                              <w:rPr>
                                <w:rFonts w:cs="Arial"/>
                                <w:sz w:val="28"/>
                                <w:szCs w:val="26"/>
                                <w:lang w:val="ru-RU"/>
                              </w:rPr>
                            </w:pPr>
                          </w:p>
                          <w:p w:rsidR="00E064BD" w:rsidRPr="00983C11" w:rsidRDefault="00E064BD" w:rsidP="00A70B03">
                            <w:pPr>
                              <w:spacing w:after="0"/>
                              <w:rPr>
                                <w:rFonts w:cs="Arial"/>
                                <w:sz w:val="28"/>
                                <w:szCs w:val="26"/>
                                <w:lang w:val="ru-RU"/>
                              </w:rPr>
                            </w:pPr>
                          </w:p>
                          <w:p w:rsidR="00A70B03" w:rsidRPr="00983C11" w:rsidRDefault="00A70B03" w:rsidP="00A70B03">
                            <w:pPr>
                              <w:spacing w:after="0"/>
                              <w:rPr>
                                <w:rFonts w:cs="Arial"/>
                                <w:sz w:val="28"/>
                                <w:szCs w:val="26"/>
                                <w:lang w:val="ru-RU"/>
                              </w:rPr>
                            </w:pPr>
                          </w:p>
                          <w:p w:rsidR="00A70B03" w:rsidRPr="00983C11" w:rsidRDefault="00A70B03" w:rsidP="00A70B03">
                            <w:pPr>
                              <w:spacing w:after="0"/>
                              <w:rPr>
                                <w:rFonts w:ascii="Myriad Pro" w:hAnsi="Myriad Pro" w:cs="Arial"/>
                                <w:sz w:val="26"/>
                                <w:szCs w:val="26"/>
                                <w:lang w:val="ru-RU"/>
                              </w:rPr>
                            </w:pPr>
                          </w:p>
                          <w:p w:rsidR="00A70B03" w:rsidRPr="00983C11" w:rsidRDefault="00A70B03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07FB6" id="Text Box 9" o:spid="_x0000_s1036" type="#_x0000_t202" style="position:absolute;margin-left:0;margin-top:11.3pt;width:173.55pt;height:61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" filled="f" stroked="f" strokeweight=".5pt">
                <v:textbox>
                  <w:txbxContent>
                    <w:p w:rsidR="00927220" w:rsidRPr="00185462" w:rsidRDefault="00FA24AC" w:rsidP="00927220">
                      <w:pPr>
                        <w:spacing w:after="0"/>
                        <w:rPr>
                          <w:rFonts w:ascii="Myriad Pro" w:hAnsi="Myriad Pro" w:cs="Arial"/>
                          <w:sz w:val="26"/>
                          <w:szCs w:val="26"/>
                          <w:lang w:val="ru-RU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МИФ</w:t>
                      </w:r>
                      <w:r w:rsidR="00927220" w:rsidRPr="00983C11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:</w:t>
                      </w:r>
                      <w:r w:rsidR="00927220" w:rsidRPr="004166CD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 </w:t>
                      </w:r>
                      <w:r w:rsidRPr="00185462">
                        <w:rPr>
                          <w:rStyle w:val="Strong"/>
                          <w:b w:val="0"/>
                          <w:sz w:val="24"/>
                          <w:szCs w:val="26"/>
                          <w:lang w:val="ru-RU"/>
                        </w:rPr>
                        <w:t>Д</w:t>
                      </w:r>
                      <w:r w:rsidR="00A70B03" w:rsidRPr="00185462">
                        <w:rPr>
                          <w:rStyle w:val="Strong"/>
                          <w:b w:val="0"/>
                          <w:sz w:val="24"/>
                          <w:szCs w:val="26"/>
                          <w:lang w:val="ru-RU"/>
                        </w:rPr>
                        <w:t xml:space="preserve">ети </w:t>
                      </w:r>
                      <w:r w:rsidRPr="00185462">
                        <w:rPr>
                          <w:rStyle w:val="Strong"/>
                          <w:b w:val="0"/>
                          <w:sz w:val="24"/>
                          <w:szCs w:val="26"/>
                          <w:lang w:val="ru-RU"/>
                        </w:rPr>
                        <w:t xml:space="preserve">уже </w:t>
                      </w:r>
                      <w:r w:rsidR="00A70B03" w:rsidRPr="00185462">
                        <w:rPr>
                          <w:rStyle w:val="Strong"/>
                          <w:b w:val="0"/>
                          <w:sz w:val="24"/>
                          <w:szCs w:val="26"/>
                          <w:lang w:val="ru-RU"/>
                        </w:rPr>
                        <w:t xml:space="preserve">не </w:t>
                      </w:r>
                      <w:r w:rsidRPr="00185462">
                        <w:rPr>
                          <w:rStyle w:val="Strong"/>
                          <w:b w:val="0"/>
                          <w:sz w:val="24"/>
                          <w:szCs w:val="26"/>
                          <w:lang w:val="ru-RU"/>
                        </w:rPr>
                        <w:t xml:space="preserve">так </w:t>
                      </w:r>
                      <w:r w:rsidR="00A70B03" w:rsidRPr="00185462">
                        <w:rPr>
                          <w:rStyle w:val="Strong"/>
                          <w:b w:val="0"/>
                          <w:sz w:val="24"/>
                          <w:szCs w:val="26"/>
                          <w:lang w:val="ru-RU"/>
                        </w:rPr>
                        <w:t xml:space="preserve">нуждаются </w:t>
                      </w:r>
                      <w:r w:rsidRPr="00185462">
                        <w:rPr>
                          <w:rStyle w:val="Strong"/>
                          <w:b w:val="0"/>
                          <w:sz w:val="24"/>
                          <w:szCs w:val="26"/>
                          <w:lang w:val="ru-RU"/>
                        </w:rPr>
                        <w:t>в помощи своих родителей в средней школе</w:t>
                      </w:r>
                      <w:r w:rsidR="00A70B03" w:rsidRPr="00185462">
                        <w:rPr>
                          <w:rStyle w:val="Strong"/>
                          <w:b w:val="0"/>
                          <w:sz w:val="24"/>
                          <w:szCs w:val="26"/>
                          <w:lang w:val="ru-RU"/>
                        </w:rPr>
                        <w:t>.</w:t>
                      </w:r>
                    </w:p>
                    <w:p w:rsidR="00927220" w:rsidRPr="00983C11" w:rsidRDefault="00927220" w:rsidP="00927220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szCs w:val="26"/>
                          <w:lang w:val="ru-RU"/>
                        </w:rPr>
                      </w:pPr>
                    </w:p>
                    <w:p w:rsidR="00185462" w:rsidRDefault="00185462" w:rsidP="00E064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РЕАЛЬНОСТЬ</w:t>
                      </w:r>
                      <w:r w:rsidR="00927220" w:rsidRPr="00983C11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:</w:t>
                      </w:r>
                      <w:r w:rsidR="00A70B03" w:rsidRPr="004166CD">
                        <w:rPr>
                          <w:rFonts w:cs="Arial"/>
                          <w:sz w:val="28"/>
                          <w:szCs w:val="26"/>
                        </w:rPr>
                        <w:t> </w:t>
                      </w:r>
                      <w:r w:rsidRPr="00185462">
                        <w:rPr>
                          <w:rFonts w:eastAsiaTheme="minorEastAsia" w:cs="Tahoma"/>
                          <w:color w:val="000000"/>
                          <w:sz w:val="24"/>
                          <w:szCs w:val="26"/>
                          <w:lang w:val="ru-RU" w:eastAsia="ja-JP"/>
                        </w:rPr>
                        <w:t>Некотор</w:t>
                      </w:r>
                      <w:r>
                        <w:rPr>
                          <w:rFonts w:eastAsiaTheme="minorEastAsia" w:cs="Tahoma"/>
                          <w:color w:val="000000"/>
                          <w:sz w:val="24"/>
                          <w:szCs w:val="26"/>
                          <w:lang w:val="ru-RU" w:eastAsia="ja-JP"/>
                        </w:rPr>
                        <w:t>ые</w:t>
                      </w:r>
                      <w:r w:rsidR="00E064BD" w:rsidRPr="00185462">
                        <w:rPr>
                          <w:rFonts w:eastAsiaTheme="minorEastAsia" w:cs="Tahoma"/>
                          <w:color w:val="000000"/>
                          <w:sz w:val="24"/>
                          <w:szCs w:val="26"/>
                          <w:lang w:val="ru-RU" w:eastAsia="ja-JP"/>
                        </w:rPr>
                        <w:t xml:space="preserve"> родители считают, что </w:t>
                      </w:r>
                      <w:r>
                        <w:rPr>
                          <w:rFonts w:eastAsiaTheme="minorEastAsia" w:cs="Tahoma"/>
                          <w:color w:val="000000"/>
                          <w:sz w:val="24"/>
                          <w:szCs w:val="26"/>
                          <w:lang w:val="ru-RU" w:eastAsia="ja-JP"/>
                        </w:rPr>
                        <w:t>они не должны быть настолько вовлечены в школьный процесс</w:t>
                      </w:r>
                      <w:r w:rsidR="00E064BD" w:rsidRPr="00185462">
                        <w:rPr>
                          <w:rFonts w:eastAsiaTheme="minorEastAsia" w:cs="Tahoma"/>
                          <w:color w:val="000000"/>
                          <w:sz w:val="24"/>
                          <w:szCs w:val="26"/>
                          <w:lang w:val="ru-RU" w:eastAsia="ja-JP"/>
                        </w:rPr>
                        <w:t>, пото</w:t>
                      </w:r>
                      <w:r>
                        <w:rPr>
                          <w:rFonts w:eastAsiaTheme="minorEastAsia" w:cs="Tahoma"/>
                          <w:color w:val="000000"/>
                          <w:sz w:val="24"/>
                          <w:szCs w:val="26"/>
                          <w:lang w:val="ru-RU" w:eastAsia="ja-JP"/>
                        </w:rPr>
                        <w:t>му что их дети знают все о школьной рутине до</w:t>
                      </w:r>
                      <w:r w:rsidR="00E064BD" w:rsidRPr="00185462">
                        <w:rPr>
                          <w:rFonts w:eastAsiaTheme="minorEastAsia" w:cs="Tahoma"/>
                          <w:color w:val="000000"/>
                          <w:sz w:val="24"/>
                          <w:szCs w:val="26"/>
                          <w:lang w:val="ru-RU" w:eastAsia="ja-JP"/>
                        </w:rPr>
                        <w:t xml:space="preserve"> </w:t>
                      </w:r>
                      <w:r>
                        <w:rPr>
                          <w:rFonts w:eastAsiaTheme="minorEastAsia" w:cs="Tahoma"/>
                          <w:color w:val="000000"/>
                          <w:sz w:val="24"/>
                          <w:szCs w:val="26"/>
                          <w:lang w:val="ru-RU" w:eastAsia="ja-JP"/>
                        </w:rPr>
                        <w:t>перехода в среднюю школу</w:t>
                      </w:r>
                      <w:r w:rsidR="00E064BD" w:rsidRPr="00185462">
                        <w:rPr>
                          <w:rFonts w:eastAsiaTheme="minorEastAsia" w:cs="Tahoma"/>
                          <w:color w:val="000000"/>
                          <w:sz w:val="24"/>
                          <w:szCs w:val="26"/>
                          <w:lang w:val="ru-RU" w:eastAsia="ja-JP"/>
                        </w:rPr>
                        <w:t>.</w:t>
                      </w:r>
                      <w:r w:rsidR="00E064BD" w:rsidRPr="00185462">
                        <w:rPr>
                          <w:rFonts w:eastAsiaTheme="minorEastAsia" w:cs="Tahoma"/>
                          <w:color w:val="000000"/>
                          <w:sz w:val="24"/>
                          <w:szCs w:val="26"/>
                          <w:lang w:eastAsia="ja-JP"/>
                        </w:rPr>
                        <w:t> </w:t>
                      </w:r>
                      <w:r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Однако факты говорят о друг</w:t>
                      </w:r>
                      <w:r w:rsidR="00A70B03" w:rsidRPr="00185462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ом. Даже на среднем уровне, родители </w:t>
                      </w:r>
                      <w:r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по-прежнему играют</w:t>
                      </w:r>
                      <w:r w:rsidR="00A70B03" w:rsidRPr="00185462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 важную роль.</w:t>
                      </w:r>
                      <w:r w:rsidRPr="00185462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</w:p>
                    <w:p w:rsidR="00185462" w:rsidRDefault="00185462" w:rsidP="00E064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</w:pPr>
                    </w:p>
                    <w:p w:rsidR="00040CBC" w:rsidRDefault="003639C3" w:rsidP="00E064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Исследования Проекта по изучению семьи из Гарвардского университета</w:t>
                      </w:r>
                      <w:r w:rsidR="00A70B03" w:rsidRPr="00185462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9C7B6C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показываю</w:t>
                      </w:r>
                      <w:r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т, что дети тех родителей</w:t>
                      </w:r>
                      <w:r w:rsidR="00A70B03" w:rsidRPr="00185462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, </w:t>
                      </w:r>
                      <w:r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которые более вовлечены в школу, склонны демонстрировать</w:t>
                      </w:r>
                      <w:r w:rsidR="00040CBC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 лучшие результаты в школе по всем показателям, включая </w:t>
                      </w:r>
                      <w:r w:rsidR="00040CBC">
                        <w:rPr>
                          <w:rFonts w:cs="Arial"/>
                          <w:sz w:val="24"/>
                          <w:szCs w:val="26"/>
                        </w:rPr>
                        <w:t>GPA</w:t>
                      </w:r>
                      <w:r w:rsidR="00A70B03" w:rsidRPr="00185462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, </w:t>
                      </w:r>
                      <w:r w:rsidR="00040CBC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тестовые оценки </w:t>
                      </w:r>
                      <w:r w:rsidR="00A70B03" w:rsidRPr="00185462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и вероятность зачисления в колледж. </w:t>
                      </w:r>
                    </w:p>
                    <w:p w:rsidR="00040CBC" w:rsidRDefault="00040CBC" w:rsidP="00E064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</w:pPr>
                    </w:p>
                    <w:p w:rsidR="00A70B03" w:rsidRPr="00185462" w:rsidRDefault="00040CBC" w:rsidP="00E064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Вовлеченные</w:t>
                      </w:r>
                      <w:r w:rsidR="00A70B03" w:rsidRPr="00185462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 родители могут та</w:t>
                      </w:r>
                      <w:r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кже уменьшить влияние негативного давления сверстников, которое часто толкает детей к потере мотивации</w:t>
                      </w:r>
                      <w:r w:rsidR="00A70B03" w:rsidRPr="00185462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 в школе.</w:t>
                      </w:r>
                    </w:p>
                    <w:p w:rsidR="00A70B03" w:rsidRPr="00983C11" w:rsidRDefault="00A70B03" w:rsidP="00A70B03">
                      <w:pPr>
                        <w:spacing w:after="0"/>
                        <w:rPr>
                          <w:rFonts w:cs="Arial"/>
                          <w:sz w:val="28"/>
                          <w:szCs w:val="26"/>
                          <w:lang w:val="ru-RU"/>
                        </w:rPr>
                      </w:pPr>
                    </w:p>
                    <w:p w:rsidR="00E064BD" w:rsidRPr="00983C11" w:rsidRDefault="00E064BD" w:rsidP="00A70B03">
                      <w:pPr>
                        <w:spacing w:after="0"/>
                        <w:rPr>
                          <w:rFonts w:cs="Arial"/>
                          <w:sz w:val="28"/>
                          <w:szCs w:val="26"/>
                          <w:lang w:val="ru-RU"/>
                        </w:rPr>
                      </w:pPr>
                    </w:p>
                    <w:p w:rsidR="00E064BD" w:rsidRPr="00983C11" w:rsidRDefault="00E064BD" w:rsidP="00A70B03">
                      <w:pPr>
                        <w:spacing w:after="0"/>
                        <w:rPr>
                          <w:rFonts w:cs="Arial"/>
                          <w:sz w:val="28"/>
                          <w:szCs w:val="26"/>
                          <w:lang w:val="ru-RU"/>
                        </w:rPr>
                      </w:pPr>
                    </w:p>
                    <w:p w:rsidR="00A70B03" w:rsidRPr="00983C11" w:rsidRDefault="00A70B03" w:rsidP="00A70B03">
                      <w:pPr>
                        <w:spacing w:after="0"/>
                        <w:rPr>
                          <w:rFonts w:cs="Arial"/>
                          <w:sz w:val="28"/>
                          <w:szCs w:val="26"/>
                          <w:lang w:val="ru-RU"/>
                        </w:rPr>
                      </w:pPr>
                    </w:p>
                    <w:p w:rsidR="00A70B03" w:rsidRPr="00983C11" w:rsidRDefault="00A70B03" w:rsidP="00A70B03">
                      <w:pPr>
                        <w:spacing w:after="0"/>
                        <w:rPr>
                          <w:rFonts w:ascii="Myriad Pro" w:hAnsi="Myriad Pro" w:cs="Arial"/>
                          <w:sz w:val="26"/>
                          <w:szCs w:val="26"/>
                          <w:lang w:val="ru-RU"/>
                        </w:rPr>
                      </w:pPr>
                    </w:p>
                    <w:p w:rsidR="00A70B03" w:rsidRPr="00983C11" w:rsidRDefault="00A70B03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> </w:t>
      </w:r>
    </w:p>
    <w:sectPr w:rsidR="00671A4B" w:rsidRPr="001B2141" w:rsidSect="009909CD">
      <w:footerReference w:type="default" r:id="rId13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F12" w:rsidRDefault="00180F12" w:rsidP="009909CD">
      <w:pPr>
        <w:spacing w:after="0" w:line="240" w:lineRule="auto"/>
      </w:pPr>
      <w:r>
        <w:separator/>
      </w:r>
    </w:p>
  </w:endnote>
  <w:endnote w:type="continuationSeparator" w:id="0">
    <w:p w:rsidR="00180F12" w:rsidRDefault="00180F12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27F" w:rsidRDefault="0050527F" w:rsidP="0050527F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uk-UA" w:eastAsia="uk-UA"/>
      </w:rPr>
      <w:drawing>
        <wp:inline distT="0" distB="0" distL="0" distR="0" wp14:anchorId="1F97CAA8" wp14:editId="1D465804">
          <wp:extent cx="5267325" cy="914400"/>
          <wp:effectExtent l="0" t="0" r="952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0527F" w:rsidRPr="00983C11" w:rsidRDefault="00DA4E9A" w:rsidP="0050527F">
    <w:pPr>
      <w:pStyle w:val="Footer"/>
      <w:jc w:val="center"/>
      <w:rPr>
        <w:lang w:val="ru-RU"/>
      </w:rPr>
    </w:pPr>
    <w:r>
      <w:rPr>
        <w:rFonts w:ascii="Myriad Pro" w:hAnsi="Myriad Pro"/>
        <w:sz w:val="24"/>
        <w:szCs w:val="36"/>
        <w:lang w:val="ru-RU"/>
      </w:rPr>
      <w:t>Посетите</w:t>
    </w:r>
    <w:r w:rsidR="0050527F" w:rsidRPr="00EE63E2">
      <w:rPr>
        <w:rFonts w:ascii="Myriad Pro" w:hAnsi="Myriad Pro"/>
        <w:sz w:val="24"/>
        <w:szCs w:val="36"/>
      </w:rPr>
      <w:t> </w:t>
    </w:r>
    <w:proofErr w:type="spellStart"/>
    <w:r w:rsidR="006E2F74">
      <w:fldChar w:fldCharType="begin"/>
    </w:r>
    <w:r w:rsidR="006E2F74" w:rsidRPr="00983C11">
      <w:rPr>
        <w:lang w:val="ru-RU"/>
      </w:rPr>
      <w:instrText xml:space="preserve"> </w:instrText>
    </w:r>
    <w:r w:rsidR="006E2F74">
      <w:instrText>HYPERLINK</w:instrText>
    </w:r>
    <w:r w:rsidR="006E2F74" w:rsidRPr="00983C11">
      <w:rPr>
        <w:lang w:val="ru-RU"/>
      </w:rPr>
      <w:instrText xml:space="preserve"> "</w:instrText>
    </w:r>
    <w:r w:rsidR="006E2F74">
      <w:instrText>http</w:instrText>
    </w:r>
    <w:r w:rsidR="006E2F74" w:rsidRPr="00983C11">
      <w:rPr>
        <w:lang w:val="ru-RU"/>
      </w:rPr>
      <w:instrText>://</w:instrText>
    </w:r>
    <w:r w:rsidR="006E2F74">
      <w:instrText>readysetgrad</w:instrText>
    </w:r>
    <w:r w:rsidR="006E2F74" w:rsidRPr="00983C11">
      <w:rPr>
        <w:lang w:val="ru-RU"/>
      </w:rPr>
      <w:instrText>.</w:instrText>
    </w:r>
    <w:r w:rsidR="006E2F74">
      <w:instrText>org</w:instrText>
    </w:r>
    <w:r w:rsidR="006E2F74" w:rsidRPr="00983C11">
      <w:rPr>
        <w:lang w:val="ru-RU"/>
      </w:rPr>
      <w:instrText xml:space="preserve">/" </w:instrText>
    </w:r>
    <w:r w:rsidR="006E2F74">
      <w:fldChar w:fldCharType="separate"/>
    </w:r>
    <w:r w:rsidR="0050527F" w:rsidRPr="00EE63E2">
      <w:rPr>
        <w:rStyle w:val="Hyperlink"/>
        <w:rFonts w:ascii="Myriad Pro" w:hAnsi="Myriad Pro"/>
        <w:sz w:val="24"/>
        <w:szCs w:val="36"/>
      </w:rPr>
      <w:t>readysetgrad</w:t>
    </w:r>
    <w:proofErr w:type="spellEnd"/>
    <w:r w:rsidR="0050527F" w:rsidRPr="00983C11">
      <w:rPr>
        <w:rStyle w:val="Hyperlink"/>
        <w:rFonts w:ascii="Myriad Pro" w:hAnsi="Myriad Pro"/>
        <w:sz w:val="24"/>
        <w:szCs w:val="36"/>
        <w:lang w:val="ru-RU"/>
      </w:rPr>
      <w:t>.</w:t>
    </w:r>
    <w:r w:rsidR="0050527F" w:rsidRPr="00EE63E2">
      <w:rPr>
        <w:rStyle w:val="Hyperlink"/>
        <w:rFonts w:ascii="Myriad Pro" w:hAnsi="Myriad Pro"/>
        <w:sz w:val="24"/>
        <w:szCs w:val="36"/>
      </w:rPr>
      <w:t>org</w:t>
    </w:r>
    <w:r w:rsidR="006E2F74">
      <w:rPr>
        <w:rStyle w:val="Hyperlink"/>
        <w:rFonts w:ascii="Myriad Pro" w:hAnsi="Myriad Pro"/>
        <w:sz w:val="24"/>
        <w:szCs w:val="36"/>
      </w:rPr>
      <w:fldChar w:fldCharType="end"/>
    </w:r>
    <w:r w:rsidRPr="005B33CA">
      <w:rPr>
        <w:rStyle w:val="Hyperlink"/>
        <w:rFonts w:ascii="Myriad Pro" w:hAnsi="Myriad Pro"/>
        <w:color w:val="auto"/>
        <w:sz w:val="24"/>
        <w:szCs w:val="36"/>
        <w:u w:val="none"/>
        <w:lang w:val="ru-RU"/>
      </w:rPr>
      <w:t>,</w:t>
    </w:r>
    <w:r w:rsidR="0050527F" w:rsidRPr="00EE63E2">
      <w:rPr>
        <w:rFonts w:ascii="Myriad Pro" w:hAnsi="Myriad Pro"/>
        <w:sz w:val="24"/>
        <w:szCs w:val="36"/>
      </w:rPr>
      <w:t> </w:t>
    </w:r>
    <w:r w:rsidR="0050527F" w:rsidRPr="00983C11">
      <w:rPr>
        <w:rFonts w:ascii="Myriad Pro" w:hAnsi="Myriad Pro"/>
        <w:sz w:val="24"/>
        <w:szCs w:val="36"/>
        <w:lang w:val="ru-RU"/>
      </w:rPr>
      <w:t xml:space="preserve">чтобы узнать больше и получить доступ к ресурсам, которые помогут вашему ребенку </w:t>
    </w:r>
    <w:r w:rsidRPr="00983C11">
      <w:rPr>
        <w:rFonts w:ascii="Myriad Pro" w:hAnsi="Myriad Pro"/>
        <w:sz w:val="24"/>
        <w:szCs w:val="36"/>
        <w:lang w:val="ru-RU"/>
      </w:rPr>
      <w:t>выработать</w:t>
    </w:r>
    <w:r w:rsidR="0050527F" w:rsidRPr="00983C11">
      <w:rPr>
        <w:rFonts w:ascii="Myriad Pro" w:hAnsi="Myriad Pro"/>
        <w:sz w:val="24"/>
        <w:szCs w:val="36"/>
        <w:lang w:val="ru-RU"/>
      </w:rPr>
      <w:t xml:space="preserve"> план.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F12" w:rsidRDefault="00180F12" w:rsidP="009909CD">
      <w:pPr>
        <w:spacing w:after="0" w:line="240" w:lineRule="auto"/>
      </w:pPr>
      <w:r>
        <w:separator/>
      </w:r>
    </w:p>
  </w:footnote>
  <w:footnote w:type="continuationSeparator" w:id="0">
    <w:p w:rsidR="00180F12" w:rsidRDefault="00180F12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3C2CA6"/>
    <w:multiLevelType w:val="hybridMultilevel"/>
    <w:tmpl w:val="18363978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97718"/>
    <w:multiLevelType w:val="hybridMultilevel"/>
    <w:tmpl w:val="5E428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87600C"/>
    <w:multiLevelType w:val="hybridMultilevel"/>
    <w:tmpl w:val="1080523A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41"/>
    <w:rsid w:val="000046BE"/>
    <w:rsid w:val="00040CBC"/>
    <w:rsid w:val="00076C3A"/>
    <w:rsid w:val="000852F1"/>
    <w:rsid w:val="000C30B9"/>
    <w:rsid w:val="000C40B8"/>
    <w:rsid w:val="000E5811"/>
    <w:rsid w:val="00155AA2"/>
    <w:rsid w:val="001733BE"/>
    <w:rsid w:val="00180D4D"/>
    <w:rsid w:val="00180F12"/>
    <w:rsid w:val="00185462"/>
    <w:rsid w:val="00190FF7"/>
    <w:rsid w:val="001956B9"/>
    <w:rsid w:val="001A432A"/>
    <w:rsid w:val="001A6610"/>
    <w:rsid w:val="001B2141"/>
    <w:rsid w:val="001B2179"/>
    <w:rsid w:val="001C3253"/>
    <w:rsid w:val="001D16DC"/>
    <w:rsid w:val="001D41E3"/>
    <w:rsid w:val="001D5961"/>
    <w:rsid w:val="001D5F2E"/>
    <w:rsid w:val="001F7B73"/>
    <w:rsid w:val="00223DD1"/>
    <w:rsid w:val="00275C50"/>
    <w:rsid w:val="00284943"/>
    <w:rsid w:val="002A47D1"/>
    <w:rsid w:val="002C6606"/>
    <w:rsid w:val="00321271"/>
    <w:rsid w:val="003639C3"/>
    <w:rsid w:val="003A2276"/>
    <w:rsid w:val="003A27FA"/>
    <w:rsid w:val="003B7F07"/>
    <w:rsid w:val="003D49C5"/>
    <w:rsid w:val="003E3DDE"/>
    <w:rsid w:val="00406591"/>
    <w:rsid w:val="00414D69"/>
    <w:rsid w:val="004166CD"/>
    <w:rsid w:val="00436814"/>
    <w:rsid w:val="0047425E"/>
    <w:rsid w:val="0050527F"/>
    <w:rsid w:val="005326F5"/>
    <w:rsid w:val="00532A29"/>
    <w:rsid w:val="00557C74"/>
    <w:rsid w:val="00570F58"/>
    <w:rsid w:val="005B33CA"/>
    <w:rsid w:val="006207D8"/>
    <w:rsid w:val="00622246"/>
    <w:rsid w:val="00640628"/>
    <w:rsid w:val="006446A6"/>
    <w:rsid w:val="00645074"/>
    <w:rsid w:val="00661D0B"/>
    <w:rsid w:val="00671A4B"/>
    <w:rsid w:val="00675C1D"/>
    <w:rsid w:val="00685C13"/>
    <w:rsid w:val="00696E04"/>
    <w:rsid w:val="006E2F74"/>
    <w:rsid w:val="006E5E3B"/>
    <w:rsid w:val="006F45EA"/>
    <w:rsid w:val="0070210A"/>
    <w:rsid w:val="00725627"/>
    <w:rsid w:val="007270E7"/>
    <w:rsid w:val="00781C88"/>
    <w:rsid w:val="00784F1D"/>
    <w:rsid w:val="007A2E97"/>
    <w:rsid w:val="00800E5E"/>
    <w:rsid w:val="008110A7"/>
    <w:rsid w:val="00854BA0"/>
    <w:rsid w:val="0085737D"/>
    <w:rsid w:val="00862933"/>
    <w:rsid w:val="00874387"/>
    <w:rsid w:val="008916E0"/>
    <w:rsid w:val="008A4FE5"/>
    <w:rsid w:val="00927220"/>
    <w:rsid w:val="00980FFC"/>
    <w:rsid w:val="00983C11"/>
    <w:rsid w:val="009909CD"/>
    <w:rsid w:val="009B09EE"/>
    <w:rsid w:val="009C7B6C"/>
    <w:rsid w:val="009D427C"/>
    <w:rsid w:val="00A25076"/>
    <w:rsid w:val="00A51106"/>
    <w:rsid w:val="00A70B03"/>
    <w:rsid w:val="00A725B6"/>
    <w:rsid w:val="00A924DC"/>
    <w:rsid w:val="00AC67ED"/>
    <w:rsid w:val="00B0292F"/>
    <w:rsid w:val="00B044CD"/>
    <w:rsid w:val="00B226F1"/>
    <w:rsid w:val="00B53C93"/>
    <w:rsid w:val="00B5482F"/>
    <w:rsid w:val="00B646B2"/>
    <w:rsid w:val="00B91A1C"/>
    <w:rsid w:val="00B93DDE"/>
    <w:rsid w:val="00B94B56"/>
    <w:rsid w:val="00BB3303"/>
    <w:rsid w:val="00BF125D"/>
    <w:rsid w:val="00BF154F"/>
    <w:rsid w:val="00C91747"/>
    <w:rsid w:val="00CA36F6"/>
    <w:rsid w:val="00CD2DEC"/>
    <w:rsid w:val="00CE134E"/>
    <w:rsid w:val="00CE5BCB"/>
    <w:rsid w:val="00CF1D50"/>
    <w:rsid w:val="00D14F9D"/>
    <w:rsid w:val="00D257AF"/>
    <w:rsid w:val="00D321C2"/>
    <w:rsid w:val="00D52E5B"/>
    <w:rsid w:val="00D75176"/>
    <w:rsid w:val="00D77CF6"/>
    <w:rsid w:val="00DA4E9A"/>
    <w:rsid w:val="00E064BD"/>
    <w:rsid w:val="00E219FF"/>
    <w:rsid w:val="00E30503"/>
    <w:rsid w:val="00EA4914"/>
    <w:rsid w:val="00EC28A1"/>
    <w:rsid w:val="00F32AC7"/>
    <w:rsid w:val="00F35BE3"/>
    <w:rsid w:val="00F40A18"/>
    <w:rsid w:val="00F56DB3"/>
    <w:rsid w:val="00F8650E"/>
    <w:rsid w:val="00F95852"/>
    <w:rsid w:val="00FA24AC"/>
    <w:rsid w:val="00FD7D61"/>
    <w:rsid w:val="00FF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ColorfulList-Accent11">
    <w:name w:val="Colorful List - Accent 11"/>
    <w:basedOn w:val="Normal"/>
    <w:uiPriority w:val="34"/>
    <w:qFormat/>
    <w:rsid w:val="0092722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180D4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4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awareness.attendanceworks.org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AF1DED248C14419A0CF9B1FAAC14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9D19D-D41E-4477-9B29-083F6984E102}"/>
      </w:docPartPr>
      <w:docPartBody>
        <w:p w:rsidR="004572BC" w:rsidRDefault="001169BA" w:rsidP="001169BA">
          <w:pPr>
            <w:pStyle w:val="FAF1DED248C14419A0CF9B1FAAC142BE"/>
          </w:pPr>
          <w:r w:rsidRPr="00094E8D">
            <w:rPr>
              <w:rStyle w:val="PlaceholderText"/>
            </w:rPr>
            <w:t>Click here to enter text.</w:t>
          </w:r>
        </w:p>
      </w:docPartBody>
    </w:docPart>
    <w:docPart>
      <w:docPartPr>
        <w:name w:val="947DF452DF754850962C1CFE891D1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7DB47-7A10-451A-B92B-9C170782B8A1}"/>
      </w:docPartPr>
      <w:docPartBody>
        <w:p w:rsidR="004572BC" w:rsidRDefault="001169BA" w:rsidP="001169BA">
          <w:pPr>
            <w:pStyle w:val="947DF452DF754850962C1CFE891D13A2"/>
          </w:pPr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FA"/>
    <w:rsid w:val="001169BA"/>
    <w:rsid w:val="002E05F0"/>
    <w:rsid w:val="004572BC"/>
    <w:rsid w:val="004A7156"/>
    <w:rsid w:val="004D1936"/>
    <w:rsid w:val="00600420"/>
    <w:rsid w:val="006071EF"/>
    <w:rsid w:val="00682F4A"/>
    <w:rsid w:val="008B0559"/>
    <w:rsid w:val="008C7997"/>
    <w:rsid w:val="00A24491"/>
    <w:rsid w:val="00A31BA8"/>
    <w:rsid w:val="00A523FA"/>
    <w:rsid w:val="00BD4B9E"/>
    <w:rsid w:val="00CA5426"/>
    <w:rsid w:val="00CE0254"/>
    <w:rsid w:val="00CE40A1"/>
    <w:rsid w:val="00E3770D"/>
    <w:rsid w:val="00FB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1169BA"/>
    <w:rPr>
      <w:color w:val="808080"/>
    </w:rPr>
  </w:style>
  <w:style w:type="paragraph" w:customStyle="1" w:styleId="41AACED6135048A596E316EB91B31A38">
    <w:name w:val="41AACED6135048A596E316EB91B31A38"/>
    <w:rsid w:val="00E3770D"/>
    <w:rPr>
      <w:lang w:val="uk-UA" w:eastAsia="uk-UA"/>
    </w:rPr>
  </w:style>
  <w:style w:type="paragraph" w:customStyle="1" w:styleId="163DF48BEE8244C4ADD2AD24618F34E8">
    <w:name w:val="163DF48BEE8244C4ADD2AD24618F34E8"/>
    <w:rsid w:val="00E3770D"/>
    <w:rPr>
      <w:lang w:val="uk-UA" w:eastAsia="uk-UA"/>
    </w:rPr>
  </w:style>
  <w:style w:type="paragraph" w:customStyle="1" w:styleId="B6C8012B79A64E66BCBF314736B87B7F">
    <w:name w:val="B6C8012B79A64E66BCBF314736B87B7F"/>
    <w:rsid w:val="001169BA"/>
    <w:rPr>
      <w:lang w:val="uk-UA" w:eastAsia="uk-UA"/>
    </w:rPr>
  </w:style>
  <w:style w:type="paragraph" w:customStyle="1" w:styleId="31F9AEB765C84CAF979C1D2677CC4A70">
    <w:name w:val="31F9AEB765C84CAF979C1D2677CC4A70"/>
    <w:rsid w:val="001169BA"/>
    <w:rPr>
      <w:lang w:val="uk-UA" w:eastAsia="uk-UA"/>
    </w:rPr>
  </w:style>
  <w:style w:type="paragraph" w:customStyle="1" w:styleId="FAF1DED248C14419A0CF9B1FAAC142BE">
    <w:name w:val="FAF1DED248C14419A0CF9B1FAAC142BE"/>
    <w:rsid w:val="001169BA"/>
    <w:rPr>
      <w:lang w:val="uk-UA" w:eastAsia="uk-UA"/>
    </w:rPr>
  </w:style>
  <w:style w:type="paragraph" w:customStyle="1" w:styleId="947DF452DF754850962C1CFE891D13A2">
    <w:name w:val="947DF452DF754850962C1CFE891D13A2"/>
    <w:rsid w:val="001169BA"/>
    <w:rPr>
      <w:lang w:val="uk-UA" w:eastAsia="uk-U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6F2DC5-84E2-4C92-AE51-92A0C2903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161</TotalTime>
  <Pages>2</Pages>
  <Words>11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Viktor Tereshchuk</cp:lastModifiedBy>
  <cp:revision>9</cp:revision>
  <cp:lastPrinted>2015-05-28T22:43:00Z</cp:lastPrinted>
  <dcterms:created xsi:type="dcterms:W3CDTF">2018-09-03T20:32:00Z</dcterms:created>
  <dcterms:modified xsi:type="dcterms:W3CDTF">2018-09-05T17:35:00Z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