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66DB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7E7B3" wp14:editId="01408B5C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2033A" w14:textId="77777777" w:rsidR="001B2141" w:rsidRPr="009D2141" w:rsidRDefault="004166CD" w:rsidP="003A227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</w:t>
                            </w:r>
                            <w:r w:rsidR="009D214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7</w:t>
                            </w:r>
                            <w:r w:rsidR="009D2141" w:rsidRPr="009D214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D214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7E7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06F2033A" w14:textId="77777777" w:rsidR="001B2141" w:rsidRPr="009D2141" w:rsidRDefault="004166CD" w:rsidP="003A2276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3A2276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</w:t>
                      </w:r>
                      <w:r w:rsidR="009D214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7</w:t>
                      </w:r>
                      <w:r w:rsidR="009D2141" w:rsidRPr="009D2141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D214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42EE6EB" wp14:editId="365D9C7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0475C93" wp14:editId="0CB75A8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4D6B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38F37C0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9D2141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685A9CFC" w14:textId="77777777" w:rsidR="00E064BD" w:rsidRDefault="009D2141" w:rsidP="00E064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E064B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Pekinon</w:t>
                            </w:r>
                            <w:proofErr w:type="spellEnd"/>
                            <w:r w:rsidR="00E064B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Esinesin</w:t>
                            </w:r>
                            <w:proofErr w:type="spellEnd"/>
                            <w:r w:rsidR="00E064BD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Porous</w:t>
                            </w:r>
                          </w:p>
                          <w:p w14:paraId="77456063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3B8FA4EF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75C93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C64D6B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38F37C0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9D2141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685A9CFC" w14:textId="77777777" w:rsidR="00E064BD" w:rsidRDefault="009D2141" w:rsidP="00E064BD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E064B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Pekinon</w:t>
                      </w:r>
                      <w:proofErr w:type="spellEnd"/>
                      <w:r w:rsidR="00E064B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Esinesin</w:t>
                      </w:r>
                      <w:proofErr w:type="spellEnd"/>
                      <w:r w:rsidR="00E064BD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Porous</w:t>
                      </w:r>
                    </w:p>
                    <w:p w14:paraId="77456063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3B8FA4EF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6B0A697" w14:textId="77777777" w:rsidR="001B2141" w:rsidRDefault="00B226F1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7DE4D" wp14:editId="3BB82F34">
                <wp:simplePos x="0" y="0"/>
                <wp:positionH relativeFrom="column">
                  <wp:posOffset>76200</wp:posOffset>
                </wp:positionH>
                <wp:positionV relativeFrom="paragraph">
                  <wp:posOffset>6754495</wp:posOffset>
                </wp:positionV>
                <wp:extent cx="7164383" cy="131445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83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D10A7" w14:textId="77777777" w:rsidR="00E064BD" w:rsidRPr="00391D92" w:rsidRDefault="00E064BD" w:rsidP="00E064BD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</w:pPr>
                            <w:r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Extracurriculars</w:t>
                            </w:r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ekkoch</w:t>
                            </w:r>
                            <w:proofErr w:type="spellEnd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mwokutukutun</w:t>
                            </w:r>
                            <w:proofErr w:type="spellEnd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wor</w:t>
                            </w:r>
                            <w:proofErr w:type="spellEnd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kinikinin</w:t>
                            </w:r>
                            <w:proofErr w:type="spellEnd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aninis</w:t>
                            </w:r>
                            <w:proofErr w:type="spellEnd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nupwen</w:t>
                            </w:r>
                            <w:proofErr w:type="spellEnd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an chon </w:t>
                            </w:r>
                            <w:proofErr w:type="spellStart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amasouw</w:t>
                            </w:r>
                            <w:proofErr w:type="spellEnd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1544B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college</w:t>
                            </w:r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.Napengeni</w:t>
                            </w:r>
                            <w:proofErr w:type="spellEnd"/>
                            <w:proofErr w:type="gram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colleges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ir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eis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faniten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ekkoch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mwokutukut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Ena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pokiten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aramas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rekan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feri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free time mi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pwari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ifa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usun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nonomwur-ew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anen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grade me test score rese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afata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nonomwun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emon</w:t>
                            </w:r>
                            <w:proofErr w:type="spellEnd"/>
                            <w:r w:rsidR="00D90371"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.</w:t>
                            </w:r>
                            <w:r w:rsidRPr="00391D92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6774BDB1" w14:textId="77777777" w:rsidR="00B93DDE" w:rsidRPr="008A5DB7" w:rsidRDefault="00B93DDE" w:rsidP="00927220">
                            <w:pPr>
                              <w:widowControl w:val="0"/>
                              <w:spacing w:after="0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7DE4D" id="Text Box 13" o:spid="_x0000_s1028" type="#_x0000_t202" href="http://awareness.attendanceworks.org/" style="position:absolute;margin-left:6pt;margin-top:531.85pt;width:564.1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" o:button="t" filled="f" stroked="f" strokeweight=".5pt">
                <v:fill o:detectmouseclick="t"/>
                <v:textbox>
                  <w:txbxContent>
                    <w:p w14:paraId="60FD10A7" w14:textId="77777777" w:rsidR="00E064BD" w:rsidRPr="00391D92" w:rsidRDefault="00E064BD" w:rsidP="00E064BD">
                      <w:pPr>
                        <w:spacing w:after="0" w:line="240" w:lineRule="auto"/>
                        <w:rPr>
                          <w:rFonts w:eastAsia="Times New Roman" w:cs="Arial"/>
                          <w:sz w:val="24"/>
                          <w:szCs w:val="26"/>
                        </w:rPr>
                      </w:pPr>
                      <w:r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Extracurriculars</w:t>
                      </w:r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ekkoch</w:t>
                      </w:r>
                      <w:proofErr w:type="spellEnd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mwokutukutun</w:t>
                      </w:r>
                      <w:proofErr w:type="spellEnd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wor</w:t>
                      </w:r>
                      <w:proofErr w:type="spellEnd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kinikinin</w:t>
                      </w:r>
                      <w:proofErr w:type="spellEnd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aninis</w:t>
                      </w:r>
                      <w:proofErr w:type="spellEnd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nupwen</w:t>
                      </w:r>
                      <w:proofErr w:type="spellEnd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an chon </w:t>
                      </w:r>
                      <w:proofErr w:type="spellStart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sukuun</w:t>
                      </w:r>
                      <w:proofErr w:type="spellEnd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amasouw</w:t>
                      </w:r>
                      <w:proofErr w:type="spellEnd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ngeni</w:t>
                      </w:r>
                      <w:proofErr w:type="spellEnd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="00E1544B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college</w:t>
                      </w:r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.Napengeni</w:t>
                      </w:r>
                      <w:proofErr w:type="spellEnd"/>
                      <w:proofErr w:type="gram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colleges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ir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mi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eis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faniten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ekkoch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mwokutukut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Ena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pokiten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met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aramas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rekan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feri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non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free time mi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pwari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ifa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usun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nonomwur-ew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anen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grade me test score rese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afata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ren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nonomwun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emon</w:t>
                      </w:r>
                      <w:proofErr w:type="spellEnd"/>
                      <w:r w:rsidR="00D90371"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>.</w:t>
                      </w:r>
                      <w:r w:rsidRPr="00391D92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6774BDB1" w14:textId="77777777" w:rsidR="00B93DDE" w:rsidRPr="008A5DB7" w:rsidRDefault="00B93DDE" w:rsidP="00927220">
                      <w:pPr>
                        <w:widowControl w:val="0"/>
                        <w:spacing w:after="0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50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F7A1DA" wp14:editId="6E08F85E">
                <wp:simplePos x="0" y="0"/>
                <wp:positionH relativeFrom="margin">
                  <wp:align>right</wp:align>
                </wp:positionH>
                <wp:positionV relativeFrom="paragraph">
                  <wp:posOffset>6383267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9E9B3" w14:textId="77777777" w:rsidR="00CA36F6" w:rsidRPr="003A2276" w:rsidRDefault="00E1544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3A22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A1DA" id="Text Box 8" o:spid="_x0000_s1029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4e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" fillcolor="#4fb8c1 [1951]" stroked="f" strokeweight=".5pt">
                <v:textbox>
                  <w:txbxContent>
                    <w:p w14:paraId="4229E9B3" w14:textId="77777777" w:rsidR="00CA36F6" w:rsidRPr="003A2276" w:rsidRDefault="00E1544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3A22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2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2D159F" wp14:editId="01A36F20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486400" cy="6129867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129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0C7C7" w14:textId="77777777" w:rsidR="00180D4D" w:rsidRPr="00391D92" w:rsidRDefault="00180D4D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</w:pPr>
                            <w:r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>Extracurriculars</w:t>
                            </w:r>
                            <w:r w:rsidR="008D0F7F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8D0F7F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>ekkoch</w:t>
                            </w:r>
                            <w:proofErr w:type="spellEnd"/>
                            <w:r w:rsidR="008D0F7F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>mwokutukutun</w:t>
                            </w:r>
                            <w:proofErr w:type="spellEnd"/>
                            <w:r w:rsidR="008D0F7F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>sukuun</w:t>
                            </w:r>
                            <w:proofErr w:type="spellEnd"/>
                            <w:r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D2141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>Ikena</w:t>
                            </w:r>
                            <w:proofErr w:type="spellEnd"/>
                            <w:r w:rsidR="009D2141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D2141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>K</w:t>
                            </w:r>
                            <w:r w:rsidR="008D0F7F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>ii</w:t>
                            </w:r>
                            <w:r w:rsidR="009D2141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>en</w:t>
                            </w:r>
                            <w:proofErr w:type="spellEnd"/>
                            <w:r w:rsidR="009D2141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 xml:space="preserve"> an Chon </w:t>
                            </w:r>
                            <w:proofErr w:type="spellStart"/>
                            <w:r w:rsidR="009D2141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9D2141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D2141"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>Nipwakeoch</w:t>
                            </w:r>
                            <w:proofErr w:type="spellEnd"/>
                            <w:r w:rsidRPr="00391D92">
                              <w:rPr>
                                <w:rFonts w:ascii="Myriad Pro" w:hAnsi="Myriad Pro"/>
                                <w:b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  <w:p w14:paraId="16ACD4E5" w14:textId="77777777" w:rsidR="00180D4D" w:rsidRPr="00391D92" w:rsidRDefault="009D2141" w:rsidP="00180D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noProof/>
                                <w:szCs w:val="24"/>
                              </w:rPr>
                            </w:pPr>
                            <w:r w:rsidRPr="00391D92">
                              <w:rPr>
                                <w:rFonts w:cs="Arial"/>
                                <w:noProof/>
                                <w:szCs w:val="24"/>
                              </w:rPr>
                              <w:t>Ekkewe chon sukuun ir mi fiti ekewe ekkoch mwokutukutun sukuun ese kon fisi ngenir ar repwe etiwano suu seni ar class ika etiwano sukuun. Napengeni ir mi angei</w:t>
                            </w:r>
                            <w:r w:rsidR="00180D4D" w:rsidRPr="00391D92">
                              <w:rPr>
                                <w:rFonts w:cs="Arial"/>
                                <w:noProof/>
                                <w:szCs w:val="24"/>
                              </w:rPr>
                              <w:t xml:space="preserve"> GPA </w:t>
                            </w:r>
                            <w:r w:rsidRPr="00391D92">
                              <w:rPr>
                                <w:rFonts w:cs="Arial"/>
                                <w:noProof/>
                                <w:szCs w:val="24"/>
                              </w:rPr>
                              <w:t>ren</w:t>
                            </w:r>
                            <w:r w:rsidR="00180D4D" w:rsidRPr="00391D92">
                              <w:rPr>
                                <w:rFonts w:cs="Arial"/>
                                <w:noProof/>
                                <w:szCs w:val="24"/>
                              </w:rPr>
                              <w:t xml:space="preserve"> 3.0 </w:t>
                            </w:r>
                            <w:r w:rsidRPr="00391D92">
                              <w:rPr>
                                <w:rFonts w:cs="Arial"/>
                                <w:noProof/>
                                <w:szCs w:val="24"/>
                              </w:rPr>
                              <w:t>ika napseni pwan eoch ar score won math me</w:t>
                            </w:r>
                            <w:r w:rsidR="00180D4D" w:rsidRPr="00391D92">
                              <w:rPr>
                                <w:rFonts w:cs="Arial"/>
                                <w:noProof/>
                                <w:szCs w:val="24"/>
                              </w:rPr>
                              <w:t xml:space="preserve"> reading assessments. </w:t>
                            </w:r>
                            <w:r w:rsidRPr="00391D92">
                              <w:rPr>
                                <w:rFonts w:cs="Arial"/>
                                <w:noProof/>
                                <w:szCs w:val="24"/>
                              </w:rPr>
                              <w:t>Ekkewe ekkoch mwokutukutun sukuun mei pwan wor feicohur, pwan</w:t>
                            </w:r>
                            <w:r w:rsidR="00180D4D" w:rsidRPr="00391D92">
                              <w:rPr>
                                <w:rFonts w:cs="Arial"/>
                                <w:noProof/>
                                <w:szCs w:val="24"/>
                              </w:rPr>
                              <w:t>:</w:t>
                            </w:r>
                          </w:p>
                          <w:p w14:paraId="7F70001F" w14:textId="77777777" w:rsidR="00180D4D" w:rsidRPr="00391D92" w:rsidRDefault="00180D4D" w:rsidP="00180D4D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06C1A88A" w14:textId="77777777" w:rsidR="00180D4D" w:rsidRPr="00391D92" w:rsidRDefault="009D2141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Mwokutuk</w:t>
                            </w:r>
                            <w:r w:rsidR="007F15B8"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ut</w:t>
                            </w:r>
                            <w:proofErr w:type="spellEnd"/>
                            <w:r w:rsidR="007F15B8"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mi </w:t>
                            </w: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osukuu</w:t>
                            </w:r>
                            <w:r w:rsidR="00CA25D1"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na</w:t>
                            </w:r>
                            <w:proofErr w:type="spellEnd"/>
                            <w:r w:rsidR="00CA25D1"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nonomwun</w:t>
                            </w:r>
                            <w:proofErr w:type="spellEnd"/>
                            <w:r w:rsidR="00CA25D1"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aramas</w:t>
                            </w:r>
                            <w:proofErr w:type="spellEnd"/>
                            <w:r w:rsidR="00CA25D1"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.</w:t>
                            </w:r>
                            <w:r w:rsidR="00180D4D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re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kae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namwotan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eniwini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kae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tori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epwe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angangeoch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eoch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ifa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usun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aea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kae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angang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menemeneoch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met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awesi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fiti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chomwongun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mwokutukutun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kae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CA25D1" w:rsidRPr="00391D92">
                              <w:rPr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>pusin</w:t>
                            </w:r>
                            <w:proofErr w:type="spellEnd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>tutumunu</w:t>
                            </w:r>
                            <w:proofErr w:type="spellEnd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>aaota</w:t>
                            </w:r>
                            <w:proofErr w:type="spellEnd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>eochu</w:t>
                            </w:r>
                            <w:proofErr w:type="spellEnd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>fansoun</w:t>
                            </w:r>
                            <w:proofErr w:type="spellEnd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>ew</w:t>
                            </w:r>
                            <w:proofErr w:type="spellEnd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>key</w:t>
                            </w:r>
                            <w:proofErr w:type="spellEnd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>nipwakeoch</w:t>
                            </w:r>
                            <w:proofErr w:type="spellEnd"/>
                            <w:r w:rsidR="007F15B8" w:rsidRPr="00391D92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  <w:r w:rsidR="00180D4D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4E6B7299" w14:textId="77777777" w:rsidR="00180D4D" w:rsidRPr="00391D92" w:rsidRDefault="007F15B8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Mwokutukut</w:t>
                            </w:r>
                            <w:proofErr w:type="spellEnd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anapano</w:t>
                            </w:r>
                            <w:proofErr w:type="spellEnd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pochokunen</w:t>
                            </w:r>
                            <w:proofErr w:type="spellEnd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netip</w:t>
                            </w:r>
                            <w:proofErr w:type="spellEnd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epinukeoch</w:t>
                            </w:r>
                            <w:proofErr w:type="spellEnd"/>
                            <w:r w:rsidR="00180D4D" w:rsidRPr="00391D92">
                              <w:rPr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weires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me non ar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class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ir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mei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poputa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apinukunukungaw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pusin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me sine.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Nipwakeoch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ew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mwokutukutun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nukun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awora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apinukunuk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awewe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napenon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apinukunuk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mwokutukut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classroom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. Mi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anisi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ir mi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weires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>repwe</w:t>
                            </w:r>
                            <w:proofErr w:type="spellEnd"/>
                            <w:r w:rsidR="008D0F7F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>wor</w:t>
                            </w:r>
                            <w:proofErr w:type="spellEnd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>epinukunuk</w:t>
                            </w:r>
                            <w:proofErr w:type="spellEnd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>pusin</w:t>
                            </w:r>
                            <w:proofErr w:type="spellEnd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 xml:space="preserve"> ir </w:t>
                            </w:r>
                            <w:proofErr w:type="spellStart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>nupwen</w:t>
                            </w:r>
                            <w:proofErr w:type="spellEnd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 xml:space="preserve"> ar </w:t>
                            </w:r>
                            <w:proofErr w:type="spellStart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>nomw</w:t>
                            </w:r>
                            <w:proofErr w:type="spellEnd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>nein</w:t>
                            </w:r>
                            <w:proofErr w:type="spellEnd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>chiechier</w:t>
                            </w:r>
                            <w:proofErr w:type="spellEnd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="00992736" w:rsidRPr="00391D92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  <w:r w:rsidR="00180D4D" w:rsidRPr="00391D92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0B1847D4" w14:textId="77777777" w:rsidR="00180D4D" w:rsidRPr="00391D92" w:rsidRDefault="00992736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Mwokutukut</w:t>
                            </w:r>
                            <w:proofErr w:type="spellEnd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anapano</w:t>
                            </w:r>
                            <w:proofErr w:type="spellEnd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nefin</w:t>
                            </w:r>
                            <w:proofErr w:type="spellEnd"/>
                            <w:r w:rsidR="00180D4D"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Pekin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urumwot</w:t>
                            </w:r>
                            <w:proofErr w:type="spellEnd"/>
                            <w:r w:rsidR="00180D4D" w:rsidRPr="00391D92">
                              <w:rPr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180D4D" w:rsidRPr="00391D92">
                              <w:rPr>
                                <w:szCs w:val="24"/>
                                <w:lang w:val="es-ES"/>
                              </w:rPr>
                              <w:t>theater</w:t>
                            </w:r>
                            <w:proofErr w:type="spellEnd"/>
                            <w:r w:rsidR="00180D4D" w:rsidRPr="00391D92">
                              <w:rPr>
                                <w:szCs w:val="24"/>
                                <w:lang w:val="es-ES"/>
                              </w:rPr>
                              <w:t xml:space="preserve">, music,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="00180D4D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ekkewe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ekkoch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mwokutukut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angangeochun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awesi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mettoch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anapano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tufichin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pochokunen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nefin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ren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watte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amwen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aiti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, me</w:t>
                            </w:r>
                            <w:r w:rsidR="00180D4D" w:rsidRPr="00391D92">
                              <w:rPr>
                                <w:szCs w:val="24"/>
                                <w:lang w:val="es-ES"/>
                              </w:rPr>
                              <w:t xml:space="preserve"> positive peer </w:t>
                            </w:r>
                            <w:proofErr w:type="spellStart"/>
                            <w:r w:rsidR="00180D4D" w:rsidRPr="00391D92">
                              <w:rPr>
                                <w:szCs w:val="24"/>
                                <w:lang w:val="es-ES"/>
                              </w:rPr>
                              <w:t>associations</w:t>
                            </w:r>
                            <w:proofErr w:type="spellEnd"/>
                            <w:r w:rsidR="00180D4D" w:rsidRPr="00391D92">
                              <w:rPr>
                                <w:szCs w:val="24"/>
                                <w:lang w:val="es-ES"/>
                              </w:rPr>
                              <w:t xml:space="preserve">. </w:t>
                            </w:r>
                          </w:p>
                          <w:p w14:paraId="3D88473D" w14:textId="77777777" w:rsidR="00180D4D" w:rsidRPr="00391D92" w:rsidRDefault="00992736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Mwokutukut</w:t>
                            </w:r>
                            <w:proofErr w:type="spellEnd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anomwu</w:t>
                            </w:r>
                            <w:proofErr w:type="spellEnd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chon</w:t>
                            </w:r>
                            <w:proofErr w:type="spellEnd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non </w:t>
                            </w: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neni</w:t>
                            </w:r>
                            <w:proofErr w:type="spellEnd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tumwun</w:t>
                            </w:r>
                            <w:proofErr w:type="spellEnd"/>
                            <w:r w:rsidRPr="00391D92">
                              <w:rPr>
                                <w:b/>
                                <w:bCs/>
                                <w:szCs w:val="24"/>
                                <w:lang w:val="es-ES"/>
                              </w:rPr>
                              <w:t>.</w:t>
                            </w:r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Ren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tamanon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ranin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sukuun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ekewe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mwokutukut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mi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tongeni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aninis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tumunu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senir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semirit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osukosuk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pwan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ekukunano</w:t>
                            </w:r>
                            <w:proofErr w:type="spellEnd"/>
                            <w:r w:rsidR="00180D4D"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ann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inn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me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saam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eurek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ika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nuokus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fan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iten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neur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kewe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semirit</w:t>
                            </w:r>
                            <w:proofErr w:type="spellEnd"/>
                            <w:r w:rsidRPr="00391D92">
                              <w:rPr>
                                <w:szCs w:val="24"/>
                                <w:lang w:val="es-ES"/>
                              </w:rPr>
                              <w:t>.</w:t>
                            </w:r>
                            <w:r w:rsidR="00180D4D" w:rsidRPr="00391D92">
                              <w:rPr>
                                <w:szCs w:val="24"/>
                                <w:lang w:val="es-ES"/>
                              </w:rPr>
                              <w:t xml:space="preserve">   </w:t>
                            </w:r>
                          </w:p>
                          <w:p w14:paraId="3021C3FB" w14:textId="77777777" w:rsidR="00180D4D" w:rsidRPr="00391D92" w:rsidRDefault="00180D4D" w:rsidP="004166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Cs w:val="24"/>
                              </w:rPr>
                            </w:pPr>
                            <w:r w:rsidRPr="00391D92">
                              <w:rPr>
                                <w:b/>
                                <w:bCs/>
                                <w:szCs w:val="24"/>
                              </w:rPr>
                              <w:t xml:space="preserve">Activities build character. </w:t>
                            </w:r>
                            <w:r w:rsidRPr="00391D92">
                              <w:rPr>
                                <w:szCs w:val="24"/>
                              </w:rPr>
                              <w:t>Participation helps students develop discipline, commitment,</w:t>
                            </w:r>
                            <w:r w:rsidR="00BF125D" w:rsidRPr="00391D92">
                              <w:rPr>
                                <w:szCs w:val="24"/>
                              </w:rPr>
                              <w:t xml:space="preserve"> and drive.</w:t>
                            </w:r>
                          </w:p>
                          <w:p w14:paraId="1A683F57" w14:textId="77777777" w:rsidR="00BF125D" w:rsidRPr="00992736" w:rsidRDefault="00BF125D" w:rsidP="00BF125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159F" id="Text Box 2" o:spid="_x0000_s1030" type="#_x0000_t202" style="position:absolute;margin-left:0;margin-top:14.1pt;width:6in;height:48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" filled="f" stroked="f">
                <v:textbox>
                  <w:txbxContent>
                    <w:p w14:paraId="1970C7C7" w14:textId="77777777" w:rsidR="00180D4D" w:rsidRPr="00391D92" w:rsidRDefault="00180D4D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</w:pPr>
                      <w:r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>Extracurriculars</w:t>
                      </w:r>
                      <w:r w:rsidR="008D0F7F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>ika</w:t>
                      </w:r>
                      <w:proofErr w:type="spellEnd"/>
                      <w:r w:rsidR="008D0F7F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>ekkoch</w:t>
                      </w:r>
                      <w:proofErr w:type="spellEnd"/>
                      <w:r w:rsidR="008D0F7F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>mwokutukutun</w:t>
                      </w:r>
                      <w:proofErr w:type="spellEnd"/>
                      <w:r w:rsidR="008D0F7F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>sukuun</w:t>
                      </w:r>
                      <w:proofErr w:type="spellEnd"/>
                      <w:r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="009D2141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>Ikena</w:t>
                      </w:r>
                      <w:proofErr w:type="spellEnd"/>
                      <w:r w:rsidR="009D2141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="009D2141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>K</w:t>
                      </w:r>
                      <w:r w:rsidR="008D0F7F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>ii</w:t>
                      </w:r>
                      <w:r w:rsidR="009D2141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>en</w:t>
                      </w:r>
                      <w:proofErr w:type="spellEnd"/>
                      <w:r w:rsidR="009D2141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 xml:space="preserve"> an Chon </w:t>
                      </w:r>
                      <w:proofErr w:type="spellStart"/>
                      <w:r w:rsidR="009D2141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>Sukuun</w:t>
                      </w:r>
                      <w:proofErr w:type="spellEnd"/>
                      <w:r w:rsidR="009D2141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 xml:space="preserve"> </w:t>
                      </w:r>
                      <w:proofErr w:type="spellStart"/>
                      <w:r w:rsidR="009D2141"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>Nipwakeoch</w:t>
                      </w:r>
                      <w:proofErr w:type="spellEnd"/>
                      <w:r w:rsidRPr="00391D92">
                        <w:rPr>
                          <w:rFonts w:ascii="Myriad Pro" w:hAnsi="Myriad Pro"/>
                          <w:b/>
                          <w:sz w:val="26"/>
                          <w:szCs w:val="28"/>
                        </w:rPr>
                        <w:t xml:space="preserve"> </w:t>
                      </w:r>
                    </w:p>
                    <w:p w14:paraId="16ACD4E5" w14:textId="77777777" w:rsidR="00180D4D" w:rsidRPr="00391D92" w:rsidRDefault="009D2141" w:rsidP="00180D4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noProof/>
                          <w:szCs w:val="24"/>
                        </w:rPr>
                      </w:pPr>
                      <w:r w:rsidRPr="00391D92">
                        <w:rPr>
                          <w:rFonts w:cs="Arial"/>
                          <w:noProof/>
                          <w:szCs w:val="24"/>
                        </w:rPr>
                        <w:t>Ekkewe chon sukuun ir mi fiti ekewe ekkoch mwokutukutun sukuun ese kon fisi ngenir ar repwe etiwano suu seni ar class ika etiwano sukuun. Napengeni ir mi angei</w:t>
                      </w:r>
                      <w:r w:rsidR="00180D4D" w:rsidRPr="00391D92">
                        <w:rPr>
                          <w:rFonts w:cs="Arial"/>
                          <w:noProof/>
                          <w:szCs w:val="24"/>
                        </w:rPr>
                        <w:t xml:space="preserve"> GPA </w:t>
                      </w:r>
                      <w:r w:rsidRPr="00391D92">
                        <w:rPr>
                          <w:rFonts w:cs="Arial"/>
                          <w:noProof/>
                          <w:szCs w:val="24"/>
                        </w:rPr>
                        <w:t>ren</w:t>
                      </w:r>
                      <w:r w:rsidR="00180D4D" w:rsidRPr="00391D92">
                        <w:rPr>
                          <w:rFonts w:cs="Arial"/>
                          <w:noProof/>
                          <w:szCs w:val="24"/>
                        </w:rPr>
                        <w:t xml:space="preserve"> 3.0 </w:t>
                      </w:r>
                      <w:r w:rsidRPr="00391D92">
                        <w:rPr>
                          <w:rFonts w:cs="Arial"/>
                          <w:noProof/>
                          <w:szCs w:val="24"/>
                        </w:rPr>
                        <w:t>ika napseni pwan eoch ar score won math me</w:t>
                      </w:r>
                      <w:r w:rsidR="00180D4D" w:rsidRPr="00391D92">
                        <w:rPr>
                          <w:rFonts w:cs="Arial"/>
                          <w:noProof/>
                          <w:szCs w:val="24"/>
                        </w:rPr>
                        <w:t xml:space="preserve"> reading assessments. </w:t>
                      </w:r>
                      <w:r w:rsidRPr="00391D92">
                        <w:rPr>
                          <w:rFonts w:cs="Arial"/>
                          <w:noProof/>
                          <w:szCs w:val="24"/>
                        </w:rPr>
                        <w:t>Ekkewe ekkoch mwokutukutun sukuun mei pwan wor feicohur, pwan</w:t>
                      </w:r>
                      <w:r w:rsidR="00180D4D" w:rsidRPr="00391D92">
                        <w:rPr>
                          <w:rFonts w:cs="Arial"/>
                          <w:noProof/>
                          <w:szCs w:val="24"/>
                        </w:rPr>
                        <w:t>:</w:t>
                      </w:r>
                    </w:p>
                    <w:p w14:paraId="7F70001F" w14:textId="77777777" w:rsidR="00180D4D" w:rsidRPr="00391D92" w:rsidRDefault="00180D4D" w:rsidP="00180D4D">
                      <w:pPr>
                        <w:pStyle w:val="Default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06C1A88A" w14:textId="77777777" w:rsidR="00180D4D" w:rsidRPr="00391D92" w:rsidRDefault="009D2141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4"/>
                          <w:lang w:val="es-ES"/>
                        </w:rPr>
                      </w:pP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Mwokutuk</w:t>
                      </w:r>
                      <w:r w:rsidR="007F15B8"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ut</w:t>
                      </w:r>
                      <w:proofErr w:type="spellEnd"/>
                      <w:r w:rsidR="007F15B8"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</w:t>
                      </w:r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mi </w:t>
                      </w: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osukuu</w:t>
                      </w:r>
                      <w:r w:rsidR="00CA25D1"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na</w:t>
                      </w:r>
                      <w:proofErr w:type="spellEnd"/>
                      <w:r w:rsidR="00CA25D1"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nonomwun</w:t>
                      </w:r>
                      <w:proofErr w:type="spellEnd"/>
                      <w:r w:rsidR="00CA25D1"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aramas</w:t>
                      </w:r>
                      <w:proofErr w:type="spellEnd"/>
                      <w:r w:rsidR="00CA25D1"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.</w:t>
                      </w:r>
                      <w:r w:rsidR="00180D4D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re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kae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namwotan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eniwini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kae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tori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an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epwe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angangeoch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eoch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ifa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usun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aea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met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kae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angang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menemeneoch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met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awesi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fiti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chomwongun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mwokutukutun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kae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CA25D1" w:rsidRPr="00391D92">
                        <w:rPr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CA25D1" w:rsidRPr="00391D92">
                        <w:rPr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="007F15B8" w:rsidRPr="00391D92">
                        <w:rPr>
                          <w:szCs w:val="24"/>
                          <w:lang w:val="es-ES"/>
                        </w:rPr>
                        <w:t>repwe</w:t>
                      </w:r>
                      <w:proofErr w:type="spellEnd"/>
                      <w:r w:rsidR="007F15B8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F15B8" w:rsidRPr="00391D92">
                        <w:rPr>
                          <w:szCs w:val="24"/>
                          <w:lang w:val="es-ES"/>
                        </w:rPr>
                        <w:t>pusin</w:t>
                      </w:r>
                      <w:proofErr w:type="spellEnd"/>
                      <w:r w:rsidR="007F15B8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F15B8" w:rsidRPr="00391D92">
                        <w:rPr>
                          <w:szCs w:val="24"/>
                          <w:lang w:val="es-ES"/>
                        </w:rPr>
                        <w:t>tutumunu</w:t>
                      </w:r>
                      <w:proofErr w:type="spellEnd"/>
                      <w:r w:rsidR="007F15B8" w:rsidRPr="00391D92">
                        <w:rPr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7F15B8" w:rsidRPr="00391D92">
                        <w:rPr>
                          <w:szCs w:val="24"/>
                          <w:lang w:val="es-ES"/>
                        </w:rPr>
                        <w:t>aaota</w:t>
                      </w:r>
                      <w:proofErr w:type="spellEnd"/>
                      <w:r w:rsidR="007F15B8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F15B8" w:rsidRPr="00391D92">
                        <w:rPr>
                          <w:szCs w:val="24"/>
                          <w:lang w:val="es-ES"/>
                        </w:rPr>
                        <w:t>eochu</w:t>
                      </w:r>
                      <w:proofErr w:type="spellEnd"/>
                      <w:r w:rsidR="007F15B8" w:rsidRPr="00391D92">
                        <w:rPr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="007F15B8" w:rsidRPr="00391D92">
                        <w:rPr>
                          <w:szCs w:val="24"/>
                          <w:lang w:val="es-ES"/>
                        </w:rPr>
                        <w:t>fansoun</w:t>
                      </w:r>
                      <w:proofErr w:type="spellEnd"/>
                      <w:r w:rsidR="007F15B8" w:rsidRPr="00391D92">
                        <w:rPr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7F15B8" w:rsidRPr="00391D92">
                        <w:rPr>
                          <w:szCs w:val="24"/>
                          <w:lang w:val="es-ES"/>
                        </w:rPr>
                        <w:t>ew</w:t>
                      </w:r>
                      <w:proofErr w:type="spellEnd"/>
                      <w:r w:rsidR="007F15B8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F15B8" w:rsidRPr="00391D92">
                        <w:rPr>
                          <w:szCs w:val="24"/>
                          <w:lang w:val="es-ES"/>
                        </w:rPr>
                        <w:t>key</w:t>
                      </w:r>
                      <w:proofErr w:type="spellEnd"/>
                      <w:r w:rsidR="007F15B8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F15B8" w:rsidRPr="00391D92">
                        <w:rPr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7F15B8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7F15B8" w:rsidRPr="00391D92">
                        <w:rPr>
                          <w:szCs w:val="24"/>
                          <w:lang w:val="es-ES"/>
                        </w:rPr>
                        <w:t>nipwakeoch</w:t>
                      </w:r>
                      <w:proofErr w:type="spellEnd"/>
                      <w:r w:rsidR="007F15B8" w:rsidRPr="00391D92">
                        <w:rPr>
                          <w:szCs w:val="24"/>
                          <w:lang w:val="es-ES"/>
                        </w:rPr>
                        <w:t>.</w:t>
                      </w:r>
                      <w:r w:rsidR="00180D4D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4E6B7299" w14:textId="77777777" w:rsidR="00180D4D" w:rsidRPr="00391D92" w:rsidRDefault="007F15B8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6"/>
                          <w:lang w:val="es-ES"/>
                        </w:rPr>
                      </w:pP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Mwokutukut</w:t>
                      </w:r>
                      <w:proofErr w:type="spellEnd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anapano</w:t>
                      </w:r>
                      <w:proofErr w:type="spellEnd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pochokunen</w:t>
                      </w:r>
                      <w:proofErr w:type="spellEnd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netip</w:t>
                      </w:r>
                      <w:proofErr w:type="spellEnd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epinukeoch</w:t>
                      </w:r>
                      <w:proofErr w:type="spellEnd"/>
                      <w:r w:rsidR="00180D4D" w:rsidRPr="00391D92">
                        <w:rPr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weires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me non ar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class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ir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mei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poputa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apinukunukungaw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pusin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me sine.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Nipwakeoch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ew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mwokutukutun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nukun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awora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apinukunuk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awewe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ngeni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napenon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apinukunuk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mwokutukut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classroom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. Mi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anisi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ir mi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weires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="008D0F7F" w:rsidRPr="00391D92">
                        <w:rPr>
                          <w:szCs w:val="24"/>
                          <w:lang w:val="es-ES"/>
                        </w:rPr>
                        <w:t>repwe</w:t>
                      </w:r>
                      <w:proofErr w:type="spellEnd"/>
                      <w:r w:rsidR="008D0F7F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92736" w:rsidRPr="00391D92">
                        <w:rPr>
                          <w:szCs w:val="24"/>
                          <w:lang w:val="es-ES"/>
                        </w:rPr>
                        <w:t>wor</w:t>
                      </w:r>
                      <w:proofErr w:type="spellEnd"/>
                      <w:r w:rsidR="00992736" w:rsidRPr="00391D92">
                        <w:rPr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="00992736" w:rsidRPr="00391D92">
                        <w:rPr>
                          <w:szCs w:val="24"/>
                          <w:lang w:val="es-ES"/>
                        </w:rPr>
                        <w:t>epinukunuk</w:t>
                      </w:r>
                      <w:proofErr w:type="spellEnd"/>
                      <w:r w:rsidR="00992736" w:rsidRPr="00391D92">
                        <w:rPr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="00992736" w:rsidRPr="00391D92">
                        <w:rPr>
                          <w:szCs w:val="24"/>
                          <w:lang w:val="es-ES"/>
                        </w:rPr>
                        <w:t>pusin</w:t>
                      </w:r>
                      <w:proofErr w:type="spellEnd"/>
                      <w:r w:rsidR="00992736" w:rsidRPr="00391D92">
                        <w:rPr>
                          <w:szCs w:val="24"/>
                          <w:lang w:val="es-ES"/>
                        </w:rPr>
                        <w:t xml:space="preserve"> ir </w:t>
                      </w:r>
                      <w:proofErr w:type="spellStart"/>
                      <w:r w:rsidR="00992736" w:rsidRPr="00391D92">
                        <w:rPr>
                          <w:szCs w:val="24"/>
                          <w:lang w:val="es-ES"/>
                        </w:rPr>
                        <w:t>nupwen</w:t>
                      </w:r>
                      <w:proofErr w:type="spellEnd"/>
                      <w:r w:rsidR="00992736" w:rsidRPr="00391D92">
                        <w:rPr>
                          <w:szCs w:val="24"/>
                          <w:lang w:val="es-ES"/>
                        </w:rPr>
                        <w:t xml:space="preserve"> ar </w:t>
                      </w:r>
                      <w:proofErr w:type="spellStart"/>
                      <w:r w:rsidR="00992736" w:rsidRPr="00391D92">
                        <w:rPr>
                          <w:szCs w:val="24"/>
                          <w:lang w:val="es-ES"/>
                        </w:rPr>
                        <w:t>nomw</w:t>
                      </w:r>
                      <w:proofErr w:type="spellEnd"/>
                      <w:r w:rsidR="00992736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92736" w:rsidRPr="00391D92">
                        <w:rPr>
                          <w:szCs w:val="24"/>
                          <w:lang w:val="es-ES"/>
                        </w:rPr>
                        <w:t>nein</w:t>
                      </w:r>
                      <w:proofErr w:type="spellEnd"/>
                      <w:r w:rsidR="00992736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92736" w:rsidRPr="00391D92">
                        <w:rPr>
                          <w:szCs w:val="24"/>
                          <w:lang w:val="es-ES"/>
                        </w:rPr>
                        <w:t>chiechier</w:t>
                      </w:r>
                      <w:proofErr w:type="spellEnd"/>
                      <w:r w:rsidR="00992736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92736" w:rsidRPr="00391D92">
                        <w:rPr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="00992736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92736" w:rsidRPr="00391D92">
                        <w:rPr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="00992736" w:rsidRPr="00391D92">
                        <w:rPr>
                          <w:szCs w:val="24"/>
                          <w:lang w:val="es-ES"/>
                        </w:rPr>
                        <w:t>.</w:t>
                      </w:r>
                      <w:r w:rsidR="00180D4D" w:rsidRPr="00391D92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0B1847D4" w14:textId="77777777" w:rsidR="00180D4D" w:rsidRPr="00391D92" w:rsidRDefault="00992736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4"/>
                          <w:lang w:val="es-ES"/>
                        </w:rPr>
                      </w:pP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Mwokutukut</w:t>
                      </w:r>
                      <w:proofErr w:type="spellEnd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anapano</w:t>
                      </w:r>
                      <w:proofErr w:type="spellEnd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nefin</w:t>
                      </w:r>
                      <w:proofErr w:type="spellEnd"/>
                      <w:r w:rsidR="00180D4D"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.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Pekin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urumwot</w:t>
                      </w:r>
                      <w:proofErr w:type="spellEnd"/>
                      <w:r w:rsidR="00180D4D" w:rsidRPr="00391D92">
                        <w:rPr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="00180D4D" w:rsidRPr="00391D92">
                        <w:rPr>
                          <w:szCs w:val="24"/>
                          <w:lang w:val="es-ES"/>
                        </w:rPr>
                        <w:t>theater</w:t>
                      </w:r>
                      <w:proofErr w:type="spellEnd"/>
                      <w:r w:rsidR="00180D4D" w:rsidRPr="00391D92">
                        <w:rPr>
                          <w:szCs w:val="24"/>
                          <w:lang w:val="es-ES"/>
                        </w:rPr>
                        <w:t xml:space="preserve">, music,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="00180D4D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ekkewe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ekkoch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mwokutukut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angangeochun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awesi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mettoch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anapano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tufichin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pochokunen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nefin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ren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watte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amwen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aiti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>, me</w:t>
                      </w:r>
                      <w:r w:rsidR="00180D4D" w:rsidRPr="00391D92">
                        <w:rPr>
                          <w:szCs w:val="24"/>
                          <w:lang w:val="es-ES"/>
                        </w:rPr>
                        <w:t xml:space="preserve"> positive peer </w:t>
                      </w:r>
                      <w:proofErr w:type="spellStart"/>
                      <w:r w:rsidR="00180D4D" w:rsidRPr="00391D92">
                        <w:rPr>
                          <w:szCs w:val="24"/>
                          <w:lang w:val="es-ES"/>
                        </w:rPr>
                        <w:t>associations</w:t>
                      </w:r>
                      <w:proofErr w:type="spellEnd"/>
                      <w:r w:rsidR="00180D4D" w:rsidRPr="00391D92">
                        <w:rPr>
                          <w:szCs w:val="24"/>
                          <w:lang w:val="es-ES"/>
                        </w:rPr>
                        <w:t xml:space="preserve">. </w:t>
                      </w:r>
                    </w:p>
                    <w:p w14:paraId="3D88473D" w14:textId="77777777" w:rsidR="00180D4D" w:rsidRPr="00391D92" w:rsidRDefault="00992736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4"/>
                          <w:lang w:val="es-ES"/>
                        </w:rPr>
                      </w:pP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Mwokutukut</w:t>
                      </w:r>
                      <w:proofErr w:type="spellEnd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anomwu</w:t>
                      </w:r>
                      <w:proofErr w:type="spellEnd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chon</w:t>
                      </w:r>
                      <w:proofErr w:type="spellEnd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non </w:t>
                      </w: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neni</w:t>
                      </w:r>
                      <w:proofErr w:type="spellEnd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tumwun</w:t>
                      </w:r>
                      <w:proofErr w:type="spellEnd"/>
                      <w:r w:rsidRPr="00391D92">
                        <w:rPr>
                          <w:b/>
                          <w:bCs/>
                          <w:szCs w:val="24"/>
                          <w:lang w:val="es-ES"/>
                        </w:rPr>
                        <w:t>.</w:t>
                      </w:r>
                      <w:r w:rsidRPr="00391D92">
                        <w:rPr>
                          <w:szCs w:val="24"/>
                          <w:lang w:val="es-ES"/>
                        </w:rPr>
                        <w:t xml:space="preserve"> Ren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tamanon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ranin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sukuun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ekewe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mwokutukut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mi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tongeni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aninis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tumunu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senir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semirit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osukosuk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pwan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ekukunano</w:t>
                      </w:r>
                      <w:proofErr w:type="spellEnd"/>
                      <w:r w:rsidR="00180D4D"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ann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inn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me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saam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eurek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ika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nuokus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fan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iten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neur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kewe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391D92">
                        <w:rPr>
                          <w:szCs w:val="24"/>
                          <w:lang w:val="es-ES"/>
                        </w:rPr>
                        <w:t>semirit</w:t>
                      </w:r>
                      <w:proofErr w:type="spellEnd"/>
                      <w:r w:rsidRPr="00391D92">
                        <w:rPr>
                          <w:szCs w:val="24"/>
                          <w:lang w:val="es-ES"/>
                        </w:rPr>
                        <w:t>.</w:t>
                      </w:r>
                      <w:r w:rsidR="00180D4D" w:rsidRPr="00391D92">
                        <w:rPr>
                          <w:szCs w:val="24"/>
                          <w:lang w:val="es-ES"/>
                        </w:rPr>
                        <w:t xml:space="preserve">   </w:t>
                      </w:r>
                    </w:p>
                    <w:p w14:paraId="3021C3FB" w14:textId="77777777" w:rsidR="00180D4D" w:rsidRPr="00391D92" w:rsidRDefault="00180D4D" w:rsidP="004166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Cs w:val="24"/>
                        </w:rPr>
                      </w:pPr>
                      <w:r w:rsidRPr="00391D92">
                        <w:rPr>
                          <w:b/>
                          <w:bCs/>
                          <w:szCs w:val="24"/>
                        </w:rPr>
                        <w:t xml:space="preserve">Activities build character. </w:t>
                      </w:r>
                      <w:r w:rsidRPr="00391D92">
                        <w:rPr>
                          <w:szCs w:val="24"/>
                        </w:rPr>
                        <w:t>Participation helps students develop discipline, commitment,</w:t>
                      </w:r>
                      <w:r w:rsidR="00BF125D" w:rsidRPr="00391D92">
                        <w:rPr>
                          <w:szCs w:val="24"/>
                        </w:rPr>
                        <w:t xml:space="preserve"> and drive.</w:t>
                      </w:r>
                    </w:p>
                    <w:p w14:paraId="1A683F57" w14:textId="77777777" w:rsidR="00BF125D" w:rsidRPr="00992736" w:rsidRDefault="00BF125D" w:rsidP="00BF125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AC37D" wp14:editId="4A5A7A5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52B03" w14:textId="77777777" w:rsidR="00CA36F6" w:rsidRPr="00685C13" w:rsidRDefault="00E1544B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AC37D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9E52B03" w14:textId="77777777" w:rsidR="00CA36F6" w:rsidRPr="00685C13" w:rsidRDefault="00E1544B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C14183A" wp14:editId="79F21A8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677B8745" w14:textId="77777777" w:rsidR="00275C50" w:rsidRDefault="00E1544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09015EE7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4A26890" w14:textId="77777777" w:rsidR="00275C50" w:rsidRDefault="00E1544B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359208F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E6EF5D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1D9706D" w14:textId="77777777" w:rsidR="00F35BE3" w:rsidRPr="00F35BE3" w:rsidRDefault="00E1544B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4183A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677B8745" w14:textId="77777777" w:rsidR="00275C50" w:rsidRDefault="00E1544B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09015EE7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4A26890" w14:textId="77777777" w:rsidR="00275C50" w:rsidRDefault="00E1544B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359208F9" w14:textId="77777777" w:rsidR="00F35BE3" w:rsidRDefault="00F35BE3" w:rsidP="00874387">
                      <w:pPr>
                        <w:pStyle w:val="NoSpacing"/>
                      </w:pPr>
                    </w:p>
                    <w:p w14:paraId="3E6EF5D3" w14:textId="77777777" w:rsidR="00F35BE3" w:rsidRDefault="00F35BE3" w:rsidP="00874387">
                      <w:pPr>
                        <w:pStyle w:val="NoSpacing"/>
                      </w:pPr>
                    </w:p>
                    <w:p w14:paraId="41D9706D" w14:textId="77777777" w:rsidR="00F35BE3" w:rsidRPr="00F35BE3" w:rsidRDefault="00E1544B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1F3D031" w14:textId="77777777" w:rsidR="001B2141" w:rsidRDefault="004166CD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F05C06" wp14:editId="3B0727D3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16097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0EA09" w14:textId="77777777" w:rsidR="00781C88" w:rsidRDefault="008A4992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021F2288" w14:textId="77777777" w:rsidR="00696E04" w:rsidRPr="00696E04" w:rsidRDefault="008A4992" w:rsidP="004166C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ikki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7F7C64EA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5C06" id="_x0000_s1033" type="#_x0000_t202" style="position:absolute;margin-left:180pt;margin-top:6pt;width:385.05pt;height:12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" filled="f" strokecolor="#d9d9d9">
                <v:textbox>
                  <w:txbxContent>
                    <w:p w14:paraId="1400EA09" w14:textId="77777777" w:rsidR="00781C88" w:rsidRDefault="008A4992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021F2288" w14:textId="77777777" w:rsidR="00696E04" w:rsidRPr="00696E04" w:rsidRDefault="008A4992" w:rsidP="004166C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</w:rPr>
                            <w:t>ikki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7F7C64EA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F865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F94BC" wp14:editId="4B49A3EC">
                <wp:simplePos x="0" y="0"/>
                <wp:positionH relativeFrom="margin">
                  <wp:align>left</wp:align>
                </wp:positionH>
                <wp:positionV relativeFrom="paragraph">
                  <wp:posOffset>80158</wp:posOffset>
                </wp:positionV>
                <wp:extent cx="2204530" cy="368136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D89DE" w14:textId="77777777" w:rsidR="001B2141" w:rsidRPr="00661D0B" w:rsidRDefault="00D9037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534EC35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FA8DB9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F94BC" id="Text Box 10" o:spid="_x0000_s1034" type="#_x0000_t202" style="position:absolute;margin-left:0;margin-top:6.3pt;width:173.6pt;height:2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" fillcolor="#e6b729 [3206]" stroked="f" strokeweight=".5pt">
                <v:textbox>
                  <w:txbxContent>
                    <w:p w14:paraId="266D89DE" w14:textId="77777777" w:rsidR="001B2141" w:rsidRPr="00661D0B" w:rsidRDefault="00D9037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534EC35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FA8DB91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869968" w14:textId="77777777" w:rsidR="00671A4B" w:rsidRPr="001B2141" w:rsidRDefault="008A4992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27457" wp14:editId="379F0DA6">
                <wp:simplePos x="0" y="0"/>
                <wp:positionH relativeFrom="column">
                  <wp:posOffset>2390775</wp:posOffset>
                </wp:positionH>
                <wp:positionV relativeFrom="paragraph">
                  <wp:posOffset>1486536</wp:posOffset>
                </wp:positionV>
                <wp:extent cx="4888230" cy="5962650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5962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EE0D" w14:textId="77777777" w:rsidR="001B2141" w:rsidRPr="004166CD" w:rsidRDefault="008A4992" w:rsidP="00EC28A1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  <w:r w:rsidR="00BF154F" w:rsidRPr="004166CD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2BDA6973" w14:textId="77777777" w:rsidR="00180D4D" w:rsidRPr="004166CD" w:rsidRDefault="008A4992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Eisini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chienomw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sokkun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group re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  <w:r w:rsidR="00180D4D" w:rsidRPr="004166C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750C3D03" w14:textId="77777777" w:rsidR="00180D4D" w:rsidRPr="004166CD" w:rsidRDefault="008A4992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Cheki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sukuun</w:t>
                            </w:r>
                            <w:proofErr w:type="spellEnd"/>
                            <w:r w:rsidR="00180D4D" w:rsidRPr="004166CD">
                              <w:rPr>
                                <w:b/>
                                <w:sz w:val="28"/>
                              </w:rPr>
                              <w:t xml:space="preserve"> bulletin boards</w:t>
                            </w:r>
                            <w:r w:rsidR="00180D4D" w:rsidRPr="004166C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ika</w:t>
                            </w:r>
                            <w:proofErr w:type="spellEnd"/>
                            <w:r w:rsidR="00180D4D" w:rsidRPr="004166CD">
                              <w:rPr>
                                <w:sz w:val="28"/>
                              </w:rPr>
                              <w:t xml:space="preserve"> website. </w:t>
                            </w:r>
                          </w:p>
                          <w:p w14:paraId="718D8CEE" w14:textId="77777777" w:rsidR="00180D4D" w:rsidRPr="004166CD" w:rsidRDefault="008A4992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Porous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ewe </w:t>
                            </w:r>
                            <w:r w:rsidR="00180D4D" w:rsidRPr="004166CD">
                              <w:rPr>
                                <w:b/>
                                <w:sz w:val="28"/>
                              </w:rPr>
                              <w:t>school counselor</w:t>
                            </w:r>
                            <w:r w:rsidR="00180D4D" w:rsidRPr="004166CD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sense ren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  <w:r w:rsidR="00180D4D" w:rsidRPr="004166C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5E647594" w14:textId="77777777" w:rsidR="00EC28A1" w:rsidRPr="004166CD" w:rsidRDefault="008A4992" w:rsidP="004166C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sokkun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anisuk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katton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pwapwaiti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fori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  <w:r w:rsidR="00EC28A1" w:rsidRPr="004166CD">
                              <w:rPr>
                                <w:sz w:val="28"/>
                              </w:rPr>
                              <w:t xml:space="preserve"> </w:t>
                            </w:r>
                            <w:r w:rsidR="00EC28A1" w:rsidRPr="004166C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4EFF96FE" w14:textId="77777777" w:rsidR="004166CD" w:rsidRPr="004166CD" w:rsidRDefault="004166CD" w:rsidP="00EC28A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3E505B26" w14:textId="77777777" w:rsidR="00854BA0" w:rsidRPr="004166CD" w:rsidRDefault="008A4992" w:rsidP="00EC28A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2BC5A895" w14:textId="77777777" w:rsidR="00EC28A1" w:rsidRPr="004166CD" w:rsidRDefault="008A4992" w:rsidP="004166C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minen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pwapwaiti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fengen.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Kapas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serafo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sokkun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ameseik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esapw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uchok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club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minen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urumwot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pekin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Katon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tufichin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sotuni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nene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ewe pekin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kinikin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Ekieki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fis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nukuun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kinikinin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neniemi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we</w:t>
                            </w:r>
                            <w:r w:rsidR="0085737D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E1258F" w14:textId="77777777" w:rsidR="00EC28A1" w:rsidRPr="004166CD" w:rsidRDefault="00F14752" w:rsidP="004166C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Achema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akomw</w:t>
                            </w:r>
                            <w:proofErr w:type="spellEnd"/>
                            <w:r w:rsidR="00EC28A1" w:rsidRPr="004166CD">
                              <w:rPr>
                                <w:rFonts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EC28A1" w:rsidRPr="004166CD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mwokutukutun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euchea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angangaeoch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non classes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okuffu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pekin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urumwot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clubs.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Tumwunu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weweiti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mwochen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ewe an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eoch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 grade.</w:t>
                            </w:r>
                          </w:p>
                          <w:p w14:paraId="506AB916" w14:textId="77777777" w:rsidR="0085737D" w:rsidRDefault="0085737D" w:rsidP="0085737D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7457" id="_x0000_s1035" type="#_x0000_t202" style="position:absolute;margin-left:188.25pt;margin-top:117.05pt;width:384.9pt;height:4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" fillcolor="#e1eee8 [663]" stroked="f">
                <v:textbox>
                  <w:txbxContent>
                    <w:p w14:paraId="6D95EE0D" w14:textId="77777777" w:rsidR="001B2141" w:rsidRPr="004166CD" w:rsidRDefault="008A4992" w:rsidP="00EC28A1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  <w:r w:rsidR="00BF154F" w:rsidRPr="004166CD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2BDA6973" w14:textId="77777777" w:rsidR="00180D4D" w:rsidRPr="004166CD" w:rsidRDefault="008A4992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Eisini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chienomw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kewe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met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sokkun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group re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>.</w:t>
                      </w:r>
                      <w:r w:rsidR="00180D4D" w:rsidRPr="004166CD">
                        <w:rPr>
                          <w:sz w:val="28"/>
                        </w:rPr>
                        <w:t xml:space="preserve"> </w:t>
                      </w:r>
                    </w:p>
                    <w:p w14:paraId="750C3D03" w14:textId="77777777" w:rsidR="00180D4D" w:rsidRPr="004166CD" w:rsidRDefault="008A4992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Cheki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sukuun</w:t>
                      </w:r>
                      <w:proofErr w:type="spellEnd"/>
                      <w:r w:rsidR="00180D4D" w:rsidRPr="004166CD">
                        <w:rPr>
                          <w:b/>
                          <w:sz w:val="28"/>
                        </w:rPr>
                        <w:t xml:space="preserve"> bulletin boards</w:t>
                      </w:r>
                      <w:r w:rsidR="00180D4D" w:rsidRPr="004166C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ika</w:t>
                      </w:r>
                      <w:proofErr w:type="spellEnd"/>
                      <w:r w:rsidR="00180D4D" w:rsidRPr="004166CD">
                        <w:rPr>
                          <w:sz w:val="28"/>
                        </w:rPr>
                        <w:t xml:space="preserve"> website. </w:t>
                      </w:r>
                    </w:p>
                    <w:p w14:paraId="718D8CEE" w14:textId="77777777" w:rsidR="00180D4D" w:rsidRPr="004166CD" w:rsidRDefault="008A4992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Porous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ewe </w:t>
                      </w:r>
                      <w:r w:rsidR="00180D4D" w:rsidRPr="004166CD">
                        <w:rPr>
                          <w:b/>
                          <w:sz w:val="28"/>
                        </w:rPr>
                        <w:t>school counselor</w:t>
                      </w:r>
                      <w:r w:rsidR="00180D4D" w:rsidRPr="004166CD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noumw</w:t>
                      </w:r>
                      <w:proofErr w:type="spellEnd"/>
                      <w:r>
                        <w:rPr>
                          <w:sz w:val="28"/>
                        </w:rPr>
                        <w:t xml:space="preserve"> sense ren </w:t>
                      </w:r>
                      <w:proofErr w:type="spellStart"/>
                      <w:r>
                        <w:rPr>
                          <w:sz w:val="28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ekkoch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mwokutukut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  <w:r w:rsidR="00180D4D" w:rsidRPr="004166CD">
                        <w:rPr>
                          <w:sz w:val="28"/>
                        </w:rPr>
                        <w:t xml:space="preserve"> </w:t>
                      </w:r>
                    </w:p>
                    <w:p w14:paraId="5E647594" w14:textId="77777777" w:rsidR="00EC28A1" w:rsidRPr="004166CD" w:rsidRDefault="008A4992" w:rsidP="004166C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Kutta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sokkun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mwokutukut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anisuk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me </w:t>
                      </w:r>
                      <w:proofErr w:type="spellStart"/>
                      <w:r>
                        <w:rPr>
                          <w:sz w:val="28"/>
                        </w:rPr>
                        <w:t>katton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met </w:t>
                      </w:r>
                      <w:proofErr w:type="spellStart"/>
                      <w:r>
                        <w:rPr>
                          <w:sz w:val="28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</w:rPr>
                        <w:t>pwapwaiti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fori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  <w:r w:rsidR="00EC28A1" w:rsidRPr="004166CD">
                        <w:rPr>
                          <w:sz w:val="28"/>
                        </w:rPr>
                        <w:t xml:space="preserve"> </w:t>
                      </w:r>
                      <w:r w:rsidR="00EC28A1" w:rsidRPr="004166CD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4EFF96FE" w14:textId="77777777" w:rsidR="004166CD" w:rsidRPr="004166CD" w:rsidRDefault="004166CD" w:rsidP="00EC28A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3E505B26" w14:textId="77777777" w:rsidR="00854BA0" w:rsidRPr="004166CD" w:rsidRDefault="008A4992" w:rsidP="00EC28A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2BC5A895" w14:textId="77777777" w:rsidR="00EC28A1" w:rsidRPr="004166CD" w:rsidRDefault="008A4992" w:rsidP="004166C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Kutta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ekewe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minen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pwapwaiti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fiti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noumw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pwan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pesei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angang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fengen.</w:t>
                      </w:r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Kapas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ngeni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noumw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serafo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ekewe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sokkun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ameseik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esapw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uchok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club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minen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urumwot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ika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pekin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kae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Katon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ekewe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tufichin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angang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pwan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sotuni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kutta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nene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ngeni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ewe pekin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ika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kinikin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Ekieki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ekewe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fis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nukuun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sukuun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pwan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kinikinin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neniemi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we</w:t>
                      </w:r>
                      <w:r w:rsidR="0085737D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58E1258F" w14:textId="77777777" w:rsidR="00EC28A1" w:rsidRPr="004166CD" w:rsidRDefault="00F14752" w:rsidP="004166C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Achema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ngeni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noumw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pwe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sukuun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epwe</w:t>
                      </w:r>
                      <w:proofErr w:type="spellEnd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>akomw</w:t>
                      </w:r>
                      <w:proofErr w:type="spellEnd"/>
                      <w:r w:rsidR="00EC28A1" w:rsidRPr="004166CD">
                        <w:rPr>
                          <w:rFonts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EC28A1" w:rsidRPr="004166CD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kewe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ekkoch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mwokutukutun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sukuun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mei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pwan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euchea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nge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angangaeoch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non classes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pwan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okuffu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pekin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urumwot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ika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clubs.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Tumwunu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noumw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epwe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weweiti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omw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mwochen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noumw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ewe an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epwe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eoch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an grade.</w:t>
                      </w:r>
                    </w:p>
                    <w:p w14:paraId="506AB916" w14:textId="77777777" w:rsidR="0085737D" w:rsidRDefault="0085737D" w:rsidP="0085737D">
                      <w:pPr>
                        <w:pStyle w:val="ListParagraph"/>
                        <w:widowControl w:val="0"/>
                        <w:spacing w:after="0"/>
                        <w:rPr>
                          <w:rFonts w:cs="Arial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0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ABEE0" wp14:editId="31595C16">
                <wp:simplePos x="0" y="0"/>
                <wp:positionH relativeFrom="margin">
                  <wp:align>left</wp:align>
                </wp:positionH>
                <wp:positionV relativeFrom="paragraph">
                  <wp:posOffset>143509</wp:posOffset>
                </wp:positionV>
                <wp:extent cx="2204085" cy="8086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C6D0A" w14:textId="77777777" w:rsidR="00927220" w:rsidRPr="005200E3" w:rsidRDefault="00D90371" w:rsidP="00927220">
                            <w:pPr>
                              <w:spacing w:after="0"/>
                              <w:rPr>
                                <w:rFonts w:ascii="Myriad Pro" w:hAnsi="Myriad Pro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927220" w:rsidRPr="004166C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927220" w:rsidRPr="004166C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5200E3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Pr="005200E3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kon</w:t>
                            </w:r>
                            <w:proofErr w:type="spellEnd"/>
                            <w:r w:rsidRPr="005200E3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pwanien</w:t>
                            </w:r>
                            <w:proofErr w:type="spellEnd"/>
                            <w:r w:rsidRPr="005200E3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 need </w:t>
                            </w:r>
                            <w:proofErr w:type="spellStart"/>
                            <w:r w:rsidRPr="005200E3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iner</w:t>
                            </w:r>
                            <w:proofErr w:type="spellEnd"/>
                            <w:r w:rsidRPr="005200E3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5200E3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semer</w:t>
                            </w:r>
                            <w:proofErr w:type="spellEnd"/>
                            <w:r w:rsidRPr="005200E3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200E3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non middle</w:t>
                            </w:r>
                            <w:proofErr w:type="gramEnd"/>
                            <w:r w:rsidRPr="005200E3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 xml:space="preserve"> school</w:t>
                            </w:r>
                            <w:r w:rsidR="00A70B03" w:rsidRPr="005200E3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4FE85C" w14:textId="77777777" w:rsidR="00927220" w:rsidRPr="004166CD" w:rsidRDefault="00927220" w:rsidP="00927220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4091CF17" w14:textId="77777777" w:rsidR="00A70B03" w:rsidRPr="004166CD" w:rsidRDefault="00D90371" w:rsidP="00E064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927220" w:rsidRPr="004166CD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A70B03"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Ekkoch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inn me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saam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ekieki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namwot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amweni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fifiti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neur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gram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non an</w:t>
                            </w:r>
                            <w:proofErr w:type="gram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mwokutun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pwokiten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napanapan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middle school.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pisekin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pwarata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konno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mwo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non middle</w:t>
                            </w:r>
                            <w:proofErr w:type="gramEnd"/>
                            <w:r w:rsidR="005200E3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level, inn me </w:t>
                            </w:r>
                            <w:proofErr w:type="spellStart"/>
                            <w:r w:rsidR="005200E3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saam</w:t>
                            </w:r>
                            <w:proofErr w:type="spellEnd"/>
                            <w:r w:rsidR="005200E3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5200E3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5200E3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wiser mi </w:t>
                            </w:r>
                            <w:proofErr w:type="spellStart"/>
                            <w:r w:rsidR="005200E3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 w:rsidR="005200E3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00E3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5200E3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00E3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neur</w:t>
                            </w:r>
                            <w:proofErr w:type="spellEnd"/>
                            <w:r w:rsidR="005200E3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00E3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A70B03"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4C26BA4" w14:textId="77777777" w:rsidR="00A70B03" w:rsidRPr="004166CD" w:rsidRDefault="00A70B03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21A83498" w14:textId="3EDE9D00" w:rsidR="00E064BD" w:rsidRPr="004166CD" w:rsidRDefault="005200E3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Pekin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A70B03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Harvard University’s Family Research Project </w:t>
                            </w:r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pwarat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iner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semer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fifiti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neur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ewe non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fetaneoch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A70B03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fitu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kinkinin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pachenong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64BD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GPA, test scores,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tufichin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tonong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non college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E064BD"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0B03" w:rsidRPr="004166CD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4CF65FAB" w14:textId="77777777" w:rsidR="00E064BD" w:rsidRPr="004166CD" w:rsidRDefault="00E064BD" w:rsidP="00A70B03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22C102A8" w14:textId="77777777" w:rsidR="00A70B03" w:rsidRPr="005200E3" w:rsidRDefault="005200E3" w:rsidP="00A70B03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Inn me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saam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aniniseoch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neur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>ekukunano</w:t>
                            </w:r>
                            <w:proofErr w:type="spellEnd"/>
                            <w:r w:rsidRPr="005200E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mettoch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angawano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nonomwun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resapw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4992">
                              <w:rPr>
                                <w:rFonts w:cs="Arial"/>
                                <w:sz w:val="24"/>
                                <w:szCs w:val="24"/>
                              </w:rPr>
                              <w:t>nikitu</w:t>
                            </w:r>
                            <w:proofErr w:type="spellEnd"/>
                            <w:r w:rsidR="008A499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8A4992">
                              <w:rPr>
                                <w:rFonts w:cs="Arial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8A499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8A4992">
                              <w:rPr>
                                <w:rFonts w:cs="Arial"/>
                                <w:sz w:val="24"/>
                                <w:szCs w:val="24"/>
                              </w:rPr>
                              <w:t>asenipaen</w:t>
                            </w:r>
                            <w:proofErr w:type="spellEnd"/>
                            <w:r w:rsidR="008A499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A4992">
                              <w:rPr>
                                <w:rFonts w:cs="Arial"/>
                                <w:sz w:val="24"/>
                                <w:szCs w:val="24"/>
                              </w:rPr>
                              <w:t>chiechier</w:t>
                            </w:r>
                            <w:proofErr w:type="spellEnd"/>
                            <w:r w:rsidR="008A499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8A4992">
                              <w:rPr>
                                <w:rFonts w:cs="Arial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8A4992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8FB135" w14:textId="77777777" w:rsidR="00A70B03" w:rsidRPr="00A70B03" w:rsidRDefault="00A70B03" w:rsidP="00A70B03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14:paraId="608E37B6" w14:textId="77777777" w:rsidR="00A70B03" w:rsidRDefault="00A70B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ABEE0" id="Text Box 9" o:spid="_x0000_s1036" type="#_x0000_t202" style="position:absolute;margin-left:0;margin-top:11.3pt;width:173.55pt;height:63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" filled="f" stroked="f" strokeweight=".5pt">
                <v:textbox>
                  <w:txbxContent>
                    <w:p w14:paraId="4DDC6D0A" w14:textId="77777777" w:rsidR="00927220" w:rsidRPr="005200E3" w:rsidRDefault="00D90371" w:rsidP="00927220">
                      <w:pPr>
                        <w:spacing w:after="0"/>
                        <w:rPr>
                          <w:rFonts w:ascii="Myriad Pro" w:hAnsi="Myriad Pro" w:cs="Arial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927220" w:rsidRPr="004166CD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927220" w:rsidRPr="004166C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Pr="005200E3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 rese </w:t>
                      </w:r>
                      <w:proofErr w:type="spellStart"/>
                      <w:r w:rsidRPr="005200E3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kon</w:t>
                      </w:r>
                      <w:proofErr w:type="spellEnd"/>
                      <w:r w:rsidRPr="005200E3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pwanien</w:t>
                      </w:r>
                      <w:proofErr w:type="spellEnd"/>
                      <w:r w:rsidRPr="005200E3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 need </w:t>
                      </w:r>
                      <w:proofErr w:type="spellStart"/>
                      <w:r w:rsidRPr="005200E3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iner</w:t>
                      </w:r>
                      <w:proofErr w:type="spellEnd"/>
                      <w:r w:rsidRPr="005200E3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5200E3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semer</w:t>
                      </w:r>
                      <w:proofErr w:type="spellEnd"/>
                      <w:r w:rsidRPr="005200E3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200E3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non middle</w:t>
                      </w:r>
                      <w:proofErr w:type="gramEnd"/>
                      <w:r w:rsidRPr="005200E3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 xml:space="preserve"> school</w:t>
                      </w:r>
                      <w:r w:rsidR="00A70B03" w:rsidRPr="005200E3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.</w:t>
                      </w:r>
                    </w:p>
                    <w:p w14:paraId="1C4FE85C" w14:textId="77777777" w:rsidR="00927220" w:rsidRPr="004166CD" w:rsidRDefault="00927220" w:rsidP="00927220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4091CF17" w14:textId="77777777" w:rsidR="00A70B03" w:rsidRPr="004166CD" w:rsidRDefault="00D90371" w:rsidP="00E064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927220" w:rsidRPr="004166CD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="00A70B03" w:rsidRPr="004166C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Ekkoch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inn me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saam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re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ekieki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namwot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amweni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fifiti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neur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ewe </w:t>
                      </w:r>
                      <w:proofErr w:type="gram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non an</w:t>
                      </w:r>
                      <w:proofErr w:type="gram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mwokutun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pwokiten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ra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napanapan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middle school.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pisekin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pwarata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konno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mwo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non middle</w:t>
                      </w:r>
                      <w:proofErr w:type="gramEnd"/>
                      <w:r w:rsidR="005200E3"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level, inn me </w:t>
                      </w:r>
                      <w:proofErr w:type="spellStart"/>
                      <w:r w:rsidR="005200E3" w:rsidRPr="005200E3">
                        <w:rPr>
                          <w:rFonts w:cs="Arial"/>
                          <w:sz w:val="24"/>
                          <w:szCs w:val="24"/>
                        </w:rPr>
                        <w:t>saam</w:t>
                      </w:r>
                      <w:proofErr w:type="spellEnd"/>
                      <w:r w:rsidR="005200E3"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5200E3" w:rsidRPr="005200E3">
                        <w:rPr>
                          <w:rFonts w:cs="Arial"/>
                          <w:sz w:val="24"/>
                          <w:szCs w:val="24"/>
                        </w:rPr>
                        <w:t>chok</w:t>
                      </w:r>
                      <w:proofErr w:type="spellEnd"/>
                      <w:r w:rsidR="005200E3"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wiser mi </w:t>
                      </w:r>
                      <w:proofErr w:type="spellStart"/>
                      <w:r w:rsidR="005200E3" w:rsidRPr="005200E3">
                        <w:rPr>
                          <w:rFonts w:cs="Arial"/>
                          <w:sz w:val="24"/>
                          <w:szCs w:val="24"/>
                        </w:rPr>
                        <w:t>euchea</w:t>
                      </w:r>
                      <w:proofErr w:type="spellEnd"/>
                      <w:r w:rsidR="005200E3"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00E3" w:rsidRPr="005200E3">
                        <w:rPr>
                          <w:rFonts w:cs="Arial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5200E3"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00E3" w:rsidRPr="005200E3">
                        <w:rPr>
                          <w:rFonts w:cs="Arial"/>
                          <w:sz w:val="24"/>
                          <w:szCs w:val="24"/>
                        </w:rPr>
                        <w:t>neur</w:t>
                      </w:r>
                      <w:proofErr w:type="spellEnd"/>
                      <w:r w:rsidR="005200E3"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200E3" w:rsidRPr="005200E3">
                        <w:rPr>
                          <w:rFonts w:cs="Arial"/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="00A70B03" w:rsidRPr="004166CD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34C26BA4" w14:textId="77777777" w:rsidR="00A70B03" w:rsidRPr="004166CD" w:rsidRDefault="00A70B03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21A83498" w14:textId="3EDE9D00" w:rsidR="00E064BD" w:rsidRPr="004166CD" w:rsidRDefault="005200E3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Pekin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A70B03"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Harvard University’s Family Research Project </w:t>
                      </w:r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pwarat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iner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semer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fifiti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neur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ewe non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angangen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fetaneoch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A70B03"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fitu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kinkinin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pachenong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064BD" w:rsidRPr="005200E3">
                        <w:rPr>
                          <w:rFonts w:cs="Arial"/>
                          <w:sz w:val="24"/>
                          <w:szCs w:val="24"/>
                        </w:rPr>
                        <w:t>GPA, test scores,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tufichin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tonong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non college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E064BD"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70B03" w:rsidRPr="004166CD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4CF65FAB" w14:textId="77777777" w:rsidR="00E064BD" w:rsidRPr="004166CD" w:rsidRDefault="00E064BD" w:rsidP="00A70B03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22C102A8" w14:textId="77777777" w:rsidR="00A70B03" w:rsidRPr="005200E3" w:rsidRDefault="005200E3" w:rsidP="00A70B03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Inn me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saam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aniniseoch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neur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>ekukunano</w:t>
                      </w:r>
                      <w:proofErr w:type="spellEnd"/>
                      <w:r w:rsidRPr="005200E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mettoch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angawano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nonomwun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resapw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A4992">
                        <w:rPr>
                          <w:rFonts w:cs="Arial"/>
                          <w:sz w:val="24"/>
                          <w:szCs w:val="24"/>
                        </w:rPr>
                        <w:t>nikitu</w:t>
                      </w:r>
                      <w:proofErr w:type="spellEnd"/>
                      <w:r w:rsidR="008A4992">
                        <w:rPr>
                          <w:rFonts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8A4992">
                        <w:rPr>
                          <w:rFonts w:cs="Arial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8A499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="008A4992">
                        <w:rPr>
                          <w:rFonts w:cs="Arial"/>
                          <w:sz w:val="24"/>
                          <w:szCs w:val="24"/>
                        </w:rPr>
                        <w:t>asenipaen</w:t>
                      </w:r>
                      <w:proofErr w:type="spellEnd"/>
                      <w:r w:rsidR="008A499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A4992">
                        <w:rPr>
                          <w:rFonts w:cs="Arial"/>
                          <w:sz w:val="24"/>
                          <w:szCs w:val="24"/>
                        </w:rPr>
                        <w:t>chiechier</w:t>
                      </w:r>
                      <w:proofErr w:type="spellEnd"/>
                      <w:r w:rsidR="008A4992">
                        <w:rPr>
                          <w:rFonts w:cs="Arial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8A4992">
                        <w:rPr>
                          <w:rFonts w:cs="Arial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8A4992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14:paraId="618FB135" w14:textId="77777777" w:rsidR="00A70B03" w:rsidRPr="00A70B03" w:rsidRDefault="00A70B03" w:rsidP="00A70B03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</w:p>
                    <w:p w14:paraId="608E37B6" w14:textId="77777777" w:rsidR="00A70B03" w:rsidRDefault="00A70B03"/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7561" w14:textId="77777777" w:rsidR="00641BB4" w:rsidRDefault="00641BB4" w:rsidP="009909CD">
      <w:pPr>
        <w:spacing w:after="0" w:line="240" w:lineRule="auto"/>
      </w:pPr>
      <w:r>
        <w:separator/>
      </w:r>
    </w:p>
  </w:endnote>
  <w:endnote w:type="continuationSeparator" w:id="0">
    <w:p w14:paraId="29B85D7F" w14:textId="77777777" w:rsidR="00641BB4" w:rsidRDefault="00641BB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DDD5" w14:textId="77777777" w:rsidR="0050527F" w:rsidRDefault="0050527F" w:rsidP="0050527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EBB14BE" wp14:editId="4A179D15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482692" w14:textId="77777777" w:rsidR="0050527F" w:rsidRPr="00D46648" w:rsidRDefault="00F14752" w:rsidP="0050527F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50527F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50527F"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="0050527F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50527F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811F" w14:textId="77777777" w:rsidR="00641BB4" w:rsidRDefault="00641BB4" w:rsidP="009909CD">
      <w:pPr>
        <w:spacing w:after="0" w:line="240" w:lineRule="auto"/>
      </w:pPr>
      <w:r>
        <w:separator/>
      </w:r>
    </w:p>
  </w:footnote>
  <w:footnote w:type="continuationSeparator" w:id="0">
    <w:p w14:paraId="6FA4107E" w14:textId="77777777" w:rsidR="00641BB4" w:rsidRDefault="00641BB4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C2CA6"/>
    <w:multiLevelType w:val="hybridMultilevel"/>
    <w:tmpl w:val="1836397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97718"/>
    <w:multiLevelType w:val="hybridMultilevel"/>
    <w:tmpl w:val="5E4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7600C"/>
    <w:multiLevelType w:val="hybridMultilevel"/>
    <w:tmpl w:val="1080523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C40B8"/>
    <w:rsid w:val="00155AA2"/>
    <w:rsid w:val="001733BE"/>
    <w:rsid w:val="00180D4D"/>
    <w:rsid w:val="00190FF7"/>
    <w:rsid w:val="001956B9"/>
    <w:rsid w:val="001A432A"/>
    <w:rsid w:val="001A6610"/>
    <w:rsid w:val="001B2141"/>
    <w:rsid w:val="001B2179"/>
    <w:rsid w:val="001D16DC"/>
    <w:rsid w:val="001D41E3"/>
    <w:rsid w:val="001D5961"/>
    <w:rsid w:val="001D5F2E"/>
    <w:rsid w:val="00275C50"/>
    <w:rsid w:val="00391D92"/>
    <w:rsid w:val="003A2276"/>
    <w:rsid w:val="003A27FA"/>
    <w:rsid w:val="003E3DDE"/>
    <w:rsid w:val="00406591"/>
    <w:rsid w:val="00414D69"/>
    <w:rsid w:val="004166CD"/>
    <w:rsid w:val="00436814"/>
    <w:rsid w:val="0047425E"/>
    <w:rsid w:val="0050527F"/>
    <w:rsid w:val="005200E3"/>
    <w:rsid w:val="005326F5"/>
    <w:rsid w:val="00532A29"/>
    <w:rsid w:val="00570F58"/>
    <w:rsid w:val="006207D8"/>
    <w:rsid w:val="00622246"/>
    <w:rsid w:val="00641BB4"/>
    <w:rsid w:val="00645074"/>
    <w:rsid w:val="00661D0B"/>
    <w:rsid w:val="00671A4B"/>
    <w:rsid w:val="00675C1D"/>
    <w:rsid w:val="00685C13"/>
    <w:rsid w:val="00696E04"/>
    <w:rsid w:val="006E5E3B"/>
    <w:rsid w:val="006F45EA"/>
    <w:rsid w:val="0070210A"/>
    <w:rsid w:val="00725627"/>
    <w:rsid w:val="00781C88"/>
    <w:rsid w:val="00784F1D"/>
    <w:rsid w:val="007A2E97"/>
    <w:rsid w:val="007F15B8"/>
    <w:rsid w:val="008110A7"/>
    <w:rsid w:val="00854BA0"/>
    <w:rsid w:val="0085737D"/>
    <w:rsid w:val="00862933"/>
    <w:rsid w:val="00874387"/>
    <w:rsid w:val="008916E0"/>
    <w:rsid w:val="008A4992"/>
    <w:rsid w:val="008A4FE5"/>
    <w:rsid w:val="008D0F7F"/>
    <w:rsid w:val="00927220"/>
    <w:rsid w:val="00980FFC"/>
    <w:rsid w:val="009909CD"/>
    <w:rsid w:val="00992736"/>
    <w:rsid w:val="009B09EE"/>
    <w:rsid w:val="009D2141"/>
    <w:rsid w:val="00A25076"/>
    <w:rsid w:val="00A51106"/>
    <w:rsid w:val="00A70B03"/>
    <w:rsid w:val="00A924DC"/>
    <w:rsid w:val="00AC67ED"/>
    <w:rsid w:val="00B0292F"/>
    <w:rsid w:val="00B044CD"/>
    <w:rsid w:val="00B226F1"/>
    <w:rsid w:val="00B53C93"/>
    <w:rsid w:val="00B646B2"/>
    <w:rsid w:val="00B91A1C"/>
    <w:rsid w:val="00B93DDE"/>
    <w:rsid w:val="00B94B56"/>
    <w:rsid w:val="00BB3303"/>
    <w:rsid w:val="00BF125D"/>
    <w:rsid w:val="00BF154F"/>
    <w:rsid w:val="00C91747"/>
    <w:rsid w:val="00CA25D1"/>
    <w:rsid w:val="00CA36F6"/>
    <w:rsid w:val="00CD2DEC"/>
    <w:rsid w:val="00CE5BCB"/>
    <w:rsid w:val="00CF1D50"/>
    <w:rsid w:val="00D14F9D"/>
    <w:rsid w:val="00D257AF"/>
    <w:rsid w:val="00D321C2"/>
    <w:rsid w:val="00D52E5B"/>
    <w:rsid w:val="00D75176"/>
    <w:rsid w:val="00D77CF6"/>
    <w:rsid w:val="00D90371"/>
    <w:rsid w:val="00DB693F"/>
    <w:rsid w:val="00E064BD"/>
    <w:rsid w:val="00E1544B"/>
    <w:rsid w:val="00EA4914"/>
    <w:rsid w:val="00EC28A1"/>
    <w:rsid w:val="00F14752"/>
    <w:rsid w:val="00F35BE3"/>
    <w:rsid w:val="00F40A18"/>
    <w:rsid w:val="00F56DB3"/>
    <w:rsid w:val="00F8650E"/>
    <w:rsid w:val="00F95852"/>
    <w:rsid w:val="00FD7D61"/>
    <w:rsid w:val="00FF1643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A802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600420"/>
    <w:rsid w:val="006071EF"/>
    <w:rsid w:val="00854D17"/>
    <w:rsid w:val="008B0559"/>
    <w:rsid w:val="008C7997"/>
    <w:rsid w:val="00A31BA8"/>
    <w:rsid w:val="00A523FA"/>
    <w:rsid w:val="00BD4B9E"/>
    <w:rsid w:val="00E5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18C4C-80FD-45E1-8FC7-50E5B879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4</cp:revision>
  <cp:lastPrinted>2015-05-28T22:43:00Z</cp:lastPrinted>
  <dcterms:created xsi:type="dcterms:W3CDTF">2018-09-27T03:25:00Z</dcterms:created>
  <dcterms:modified xsi:type="dcterms:W3CDTF">2018-09-27T18:30:00Z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