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8D0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0A94" wp14:editId="6D85B1B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07EAD" w14:textId="77777777" w:rsidR="001B2141" w:rsidRPr="009E4AFB" w:rsidRDefault="004166CD" w:rsidP="003A227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F0A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26A07EAD" w14:textId="77777777" w:rsidR="001B2141" w:rsidRPr="009E4AFB" w:rsidRDefault="004166CD" w:rsidP="003A227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A227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3A227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CFEE304" wp14:editId="1957D2E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9433944" wp14:editId="02F8D2E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DBD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097731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1D2704BC" w14:textId="77777777" w:rsidR="00E064BD" w:rsidRDefault="00E064BD" w:rsidP="00E064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7CED6FC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BE6B43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3394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B6DDBD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0977317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1D2704BC" w14:textId="77777777" w:rsidR="00E064BD" w:rsidRDefault="00E064BD" w:rsidP="00E064B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7CED6FC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BE6B43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38A2BF9" w14:textId="77777777" w:rsidR="001B2141" w:rsidRDefault="00B226F1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EA7CE" wp14:editId="133847CF">
                <wp:simplePos x="0" y="0"/>
                <wp:positionH relativeFrom="column">
                  <wp:posOffset>73025</wp:posOffset>
                </wp:positionH>
                <wp:positionV relativeFrom="paragraph">
                  <wp:posOffset>6751320</wp:posOffset>
                </wp:positionV>
                <wp:extent cx="7164383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8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BA4D" w14:textId="77777777" w:rsidR="00E064BD" w:rsidRPr="004166CD" w:rsidRDefault="00E064BD" w:rsidP="00E064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Extracurriculars also play a part when students apply to colleges. Most college applications ask about activities. That's because what people do with their free time reveals a lot about them - in ways that grades and test scores can't.</w:t>
                            </w:r>
                          </w:p>
                          <w:p w14:paraId="3585015A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A7CE" id="Text Box 13" o:spid="_x0000_s1028" type="#_x0000_t202" href="http://awareness.attendanceworks.org/" style="position:absolute;margin-left:5.75pt;margin-top:531.6pt;width:564.1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D3ySQyzAgAA4AUAAA4AAAAAAAAAAAAAAAAA&#10;LgIAAGRycy9lMm9Eb2MueG1sUEsBAi0AFAAGAAgAAAAhANOw673gAAAADQ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55F1BA4D" w14:textId="77777777" w:rsidR="00E064BD" w:rsidRPr="004166CD" w:rsidRDefault="00E064BD" w:rsidP="00E064BD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eastAsia="Times New Roman" w:cs="Arial"/>
                          <w:sz w:val="28"/>
                          <w:szCs w:val="26"/>
                        </w:rPr>
                        <w:t>Extracurriculars also play a part when students apply to colleges. Most college applications ask about activities. That's because what people do with their free time reveals a lot about them - in ways that grades and test scores can't.</w:t>
                      </w:r>
                    </w:p>
                    <w:p w14:paraId="3585015A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77CA1" wp14:editId="12E521AE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D059" w14:textId="77777777" w:rsidR="00CA36F6" w:rsidRPr="003A227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7CA1"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b2WmDN8AAAALAQAADwAAAAAA&#10;AAAAAAAAAAADBQAAZHJzL2Rvd25yZXYueG1sUEsFBgAAAAAEAAQA8wAAAA8GAAAAAA==&#10;" fillcolor="#4fb8c1 [1951]" stroked="f" strokeweight=".5pt">
                <v:textbox>
                  <w:txbxContent>
                    <w:p w14:paraId="513FD059" w14:textId="77777777" w:rsidR="00CA36F6" w:rsidRPr="003A227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2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9C6FB" wp14:editId="586382EB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486400" cy="61298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29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3C55" w14:textId="77777777" w:rsidR="00180D4D" w:rsidRDefault="00180D4D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180D4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Extracurriculars Are Key To Student Success</w:t>
                            </w:r>
                          </w:p>
                          <w:p w14:paraId="7EDC8628" w14:textId="77777777" w:rsidR="00180D4D" w:rsidRPr="004166CD" w:rsidRDefault="00180D4D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Students who participate in extracurricular activities are less likely to skip class or miss school</w:t>
                            </w:r>
                            <w:r w:rsidR="00E064BD"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. They </w:t>
                            </w:r>
                            <w:r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are more likely to have a GPA of 3.0 or higher and score </w:t>
                            </w:r>
                            <w:r w:rsidR="00D75176"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well</w:t>
                            </w:r>
                            <w:r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 on math and reading assessments. Extracurricular activities have other benefits, too:</w:t>
                            </w:r>
                          </w:p>
                          <w:p w14:paraId="6D13A158" w14:textId="77777777" w:rsidR="00180D4D" w:rsidRPr="004166CD" w:rsidRDefault="00180D4D" w:rsidP="00180D4D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25218DB4" w14:textId="77777777"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Activities teach universal lessons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. Students learn the value of practice, how to apply themselves to a task, and the satisfaction that comes from achievement. Students involved in multiple activities learn how to manage and plan their time, a key skill for success. </w:t>
                            </w:r>
                          </w:p>
                          <w:p w14:paraId="1345F90D" w14:textId="77777777"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Activities build confidence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. Students 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>who struggle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 in the classroom may begin to doubt their own abilities and skills. Success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 in an out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>side activity can create a sense of confidence that translates into more confident classroom performance.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 I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t helps struggling students earn esteem among their peers. </w:t>
                            </w:r>
                          </w:p>
                          <w:p w14:paraId="7E702636" w14:textId="77777777"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Activities build relationships. 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>Sports, theater, music, and other achievement-focused activities increase opportunities for strong adult relations</w:t>
                            </w:r>
                            <w:r w:rsidR="00E064BD" w:rsidRPr="004166CD">
                              <w:rPr>
                                <w:sz w:val="28"/>
                                <w:szCs w:val="26"/>
                              </w:rPr>
                              <w:t>hips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, mentoring, and positive peer associations. </w:t>
                            </w:r>
                          </w:p>
                          <w:p w14:paraId="2F76D231" w14:textId="77777777"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Activities keep students in a safe, monitored place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>By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 extending the school day, 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activities can 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help keep kids out of trouble and help to reduce working parents’ anxiety about their children. </w:t>
                            </w:r>
                          </w:p>
                          <w:p w14:paraId="7C6A5CEA" w14:textId="77777777"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Activities build character. 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>Participation helps students develop discipline, commitment,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 and drive.</w:t>
                            </w:r>
                          </w:p>
                          <w:p w14:paraId="177B8947" w14:textId="77777777" w:rsidR="00BF125D" w:rsidRPr="00180D4D" w:rsidRDefault="00BF125D" w:rsidP="00BF12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C6FB" id="Text Box 2" o:spid="_x0000_s1030" type="#_x0000_t202" style="position:absolute;margin-left:0;margin-top:14.1pt;width:6in;height:48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" filled="f" stroked="f">
                <v:textbox>
                  <w:txbxContent>
                    <w:p w14:paraId="6F893C55" w14:textId="77777777" w:rsidR="00180D4D" w:rsidRDefault="00180D4D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180D4D">
                        <w:rPr>
                          <w:rFonts w:ascii="Myriad Pro" w:hAnsi="Myriad Pro"/>
                          <w:b/>
                          <w:sz w:val="36"/>
                        </w:rPr>
                        <w:t>Extracurriculars Are Key To Student Success</w:t>
                      </w:r>
                    </w:p>
                    <w:p w14:paraId="7EDC8628" w14:textId="77777777" w:rsidR="00180D4D" w:rsidRPr="004166CD" w:rsidRDefault="00180D4D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noProof/>
                          <w:sz w:val="28"/>
                          <w:szCs w:val="26"/>
                        </w:rPr>
                      </w:pPr>
                      <w:r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>Students who participate in extracurricular activities are less likely to skip class or miss school</w:t>
                      </w:r>
                      <w:r w:rsidR="00E064BD"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. They </w:t>
                      </w:r>
                      <w:r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are more likely to have a GPA of 3.0 or higher and score </w:t>
                      </w:r>
                      <w:r w:rsidR="00D75176"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>well</w:t>
                      </w:r>
                      <w:r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 on math and reading assessments. Extracurricular activities have other benefits, too:</w:t>
                      </w:r>
                    </w:p>
                    <w:p w14:paraId="6D13A158" w14:textId="77777777" w:rsidR="00180D4D" w:rsidRPr="004166CD" w:rsidRDefault="00180D4D" w:rsidP="00180D4D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25218DB4" w14:textId="77777777"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>Activities teach universal lessons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. Students learn the value of practice, how to apply themselves to a task, and the satisfaction that comes from achievement. Students involved in multiple activities learn how to manage and plan their time, a key skill for success. </w:t>
                      </w:r>
                    </w:p>
                    <w:p w14:paraId="1345F90D" w14:textId="77777777"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>Activities build confidence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. Students 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>who struggle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 in the classroom may begin to doubt their own abilities and skills. Success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 in an out</w:t>
                      </w:r>
                      <w:r w:rsidRPr="004166CD">
                        <w:rPr>
                          <w:sz w:val="28"/>
                          <w:szCs w:val="26"/>
                        </w:rPr>
                        <w:t>side activity can create a sense of confidence that translates into more confident classroom performance.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 I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t helps struggling students earn esteem among their peers. </w:t>
                      </w:r>
                    </w:p>
                    <w:p w14:paraId="7E702636" w14:textId="77777777"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 xml:space="preserve">Activities build relationships. </w:t>
                      </w:r>
                      <w:r w:rsidRPr="004166CD">
                        <w:rPr>
                          <w:sz w:val="28"/>
                          <w:szCs w:val="26"/>
                        </w:rPr>
                        <w:t>Sports, theater, music, and other achievement-focused activities increase opportunities for strong adult relations</w:t>
                      </w:r>
                      <w:r w:rsidR="00E064BD" w:rsidRPr="004166CD">
                        <w:rPr>
                          <w:sz w:val="28"/>
                          <w:szCs w:val="26"/>
                        </w:rPr>
                        <w:t>hips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, mentoring, and positive peer associations. </w:t>
                      </w:r>
                    </w:p>
                    <w:p w14:paraId="2F76D231" w14:textId="77777777"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>Activities keep students in a safe, monitored place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>By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 extending the school day, 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activities can 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help keep kids out of trouble and help to reduce working parents’ anxiety about their children. </w:t>
                      </w:r>
                    </w:p>
                    <w:p w14:paraId="7C6A5CEA" w14:textId="77777777"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 xml:space="preserve">Activities build character. </w:t>
                      </w:r>
                      <w:r w:rsidRPr="004166CD">
                        <w:rPr>
                          <w:sz w:val="28"/>
                          <w:szCs w:val="26"/>
                        </w:rPr>
                        <w:t>Participation helps students develop discipline, commitment,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 and drive.</w:t>
                      </w:r>
                    </w:p>
                    <w:p w14:paraId="177B8947" w14:textId="77777777" w:rsidR="00BF125D" w:rsidRPr="00180D4D" w:rsidRDefault="00BF125D" w:rsidP="00BF12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25566" wp14:editId="7AB316B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D52AB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2556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4CD52AB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37AB98D" wp14:editId="562D3F0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87373EE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0336FB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0519BDE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D56C1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79F96E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06DD844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B98D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87373EE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0336FB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0519BDE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5D56C10" w14:textId="77777777" w:rsidR="00F35BE3" w:rsidRDefault="00F35BE3" w:rsidP="00874387">
                      <w:pPr>
                        <w:pStyle w:val="NoSpacing"/>
                      </w:pPr>
                    </w:p>
                    <w:p w14:paraId="479F96ED" w14:textId="77777777" w:rsidR="00F35BE3" w:rsidRDefault="00F35BE3" w:rsidP="00874387">
                      <w:pPr>
                        <w:pStyle w:val="NoSpacing"/>
                      </w:pPr>
                    </w:p>
                    <w:p w14:paraId="506DD844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6C5AE8C" w14:textId="77777777" w:rsidR="001B2141" w:rsidRDefault="004166CD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88D9F" wp14:editId="2EBDD39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667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27AB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15AAD5B" w14:textId="77777777" w:rsidR="00696E04" w:rsidRPr="00696E04" w:rsidRDefault="00696E04" w:rsidP="004166C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EB9348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8D9F" id="_x0000_s1033" type="#_x0000_t202" style="position:absolute;margin-left:180pt;margin-top:6pt;width:385.0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" filled="f" strokecolor="#d9d9d9">
                <v:textbox>
                  <w:txbxContent>
                    <w:p w14:paraId="440C27AB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15AAD5B" w14:textId="77777777" w:rsidR="00696E04" w:rsidRPr="00696E04" w:rsidRDefault="00696E04" w:rsidP="004166C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EB9348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A5477" wp14:editId="61373D8F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8136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BB1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3D22ED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15C9A4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5477" id="Text Box 10" o:spid="_x0000_s1034" type="#_x0000_t202" style="position:absolute;margin-left:0;margin-top:6.3pt;width:173.6pt;height: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" fillcolor="#e6b729 [3206]" stroked="f" strokeweight=".5pt">
                <v:textbox>
                  <w:txbxContent>
                    <w:p w14:paraId="3DF7BB1D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3D22ED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15C9A4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60873" w14:textId="77777777" w:rsidR="00671A4B" w:rsidRPr="001B2141" w:rsidRDefault="004166C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1791C" wp14:editId="2DCFD8B3">
                <wp:simplePos x="0" y="0"/>
                <wp:positionH relativeFrom="column">
                  <wp:posOffset>2286000</wp:posOffset>
                </wp:positionH>
                <wp:positionV relativeFrom="paragraph">
                  <wp:posOffset>2543810</wp:posOffset>
                </wp:positionV>
                <wp:extent cx="4888230" cy="5073559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073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46F9" w14:textId="77777777" w:rsidR="001B2141" w:rsidRPr="004166CD" w:rsidRDefault="00BF154F" w:rsidP="00EC28A1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4166C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4166CD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2F669C7E" w14:textId="77777777" w:rsidR="00180D4D" w:rsidRPr="004166CD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>Ask your friends</w:t>
                            </w:r>
                            <w:r w:rsidRPr="004166CD">
                              <w:rPr>
                                <w:sz w:val="28"/>
                              </w:rPr>
                              <w:t xml:space="preserve"> what groups they belong to. </w:t>
                            </w:r>
                          </w:p>
                          <w:p w14:paraId="0E8E660B" w14:textId="77777777" w:rsidR="00180D4D" w:rsidRPr="004166CD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>Check your school’s bulletin boards</w:t>
                            </w:r>
                            <w:r w:rsidRPr="004166CD">
                              <w:rPr>
                                <w:sz w:val="28"/>
                              </w:rPr>
                              <w:t xml:space="preserve"> or website. </w:t>
                            </w:r>
                          </w:p>
                          <w:p w14:paraId="07ED666D" w14:textId="77777777" w:rsidR="00180D4D" w:rsidRPr="004166CD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>Talk to your school counselor</w:t>
                            </w:r>
                            <w:r w:rsidRPr="004166CD">
                              <w:rPr>
                                <w:sz w:val="28"/>
                              </w:rPr>
                              <w:t xml:space="preserve"> or your teachers about activities. </w:t>
                            </w:r>
                          </w:p>
                          <w:p w14:paraId="397F2071" w14:textId="77777777" w:rsidR="00EC28A1" w:rsidRPr="004166CD" w:rsidRDefault="00EC28A1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 xml:space="preserve">Find an activity </w:t>
                            </w:r>
                            <w:r w:rsidRPr="004166CD">
                              <w:rPr>
                                <w:sz w:val="28"/>
                              </w:rPr>
                              <w:t>that will help you explore your interests.</w:t>
                            </w:r>
                            <w:r w:rsidRPr="004166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D0C5568" w14:textId="77777777" w:rsidR="004166CD" w:rsidRPr="004166CD" w:rsidRDefault="004166CD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D356620" w14:textId="77777777" w:rsidR="00854BA0" w:rsidRPr="004166CD" w:rsidRDefault="00854BA0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4166C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449BB051" w14:textId="77777777" w:rsidR="00EC28A1" w:rsidRPr="004166CD" w:rsidRDefault="00EC28A1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Explore interests with your </w:t>
                            </w:r>
                            <w:r w:rsidR="0085737D"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child</w:t>
                            </w: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encourage involvement. 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Talk to your 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teen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kinds of activities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seem interesting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it doesn’t have to be sports or an academically-related club.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Consider potential careers and try to find activities related to those fields.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Think about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activities outside of school as well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your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community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C7F356" w14:textId="77777777" w:rsidR="00EC28A1" w:rsidRPr="004166CD" w:rsidRDefault="00EC28A1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Remind </w:t>
                            </w:r>
                            <w:r w:rsidR="00190FF7"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teen </w:t>
                            </w: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that school still comes first. 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Extracurricular activities are important – but doing well in classes trumps sports or clubs. Make sure your </w:t>
                            </w:r>
                            <w:r w:rsidR="00190FF7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understands your expectations for good grades.</w:t>
                            </w:r>
                          </w:p>
                          <w:p w14:paraId="48CEF0E6" w14:textId="77777777" w:rsidR="0085737D" w:rsidRDefault="0085737D" w:rsidP="0085737D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791C" id="_x0000_s1035" type="#_x0000_t202" style="position:absolute;margin-left:180pt;margin-top:200.3pt;width:384.9pt;height:3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" fillcolor="#e1eee8 [663]" stroked="f">
                <v:textbox>
                  <w:txbxContent>
                    <w:p w14:paraId="472346F9" w14:textId="77777777" w:rsidR="001B2141" w:rsidRPr="004166CD" w:rsidRDefault="00BF154F" w:rsidP="00EC28A1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4166CD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4166CD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2F669C7E" w14:textId="77777777" w:rsidR="00180D4D" w:rsidRPr="004166CD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>Ask your friends</w:t>
                      </w:r>
                      <w:r w:rsidRPr="004166CD">
                        <w:rPr>
                          <w:sz w:val="28"/>
                        </w:rPr>
                        <w:t xml:space="preserve"> what groups they belong to. </w:t>
                      </w:r>
                    </w:p>
                    <w:p w14:paraId="0E8E660B" w14:textId="77777777" w:rsidR="00180D4D" w:rsidRPr="004166CD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>Check your school’s bulletin boards</w:t>
                      </w:r>
                      <w:r w:rsidRPr="004166CD">
                        <w:rPr>
                          <w:sz w:val="28"/>
                        </w:rPr>
                        <w:t xml:space="preserve"> or website. </w:t>
                      </w:r>
                    </w:p>
                    <w:p w14:paraId="07ED666D" w14:textId="77777777" w:rsidR="00180D4D" w:rsidRPr="004166CD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>Talk to your school counselor</w:t>
                      </w:r>
                      <w:r w:rsidRPr="004166CD">
                        <w:rPr>
                          <w:sz w:val="28"/>
                        </w:rPr>
                        <w:t xml:space="preserve"> or your teachers about activities. </w:t>
                      </w:r>
                    </w:p>
                    <w:p w14:paraId="397F2071" w14:textId="77777777" w:rsidR="00EC28A1" w:rsidRPr="004166CD" w:rsidRDefault="00EC28A1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 xml:space="preserve">Find an activity </w:t>
                      </w:r>
                      <w:r w:rsidRPr="004166CD">
                        <w:rPr>
                          <w:sz w:val="28"/>
                        </w:rPr>
                        <w:t>that will help you explore your interests.</w:t>
                      </w:r>
                      <w:r w:rsidRPr="004166C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5D0C5568" w14:textId="77777777" w:rsidR="004166CD" w:rsidRPr="004166CD" w:rsidRDefault="004166CD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D356620" w14:textId="77777777" w:rsidR="00854BA0" w:rsidRPr="004166CD" w:rsidRDefault="00854BA0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4166CD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449BB051" w14:textId="77777777" w:rsidR="00EC28A1" w:rsidRPr="004166CD" w:rsidRDefault="00EC28A1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Explore interests with your </w:t>
                      </w:r>
                      <w:r w:rsidR="0085737D"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child</w:t>
                      </w: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encourage involvement. 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Talk to your 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teen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about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kinds of activities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seem interesting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– it doesn’t have to be sports or an academically-related club.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Consider potential careers and try to find activities related to those fields.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Think about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activities outside of school as well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in your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community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3C7F356" w14:textId="77777777" w:rsidR="00EC28A1" w:rsidRPr="004166CD" w:rsidRDefault="00EC28A1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Remind </w:t>
                      </w:r>
                      <w:r w:rsidR="00190FF7"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your teen </w:t>
                      </w: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that school still comes first. 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Extracurricular activities are important – but doing well in classes trumps sports or clubs. Make sure your </w:t>
                      </w:r>
                      <w:r w:rsidR="00190FF7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child 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understands your expectations for good grades.</w:t>
                      </w:r>
                    </w:p>
                    <w:p w14:paraId="48CEF0E6" w14:textId="77777777" w:rsidR="0085737D" w:rsidRDefault="0085737D" w:rsidP="0085737D">
                      <w:pPr>
                        <w:pStyle w:val="ListParagraph"/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9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92757" wp14:editId="6F27060D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04085" cy="78159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781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5E5B" w14:textId="77777777" w:rsidR="00927220" w:rsidRPr="004166CD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4166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70B03" w:rsidRPr="004166C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Children don’t need their parents as much in middle school.</w:t>
                            </w:r>
                          </w:p>
                          <w:p w14:paraId="0A67841B" w14:textId="77777777" w:rsidR="00927220" w:rsidRPr="004166CD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043B861" w14:textId="77777777" w:rsidR="00A70B03" w:rsidRPr="004166CD" w:rsidRDefault="00927220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4166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064BD" w:rsidRPr="004166C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Some parents think they don't need to be as involved because their kids know all about the school routine by middle school. 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But the evidence says otherwise. Even at the middle level, parents still play an important role.</w:t>
                            </w:r>
                          </w:p>
                          <w:p w14:paraId="01054067" w14:textId="77777777" w:rsidR="00A70B03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418456C1" w14:textId="77777777" w:rsidR="00E064BD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Research from Harvard University’s Family Research Project  shows that the children of involved parents tend to do better in school across a number of m</w:t>
                            </w:r>
                            <w:r w:rsidR="00E064BD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easures, including GPA, test scores, and likelihood of enrolling in college.</w:t>
                            </w:r>
                            <w:r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D0111D2" w14:textId="77777777" w:rsidR="00E064BD" w:rsidRPr="004166CD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D154CD9" w14:textId="77777777" w:rsidR="00A70B03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Engaged parents can also reduce the effects of negative peer pressure that often push kids to become unmotivated in school.</w:t>
                            </w:r>
                          </w:p>
                          <w:p w14:paraId="35321D70" w14:textId="77777777" w:rsidR="00A70B03" w:rsidRPr="00A70B03" w:rsidRDefault="00A70B03" w:rsidP="00A70B03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5EA02E39" w14:textId="77777777" w:rsidR="00A70B03" w:rsidRDefault="00A70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2757" id="Text Box 9" o:spid="_x0000_s1036" type="#_x0000_t202" style="position:absolute;margin-left:0;margin-top:11.3pt;width:173.55pt;height:6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" filled="f" stroked="f" strokeweight=".5pt">
                <v:textbox>
                  <w:txbxContent>
                    <w:p w14:paraId="04A35E5B" w14:textId="77777777" w:rsidR="00927220" w:rsidRPr="004166CD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4166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A70B03" w:rsidRPr="004166C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Children don’t need their parents as much in middle school.</w:t>
                      </w:r>
                    </w:p>
                    <w:p w14:paraId="0A67841B" w14:textId="77777777" w:rsidR="00927220" w:rsidRPr="004166CD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043B861" w14:textId="77777777" w:rsidR="00A70B03" w:rsidRPr="004166CD" w:rsidRDefault="00927220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4166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E064BD" w:rsidRPr="004166C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Some parents think they don't need to be as involved because their kids know all about the school routine by middle school. 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>But the evidence says otherwise. Even at the middle level, parents still play an important role.</w:t>
                      </w:r>
                    </w:p>
                    <w:p w14:paraId="01054067" w14:textId="77777777" w:rsidR="00A70B03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418456C1" w14:textId="77777777" w:rsidR="00E064BD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cs="Arial"/>
                          <w:sz w:val="28"/>
                          <w:szCs w:val="26"/>
                        </w:rPr>
                        <w:t>Research from Harvard University’s Family Research Project  shows that the children of involved parents tend to do better in school across a number of m</w:t>
                      </w:r>
                      <w:r w:rsidR="00E064BD" w:rsidRPr="004166CD">
                        <w:rPr>
                          <w:rFonts w:cs="Arial"/>
                          <w:sz w:val="28"/>
                          <w:szCs w:val="26"/>
                        </w:rPr>
                        <w:t>easures, including GPA, test scores, and likelihood of enrolling in college.</w:t>
                      </w:r>
                      <w:r w:rsidRPr="004166C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0D0111D2" w14:textId="77777777" w:rsidR="00E064BD" w:rsidRPr="004166CD" w:rsidRDefault="00E064BD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D154CD9" w14:textId="77777777" w:rsidR="00A70B03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cs="Arial"/>
                          <w:sz w:val="28"/>
                          <w:szCs w:val="26"/>
                        </w:rPr>
                        <w:t>Engaged parents can also reduce the effects of negative peer pressure that often push kids to become unmotivated in school.</w:t>
                      </w:r>
                    </w:p>
                    <w:p w14:paraId="35321D70" w14:textId="77777777" w:rsidR="00A70B03" w:rsidRPr="00A70B03" w:rsidRDefault="00A70B03" w:rsidP="00A70B03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5EA02E39" w14:textId="77777777" w:rsidR="00A70B03" w:rsidRDefault="00A70B03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676E" w14:textId="77777777" w:rsidR="007A2E97" w:rsidRDefault="007A2E97" w:rsidP="009909CD">
      <w:pPr>
        <w:spacing w:after="0" w:line="240" w:lineRule="auto"/>
      </w:pPr>
      <w:r>
        <w:separator/>
      </w:r>
    </w:p>
  </w:endnote>
  <w:endnote w:type="continuationSeparator" w:id="0">
    <w:p w14:paraId="3A8A692F" w14:textId="77777777" w:rsidR="007A2E97" w:rsidRDefault="007A2E9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F6F0" w14:textId="77777777"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6A023AD" wp14:editId="1D3BD44A">
          <wp:extent cx="4520565" cy="78476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564" cy="788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6FF63" w14:textId="77777777" w:rsidR="0097188F" w:rsidRDefault="0097188F" w:rsidP="0097188F">
    <w:pPr>
      <w:pStyle w:val="Footer"/>
      <w:jc w:val="center"/>
      <w:rPr>
        <w:rFonts w:ascii="Myriad Pro" w:hAnsi="Myriad Pro"/>
      </w:rPr>
    </w:pPr>
    <w:r>
      <w:rPr>
        <w:rFonts w:ascii="Myriad Pro" w:hAnsi="Myriad Pro"/>
      </w:rPr>
      <w:t xml:space="preserve">Visit </w:t>
    </w:r>
    <w:hyperlink r:id="rId2" w:history="1">
      <w:r>
        <w:rPr>
          <w:rStyle w:val="Hyperlink"/>
          <w:rFonts w:ascii="Myriad Pro" w:hAnsi="Myriad Pro"/>
        </w:rPr>
        <w:t>https://gearup.wa.gov/students-families</w:t>
      </w:r>
    </w:hyperlink>
    <w:r>
      <w:rPr>
        <w:rFonts w:ascii="Myriad Pro" w:hAnsi="Myriad Pro"/>
      </w:rPr>
      <w:t xml:space="preserve"> to learn more and access resources to help your child </w:t>
    </w:r>
    <w:proofErr w:type="gramStart"/>
    <w:r>
      <w:rPr>
        <w:rFonts w:ascii="Myriad Pro" w:hAnsi="Myriad Pro"/>
      </w:rPr>
      <w:t>make a plan</w:t>
    </w:r>
    <w:proofErr w:type="gramEnd"/>
    <w:r>
      <w:rPr>
        <w:rFonts w:ascii="Myriad Pro" w:hAnsi="Myriad P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0B92" w14:textId="77777777" w:rsidR="007A2E97" w:rsidRDefault="007A2E97" w:rsidP="009909CD">
      <w:pPr>
        <w:spacing w:after="0" w:line="240" w:lineRule="auto"/>
      </w:pPr>
      <w:r>
        <w:separator/>
      </w:r>
    </w:p>
  </w:footnote>
  <w:footnote w:type="continuationSeparator" w:id="0">
    <w:p w14:paraId="53D23CDB" w14:textId="77777777" w:rsidR="007A2E97" w:rsidRDefault="007A2E9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600C"/>
    <w:multiLevelType w:val="hybridMultilevel"/>
    <w:tmpl w:val="108052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DIxNjY1sTQwsTRT0lEKTi0uzszPAykwrAUA3+owGSwAAAA="/>
  </w:docVars>
  <w:rsids>
    <w:rsidRoot w:val="001B2141"/>
    <w:rsid w:val="00076C3A"/>
    <w:rsid w:val="000C40B8"/>
    <w:rsid w:val="00155AA2"/>
    <w:rsid w:val="001733BE"/>
    <w:rsid w:val="00180D4D"/>
    <w:rsid w:val="00190FF7"/>
    <w:rsid w:val="001956B9"/>
    <w:rsid w:val="001A432A"/>
    <w:rsid w:val="001A6610"/>
    <w:rsid w:val="001B2141"/>
    <w:rsid w:val="001B2179"/>
    <w:rsid w:val="001D16DC"/>
    <w:rsid w:val="001D41E3"/>
    <w:rsid w:val="001D5961"/>
    <w:rsid w:val="001D5F2E"/>
    <w:rsid w:val="00275C50"/>
    <w:rsid w:val="003A2276"/>
    <w:rsid w:val="003A27FA"/>
    <w:rsid w:val="003E3DDE"/>
    <w:rsid w:val="00406591"/>
    <w:rsid w:val="00414D69"/>
    <w:rsid w:val="004166CD"/>
    <w:rsid w:val="00436814"/>
    <w:rsid w:val="0047425E"/>
    <w:rsid w:val="0050527F"/>
    <w:rsid w:val="005326F5"/>
    <w:rsid w:val="00532A29"/>
    <w:rsid w:val="00570F58"/>
    <w:rsid w:val="006207D8"/>
    <w:rsid w:val="00622246"/>
    <w:rsid w:val="00645074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7A2E97"/>
    <w:rsid w:val="008110A7"/>
    <w:rsid w:val="00854BA0"/>
    <w:rsid w:val="0085737D"/>
    <w:rsid w:val="00862933"/>
    <w:rsid w:val="00874387"/>
    <w:rsid w:val="008916E0"/>
    <w:rsid w:val="008A4FE5"/>
    <w:rsid w:val="00927220"/>
    <w:rsid w:val="0097188F"/>
    <w:rsid w:val="00980FFC"/>
    <w:rsid w:val="009909CD"/>
    <w:rsid w:val="009B09EE"/>
    <w:rsid w:val="00A25076"/>
    <w:rsid w:val="00A51106"/>
    <w:rsid w:val="00A70B03"/>
    <w:rsid w:val="00A924DC"/>
    <w:rsid w:val="00AC67ED"/>
    <w:rsid w:val="00B0292F"/>
    <w:rsid w:val="00B044CD"/>
    <w:rsid w:val="00B226F1"/>
    <w:rsid w:val="00B53C93"/>
    <w:rsid w:val="00B646B2"/>
    <w:rsid w:val="00B91A1C"/>
    <w:rsid w:val="00B93DDE"/>
    <w:rsid w:val="00B94B56"/>
    <w:rsid w:val="00BB3303"/>
    <w:rsid w:val="00BF125D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2E5B"/>
    <w:rsid w:val="00D75176"/>
    <w:rsid w:val="00D77CF6"/>
    <w:rsid w:val="00E064BD"/>
    <w:rsid w:val="00EA4914"/>
    <w:rsid w:val="00EC28A1"/>
    <w:rsid w:val="00F35BE3"/>
    <w:rsid w:val="00F40A18"/>
    <w:rsid w:val="00F56DB3"/>
    <w:rsid w:val="00F8650E"/>
    <w:rsid w:val="00F95852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723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00420"/>
    <w:rsid w:val="006071EF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64EFA-ECFE-47AB-9C3F-929A68805747}"/>
</file>

<file path=customXml/itemProps3.xml><?xml version="1.0" encoding="utf-8"?>
<ds:datastoreItem xmlns:ds="http://schemas.openxmlformats.org/officeDocument/2006/customXml" ds:itemID="{E2E778E1-C4D7-4D40-BFE5-8226D9369B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D67C6-9FCB-482F-92EE-FE7149F6DEFE}"/>
</file>

<file path=customXml/itemProps5.xml><?xml version="1.0" encoding="utf-8"?>
<ds:datastoreItem xmlns:ds="http://schemas.openxmlformats.org/officeDocument/2006/customXml" ds:itemID="{0B272A9E-3DDE-4536-9E11-73B4EB376D3A}"/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2018-06-19T21:22:00Z</dcterms:created>
  <dcterms:modified xsi:type="dcterms:W3CDTF">2021-08-26T20:14:00Z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3450700</vt:r8>
  </property>
</Properties>
</file>