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BC01" w14:textId="77777777" w:rsidR="001B2141" w:rsidRDefault="00375A02" w:rsidP="001B2141">
      <w:r>
        <w:pict w14:anchorId="058BAF8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<v:textbox>
              <w:txbxContent>
                <w:p w14:paraId="519E4622" w14:textId="36F4DE5C" w:rsidR="00F010F1" w:rsidRPr="006831B6" w:rsidRDefault="006831B6" w:rsidP="00F010F1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6831B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KULEELAHA                </w:t>
                  </w:r>
                  <w:r w:rsidR="00605535" w:rsidRPr="006831B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</w:t>
                  </w:r>
                  <w:r w:rsidR="00561D8D" w:rsidRPr="006831B6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="00605535" w:rsidRPr="006831B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QOYSASKA ARDAYDA FASALKA 12AAD</w:t>
                  </w:r>
                </w:p>
                <w:p w14:paraId="3FF5582C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AD93EB8" wp14:editId="5B48004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FBCE5E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7A1FE0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7C9BDEDC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02C18939" w14:textId="77777777" w:rsidR="009909CD" w:rsidRPr="009909CD" w:rsidRDefault="00E75EAA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836C75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836C75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55BA0761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2582E9C" w14:textId="77777777" w:rsidR="001B2141" w:rsidRDefault="00375A02" w:rsidP="001B2141">
      <w:r>
        <w:pict w14:anchorId="5C28C2D7">
          <v:shape id="Text Box 8" o:spid="_x0000_s1028" type="#_x0000_t202" style="position:absolute;margin-left:0;margin-top:512.9pt;width:575.05pt;height:28.8pt;z-index:251700224;visibility:visible;mso-position-horizontal:lef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" fillcolor="#090" stroked="f" strokeweight=".5pt">
            <v:textbox>
              <w:txbxContent>
                <w:p w14:paraId="63B300A8" w14:textId="77777777" w:rsidR="00CA36F6" w:rsidRPr="00C93B0D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2C79204">
          <v:shape id="Text Box 2" o:spid="_x0000_s1029" type="#_x0000_t202" style="position:absolute;margin-left:.65pt;margin-top:20.1pt;width:432.6pt;height:480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3Z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MCp8VnMLzRF18DDaEZ8PLjrwPynp0YqMhh977iUl+qNFLVfTqkrezZtqvkwq+OvI9jrCrUAo&#10;RiMl4/I+Zr+PlO9Q81ZlNdJwxk5OLaPFskin55A8fL3Pt34/2s0vAA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DJ5s3ZDwIA&#10;APwDAAAOAAAAAAAAAAAAAAAAAC4CAABkcnMvZTJvRG9jLnhtbFBLAQItABQABgAIAAAAIQDixt1f&#10;3AAAAAkBAAAPAAAAAAAAAAAAAAAAAGkEAABkcnMvZG93bnJldi54bWxQSwUGAAAAAAQABADzAAAA&#10;cgUAAAAA&#10;" filled="f" stroked="f">
            <v:textbox>
              <w:txbxContent>
                <w:p w14:paraId="0B78EA2B" w14:textId="77777777" w:rsidR="00E352E3" w:rsidRPr="005F071A" w:rsidRDefault="00E352E3" w:rsidP="00E352E3">
                  <w:pPr>
                    <w:pStyle w:val="NoSpacing"/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  <w:proofErr w:type="spellStart"/>
                  <w:r w:rsidRPr="005F071A">
                    <w:rPr>
                      <w:rFonts w:ascii="Myriad Pro" w:hAnsi="Myriad Pro"/>
                      <w:b/>
                      <w:sz w:val="32"/>
                      <w:szCs w:val="26"/>
                    </w:rPr>
                    <w:t>Hambalyo</w:t>
                  </w:r>
                  <w:proofErr w:type="spellEnd"/>
                  <w:r w:rsidRPr="005F071A">
                    <w:rPr>
                      <w:rFonts w:ascii="Myriad Pro" w:hAnsi="Myriad Pro"/>
                      <w:b/>
                      <w:sz w:val="32"/>
                      <w:szCs w:val="26"/>
                    </w:rPr>
                    <w:t>!</w:t>
                  </w:r>
                </w:p>
                <w:p w14:paraId="38BC3C87" w14:textId="5F5D8B55" w:rsidR="007C3299" w:rsidRPr="005F071A" w:rsidRDefault="007C3299" w:rsidP="00E352E3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5F071A">
                    <w:rPr>
                      <w:sz w:val="26"/>
                      <w:szCs w:val="26"/>
                    </w:rPr>
                    <w:t xml:space="preserve">Ka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qalin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jabinta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dhabtii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faa’ido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5F071A">
                    <w:rPr>
                      <w:sz w:val="26"/>
                      <w:szCs w:val="26"/>
                    </w:rPr>
                    <w:t>weyn.Dhallaankaaga</w:t>
                  </w:r>
                  <w:proofErr w:type="spellEnd"/>
                  <w:proofErr w:type="gram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wuxuu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dadaalaa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adag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r w:rsidR="00836C75">
                    <w:rPr>
                      <w:sz w:val="26"/>
                      <w:szCs w:val="26"/>
                    </w:rPr>
                    <w:t>in u</w:t>
                  </w:r>
                  <w:r w:rsidR="00836C75"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bartaa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sameeyay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goynta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>.</w:t>
                  </w:r>
                </w:p>
                <w:p w14:paraId="286AD6C5" w14:textId="77777777" w:rsidR="007C3299" w:rsidRPr="005F071A" w:rsidRDefault="007C3299" w:rsidP="00E352E3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25BE013C" w14:textId="77777777" w:rsidR="007C3299" w:rsidRPr="005F071A" w:rsidRDefault="007C3299" w:rsidP="00E352E3">
                  <w:pPr>
                    <w:pStyle w:val="NoSpacing"/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  <w:proofErr w:type="spellStart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>Tallooyinka</w:t>
                  </w:r>
                  <w:proofErr w:type="spellEnd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>Ugu</w:t>
                  </w:r>
                  <w:proofErr w:type="spellEnd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>horeeyo</w:t>
                  </w:r>
                  <w:proofErr w:type="spellEnd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>ee</w:t>
                  </w:r>
                  <w:proofErr w:type="spellEnd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rStyle w:val="Heading1Char"/>
                      <w:rFonts w:ascii="Myriad Pro" w:hAnsi="Myriad Pro"/>
                      <w:b/>
                      <w:color w:val="auto"/>
                      <w:sz w:val="32"/>
                      <w:szCs w:val="26"/>
                    </w:rPr>
                    <w:t>Canugaaga</w:t>
                  </w:r>
                  <w:proofErr w:type="spellEnd"/>
                </w:p>
                <w:p w14:paraId="05422115" w14:textId="22B71798" w:rsidR="007C3299" w:rsidRPr="005F071A" w:rsidRDefault="007C3299" w:rsidP="00535F9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Haddii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F4634" w:rsidRPr="005F071A">
                    <w:rPr>
                      <w:b/>
                      <w:sz w:val="26"/>
                      <w:szCs w:val="26"/>
                    </w:rPr>
                    <w:t>dugsigaa</w:t>
                  </w:r>
                  <w:r w:rsidR="008F4634">
                    <w:rPr>
                      <w:b/>
                      <w:sz w:val="26"/>
                      <w:szCs w:val="26"/>
                    </w:rPr>
                    <w:t>d</w:t>
                  </w:r>
                  <w:r w:rsidR="008F4634" w:rsidRPr="005F071A">
                    <w:rPr>
                      <w:b/>
                      <w:sz w:val="26"/>
                      <w:szCs w:val="26"/>
                    </w:rPr>
                    <w:t>a</w:t>
                  </w:r>
                  <w:proofErr w:type="spellEnd"/>
                  <w:r w:rsidR="008F4634"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kuu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soo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diro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boosto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ama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i-meel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>, AQRI!</w:t>
                  </w:r>
                  <w:r w:rsidR="008F4634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Kuuma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soo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dirayaan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warbixin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aadan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baahneyn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>.</w:t>
                  </w:r>
                  <w:r w:rsidR="008F4634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Halis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ha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gelin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dhaafto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dhammaadka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waqtiga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muhiim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ah,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waraaqaha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, ama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sharaxaadaha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sababtoo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maadan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aqrin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i-meelkaaga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>.</w:t>
                  </w:r>
                </w:p>
                <w:p w14:paraId="54FBE4A4" w14:textId="77777777" w:rsidR="00E75EAA" w:rsidRPr="005F071A" w:rsidRDefault="00E75EAA" w:rsidP="00E75EAA">
                  <w:pPr>
                    <w:pStyle w:val="NoSpacing"/>
                    <w:ind w:left="720"/>
                    <w:rPr>
                      <w:sz w:val="26"/>
                      <w:szCs w:val="26"/>
                    </w:rPr>
                  </w:pPr>
                </w:p>
                <w:p w14:paraId="5E7F4264" w14:textId="6510E248" w:rsidR="007C3299" w:rsidRPr="005F071A" w:rsidRDefault="007C3299" w:rsidP="00535F9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Isticmaal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codkaaga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>!</w:t>
                  </w:r>
                  <w:r w:rsidR="008F4634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F071A">
                    <w:rPr>
                      <w:b/>
                      <w:sz w:val="26"/>
                      <w:szCs w:val="26"/>
                    </w:rPr>
                    <w:t xml:space="preserve">Haka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cabsan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inaad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doodid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5F071A">
                    <w:rPr>
                      <w:b/>
                      <w:sz w:val="26"/>
                      <w:szCs w:val="26"/>
                    </w:rPr>
                    <w:t>nafsadaada.</w:t>
                  </w:r>
                  <w:r w:rsidRPr="005F071A">
                    <w:rPr>
                      <w:sz w:val="26"/>
                      <w:szCs w:val="26"/>
                    </w:rPr>
                    <w:t>Haddii</w:t>
                  </w:r>
                  <w:proofErr w:type="spellEnd"/>
                  <w:proofErr w:type="gram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baahantahay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caawinta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weydii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iyada.Haddii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aadan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fah</w:t>
                  </w:r>
                  <w:r w:rsidRPr="005F071A">
                    <w:rPr>
                      <w:sz w:val="26"/>
                      <w:szCs w:val="26"/>
                    </w:rPr>
                    <w:softHyphen/>
                    <w:t>min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wax,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hadal.Waxaad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baahaneysaa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inaad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ahaatid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r w:rsidR="008F4634">
                    <w:rPr>
                      <w:sz w:val="26"/>
                      <w:szCs w:val="26"/>
                    </w:rPr>
                    <w:t xml:space="preserve">u </w:t>
                  </w:r>
                  <w:proofErr w:type="spellStart"/>
                  <w:r w:rsidR="008F4634" w:rsidRPr="005F071A">
                    <w:rPr>
                      <w:sz w:val="26"/>
                      <w:szCs w:val="26"/>
                    </w:rPr>
                    <w:t>doodahaaga</w:t>
                  </w:r>
                  <w:proofErr w:type="spellEnd"/>
                  <w:r w:rsidR="008F4634"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gaarka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ah,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marka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u hadal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nafsadaada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>.</w:t>
                  </w:r>
                </w:p>
                <w:p w14:paraId="5322D5DC" w14:textId="77777777" w:rsidR="00E75EAA" w:rsidRPr="005F071A" w:rsidRDefault="00E75EAA" w:rsidP="00E75EAA">
                  <w:pPr>
                    <w:pStyle w:val="NoSpacing"/>
                    <w:ind w:left="720"/>
                    <w:rPr>
                      <w:sz w:val="26"/>
                      <w:szCs w:val="26"/>
                    </w:rPr>
                  </w:pPr>
                </w:p>
                <w:p w14:paraId="7A734976" w14:textId="53C5C99C" w:rsidR="007C3299" w:rsidRPr="005F071A" w:rsidRDefault="007C3299" w:rsidP="00535F9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Weydii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inta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badan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oo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su’aalo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ee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inta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aad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baahantahay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illaa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aad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jawaabo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ka </w:t>
                  </w:r>
                  <w:proofErr w:type="spellStart"/>
                  <w:proofErr w:type="gramStart"/>
                  <w:r w:rsidRPr="005F071A">
                    <w:rPr>
                      <w:b/>
                      <w:sz w:val="26"/>
                      <w:szCs w:val="26"/>
                    </w:rPr>
                    <w:t>heshid.</w:t>
                  </w:r>
                  <w:r w:rsidRPr="005F071A">
                    <w:rPr>
                      <w:sz w:val="26"/>
                      <w:szCs w:val="26"/>
                    </w:rPr>
                    <w:t>Tani</w:t>
                  </w:r>
                  <w:proofErr w:type="spellEnd"/>
                  <w:proofErr w:type="gram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870BE">
                    <w:rPr>
                      <w:sz w:val="26"/>
                      <w:szCs w:val="26"/>
                    </w:rPr>
                    <w:t>a</w:t>
                  </w:r>
                  <w:r w:rsidR="00E870BE" w:rsidRPr="005F071A">
                    <w:rPr>
                      <w:sz w:val="26"/>
                      <w:szCs w:val="26"/>
                    </w:rPr>
                    <w:t>daa</w:t>
                  </w:r>
                  <w:proofErr w:type="spellEnd"/>
                  <w:r w:rsidR="00E870BE"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fasalada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warbixinta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gargaarka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dhaqaalaha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bangiyada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kastoo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kale.</w:t>
                  </w:r>
                </w:p>
                <w:p w14:paraId="33D62D54" w14:textId="77777777" w:rsidR="00E75EAA" w:rsidRPr="005F071A" w:rsidRDefault="00E75EAA" w:rsidP="00E75EAA">
                  <w:pPr>
                    <w:pStyle w:val="NoSpacing"/>
                    <w:ind w:left="720"/>
                    <w:rPr>
                      <w:sz w:val="26"/>
                      <w:szCs w:val="26"/>
                    </w:rPr>
                  </w:pPr>
                </w:p>
                <w:p w14:paraId="3A95B3ED" w14:textId="77777777" w:rsidR="007C3299" w:rsidRPr="00A527E2" w:rsidRDefault="007C3299" w:rsidP="00535F9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Qof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walba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oo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kale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wuxuu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dareemaa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sidaada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b/>
                      <w:sz w:val="26"/>
                      <w:szCs w:val="26"/>
                    </w:rPr>
                    <w:t>oo</w:t>
                  </w:r>
                  <w:proofErr w:type="spellEnd"/>
                  <w:r w:rsidRPr="005F071A">
                    <w:rPr>
                      <w:b/>
                      <w:sz w:val="26"/>
                      <w:szCs w:val="26"/>
                    </w:rPr>
                    <w:t xml:space="preserve"> kale.</w:t>
                  </w:r>
                  <w:r w:rsidR="0002753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F071A">
                    <w:rPr>
                      <w:sz w:val="26"/>
                      <w:szCs w:val="26"/>
                    </w:rPr>
                    <w:t xml:space="preserve">Jah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wareersan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>?</w:t>
                  </w:r>
                  <w:r w:rsidR="0002753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Guriga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jiran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>?</w:t>
                  </w:r>
                  <w:r w:rsidR="0002753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071A">
                    <w:rPr>
                      <w:sz w:val="26"/>
                      <w:szCs w:val="26"/>
                    </w:rPr>
                    <w:t>Walaacsan</w:t>
                  </w:r>
                  <w:proofErr w:type="spellEnd"/>
                  <w:r w:rsidRPr="005F071A">
                    <w:rPr>
                      <w:sz w:val="26"/>
                      <w:szCs w:val="26"/>
                    </w:rPr>
                    <w:t>?</w:t>
                  </w:r>
                  <w:r w:rsidR="0002753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Isbadelada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waa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inta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badan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ardayda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cusub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dugsigaaga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dareemaan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isla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qaabkaas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>.</w:t>
                  </w:r>
                  <w:r w:rsidR="00027535"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La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xiriir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dadka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kale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dhinaca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kooxyada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bulshooyinka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hoyga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, ama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howlaha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kale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la </w:t>
                  </w:r>
                  <w:proofErr w:type="spellStart"/>
                  <w:proofErr w:type="gramStart"/>
                  <w:r w:rsidRPr="00A527E2">
                    <w:rPr>
                      <w:sz w:val="26"/>
                      <w:szCs w:val="26"/>
                      <w:lang w:val="es-ES"/>
                    </w:rPr>
                    <w:t>diyaariyay.Ka</w:t>
                  </w:r>
                  <w:proofErr w:type="spellEnd"/>
                  <w:proofErr w:type="gram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hor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inta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uusan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bilaaban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fiiri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bogga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xiriirka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bulshada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fiiri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haddii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kulliyadaada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u hayo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bog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ardayda.Waxay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noqon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kartaa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qaab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wanaagsan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lagu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xiro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dadka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kale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sidoo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ka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qeybgalayo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snanadka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ka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hor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xittaa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6"/>
                      <w:szCs w:val="26"/>
                      <w:lang w:val="es-ES"/>
                    </w:rPr>
                    <w:t>bilowga</w:t>
                  </w:r>
                  <w:proofErr w:type="spellEnd"/>
                  <w:r w:rsidRPr="00A527E2">
                    <w:rPr>
                      <w:sz w:val="26"/>
                      <w:szCs w:val="26"/>
                      <w:lang w:val="es-ES"/>
                    </w:rPr>
                    <w:t>!</w:t>
                  </w:r>
                </w:p>
                <w:p w14:paraId="1C245EB8" w14:textId="77777777" w:rsidR="00E84FC2" w:rsidRPr="00A527E2" w:rsidRDefault="00E84FC2" w:rsidP="00E84FC2">
                  <w:pPr>
                    <w:pStyle w:val="NoSpacing"/>
                    <w:ind w:left="720"/>
                    <w:rPr>
                      <w:sz w:val="26"/>
                      <w:szCs w:val="26"/>
                      <w:lang w:val="es-ES"/>
                    </w:rPr>
                  </w:pPr>
                </w:p>
                <w:p w14:paraId="3A528798" w14:textId="77777777" w:rsidR="00760C7A" w:rsidRPr="00A527E2" w:rsidRDefault="00760C7A">
                  <w:pPr>
                    <w:pStyle w:val="ListParagraph"/>
                    <w:ind w:left="1440"/>
                    <w:jc w:val="right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5D396A1C">
          <v:shape id="Text Box 13" o:spid="_x0000_s1030" type="#_x0000_t202" style="position:absolute;margin-left:4.2pt;margin-top:542.5pt;width:575.4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<v:textbox>
              <w:txbxContent>
                <w:p w14:paraId="31D0B376" w14:textId="1A3F1A25" w:rsidR="006207D8" w:rsidRPr="00E84FC2" w:rsidRDefault="00F20339" w:rsidP="00AC643F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Inta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jiro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kuleelaha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dhallaankaaga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wuxuu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6"/>
                      <w:szCs w:val="26"/>
                    </w:rPr>
                    <w:t>dhowyahay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bayaanka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6"/>
                      <w:szCs w:val="26"/>
                    </w:rPr>
                    <w:t>qiyaasay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isbadelada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sz w:val="26"/>
                      <w:szCs w:val="26"/>
                    </w:rPr>
                    <w:t>machadka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qolka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aiyo </w:t>
                  </w:r>
                  <w:proofErr w:type="spellStart"/>
                  <w:r>
                    <w:rPr>
                      <w:sz w:val="26"/>
                      <w:szCs w:val="26"/>
                    </w:rPr>
                    <w:t>boorka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iwm</w:t>
                  </w:r>
                  <w:proofErr w:type="spellEnd"/>
                  <w:r>
                    <w:rPr>
                      <w:sz w:val="26"/>
                      <w:szCs w:val="26"/>
                    </w:rPr>
                    <w:t>.).</w:t>
                  </w:r>
                  <w:r w:rsidR="0002753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Ha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nixin.Deyrta</w:t>
                  </w:r>
                  <w:proofErr w:type="spellEnd"/>
                  <w:proofErr w:type="gram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ama </w:t>
                  </w:r>
                  <w:proofErr w:type="spellStart"/>
                  <w:r>
                    <w:rPr>
                      <w:sz w:val="26"/>
                      <w:szCs w:val="26"/>
                    </w:rPr>
                    <w:t>jaamacada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quseyneysaa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dhammaan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gargaarka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dhaqaalaha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ardayga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sz w:val="26"/>
                      <w:szCs w:val="26"/>
                    </w:rPr>
                    <w:t>deeqaha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deeqaha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deymaha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)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biilkaan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ah.</w:t>
                  </w:r>
                  <w:r w:rsidR="0002753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Tiro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27535">
                    <w:rPr>
                      <w:sz w:val="26"/>
                      <w:szCs w:val="26"/>
                    </w:rPr>
                    <w:t>walbo</w:t>
                  </w:r>
                  <w:proofErr w:type="spellEnd"/>
                  <w:r w:rsidR="0002753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tago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6"/>
                      <w:szCs w:val="26"/>
                    </w:rPr>
                    <w:t>dhowdahay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sugayo.Inta</w:t>
                  </w:r>
                  <w:proofErr w:type="spellEnd"/>
                  <w:proofErr w:type="gramEnd"/>
                  <w:r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>
                    <w:rPr>
                      <w:sz w:val="26"/>
                      <w:szCs w:val="26"/>
                    </w:rPr>
                    <w:t>kulliyadaha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jaamacadah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leeyihiin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qorshooyinka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lacag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bixinta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caawin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faafida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qarash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walboo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haray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kadib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gargaarka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dhaqaalaha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marka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saaro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waqti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kadib.La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xiriir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dugsiga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qorshe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loo </w:t>
                  </w:r>
                  <w:proofErr w:type="spellStart"/>
                  <w:r>
                    <w:rPr>
                      <w:sz w:val="26"/>
                      <w:szCs w:val="26"/>
                    </w:rPr>
                    <w:t>sameeyo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lacag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bixin; way kula </w:t>
                  </w:r>
                  <w:proofErr w:type="spellStart"/>
                  <w:r>
                    <w:rPr>
                      <w:sz w:val="26"/>
                      <w:szCs w:val="26"/>
                    </w:rPr>
                    <w:t>shaqeynayaan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7EA89906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725F5F5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836C75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250367C1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5FD7479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176A3E25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61DED267" w14:textId="77777777" w:rsidR="00275C50" w:rsidRPr="00A527E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A527E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A527E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A527E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C3AA5C4" w14:textId="77777777" w:rsidR="00F35BE3" w:rsidRPr="00A527E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0F61CB5" w14:textId="77777777" w:rsidR="00F35BE3" w:rsidRPr="00A527E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CB810AF" w14:textId="77777777" w:rsidR="00F35BE3" w:rsidRPr="00A527E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A527E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A527E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A527E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A527E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C93B0D">
        <w:br w:type="page"/>
      </w:r>
    </w:p>
    <w:p w14:paraId="0C00CBA6" w14:textId="77777777" w:rsidR="001B2141" w:rsidRDefault="00375A02" w:rsidP="001B2141">
      <w:r>
        <w:lastRenderedPageBreak/>
        <w:pict w14:anchorId="0EB0123C">
          <v:shape id="_x0000_s1033" type="#_x0000_t202" style="position:absolute;margin-left:180.75pt;margin-top:5.25pt;width:385.05pt;height:164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" filled="f" strokecolor="#d9d9d9">
            <v:textbox>
              <w:txbxContent>
                <w:p w14:paraId="7BD5E1CB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57442EF1" w14:textId="77777777" w:rsidR="00781C88" w:rsidRPr="00696E04" w:rsidRDefault="00781C88" w:rsidP="00535F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6DC9B9AD" w14:textId="77777777" w:rsidR="00696E04" w:rsidRPr="00A527E2" w:rsidRDefault="00696E04" w:rsidP="00535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A527E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EE511CA" w14:textId="77777777" w:rsidR="00781C88" w:rsidRPr="00A527E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13B84757">
          <v:shape id="Text Box 9" o:spid="_x0000_s1034" type="#_x0000_t202" style="position:absolute;margin-left:.75pt;margin-top:15.75pt;width:172.65pt;height:71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" filled="f" stroked="f" strokeweight=".5pt">
            <v:textbox>
              <w:txbxContent>
                <w:p w14:paraId="40E8DFA0" w14:textId="77777777" w:rsidR="007E1C94" w:rsidRPr="005F071A" w:rsidRDefault="000E0CED" w:rsidP="00C7202C">
                  <w:pPr>
                    <w:pStyle w:val="Heading1"/>
                    <w:rPr>
                      <w:color w:val="000000" w:themeColor="text1"/>
                      <w:sz w:val="22"/>
                      <w:szCs w:val="24"/>
                    </w:rPr>
                  </w:pPr>
                  <w:proofErr w:type="spellStart"/>
                  <w:proofErr w:type="gramStart"/>
                  <w:r w:rsidRPr="005F071A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4"/>
                    </w:rPr>
                    <w:t>SHEEKO:</w:t>
                  </w:r>
                  <w:r w:rsidRPr="005F071A">
                    <w:rPr>
                      <w:color w:val="auto"/>
                      <w:sz w:val="22"/>
                      <w:szCs w:val="24"/>
                    </w:rPr>
                    <w:t>Haddii</w:t>
                  </w:r>
                  <w:proofErr w:type="spellEnd"/>
                  <w:proofErr w:type="gramEnd"/>
                  <w:r w:rsidRPr="005F071A"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5F071A">
                    <w:rPr>
                      <w:color w:val="auto"/>
                      <w:sz w:val="22"/>
                      <w:szCs w:val="24"/>
                    </w:rPr>
                    <w:t>ardayda</w:t>
                  </w:r>
                  <w:proofErr w:type="spellEnd"/>
                  <w:r w:rsidRPr="005F071A">
                    <w:rPr>
                      <w:color w:val="auto"/>
                      <w:sz w:val="22"/>
                      <w:szCs w:val="24"/>
                    </w:rPr>
                    <w:t xml:space="preserve"> ay </w:t>
                  </w:r>
                  <w:proofErr w:type="spellStart"/>
                  <w:r w:rsidRPr="005F071A">
                    <w:rPr>
                      <w:color w:val="auto"/>
                      <w:sz w:val="22"/>
                      <w:szCs w:val="24"/>
                    </w:rPr>
                    <w:t>dhibaato</w:t>
                  </w:r>
                  <w:proofErr w:type="spellEnd"/>
                  <w:r w:rsidRPr="005F071A"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5F071A">
                    <w:rPr>
                      <w:color w:val="auto"/>
                      <w:sz w:val="22"/>
                      <w:szCs w:val="24"/>
                    </w:rPr>
                    <w:t>ku</w:t>
                  </w:r>
                  <w:proofErr w:type="spellEnd"/>
                  <w:r w:rsidRPr="005F071A"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5F071A">
                    <w:rPr>
                      <w:color w:val="auto"/>
                      <w:sz w:val="22"/>
                      <w:szCs w:val="24"/>
                    </w:rPr>
                    <w:t>qabto</w:t>
                  </w:r>
                  <w:proofErr w:type="spellEnd"/>
                  <w:r w:rsidRPr="005F071A"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5F071A">
                    <w:rPr>
                      <w:color w:val="auto"/>
                      <w:sz w:val="22"/>
                      <w:szCs w:val="24"/>
                    </w:rPr>
                    <w:t>kulliyada</w:t>
                  </w:r>
                  <w:proofErr w:type="spellEnd"/>
                  <w:r w:rsidRPr="005F071A">
                    <w:rPr>
                      <w:color w:val="auto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5F071A">
                    <w:rPr>
                      <w:color w:val="auto"/>
                      <w:sz w:val="22"/>
                      <w:szCs w:val="24"/>
                    </w:rPr>
                    <w:t>halkaan</w:t>
                  </w:r>
                  <w:proofErr w:type="spellEnd"/>
                  <w:r w:rsidRPr="005F071A"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5F071A">
                    <w:rPr>
                      <w:color w:val="auto"/>
                      <w:sz w:val="22"/>
                      <w:szCs w:val="24"/>
                    </w:rPr>
                    <w:t>kama</w:t>
                  </w:r>
                  <w:proofErr w:type="spellEnd"/>
                  <w:r w:rsidRPr="005F071A">
                    <w:rPr>
                      <w:color w:val="auto"/>
                      <w:sz w:val="22"/>
                      <w:szCs w:val="24"/>
                    </w:rPr>
                    <w:t xml:space="preserve"> mid </w:t>
                  </w:r>
                  <w:proofErr w:type="spellStart"/>
                  <w:r w:rsidRPr="005F071A">
                    <w:rPr>
                      <w:color w:val="auto"/>
                      <w:sz w:val="22"/>
                      <w:szCs w:val="24"/>
                    </w:rPr>
                    <w:t>ahan</w:t>
                  </w:r>
                  <w:proofErr w:type="spellEnd"/>
                  <w:r w:rsidRPr="005F071A">
                    <w:rPr>
                      <w:color w:val="auto"/>
                      <w:sz w:val="22"/>
                      <w:szCs w:val="24"/>
                    </w:rPr>
                    <w:t>.</w:t>
                  </w:r>
                </w:p>
                <w:p w14:paraId="40D7C582" w14:textId="77777777" w:rsidR="000E0CED" w:rsidRPr="005F071A" w:rsidRDefault="000E0CED" w:rsidP="000E0CED">
                  <w:pPr>
                    <w:rPr>
                      <w:rFonts w:cs="Arial"/>
                      <w:szCs w:val="24"/>
                    </w:rPr>
                  </w:pPr>
                </w:p>
                <w:p w14:paraId="30C0D189" w14:textId="77777777" w:rsidR="007E1C94" w:rsidRPr="005F071A" w:rsidRDefault="000E0CED" w:rsidP="00767656">
                  <w:pPr>
                    <w:pStyle w:val="NoSpacing"/>
                    <w:rPr>
                      <w:sz w:val="22"/>
                    </w:rPr>
                  </w:pPr>
                  <w:r w:rsidRPr="005F071A">
                    <w:rPr>
                      <w:rFonts w:ascii="Myriad Pro" w:hAnsi="Myriad Pro"/>
                      <w:b/>
                      <w:color w:val="EA6312" w:themeColor="accent2"/>
                      <w:sz w:val="22"/>
                    </w:rPr>
                    <w:t>XAQIIQADA</w:t>
                  </w:r>
                  <w:r w:rsidRPr="005F071A">
                    <w:rPr>
                      <w:rFonts w:ascii="Myriad Pro" w:hAnsi="Myriad Pro"/>
                      <w:color w:val="EA6312" w:themeColor="accent2"/>
                      <w:sz w:val="22"/>
                    </w:rPr>
                    <w:t>:</w:t>
                  </w:r>
                  <w:r w:rsidR="00DF6E60">
                    <w:rPr>
                      <w:rFonts w:ascii="Myriad Pro" w:hAnsi="Myriad Pro"/>
                      <w:color w:val="EA6312" w:themeColor="accent2"/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Qof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walba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wuxuu</w:t>
                  </w:r>
                  <w:proofErr w:type="spellEnd"/>
                  <w:r w:rsidRPr="005F071A">
                    <w:rPr>
                      <w:sz w:val="22"/>
                    </w:rPr>
                    <w:t xml:space="preserve"> la </w:t>
                  </w:r>
                  <w:proofErr w:type="spellStart"/>
                  <w:r w:rsidRPr="005F071A">
                    <w:rPr>
                      <w:sz w:val="22"/>
                    </w:rPr>
                    <w:t>kulmaa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dhibaatooyin</w:t>
                  </w:r>
                  <w:proofErr w:type="spellEnd"/>
                  <w:r w:rsidRPr="005F071A">
                    <w:rPr>
                      <w:sz w:val="22"/>
                    </w:rPr>
                    <w:t>.</w:t>
                  </w:r>
                  <w:r w:rsidR="00DF6E60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Sannadka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koowaad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ee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dugsiga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wuxuu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noqon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karaa</w:t>
                  </w:r>
                  <w:proofErr w:type="spellEnd"/>
                  <w:r w:rsidRPr="005F071A">
                    <w:rPr>
                      <w:sz w:val="22"/>
                    </w:rPr>
                    <w:t xml:space="preserve"> mid </w:t>
                  </w:r>
                  <w:proofErr w:type="spellStart"/>
                  <w:r w:rsidRPr="005F071A">
                    <w:rPr>
                      <w:sz w:val="22"/>
                    </w:rPr>
                    <w:t>aad</w:t>
                  </w:r>
                  <w:proofErr w:type="spellEnd"/>
                  <w:r w:rsidRPr="005F071A">
                    <w:rPr>
                      <w:sz w:val="22"/>
                    </w:rPr>
                    <w:t xml:space="preserve"> u </w:t>
                  </w:r>
                  <w:proofErr w:type="spellStart"/>
                  <w:r w:rsidRPr="005F071A">
                    <w:rPr>
                      <w:sz w:val="22"/>
                    </w:rPr>
                    <w:t>adag</w:t>
                  </w:r>
                  <w:proofErr w:type="spellEnd"/>
                  <w:r w:rsidRPr="005F071A">
                    <w:rPr>
                      <w:sz w:val="22"/>
                    </w:rPr>
                    <w:t>.</w:t>
                  </w:r>
                  <w:r w:rsidR="00665F5E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Muhiimada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waa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helida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taageerada</w:t>
                  </w:r>
                  <w:proofErr w:type="spellEnd"/>
                  <w:r w:rsidRPr="005F071A">
                    <w:rPr>
                      <w:sz w:val="22"/>
                    </w:rPr>
                    <w:t xml:space="preserve">, </w:t>
                  </w:r>
                  <w:proofErr w:type="spellStart"/>
                  <w:r w:rsidRPr="005F071A">
                    <w:rPr>
                      <w:sz w:val="22"/>
                    </w:rPr>
                    <w:t>weydiinta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caawin</w:t>
                  </w:r>
                  <w:proofErr w:type="spellEnd"/>
                  <w:r w:rsidRPr="005F071A">
                    <w:rPr>
                      <w:sz w:val="22"/>
                    </w:rPr>
                    <w:t xml:space="preserve">, </w:t>
                  </w:r>
                  <w:proofErr w:type="spellStart"/>
                  <w:r w:rsidRPr="005F071A">
                    <w:rPr>
                      <w:sz w:val="22"/>
                    </w:rPr>
                    <w:t>oo</w:t>
                  </w:r>
                  <w:proofErr w:type="spellEnd"/>
                  <w:r w:rsidRPr="005F071A">
                    <w:rPr>
                      <w:sz w:val="22"/>
                    </w:rPr>
                    <w:t xml:space="preserve"> u </w:t>
                  </w:r>
                  <w:proofErr w:type="spellStart"/>
                  <w:r w:rsidRPr="005F071A">
                    <w:rPr>
                      <w:sz w:val="22"/>
                    </w:rPr>
                    <w:t>dood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baahiyadooda</w:t>
                  </w:r>
                  <w:proofErr w:type="spellEnd"/>
                  <w:r w:rsidRPr="005F071A">
                    <w:rPr>
                      <w:sz w:val="22"/>
                    </w:rPr>
                    <w:t>.</w:t>
                  </w:r>
                </w:p>
                <w:p w14:paraId="70334F48" w14:textId="77777777" w:rsidR="00767656" w:rsidRPr="005F071A" w:rsidRDefault="00767656" w:rsidP="00767656">
                  <w:pPr>
                    <w:pStyle w:val="NoSpacing"/>
                    <w:rPr>
                      <w:color w:val="EA6312" w:themeColor="accent2"/>
                      <w:sz w:val="22"/>
                    </w:rPr>
                  </w:pPr>
                </w:p>
                <w:p w14:paraId="7B75672D" w14:textId="77777777" w:rsidR="001F06EE" w:rsidRPr="005F071A" w:rsidRDefault="007E1C94" w:rsidP="00767656">
                  <w:pPr>
                    <w:pStyle w:val="NoSpacing"/>
                    <w:rPr>
                      <w:sz w:val="22"/>
                    </w:rPr>
                  </w:pPr>
                  <w:proofErr w:type="spellStart"/>
                  <w:r w:rsidRPr="005F071A">
                    <w:rPr>
                      <w:sz w:val="22"/>
                    </w:rPr>
                    <w:t>Haddii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ardayda</w:t>
                  </w:r>
                  <w:proofErr w:type="spellEnd"/>
                  <w:r w:rsidRPr="005F071A">
                    <w:rPr>
                      <w:sz w:val="22"/>
                    </w:rPr>
                    <w:t xml:space="preserve"> ay </w:t>
                  </w:r>
                  <w:proofErr w:type="spellStart"/>
                  <w:r w:rsidRPr="005F071A">
                    <w:rPr>
                      <w:sz w:val="22"/>
                    </w:rPr>
                    <w:t>qabto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waqti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adag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dareen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ahaan</w:t>
                  </w:r>
                  <w:proofErr w:type="spellEnd"/>
                  <w:r w:rsidRPr="005F071A">
                    <w:rPr>
                      <w:sz w:val="22"/>
                    </w:rPr>
                    <w:t xml:space="preserve">, </w:t>
                  </w:r>
                  <w:proofErr w:type="spellStart"/>
                  <w:r w:rsidRPr="005F071A">
                    <w:rPr>
                      <w:sz w:val="22"/>
                    </w:rPr>
                    <w:t>waa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inay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eegaan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inay</w:t>
                  </w:r>
                  <w:proofErr w:type="spellEnd"/>
                  <w:r w:rsidRPr="005F071A">
                    <w:rPr>
                      <w:sz w:val="22"/>
                    </w:rPr>
                    <w:t xml:space="preserve"> la </w:t>
                  </w:r>
                  <w:proofErr w:type="spellStart"/>
                  <w:r w:rsidRPr="005F071A">
                    <w:rPr>
                      <w:sz w:val="22"/>
                    </w:rPr>
                    <w:t>hadlaan</w:t>
                  </w:r>
                  <w:proofErr w:type="spellEnd"/>
                  <w:r w:rsidRPr="005F071A">
                    <w:rPr>
                      <w:sz w:val="22"/>
                    </w:rPr>
                    <w:t xml:space="preserve"> la </w:t>
                  </w:r>
                  <w:proofErr w:type="spellStart"/>
                  <w:r w:rsidRPr="005F071A">
                    <w:rPr>
                      <w:sz w:val="22"/>
                    </w:rPr>
                    <w:t>taliyaha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caafimaadka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maskaxda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ee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proofErr w:type="gramStart"/>
                  <w:r w:rsidRPr="005F071A">
                    <w:rPr>
                      <w:sz w:val="22"/>
                    </w:rPr>
                    <w:t>kulliyadooda.La</w:t>
                  </w:r>
                  <w:proofErr w:type="spellEnd"/>
                  <w:proofErr w:type="gram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taliyayaashaan</w:t>
                  </w:r>
                  <w:proofErr w:type="spellEnd"/>
                  <w:r w:rsidRPr="005F071A">
                    <w:rPr>
                      <w:sz w:val="22"/>
                    </w:rPr>
                    <w:t xml:space="preserve"> way </w:t>
                  </w:r>
                  <w:proofErr w:type="spellStart"/>
                  <w:r w:rsidRPr="005F071A">
                    <w:rPr>
                      <w:sz w:val="22"/>
                    </w:rPr>
                    <w:t>caain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karaan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haddii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ardayda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inay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dareemaan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cidlo</w:t>
                  </w:r>
                  <w:proofErr w:type="spellEnd"/>
                  <w:r w:rsidRPr="005F071A">
                    <w:rPr>
                      <w:sz w:val="22"/>
                    </w:rPr>
                    <w:t xml:space="preserve">, </w:t>
                  </w:r>
                  <w:proofErr w:type="spellStart"/>
                  <w:r w:rsidRPr="005F071A">
                    <w:rPr>
                      <w:sz w:val="22"/>
                    </w:rPr>
                    <w:t>murugeysan</w:t>
                  </w:r>
                  <w:proofErr w:type="spellEnd"/>
                  <w:r w:rsidRPr="005F071A">
                    <w:rPr>
                      <w:sz w:val="22"/>
                    </w:rPr>
                    <w:t xml:space="preserve">, ama </w:t>
                  </w:r>
                  <w:proofErr w:type="spellStart"/>
                  <w:r w:rsidRPr="005F071A">
                    <w:rPr>
                      <w:sz w:val="22"/>
                    </w:rPr>
                    <w:t>qabaan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arima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kaloo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shaqsi</w:t>
                  </w:r>
                  <w:proofErr w:type="spellEnd"/>
                  <w:r w:rsidRPr="005F071A">
                    <w:rPr>
                      <w:sz w:val="22"/>
                    </w:rPr>
                    <w:t xml:space="preserve"> ah.</w:t>
                  </w:r>
                  <w:r w:rsidR="00DF6E60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Inta</w:t>
                  </w:r>
                  <w:proofErr w:type="spellEnd"/>
                  <w:r w:rsidRPr="005F071A">
                    <w:rPr>
                      <w:sz w:val="22"/>
                    </w:rPr>
                    <w:t xml:space="preserve"> badan </w:t>
                  </w:r>
                  <w:proofErr w:type="spellStart"/>
                  <w:r w:rsidRPr="005F071A">
                    <w:rPr>
                      <w:sz w:val="22"/>
                    </w:rPr>
                    <w:t>kulliyadaha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waxay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bixiyaan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kulamada</w:t>
                  </w:r>
                  <w:proofErr w:type="spellEnd"/>
                  <w:r w:rsidRPr="005F071A">
                    <w:rPr>
                      <w:sz w:val="22"/>
                    </w:rPr>
                    <w:t xml:space="preserve"> la </w:t>
                  </w:r>
                  <w:proofErr w:type="spellStart"/>
                  <w:r w:rsidRPr="005F071A">
                    <w:rPr>
                      <w:sz w:val="22"/>
                    </w:rPr>
                    <w:t>talin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bilaash</w:t>
                  </w:r>
                  <w:proofErr w:type="spellEnd"/>
                  <w:r w:rsidRPr="005F071A">
                    <w:rPr>
                      <w:sz w:val="22"/>
                    </w:rPr>
                    <w:t xml:space="preserve"> ah </w:t>
                  </w:r>
                  <w:proofErr w:type="spellStart"/>
                  <w:r w:rsidRPr="005F071A">
                    <w:rPr>
                      <w:sz w:val="22"/>
                    </w:rPr>
                    <w:t>oo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dhinaca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xarunta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caafimadka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xarunta</w:t>
                  </w:r>
                  <w:proofErr w:type="spellEnd"/>
                  <w:r w:rsidRPr="005F071A">
                    <w:rPr>
                      <w:sz w:val="22"/>
                    </w:rPr>
                    <w:t>.</w:t>
                  </w:r>
                </w:p>
                <w:p w14:paraId="62042A73" w14:textId="77777777" w:rsidR="00767656" w:rsidRPr="005F071A" w:rsidRDefault="00767656" w:rsidP="00767656">
                  <w:pPr>
                    <w:pStyle w:val="NoSpacing"/>
                    <w:rPr>
                      <w:sz w:val="22"/>
                    </w:rPr>
                  </w:pPr>
                </w:p>
                <w:p w14:paraId="54DD566B" w14:textId="77777777" w:rsidR="00767656" w:rsidRPr="005F071A" w:rsidRDefault="007E1C94" w:rsidP="00767656">
                  <w:pPr>
                    <w:pStyle w:val="NoSpacing"/>
                    <w:rPr>
                      <w:sz w:val="22"/>
                    </w:rPr>
                  </w:pPr>
                  <w:proofErr w:type="spellStart"/>
                  <w:r w:rsidRPr="005F071A">
                    <w:rPr>
                      <w:sz w:val="22"/>
                    </w:rPr>
                    <w:t>Haddii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ardayda</w:t>
                  </w:r>
                  <w:proofErr w:type="spellEnd"/>
                  <w:r w:rsidRPr="005F071A">
                    <w:rPr>
                      <w:sz w:val="22"/>
                    </w:rPr>
                    <w:t xml:space="preserve"> ay </w:t>
                  </w:r>
                  <w:proofErr w:type="spellStart"/>
                  <w:r w:rsidRPr="005F071A">
                    <w:rPr>
                      <w:sz w:val="22"/>
                    </w:rPr>
                    <w:t>dhibaato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ku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qabto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fasaladooda</w:t>
                  </w:r>
                  <w:proofErr w:type="spellEnd"/>
                  <w:r w:rsidRPr="005F071A">
                    <w:rPr>
                      <w:sz w:val="22"/>
                    </w:rPr>
                    <w:t xml:space="preserve">, </w:t>
                  </w:r>
                  <w:proofErr w:type="spellStart"/>
                  <w:r w:rsidRPr="005F071A">
                    <w:rPr>
                      <w:sz w:val="22"/>
                    </w:rPr>
                    <w:t>waa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inay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ogaadaan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haddii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dugsiga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leeyahay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xarunta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meerinta</w:t>
                  </w:r>
                  <w:proofErr w:type="spellEnd"/>
                  <w:r w:rsidRPr="005F071A">
                    <w:rPr>
                      <w:sz w:val="22"/>
                    </w:rPr>
                    <w:t xml:space="preserve"> ama </w:t>
                  </w:r>
                  <w:proofErr w:type="spellStart"/>
                  <w:r w:rsidRPr="005F071A">
                    <w:rPr>
                      <w:sz w:val="22"/>
                    </w:rPr>
                    <w:t>xarunta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qorista</w:t>
                  </w:r>
                  <w:proofErr w:type="spellEnd"/>
                  <w:r w:rsidRPr="005F071A">
                    <w:rPr>
                      <w:sz w:val="22"/>
                    </w:rPr>
                    <w:t xml:space="preserve"> (</w:t>
                  </w:r>
                  <w:proofErr w:type="spellStart"/>
                  <w:r w:rsidRPr="005F071A">
                    <w:rPr>
                      <w:sz w:val="22"/>
                    </w:rPr>
                    <w:t>iyo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ardayda</w:t>
                  </w:r>
                  <w:proofErr w:type="spellEnd"/>
                  <w:r w:rsidRPr="005F071A">
                    <w:rPr>
                      <w:sz w:val="22"/>
                    </w:rPr>
                    <w:t xml:space="preserve"> u </w:t>
                  </w:r>
                  <w:proofErr w:type="spellStart"/>
                  <w:r w:rsidRPr="005F071A">
                    <w:rPr>
                      <w:sz w:val="22"/>
                    </w:rPr>
                    <w:t>qalanta</w:t>
                  </w:r>
                  <w:proofErr w:type="spellEnd"/>
                  <w:r w:rsidRPr="005F071A">
                    <w:rPr>
                      <w:sz w:val="22"/>
                    </w:rPr>
                    <w:t xml:space="preserve">, </w:t>
                  </w:r>
                  <w:proofErr w:type="spellStart"/>
                  <w:r w:rsidRPr="005F071A">
                    <w:rPr>
                      <w:sz w:val="22"/>
                    </w:rPr>
                    <w:t>adeegyada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curyaanka</w:t>
                  </w:r>
                  <w:proofErr w:type="spellEnd"/>
                  <w:r w:rsidRPr="005F071A">
                    <w:rPr>
                      <w:sz w:val="22"/>
                    </w:rPr>
                    <w:t xml:space="preserve">, </w:t>
                  </w:r>
                  <w:proofErr w:type="spellStart"/>
                  <w:r w:rsidRPr="005F071A">
                    <w:rPr>
                      <w:sz w:val="22"/>
                    </w:rPr>
                    <w:t>sidoo</w:t>
                  </w:r>
                  <w:proofErr w:type="spellEnd"/>
                  <w:r w:rsidRPr="005F071A">
                    <w:rPr>
                      <w:sz w:val="22"/>
                    </w:rPr>
                    <w:t xml:space="preserve"> kale).</w:t>
                  </w:r>
                </w:p>
                <w:p w14:paraId="4A491C24" w14:textId="77777777" w:rsidR="00767656" w:rsidRPr="005F071A" w:rsidRDefault="00767656" w:rsidP="00767656">
                  <w:pPr>
                    <w:pStyle w:val="NoSpacing"/>
                    <w:rPr>
                      <w:sz w:val="22"/>
                    </w:rPr>
                  </w:pPr>
                  <w:proofErr w:type="spellStart"/>
                  <w:r w:rsidRPr="005F071A">
                    <w:rPr>
                      <w:sz w:val="22"/>
                    </w:rPr>
                    <w:t>Xasuusi</w:t>
                  </w:r>
                  <w:proofErr w:type="spellEnd"/>
                  <w:r w:rsidRPr="005F071A">
                    <w:rPr>
                      <w:sz w:val="22"/>
                    </w:rPr>
                    <w:t xml:space="preserve"> </w:t>
                  </w:r>
                  <w:proofErr w:type="spellStart"/>
                  <w:r w:rsidRPr="005F071A">
                    <w:rPr>
                      <w:sz w:val="22"/>
                    </w:rPr>
                    <w:t>canugaaga</w:t>
                  </w:r>
                  <w:proofErr w:type="spellEnd"/>
                  <w:r w:rsidRPr="005F071A">
                    <w:rPr>
                      <w:sz w:val="22"/>
                    </w:rPr>
                    <w:t>:</w:t>
                  </w:r>
                </w:p>
                <w:p w14:paraId="71C95FAD" w14:textId="77777777" w:rsidR="00767656" w:rsidRPr="005F071A" w:rsidRDefault="00767656" w:rsidP="00535F99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r w:rsidRPr="005F071A">
                    <w:rPr>
                      <w:sz w:val="22"/>
                    </w:rPr>
                    <w:t xml:space="preserve">Waa </w:t>
                  </w:r>
                  <w:proofErr w:type="spellStart"/>
                  <w:r w:rsidRPr="005F071A">
                    <w:rPr>
                      <w:sz w:val="22"/>
                    </w:rPr>
                    <w:t>muhiim</w:t>
                  </w:r>
                  <w:proofErr w:type="spellEnd"/>
                  <w:r w:rsidRPr="005F071A">
                    <w:rPr>
                      <w:sz w:val="22"/>
                    </w:rPr>
                    <w:t xml:space="preserve"> in </w:t>
                  </w:r>
                  <w:proofErr w:type="spellStart"/>
                  <w:r w:rsidRPr="005F071A">
                    <w:rPr>
                      <w:sz w:val="22"/>
                    </w:rPr>
                    <w:t>caawin</w:t>
                  </w:r>
                  <w:proofErr w:type="spellEnd"/>
                  <w:r w:rsidRPr="005F071A">
                    <w:rPr>
                      <w:sz w:val="22"/>
                    </w:rPr>
                    <w:t xml:space="preserve"> la </w:t>
                  </w:r>
                  <w:proofErr w:type="spellStart"/>
                  <w:r w:rsidRPr="005F071A">
                    <w:rPr>
                      <w:sz w:val="22"/>
                    </w:rPr>
                    <w:t>weydiisto</w:t>
                  </w:r>
                  <w:proofErr w:type="spellEnd"/>
                  <w:r w:rsidRPr="005F071A">
                    <w:rPr>
                      <w:sz w:val="22"/>
                    </w:rPr>
                    <w:t>.</w:t>
                  </w:r>
                </w:p>
                <w:p w14:paraId="55685E71" w14:textId="77777777" w:rsidR="00767656" w:rsidRPr="00A527E2" w:rsidRDefault="00767656" w:rsidP="00535F99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lang w:val="es-ES"/>
                    </w:rPr>
                  </w:pPr>
                  <w:proofErr w:type="spellStart"/>
                  <w:r w:rsidRPr="00A527E2">
                    <w:rPr>
                      <w:sz w:val="22"/>
                      <w:lang w:val="es-ES"/>
                    </w:rPr>
                    <w:t>Kulliyada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,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waa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inaad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o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doodaa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nafsadaada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>.</w:t>
                  </w:r>
                </w:p>
                <w:p w14:paraId="1FFBF2CA" w14:textId="77777777" w:rsidR="00767656" w:rsidRPr="00A527E2" w:rsidRDefault="00E75EAA" w:rsidP="00535F99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lang w:val="es-ES"/>
                    </w:rPr>
                  </w:pPr>
                  <w:r w:rsidRPr="00A527E2">
                    <w:rPr>
                      <w:sz w:val="22"/>
                      <w:lang w:val="es-ES"/>
                    </w:rPr>
                    <w:t xml:space="preserve">Qof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walba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wuxuu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la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kulmaa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caqabado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>.</w:t>
                  </w:r>
                </w:p>
                <w:p w14:paraId="1F9DEBC7" w14:textId="77777777" w:rsidR="00767656" w:rsidRPr="00A527E2" w:rsidRDefault="00767656" w:rsidP="00535F99">
                  <w:pPr>
                    <w:pStyle w:val="NoSpacing"/>
                    <w:numPr>
                      <w:ilvl w:val="0"/>
                      <w:numId w:val="2"/>
                    </w:numPr>
                    <w:rPr>
                      <w:lang w:val="es-ES"/>
                    </w:rPr>
                  </w:pPr>
                  <w:proofErr w:type="spellStart"/>
                  <w:r w:rsidRPr="00A527E2">
                    <w:rPr>
                      <w:sz w:val="22"/>
                      <w:lang w:val="es-ES"/>
                    </w:rPr>
                    <w:t>Waxay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u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fududaaneysaa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haddii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aad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ku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adkeysatid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oo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aad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heshid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taageerada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aad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 xml:space="preserve"> u </w:t>
                  </w:r>
                  <w:proofErr w:type="spellStart"/>
                  <w:r w:rsidRPr="00A527E2">
                    <w:rPr>
                      <w:sz w:val="22"/>
                      <w:lang w:val="es-ES"/>
                    </w:rPr>
                    <w:t>baahantahay</w:t>
                  </w:r>
                  <w:proofErr w:type="spellEnd"/>
                  <w:r w:rsidRPr="00A527E2">
                    <w:rPr>
                      <w:sz w:val="22"/>
                      <w:lang w:val="es-ES"/>
                    </w:rPr>
                    <w:t>.</w:t>
                  </w:r>
                </w:p>
                <w:p w14:paraId="086AF435" w14:textId="77777777" w:rsidR="0045478F" w:rsidRPr="00A527E2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pict w14:anchorId="1F958948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6E44E0D4" w14:textId="77777777" w:rsidR="00A527E2" w:rsidRPr="00DC42AD" w:rsidRDefault="00A527E2" w:rsidP="00A527E2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sz w:val="32"/>
                      <w:szCs w:val="32"/>
                    </w:rPr>
                  </w:pPr>
                  <w:proofErr w:type="spellStart"/>
                  <w:r w:rsidRPr="00DC42AD">
                    <w:rPr>
                      <w:rFonts w:ascii="Myriad Pro" w:hAnsi="Myriad Pro"/>
                      <w:b/>
                      <w:sz w:val="32"/>
                      <w:szCs w:val="32"/>
                    </w:rPr>
                    <w:t>Beneeyaha</w:t>
                  </w:r>
                  <w:proofErr w:type="spellEnd"/>
                  <w:r w:rsidRPr="00DC42AD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C42AD">
                    <w:rPr>
                      <w:rFonts w:ascii="Myriad Pro" w:hAnsi="Myriad Pro"/>
                      <w:b/>
                      <w:sz w:val="32"/>
                      <w:szCs w:val="32"/>
                    </w:rPr>
                    <w:t>Benta</w:t>
                  </w:r>
                  <w:proofErr w:type="spellEnd"/>
                  <w:r w:rsidRPr="00DC42AD">
                    <w:rPr>
                      <w:rFonts w:ascii="Myriad Pro" w:hAnsi="Myriad Pro" w:cs="Arial"/>
                      <w:sz w:val="32"/>
                      <w:szCs w:val="32"/>
                    </w:rPr>
                    <w:t xml:space="preserve"> </w:t>
                  </w:r>
                </w:p>
                <w:p w14:paraId="74C52537" w14:textId="77777777" w:rsidR="001B2141" w:rsidRPr="00F45C84" w:rsidRDefault="001B2141" w:rsidP="001B2141">
                  <w:pPr>
                    <w:widowControl w:val="0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4A31A48B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59162E5" w14:textId="77777777" w:rsidR="00671A4B" w:rsidRPr="001B2141" w:rsidRDefault="00375A02" w:rsidP="001B2141">
      <w:r>
        <w:pict w14:anchorId="46C05D3B">
          <v:shape id="_x0000_s1036" type="#_x0000_t202" style="position:absolute;margin-left:180.75pt;margin-top:156.05pt;width:387.6pt;height:46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" fillcolor="#e1eee8 [663]" stroked="f">
            <v:textbox style="mso-next-textbox:#_x0000_s1036">
              <w:txbxContent>
                <w:p w14:paraId="3931EF2C" w14:textId="77777777" w:rsidR="001B2141" w:rsidRDefault="00BF154F" w:rsidP="005D5656">
                  <w:pPr>
                    <w:pStyle w:val="NoSpacing"/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ardayga</w:t>
                  </w:r>
                  <w:proofErr w:type="spellEnd"/>
                </w:p>
                <w:p w14:paraId="4BB14C9E" w14:textId="77777777" w:rsidR="00E84FC2" w:rsidRPr="00A527E2" w:rsidRDefault="00E84FC2" w:rsidP="006055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  <w:lang w:val="es-ES"/>
                    </w:rPr>
                  </w:pPr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 xml:space="preserve">U </w:t>
                  </w:r>
                  <w:proofErr w:type="spellStart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>diyaar</w:t>
                  </w:r>
                  <w:proofErr w:type="spellEnd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>garow</w:t>
                  </w:r>
                  <w:proofErr w:type="spellEnd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>miisaaniyada</w:t>
                  </w:r>
                  <w:proofErr w:type="spellEnd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>sannadka</w:t>
                  </w:r>
                  <w:proofErr w:type="spellEnd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>xiggo</w:t>
                  </w:r>
                  <w:proofErr w:type="spellEnd"/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>.</w:t>
                  </w:r>
                  <w:r w:rsidR="00A71C37" w:rsidRPr="00A527E2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Haddii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aadan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sameyn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midaan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hadda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ka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hor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hadeer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waa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waqti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wanaagsan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ee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bartaa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sida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loo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maamulo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qaraashaadkaaga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gaarka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ah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iyo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biilasha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6BD516DF" w14:textId="77777777" w:rsidR="00771051" w:rsidRPr="00E84FC2" w:rsidRDefault="00E84FC2" w:rsidP="006055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A527E2">
                    <w:rPr>
                      <w:b/>
                      <w:sz w:val="24"/>
                      <w:szCs w:val="24"/>
                      <w:lang w:val="es-ES"/>
                    </w:rPr>
                    <w:t>QALINJABINTA!</w:t>
                  </w:r>
                  <w:r w:rsidR="00A71C37" w:rsidRPr="00A527E2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U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qabo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madaxaaga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si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sareyso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oo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dabaal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dag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A527E2">
                    <w:rPr>
                      <w:sz w:val="24"/>
                      <w:szCs w:val="24"/>
                      <w:lang w:val="es-ES"/>
                    </w:rPr>
                    <w:t>guushaada.Si</w:t>
                  </w:r>
                  <w:proofErr w:type="spellEnd"/>
                  <w:proofErr w:type="gram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kastaba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haddii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aadan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helin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dibloomadaada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waxaad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sii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wadi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kartaa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waxbarashadaada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dugsiga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sare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A71C37"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Iyo,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waxaad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weli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qalmi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kartaa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Deeqda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waxbarashada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Kulliyada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xittaa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haddii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aad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ka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qalin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jabisid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taariiq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527E2">
                    <w:rPr>
                      <w:sz w:val="24"/>
                      <w:szCs w:val="24"/>
                      <w:lang w:val="es-ES"/>
                    </w:rPr>
                    <w:t>dambe</w:t>
                  </w:r>
                  <w:proofErr w:type="spellEnd"/>
                  <w:r w:rsidRPr="00A527E2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A71C37" w:rsidRPr="00A527E2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Tani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KUMA </w:t>
                  </w:r>
                  <w:proofErr w:type="spellStart"/>
                  <w:r>
                    <w:rPr>
                      <w:sz w:val="24"/>
                      <w:szCs w:val="24"/>
                    </w:rPr>
                    <w:t>jirto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GEDs.)</w:t>
                  </w:r>
                </w:p>
                <w:p w14:paraId="68DB622B" w14:textId="77777777" w:rsidR="00E84FC2" w:rsidRPr="00E84FC2" w:rsidRDefault="00E84FC2" w:rsidP="006055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Qorsheynta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noolaanshaha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xarunta?</w:t>
                  </w:r>
                  <w:r>
                    <w:rPr>
                      <w:sz w:val="24"/>
                      <w:szCs w:val="24"/>
                    </w:rPr>
                    <w:t>Waqtiga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bilaabayo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baakideynta</w:t>
                  </w:r>
                  <w:proofErr w:type="spellEnd"/>
                  <w:r>
                    <w:rPr>
                      <w:sz w:val="24"/>
                      <w:szCs w:val="24"/>
                    </w:rPr>
                    <w:t>!</w:t>
                  </w:r>
                  <w:r w:rsidR="00A71C3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Ka </w:t>
                  </w:r>
                  <w:proofErr w:type="spellStart"/>
                  <w:r>
                    <w:rPr>
                      <w:sz w:val="24"/>
                      <w:szCs w:val="24"/>
                    </w:rPr>
                    <w:t>taxadar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jaheynta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kulliyadaada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4"/>
                      <w:szCs w:val="24"/>
                    </w:rPr>
                    <w:t>bixiso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waxa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keensado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="00A71C3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Haku </w:t>
                  </w:r>
                  <w:proofErr w:type="spellStart"/>
                  <w:r>
                    <w:rPr>
                      <w:sz w:val="24"/>
                      <w:szCs w:val="24"/>
                    </w:rPr>
                    <w:t>lumin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waqti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sheeyada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aadan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sz w:val="24"/>
                      <w:szCs w:val="24"/>
                    </w:rPr>
                    <w:t>baahaneyn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ama </w:t>
                  </w:r>
                  <w:proofErr w:type="spellStart"/>
                  <w:r>
                    <w:rPr>
                      <w:sz w:val="24"/>
                      <w:szCs w:val="24"/>
                    </w:rPr>
                    <w:t>aadan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boos u </w:t>
                  </w:r>
                  <w:proofErr w:type="spellStart"/>
                  <w:r>
                    <w:rPr>
                      <w:sz w:val="24"/>
                      <w:szCs w:val="24"/>
                    </w:rPr>
                    <w:t>heleyn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35200E2" w14:textId="77777777" w:rsidR="00E84FC2" w:rsidRPr="00E84FC2" w:rsidRDefault="00E84FC2" w:rsidP="006055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qeybgal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Jaheynta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Sanandka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cusub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Ardayga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Cusub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wax </w:t>
                  </w:r>
                  <w:proofErr w:type="spellStart"/>
                  <w:r>
                    <w:rPr>
                      <w:sz w:val="24"/>
                      <w:szCs w:val="24"/>
                    </w:rPr>
                    <w:t>looga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barto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adeegyada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waxbarashada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ardayga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kugu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caawinayo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illaa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shaqada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BF8C235" w14:textId="77777777" w:rsidR="00605535" w:rsidRDefault="00605535" w:rsidP="00854BA0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513F3881" w14:textId="77777777" w:rsidR="00854BA0" w:rsidRPr="00287F5E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Qoyska</w:t>
                  </w:r>
                  <w:proofErr w:type="spellEnd"/>
                </w:p>
                <w:p w14:paraId="0167911F" w14:textId="77777777" w:rsidR="00E84FC2" w:rsidRPr="00E84FC2" w:rsidRDefault="00E84FC2" w:rsidP="00605535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caawi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dhallaankaaga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diyaar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garoobo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sannadka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xiggo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7D370715" w14:textId="77777777" w:rsidR="00E84FC2" w:rsidRDefault="00E84FC2" w:rsidP="00605535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canugaaga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uu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noolaanayo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xarunta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ka </w:t>
                  </w:r>
                  <w:proofErr w:type="spellStart"/>
                  <w:r>
                    <w:rPr>
                      <w:sz w:val="24"/>
                      <w:szCs w:val="24"/>
                    </w:rPr>
                    <w:t>taxadar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jaheynta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bixiso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saabsan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waxa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imaanayo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317B301" w14:textId="77777777" w:rsidR="00E84FC2" w:rsidRPr="00E84FC2" w:rsidRDefault="00E84FC2" w:rsidP="00605535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Hubi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dhallaankaaga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qeybgalo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Jaheynta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Sanandka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cusub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Ardayga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Cusub</w:t>
                  </w:r>
                  <w:r>
                    <w:rPr>
                      <w:sz w:val="24"/>
                      <w:szCs w:val="24"/>
                    </w:rPr>
                    <w:t>.Ku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dhiirogeli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canugaaga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inuu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4"/>
                      <w:szCs w:val="24"/>
                    </w:rPr>
                    <w:t>qeybqaato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barnaamijka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“</w:t>
                  </w:r>
                  <w:proofErr w:type="spellStart"/>
                  <w:r>
                    <w:rPr>
                      <w:sz w:val="24"/>
                      <w:szCs w:val="24"/>
                    </w:rPr>
                    <w:t>Waaya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aragnimada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Sannadka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Koowaad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” </w:t>
                  </w:r>
                  <w:proofErr w:type="spellStart"/>
                  <w:r>
                    <w:rPr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mid la </w:t>
                  </w:r>
                  <w:proofErr w:type="spellStart"/>
                  <w:r>
                    <w:rPr>
                      <w:sz w:val="24"/>
                      <w:szCs w:val="24"/>
                    </w:rPr>
                    <w:t>heli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karo, </w:t>
                  </w:r>
                  <w:proofErr w:type="spellStart"/>
                  <w:r>
                    <w:rPr>
                      <w:sz w:val="24"/>
                      <w:szCs w:val="24"/>
                    </w:rPr>
                    <w:t>sidoo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kale.Haddii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waaladiinta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casuumay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waa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inaad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sidoo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kale ka </w:t>
                  </w:r>
                  <w:proofErr w:type="spellStart"/>
                  <w:r>
                    <w:rPr>
                      <w:sz w:val="24"/>
                      <w:szCs w:val="24"/>
                    </w:rPr>
                    <w:t>qeybgashaa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7F3B14D6" w14:textId="77777777" w:rsidR="00E84FC2" w:rsidRPr="00535F99" w:rsidRDefault="00E84FC2" w:rsidP="00605535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dhiirogeli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canugaaga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ogaado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illaha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bixiso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caawiso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ardayda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meelgaaraan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helaan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taageero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gaar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ah, </w:t>
                  </w:r>
                  <w:proofErr w:type="spellStart"/>
                  <w:r>
                    <w:rPr>
                      <w:sz w:val="24"/>
                      <w:szCs w:val="24"/>
                    </w:rPr>
                    <w:t>caafimaad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dhaqaale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waxbarashada.</w:t>
                  </w:r>
                  <w:r>
                    <w:rPr>
                      <w:b/>
                      <w:sz w:val="24"/>
                      <w:szCs w:val="24"/>
                    </w:rPr>
                    <w:t>Tusaale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ahaan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miyuu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dugsiga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leeyahay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barnaamijka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TRiO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SSS?</w:t>
                  </w:r>
                </w:p>
              </w:txbxContent>
            </v:textbox>
          </v:shape>
        </w:pic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64C5" w14:textId="77777777" w:rsidR="00A305AB" w:rsidRDefault="00A305AB" w:rsidP="009909CD">
      <w:pPr>
        <w:spacing w:after="0" w:line="240" w:lineRule="auto"/>
      </w:pPr>
      <w:r>
        <w:separator/>
      </w:r>
    </w:p>
  </w:endnote>
  <w:endnote w:type="continuationSeparator" w:id="0">
    <w:p w14:paraId="5974E6B1" w14:textId="77777777" w:rsidR="00A305AB" w:rsidRDefault="00A305A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A13C" w14:textId="77777777" w:rsidR="00375A02" w:rsidRDefault="00375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C8CB" w14:textId="77777777" w:rsidR="009057D3" w:rsidRDefault="009057D3" w:rsidP="009057D3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2A7FEE5E" wp14:editId="08E844A6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27F011" w14:textId="26B4ED16" w:rsidR="00375A02" w:rsidRDefault="009057D3" w:rsidP="00375A02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375A02" w:rsidRPr="007533CD">
        <w:rPr>
          <w:rStyle w:val="Hyperlink"/>
        </w:rPr>
        <w:t>https://gearup.wa.gov/students-families</w:t>
      </w:r>
    </w:hyperlink>
    <w:r w:rsidR="00375A02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E006" w14:textId="77777777" w:rsidR="00375A02" w:rsidRDefault="0037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849C" w14:textId="77777777" w:rsidR="00A305AB" w:rsidRDefault="00A305AB" w:rsidP="009909CD">
      <w:pPr>
        <w:spacing w:after="0" w:line="240" w:lineRule="auto"/>
      </w:pPr>
      <w:r>
        <w:separator/>
      </w:r>
    </w:p>
  </w:footnote>
  <w:footnote w:type="continuationSeparator" w:id="0">
    <w:p w14:paraId="025650C0" w14:textId="77777777" w:rsidR="00A305AB" w:rsidRDefault="00A305A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39B3" w14:textId="77777777" w:rsidR="00375A02" w:rsidRDefault="00375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B5C6" w14:textId="77777777" w:rsidR="00375A02" w:rsidRDefault="00375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53F6" w14:textId="77777777" w:rsidR="00375A02" w:rsidRDefault="00375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A22"/>
    <w:multiLevelType w:val="hybridMultilevel"/>
    <w:tmpl w:val="53E4AF4A"/>
    <w:lvl w:ilvl="0" w:tplc="344A4BD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22D3"/>
    <w:multiLevelType w:val="hybridMultilevel"/>
    <w:tmpl w:val="5942A7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0A50"/>
    <w:multiLevelType w:val="hybridMultilevel"/>
    <w:tmpl w:val="91480FA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4C21"/>
    <w:multiLevelType w:val="hybridMultilevel"/>
    <w:tmpl w:val="C0B225E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2708"/>
    <w:multiLevelType w:val="hybridMultilevel"/>
    <w:tmpl w:val="9FB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G1NDI3MrQwMTBS0lEKTi0uzszPAykwrAUAWeExQSwAAAA="/>
  </w:docVars>
  <w:rsids>
    <w:rsidRoot w:val="001B2141"/>
    <w:rsid w:val="00023E72"/>
    <w:rsid w:val="00027535"/>
    <w:rsid w:val="00076C3A"/>
    <w:rsid w:val="000C40B8"/>
    <w:rsid w:val="000D1D19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77AD9"/>
    <w:rsid w:val="00287F5E"/>
    <w:rsid w:val="002D5A0C"/>
    <w:rsid w:val="00356A1E"/>
    <w:rsid w:val="00370512"/>
    <w:rsid w:val="003736EB"/>
    <w:rsid w:val="00375A02"/>
    <w:rsid w:val="003A596D"/>
    <w:rsid w:val="003D435B"/>
    <w:rsid w:val="003E771B"/>
    <w:rsid w:val="00402769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326F5"/>
    <w:rsid w:val="00532A29"/>
    <w:rsid w:val="00535F99"/>
    <w:rsid w:val="00561D8D"/>
    <w:rsid w:val="00571AEF"/>
    <w:rsid w:val="005D5656"/>
    <w:rsid w:val="005E3E86"/>
    <w:rsid w:val="005F071A"/>
    <w:rsid w:val="00602942"/>
    <w:rsid w:val="00605535"/>
    <w:rsid w:val="0060564A"/>
    <w:rsid w:val="0061785D"/>
    <w:rsid w:val="006207D8"/>
    <w:rsid w:val="00622246"/>
    <w:rsid w:val="00643DDC"/>
    <w:rsid w:val="00645074"/>
    <w:rsid w:val="00661D0B"/>
    <w:rsid w:val="00665F5E"/>
    <w:rsid w:val="00671A4B"/>
    <w:rsid w:val="00675C1D"/>
    <w:rsid w:val="00677E81"/>
    <w:rsid w:val="006831B6"/>
    <w:rsid w:val="00685C13"/>
    <w:rsid w:val="00696E04"/>
    <w:rsid w:val="006A0A8C"/>
    <w:rsid w:val="006F45EA"/>
    <w:rsid w:val="0070210A"/>
    <w:rsid w:val="00724F5F"/>
    <w:rsid w:val="00743153"/>
    <w:rsid w:val="00760C7A"/>
    <w:rsid w:val="00761661"/>
    <w:rsid w:val="00767656"/>
    <w:rsid w:val="00771051"/>
    <w:rsid w:val="00781C88"/>
    <w:rsid w:val="00784F1D"/>
    <w:rsid w:val="00790717"/>
    <w:rsid w:val="007C3299"/>
    <w:rsid w:val="007D1944"/>
    <w:rsid w:val="007E0452"/>
    <w:rsid w:val="007E1C94"/>
    <w:rsid w:val="007F6F23"/>
    <w:rsid w:val="008020C0"/>
    <w:rsid w:val="008110A7"/>
    <w:rsid w:val="00836C75"/>
    <w:rsid w:val="00841577"/>
    <w:rsid w:val="00854BA0"/>
    <w:rsid w:val="00862933"/>
    <w:rsid w:val="00874387"/>
    <w:rsid w:val="008916E0"/>
    <w:rsid w:val="008A4FE5"/>
    <w:rsid w:val="008C02B8"/>
    <w:rsid w:val="008C6CD8"/>
    <w:rsid w:val="008D453F"/>
    <w:rsid w:val="008F4634"/>
    <w:rsid w:val="008F484C"/>
    <w:rsid w:val="009057D3"/>
    <w:rsid w:val="00917F7B"/>
    <w:rsid w:val="00940823"/>
    <w:rsid w:val="0095282D"/>
    <w:rsid w:val="00967766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305AB"/>
    <w:rsid w:val="00A448B3"/>
    <w:rsid w:val="00A51106"/>
    <w:rsid w:val="00A527E2"/>
    <w:rsid w:val="00A71C37"/>
    <w:rsid w:val="00A810E8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154F"/>
    <w:rsid w:val="00C124B0"/>
    <w:rsid w:val="00C7202C"/>
    <w:rsid w:val="00C8734F"/>
    <w:rsid w:val="00C91747"/>
    <w:rsid w:val="00C93B0D"/>
    <w:rsid w:val="00CA36F6"/>
    <w:rsid w:val="00CD14BC"/>
    <w:rsid w:val="00CD2DEC"/>
    <w:rsid w:val="00CD6DB0"/>
    <w:rsid w:val="00CE5BCB"/>
    <w:rsid w:val="00CF1D50"/>
    <w:rsid w:val="00D14F9D"/>
    <w:rsid w:val="00D257AF"/>
    <w:rsid w:val="00D321C2"/>
    <w:rsid w:val="00D5473B"/>
    <w:rsid w:val="00DE4EC4"/>
    <w:rsid w:val="00DF6E60"/>
    <w:rsid w:val="00E1055A"/>
    <w:rsid w:val="00E352E3"/>
    <w:rsid w:val="00E60298"/>
    <w:rsid w:val="00E75EAA"/>
    <w:rsid w:val="00E805E9"/>
    <w:rsid w:val="00E84FC2"/>
    <w:rsid w:val="00E870BE"/>
    <w:rsid w:val="00F010F1"/>
    <w:rsid w:val="00F03301"/>
    <w:rsid w:val="00F20339"/>
    <w:rsid w:val="00F35BE3"/>
    <w:rsid w:val="00F40A18"/>
    <w:rsid w:val="00F56DB3"/>
    <w:rsid w:val="00F83176"/>
    <w:rsid w:val="00F95852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644394F"/>
  <w15:docId w15:val="{3EAE5ABA-1DE4-4CBA-B5ED-C288D13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64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6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64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64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64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0564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5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60564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0564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64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64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64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6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64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64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64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64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0564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64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64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0564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60564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64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056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564A"/>
  </w:style>
  <w:style w:type="paragraph" w:styleId="Quote">
    <w:name w:val="Quote"/>
    <w:basedOn w:val="Normal"/>
    <w:next w:val="Normal"/>
    <w:link w:val="QuoteChar"/>
    <w:uiPriority w:val="29"/>
    <w:qFormat/>
    <w:rsid w:val="0060564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60564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0564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64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564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564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60564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05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564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605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Default">
    <w:name w:val="Default"/>
    <w:rsid w:val="007C3299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C3299"/>
    <w:rPr>
      <w:rFonts w:cs="Franklin Gothic Heavy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C3299"/>
    <w:rPr>
      <w:rFonts w:cs="Franklin Gothic Heavy"/>
      <w:b/>
      <w:bCs/>
      <w:color w:val="000000"/>
    </w:rPr>
  </w:style>
  <w:style w:type="character" w:customStyle="1" w:styleId="A2">
    <w:name w:val="A2"/>
    <w:uiPriority w:val="99"/>
    <w:rsid w:val="007C3299"/>
    <w:rPr>
      <w:rFonts w:cs="Franklin Gothic Heavy"/>
      <w:b/>
      <w:bCs/>
      <w:color w:val="000000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7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666076"/>
    <w:rsid w:val="00742F0B"/>
    <w:rsid w:val="008B0559"/>
    <w:rsid w:val="008C7997"/>
    <w:rsid w:val="00A31BA8"/>
    <w:rsid w:val="00A523FA"/>
    <w:rsid w:val="00BD4B9E"/>
    <w:rsid w:val="00C0065E"/>
    <w:rsid w:val="00D7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CA571B-DE81-44A8-9391-35072FBE0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14</cp:revision>
  <cp:lastPrinted>2015-05-28T22:43:00Z</cp:lastPrinted>
  <dcterms:created xsi:type="dcterms:W3CDTF">2018-07-03T17:08:00Z</dcterms:created>
  <dcterms:modified xsi:type="dcterms:W3CDTF">2022-03-10T22:23:00Z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