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562F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1E86" wp14:editId="1C6BB2F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36F87" w14:textId="07FD021D" w:rsidR="00C63E20" w:rsidRPr="00C93B0D" w:rsidRDefault="00837F6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MÙA HÈ</w:t>
                            </w:r>
                            <w:r w:rsidR="00C63E20"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</w:t>
                            </w:r>
                            <w:r w:rsidR="00C63E2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C63E20"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</w:t>
                            </w:r>
                            <w:r w:rsidR="00C63E2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="00C63E20"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12</w:t>
                            </w:r>
                          </w:p>
                          <w:p w14:paraId="538A6A81" w14:textId="77777777" w:rsidR="00C63E20" w:rsidRPr="009E4AFB" w:rsidRDefault="00C63E2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C1E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5C736F87" w14:textId="07FD021D" w:rsidR="00C63E20" w:rsidRPr="00C93B0D" w:rsidRDefault="00837F6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MÙA HÈ</w:t>
                      </w:r>
                      <w:r w:rsidR="00C63E20" w:rsidRPr="00C93B0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</w:t>
                      </w:r>
                      <w:r w:rsidR="00C63E2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C63E20" w:rsidRPr="00C93B0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</w:t>
                      </w:r>
                      <w:r w:rsidR="00C63E2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="00C63E20" w:rsidRPr="00C93B0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12</w:t>
                      </w:r>
                    </w:p>
                    <w:p w14:paraId="538A6A81" w14:textId="77777777" w:rsidR="00C63E20" w:rsidRPr="009E4AFB" w:rsidRDefault="00C63E2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ABCFDED" wp14:editId="6F664B4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262EF5C" wp14:editId="68856CF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0717F" w14:textId="77777777" w:rsidR="00C63E20" w:rsidRPr="00C91747" w:rsidRDefault="00C63E20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54E14BD" w14:textId="77777777" w:rsidR="00837F61" w:rsidRPr="009909CD" w:rsidRDefault="00837F61" w:rsidP="00837F6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7F7E725E" w14:textId="77777777" w:rsidR="00837F61" w:rsidRPr="009909CD" w:rsidRDefault="00837F61" w:rsidP="00837F61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3E872620" w14:textId="77777777" w:rsidR="00C63E20" w:rsidRPr="009909CD" w:rsidRDefault="00C63E2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2EF5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B70717F" w14:textId="77777777" w:rsidR="00C63E20" w:rsidRPr="00C91747" w:rsidRDefault="00C63E20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54E14BD" w14:textId="77777777" w:rsidR="00837F61" w:rsidRPr="009909CD" w:rsidRDefault="00837F61" w:rsidP="00837F61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7F7E725E" w14:textId="77777777" w:rsidR="00837F61" w:rsidRPr="009909CD" w:rsidRDefault="00837F61" w:rsidP="00837F61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3E872620" w14:textId="77777777" w:rsidR="00C63E20" w:rsidRPr="009909CD" w:rsidRDefault="00C63E2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ABB010B" w14:textId="77777777" w:rsidR="001B2141" w:rsidRDefault="00C93B0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B24A0C" wp14:editId="0FCF940A">
                <wp:simplePos x="0" y="0"/>
                <wp:positionH relativeFrom="margin">
                  <wp:align>left</wp:align>
                </wp:positionH>
                <wp:positionV relativeFrom="paragraph">
                  <wp:posOffset>6513896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3C2F" w14:textId="196010D3" w:rsidR="00C63E20" w:rsidRPr="00C93B0D" w:rsidRDefault="00C63E2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4A0C" id="Text Box 8" o:spid="_x0000_s1028" type="#_x0000_t202" style="position:absolute;margin-left:0;margin-top:512.9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" fillcolor="#090" stroked="f" strokeweight=".5pt">
                <v:textbox>
                  <w:txbxContent>
                    <w:p w14:paraId="49BA3C2F" w14:textId="196010D3" w:rsidR="00C63E20" w:rsidRPr="00C93B0D" w:rsidRDefault="00C63E2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C93B0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D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F09C4" wp14:editId="23D67EA5">
                <wp:simplePos x="0" y="0"/>
                <wp:positionH relativeFrom="column">
                  <wp:posOffset>8467</wp:posOffset>
                </wp:positionH>
                <wp:positionV relativeFrom="paragraph">
                  <wp:posOffset>255270</wp:posOffset>
                </wp:positionV>
                <wp:extent cx="5494020" cy="6104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0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60B5" w14:textId="000E1E4C" w:rsidR="00C63E20" w:rsidRPr="00605535" w:rsidRDefault="00C63E20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</w:pPr>
                            <w:r w:rsidRPr="008B3CD9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Xin </w:t>
                            </w:r>
                            <w:proofErr w:type="spellStart"/>
                            <w:r w:rsidRPr="008B3CD9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chúc</w:t>
                            </w:r>
                            <w:proofErr w:type="spellEnd"/>
                            <w:r w:rsidRPr="008B3CD9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mừng</w:t>
                            </w:r>
                            <w:proofErr w:type="spellEnd"/>
                            <w:r w:rsidRPr="00605535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! </w:t>
                            </w:r>
                          </w:p>
                          <w:p w14:paraId="68C8B567" w14:textId="4F397F3A" w:rsidR="00C63E20" w:rsidRPr="00605535" w:rsidRDefault="00C63E20" w:rsidP="00E352E3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chuy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. Con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chăm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đích</w:t>
                            </w:r>
                            <w:proofErr w:type="spellEnd"/>
                            <w:r w:rsidRPr="0060553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76E40C5A" w14:textId="77777777" w:rsidR="00C63E20" w:rsidRPr="00605535" w:rsidRDefault="00C63E20" w:rsidP="00E352E3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5BAD407" w14:textId="6AFD35A9" w:rsidR="00C63E20" w:rsidRPr="00605535" w:rsidRDefault="00C63E20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</w:pPr>
                            <w:proofErr w:type="spellStart"/>
                            <w:r w:rsidRPr="008B3CD9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</w:rPr>
                              <w:t>Mẹo</w:t>
                            </w:r>
                            <w:proofErr w:type="spellEnd"/>
                            <w:r w:rsidRPr="008B3CD9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8B3CD9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</w:rPr>
                              <w:t>trọng</w:t>
                            </w:r>
                            <w:proofErr w:type="spellEnd"/>
                            <w:r w:rsidRPr="008B3CD9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B3CD9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8B3CD9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</w:rPr>
                              <w:t>bạn</w:t>
                            </w:r>
                            <w:proofErr w:type="spellEnd"/>
                          </w:p>
                          <w:p w14:paraId="1545AF5B" w14:textId="77777777" w:rsidR="00C63E20" w:rsidRPr="008B3CD9" w:rsidRDefault="00C63E20" w:rsidP="008B3C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ườ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ủ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g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ử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th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ho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ặ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email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, HÃY Đ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C NGAY!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g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ử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D64F034" w14:textId="77777777" w:rsidR="00C63E20" w:rsidRPr="008B3CD9" w:rsidRDefault="00C63E20" w:rsidP="008B3C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ti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ừ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bênh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v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ự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bênh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45FD2EF" w14:textId="77777777" w:rsidR="00C63E20" w:rsidRPr="008B3CD9" w:rsidRDefault="00C63E20" w:rsidP="008B3C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B3CD9">
                              <w:rPr>
                                <w:rFonts w:hint="eastAsia"/>
                                <w:b/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ặ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càng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nhi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ề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ỏ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càng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nh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ậ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ượ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l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ờ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ngân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B618A95" w14:textId="3B2BDEB6" w:rsidR="00C63E20" w:rsidRPr="008B3CD9" w:rsidRDefault="00C63E20" w:rsidP="008B3C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M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ườ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ả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th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ấ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gi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nh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? Lo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ti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qua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túc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xá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riêng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3CD9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8B3CD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8B3CD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B3CD9">
                              <w:rPr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780E4C85" w14:textId="77777777" w:rsidR="00C63E20" w:rsidRPr="008B3CD9" w:rsidRDefault="00C63E20" w:rsidP="00E84FC2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79A74B7" w14:textId="77777777" w:rsidR="00C63E20" w:rsidRDefault="00C63E20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09C4" id="Text Box 2" o:spid="_x0000_s1029" type="#_x0000_t202" style="position:absolute;margin-left:.65pt;margin-top:20.1pt;width:432.6pt;height:4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3Z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MCp8VnMLzRF18DDaEZ8PLjrwPynp0YqMhh977iUl+qNFLVfTqkrezZtqvkwq+OvI9jrCrUAo&#10;RiMl4/I+Zr+PlO9Q81ZlNdJwxk5OLaPFskin55A8fL3Pt34/2s0vAA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DJ5s3ZDwIA&#10;APwDAAAOAAAAAAAAAAAAAAAAAC4CAABkcnMvZTJvRG9jLnhtbFBLAQItABQABgAIAAAAIQDixt1f&#10;3AAAAAkBAAAPAAAAAAAAAAAAAAAAAGkEAABkcnMvZG93bnJldi54bWxQSwUGAAAAAAQABADzAAAA&#10;cgUAAAAA&#10;" filled="f" stroked="f">
                <v:textbox>
                  <w:txbxContent>
                    <w:p w14:paraId="0C5660B5" w14:textId="000E1E4C" w:rsidR="00C63E20" w:rsidRPr="00605535" w:rsidRDefault="00C63E20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</w:pPr>
                      <w:r w:rsidRPr="008B3CD9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Xin </w:t>
                      </w:r>
                      <w:proofErr w:type="spellStart"/>
                      <w:r w:rsidRPr="008B3CD9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chúc</w:t>
                      </w:r>
                      <w:proofErr w:type="spellEnd"/>
                      <w:r w:rsidRPr="008B3CD9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mừng</w:t>
                      </w:r>
                      <w:proofErr w:type="spellEnd"/>
                      <w:r w:rsidRPr="00605535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! </w:t>
                      </w:r>
                    </w:p>
                    <w:p w14:paraId="68C8B567" w14:textId="4F397F3A" w:rsidR="00C63E20" w:rsidRPr="00605535" w:rsidRDefault="00C63E20" w:rsidP="00E352E3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nghi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8B3CD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m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chuy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. Con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8B3CD9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chăm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m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đích</w:t>
                      </w:r>
                      <w:proofErr w:type="spellEnd"/>
                      <w:r w:rsidRPr="0060553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76E40C5A" w14:textId="77777777" w:rsidR="00C63E20" w:rsidRPr="00605535" w:rsidRDefault="00C63E20" w:rsidP="00E352E3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5BAD407" w14:textId="6AFD35A9" w:rsidR="00C63E20" w:rsidRPr="00605535" w:rsidRDefault="00C63E20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</w:pPr>
                      <w:proofErr w:type="spellStart"/>
                      <w:r w:rsidRPr="008B3CD9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</w:rPr>
                        <w:t>Mẹo</w:t>
                      </w:r>
                      <w:proofErr w:type="spellEnd"/>
                      <w:r w:rsidRPr="008B3CD9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</w:rPr>
                        <w:t>quan</w:t>
                      </w:r>
                      <w:proofErr w:type="spellEnd"/>
                      <w:r w:rsidRPr="008B3CD9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</w:rPr>
                        <w:t>trọng</w:t>
                      </w:r>
                      <w:proofErr w:type="spellEnd"/>
                      <w:r w:rsidRPr="008B3CD9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</w:rPr>
                        <w:t>cho</w:t>
                      </w:r>
                      <w:proofErr w:type="spellEnd"/>
                      <w:r w:rsidRPr="008B3CD9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</w:rPr>
                        <w:t xml:space="preserve"> con </w:t>
                      </w:r>
                      <w:proofErr w:type="spellStart"/>
                      <w:r w:rsidRPr="008B3CD9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</w:rPr>
                        <w:t>bạn</w:t>
                      </w:r>
                      <w:proofErr w:type="spellEnd"/>
                    </w:p>
                    <w:p w14:paraId="1545AF5B" w14:textId="77777777" w:rsidR="00C63E20" w:rsidRPr="008B3CD9" w:rsidRDefault="00C63E20" w:rsidP="008B3CD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ườ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ủ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g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ử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th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ho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ặ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email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>, HÃY Đ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C NGAY!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s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g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ử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thông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tin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m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o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8B3CD9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ỡ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gi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8B3CD9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ho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chi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vì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D64F034" w14:textId="77777777" w:rsidR="00C63E20" w:rsidRPr="008B3CD9" w:rsidRDefault="00C63E20" w:rsidP="008B3CD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Hãy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lên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ti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!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ừ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bênh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v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ự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mình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hãy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yêu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m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gì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hãy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lên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s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ph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bênh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thân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mình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vì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8B3CD9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hãy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mình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lên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45FD2EF" w14:textId="77777777" w:rsidR="00C63E20" w:rsidRPr="008B3CD9" w:rsidRDefault="00C63E20" w:rsidP="008B3CD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8B3CD9">
                        <w:rPr>
                          <w:rFonts w:hint="eastAsia"/>
                          <w:b/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ặ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càng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nhi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ề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câu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ỏ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càng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nh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ậ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ượ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câu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l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ờ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8B3CD9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8B3CD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thông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tin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tài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ngân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hàng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nhi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B618A95" w14:textId="3B2BDEB6" w:rsidR="00C63E20" w:rsidRPr="008B3CD9" w:rsidRDefault="00C63E20" w:rsidP="008B3CD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M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ườ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ả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th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ấ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gi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nh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?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nhà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? Lo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?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m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8B3CD9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8B3CD9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8B3CD9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Hãy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ti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thông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qua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câu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ồ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ký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túc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xá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ho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ho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hãy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xem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trang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m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xã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xem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8B3CD9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trang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dành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riêng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hay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m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cách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tuy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8B3CD9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s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theo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8B3CD9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tr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h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8B3CD9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b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8B3CD9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3CD9">
                        <w:rPr>
                          <w:sz w:val="28"/>
                          <w:szCs w:val="26"/>
                        </w:rPr>
                        <w:t>đ</w:t>
                      </w:r>
                      <w:r w:rsidRPr="008B3CD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8B3CD9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B3CD9">
                        <w:rPr>
                          <w:sz w:val="28"/>
                          <w:szCs w:val="26"/>
                        </w:rPr>
                        <w:t>!</w:t>
                      </w:r>
                    </w:p>
                    <w:p w14:paraId="780E4C85" w14:textId="77777777" w:rsidR="00C63E20" w:rsidRPr="008B3CD9" w:rsidRDefault="00C63E20" w:rsidP="00E84FC2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14:paraId="579A74B7" w14:textId="77777777" w:rsidR="00C63E20" w:rsidRDefault="00C63E20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53CA1" wp14:editId="07B3F1A4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0221E" w14:textId="43986010" w:rsidR="00C63E20" w:rsidRPr="00A95BE4" w:rsidRDefault="00C63E20" w:rsidP="00AC643F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hè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, con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ăn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, v.v.).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mùa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áp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kho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vay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hóa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Dù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thanh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toán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giãn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thanh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toán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5BE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A95B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95BE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95BE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3CA1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4EA0221E" w14:textId="43986010" w:rsidR="00C63E20" w:rsidRPr="00A95BE4" w:rsidRDefault="00C63E20" w:rsidP="00AC643F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mùa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hè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, con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b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95BE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kh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nh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A95BE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đ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m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A95BE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b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ăn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A95BE4">
                        <w:rPr>
                          <w:sz w:val="24"/>
                          <w:szCs w:val="26"/>
                        </w:rPr>
                        <w:t xml:space="preserve">, v.v.).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Đ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ho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s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mùa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thu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tr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đ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95BE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ho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đ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s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áp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d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95BE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tr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A95BE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tr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95BE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b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kho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95BE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vay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)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hóa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đ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A95BE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Dù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s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ti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A95BE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còn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l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95BE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s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ti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A95BE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b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95BE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ph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95BE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tr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A95BE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A95BE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tr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đ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đ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95BE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đ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A95BE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k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ho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95BE4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thanh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toán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giãn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b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A95BE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còn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l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95BE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tr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A95BE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v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A95BE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tr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A95BE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đ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l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A95BE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k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ho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95BE4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thanh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toán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h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s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vi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A95BE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v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A95BE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95BE4">
                        <w:rPr>
                          <w:sz w:val="24"/>
                          <w:szCs w:val="26"/>
                        </w:rPr>
                        <w:t>b</w:t>
                      </w:r>
                      <w:r w:rsidRPr="00A95B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95BE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95BE4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49CB84" wp14:editId="33113D8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BB20" w14:textId="77777777" w:rsidR="00837F61" w:rsidRPr="00685C13" w:rsidRDefault="00837F61" w:rsidP="00837F6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558617E7" w14:textId="66B278E4" w:rsidR="00C63E20" w:rsidRPr="00685C13" w:rsidRDefault="00C63E2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9CB8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7D4BB20" w14:textId="77777777" w:rsidR="00837F61" w:rsidRPr="00685C13" w:rsidRDefault="00837F61" w:rsidP="00837F61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558617E7" w14:textId="66B278E4" w:rsidR="00C63E20" w:rsidRPr="00685C13" w:rsidRDefault="00C63E2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7713A55" wp14:editId="0DD798C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4F93249" w14:textId="7F29826A" w:rsidR="00C63E20" w:rsidRDefault="00837F6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C63E2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63E20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70B04B1" w14:textId="77777777" w:rsidR="00C63E20" w:rsidRPr="00874387" w:rsidRDefault="00C63E2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CBFE2E6" w14:textId="17093FD9" w:rsidR="00C63E20" w:rsidRDefault="00837F61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C63E20" w:rsidRPr="00874387">
                              <w:rPr>
                                <w:sz w:val="28"/>
                              </w:rPr>
                              <w:t>:</w:t>
                            </w:r>
                            <w:r w:rsidR="00C63E2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63E20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8708145" w14:textId="77777777" w:rsidR="00C63E20" w:rsidRDefault="00C63E20" w:rsidP="00874387">
                            <w:pPr>
                              <w:pStyle w:val="NoSpacing"/>
                            </w:pPr>
                          </w:p>
                          <w:p w14:paraId="3F1C2DAD" w14:textId="77777777" w:rsidR="00C63E20" w:rsidRDefault="00C63E20" w:rsidP="00874387">
                            <w:pPr>
                              <w:pStyle w:val="NoSpacing"/>
                            </w:pPr>
                          </w:p>
                          <w:p w14:paraId="3711181F" w14:textId="0752ADB0" w:rsidR="00C63E20" w:rsidRPr="00F35BE3" w:rsidRDefault="00837F6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C63E20" w:rsidRPr="00F35BE3">
                              <w:rPr>
                                <w:sz w:val="28"/>
                              </w:rPr>
                              <w:t>:</w:t>
                            </w:r>
                            <w:r w:rsidR="00C63E20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63E20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3A5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4F93249" w14:textId="7F29826A" w:rsidR="00C63E20" w:rsidRDefault="00837F61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C63E2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C63E20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70B04B1" w14:textId="77777777" w:rsidR="00C63E20" w:rsidRPr="00874387" w:rsidRDefault="00C63E20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CBFE2E6" w14:textId="17093FD9" w:rsidR="00C63E20" w:rsidRDefault="00837F61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C63E20" w:rsidRPr="00874387">
                        <w:rPr>
                          <w:sz w:val="28"/>
                        </w:rPr>
                        <w:t>:</w:t>
                      </w:r>
                      <w:r w:rsidR="00C63E2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C63E20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8708145" w14:textId="77777777" w:rsidR="00C63E20" w:rsidRDefault="00C63E20" w:rsidP="00874387">
                      <w:pPr>
                        <w:pStyle w:val="NoSpacing"/>
                      </w:pPr>
                    </w:p>
                    <w:p w14:paraId="3F1C2DAD" w14:textId="77777777" w:rsidR="00C63E20" w:rsidRDefault="00C63E20" w:rsidP="00874387">
                      <w:pPr>
                        <w:pStyle w:val="NoSpacing"/>
                      </w:pPr>
                    </w:p>
                    <w:p w14:paraId="3711181F" w14:textId="0752ADB0" w:rsidR="00C63E20" w:rsidRPr="00F35BE3" w:rsidRDefault="00837F6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C63E20" w:rsidRPr="00F35BE3">
                        <w:rPr>
                          <w:sz w:val="28"/>
                        </w:rPr>
                        <w:t>:</w:t>
                      </w:r>
                      <w:r w:rsidR="00C63E20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C63E20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323F723" w14:textId="77777777" w:rsidR="001B2141" w:rsidRDefault="00605535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0C2810" wp14:editId="2469C2A2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0859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9590" w14:textId="77777777" w:rsidR="00837F61" w:rsidRDefault="00837F61" w:rsidP="00837F6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7D9AA926" w14:textId="77777777" w:rsidR="00837F61" w:rsidRPr="00696E04" w:rsidRDefault="00837F61" w:rsidP="00837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14C32565" w14:textId="3158101D" w:rsidR="00C63E20" w:rsidRDefault="00837F61" w:rsidP="00837F61"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2810" id="_x0000_s1033" type="#_x0000_t202" style="position:absolute;margin-left:180.75pt;margin-top:5.25pt;width:385.05pt;height:1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" filled="f" strokecolor="#d9d9d9">
                <v:textbox>
                  <w:txbxContent>
                    <w:p w14:paraId="72749590" w14:textId="77777777" w:rsidR="00837F61" w:rsidRDefault="00837F61" w:rsidP="00837F6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7D9AA926" w14:textId="77777777" w:rsidR="00837F61" w:rsidRPr="00696E04" w:rsidRDefault="00837F61" w:rsidP="00837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14C32565" w14:textId="3158101D" w:rsidR="00C63E20" w:rsidRDefault="00837F61" w:rsidP="00837F61"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76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C8C02" wp14:editId="6173E352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2192655" cy="9048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904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DD9D" w14:textId="7DCF3C24" w:rsidR="00C63E20" w:rsidRPr="00837F61" w:rsidRDefault="00C63E20" w:rsidP="00C7202C">
                            <w:pPr>
                              <w:pStyle w:val="Heading1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37F6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TIN ĐỒN:</w:t>
                            </w:r>
                            <w:r w:rsidRPr="00837F6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N</w:t>
                            </w:r>
                            <w:r w:rsidRPr="00837F6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</w:rPr>
                              <w:t>ế</w:t>
                            </w:r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g</w:t>
                            </w:r>
                            <w:r w:rsidRPr="00837F6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</w:rPr>
                              <w:t>ặ</w:t>
                            </w:r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khó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khăn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</w:rPr>
                              <w:t>ớ</w:t>
                            </w:r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</w:rPr>
                              <w:t>ạ</w:t>
                            </w:r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</w:rPr>
                              <w:t>ọ</w:t>
                            </w:r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thì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</w:rPr>
                              <w:t>ọ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thu</w:t>
                            </w:r>
                            <w:r w:rsidRPr="00837F6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</w:rPr>
                              <w:t>ộ</w:t>
                            </w:r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n</w:t>
                            </w:r>
                            <w:r w:rsidRPr="00837F6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4"/>
                              </w:rPr>
                              <w:t>ơ</w:t>
                            </w:r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đó</w:t>
                            </w:r>
                            <w:proofErr w:type="spellEnd"/>
                            <w:r w:rsidRPr="00837F61">
                              <w:rPr>
                                <w:color w:val="auto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A158888" w14:textId="77777777" w:rsidR="00C63E20" w:rsidRPr="00837F61" w:rsidRDefault="00C63E20" w:rsidP="000E0CED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1C38FB9A" w14:textId="77777777" w:rsidR="00C63E20" w:rsidRPr="00837F61" w:rsidRDefault="00C63E20" w:rsidP="00C63E20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837F6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2"/>
                              </w:rPr>
                              <w:t>THỰC TẾ</w:t>
                            </w:r>
                            <w:r w:rsidRPr="00837F61">
                              <w:rPr>
                                <w:rFonts w:ascii="Myriad Pro" w:hAnsi="Myriad Pro"/>
                                <w:color w:val="EA6312" w:themeColor="accent2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M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g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837F61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khó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khăn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Năm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tiên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ở</w:t>
                            </w:r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khó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khăn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. Do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đó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tìm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s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ự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ỗ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ợ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yêu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giúp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ỡ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cho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nhu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r w:rsidRPr="00837F61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sinh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118FA04" w14:textId="77777777" w:rsidR="00C63E20" w:rsidRPr="00837F61" w:rsidRDefault="00C63E20" w:rsidP="00C63E20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463C58B3" w14:textId="77777777" w:rsidR="00C63E20" w:rsidRPr="00837F61" w:rsidRDefault="00C63E20" w:rsidP="00C63E20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sinh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g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837F61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khó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khăn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m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tình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r w:rsidRPr="00837F61">
                              <w:rPr>
                                <w:sz w:val="22"/>
                              </w:rPr>
                              <w:t>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nên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nói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chuy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m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nhân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s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ứ</w:t>
                            </w:r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ỏ</w:t>
                            </w:r>
                            <w:r w:rsidRPr="00837F61">
                              <w:rPr>
                                <w:sz w:val="22"/>
                              </w:rPr>
                              <w:t>e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tâm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nhân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này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giúp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ỡ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sinh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r w:rsidRPr="00837F61">
                              <w:rPr>
                                <w:sz w:val="22"/>
                              </w:rPr>
                              <w:t>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37F61">
                              <w:rPr>
                                <w:sz w:val="22"/>
                              </w:rPr>
                              <w:t>y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cô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ơ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chán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ho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ữ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cá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nhân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khác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cung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37F61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bu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ổ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mi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ễ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phí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thông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qua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trung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tâm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4239E6D" w14:textId="77777777" w:rsidR="00C63E20" w:rsidRPr="00837F61" w:rsidRDefault="00C63E20" w:rsidP="00C63E20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35817571" w14:textId="77777777" w:rsidR="00C63E20" w:rsidRPr="00837F61" w:rsidRDefault="00C63E20" w:rsidP="00C63E20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sinh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g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837F61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l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837F61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nên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tìm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hi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xem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r w:rsidRPr="00837F61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m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trung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tâm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d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837F61">
                              <w:rPr>
                                <w:sz w:val="22"/>
                              </w:rPr>
                              <w:t>y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kèm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hay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vi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lách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hay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không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còn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cho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ữ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sinh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đi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ki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d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ị</w:t>
                            </w:r>
                            <w:r w:rsidRPr="00837F61">
                              <w:rPr>
                                <w:sz w:val="22"/>
                              </w:rPr>
                              <w:t>ch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ụ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khuy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>).</w:t>
                            </w:r>
                          </w:p>
                          <w:p w14:paraId="40449A63" w14:textId="42835295" w:rsidR="00C63E20" w:rsidRPr="00837F61" w:rsidRDefault="00C63E20" w:rsidP="00C63E20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Hãy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ắ</w:t>
                            </w:r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b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6A7AFA1D" w14:textId="77777777" w:rsidR="00C63E20" w:rsidRPr="00837F61" w:rsidRDefault="00C63E20" w:rsidP="00C63E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Đi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quan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là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ph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yêu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giúp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ỡ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0ADA2BCA" w14:textId="0C7A9712" w:rsidR="00C63E20" w:rsidRPr="00837F61" w:rsidRDefault="00C63E20" w:rsidP="00C63E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Ở</w:t>
                            </w:r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b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ph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mình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ECEA485" w14:textId="0E91E50A" w:rsidR="00C63E20" w:rsidRPr="00837F61" w:rsidRDefault="00C63E20" w:rsidP="00C63E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M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ng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ph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ố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m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ử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thách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883DFFB" w14:textId="317EF15D" w:rsidR="00C63E20" w:rsidRPr="00837F61" w:rsidRDefault="00C63E20" w:rsidP="00C63E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M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837F61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ứ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s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ẽ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d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ễ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dàng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ơ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37F61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ti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37F61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ụ</w:t>
                            </w:r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nh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đ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ượ</w:t>
                            </w:r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s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ự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h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ỗ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tr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ợ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837F61">
                              <w:rPr>
                                <w:sz w:val="22"/>
                              </w:rPr>
                              <w:t>c</w:t>
                            </w:r>
                            <w:r w:rsidRPr="00837F61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37F61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37F61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634668B" w14:textId="77777777" w:rsidR="00C63E20" w:rsidRPr="00837F61" w:rsidRDefault="00C63E20" w:rsidP="00AC643F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8C02" id="Text Box 9" o:spid="_x0000_s1034" type="#_x0000_t202" style="position:absolute;margin-left:.75pt;margin-top:15.75pt;width:172.65pt;height:7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" filled="f" stroked="f" strokeweight=".5pt">
                <v:textbox>
                  <w:txbxContent>
                    <w:p w14:paraId="11EFDD9D" w14:textId="7DCF3C24" w:rsidR="00C63E20" w:rsidRPr="00837F61" w:rsidRDefault="00C63E20" w:rsidP="00C7202C">
                      <w:pPr>
                        <w:pStyle w:val="Heading1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837F61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TIN ĐỒN:</w:t>
                      </w:r>
                      <w:r w:rsidRPr="00837F6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N</w:t>
                      </w:r>
                      <w:r w:rsidRPr="00837F61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</w:rPr>
                        <w:t>ế</w:t>
                      </w:r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g</w:t>
                      </w:r>
                      <w:r w:rsidRPr="00837F61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</w:rPr>
                        <w:t>ặ</w:t>
                      </w:r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khó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khăn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</w:rPr>
                        <w:t>ớ</w:t>
                      </w:r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</w:rPr>
                        <w:t>ạ</w:t>
                      </w:r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</w:rPr>
                        <w:t>ọ</w:t>
                      </w:r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thì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</w:rPr>
                        <w:t>ọ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thu</w:t>
                      </w:r>
                      <w:r w:rsidRPr="00837F61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</w:rPr>
                        <w:t>ộ</w:t>
                      </w:r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n</w:t>
                      </w:r>
                      <w:r w:rsidRPr="00837F61">
                        <w:rPr>
                          <w:rFonts w:ascii="Calibri" w:hAnsi="Calibri" w:cs="Calibri"/>
                          <w:color w:val="auto"/>
                          <w:sz w:val="22"/>
                          <w:szCs w:val="24"/>
                        </w:rPr>
                        <w:t>ơ</w:t>
                      </w:r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đó</w:t>
                      </w:r>
                      <w:proofErr w:type="spellEnd"/>
                      <w:r w:rsidRPr="00837F61">
                        <w:rPr>
                          <w:color w:val="auto"/>
                          <w:sz w:val="22"/>
                          <w:szCs w:val="24"/>
                        </w:rPr>
                        <w:t>.</w:t>
                      </w:r>
                    </w:p>
                    <w:p w14:paraId="3A158888" w14:textId="77777777" w:rsidR="00C63E20" w:rsidRPr="00837F61" w:rsidRDefault="00C63E20" w:rsidP="000E0CED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</w:p>
                    <w:p w14:paraId="1C38FB9A" w14:textId="77777777" w:rsidR="00C63E20" w:rsidRPr="00837F61" w:rsidRDefault="00C63E20" w:rsidP="00C63E20">
                      <w:pPr>
                        <w:pStyle w:val="NoSpacing"/>
                        <w:rPr>
                          <w:sz w:val="22"/>
                        </w:rPr>
                      </w:pPr>
                      <w:r w:rsidRPr="00837F61">
                        <w:rPr>
                          <w:rFonts w:ascii="Myriad Pro" w:hAnsi="Myriad Pro"/>
                          <w:b/>
                          <w:color w:val="EA6312" w:themeColor="accent2"/>
                          <w:sz w:val="22"/>
                        </w:rPr>
                        <w:t>THỰC TẾ</w:t>
                      </w:r>
                      <w:r w:rsidRPr="00837F61">
                        <w:rPr>
                          <w:rFonts w:ascii="Myriad Pro" w:hAnsi="Myriad Pro"/>
                          <w:color w:val="EA6312" w:themeColor="accent2"/>
                          <w:sz w:val="22"/>
                        </w:rPr>
                        <w:t xml:space="preserve">: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M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ng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g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837F61">
                        <w:rPr>
                          <w:sz w:val="22"/>
                        </w:rPr>
                        <w:t>p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khó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khăn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Năm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tiên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ở</w:t>
                      </w:r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có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37F61">
                        <w:rPr>
                          <w:sz w:val="22"/>
                        </w:rPr>
                        <w:t>t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khó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khăn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. Do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đó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tìm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s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ự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ỗ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ợ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yêu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giúp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ỡ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và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cho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nhu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r w:rsidRPr="00837F61">
                        <w:rPr>
                          <w:sz w:val="22"/>
                        </w:rPr>
                        <w:t>a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sinh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viên</w:t>
                      </w:r>
                      <w:proofErr w:type="spellEnd"/>
                      <w:r w:rsidRPr="00837F61">
                        <w:rPr>
                          <w:sz w:val="22"/>
                        </w:rPr>
                        <w:t>.</w:t>
                      </w:r>
                    </w:p>
                    <w:p w14:paraId="5118FA04" w14:textId="77777777" w:rsidR="00C63E20" w:rsidRPr="00837F61" w:rsidRDefault="00C63E20" w:rsidP="00C63E20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463C58B3" w14:textId="77777777" w:rsidR="00C63E20" w:rsidRPr="00837F61" w:rsidRDefault="00C63E20" w:rsidP="00C63E20">
                      <w:pPr>
                        <w:pStyle w:val="NoSpacing"/>
                        <w:rPr>
                          <w:sz w:val="22"/>
                        </w:rPr>
                      </w:pPr>
                      <w:proofErr w:type="spellStart"/>
                      <w:r w:rsidRPr="00837F61">
                        <w:rPr>
                          <w:sz w:val="22"/>
                        </w:rPr>
                        <w:t>N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sinh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viên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g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837F61">
                        <w:rPr>
                          <w:sz w:val="22"/>
                        </w:rPr>
                        <w:t>p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khó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khăn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m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837F61">
                        <w:rPr>
                          <w:sz w:val="22"/>
                        </w:rPr>
                        <w:t>t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tình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r w:rsidRPr="00837F61">
                        <w:rPr>
                          <w:sz w:val="22"/>
                        </w:rPr>
                        <w:t>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nên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nói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chuy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m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837F61">
                        <w:rPr>
                          <w:sz w:val="22"/>
                        </w:rPr>
                        <w:t>t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nhân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viên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s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ứ</w:t>
                      </w:r>
                      <w:r w:rsidRPr="00837F61">
                        <w:rPr>
                          <w:sz w:val="22"/>
                        </w:rPr>
                        <w:t>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ỏ</w:t>
                      </w:r>
                      <w:r w:rsidRPr="00837F61">
                        <w:rPr>
                          <w:sz w:val="22"/>
                        </w:rPr>
                        <w:t>e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tâm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837F61">
                        <w:rPr>
                          <w:sz w:val="22"/>
                        </w:rPr>
                        <w:t>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Các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nhân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viên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này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có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giúp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ỡ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sinh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viên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r w:rsidRPr="00837F61">
                        <w:rPr>
                          <w:sz w:val="22"/>
                        </w:rPr>
                        <w:t>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37F61">
                        <w:rPr>
                          <w:sz w:val="22"/>
                        </w:rPr>
                        <w:t>y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cô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ơ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chán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ho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837F61">
                        <w:rPr>
                          <w:sz w:val="22"/>
                        </w:rPr>
                        <w:t>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có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ữ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cá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nhân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khác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37F61">
                        <w:rPr>
                          <w:sz w:val="22"/>
                        </w:rPr>
                        <w:t>t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các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cung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37F61">
                        <w:rPr>
                          <w:sz w:val="22"/>
                        </w:rPr>
                        <w:t>p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các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bu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ổ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mi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ễ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phí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thông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qua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trung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tâm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y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trong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>.</w:t>
                      </w:r>
                    </w:p>
                    <w:p w14:paraId="14239E6D" w14:textId="77777777" w:rsidR="00C63E20" w:rsidRPr="00837F61" w:rsidRDefault="00C63E20" w:rsidP="00C63E20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35817571" w14:textId="77777777" w:rsidR="00C63E20" w:rsidRPr="00837F61" w:rsidRDefault="00C63E20" w:rsidP="00C63E20">
                      <w:pPr>
                        <w:pStyle w:val="NoSpacing"/>
                        <w:rPr>
                          <w:sz w:val="22"/>
                        </w:rPr>
                      </w:pPr>
                      <w:proofErr w:type="spellStart"/>
                      <w:r w:rsidRPr="00837F61">
                        <w:rPr>
                          <w:sz w:val="22"/>
                        </w:rPr>
                        <w:t>N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sinh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viên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g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837F61">
                        <w:rPr>
                          <w:sz w:val="22"/>
                        </w:rPr>
                        <w:t>p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l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837F61">
                        <w:rPr>
                          <w:sz w:val="22"/>
                        </w:rPr>
                        <w:t>p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837F61">
                        <w:rPr>
                          <w:sz w:val="22"/>
                        </w:rPr>
                        <w:t>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nên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tìm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hi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xem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r w:rsidRPr="00837F61">
                        <w:rPr>
                          <w:sz w:val="22"/>
                        </w:rPr>
                        <w:t>a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có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m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837F61">
                        <w:rPr>
                          <w:sz w:val="22"/>
                        </w:rPr>
                        <w:t>t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trung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tâm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d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837F61">
                        <w:rPr>
                          <w:sz w:val="22"/>
                        </w:rPr>
                        <w:t>y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kèm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hay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vi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37F61">
                        <w:rPr>
                          <w:sz w:val="22"/>
                        </w:rPr>
                        <w:t>t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lách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hay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không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(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và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còn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cho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ữ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837F61">
                        <w:rPr>
                          <w:sz w:val="22"/>
                        </w:rPr>
                        <w:t>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sinh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đi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ki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d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ị</w:t>
                      </w:r>
                      <w:r w:rsidRPr="00837F61">
                        <w:rPr>
                          <w:sz w:val="22"/>
                        </w:rPr>
                        <w:t>ch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ụ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khuy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37F61">
                        <w:rPr>
                          <w:sz w:val="22"/>
                        </w:rPr>
                        <w:t>t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837F61">
                        <w:rPr>
                          <w:sz w:val="22"/>
                        </w:rPr>
                        <w:t>t</w:t>
                      </w:r>
                      <w:proofErr w:type="spellEnd"/>
                      <w:r w:rsidRPr="00837F61">
                        <w:rPr>
                          <w:sz w:val="22"/>
                        </w:rPr>
                        <w:t>).</w:t>
                      </w:r>
                    </w:p>
                    <w:p w14:paraId="40449A63" w14:textId="42835295" w:rsidR="00C63E20" w:rsidRPr="00837F61" w:rsidRDefault="00C63E20" w:rsidP="00C63E20">
                      <w:pPr>
                        <w:pStyle w:val="NoSpacing"/>
                        <w:rPr>
                          <w:sz w:val="22"/>
                        </w:rPr>
                      </w:pPr>
                      <w:proofErr w:type="spellStart"/>
                      <w:r w:rsidRPr="00837F61">
                        <w:rPr>
                          <w:sz w:val="22"/>
                        </w:rPr>
                        <w:t>Hãy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ắ</w:t>
                      </w:r>
                      <w:r w:rsidRPr="00837F61">
                        <w:rPr>
                          <w:sz w:val="22"/>
                        </w:rPr>
                        <w:t>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con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b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>:</w:t>
                      </w:r>
                    </w:p>
                    <w:p w14:paraId="6A7AFA1D" w14:textId="77777777" w:rsidR="00C63E20" w:rsidRPr="00837F61" w:rsidRDefault="00C63E20" w:rsidP="00C63E2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proofErr w:type="spellStart"/>
                      <w:r w:rsidRPr="00837F61">
                        <w:rPr>
                          <w:sz w:val="22"/>
                        </w:rPr>
                        <w:t>Đi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quan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là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ph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yêu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giúp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ỡ</w:t>
                      </w:r>
                      <w:proofErr w:type="spellEnd"/>
                      <w:r w:rsidRPr="00837F61">
                        <w:rPr>
                          <w:sz w:val="22"/>
                        </w:rPr>
                        <w:t>.</w:t>
                      </w:r>
                    </w:p>
                    <w:p w14:paraId="0ADA2BCA" w14:textId="0C7A9712" w:rsidR="00C63E20" w:rsidRPr="00837F61" w:rsidRDefault="00C63E20" w:rsidP="00C63E2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Ở</w:t>
                      </w:r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837F61">
                        <w:rPr>
                          <w:sz w:val="22"/>
                        </w:rPr>
                        <w:t>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b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con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ph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r w:rsidRPr="00837F61">
                        <w:rPr>
                          <w:sz w:val="22"/>
                        </w:rPr>
                        <w:t>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chính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mình</w:t>
                      </w:r>
                      <w:proofErr w:type="spellEnd"/>
                      <w:r w:rsidRPr="00837F61">
                        <w:rPr>
                          <w:sz w:val="22"/>
                        </w:rPr>
                        <w:t>.</w:t>
                      </w:r>
                    </w:p>
                    <w:p w14:paraId="6ECEA485" w14:textId="0E91E50A" w:rsidR="00C63E20" w:rsidRPr="00837F61" w:rsidRDefault="00C63E20" w:rsidP="00C63E2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proofErr w:type="spellStart"/>
                      <w:r w:rsidRPr="00837F61">
                        <w:rPr>
                          <w:sz w:val="22"/>
                        </w:rPr>
                        <w:t>M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ng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ph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ố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m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837F61">
                        <w:rPr>
                          <w:sz w:val="22"/>
                        </w:rPr>
                        <w:t>t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ử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thách</w:t>
                      </w:r>
                      <w:proofErr w:type="spellEnd"/>
                      <w:r w:rsidRPr="00837F61">
                        <w:rPr>
                          <w:sz w:val="22"/>
                        </w:rPr>
                        <w:t>.</w:t>
                      </w:r>
                    </w:p>
                    <w:p w14:paraId="1883DFFB" w14:textId="317EF15D" w:rsidR="00C63E20" w:rsidRPr="00837F61" w:rsidRDefault="00C63E20" w:rsidP="00C63E2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proofErr w:type="spellStart"/>
                      <w:r w:rsidRPr="00837F61">
                        <w:rPr>
                          <w:sz w:val="22"/>
                        </w:rPr>
                        <w:t>M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837F61">
                        <w:rPr>
                          <w:sz w:val="22"/>
                        </w:rPr>
                        <w:t>i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ứ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s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ẽ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d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ễ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dàng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ơ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37F61">
                        <w:rPr>
                          <w:sz w:val="22"/>
                        </w:rPr>
                        <w:t>u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con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ti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37F61">
                        <w:rPr>
                          <w:sz w:val="22"/>
                        </w:rPr>
                        <w:t>p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ụ</w:t>
                      </w:r>
                      <w:r w:rsidRPr="00837F61">
                        <w:rPr>
                          <w:sz w:val="22"/>
                        </w:rPr>
                        <w:t>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và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nh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đ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ượ</w:t>
                      </w:r>
                      <w:r w:rsidRPr="00837F61">
                        <w:rPr>
                          <w:sz w:val="22"/>
                        </w:rPr>
                        <w:t>c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s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ự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h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ỗ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tr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ợ</w:t>
                      </w:r>
                      <w:proofErr w:type="spellEnd"/>
                      <w:r w:rsidRPr="00837F61">
                        <w:rPr>
                          <w:sz w:val="22"/>
                        </w:rPr>
                        <w:t xml:space="preserve"> con </w:t>
                      </w:r>
                      <w:proofErr w:type="spellStart"/>
                      <w:r w:rsidRPr="00837F61">
                        <w:rPr>
                          <w:sz w:val="22"/>
                        </w:rPr>
                        <w:t>c</w:t>
                      </w:r>
                      <w:r w:rsidRPr="00837F61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37F61">
                        <w:rPr>
                          <w:sz w:val="22"/>
                        </w:rPr>
                        <w:t>n</w:t>
                      </w:r>
                      <w:proofErr w:type="spellEnd"/>
                      <w:r w:rsidRPr="00837F61">
                        <w:rPr>
                          <w:sz w:val="22"/>
                        </w:rPr>
                        <w:t>.</w:t>
                      </w:r>
                    </w:p>
                    <w:p w14:paraId="1634668B" w14:textId="77777777" w:rsidR="00C63E20" w:rsidRPr="00837F61" w:rsidRDefault="00C63E20" w:rsidP="00AC643F">
                      <w:pPr>
                        <w:jc w:val="right"/>
                        <w:rPr>
                          <w:rFonts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49C47" wp14:editId="1E4C215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53E04" w14:textId="2342B0C5" w:rsidR="00C63E20" w:rsidRPr="00661D0B" w:rsidRDefault="00C63E20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45F8D913" w14:textId="77777777" w:rsidR="00C63E20" w:rsidRPr="00F45C84" w:rsidRDefault="00C63E20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6AC7B86" w14:textId="77777777" w:rsidR="00C63E20" w:rsidRPr="009E4AFB" w:rsidRDefault="00C63E20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9C47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C153E04" w14:textId="2342B0C5" w:rsidR="00C63E20" w:rsidRPr="00661D0B" w:rsidRDefault="00C63E20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5F8D913" w14:textId="77777777" w:rsidR="00C63E20" w:rsidRPr="00F45C84" w:rsidRDefault="00C63E20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6AC7B86" w14:textId="77777777" w:rsidR="00C63E20" w:rsidRPr="009E4AFB" w:rsidRDefault="00C63E20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CC206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6EBE0" wp14:editId="43B3ED35">
                <wp:simplePos x="0" y="0"/>
                <wp:positionH relativeFrom="column">
                  <wp:posOffset>2295525</wp:posOffset>
                </wp:positionH>
                <wp:positionV relativeFrom="paragraph">
                  <wp:posOffset>1981835</wp:posOffset>
                </wp:positionV>
                <wp:extent cx="4922352" cy="58959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895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FAF4" w14:textId="290C0CD0" w:rsidR="00C63E20" w:rsidRPr="00D23297" w:rsidRDefault="00837F61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7CEB31FE" w14:textId="77777777" w:rsidR="00C63E20" w:rsidRPr="00D23297" w:rsidRDefault="00C63E20" w:rsidP="00C63E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Chu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ẩ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ngân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đây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thì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bây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gi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qu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hóa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ơ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5E9D156" w14:textId="77777777" w:rsidR="00C63E20" w:rsidRPr="00D23297" w:rsidRDefault="00C63E20" w:rsidP="00C63E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Ố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 NGHI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P!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ẩ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chúc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tích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Tuy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nhiên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thì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ẫ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ki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ngay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>. (KH</w:t>
                            </w:r>
                            <w:r w:rsidRPr="00D23297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Ô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NG bao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g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ồ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GED.)</w:t>
                            </w:r>
                          </w:p>
                          <w:p w14:paraId="5610B804" w14:textId="77777777" w:rsidR="00C63E20" w:rsidRPr="00D23297" w:rsidRDefault="00C63E20" w:rsidP="00C63E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ố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ở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túc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xá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lúc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ắ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chu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ẩ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chú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ẫ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gì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mang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theo.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món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71727FF" w14:textId="5A70613F" w:rsidR="00C63E20" w:rsidRPr="00D23297" w:rsidRDefault="00C63E20" w:rsidP="00C63E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bu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ổ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ướ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ỡ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su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14:paraId="1E661A6F" w14:textId="77777777" w:rsidR="00C63E20" w:rsidRPr="00D23297" w:rsidRDefault="00C63E2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4E10E206" w14:textId="5D98AF4F" w:rsidR="00C63E20" w:rsidRPr="00D23297" w:rsidRDefault="00837F61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728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18B2C3B9" w14:textId="77777777" w:rsidR="00D23297" w:rsidRPr="00D23297" w:rsidRDefault="00D23297" w:rsidP="00D2329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chu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ẩ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ngân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D0B60C2" w14:textId="2E305ED6" w:rsidR="00D23297" w:rsidRPr="00D23297" w:rsidRDefault="00D23297" w:rsidP="00D2329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="00AB5A06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="00AB5A06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ố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ở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túc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xá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chú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ẫ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ẫ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gì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mang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theo.</w:t>
                            </w:r>
                            <w:proofErr w:type="spellEnd"/>
                          </w:p>
                          <w:p w14:paraId="588BB011" w14:textId="1FE864BE" w:rsidR="00D23297" w:rsidRPr="00D23297" w:rsidRDefault="00D23297" w:rsidP="00D2329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r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ằ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bu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ổ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ướ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Khuy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ươ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tiên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cha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ẹ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thì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cũng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nên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4743B15" w14:textId="55BB8890" w:rsidR="00C63E20" w:rsidRPr="00D23297" w:rsidRDefault="00D23297" w:rsidP="00D2329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Khuy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ữ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ngu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ồ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chuy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cá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ứ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kh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ỏ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D2329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D23297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D23297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Ví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r w:rsidRPr="00D23297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ươ</w:t>
                            </w:r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TRiO</w:t>
                            </w:r>
                            <w:proofErr w:type="spellEnd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SSS </w:t>
                            </w:r>
                            <w:proofErr w:type="spellStart"/>
                            <w:r w:rsidRPr="00D23297">
                              <w:rPr>
                                <w:b/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="00C63E20" w:rsidRPr="00D23297">
                              <w:rPr>
                                <w:b/>
                                <w:sz w:val="22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EBE0" id="_x0000_s1036" type="#_x0000_t202" style="position:absolute;margin-left:180.75pt;margin-top:156.05pt;width:387.6pt;height:4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" fillcolor="#e1eee8 [663]" stroked="f">
                <v:textbox>
                  <w:txbxContent>
                    <w:p w14:paraId="296EFAF4" w14:textId="290C0CD0" w:rsidR="00C63E20" w:rsidRPr="00D23297" w:rsidRDefault="00837F61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7CEB31FE" w14:textId="77777777" w:rsidR="00C63E20" w:rsidRPr="00D23297" w:rsidRDefault="00C63E20" w:rsidP="00C63E2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Chu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ẩ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ngân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sách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năm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r w:rsidRPr="00D23297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này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đây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thì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bây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gi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r w:rsidRPr="00D23297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D23297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qu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lý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chi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hóa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ơ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65E9D156" w14:textId="77777777" w:rsidR="00C63E20" w:rsidRPr="00D23297" w:rsidRDefault="00C63E20" w:rsidP="00C63E2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</w:rPr>
                      </w:pPr>
                      <w:r w:rsidRPr="00D23297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Ố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T NGHI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P!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ẩ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cao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chúc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m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thành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tích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D23297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Tuy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nhiên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ằ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nghi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D23297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thì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trung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ẫ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ki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ngay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khi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nghi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D23297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sau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>. (KH</w:t>
                      </w:r>
                      <w:r w:rsidRPr="00D23297">
                        <w:rPr>
                          <w:rFonts w:hint="eastAsia"/>
                          <w:sz w:val="22"/>
                          <w:szCs w:val="24"/>
                        </w:rPr>
                        <w:t>Ô</w:t>
                      </w:r>
                      <w:r w:rsidRPr="00D23297">
                        <w:rPr>
                          <w:sz w:val="22"/>
                          <w:szCs w:val="24"/>
                        </w:rPr>
                        <w:t xml:space="preserve">NG bao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g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ồ</w:t>
                      </w:r>
                      <w:r w:rsidRPr="00D23297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GED.)</w:t>
                      </w:r>
                    </w:p>
                    <w:p w14:paraId="5610B804" w14:textId="77777777" w:rsidR="00C63E20" w:rsidRPr="00D23297" w:rsidRDefault="00C63E20" w:rsidP="00C63E2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ố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ở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túc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xá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?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Đã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lúc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ắ</w:t>
                      </w:r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chu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ẩ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hành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lý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!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chú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ý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d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ẫ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mà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D23297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cung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D23297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gì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mang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theo.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món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s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ho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71727FF" w14:textId="5A70613F" w:rsidR="00C63E20" w:rsidRPr="00D23297" w:rsidRDefault="00C63E20" w:rsidP="00C63E2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bu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ổ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năm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>/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ướ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d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D23297">
                        <w:rPr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D23297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s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ỡ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su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s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nghi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D23297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. </w:t>
                      </w:r>
                    </w:p>
                    <w:p w14:paraId="1E661A6F" w14:textId="77777777" w:rsidR="00C63E20" w:rsidRPr="00D23297" w:rsidRDefault="00C63E2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4E10E206" w14:textId="5D98AF4F" w:rsidR="00C63E20" w:rsidRPr="00D23297" w:rsidRDefault="00837F61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728A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18B2C3B9" w14:textId="77777777" w:rsidR="00D23297" w:rsidRPr="00D23297" w:rsidRDefault="00D23297" w:rsidP="00D2329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chu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ẩ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ngân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sách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năm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>.</w:t>
                      </w:r>
                    </w:p>
                    <w:p w14:paraId="1D0B60C2" w14:textId="2E305ED6" w:rsidR="00D23297" w:rsidRPr="00D23297" w:rsidRDefault="00D23297" w:rsidP="00D2329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="00AB5A06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="00AB5A06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ố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ở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túc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xá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chú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ý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d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ẫ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d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ẫ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mà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cung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D23297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gì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mang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theo.</w:t>
                      </w:r>
                      <w:proofErr w:type="spellEnd"/>
                    </w:p>
                    <w:p w14:paraId="588BB011" w14:textId="1FE864BE" w:rsidR="00D23297" w:rsidRPr="00D23297" w:rsidRDefault="00D23297" w:rsidP="00D2329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r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ằ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bu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ổ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năm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>/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ướ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Khuy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khích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ươ</w:t>
                      </w:r>
                      <w:r w:rsidRPr="00D23297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“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D23297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nghi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D23297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năm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tiên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”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cha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m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ẹ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m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r w:rsidRPr="00D23297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thì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cũng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nên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d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44743B15" w14:textId="55BB8890" w:rsidR="00C63E20" w:rsidRPr="00D23297" w:rsidRDefault="00D23297" w:rsidP="00D2329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Khuy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khích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ra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ữ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ngu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ồ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mà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cung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chuy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ti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D23297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D23297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D23297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đ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s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cá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s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ứ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kh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ỏ</w:t>
                      </w:r>
                      <w:r w:rsidRPr="00D23297">
                        <w:rPr>
                          <w:sz w:val="22"/>
                          <w:szCs w:val="24"/>
                        </w:rPr>
                        <w:t>e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h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D23297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D2329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sz w:val="22"/>
                          <w:szCs w:val="24"/>
                        </w:rPr>
                        <w:t>t</w:t>
                      </w:r>
                      <w:r w:rsidRPr="00D23297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D23297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Ví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ụ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: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r w:rsidRPr="00D23297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ươ</w:t>
                      </w:r>
                      <w:r w:rsidRPr="00D23297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TRiO</w:t>
                      </w:r>
                      <w:proofErr w:type="spellEnd"/>
                      <w:r w:rsidRPr="00D23297">
                        <w:rPr>
                          <w:b/>
                          <w:sz w:val="22"/>
                          <w:szCs w:val="24"/>
                        </w:rPr>
                        <w:t xml:space="preserve"> SSS </w:t>
                      </w:r>
                      <w:proofErr w:type="spellStart"/>
                      <w:r w:rsidRPr="00D23297">
                        <w:rPr>
                          <w:b/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="00C63E20" w:rsidRPr="00D23297">
                        <w:rPr>
                          <w:b/>
                          <w:sz w:val="22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75D0" w14:textId="77777777" w:rsidR="00240025" w:rsidRDefault="00240025" w:rsidP="009909CD">
      <w:pPr>
        <w:spacing w:after="0" w:line="240" w:lineRule="auto"/>
      </w:pPr>
      <w:r>
        <w:separator/>
      </w:r>
    </w:p>
  </w:endnote>
  <w:endnote w:type="continuationSeparator" w:id="0">
    <w:p w14:paraId="770BF57B" w14:textId="77777777" w:rsidR="00240025" w:rsidRDefault="0024002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FEBF" w14:textId="77777777" w:rsidR="00C4348C" w:rsidRDefault="00C43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BB8B" w14:textId="77777777" w:rsidR="00C63E20" w:rsidRDefault="00C63E20" w:rsidP="009057D3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9E412B1" wp14:editId="0DADB7D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A6CE44" w14:textId="0DB65997" w:rsidR="00C63E20" w:rsidRPr="00D46648" w:rsidRDefault="00A95BE4" w:rsidP="009057D3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="00C4348C">
      <w:rPr>
        <w:rFonts w:ascii="Myriad Pro" w:hAnsi="Myriad Pro"/>
        <w:szCs w:val="36"/>
      </w:rPr>
      <w:t xml:space="preserve"> </w:t>
    </w:r>
    <w:hyperlink r:id="rId2" w:history="1">
      <w:r w:rsidR="00C4348C" w:rsidRPr="00F4477D">
        <w:rPr>
          <w:rStyle w:val="Hyperlink"/>
          <w:rFonts w:ascii="Myriad Pro" w:hAnsi="Myriad Pro"/>
          <w:szCs w:val="36"/>
        </w:rPr>
        <w:t>https://gearup.wa.gov/students-families</w:t>
      </w:r>
    </w:hyperlink>
    <w:r w:rsidR="00C4348C">
      <w:rPr>
        <w:rFonts w:ascii="Myriad Pro" w:hAnsi="Myriad Pro"/>
        <w:szCs w:val="36"/>
      </w:rPr>
      <w:t xml:space="preserve"> </w:t>
    </w:r>
    <w:r w:rsidRPr="00246C79">
      <w:rPr>
        <w:rFonts w:ascii="Myriad Pro" w:hAnsi="Myriad Pro"/>
        <w:szCs w:val="36"/>
      </w:rPr>
      <w:t xml:space="preserve">ể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C63E20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D275" w14:textId="77777777" w:rsidR="00C4348C" w:rsidRDefault="00C4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FF6B" w14:textId="77777777" w:rsidR="00240025" w:rsidRDefault="00240025" w:rsidP="009909CD">
      <w:pPr>
        <w:spacing w:after="0" w:line="240" w:lineRule="auto"/>
      </w:pPr>
      <w:r>
        <w:separator/>
      </w:r>
    </w:p>
  </w:footnote>
  <w:footnote w:type="continuationSeparator" w:id="0">
    <w:p w14:paraId="3BFA7404" w14:textId="77777777" w:rsidR="00240025" w:rsidRDefault="0024002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FFD" w14:textId="77777777" w:rsidR="00C4348C" w:rsidRDefault="00C43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7EBC" w14:textId="77777777" w:rsidR="00C4348C" w:rsidRDefault="00C43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1392" w14:textId="77777777" w:rsidR="00C4348C" w:rsidRDefault="00C43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A22"/>
    <w:multiLevelType w:val="hybridMultilevel"/>
    <w:tmpl w:val="53E4AF4A"/>
    <w:lvl w:ilvl="0" w:tplc="344A4BD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22D3"/>
    <w:multiLevelType w:val="hybridMultilevel"/>
    <w:tmpl w:val="5942A7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0A50"/>
    <w:multiLevelType w:val="hybridMultilevel"/>
    <w:tmpl w:val="91480FA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4C21"/>
    <w:multiLevelType w:val="hybridMultilevel"/>
    <w:tmpl w:val="C0B225E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2708"/>
    <w:multiLevelType w:val="hybridMultilevel"/>
    <w:tmpl w:val="9FB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GzNLEwMTawMDFV0lEKTi0uzszPAykwrAUAHLNGtSwAAAA="/>
  </w:docVars>
  <w:rsids>
    <w:rsidRoot w:val="001B2141"/>
    <w:rsid w:val="00023E72"/>
    <w:rsid w:val="00076C3A"/>
    <w:rsid w:val="000C40B8"/>
    <w:rsid w:val="000D20E1"/>
    <w:rsid w:val="000E0CED"/>
    <w:rsid w:val="000E6D06"/>
    <w:rsid w:val="000F4D1F"/>
    <w:rsid w:val="001006E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40025"/>
    <w:rsid w:val="00266A00"/>
    <w:rsid w:val="00275C50"/>
    <w:rsid w:val="00277AD9"/>
    <w:rsid w:val="00287F5E"/>
    <w:rsid w:val="002D5A0C"/>
    <w:rsid w:val="0031121E"/>
    <w:rsid w:val="00356A1E"/>
    <w:rsid w:val="00370512"/>
    <w:rsid w:val="003736EB"/>
    <w:rsid w:val="003A596D"/>
    <w:rsid w:val="003D435B"/>
    <w:rsid w:val="003E771B"/>
    <w:rsid w:val="00402769"/>
    <w:rsid w:val="00406591"/>
    <w:rsid w:val="00414D69"/>
    <w:rsid w:val="00421F0A"/>
    <w:rsid w:val="00436814"/>
    <w:rsid w:val="004543DF"/>
    <w:rsid w:val="0045478F"/>
    <w:rsid w:val="0047425E"/>
    <w:rsid w:val="004C0389"/>
    <w:rsid w:val="004D131D"/>
    <w:rsid w:val="005326F5"/>
    <w:rsid w:val="00532A29"/>
    <w:rsid w:val="00535F99"/>
    <w:rsid w:val="00571AEF"/>
    <w:rsid w:val="005D5656"/>
    <w:rsid w:val="005E3E86"/>
    <w:rsid w:val="00602942"/>
    <w:rsid w:val="00605535"/>
    <w:rsid w:val="0061785D"/>
    <w:rsid w:val="006207D8"/>
    <w:rsid w:val="00622246"/>
    <w:rsid w:val="00643DDC"/>
    <w:rsid w:val="00645074"/>
    <w:rsid w:val="00661D0B"/>
    <w:rsid w:val="00671A4B"/>
    <w:rsid w:val="00675C1D"/>
    <w:rsid w:val="00685C13"/>
    <w:rsid w:val="00696E04"/>
    <w:rsid w:val="006A0A8C"/>
    <w:rsid w:val="006F45EA"/>
    <w:rsid w:val="0070210A"/>
    <w:rsid w:val="00724F5F"/>
    <w:rsid w:val="00743153"/>
    <w:rsid w:val="00760C7A"/>
    <w:rsid w:val="00761661"/>
    <w:rsid w:val="00767656"/>
    <w:rsid w:val="00771051"/>
    <w:rsid w:val="00781C88"/>
    <w:rsid w:val="00784F1D"/>
    <w:rsid w:val="00790717"/>
    <w:rsid w:val="007C3299"/>
    <w:rsid w:val="007D1944"/>
    <w:rsid w:val="007E0452"/>
    <w:rsid w:val="007E1C94"/>
    <w:rsid w:val="007F6F23"/>
    <w:rsid w:val="008020C0"/>
    <w:rsid w:val="008110A7"/>
    <w:rsid w:val="00837F61"/>
    <w:rsid w:val="00841577"/>
    <w:rsid w:val="00854BA0"/>
    <w:rsid w:val="00862933"/>
    <w:rsid w:val="00874387"/>
    <w:rsid w:val="008916E0"/>
    <w:rsid w:val="008A4FE5"/>
    <w:rsid w:val="008B3CD9"/>
    <w:rsid w:val="008C02B8"/>
    <w:rsid w:val="008C6CD8"/>
    <w:rsid w:val="008F484C"/>
    <w:rsid w:val="009057D3"/>
    <w:rsid w:val="00917F7B"/>
    <w:rsid w:val="00940823"/>
    <w:rsid w:val="0095282D"/>
    <w:rsid w:val="00967766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810E8"/>
    <w:rsid w:val="00A924DC"/>
    <w:rsid w:val="00A95BE4"/>
    <w:rsid w:val="00AB5A06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F154F"/>
    <w:rsid w:val="00C124B0"/>
    <w:rsid w:val="00C4348C"/>
    <w:rsid w:val="00C63E20"/>
    <w:rsid w:val="00C7202C"/>
    <w:rsid w:val="00C8734F"/>
    <w:rsid w:val="00C91747"/>
    <w:rsid w:val="00C93B0D"/>
    <w:rsid w:val="00CA36F6"/>
    <w:rsid w:val="00CD14BC"/>
    <w:rsid w:val="00CD2DEC"/>
    <w:rsid w:val="00CD6DB0"/>
    <w:rsid w:val="00CE5BCB"/>
    <w:rsid w:val="00CF1D50"/>
    <w:rsid w:val="00D14F9D"/>
    <w:rsid w:val="00D23297"/>
    <w:rsid w:val="00D257AF"/>
    <w:rsid w:val="00D321C2"/>
    <w:rsid w:val="00D5473B"/>
    <w:rsid w:val="00DE4EC4"/>
    <w:rsid w:val="00E1055A"/>
    <w:rsid w:val="00E352E3"/>
    <w:rsid w:val="00E60298"/>
    <w:rsid w:val="00E75EAA"/>
    <w:rsid w:val="00E805E9"/>
    <w:rsid w:val="00E84FC2"/>
    <w:rsid w:val="00F010F1"/>
    <w:rsid w:val="00F03301"/>
    <w:rsid w:val="00F20339"/>
    <w:rsid w:val="00F35BE3"/>
    <w:rsid w:val="00F40A18"/>
    <w:rsid w:val="00F56DB3"/>
    <w:rsid w:val="00F83176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AD48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Default">
    <w:name w:val="Default"/>
    <w:rsid w:val="007C3299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C3299"/>
    <w:rPr>
      <w:rFonts w:cs="Franklin Gothic Heavy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C3299"/>
    <w:rPr>
      <w:rFonts w:cs="Franklin Gothic Heavy"/>
      <w:b/>
      <w:bCs/>
      <w:color w:val="000000"/>
    </w:rPr>
  </w:style>
  <w:style w:type="character" w:customStyle="1" w:styleId="A2">
    <w:name w:val="A2"/>
    <w:uiPriority w:val="99"/>
    <w:rsid w:val="007C3299"/>
    <w:rPr>
      <w:rFonts w:cs="Franklin Gothic Heavy"/>
      <w:b/>
      <w:bCs/>
      <w:color w:val="000000"/>
      <w:sz w:val="64"/>
      <w:szCs w:val="64"/>
    </w:rPr>
  </w:style>
  <w:style w:type="paragraph" w:customStyle="1" w:styleId="Pa2">
    <w:name w:val="Pa2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4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95142"/>
    <w:rsid w:val="008B0559"/>
    <w:rsid w:val="008C7997"/>
    <w:rsid w:val="00A31BA8"/>
    <w:rsid w:val="00A523FA"/>
    <w:rsid w:val="00B064F5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4B8DD8-7310-40AF-B292-3782D6D9DD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2018-07-03T17:08:00Z</dcterms:created>
  <dcterms:modified xsi:type="dcterms:W3CDTF">2022-03-10T22:25:00Z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