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49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7865" wp14:editId="472FF70B">
                <wp:simplePos x="0" y="0"/>
                <wp:positionH relativeFrom="column">
                  <wp:posOffset>10795</wp:posOffset>
                </wp:positionH>
                <wp:positionV relativeFrom="paragraph">
                  <wp:posOffset>1392555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93AA" w14:textId="6AAF471A" w:rsidR="00066858" w:rsidRDefault="00066858" w:rsidP="00E30AF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</w:t>
                            </w:r>
                            <w:r w:rsidRPr="00E30AF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ОКТЯБРЬ                                               ДЛЯ СЕМЕЙ УЧЕНИКОВ 12-го КЛАССА</w:t>
                            </w:r>
                          </w:p>
                          <w:p w14:paraId="507BD054" w14:textId="77777777" w:rsidR="00066858" w:rsidRPr="00E30AF8" w:rsidRDefault="0006685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7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09.6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" fillcolor="#00b050" stroked="f" strokeweight=".5pt">
                <v:textbox>
                  <w:txbxContent>
                    <w:p w14:paraId="4D3593AA" w14:textId="6AAF471A" w:rsidR="00066858" w:rsidRDefault="00066858" w:rsidP="00E30AF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</w:t>
                      </w:r>
                      <w:r w:rsidRPr="00E30AF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/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ОКТЯБРЬ                                               ДЛЯ СЕМЕЙ УЧЕНИКОВ 12-го КЛАССА</w:t>
                      </w:r>
                    </w:p>
                    <w:p w14:paraId="507BD054" w14:textId="77777777" w:rsidR="00066858" w:rsidRPr="00E30AF8" w:rsidRDefault="0006685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9DF7069" wp14:editId="1BE840F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8110EE2" wp14:editId="0174D51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507E0" w14:textId="77777777" w:rsidR="00066858" w:rsidRPr="00C91747" w:rsidRDefault="00066858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7881888" w14:textId="77777777" w:rsidR="00066858" w:rsidRDefault="00066858" w:rsidP="00E30AF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3B221484" w14:textId="77777777" w:rsidR="00066858" w:rsidRDefault="00066858" w:rsidP="00E30A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3A1AF75F" w14:textId="77777777" w:rsidR="00066858" w:rsidRPr="00E30AF8" w:rsidRDefault="0006685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790CA75" w14:textId="77777777" w:rsidR="00066858" w:rsidRPr="00E30AF8" w:rsidRDefault="00066858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10E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8plCzI8CAACXBQAADgAAAAAAAAAAAAAAAAAuAgAAZHJzL2Uyb0RvYy54bWxQSwECLQAU&#10;AAYACAAAACEAhvbvgdsAAAAGAQAADwAAAAAAAAAAAAAAAADpBAAAZHJzL2Rvd25yZXYueG1sUEsF&#10;BgAAAAAEAAQA8wAAAPEFAAAAAA==&#10;" fillcolor="#b58d15 [2406]" stroked="f" strokeweight="1.5pt">
                <v:stroke endcap="round"/>
                <v:textbox>
                  <w:txbxContent>
                    <w:p w14:paraId="021507E0" w14:textId="77777777" w:rsidR="00066858" w:rsidRPr="00C91747" w:rsidRDefault="00066858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7881888" w14:textId="77777777" w:rsidR="00066858" w:rsidRDefault="00066858" w:rsidP="00E30AF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3B221484" w14:textId="77777777" w:rsidR="00066858" w:rsidRDefault="00066858" w:rsidP="00E30AF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3A1AF75F" w14:textId="77777777" w:rsidR="00066858" w:rsidRPr="00E30AF8" w:rsidRDefault="00066858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790CA75" w14:textId="77777777" w:rsidR="00066858" w:rsidRPr="00E30AF8" w:rsidRDefault="00066858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43CCFF" w14:textId="7D585B4C" w:rsidR="00D82EAA" w:rsidRDefault="00D82EAA" w:rsidP="00D82EAA">
      <w:pPr>
        <w:pStyle w:val="NoSpacing"/>
        <w:shd w:val="clear" w:color="auto" w:fill="D9D9D9" w:themeFill="background1" w:themeFillShade="D9"/>
      </w:pPr>
    </w:p>
    <w:p w14:paraId="361C1D31" w14:textId="77777777" w:rsidR="00D82EAA" w:rsidRDefault="00D82EAA" w:rsidP="00D82EAA">
      <w:pPr>
        <w:pStyle w:val="NoSpacing"/>
        <w:shd w:val="clear" w:color="auto" w:fill="D9D9D9" w:themeFill="background1" w:themeFillShade="D9"/>
      </w:pPr>
    </w:p>
    <w:p w14:paraId="6F98B05F" w14:textId="77777777" w:rsidR="00D82EAA" w:rsidRDefault="00D82EAA" w:rsidP="00D82EAA">
      <w:pPr>
        <w:pStyle w:val="NoSpacing"/>
        <w:shd w:val="clear" w:color="auto" w:fill="D9D9D9" w:themeFill="background1" w:themeFillShade="D9"/>
        <w:sectPr w:rsidR="00D82EAA" w:rsidSect="007A2080">
          <w:footerReference w:type="default" r:id="rId14"/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4FB328F8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273780B2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50F4E6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CFD2EE" w14:textId="77777777" w:rsidR="00B67799" w:rsidRDefault="00B67799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  <w:sectPr w:rsidR="00B67799" w:rsidSect="00E30AF8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1ADBB0DB" w14:textId="18993482" w:rsidR="00D82EAA" w:rsidRPr="00E30AF8" w:rsidRDefault="00CB7F6D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</w:pPr>
      <w:r w:rsidRPr="000F3D52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4E581B" wp14:editId="1596FFAB">
                <wp:simplePos x="0" y="0"/>
                <wp:positionH relativeFrom="margin">
                  <wp:posOffset>5578475</wp:posOffset>
                </wp:positionH>
                <wp:positionV relativeFrom="margin">
                  <wp:posOffset>1962150</wp:posOffset>
                </wp:positionV>
                <wp:extent cx="1737360" cy="1661531"/>
                <wp:effectExtent l="0" t="0" r="15240" b="1524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83D093B" w14:textId="77777777" w:rsidR="00066858" w:rsidRPr="00685C13" w:rsidRDefault="00066858" w:rsidP="000F3D52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E581B" id="Text Box 208" o:spid="_x0000_s1028" type="#_x0000_t202" style="position:absolute;margin-left:439.25pt;margin-top:154.5pt;width:136.8pt;height:130.85pt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" fillcolor="window" strokecolor="#f2f2f2" strokeweight=".5pt">
                <v:textbox>
                  <w:txbxContent>
                    <w:p w14:paraId="283D093B" w14:textId="77777777" w:rsidR="00066858" w:rsidRPr="00685C13" w:rsidRDefault="00066858" w:rsidP="000F3D52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0AF8">
        <w:rPr>
          <w:rFonts w:ascii="Myriad Pro" w:hAnsi="Myriad Pro"/>
          <w:b/>
          <w:sz w:val="32"/>
          <w:szCs w:val="26"/>
          <w:lang w:val="ru-RU"/>
        </w:rPr>
        <w:t>Выпускной г</w:t>
      </w:r>
      <w:r w:rsidR="00D82EAA" w:rsidRPr="00E30AF8">
        <w:rPr>
          <w:rFonts w:ascii="Myriad Pro" w:hAnsi="Myriad Pro"/>
          <w:b/>
          <w:sz w:val="32"/>
          <w:szCs w:val="26"/>
          <w:lang w:val="ru-RU"/>
        </w:rPr>
        <w:t>од</w:t>
      </w:r>
      <w:r w:rsidR="00E30AF8">
        <w:rPr>
          <w:rFonts w:ascii="Myriad Pro" w:hAnsi="Myriad Pro"/>
          <w:b/>
          <w:sz w:val="32"/>
          <w:szCs w:val="26"/>
          <w:lang w:val="ru-RU"/>
        </w:rPr>
        <w:t xml:space="preserve"> - соберитесь</w:t>
      </w:r>
      <w:r w:rsidR="00D82EAA" w:rsidRPr="00E30AF8">
        <w:rPr>
          <w:rFonts w:ascii="Myriad Pro" w:hAnsi="Myriad Pro"/>
          <w:b/>
          <w:sz w:val="32"/>
          <w:szCs w:val="26"/>
          <w:lang w:val="ru-RU"/>
        </w:rPr>
        <w:t>!</w:t>
      </w:r>
      <w:r w:rsidR="00D82EAA" w:rsidRPr="00FE4364">
        <w:rPr>
          <w:rFonts w:ascii="Myriad Pro" w:hAnsi="Myriad Pro"/>
          <w:b/>
          <w:sz w:val="32"/>
          <w:szCs w:val="26"/>
        </w:rPr>
        <w:t> </w:t>
      </w:r>
    </w:p>
    <w:p w14:paraId="1D423BE2" w14:textId="77777777" w:rsidR="00376681" w:rsidRDefault="00787863" w:rsidP="00D82EAA">
      <w:pPr>
        <w:pStyle w:val="NoSpacing"/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Есть шесть основных задач</w:t>
      </w:r>
      <w:r w:rsidR="00E30AF8" w:rsidRPr="00787863">
        <w:rPr>
          <w:sz w:val="24"/>
          <w:szCs w:val="25"/>
          <w:lang w:val="ru-RU"/>
        </w:rPr>
        <w:t>, какие</w:t>
      </w:r>
      <w:r w:rsidR="00D82EAA" w:rsidRPr="00787863">
        <w:rPr>
          <w:sz w:val="24"/>
          <w:szCs w:val="25"/>
          <w:lang w:val="ru-RU"/>
        </w:rPr>
        <w:t xml:space="preserve"> ваш ребенок будет решать в этом году.</w:t>
      </w:r>
    </w:p>
    <w:p w14:paraId="791C8477" w14:textId="4B6779CE" w:rsidR="00D82EAA" w:rsidRPr="00787863" w:rsidRDefault="00D82EAA" w:rsidP="00D82EAA">
      <w:pPr>
        <w:pStyle w:val="NoSpacing"/>
        <w:rPr>
          <w:b/>
          <w:sz w:val="24"/>
          <w:szCs w:val="25"/>
          <w:lang w:val="ru-RU"/>
        </w:rPr>
      </w:pPr>
      <w:r w:rsidRPr="00787863">
        <w:rPr>
          <w:b/>
          <w:sz w:val="24"/>
          <w:szCs w:val="25"/>
          <w:lang w:val="ru-RU"/>
        </w:rPr>
        <w:t>В</w:t>
      </w:r>
      <w:r w:rsidR="00787863" w:rsidRPr="00787863">
        <w:rPr>
          <w:b/>
          <w:sz w:val="24"/>
          <w:szCs w:val="25"/>
          <w:lang w:val="ru-RU"/>
        </w:rPr>
        <w:t xml:space="preserve"> 12-ом классе, ваш ребенок</w:t>
      </w:r>
      <w:r w:rsidRPr="00787863">
        <w:rPr>
          <w:b/>
          <w:sz w:val="24"/>
          <w:szCs w:val="25"/>
          <w:lang w:val="ru-RU"/>
        </w:rPr>
        <w:t>:</w:t>
      </w:r>
      <w:r w:rsidRPr="00787863">
        <w:rPr>
          <w:sz w:val="24"/>
          <w:szCs w:val="25"/>
        </w:rPr>
        <w:t> </w:t>
      </w:r>
    </w:p>
    <w:p w14:paraId="5612D14D" w14:textId="046A9023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Пройдет</w:t>
      </w:r>
      <w:r w:rsidR="0030677E" w:rsidRPr="00787863">
        <w:rPr>
          <w:sz w:val="24"/>
          <w:szCs w:val="25"/>
          <w:lang w:val="ru-RU"/>
        </w:rPr>
        <w:t xml:space="preserve"> </w:t>
      </w:r>
      <w:r w:rsidRPr="00787863">
        <w:rPr>
          <w:sz w:val="24"/>
          <w:szCs w:val="25"/>
          <w:lang w:val="ru-RU"/>
        </w:rPr>
        <w:t xml:space="preserve">оценивающие и </w:t>
      </w:r>
      <w:r w:rsidR="0030677E" w:rsidRPr="00787863">
        <w:rPr>
          <w:sz w:val="24"/>
          <w:szCs w:val="25"/>
          <w:lang w:val="ru-RU"/>
        </w:rPr>
        <w:t>вс</w:t>
      </w:r>
      <w:r w:rsidRPr="00787863">
        <w:rPr>
          <w:sz w:val="24"/>
          <w:szCs w:val="25"/>
          <w:lang w:val="ru-RU"/>
        </w:rPr>
        <w:t>тупительные</w:t>
      </w:r>
      <w:r w:rsidR="008659B8">
        <w:rPr>
          <w:sz w:val="24"/>
          <w:szCs w:val="25"/>
          <w:lang w:val="ru-RU"/>
        </w:rPr>
        <w:t xml:space="preserve"> тестирования</w:t>
      </w:r>
      <w:r w:rsidR="0030677E" w:rsidRPr="00787863">
        <w:rPr>
          <w:sz w:val="24"/>
          <w:szCs w:val="25"/>
          <w:lang w:val="ru-RU"/>
        </w:rPr>
        <w:t xml:space="preserve"> для послешкольного образования</w:t>
      </w:r>
      <w:r w:rsidR="00D82EAA" w:rsidRPr="00787863">
        <w:rPr>
          <w:sz w:val="24"/>
          <w:szCs w:val="25"/>
          <w:lang w:val="ru-RU"/>
        </w:rPr>
        <w:t>.</w:t>
      </w:r>
    </w:p>
    <w:p w14:paraId="2AF44B6B" w14:textId="7C0A0D1D" w:rsidR="00D82EAA" w:rsidRPr="00787863" w:rsidRDefault="0030677E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Составит перечень</w:t>
      </w:r>
      <w:r w:rsidR="00D82EAA" w:rsidRPr="00787863">
        <w:rPr>
          <w:sz w:val="24"/>
          <w:szCs w:val="25"/>
          <w:lang w:val="ru-RU"/>
        </w:rPr>
        <w:t xml:space="preserve"> вариантов</w:t>
      </w:r>
      <w:r w:rsidRPr="00787863">
        <w:rPr>
          <w:sz w:val="24"/>
          <w:szCs w:val="25"/>
          <w:lang w:val="ru-RU"/>
        </w:rPr>
        <w:t xml:space="preserve"> послешкольных учебных заведений</w:t>
      </w:r>
      <w:r w:rsidR="00D82EAA" w:rsidRPr="00787863">
        <w:rPr>
          <w:sz w:val="24"/>
          <w:szCs w:val="25"/>
          <w:lang w:val="ru-RU"/>
        </w:rPr>
        <w:t>.</w:t>
      </w:r>
    </w:p>
    <w:p w14:paraId="78FE168B" w14:textId="06CD67D4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Подаст заявление на поступление в</w:t>
      </w:r>
      <w:r w:rsidR="00D82EAA" w:rsidRPr="00787863">
        <w:rPr>
          <w:sz w:val="24"/>
          <w:szCs w:val="25"/>
        </w:rPr>
        <w:t> </w:t>
      </w:r>
      <w:r w:rsidRPr="00787863">
        <w:rPr>
          <w:sz w:val="24"/>
          <w:szCs w:val="25"/>
          <w:lang w:val="ru-RU"/>
        </w:rPr>
        <w:t>учебные учреждения или на образовательные программы</w:t>
      </w:r>
      <w:r w:rsidR="00250B59" w:rsidRPr="00787863">
        <w:rPr>
          <w:sz w:val="24"/>
          <w:szCs w:val="25"/>
          <w:lang w:val="ru-RU"/>
        </w:rPr>
        <w:t>.</w:t>
      </w:r>
      <w:r w:rsidR="00250B59" w:rsidRPr="00787863">
        <w:rPr>
          <w:sz w:val="24"/>
          <w:szCs w:val="25"/>
        </w:rPr>
        <w:t> </w:t>
      </w:r>
    </w:p>
    <w:p w14:paraId="46B3C80F" w14:textId="7D3AE6E2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Подготовит</w:t>
      </w:r>
      <w:r w:rsidR="00D82EAA" w:rsidRPr="00787863">
        <w:rPr>
          <w:sz w:val="24"/>
          <w:szCs w:val="25"/>
          <w:lang w:val="ru-RU"/>
        </w:rPr>
        <w:t xml:space="preserve"> финансовый план</w:t>
      </w:r>
      <w:r w:rsidR="00250B59" w:rsidRPr="00787863">
        <w:rPr>
          <w:sz w:val="24"/>
          <w:szCs w:val="25"/>
        </w:rPr>
        <w:t> </w:t>
      </w:r>
      <w:r w:rsidR="00250B59" w:rsidRPr="00787863">
        <w:rPr>
          <w:sz w:val="24"/>
          <w:szCs w:val="25"/>
          <w:lang w:val="ru-RU"/>
        </w:rPr>
        <w:t xml:space="preserve">и </w:t>
      </w:r>
      <w:r w:rsidRPr="00787863">
        <w:rPr>
          <w:sz w:val="24"/>
          <w:szCs w:val="25"/>
          <w:lang w:val="ru-RU"/>
        </w:rPr>
        <w:t>подаст заявление на финансовую помощь</w:t>
      </w:r>
      <w:r w:rsidR="00250B59" w:rsidRPr="00787863">
        <w:rPr>
          <w:sz w:val="24"/>
          <w:szCs w:val="25"/>
          <w:lang w:val="ru-RU"/>
        </w:rPr>
        <w:t>.</w:t>
      </w:r>
    </w:p>
    <w:p w14:paraId="7A0EC123" w14:textId="434327A9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Исполнит все требования для окончания старш</w:t>
      </w:r>
      <w:r w:rsidR="00D82EAA" w:rsidRPr="00787863">
        <w:rPr>
          <w:sz w:val="24"/>
          <w:szCs w:val="25"/>
          <w:lang w:val="ru-RU"/>
        </w:rPr>
        <w:t>ей школы.</w:t>
      </w:r>
      <w:r w:rsidR="00D82EAA" w:rsidRPr="00787863">
        <w:rPr>
          <w:sz w:val="24"/>
          <w:szCs w:val="25"/>
        </w:rPr>
        <w:t> </w:t>
      </w:r>
    </w:p>
    <w:p w14:paraId="231445D1" w14:textId="2A242545" w:rsidR="00D82EAA" w:rsidRPr="00787863" w:rsidRDefault="000F3D52" w:rsidP="001322B8">
      <w:pPr>
        <w:pStyle w:val="NoSpacing"/>
        <w:numPr>
          <w:ilvl w:val="0"/>
          <w:numId w:val="21"/>
        </w:numPr>
        <w:tabs>
          <w:tab w:val="left" w:pos="9180"/>
        </w:tabs>
        <w:rPr>
          <w:sz w:val="24"/>
          <w:szCs w:val="25"/>
        </w:rPr>
      </w:pPr>
      <w:r w:rsidRPr="00787863">
        <w:rPr>
          <w:rFonts w:eastAsiaTheme="minorHAnsi"/>
          <w:noProof/>
          <w:sz w:val="24"/>
          <w:szCs w:val="25"/>
          <w:lang w:eastAsia="en-US"/>
        </w:rPr>
        <mc:AlternateContent>
          <mc:Choice Requires="wps">
            <w:drawing>
              <wp:anchor distT="0" distB="0" distL="457200" distR="114300" simplePos="0" relativeHeight="251789312" behindDoc="0" locked="0" layoutInCell="0" allowOverlap="1" wp14:anchorId="5CDB0043" wp14:editId="58A5EC92">
                <wp:simplePos x="0" y="0"/>
                <wp:positionH relativeFrom="margin">
                  <wp:posOffset>5573486</wp:posOffset>
                </wp:positionH>
                <wp:positionV relativeFrom="margin">
                  <wp:posOffset>3710486</wp:posOffset>
                </wp:positionV>
                <wp:extent cx="1737360" cy="2372995"/>
                <wp:effectExtent l="0" t="0" r="15240" b="2730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37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</wps:spPr>
                      <wps:txbx>
                        <w:txbxContent>
                          <w:p w14:paraId="5D15B4AC" w14:textId="77777777" w:rsidR="00066858" w:rsidRDefault="00066858" w:rsidP="00E30AF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24C1139C" w14:textId="77777777" w:rsidR="00066858" w:rsidRDefault="00066858" w:rsidP="00E30AF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72E44AD64B2846EC896C5B1B4EB3B48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5E65AEF061D41A2A7FFD4F50F4BC6B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E1A1B72" w14:textId="77777777" w:rsidR="00066858" w:rsidRDefault="00066858" w:rsidP="00E30AF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6A9B9ABC" w14:textId="77777777" w:rsidR="00066858" w:rsidRDefault="00066858" w:rsidP="00E30AF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5E65AEF061D41A2A7FFD4F50F4BC6B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E8C1295" w14:textId="77777777" w:rsidR="00066858" w:rsidRDefault="00066858" w:rsidP="00E30AF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0EB1DABD" w14:textId="77777777" w:rsidR="00066858" w:rsidRDefault="00066858" w:rsidP="00E30AF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8213AD5" w14:textId="77777777" w:rsidR="00066858" w:rsidRPr="00F6791B" w:rsidRDefault="00066858" w:rsidP="00E30AF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5E65AEF061D41A2A7FFD4F50F4BC6B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DDAE3BC" w14:textId="77777777" w:rsidR="00066858" w:rsidRDefault="00066858" w:rsidP="00E30AF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6D6A9FC" w14:textId="738C012B" w:rsidR="00066858" w:rsidRPr="00E30AF8" w:rsidRDefault="00066858" w:rsidP="000F3D5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 w:rsidRPr="00E30AF8">
                              <w:rPr>
                                <w:sz w:val="28"/>
                                <w:lang w:val="ru-RU"/>
                              </w:rPr>
                              <w:t>Репетиторства: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479572157"/>
                                <w:placeholder>
                                  <w:docPart w:val="270B5E9841DD4861A64ED0FA112C552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30AF8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0043" id="AutoShape 14" o:spid="_x0000_s1029" style="position:absolute;left:0;text-align:left;margin-left:438.85pt;margin-top:292.15pt;width:136.8pt;height:186.85pt;z-index:251789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" o:allowincell="f" filled="f" strokecolor="#f2f2f2">
                <v:textbox inset="14.4pt,14.4pt,14.4pt,14.4pt">
                  <w:txbxContent>
                    <w:p w14:paraId="5D15B4AC" w14:textId="77777777" w:rsidR="00066858" w:rsidRDefault="00066858" w:rsidP="00E30AF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24C1139C" w14:textId="77777777" w:rsidR="00066858" w:rsidRDefault="00066858" w:rsidP="00E30AF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72E44AD64B2846EC896C5B1B4EB3B48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5E65AEF061D41A2A7FFD4F50F4BC6B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1E1A1B72" w14:textId="77777777" w:rsidR="00066858" w:rsidRDefault="00066858" w:rsidP="00E30AF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6A9B9ABC" w14:textId="77777777" w:rsidR="00066858" w:rsidRDefault="00066858" w:rsidP="00E30AF8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5E65AEF061D41A2A7FFD4F50F4BC6B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E8C1295" w14:textId="77777777" w:rsidR="00066858" w:rsidRDefault="00066858" w:rsidP="00E30AF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0EB1DABD" w14:textId="77777777" w:rsidR="00066858" w:rsidRDefault="00066858" w:rsidP="00E30AF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8213AD5" w14:textId="77777777" w:rsidR="00066858" w:rsidRPr="00F6791B" w:rsidRDefault="00066858" w:rsidP="00E30AF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5E65AEF061D41A2A7FFD4F50F4BC6B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DDAE3BC" w14:textId="77777777" w:rsidR="00066858" w:rsidRDefault="00066858" w:rsidP="00E30AF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6D6A9FC" w14:textId="738C012B" w:rsidR="00066858" w:rsidRPr="00E30AF8" w:rsidRDefault="00066858" w:rsidP="000F3D5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 w:rsidRPr="00E30AF8">
                        <w:rPr>
                          <w:sz w:val="28"/>
                          <w:lang w:val="ru-RU"/>
                        </w:rPr>
                        <w:t>Репетиторства: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1479572157"/>
                          <w:placeholder>
                            <w:docPart w:val="270B5E9841DD4861A64ED0FA112C552E"/>
                          </w:placeholder>
                          <w:showingPlcHdr/>
                        </w:sdtPr>
                        <w:sdtEndPr/>
                        <w:sdtContent>
                          <w:r w:rsidRPr="00E30AF8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7863" w:rsidRPr="00787863">
        <w:rPr>
          <w:sz w:val="24"/>
          <w:szCs w:val="25"/>
          <w:lang w:val="ru-RU"/>
        </w:rPr>
        <w:t>Закончит школу</w:t>
      </w:r>
      <w:r w:rsidR="00D82EAA" w:rsidRPr="00787863">
        <w:rPr>
          <w:sz w:val="24"/>
          <w:szCs w:val="25"/>
        </w:rPr>
        <w:t>.</w:t>
      </w:r>
    </w:p>
    <w:p w14:paraId="5BC71E31" w14:textId="77777777" w:rsidR="00D82EAA" w:rsidRPr="00787863" w:rsidRDefault="00D82EAA" w:rsidP="001322B8">
      <w:pPr>
        <w:pStyle w:val="NoSpacing"/>
        <w:tabs>
          <w:tab w:val="left" w:pos="9180"/>
        </w:tabs>
        <w:ind w:left="720"/>
        <w:rPr>
          <w:sz w:val="24"/>
          <w:szCs w:val="25"/>
        </w:rPr>
      </w:pPr>
    </w:p>
    <w:p w14:paraId="00DE31A5" w14:textId="072831C9" w:rsidR="000F3D52" w:rsidRPr="00787863" w:rsidRDefault="00787863" w:rsidP="001322B8">
      <w:pPr>
        <w:pStyle w:val="NoSpacing"/>
        <w:tabs>
          <w:tab w:val="left" w:pos="9180"/>
        </w:tabs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Важно, чтобы оставаться организованным. Составьте календарь с вашим ребенком. Он должен</w:t>
      </w:r>
      <w:r w:rsidR="00D82EAA" w:rsidRPr="00787863">
        <w:rPr>
          <w:sz w:val="24"/>
          <w:szCs w:val="25"/>
          <w:lang w:val="ru-RU"/>
        </w:rPr>
        <w:t xml:space="preserve"> </w:t>
      </w:r>
      <w:r w:rsidR="008659B8">
        <w:rPr>
          <w:sz w:val="24"/>
          <w:szCs w:val="25"/>
          <w:lang w:val="ru-RU"/>
        </w:rPr>
        <w:t xml:space="preserve">содержать </w:t>
      </w:r>
      <w:r w:rsidRPr="00787863">
        <w:rPr>
          <w:sz w:val="24"/>
          <w:szCs w:val="25"/>
          <w:lang w:val="ru-RU"/>
        </w:rPr>
        <w:t xml:space="preserve">крайние сроки подачи заявлений и </w:t>
      </w:r>
      <w:r w:rsidR="00D82EAA" w:rsidRPr="00787863">
        <w:rPr>
          <w:sz w:val="24"/>
          <w:szCs w:val="25"/>
          <w:lang w:val="ru-RU"/>
        </w:rPr>
        <w:t>другие важные</w:t>
      </w:r>
      <w:r w:rsidRPr="00787863">
        <w:rPr>
          <w:sz w:val="24"/>
          <w:szCs w:val="25"/>
          <w:lang w:val="ru-RU"/>
        </w:rPr>
        <w:t xml:space="preserve"> даты. Этой осенью, помогите вашему подростку</w:t>
      </w:r>
      <w:r w:rsidR="00D82EAA" w:rsidRPr="00787863">
        <w:rPr>
          <w:sz w:val="24"/>
          <w:szCs w:val="25"/>
          <w:lang w:val="ru-RU"/>
        </w:rPr>
        <w:t xml:space="preserve"> подготовить</w:t>
      </w:r>
      <w:r w:rsidRPr="00787863">
        <w:rPr>
          <w:sz w:val="24"/>
          <w:szCs w:val="25"/>
          <w:lang w:val="ru-RU"/>
        </w:rPr>
        <w:t>ся к коллежу</w:t>
      </w:r>
      <w:r w:rsidR="00D82EAA" w:rsidRPr="00787863">
        <w:rPr>
          <w:sz w:val="24"/>
          <w:szCs w:val="25"/>
          <w:lang w:val="ru-RU"/>
        </w:rPr>
        <w:t xml:space="preserve"> и </w:t>
      </w:r>
      <w:r w:rsidRPr="00787863">
        <w:rPr>
          <w:sz w:val="24"/>
          <w:szCs w:val="25"/>
          <w:lang w:val="ru-RU"/>
        </w:rPr>
        <w:t xml:space="preserve">решению вопроса о </w:t>
      </w:r>
      <w:r w:rsidR="00D82EAA" w:rsidRPr="00787863">
        <w:rPr>
          <w:sz w:val="24"/>
          <w:szCs w:val="25"/>
          <w:lang w:val="ru-RU"/>
        </w:rPr>
        <w:t xml:space="preserve">финансовой помощи. </w:t>
      </w:r>
      <w:r w:rsidRPr="00787863">
        <w:rPr>
          <w:sz w:val="24"/>
          <w:szCs w:val="25"/>
          <w:lang w:val="ru-RU"/>
        </w:rPr>
        <w:t>Ученики</w:t>
      </w:r>
      <w:r w:rsidR="00D82EAA" w:rsidRPr="00787863">
        <w:rPr>
          <w:sz w:val="24"/>
          <w:szCs w:val="25"/>
          <w:lang w:val="ru-RU"/>
        </w:rPr>
        <w:t xml:space="preserve"> должны:</w:t>
      </w:r>
      <w:r w:rsidR="00D82EAA" w:rsidRPr="00787863">
        <w:rPr>
          <w:sz w:val="24"/>
          <w:szCs w:val="25"/>
        </w:rPr>
        <w:t> </w:t>
      </w:r>
    </w:p>
    <w:p w14:paraId="6723335F" w14:textId="2C0A9FCC" w:rsidR="000F3D52" w:rsidRPr="00787863" w:rsidRDefault="000F3D52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 w:rsidRPr="00787863">
        <w:rPr>
          <w:b/>
          <w:sz w:val="24"/>
          <w:szCs w:val="25"/>
          <w:lang w:val="ru-RU"/>
        </w:rPr>
        <w:t xml:space="preserve">Встретиться с </w:t>
      </w:r>
      <w:r w:rsidR="00787863" w:rsidRPr="00787863">
        <w:rPr>
          <w:b/>
          <w:sz w:val="24"/>
          <w:szCs w:val="25"/>
          <w:lang w:val="ru-RU"/>
        </w:rPr>
        <w:t>консультирующим</w:t>
      </w:r>
      <w:r w:rsidR="00787863">
        <w:rPr>
          <w:b/>
          <w:sz w:val="24"/>
          <w:szCs w:val="25"/>
          <w:lang w:val="ru-RU"/>
        </w:rPr>
        <w:t xml:space="preserve"> советником, </w:t>
      </w:r>
      <w:r w:rsidR="00787863" w:rsidRPr="00787863">
        <w:rPr>
          <w:sz w:val="24"/>
          <w:szCs w:val="25"/>
          <w:lang w:val="ru-RU"/>
        </w:rPr>
        <w:t>чтобы</w:t>
      </w:r>
      <w:r w:rsidRPr="00787863">
        <w:rPr>
          <w:sz w:val="24"/>
          <w:szCs w:val="25"/>
        </w:rPr>
        <w:t> </w:t>
      </w:r>
      <w:r w:rsidR="008659B8">
        <w:rPr>
          <w:sz w:val="24"/>
          <w:szCs w:val="25"/>
          <w:lang w:val="ru-RU"/>
        </w:rPr>
        <w:t>по</w:t>
      </w:r>
      <w:r w:rsidRPr="00787863">
        <w:rPr>
          <w:sz w:val="24"/>
          <w:szCs w:val="25"/>
          <w:lang w:val="ru-RU"/>
        </w:rPr>
        <w:t xml:space="preserve">говорить о </w:t>
      </w:r>
      <w:r w:rsidR="000B107C">
        <w:rPr>
          <w:sz w:val="24"/>
          <w:szCs w:val="25"/>
          <w:lang w:val="ru-RU"/>
        </w:rPr>
        <w:t>планах на послешкольное образование</w:t>
      </w:r>
      <w:r w:rsidRPr="00787863">
        <w:rPr>
          <w:sz w:val="24"/>
          <w:szCs w:val="25"/>
          <w:lang w:val="ru-RU"/>
        </w:rPr>
        <w:t>.</w:t>
      </w:r>
      <w:r w:rsidRPr="00787863">
        <w:rPr>
          <w:sz w:val="24"/>
          <w:szCs w:val="25"/>
        </w:rPr>
        <w:t> </w:t>
      </w:r>
    </w:p>
    <w:p w14:paraId="4C76B8B3" w14:textId="019495DD" w:rsidR="000F3D52" w:rsidRPr="000B107C" w:rsidRDefault="000B107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Проверить табель успеваемости,</w:t>
      </w:r>
      <w:r w:rsidR="000F3D52" w:rsidRPr="00787863">
        <w:rPr>
          <w:sz w:val="24"/>
          <w:szCs w:val="25"/>
        </w:rPr>
        <w:t> </w:t>
      </w:r>
      <w:r>
        <w:rPr>
          <w:sz w:val="24"/>
          <w:szCs w:val="25"/>
          <w:lang w:val="ru-RU"/>
        </w:rPr>
        <w:t>чтобы убедиться, что они «держат верный курс» на пути к своевременному окончанию школы</w:t>
      </w:r>
      <w:r w:rsidR="000F3D52" w:rsidRPr="00787863">
        <w:rPr>
          <w:sz w:val="24"/>
          <w:szCs w:val="25"/>
          <w:lang w:val="ru-RU"/>
        </w:rPr>
        <w:t xml:space="preserve">. </w:t>
      </w:r>
      <w:r w:rsidR="000F3D52" w:rsidRPr="000B107C">
        <w:rPr>
          <w:sz w:val="24"/>
          <w:szCs w:val="25"/>
          <w:lang w:val="ru-RU"/>
        </w:rPr>
        <w:t>Получить помощь в случае необходимости.</w:t>
      </w:r>
    </w:p>
    <w:p w14:paraId="019893A2" w14:textId="7F047CB5" w:rsidR="000F3D52" w:rsidRPr="00787863" w:rsidRDefault="000B107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Изучить процесс подачи заявления</w:t>
      </w:r>
      <w:r w:rsidR="000F3D52" w:rsidRPr="00787863">
        <w:rPr>
          <w:sz w:val="24"/>
          <w:szCs w:val="25"/>
        </w:rPr>
        <w:t> </w:t>
      </w:r>
      <w:r w:rsidR="000F3D52" w:rsidRPr="00787863">
        <w:rPr>
          <w:sz w:val="24"/>
          <w:szCs w:val="25"/>
          <w:lang w:val="ru-RU"/>
        </w:rPr>
        <w:t>для каждого колледжа</w:t>
      </w:r>
      <w:r w:rsidR="00250B59" w:rsidRPr="00787863">
        <w:rPr>
          <w:sz w:val="24"/>
          <w:szCs w:val="25"/>
        </w:rPr>
        <w:t> </w:t>
      </w:r>
      <w:r>
        <w:rPr>
          <w:sz w:val="24"/>
          <w:szCs w:val="25"/>
          <w:lang w:val="ru-RU"/>
        </w:rPr>
        <w:t>или программы. Начать работать над заявлениями. Начать писать эссе к заявлениям</w:t>
      </w:r>
      <w:r w:rsidR="00250B59" w:rsidRPr="00787863">
        <w:rPr>
          <w:sz w:val="24"/>
          <w:szCs w:val="25"/>
          <w:lang w:val="ru-RU"/>
        </w:rPr>
        <w:t>.</w:t>
      </w:r>
    </w:p>
    <w:p w14:paraId="556450D8" w14:textId="21B268D3" w:rsidR="000F3D52" w:rsidRPr="00787863" w:rsidRDefault="000B107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Обновить</w:t>
      </w:r>
      <w:r w:rsidR="000F3D52" w:rsidRPr="00787863">
        <w:rPr>
          <w:b/>
          <w:sz w:val="24"/>
          <w:szCs w:val="25"/>
          <w:lang w:val="ru-RU"/>
        </w:rPr>
        <w:t xml:space="preserve"> </w:t>
      </w:r>
      <w:r w:rsidRPr="000B107C">
        <w:rPr>
          <w:b/>
          <w:sz w:val="24"/>
          <w:szCs w:val="25"/>
          <w:lang w:val="ru-RU"/>
        </w:rPr>
        <w:t>резюме соответственно</w:t>
      </w:r>
      <w:r w:rsidR="000F3D52" w:rsidRPr="00787863">
        <w:rPr>
          <w:b/>
          <w:sz w:val="24"/>
          <w:szCs w:val="25"/>
          <w:lang w:val="ru-RU"/>
        </w:rPr>
        <w:t xml:space="preserve"> деятельности</w:t>
      </w:r>
      <w:r>
        <w:rPr>
          <w:b/>
          <w:sz w:val="24"/>
          <w:szCs w:val="25"/>
          <w:lang w:val="ru-RU"/>
        </w:rPr>
        <w:t xml:space="preserve"> выпускного года</w:t>
      </w:r>
      <w:r>
        <w:rPr>
          <w:sz w:val="24"/>
          <w:szCs w:val="25"/>
          <w:lang w:val="ru-RU"/>
        </w:rPr>
        <w:t>. Ихние резюме помогут им с их заявлениями на вступление</w:t>
      </w:r>
      <w:r w:rsidR="00612CD3">
        <w:rPr>
          <w:sz w:val="24"/>
          <w:szCs w:val="25"/>
          <w:lang w:val="ru-RU"/>
        </w:rPr>
        <w:t xml:space="preserve">. Кроме того, ученикам нужно будет предоставить их </w:t>
      </w:r>
      <w:r w:rsidR="006B6800">
        <w:rPr>
          <w:sz w:val="24"/>
          <w:szCs w:val="25"/>
          <w:lang w:val="ru-RU"/>
        </w:rPr>
        <w:t xml:space="preserve">тем </w:t>
      </w:r>
      <w:r w:rsidR="00612CD3">
        <w:rPr>
          <w:sz w:val="24"/>
          <w:szCs w:val="25"/>
          <w:lang w:val="ru-RU"/>
        </w:rPr>
        <w:t>людям</w:t>
      </w:r>
      <w:r w:rsidR="000F3D52" w:rsidRPr="00787863">
        <w:rPr>
          <w:sz w:val="24"/>
          <w:szCs w:val="25"/>
          <w:lang w:val="ru-RU"/>
        </w:rPr>
        <w:t>, которые</w:t>
      </w:r>
      <w:r w:rsidR="00612CD3">
        <w:rPr>
          <w:sz w:val="24"/>
          <w:szCs w:val="25"/>
          <w:lang w:val="ru-RU"/>
        </w:rPr>
        <w:t xml:space="preserve"> будут писа</w:t>
      </w:r>
      <w:r w:rsidR="000F3D52" w:rsidRPr="00787863">
        <w:rPr>
          <w:sz w:val="24"/>
          <w:szCs w:val="25"/>
          <w:lang w:val="ru-RU"/>
        </w:rPr>
        <w:t>т</w:t>
      </w:r>
      <w:r w:rsidR="00612CD3">
        <w:rPr>
          <w:sz w:val="24"/>
          <w:szCs w:val="25"/>
          <w:lang w:val="ru-RU"/>
        </w:rPr>
        <w:t xml:space="preserve">ь </w:t>
      </w:r>
      <w:r w:rsidR="00612CD3" w:rsidRPr="00787863">
        <w:rPr>
          <w:sz w:val="24"/>
          <w:szCs w:val="25"/>
          <w:lang w:val="ru-RU"/>
        </w:rPr>
        <w:t>для них</w:t>
      </w:r>
      <w:r w:rsidR="00612CD3">
        <w:rPr>
          <w:sz w:val="24"/>
          <w:szCs w:val="25"/>
          <w:lang w:val="ru-RU"/>
        </w:rPr>
        <w:t xml:space="preserve"> рекомендательные письма</w:t>
      </w:r>
      <w:r w:rsidR="000F3D52" w:rsidRPr="00787863">
        <w:rPr>
          <w:sz w:val="24"/>
          <w:szCs w:val="25"/>
          <w:lang w:val="ru-RU"/>
        </w:rPr>
        <w:t>.</w:t>
      </w:r>
    </w:p>
    <w:p w14:paraId="047E41A5" w14:textId="28F59AD7" w:rsidR="000F3D52" w:rsidRPr="00787863" w:rsidRDefault="00612CD3" w:rsidP="00E30AF8">
      <w:pPr>
        <w:pStyle w:val="NoSpacing"/>
        <w:numPr>
          <w:ilvl w:val="0"/>
          <w:numId w:val="4"/>
        </w:numPr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Попросить учителей, советников, тренеров, или работодателей о рекомендательных</w:t>
      </w:r>
      <w:r w:rsidR="000F3D52" w:rsidRPr="00787863">
        <w:rPr>
          <w:b/>
          <w:sz w:val="24"/>
          <w:szCs w:val="25"/>
          <w:lang w:val="ru-RU"/>
        </w:rPr>
        <w:t xml:space="preserve"> письма</w:t>
      </w:r>
      <w:r>
        <w:rPr>
          <w:b/>
          <w:sz w:val="24"/>
          <w:szCs w:val="25"/>
          <w:lang w:val="ru-RU"/>
        </w:rPr>
        <w:t>х</w:t>
      </w:r>
      <w:r w:rsidR="000F3D52" w:rsidRPr="00787863">
        <w:rPr>
          <w:sz w:val="24"/>
          <w:szCs w:val="25"/>
          <w:lang w:val="ru-RU"/>
        </w:rPr>
        <w:t>. Дайте</w:t>
      </w:r>
      <w:r>
        <w:rPr>
          <w:sz w:val="24"/>
          <w:szCs w:val="25"/>
          <w:lang w:val="ru-RU"/>
        </w:rPr>
        <w:t xml:space="preserve"> им достаточно времени. Ученики</w:t>
      </w:r>
      <w:r w:rsidR="000F3D52" w:rsidRPr="00787863">
        <w:rPr>
          <w:sz w:val="24"/>
          <w:szCs w:val="25"/>
          <w:lang w:val="ru-RU"/>
        </w:rPr>
        <w:t xml:space="preserve"> должны предоставить им копию своего резюме, а также </w:t>
      </w:r>
      <w:r>
        <w:rPr>
          <w:sz w:val="24"/>
          <w:szCs w:val="25"/>
          <w:lang w:val="ru-RU"/>
        </w:rPr>
        <w:t>форму рекомендательного письма и</w:t>
      </w:r>
      <w:r w:rsidR="000F3D52" w:rsidRPr="00787863">
        <w:rPr>
          <w:sz w:val="24"/>
          <w:szCs w:val="25"/>
          <w:lang w:val="ru-RU"/>
        </w:rPr>
        <w:t xml:space="preserve"> конверт</w:t>
      </w:r>
      <w:r>
        <w:rPr>
          <w:sz w:val="24"/>
          <w:szCs w:val="25"/>
          <w:lang w:val="ru-RU"/>
        </w:rPr>
        <w:t xml:space="preserve"> с маркой</w:t>
      </w:r>
      <w:r w:rsidR="000F3D52" w:rsidRPr="00787863">
        <w:rPr>
          <w:sz w:val="24"/>
          <w:szCs w:val="25"/>
          <w:lang w:val="ru-RU"/>
        </w:rPr>
        <w:t xml:space="preserve"> (если необходимо).</w:t>
      </w:r>
    </w:p>
    <w:p w14:paraId="7AA90758" w14:textId="6B808196" w:rsidR="001322B8" w:rsidRPr="00787863" w:rsidRDefault="00612CD3" w:rsidP="001322B8">
      <w:pPr>
        <w:pStyle w:val="NoSpacing"/>
        <w:numPr>
          <w:ilvl w:val="0"/>
          <w:numId w:val="4"/>
        </w:numPr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Обязательно написать</w:t>
      </w:r>
      <w:r w:rsidR="000F3D52" w:rsidRPr="00787863">
        <w:rPr>
          <w:b/>
          <w:sz w:val="24"/>
          <w:szCs w:val="25"/>
          <w:lang w:val="ru-RU"/>
        </w:rPr>
        <w:t xml:space="preserve"> благодарность</w:t>
      </w:r>
      <w:r w:rsidR="000F3D52" w:rsidRPr="00787863">
        <w:rPr>
          <w:sz w:val="24"/>
          <w:szCs w:val="25"/>
        </w:rPr>
        <w:t> </w:t>
      </w:r>
      <w:r w:rsidR="000F3D52" w:rsidRPr="00787863">
        <w:rPr>
          <w:sz w:val="24"/>
          <w:szCs w:val="25"/>
          <w:lang w:val="ru-RU"/>
        </w:rPr>
        <w:t xml:space="preserve">каждому, кто пишет </w:t>
      </w:r>
      <w:r>
        <w:rPr>
          <w:sz w:val="24"/>
          <w:szCs w:val="25"/>
          <w:lang w:val="ru-RU"/>
        </w:rPr>
        <w:t>рекомендательные</w:t>
      </w:r>
      <w:r w:rsidRPr="00787863">
        <w:rPr>
          <w:sz w:val="24"/>
          <w:szCs w:val="25"/>
          <w:lang w:val="ru-RU"/>
        </w:rPr>
        <w:t xml:space="preserve"> </w:t>
      </w:r>
      <w:r>
        <w:rPr>
          <w:sz w:val="24"/>
          <w:szCs w:val="25"/>
          <w:lang w:val="ru-RU"/>
        </w:rPr>
        <w:t>письма</w:t>
      </w:r>
      <w:r w:rsidR="000F3D52" w:rsidRPr="00787863">
        <w:rPr>
          <w:sz w:val="24"/>
          <w:szCs w:val="25"/>
          <w:lang w:val="ru-RU"/>
        </w:rPr>
        <w:t>!</w:t>
      </w:r>
    </w:p>
    <w:p w14:paraId="24CCC472" w14:textId="487D0235" w:rsidR="001322B8" w:rsidRPr="00612CD3" w:rsidRDefault="00612CD3" w:rsidP="00612CD3">
      <w:pPr>
        <w:pStyle w:val="NoSpacing"/>
        <w:numPr>
          <w:ilvl w:val="0"/>
          <w:numId w:val="4"/>
        </w:numPr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Пройти</w:t>
      </w:r>
      <w:r w:rsidR="000F3D52" w:rsidRPr="00787863">
        <w:rPr>
          <w:b/>
          <w:sz w:val="24"/>
          <w:szCs w:val="25"/>
          <w:lang w:val="ru-RU"/>
        </w:rPr>
        <w:t xml:space="preserve"> все необходимые </w:t>
      </w:r>
      <w:r w:rsidR="006B6800">
        <w:rPr>
          <w:b/>
          <w:sz w:val="24"/>
          <w:szCs w:val="25"/>
          <w:lang w:val="ru-RU"/>
        </w:rPr>
        <w:t>требуемые вступительные тестирования</w:t>
      </w:r>
      <w:r>
        <w:rPr>
          <w:b/>
          <w:sz w:val="24"/>
          <w:szCs w:val="25"/>
          <w:lang w:val="ru-RU"/>
        </w:rPr>
        <w:t>,</w:t>
      </w:r>
      <w:r w:rsidR="000F3D52" w:rsidRPr="00787863">
        <w:rPr>
          <w:sz w:val="24"/>
          <w:szCs w:val="25"/>
        </w:rPr>
        <w:t> </w:t>
      </w:r>
      <w:r>
        <w:rPr>
          <w:sz w:val="24"/>
          <w:szCs w:val="25"/>
          <w:lang w:val="ru-RU"/>
        </w:rPr>
        <w:t>и убедиться в том, что р</w:t>
      </w:r>
      <w:r w:rsidR="006B6800">
        <w:rPr>
          <w:sz w:val="24"/>
          <w:szCs w:val="25"/>
          <w:lang w:val="ru-RU"/>
        </w:rPr>
        <w:t>езультаты тестов</w:t>
      </w:r>
      <w:r>
        <w:rPr>
          <w:sz w:val="24"/>
          <w:szCs w:val="25"/>
          <w:lang w:val="ru-RU"/>
        </w:rPr>
        <w:t xml:space="preserve"> отправятся</w:t>
      </w:r>
      <w:r w:rsidR="000F3D52" w:rsidRPr="00787863">
        <w:rPr>
          <w:sz w:val="24"/>
          <w:szCs w:val="25"/>
          <w:lang w:val="ru-RU"/>
        </w:rPr>
        <w:t xml:space="preserve"> в колледж.</w:t>
      </w:r>
      <w:r w:rsidR="000F3D52" w:rsidRPr="00787863">
        <w:rPr>
          <w:sz w:val="24"/>
          <w:szCs w:val="25"/>
        </w:rPr>
        <w:t> </w:t>
      </w:r>
    </w:p>
    <w:p w14:paraId="30EAC8D1" w14:textId="2A44A1C1" w:rsidR="001322B8" w:rsidRPr="00E30AF8" w:rsidRDefault="00357A34" w:rsidP="001322B8">
      <w:pPr>
        <w:pStyle w:val="NoSpacing"/>
        <w:ind w:left="720"/>
        <w:jc w:val="right"/>
        <w:rPr>
          <w:rStyle w:val="Hyperlink"/>
          <w:sz w:val="20"/>
          <w:szCs w:val="25"/>
          <w:lang w:val="ru-RU"/>
        </w:rPr>
      </w:pPr>
      <w:r w:rsidRPr="00B67799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717BE5" wp14:editId="0DB0E33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D64CC" w14:textId="10450080" w:rsidR="00066858" w:rsidRPr="000D4186" w:rsidRDefault="00066858" w:rsidP="00B6779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677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Знаете ли вы</w:t>
                            </w:r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7BE5" id="Text Box 8" o:spid="_x0000_s1030" type="#_x0000_t202" style="position:absolute;left:0;text-align:left;margin-left:0;margin-top:6.4pt;width:8in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" fillcolor="#00b050" stroked="f" strokeweight=".5pt">
                <v:textbox>
                  <w:txbxContent>
                    <w:p w14:paraId="329D64CC" w14:textId="10450080" w:rsidR="00066858" w:rsidRPr="000D4186" w:rsidRDefault="00066858" w:rsidP="00B6779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677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Знаете ли вы</w:t>
                      </w:r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A26C71A" w14:textId="77777777" w:rsidR="001322B8" w:rsidRPr="00E30AF8" w:rsidRDefault="001322B8" w:rsidP="001322B8">
      <w:pPr>
        <w:pStyle w:val="NoSpacing"/>
        <w:ind w:left="720"/>
        <w:jc w:val="right"/>
        <w:rPr>
          <w:rStyle w:val="Hyperlink"/>
          <w:sz w:val="25"/>
          <w:szCs w:val="25"/>
          <w:lang w:val="ru-RU"/>
        </w:rPr>
        <w:sectPr w:rsidR="001322B8" w:rsidRPr="00E30AF8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7CB10DBA" w14:textId="43C2FBDA" w:rsidR="00D82EAA" w:rsidRPr="00E30AF8" w:rsidRDefault="00D82EAA" w:rsidP="00D82EAA">
      <w:pPr>
        <w:pStyle w:val="NoSpacing"/>
        <w:ind w:left="720"/>
        <w:jc w:val="right"/>
        <w:rPr>
          <w:rStyle w:val="Hyperlink"/>
          <w:sz w:val="26"/>
          <w:szCs w:val="26"/>
          <w:lang w:val="ru-RU"/>
        </w:rPr>
      </w:pPr>
    </w:p>
    <w:p w14:paraId="2F689E3E" w14:textId="6EBF00A1" w:rsidR="000F3D52" w:rsidRPr="00E30AF8" w:rsidRDefault="00357A34" w:rsidP="000F3D52">
      <w:pPr>
        <w:pStyle w:val="NoSpacing"/>
        <w:shd w:val="clear" w:color="auto" w:fill="FFFFFF" w:themeFill="background1"/>
        <w:ind w:left="720"/>
        <w:jc w:val="right"/>
        <w:rPr>
          <w:rStyle w:val="Hyperlink"/>
          <w:sz w:val="20"/>
          <w:szCs w:val="20"/>
          <w:lang w:val="ru-RU"/>
        </w:rPr>
      </w:pPr>
      <w:r w:rsidRPr="00A23F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FBB748" wp14:editId="33D6BB78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7239000" cy="1476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B1CF" w14:textId="4A866E9A" w:rsidR="00066858" w:rsidRPr="00357A34" w:rsidRDefault="00066858" w:rsidP="00B6779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 подросток должен подать заявление на вступление,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по крайней мере, в три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колледжа, в один из каждой из этих трех категорий:</w:t>
                            </w:r>
                          </w:p>
                          <w:p w14:paraId="057126F2" w14:textId="35461037" w:rsidR="00066858" w:rsidRPr="00357A34" w:rsidRDefault="00066858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Возможные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– Вы можете не пройти, но стоит подать заявление, потому что вы действительно хотите там учиться.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0EFD619" w14:textId="1B47E4EF" w:rsidR="00066858" w:rsidRPr="00357A34" w:rsidRDefault="00066858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Надежные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- вы конкурентный кандидат и, скорее всего, будете приняты.</w:t>
                            </w:r>
                          </w:p>
                          <w:p w14:paraId="6BF56228" w14:textId="6BA5A0B4" w:rsidR="00066858" w:rsidRPr="00357A34" w:rsidRDefault="00066858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Безопасные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- вы обязательно будете приняты, и это запасной вариант, в случае, если другие не сработают.</w:t>
                            </w:r>
                          </w:p>
                          <w:p w14:paraId="3FC39A02" w14:textId="77777777" w:rsidR="00066858" w:rsidRPr="00E30AF8" w:rsidRDefault="00066858" w:rsidP="00B67799">
                            <w:pPr>
                              <w:pStyle w:val="NoSpacing"/>
                              <w:jc w:val="right"/>
                              <w:rPr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B748" id="Text Box 13" o:spid="_x0000_s1031" type="#_x0000_t202" style="position:absolute;left:0;text-align:left;margin-left:.75pt;margin-top:8.5pt;width:570pt;height:11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" filled="f" stroked="f" strokeweight=".5pt">
                <v:textbox>
                  <w:txbxContent>
                    <w:p w14:paraId="34CBB1CF" w14:textId="4A866E9A" w:rsidR="00066858" w:rsidRPr="00357A34" w:rsidRDefault="00066858" w:rsidP="00B67799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Ваш подросток должен подать заявление на вступление,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по крайней мере, в три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колледжа, в один из каждой из этих трех категорий:</w:t>
                      </w:r>
                    </w:p>
                    <w:p w14:paraId="057126F2" w14:textId="35461037" w:rsidR="00066858" w:rsidRPr="00357A34" w:rsidRDefault="00066858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6"/>
                          <w:lang w:val="ru-RU"/>
                        </w:rPr>
                        <w:t>Возможные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– Вы можете не пройти, но стоит подать заявление, потому что вы действительно хотите там учиться.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0EFD619" w14:textId="1B47E4EF" w:rsidR="00066858" w:rsidRPr="00357A34" w:rsidRDefault="00066858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6"/>
                          <w:lang w:val="ru-RU"/>
                        </w:rPr>
                        <w:t>Надежные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- вы конкурентный кандидат и, скорее всего, будете приняты.</w:t>
                      </w:r>
                    </w:p>
                    <w:p w14:paraId="6BF56228" w14:textId="6BA5A0B4" w:rsidR="00066858" w:rsidRPr="00357A34" w:rsidRDefault="00066858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6"/>
                          <w:lang w:val="ru-RU"/>
                        </w:rPr>
                        <w:t>Безопасные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- вы обязательно будете приняты, и это запасной вариант, в случае, если другие не сработают.</w:t>
                      </w:r>
                    </w:p>
                    <w:p w14:paraId="3FC39A02" w14:textId="77777777" w:rsidR="00066858" w:rsidRPr="00E30AF8" w:rsidRDefault="00066858" w:rsidP="00B67799">
                      <w:pPr>
                        <w:pStyle w:val="NoSpacing"/>
                        <w:jc w:val="right"/>
                        <w:rPr>
                          <w:sz w:val="25"/>
                          <w:szCs w:val="25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B8C29" w14:textId="77777777" w:rsidR="00B67799" w:rsidRPr="00E30AF8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  <w:sectPr w:rsidR="00B67799" w:rsidRPr="00E30AF8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138CE05B" w14:textId="35468DE9" w:rsidR="00B67799" w:rsidRPr="00E30AF8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  <w:lang w:val="ru-RU"/>
        </w:rPr>
      </w:pPr>
    </w:p>
    <w:p w14:paraId="1E87C646" w14:textId="77777777" w:rsidR="00B67799" w:rsidRPr="00E30AF8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  <w:lang w:val="ru-RU"/>
        </w:rPr>
      </w:pPr>
    </w:p>
    <w:p w14:paraId="59CE1C48" w14:textId="77777777" w:rsidR="000F3D52" w:rsidRPr="00E30AF8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</w:pPr>
    </w:p>
    <w:p w14:paraId="531FE07B" w14:textId="77777777" w:rsidR="000F3D52" w:rsidRPr="00E30AF8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</w:pPr>
    </w:p>
    <w:p w14:paraId="08F39EDC" w14:textId="77777777" w:rsidR="00B67799" w:rsidRPr="00E30AF8" w:rsidRDefault="00B67799">
      <w:pPr>
        <w:spacing w:after="160" w:line="300" w:lineRule="auto"/>
        <w:rPr>
          <w:rFonts w:ascii="Myriad Pro" w:eastAsiaTheme="minorEastAsia" w:hAnsi="Myriad Pro"/>
          <w:b/>
          <w:sz w:val="28"/>
          <w:szCs w:val="23"/>
          <w:lang w:val="ru-RU" w:eastAsia="ja-JP"/>
        </w:rPr>
      </w:pPr>
      <w:r w:rsidRPr="00E30AF8">
        <w:rPr>
          <w:rFonts w:ascii="Myriad Pro" w:hAnsi="Myriad Pro"/>
          <w:b/>
          <w:sz w:val="28"/>
          <w:szCs w:val="23"/>
          <w:lang w:val="ru-RU"/>
        </w:rPr>
        <w:br w:type="page"/>
      </w:r>
    </w:p>
    <w:p w14:paraId="05221F0A" w14:textId="77777777" w:rsidR="005872B5" w:rsidRPr="00E30AF8" w:rsidRDefault="005872B5" w:rsidP="00B67799">
      <w:pPr>
        <w:pStyle w:val="NoSpacing"/>
        <w:shd w:val="clear" w:color="auto" w:fill="9BCDFF"/>
        <w:rPr>
          <w:rFonts w:ascii="Myriad Pro" w:hAnsi="Myriad Pro"/>
          <w:b/>
          <w:sz w:val="32"/>
          <w:szCs w:val="23"/>
          <w:lang w:val="ru-RU"/>
        </w:rPr>
        <w:sectPr w:rsidR="005872B5" w:rsidRPr="00E30AF8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090D7031" w14:textId="30A97695" w:rsidR="00B67799" w:rsidRPr="00E30AF8" w:rsidRDefault="005872B5" w:rsidP="00CB7F6D">
      <w:pPr>
        <w:pStyle w:val="NoSpacing"/>
        <w:shd w:val="clear" w:color="auto" w:fill="F0D37E" w:themeFill="accent3" w:themeFillTint="99"/>
        <w:rPr>
          <w:rFonts w:ascii="Myriad Pro" w:hAnsi="Myriad Pro"/>
          <w:b/>
          <w:sz w:val="32"/>
          <w:szCs w:val="23"/>
          <w:lang w:val="ru-RU"/>
        </w:rPr>
      </w:pPr>
      <w:r w:rsidRPr="005872B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C9AB01" wp14:editId="589B9823">
                <wp:simplePos x="0" y="0"/>
                <wp:positionH relativeFrom="margin">
                  <wp:posOffset>5600700</wp:posOffset>
                </wp:positionH>
                <wp:positionV relativeFrom="margin">
                  <wp:align>top</wp:align>
                </wp:positionV>
                <wp:extent cx="1668780" cy="2000250"/>
                <wp:effectExtent l="0" t="0" r="26670" b="1905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6AB8" w14:textId="4C8D1287" w:rsidR="00066858" w:rsidRPr="00612CD3" w:rsidRDefault="00066858" w:rsidP="008F6717">
                            <w:pPr>
                              <w:spacing w:line="240" w:lineRule="auto"/>
                              <w:ind w:right="-72"/>
                              <w:rPr>
                                <w:sz w:val="18"/>
                                <w:lang w:val="ru-RU"/>
                              </w:rPr>
                            </w:pPr>
                            <w:r w:rsidRPr="00612CD3">
                              <w:rPr>
                                <w:b/>
                                <w:i/>
                                <w:sz w:val="18"/>
                                <w:lang w:val="ru-RU"/>
                              </w:rPr>
                              <w:t>Колледж</w:t>
                            </w:r>
                            <w:r w:rsidRPr="00612CD3">
                              <w:rPr>
                                <w:sz w:val="18"/>
                              </w:rPr>
                              <w:t> 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>включает в себя множество вариантов, таких как профессиональное обучение, профессиональна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я подготовка на рабочем месте, 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>сертификаты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 общественного колледжа, двухгодичное образование, и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 xml:space="preserve"> четыре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хгодичное образование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AB01" id="Text Box 212" o:spid="_x0000_s1032" style="position:absolute;margin-left:441pt;margin-top:0;width:131.4pt;height:157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" fillcolor="white [3201]" strokecolor="#e6b729 [3206]" strokeweight="1.5pt">
                <v:stroke endcap="round"/>
                <v:textbox>
                  <w:txbxContent>
                    <w:p w14:paraId="4F576AB8" w14:textId="4C8D1287" w:rsidR="00066858" w:rsidRPr="00612CD3" w:rsidRDefault="00066858" w:rsidP="008F6717">
                      <w:pPr>
                        <w:spacing w:line="240" w:lineRule="auto"/>
                        <w:ind w:right="-72"/>
                        <w:rPr>
                          <w:sz w:val="18"/>
                          <w:lang w:val="ru-RU"/>
                        </w:rPr>
                      </w:pPr>
                      <w:r w:rsidRPr="00612CD3">
                        <w:rPr>
                          <w:b/>
                          <w:i/>
                          <w:sz w:val="18"/>
                          <w:lang w:val="ru-RU"/>
                        </w:rPr>
                        <w:t>Колледж</w:t>
                      </w:r>
                      <w:r w:rsidRPr="00612CD3">
                        <w:rPr>
                          <w:sz w:val="18"/>
                        </w:rPr>
                        <w:t> </w:t>
                      </w:r>
                      <w:r w:rsidRPr="00612CD3">
                        <w:rPr>
                          <w:sz w:val="18"/>
                          <w:lang w:val="ru-RU"/>
                        </w:rPr>
                        <w:t>включает в себя множество вариантов, таких как профессиональное обучение, профессиональна</w:t>
                      </w:r>
                      <w:r>
                        <w:rPr>
                          <w:sz w:val="18"/>
                          <w:lang w:val="ru-RU"/>
                        </w:rPr>
                        <w:t xml:space="preserve">я подготовка на рабочем месте, </w:t>
                      </w:r>
                      <w:r w:rsidRPr="00612CD3">
                        <w:rPr>
                          <w:sz w:val="18"/>
                          <w:lang w:val="ru-RU"/>
                        </w:rPr>
                        <w:t>сертификаты</w:t>
                      </w:r>
                      <w:r>
                        <w:rPr>
                          <w:sz w:val="18"/>
                          <w:lang w:val="ru-RU"/>
                        </w:rPr>
                        <w:t xml:space="preserve"> общественного колледжа, двухгодичное образование, и</w:t>
                      </w:r>
                      <w:r w:rsidRPr="00612CD3">
                        <w:rPr>
                          <w:sz w:val="18"/>
                          <w:lang w:val="ru-RU"/>
                        </w:rPr>
                        <w:t xml:space="preserve"> четыре</w:t>
                      </w:r>
                      <w:r>
                        <w:rPr>
                          <w:sz w:val="18"/>
                          <w:lang w:val="ru-RU"/>
                        </w:rPr>
                        <w:t>хгодичное образование</w:t>
                      </w:r>
                      <w:r w:rsidRPr="00612CD3"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67799" w:rsidRPr="00E30AF8">
        <w:rPr>
          <w:rFonts w:ascii="Myriad Pro" w:hAnsi="Myriad Pro"/>
          <w:b/>
          <w:sz w:val="32"/>
          <w:szCs w:val="23"/>
          <w:lang w:val="ru-RU"/>
        </w:rPr>
        <w:t xml:space="preserve">Шаг 1: </w:t>
      </w:r>
      <w:r w:rsidR="00B56992">
        <w:rPr>
          <w:rFonts w:ascii="Myriad Pro" w:hAnsi="Myriad Pro"/>
          <w:b/>
          <w:sz w:val="32"/>
          <w:szCs w:val="23"/>
          <w:lang w:val="ru-RU"/>
        </w:rPr>
        <w:t>Заявление</w:t>
      </w:r>
      <w:r w:rsidR="00612CD3" w:rsidRPr="00612CD3">
        <w:rPr>
          <w:rFonts w:ascii="Myriad Pro" w:hAnsi="Myriad Pro"/>
          <w:b/>
          <w:sz w:val="32"/>
          <w:szCs w:val="23"/>
          <w:lang w:val="ru-RU"/>
        </w:rPr>
        <w:t xml:space="preserve"> на поступление в колледж</w:t>
      </w:r>
      <w:r w:rsidR="00B67799" w:rsidRPr="00C23EBD">
        <w:rPr>
          <w:rFonts w:ascii="Myriad Pro" w:hAnsi="Myriad Pro"/>
          <w:b/>
          <w:sz w:val="32"/>
          <w:szCs w:val="23"/>
        </w:rPr>
        <w:t> </w:t>
      </w:r>
    </w:p>
    <w:p w14:paraId="04C24780" w14:textId="70370A64" w:rsidR="00B67799" w:rsidRPr="008F6717" w:rsidRDefault="00B67799" w:rsidP="00B56992">
      <w:pPr>
        <w:pStyle w:val="NoSpacing"/>
        <w:spacing w:after="240"/>
        <w:rPr>
          <w:rFonts w:ascii="Trebuchet MS" w:hAnsi="Trebuchet MS"/>
          <w:sz w:val="24"/>
          <w:szCs w:val="26"/>
          <w:lang w:val="ru-RU"/>
        </w:rPr>
      </w:pPr>
      <w:r w:rsidRPr="008F6717">
        <w:rPr>
          <w:rFonts w:ascii="Trebuchet MS" w:hAnsi="Trebuchet MS"/>
          <w:sz w:val="24"/>
          <w:szCs w:val="26"/>
          <w:lang w:val="ru-RU"/>
        </w:rPr>
        <w:t>Каждый колледж устанавливает собственные требования к</w:t>
      </w:r>
      <w:r w:rsidR="008F6717" w:rsidRPr="008F6717">
        <w:rPr>
          <w:rFonts w:ascii="Trebuchet MS" w:hAnsi="Trebuchet MS"/>
          <w:sz w:val="24"/>
          <w:szCs w:val="26"/>
          <w:lang w:val="ru-RU"/>
        </w:rPr>
        <w:t xml:space="preserve"> поступлению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, </w:t>
      </w:r>
      <w:r w:rsidR="008F6717" w:rsidRPr="008F6717">
        <w:rPr>
          <w:rFonts w:ascii="Trebuchet MS" w:hAnsi="Trebuchet MS"/>
          <w:sz w:val="24"/>
          <w:szCs w:val="26"/>
          <w:lang w:val="ru-RU"/>
        </w:rPr>
        <w:t>поэтому хорошей идеей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 для вашего ребенка </w:t>
      </w:r>
      <w:r w:rsidR="008F6717">
        <w:rPr>
          <w:rFonts w:ascii="Trebuchet MS" w:hAnsi="Trebuchet MS"/>
          <w:sz w:val="24"/>
          <w:szCs w:val="26"/>
          <w:lang w:val="ru-RU"/>
        </w:rPr>
        <w:t>будет проверить на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 </w:t>
      </w:r>
      <w:r w:rsidR="008F6717">
        <w:rPr>
          <w:rFonts w:ascii="Trebuchet MS" w:hAnsi="Trebuchet MS"/>
          <w:sz w:val="24"/>
          <w:szCs w:val="26"/>
          <w:lang w:val="ru-RU"/>
        </w:rPr>
        <w:t>веб-</w:t>
      </w:r>
      <w:r w:rsidR="008F6717" w:rsidRPr="008F6717">
        <w:rPr>
          <w:rFonts w:ascii="Trebuchet MS" w:hAnsi="Trebuchet MS"/>
          <w:sz w:val="24"/>
          <w:szCs w:val="26"/>
          <w:lang w:val="ru-RU"/>
        </w:rPr>
        <w:t>сайт</w:t>
      </w:r>
      <w:r w:rsidR="008F6717">
        <w:rPr>
          <w:rFonts w:ascii="Trebuchet MS" w:hAnsi="Trebuchet MS"/>
          <w:sz w:val="24"/>
          <w:szCs w:val="26"/>
          <w:lang w:val="ru-RU"/>
        </w:rPr>
        <w:t>е</w:t>
      </w:r>
      <w:r w:rsidR="008F6717" w:rsidRPr="008F6717">
        <w:rPr>
          <w:rFonts w:ascii="Trebuchet MS" w:hAnsi="Trebuchet MS"/>
          <w:sz w:val="24"/>
          <w:szCs w:val="26"/>
          <w:lang w:val="ru-RU"/>
        </w:rPr>
        <w:t xml:space="preserve"> </w:t>
      </w:r>
      <w:r w:rsidRPr="008F6717">
        <w:rPr>
          <w:rFonts w:ascii="Trebuchet MS" w:hAnsi="Trebuchet MS"/>
          <w:sz w:val="24"/>
          <w:szCs w:val="26"/>
          <w:lang w:val="ru-RU"/>
        </w:rPr>
        <w:t>колледж</w:t>
      </w:r>
      <w:r w:rsidR="008F6717">
        <w:rPr>
          <w:rFonts w:ascii="Trebuchet MS" w:hAnsi="Trebuchet MS"/>
          <w:sz w:val="24"/>
          <w:szCs w:val="26"/>
          <w:lang w:val="ru-RU"/>
        </w:rPr>
        <w:t>а</w:t>
      </w:r>
      <w:r w:rsidRPr="008F6717">
        <w:rPr>
          <w:rFonts w:ascii="Trebuchet MS" w:hAnsi="Trebuchet MS"/>
          <w:sz w:val="24"/>
          <w:szCs w:val="26"/>
          <w:lang w:val="ru-RU"/>
        </w:rPr>
        <w:t>, какие</w:t>
      </w:r>
      <w:r w:rsidR="008F6717">
        <w:rPr>
          <w:rFonts w:ascii="Trebuchet MS" w:hAnsi="Trebuchet MS"/>
          <w:sz w:val="24"/>
          <w:szCs w:val="26"/>
          <w:lang w:val="ru-RU"/>
        </w:rPr>
        <w:t xml:space="preserve"> критерии (</w:t>
      </w:r>
      <w:r w:rsidR="008F6717">
        <w:rPr>
          <w:rFonts w:ascii="Trebuchet MS" w:hAnsi="Trebuchet MS"/>
          <w:sz w:val="24"/>
          <w:szCs w:val="26"/>
        </w:rPr>
        <w:t>GPA</w:t>
      </w:r>
      <w:r w:rsidR="008F6717">
        <w:rPr>
          <w:rFonts w:ascii="Trebuchet MS" w:hAnsi="Trebuchet MS"/>
          <w:sz w:val="24"/>
          <w:szCs w:val="26"/>
          <w:lang w:val="ru-RU"/>
        </w:rPr>
        <w:t>, оценки тестов и т.п.) абитуриенты должны удовлетворять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 для того, чтобы быть хорошим кандидатом.</w:t>
      </w:r>
      <w:r w:rsidRPr="008F6717">
        <w:rPr>
          <w:rFonts w:ascii="Trebuchet MS" w:hAnsi="Trebuchet MS"/>
          <w:sz w:val="24"/>
          <w:szCs w:val="26"/>
        </w:rPr>
        <w:t> </w:t>
      </w:r>
    </w:p>
    <w:p w14:paraId="2C3DAA21" w14:textId="6096233F" w:rsidR="00B67799" w:rsidRPr="008F6717" w:rsidRDefault="008F6717" w:rsidP="00B67799">
      <w:pPr>
        <w:pStyle w:val="NoSpacing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Ранние заявления на вступление</w:t>
      </w:r>
      <w:r w:rsidR="00E0561A">
        <w:rPr>
          <w:rFonts w:ascii="Trebuchet MS" w:hAnsi="Trebuchet MS"/>
          <w:sz w:val="24"/>
          <w:szCs w:val="26"/>
          <w:lang w:val="ru-RU"/>
        </w:rPr>
        <w:t xml:space="preserve"> должны,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обычно</w:t>
      </w:r>
      <w:r w:rsidR="00E0561A">
        <w:rPr>
          <w:rFonts w:ascii="Trebuchet MS" w:hAnsi="Trebuchet MS"/>
          <w:sz w:val="24"/>
          <w:szCs w:val="26"/>
          <w:lang w:val="ru-RU"/>
        </w:rPr>
        <w:t>, подаваться осенью, иногда даже в октябре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. Дл</w:t>
      </w:r>
      <w:r w:rsidR="00B56992">
        <w:rPr>
          <w:rFonts w:ascii="Trebuchet MS" w:hAnsi="Trebuchet MS"/>
          <w:sz w:val="24"/>
          <w:szCs w:val="26"/>
          <w:lang w:val="ru-RU"/>
        </w:rPr>
        <w:t>я регулярных сроков</w:t>
      </w:r>
      <w:r w:rsidR="00E0561A">
        <w:rPr>
          <w:rFonts w:ascii="Trebuchet MS" w:hAnsi="Trebuchet MS"/>
          <w:sz w:val="24"/>
          <w:szCs w:val="26"/>
          <w:lang w:val="ru-RU"/>
        </w:rPr>
        <w:t xml:space="preserve"> приема, заявления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, как правило, </w:t>
      </w:r>
      <w:r w:rsidR="00E0561A">
        <w:rPr>
          <w:rFonts w:ascii="Trebuchet MS" w:hAnsi="Trebuchet MS"/>
          <w:sz w:val="24"/>
          <w:szCs w:val="26"/>
          <w:lang w:val="ru-RU"/>
        </w:rPr>
        <w:t>подаются в декабре или январе. Поощрите вашего ребенка, чтобы начать работать над заявлениями уже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сейчас.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54B48968" w14:textId="77777777" w:rsidR="00B67799" w:rsidRPr="008F6717" w:rsidRDefault="00B67799" w:rsidP="00B67799">
      <w:pPr>
        <w:pStyle w:val="NoSpacing"/>
        <w:rPr>
          <w:rFonts w:ascii="Trebuchet MS" w:hAnsi="Trebuchet MS"/>
          <w:sz w:val="24"/>
          <w:szCs w:val="26"/>
          <w:lang w:val="ru-RU"/>
        </w:rPr>
      </w:pPr>
    </w:p>
    <w:p w14:paraId="2D083752" w14:textId="55F8EF9B" w:rsidR="00B67799" w:rsidRPr="008F6717" w:rsidRDefault="00B67799" w:rsidP="00B67799">
      <w:pPr>
        <w:pStyle w:val="NoSpacing"/>
        <w:rPr>
          <w:rFonts w:ascii="Trebuchet MS" w:hAnsi="Trebuchet MS"/>
          <w:b/>
          <w:sz w:val="24"/>
          <w:szCs w:val="26"/>
          <w:lang w:val="ru-RU"/>
        </w:rPr>
      </w:pPr>
      <w:r w:rsidRPr="008F6717">
        <w:rPr>
          <w:rFonts w:ascii="Trebuchet MS" w:hAnsi="Trebuchet MS"/>
          <w:b/>
          <w:sz w:val="24"/>
          <w:szCs w:val="26"/>
          <w:lang w:val="ru-RU"/>
        </w:rPr>
        <w:t>Ниже приведены наиболее</w:t>
      </w:r>
      <w:r w:rsidRPr="008F6717">
        <w:rPr>
          <w:rFonts w:ascii="Trebuchet MS" w:hAnsi="Trebuchet MS"/>
          <w:b/>
          <w:sz w:val="24"/>
          <w:szCs w:val="26"/>
        </w:rPr>
        <w:t> </w:t>
      </w:r>
      <w:r w:rsidR="00E0561A">
        <w:rPr>
          <w:rFonts w:ascii="Trebuchet MS" w:hAnsi="Trebuchet MS"/>
          <w:b/>
          <w:sz w:val="24"/>
          <w:szCs w:val="26"/>
          <w:u w:val="single"/>
          <w:lang w:val="ru-RU"/>
        </w:rPr>
        <w:t>распространенные разделы</w:t>
      </w:r>
      <w:r w:rsidRPr="008F6717">
        <w:rPr>
          <w:rFonts w:ascii="Trebuchet MS" w:hAnsi="Trebuchet MS"/>
          <w:b/>
          <w:sz w:val="24"/>
          <w:szCs w:val="26"/>
        </w:rPr>
        <w:t> </w:t>
      </w:r>
      <w:r w:rsidR="00E0561A">
        <w:rPr>
          <w:rFonts w:ascii="Trebuchet MS" w:hAnsi="Trebuchet MS"/>
          <w:b/>
          <w:sz w:val="24"/>
          <w:szCs w:val="26"/>
          <w:lang w:val="ru-RU"/>
        </w:rPr>
        <w:t>заявления</w:t>
      </w:r>
      <w:r w:rsidRPr="008F6717">
        <w:rPr>
          <w:rFonts w:ascii="Trebuchet MS" w:hAnsi="Trebuchet MS"/>
          <w:b/>
          <w:sz w:val="24"/>
          <w:szCs w:val="26"/>
          <w:lang w:val="ru-RU"/>
        </w:rPr>
        <w:t>:</w:t>
      </w:r>
    </w:p>
    <w:p w14:paraId="2F3F04C7" w14:textId="77777777" w:rsidR="005872B5" w:rsidRPr="008F6717" w:rsidRDefault="005872B5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sz w:val="24"/>
          <w:szCs w:val="26"/>
          <w:lang w:val="ru-RU"/>
        </w:rPr>
        <w:sectPr w:rsidR="005872B5" w:rsidRPr="008F6717" w:rsidSect="005872B5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2BA0D8D1" w14:textId="1EF9FC6E" w:rsidR="00E0561A" w:rsidRPr="00E0561A" w:rsidRDefault="00E0561A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color w:val="363638"/>
          <w:w w:val="95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Заявление на вступление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</w:rPr>
        <w:t> </w:t>
      </w:r>
    </w:p>
    <w:p w14:paraId="1FA724C8" w14:textId="70EC414B" w:rsidR="00B67799" w:rsidRPr="008F6717" w:rsidRDefault="00E0561A" w:rsidP="00E0561A">
      <w:pPr>
        <w:pStyle w:val="NoSpacing"/>
        <w:ind w:left="720"/>
        <w:rPr>
          <w:rFonts w:ascii="Trebuchet MS" w:hAnsi="Trebuchet MS"/>
          <w:b/>
          <w:color w:val="363638"/>
          <w:w w:val="95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Б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о</w:t>
      </w:r>
      <w:r>
        <w:rPr>
          <w:rFonts w:ascii="Trebuchet MS" w:hAnsi="Trebuchet MS"/>
          <w:sz w:val="24"/>
          <w:szCs w:val="26"/>
          <w:lang w:val="ru-RU"/>
        </w:rPr>
        <w:t>льшинство колледжей используют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свои собстве</w:t>
      </w:r>
      <w:r>
        <w:rPr>
          <w:rFonts w:ascii="Trebuchet MS" w:hAnsi="Trebuchet MS"/>
          <w:sz w:val="24"/>
          <w:szCs w:val="26"/>
          <w:lang w:val="ru-RU"/>
        </w:rPr>
        <w:t>нные заявления, но многие учебные заведения используют коллективное заявление, называемое Общее Заявление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3E6232D1" w14:textId="77777777" w:rsidR="00E0561A" w:rsidRPr="00E0561A" w:rsidRDefault="00E0561A" w:rsidP="00B67799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Личное изложение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/Эссе: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</w:rPr>
        <w:t> </w:t>
      </w:r>
    </w:p>
    <w:p w14:paraId="6A3AC201" w14:textId="7A799E94" w:rsidR="00B67799" w:rsidRPr="008F6717" w:rsidRDefault="00E0561A" w:rsidP="00E0561A">
      <w:pPr>
        <w:pStyle w:val="ListParagraph"/>
        <w:spacing w:after="0" w:line="240" w:lineRule="auto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eastAsiaTheme="minorEastAsia" w:hAnsi="Trebuchet MS"/>
          <w:sz w:val="24"/>
          <w:szCs w:val="26"/>
          <w:lang w:val="ru-RU" w:eastAsia="ja-JP"/>
        </w:rPr>
        <w:t>Большинство колледжей потребует</w:t>
      </w:r>
      <w:r w:rsidR="00B67799" w:rsidRPr="008F6717">
        <w:rPr>
          <w:rFonts w:ascii="Trebuchet MS" w:eastAsiaTheme="minorEastAsia" w:hAnsi="Trebuchet MS"/>
          <w:sz w:val="24"/>
          <w:szCs w:val="26"/>
          <w:lang w:val="ru-RU" w:eastAsia="ja-JP"/>
        </w:rPr>
        <w:t xml:space="preserve"> по крайней мере одно письменное эссе.</w:t>
      </w:r>
      <w:r w:rsidR="00B67799" w:rsidRPr="008F6717">
        <w:rPr>
          <w:rFonts w:ascii="Trebuchet MS" w:eastAsiaTheme="minorEastAsia" w:hAnsi="Trebuchet MS"/>
          <w:sz w:val="24"/>
          <w:szCs w:val="26"/>
          <w:lang w:eastAsia="ja-JP"/>
        </w:rPr>
        <w:t> 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Главной</w:t>
      </w:r>
      <w:r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цель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ю</w:t>
      </w:r>
      <w:r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в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>аш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его ребенка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будет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</w:t>
      </w:r>
      <w:r w:rsidR="00635464">
        <w:rPr>
          <w:rFonts w:ascii="Trebuchet MS" w:eastAsiaTheme="minorEastAsia" w:hAnsi="Trebuchet MS"/>
          <w:b/>
          <w:sz w:val="24"/>
          <w:szCs w:val="26"/>
          <w:lang w:val="ru-RU" w:eastAsia="ja-JP"/>
        </w:rPr>
        <w:t>поделиться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информацией </w:t>
      </w:r>
      <w:r w:rsidR="00635464">
        <w:rPr>
          <w:rFonts w:ascii="Trebuchet MS" w:eastAsiaTheme="minorEastAsia" w:hAnsi="Trebuchet MS"/>
          <w:b/>
          <w:sz w:val="24"/>
          <w:szCs w:val="26"/>
          <w:lang w:val="ru-RU" w:eastAsia="ja-JP"/>
        </w:rPr>
        <w:t>о себе в четкой, привлекательной форме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>.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eastAsia="ja-JP"/>
        </w:rPr>
        <w:t> 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Это, пожалуй, </w:t>
      </w:r>
      <w:r w:rsidR="00635464">
        <w:rPr>
          <w:rFonts w:ascii="Trebuchet MS" w:hAnsi="Trebuchet MS"/>
          <w:sz w:val="24"/>
          <w:szCs w:val="26"/>
          <w:lang w:val="ru-RU"/>
        </w:rPr>
        <w:t xml:space="preserve">является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наиболее важным элементом</w:t>
      </w:r>
      <w:r w:rsidR="00635464">
        <w:rPr>
          <w:rFonts w:ascii="Trebuchet MS" w:hAnsi="Trebuchet MS"/>
          <w:sz w:val="24"/>
          <w:szCs w:val="26"/>
          <w:lang w:val="ru-RU"/>
        </w:rPr>
        <w:t xml:space="preserve"> подачи заявления. Личное изложение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является </w:t>
      </w:r>
      <w:r w:rsidR="00635464">
        <w:rPr>
          <w:rFonts w:ascii="Trebuchet MS" w:hAnsi="Trebuchet MS"/>
          <w:sz w:val="24"/>
          <w:szCs w:val="26"/>
          <w:lang w:val="ru-RU"/>
        </w:rPr>
        <w:t>способом для сотрудников приемной комиссии узнать абитуриентов,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и почему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они</w:t>
      </w:r>
      <w:r w:rsidR="00B67799" w:rsidRPr="008F6717">
        <w:rPr>
          <w:rFonts w:ascii="Trebuchet MS" w:hAnsi="Trebuchet MS"/>
          <w:sz w:val="24"/>
          <w:szCs w:val="26"/>
        </w:rPr>
        <w:t> </w:t>
      </w:r>
      <w:r w:rsidR="00635464">
        <w:rPr>
          <w:rFonts w:ascii="Trebuchet MS" w:hAnsi="Trebuchet MS"/>
          <w:sz w:val="24"/>
          <w:szCs w:val="26"/>
          <w:lang w:val="ru-RU"/>
        </w:rPr>
        <w:t>хотят учиться в их колледже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26C58BCD" w14:textId="1F3A237B" w:rsidR="00635464" w:rsidRPr="00635464" w:rsidRDefault="00635464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Табель успеваемости</w:t>
      </w:r>
      <w:r w:rsidR="00B67799" w:rsidRPr="008F6717">
        <w:rPr>
          <w:rFonts w:ascii="Trebuchet MS" w:hAnsi="Trebuchet MS"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6B3186CA" w14:textId="7EE52D69" w:rsidR="00B67799" w:rsidRPr="008F6717" w:rsidRDefault="00635464" w:rsidP="00B56992">
      <w:pPr>
        <w:pStyle w:val="NoSpacing"/>
        <w:ind w:left="720" w:right="-10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Б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ольшинство колледжей потребует </w:t>
      </w:r>
      <w:r>
        <w:rPr>
          <w:rFonts w:ascii="Trebuchet MS" w:hAnsi="Trebuchet MS"/>
          <w:sz w:val="24"/>
          <w:szCs w:val="26"/>
          <w:lang w:val="ru-RU"/>
        </w:rPr>
        <w:t>табель успеваемости за старшую школу, который представляет собой информацию о классах и оценках вашего ребенка. Ученикам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, которые заработали 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кредиты </w:t>
      </w:r>
      <w:r>
        <w:rPr>
          <w:rFonts w:ascii="Trebuchet MS" w:hAnsi="Trebuchet MS"/>
          <w:sz w:val="24"/>
          <w:szCs w:val="26"/>
          <w:lang w:val="ru-RU"/>
        </w:rPr>
        <w:t xml:space="preserve">уровня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колледж</w:t>
      </w:r>
      <w:r>
        <w:rPr>
          <w:rFonts w:ascii="Trebuchet MS" w:hAnsi="Trebuchet MS"/>
          <w:sz w:val="24"/>
          <w:szCs w:val="26"/>
          <w:lang w:val="ru-RU"/>
        </w:rPr>
        <w:t>а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, также не</w:t>
      </w:r>
      <w:r>
        <w:rPr>
          <w:rFonts w:ascii="Trebuchet MS" w:hAnsi="Trebuchet MS"/>
          <w:sz w:val="24"/>
          <w:szCs w:val="26"/>
          <w:lang w:val="ru-RU"/>
        </w:rPr>
        <w:t>обходимо будет пред</w:t>
      </w:r>
      <w:r w:rsidR="00B56992">
        <w:rPr>
          <w:rFonts w:ascii="Trebuchet MS" w:hAnsi="Trebuchet MS"/>
          <w:sz w:val="24"/>
          <w:szCs w:val="26"/>
          <w:lang w:val="ru-RU"/>
        </w:rPr>
        <w:t>о</w:t>
      </w:r>
      <w:r>
        <w:rPr>
          <w:rFonts w:ascii="Trebuchet MS" w:hAnsi="Trebuchet MS"/>
          <w:sz w:val="24"/>
          <w:szCs w:val="26"/>
          <w:lang w:val="ru-RU"/>
        </w:rPr>
        <w:t>ставить эти данные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. </w:t>
      </w:r>
      <w:r w:rsidRPr="008F6717">
        <w:rPr>
          <w:rFonts w:ascii="Trebuchet MS" w:hAnsi="Trebuchet MS"/>
          <w:sz w:val="24"/>
          <w:szCs w:val="26"/>
          <w:lang w:val="ru-RU"/>
        </w:rPr>
        <w:t>ПРИМЕЧАНИЕ</w:t>
      </w:r>
      <w:r w:rsidR="00725E7A">
        <w:rPr>
          <w:rFonts w:ascii="Trebuchet MS" w:hAnsi="Trebuchet MS"/>
          <w:sz w:val="24"/>
          <w:szCs w:val="26"/>
          <w:lang w:val="ru-RU"/>
        </w:rPr>
        <w:t>: к</w:t>
      </w:r>
      <w:r>
        <w:rPr>
          <w:rFonts w:ascii="Trebuchet MS" w:hAnsi="Trebuchet MS"/>
          <w:sz w:val="24"/>
          <w:szCs w:val="26"/>
          <w:lang w:val="ru-RU"/>
        </w:rPr>
        <w:t>олледжи принимают только "официальные" табели успеваемости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, которые подписаны </w:t>
      </w:r>
      <w:r w:rsidR="00F76ED3">
        <w:rPr>
          <w:rFonts w:ascii="Trebuchet MS" w:hAnsi="Trebuchet MS"/>
          <w:sz w:val="24"/>
          <w:szCs w:val="26"/>
          <w:lang w:val="ru-RU"/>
        </w:rPr>
        <w:t>(как правило, школьным</w:t>
      </w:r>
      <w:r w:rsidR="00F76ED3" w:rsidRPr="008F6717">
        <w:rPr>
          <w:rFonts w:ascii="Trebuchet MS" w:hAnsi="Trebuchet MS"/>
          <w:sz w:val="24"/>
          <w:szCs w:val="26"/>
          <w:lang w:val="ru-RU"/>
        </w:rPr>
        <w:t xml:space="preserve"> советник</w:t>
      </w:r>
      <w:r w:rsidR="00F76ED3">
        <w:rPr>
          <w:rFonts w:ascii="Trebuchet MS" w:hAnsi="Trebuchet MS"/>
          <w:sz w:val="24"/>
          <w:szCs w:val="26"/>
          <w:lang w:val="ru-RU"/>
        </w:rPr>
        <w:t>ом)</w:t>
      </w:r>
      <w:r w:rsidR="00F76ED3" w:rsidRPr="008F6717">
        <w:rPr>
          <w:rFonts w:ascii="Trebuchet MS" w:hAnsi="Trebuchet MS"/>
          <w:sz w:val="24"/>
          <w:szCs w:val="26"/>
        </w:rPr>
        <w:t> 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и </w:t>
      </w:r>
      <w:r>
        <w:rPr>
          <w:rFonts w:ascii="Trebuchet MS" w:hAnsi="Trebuchet MS"/>
          <w:sz w:val="24"/>
          <w:szCs w:val="26"/>
          <w:lang w:val="ru-RU"/>
        </w:rPr>
        <w:t xml:space="preserve">скреплены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п</w:t>
      </w:r>
      <w:r w:rsidR="00F76ED3">
        <w:rPr>
          <w:rFonts w:ascii="Trebuchet MS" w:hAnsi="Trebuchet MS"/>
          <w:sz w:val="24"/>
          <w:szCs w:val="26"/>
          <w:lang w:val="ru-RU"/>
        </w:rPr>
        <w:t xml:space="preserve">ечатью школы. </w:t>
      </w:r>
    </w:p>
    <w:p w14:paraId="3C75CA06" w14:textId="25A9AA7A" w:rsidR="00F76ED3" w:rsidRPr="00F76ED3" w:rsidRDefault="00F76ED3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Тестовые оценки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</w:rPr>
        <w:t> </w:t>
      </w:r>
    </w:p>
    <w:p w14:paraId="126AAAC0" w14:textId="1FE0C5FA" w:rsidR="00F76ED3" w:rsidRDefault="00F76ED3" w:rsidP="00F76ED3">
      <w:pPr>
        <w:pStyle w:val="NoSpacing"/>
        <w:ind w:left="720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Обязательным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тест</w:t>
      </w:r>
      <w:r>
        <w:rPr>
          <w:rFonts w:ascii="Trebuchet MS" w:hAnsi="Trebuchet MS"/>
          <w:sz w:val="24"/>
          <w:szCs w:val="26"/>
          <w:lang w:val="ru-RU"/>
        </w:rPr>
        <w:t>ом</w:t>
      </w:r>
      <w:r w:rsidR="00725E7A">
        <w:rPr>
          <w:rFonts w:ascii="Trebuchet MS" w:hAnsi="Trebuchet MS"/>
          <w:sz w:val="24"/>
          <w:szCs w:val="26"/>
          <w:lang w:val="ru-RU"/>
        </w:rPr>
        <w:t xml:space="preserve"> может быть один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из следующих: </w:t>
      </w:r>
      <w:r w:rsidR="00B67799" w:rsidRPr="008F6717">
        <w:rPr>
          <w:rFonts w:ascii="Trebuchet MS" w:hAnsi="Trebuchet MS"/>
          <w:sz w:val="24"/>
          <w:szCs w:val="26"/>
        </w:rPr>
        <w:t>SAT</w:t>
      </w:r>
      <w:r>
        <w:rPr>
          <w:rFonts w:ascii="Trebuchet MS" w:hAnsi="Trebuchet MS"/>
          <w:sz w:val="24"/>
          <w:szCs w:val="26"/>
          <w:lang w:val="ru-RU"/>
        </w:rPr>
        <w:t xml:space="preserve"> и/или </w:t>
      </w:r>
      <w:r>
        <w:rPr>
          <w:rFonts w:ascii="Trebuchet MS" w:hAnsi="Trebuchet MS"/>
          <w:sz w:val="24"/>
          <w:szCs w:val="26"/>
        </w:rPr>
        <w:t>ACT</w:t>
      </w:r>
      <w:r>
        <w:rPr>
          <w:rFonts w:ascii="Trebuchet MS" w:hAnsi="Trebuchet MS"/>
          <w:sz w:val="24"/>
          <w:szCs w:val="26"/>
          <w:lang w:val="ru-RU"/>
        </w:rPr>
        <w:t>, Предмет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ные тесты </w:t>
      </w:r>
      <w:r w:rsidR="00B67799" w:rsidRPr="008F6717">
        <w:rPr>
          <w:rFonts w:ascii="Trebuchet MS" w:hAnsi="Trebuchet MS"/>
          <w:sz w:val="24"/>
          <w:szCs w:val="26"/>
        </w:rPr>
        <w:t>SAT</w:t>
      </w:r>
      <w:r>
        <w:rPr>
          <w:rFonts w:ascii="Trebuchet MS" w:hAnsi="Trebuchet MS"/>
          <w:sz w:val="24"/>
          <w:szCs w:val="26"/>
          <w:lang w:val="ru-RU"/>
        </w:rPr>
        <w:t xml:space="preserve">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(</w:t>
      </w:r>
      <w:r>
        <w:rPr>
          <w:rFonts w:ascii="Trebuchet MS" w:hAnsi="Trebuchet MS"/>
          <w:sz w:val="24"/>
          <w:szCs w:val="26"/>
          <w:lang w:val="ru-RU"/>
        </w:rPr>
        <w:t>избранные предметы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),</w:t>
      </w:r>
    </w:p>
    <w:p w14:paraId="660CD8D5" w14:textId="31AC452F" w:rsidR="00B67799" w:rsidRPr="008F6717" w:rsidRDefault="00F76ED3" w:rsidP="00F76ED3">
      <w:pPr>
        <w:pStyle w:val="NoSpacing"/>
        <w:ind w:left="720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</w:rPr>
        <w:t>ASSET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/</w:t>
      </w:r>
      <w:r w:rsidR="00B67799" w:rsidRPr="008F6717">
        <w:rPr>
          <w:rFonts w:ascii="Trebuchet MS" w:hAnsi="Trebuchet MS"/>
          <w:sz w:val="24"/>
          <w:szCs w:val="26"/>
        </w:rPr>
        <w:t>ACCUPLACER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(</w:t>
      </w:r>
      <w:r>
        <w:rPr>
          <w:rFonts w:ascii="Trebuchet MS" w:hAnsi="Trebuchet MS"/>
          <w:sz w:val="24"/>
          <w:szCs w:val="26"/>
          <w:lang w:val="ru-RU"/>
        </w:rPr>
        <w:t>для общественных колледжей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) или </w:t>
      </w:r>
      <w:r w:rsidR="00B67799" w:rsidRPr="008F6717">
        <w:rPr>
          <w:rFonts w:ascii="Trebuchet MS" w:hAnsi="Trebuchet MS"/>
          <w:sz w:val="24"/>
          <w:szCs w:val="26"/>
        </w:rPr>
        <w:t>ASVAB</w:t>
      </w:r>
      <w:r>
        <w:rPr>
          <w:rFonts w:ascii="Trebuchet MS" w:hAnsi="Trebuchet MS"/>
          <w:sz w:val="24"/>
          <w:szCs w:val="26"/>
          <w:lang w:val="ru-RU"/>
        </w:rPr>
        <w:t xml:space="preserve"> (для военных направлений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).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15E7617C" w14:textId="3D10C41C" w:rsidR="00B67799" w:rsidRPr="008F6717" w:rsidRDefault="00F76ED3" w:rsidP="00B67799">
      <w:pPr>
        <w:pStyle w:val="NoSpacing"/>
        <w:numPr>
          <w:ilvl w:val="0"/>
          <w:numId w:val="8"/>
        </w:numPr>
        <w:rPr>
          <w:sz w:val="24"/>
          <w:szCs w:val="26"/>
          <w:lang w:val="ru-RU"/>
        </w:rPr>
      </w:pPr>
      <w:r>
        <w:rPr>
          <w:b/>
          <w:color w:val="3399FF"/>
          <w:sz w:val="24"/>
          <w:szCs w:val="26"/>
          <w:u w:val="single"/>
          <w:lang w:val="ru-RU"/>
        </w:rPr>
        <w:t>Задания с Короткими Ответами</w:t>
      </w:r>
      <w:r w:rsidR="00B67799" w:rsidRPr="008F6717">
        <w:rPr>
          <w:b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b/>
          <w:color w:val="3399FF"/>
          <w:sz w:val="24"/>
          <w:szCs w:val="26"/>
          <w:u w:val="single"/>
        </w:rPr>
        <w:t> </w:t>
      </w:r>
      <w:r>
        <w:rPr>
          <w:sz w:val="24"/>
          <w:szCs w:val="26"/>
          <w:lang w:val="ru-RU"/>
        </w:rPr>
        <w:t>Это дополнительные вопросы, выходящие за рамки личного эссе</w:t>
      </w:r>
      <w:r w:rsidR="00B67799" w:rsidRPr="008F6717">
        <w:rPr>
          <w:sz w:val="24"/>
          <w:szCs w:val="26"/>
          <w:lang w:val="ru-RU"/>
        </w:rPr>
        <w:t>.</w:t>
      </w:r>
      <w:r w:rsidR="00B67799" w:rsidRPr="008F6717">
        <w:rPr>
          <w:sz w:val="24"/>
          <w:szCs w:val="26"/>
        </w:rPr>
        <w:t> </w:t>
      </w:r>
    </w:p>
    <w:p w14:paraId="6893A06B" w14:textId="1BDFF574" w:rsidR="00B67799" w:rsidRPr="008F6717" w:rsidRDefault="00F76ED3" w:rsidP="00B67799">
      <w:pPr>
        <w:pStyle w:val="NoSpacing"/>
        <w:numPr>
          <w:ilvl w:val="0"/>
          <w:numId w:val="8"/>
        </w:numPr>
        <w:rPr>
          <w:sz w:val="24"/>
          <w:szCs w:val="26"/>
          <w:lang w:val="ru-RU"/>
        </w:rPr>
      </w:pPr>
      <w:r w:rsidRPr="008F6717">
        <w:rPr>
          <w:b/>
          <w:color w:val="3399FF"/>
          <w:sz w:val="24"/>
          <w:szCs w:val="26"/>
          <w:u w:val="single"/>
          <w:lang w:val="ru-RU"/>
        </w:rPr>
        <w:t>Журнал</w:t>
      </w:r>
      <w:r>
        <w:rPr>
          <w:b/>
          <w:color w:val="3399FF"/>
          <w:sz w:val="24"/>
          <w:szCs w:val="26"/>
          <w:u w:val="single"/>
          <w:lang w:val="ru-RU"/>
        </w:rPr>
        <w:t xml:space="preserve"> Деятельности</w:t>
      </w:r>
      <w:r w:rsidR="00B67799" w:rsidRPr="008F6717">
        <w:rPr>
          <w:b/>
          <w:color w:val="3399FF"/>
          <w:sz w:val="24"/>
          <w:szCs w:val="26"/>
          <w:u w:val="single"/>
          <w:lang w:val="ru-RU"/>
        </w:rPr>
        <w:t xml:space="preserve"> /Резюме:</w:t>
      </w:r>
      <w:r w:rsidR="00B67799" w:rsidRPr="008F6717">
        <w:rPr>
          <w:b/>
          <w:color w:val="3399FF"/>
          <w:sz w:val="24"/>
          <w:szCs w:val="26"/>
          <w:u w:val="single"/>
        </w:rPr>
        <w:t> </w:t>
      </w:r>
      <w:r>
        <w:rPr>
          <w:sz w:val="24"/>
          <w:szCs w:val="26"/>
          <w:lang w:val="ru-RU"/>
        </w:rPr>
        <w:t>Этот спи</w:t>
      </w:r>
      <w:r w:rsidR="00B67799" w:rsidRPr="008F6717">
        <w:rPr>
          <w:sz w:val="24"/>
          <w:szCs w:val="26"/>
          <w:lang w:val="ru-RU"/>
        </w:rPr>
        <w:t>сок внешкольных мероприятий является</w:t>
      </w:r>
      <w:r w:rsidR="008A7F2D">
        <w:rPr>
          <w:sz w:val="24"/>
          <w:szCs w:val="26"/>
          <w:lang w:val="ru-RU"/>
        </w:rPr>
        <w:t xml:space="preserve"> для приемной комиссии</w:t>
      </w:r>
      <w:r w:rsidR="00B67799" w:rsidRPr="008F6717">
        <w:rPr>
          <w:sz w:val="24"/>
          <w:szCs w:val="26"/>
          <w:lang w:val="ru-RU"/>
        </w:rPr>
        <w:t xml:space="preserve"> </w:t>
      </w:r>
      <w:r w:rsidR="008A7F2D">
        <w:rPr>
          <w:sz w:val="24"/>
          <w:szCs w:val="26"/>
          <w:lang w:val="ru-RU"/>
        </w:rPr>
        <w:t>способом</w:t>
      </w:r>
      <w:r w:rsidR="00B67799" w:rsidRPr="008F6717">
        <w:rPr>
          <w:sz w:val="24"/>
          <w:szCs w:val="26"/>
          <w:lang w:val="ru-RU"/>
        </w:rPr>
        <w:t xml:space="preserve"> узнать вашего ребенка.</w:t>
      </w:r>
      <w:r w:rsidR="00B67799" w:rsidRPr="008F6717">
        <w:rPr>
          <w:sz w:val="24"/>
          <w:szCs w:val="26"/>
        </w:rPr>
        <w:t> </w:t>
      </w:r>
    </w:p>
    <w:p w14:paraId="027E28ED" w14:textId="1162E4C8" w:rsidR="00B67799" w:rsidRPr="008F6717" w:rsidRDefault="00B67799" w:rsidP="00B67799">
      <w:pPr>
        <w:pStyle w:val="NoSpacing"/>
        <w:numPr>
          <w:ilvl w:val="0"/>
          <w:numId w:val="8"/>
        </w:numPr>
        <w:rPr>
          <w:sz w:val="24"/>
          <w:szCs w:val="26"/>
          <w:lang w:val="ru-RU"/>
        </w:rPr>
      </w:pPr>
      <w:r w:rsidRPr="008F6717">
        <w:rPr>
          <w:b/>
          <w:color w:val="3399FF"/>
          <w:sz w:val="24"/>
          <w:szCs w:val="26"/>
          <w:u w:val="single"/>
          <w:lang w:val="ru-RU"/>
        </w:rPr>
        <w:t>Рекомендательные письма</w:t>
      </w:r>
      <w:r w:rsidRPr="008F6717">
        <w:rPr>
          <w:color w:val="3399FF"/>
          <w:sz w:val="24"/>
          <w:szCs w:val="26"/>
          <w:u w:val="single"/>
          <w:lang w:val="ru-RU"/>
        </w:rPr>
        <w:t>:</w:t>
      </w:r>
      <w:r w:rsidRPr="008F6717">
        <w:rPr>
          <w:color w:val="3399FF"/>
          <w:sz w:val="24"/>
          <w:szCs w:val="26"/>
          <w:u w:val="single"/>
        </w:rPr>
        <w:t> </w:t>
      </w:r>
      <w:r w:rsidR="008A7F2D">
        <w:rPr>
          <w:sz w:val="24"/>
          <w:szCs w:val="26"/>
          <w:lang w:val="ru-RU"/>
        </w:rPr>
        <w:t>Иногда колледж потребует одно или несколько рекомендательных писем</w:t>
      </w:r>
      <w:r w:rsidRPr="008F6717">
        <w:rPr>
          <w:sz w:val="24"/>
          <w:szCs w:val="26"/>
          <w:lang w:val="ru-RU"/>
        </w:rPr>
        <w:t>, от кого-то, помимо членов семьи.</w:t>
      </w:r>
    </w:p>
    <w:p w14:paraId="3CF4CFD5" w14:textId="77777777" w:rsidR="005872B5" w:rsidRPr="00E30AF8" w:rsidRDefault="005872B5" w:rsidP="00B67799">
      <w:pPr>
        <w:spacing w:after="0" w:line="240" w:lineRule="atLeast"/>
        <w:jc w:val="right"/>
        <w:rPr>
          <w:rFonts w:ascii="Trebuchet MS" w:hAnsi="Trebuchet MS"/>
          <w:b/>
          <w:sz w:val="26"/>
          <w:szCs w:val="26"/>
          <w:lang w:val="ru-RU"/>
        </w:rPr>
      </w:pPr>
    </w:p>
    <w:p w14:paraId="2ACB5792" w14:textId="77777777" w:rsidR="005872B5" w:rsidRPr="00E30AF8" w:rsidRDefault="005872B5" w:rsidP="00C23EBD">
      <w:pPr>
        <w:spacing w:after="160" w:line="300" w:lineRule="auto"/>
        <w:rPr>
          <w:rStyle w:val="Hyperlink"/>
          <w:rFonts w:ascii="Trebuchet MS" w:hAnsi="Trebuchet MS"/>
          <w:sz w:val="20"/>
          <w:szCs w:val="26"/>
          <w:lang w:val="ru-RU"/>
        </w:rPr>
        <w:sectPr w:rsidR="005872B5" w:rsidRPr="00E30AF8" w:rsidSect="00E0561A">
          <w:type w:val="continuous"/>
          <w:pgSz w:w="12240" w:h="15840"/>
          <w:pgMar w:top="360" w:right="540" w:bottom="360" w:left="360" w:header="720" w:footer="720" w:gutter="0"/>
          <w:cols w:num="3" w:space="369"/>
          <w:titlePg/>
          <w:docGrid w:linePitch="360"/>
        </w:sectPr>
      </w:pPr>
    </w:p>
    <w:p w14:paraId="55EB45C4" w14:textId="521EEED2" w:rsidR="00C23EBD" w:rsidRPr="00E30AF8" w:rsidRDefault="00E00532" w:rsidP="00C23EBD">
      <w:pPr>
        <w:spacing w:after="160" w:line="300" w:lineRule="auto"/>
        <w:rPr>
          <w:rStyle w:val="Hyperlink"/>
          <w:rFonts w:ascii="Trebuchet MS" w:hAnsi="Trebuchet MS"/>
          <w:sz w:val="23"/>
          <w:szCs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6CB133" wp14:editId="6C4523A3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7315200" cy="36576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C0EB" w14:textId="12BD596B" w:rsidR="00066858" w:rsidRPr="000D4186" w:rsidRDefault="00066858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A7F2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Знаете ли вы</w:t>
                            </w:r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B133" id="Text Box 211" o:spid="_x0000_s1033" type="#_x0000_t202" style="position:absolute;margin-left:0;margin-top:11.6pt;width:8in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" fillcolor="#00b050" stroked="f" strokeweight=".5pt">
                <v:textbox>
                  <w:txbxContent>
                    <w:p w14:paraId="46F8C0EB" w14:textId="12BD596B" w:rsidR="00066858" w:rsidRPr="000D4186" w:rsidRDefault="00066858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A7F2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Знаете ли вы</w:t>
                      </w:r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872B5" w:rsidRPr="00C23EB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524489" wp14:editId="43D93F7F">
                <wp:simplePos x="0" y="0"/>
                <wp:positionH relativeFrom="column">
                  <wp:posOffset>0</wp:posOffset>
                </wp:positionH>
                <wp:positionV relativeFrom="paragraph">
                  <wp:posOffset>513715</wp:posOffset>
                </wp:positionV>
                <wp:extent cx="7315200" cy="128016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A8CE5C" w14:textId="3002D9F7" w:rsidR="00066858" w:rsidRPr="007B0C85" w:rsidRDefault="00066858" w:rsidP="00C23EB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Студенты, которые не являются гражданами США</w:t>
                            </w:r>
                            <w:r w:rsidR="00955490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постоянными жителями</w:t>
                            </w:r>
                            <w:r w:rsidR="00955490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могут подавать заявления и учиться в колледже или университете. Они даже могут иметь право на оплату обучения по тарифах резидента штата и на ф</w:t>
                            </w:r>
                            <w:r w:rsidR="0095549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инансовую помощь от штата. </w:t>
                            </w:r>
                          </w:p>
                          <w:p w14:paraId="2F9E4531" w14:textId="77777777" w:rsidR="00066858" w:rsidRPr="007B0C85" w:rsidRDefault="00066858" w:rsidP="00C23EB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88FB88D" w14:textId="77777777" w:rsidR="008A76D7" w:rsidRPr="008A76D7" w:rsidRDefault="00066858" w:rsidP="008A76D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Подробнее </w:t>
                            </w:r>
                            <w:r w:rsidR="0095549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узнайте </w:t>
                            </w:r>
                            <w:r w:rsidRPr="00357A3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сайте:</w:t>
                            </w:r>
                            <w:r w:rsidRPr="00357A34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hyperlink r:id="rId15" w:history="1"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</w:t>
                              </w:r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wsac</w:t>
                              </w:r>
                              <w:proofErr w:type="spellEnd"/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wa</w:t>
                              </w:r>
                              <w:proofErr w:type="spellEnd"/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student</w:t>
                              </w:r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-</w:t>
                              </w:r>
                              <w:r w:rsidR="008A76D7" w:rsidRPr="008A76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residency</w:t>
                              </w:r>
                            </w:hyperlink>
                          </w:p>
                          <w:p w14:paraId="67283485" w14:textId="3CA7F288" w:rsidR="00066858" w:rsidRPr="00357A34" w:rsidRDefault="00066858" w:rsidP="00C23EB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0C73B53A" w14:textId="77777777" w:rsidR="00066858" w:rsidRPr="008A7F2D" w:rsidRDefault="00066858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  <w:lang w:val="ru-RU"/>
                              </w:rPr>
                            </w:pPr>
                          </w:p>
                          <w:p w14:paraId="4DFC1C8E" w14:textId="77777777" w:rsidR="00066858" w:rsidRPr="008A7F2D" w:rsidRDefault="00066858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4489" id="Text Box 192" o:spid="_x0000_s1034" type="#_x0000_t202" style="position:absolute;margin-left:0;margin-top:40.45pt;width:8in;height:100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ILIwIAAEI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" filled="f" stroked="f" strokeweight=".5pt">
                <v:textbox>
                  <w:txbxContent>
                    <w:p w14:paraId="70A8CE5C" w14:textId="3002D9F7" w:rsidR="00066858" w:rsidRPr="007B0C85" w:rsidRDefault="00066858" w:rsidP="00C23EBD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>Студенты, которые не являются гражданами США</w:t>
                      </w:r>
                      <w:r w:rsidR="00955490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 xml:space="preserve"> или постоянными жителями</w:t>
                      </w:r>
                      <w:r w:rsidR="00955490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 xml:space="preserve"> могут подавать заявления и учиться в колледже или университете. Они даже могут иметь право на оплату обучения по тарифах резидента штата и на ф</w:t>
                      </w:r>
                      <w:r w:rsidR="00955490">
                        <w:rPr>
                          <w:sz w:val="24"/>
                          <w:szCs w:val="24"/>
                          <w:lang w:val="ru-RU"/>
                        </w:rPr>
                        <w:t xml:space="preserve">инансовую помощь от штата. </w:t>
                      </w:r>
                    </w:p>
                    <w:p w14:paraId="2F9E4531" w14:textId="77777777" w:rsidR="00066858" w:rsidRPr="007B0C85" w:rsidRDefault="00066858" w:rsidP="00C23EBD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788FB88D" w14:textId="77777777" w:rsidR="008A76D7" w:rsidRPr="008A76D7" w:rsidRDefault="00066858" w:rsidP="008A76D7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Подробнее </w:t>
                      </w:r>
                      <w:r w:rsidR="00955490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узнайте </w:t>
                      </w:r>
                      <w:r w:rsidRPr="00357A34">
                        <w:rPr>
                          <w:b/>
                          <w:sz w:val="24"/>
                          <w:szCs w:val="24"/>
                          <w:lang w:val="ru-RU"/>
                        </w:rPr>
                        <w:t>на сайте:</w:t>
                      </w:r>
                      <w:r w:rsidRPr="00357A34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hyperlink r:id="rId16" w:history="1"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</w:rPr>
                          <w:t>https</w:t>
                        </w:r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</w:rPr>
                          <w:t>wsac</w:t>
                        </w:r>
                        <w:proofErr w:type="spellEnd"/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</w:rPr>
                          <w:t>student</w:t>
                        </w:r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="008A76D7" w:rsidRPr="008A76D7">
                          <w:rPr>
                            <w:rStyle w:val="Hyperlink"/>
                            <w:sz w:val="24"/>
                            <w:szCs w:val="24"/>
                          </w:rPr>
                          <w:t>residency</w:t>
                        </w:r>
                      </w:hyperlink>
                    </w:p>
                    <w:p w14:paraId="67283485" w14:textId="3CA7F288" w:rsidR="00066858" w:rsidRPr="00357A34" w:rsidRDefault="00066858" w:rsidP="00C23EBD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14:paraId="0C73B53A" w14:textId="77777777" w:rsidR="00066858" w:rsidRPr="008A7F2D" w:rsidRDefault="00066858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  <w:lang w:val="ru-RU"/>
                        </w:rPr>
                      </w:pPr>
                    </w:p>
                    <w:p w14:paraId="4DFC1C8E" w14:textId="77777777" w:rsidR="00066858" w:rsidRPr="008A7F2D" w:rsidRDefault="00066858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E30AF8">
        <w:rPr>
          <w:rStyle w:val="Hyperlink"/>
          <w:rFonts w:ascii="Trebuchet MS" w:hAnsi="Trebuchet MS"/>
          <w:sz w:val="26"/>
          <w:szCs w:val="26"/>
          <w:lang w:val="ru-RU"/>
        </w:rPr>
        <w:br w:type="page"/>
      </w:r>
    </w:p>
    <w:p w14:paraId="3DE06637" w14:textId="483B6B4C" w:rsidR="00C23EBD" w:rsidRPr="00E30AF8" w:rsidRDefault="005309BE">
      <w:pPr>
        <w:spacing w:after="160" w:line="300" w:lineRule="auto"/>
        <w:rPr>
          <w:rStyle w:val="Hyperlink"/>
          <w:rFonts w:ascii="Trebuchet MS" w:hAnsi="Trebuchet MS"/>
          <w:sz w:val="26"/>
          <w:szCs w:val="26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3F593A" wp14:editId="3BABE22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292985" cy="8848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884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A022" w14:textId="2379489E" w:rsidR="00066858" w:rsidRDefault="00066858" w:rsidP="00B67799">
                            <w:pPr>
                              <w:pStyle w:val="NoSpacing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  <w:r w:rsidRPr="00357A34">
                              <w:rPr>
                                <w:rFonts w:ascii="Myriad Pro" w:hAnsi="Myriad Pro" w:cs="Arial"/>
                                <w:b/>
                                <w:noProof/>
                                <w:color w:val="EA6312" w:themeColor="accent2"/>
                                <w:sz w:val="26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67C1D239" wp14:editId="1ABD437C">
                                  <wp:extent cx="2100871" cy="3848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7" cy="38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CF0440" w14:textId="56CF277C" w:rsidR="00066858" w:rsidRPr="00E30AF8" w:rsidRDefault="00066858" w:rsidP="00B67799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Pr="00E30A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Pr="00AB3FC6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A35A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Только </w:t>
                            </w:r>
                            <w:r w:rsidR="005309B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подать заявление</w:t>
                            </w:r>
                            <w:r w:rsidRPr="00A35A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 уже стоит немалых денег (сбор за заявление, сбор за тест, и т.д.).</w:t>
                            </w:r>
                          </w:p>
                          <w:p w14:paraId="22E30B88" w14:textId="77777777" w:rsidR="00066858" w:rsidRPr="00E30AF8" w:rsidRDefault="00066858" w:rsidP="00B67799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4A9EE57E" w14:textId="5C4E4C7C" w:rsidR="00066858" w:rsidRPr="00A35A61" w:rsidRDefault="00066858" w:rsidP="00A35A61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Pr="00E30AF8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Хотя это и верно, что есть много сборов и затрат, связанных с подачей заявления в колледж,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но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ученики могут часто получать освобождение от сборов, если они отвечают определенным критериям.</w:t>
                            </w:r>
                          </w:p>
                          <w:p w14:paraId="086789C9" w14:textId="0090A7EE" w:rsidR="00066858" w:rsidRDefault="00066858" w:rsidP="00A35A61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Школьный советник может помочь ученикам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получить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освобождение от сборов за тесты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</w:rPr>
                              <w:t>SAT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, а </w:t>
                            </w:r>
                            <w:r w:rsidR="005309BE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об освобождении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от сборов за заявление</w:t>
                            </w:r>
                            <w:r w:rsidR="005309BE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в колледж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ученики должны говорить с каждым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из колледжей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инд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ивидуально. </w:t>
                            </w:r>
                          </w:p>
                          <w:p w14:paraId="0AF9DCD5" w14:textId="4D0BFFED" w:rsidR="00066858" w:rsidRDefault="00066858" w:rsidP="008A35D7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Часто, если студенты могут показат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ь, что они получили освобождение от платежа за тест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колледж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автоматически отменит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сбор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за подачу заявления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6D6A4595" w14:textId="653BD9CD" w:rsidR="00066858" w:rsidRPr="008A35D7" w:rsidRDefault="00066858" w:rsidP="00B6779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Кроме того, каждый соответствующий требованиям о доходах выпускник, который проходит тест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</w:rPr>
                              <w:t>SAT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Предметные тесты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</w:rPr>
                              <w:t>SAT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освобождением от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оплаты сбора, получи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освобождение от </w:t>
                            </w:r>
                            <w:r w:rsidRPr="008A35D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оплаты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сборов на </w:t>
                            </w:r>
                            <w:r w:rsidRPr="00A35A6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четыре</w:t>
                            </w:r>
                            <w:r w:rsidRPr="00A35A6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заявления в колледжи от Совета по Колледжам (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College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Board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A35A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20FC4411" w14:textId="77777777" w:rsidR="00066858" w:rsidRPr="00A35A61" w:rsidRDefault="00066858" w:rsidP="00B6779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8CBF90D" w14:textId="72B2F40B" w:rsidR="00066858" w:rsidRPr="00A35A61" w:rsidRDefault="00066858" w:rsidP="00B67799">
                            <w:pPr>
                              <w:jc w:val="right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</w:p>
                          <w:p w14:paraId="141E1608" w14:textId="77777777" w:rsidR="00066858" w:rsidRPr="00E30AF8" w:rsidRDefault="00066858" w:rsidP="00B67799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593A" id="Text Box 9" o:spid="_x0000_s1035" type="#_x0000_t202" style="position:absolute;margin-left:-.75pt;margin-top:0;width:180.55pt;height:69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" filled="f" stroked="f" strokeweight=".5pt">
                <v:textbox>
                  <w:txbxContent>
                    <w:p w14:paraId="349FA022" w14:textId="2379489E" w:rsidR="00066858" w:rsidRDefault="00066858" w:rsidP="00B67799">
                      <w:pPr>
                        <w:pStyle w:val="NoSpacing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  <w:r w:rsidRPr="00357A34">
                        <w:rPr>
                          <w:rFonts w:ascii="Myriad Pro" w:hAnsi="Myriad Pro" w:cs="Arial"/>
                          <w:b/>
                          <w:noProof/>
                          <w:color w:val="EA6312" w:themeColor="accent2"/>
                          <w:sz w:val="26"/>
                          <w:szCs w:val="26"/>
                          <w:lang w:eastAsia="en-US"/>
                        </w:rPr>
                        <w:drawing>
                          <wp:inline distT="0" distB="0" distL="0" distR="0" wp14:anchorId="67C1D239" wp14:editId="1ABD437C">
                            <wp:extent cx="2100871" cy="3848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797" cy="38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CF0440" w14:textId="56CF277C" w:rsidR="00066858" w:rsidRPr="00E30AF8" w:rsidRDefault="00066858" w:rsidP="00B67799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Pr="00E30A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Pr="00AB3FC6">
                        <w:rPr>
                          <w:sz w:val="26"/>
                          <w:szCs w:val="26"/>
                        </w:rPr>
                        <w:t> </w:t>
                      </w:r>
                      <w:r w:rsidRPr="00A35A61">
                        <w:rPr>
                          <w:sz w:val="24"/>
                          <w:szCs w:val="26"/>
                          <w:lang w:val="ru-RU"/>
                        </w:rPr>
                        <w:t xml:space="preserve">Только </w:t>
                      </w:r>
                      <w:r w:rsidR="005309BE">
                        <w:rPr>
                          <w:sz w:val="24"/>
                          <w:szCs w:val="26"/>
                          <w:lang w:val="ru-RU"/>
                        </w:rPr>
                        <w:t>подать заявление</w:t>
                      </w:r>
                      <w:r w:rsidRPr="00A35A61">
                        <w:rPr>
                          <w:sz w:val="24"/>
                          <w:szCs w:val="26"/>
                          <w:lang w:val="ru-RU"/>
                        </w:rPr>
                        <w:t xml:space="preserve"> в колледж уже стоит немалых денег (сбор за заявление, сбор за тест, и т.д.).</w:t>
                      </w:r>
                    </w:p>
                    <w:p w14:paraId="22E30B88" w14:textId="77777777" w:rsidR="00066858" w:rsidRPr="00E30AF8" w:rsidRDefault="00066858" w:rsidP="00B67799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4A9EE57E" w14:textId="5C4E4C7C" w:rsidR="00066858" w:rsidRPr="00A35A61" w:rsidRDefault="00066858" w:rsidP="00A35A61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Pr="00E30AF8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Хотя это и верно, что есть много сборов и затрат, связанных с подачей заявления в колледж,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но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ученики могут часто получать освобождение от сборов, если они отвечают определенным критериям.</w:t>
                      </w:r>
                    </w:p>
                    <w:p w14:paraId="086789C9" w14:textId="0090A7EE" w:rsidR="00066858" w:rsidRDefault="00066858" w:rsidP="00A35A61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Школьный советник может помочь ученикам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получить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освобождение от сборов за тесты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</w:rPr>
                        <w:t>SAT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w w:val="105"/>
                          <w:sz w:val="24"/>
                          <w:szCs w:val="26"/>
                        </w:rPr>
                        <w:t>ACT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, а </w:t>
                      </w:r>
                      <w:r w:rsidR="005309BE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об освобождении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от сборов за заявление</w:t>
                      </w:r>
                      <w:r w:rsidR="005309BE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в колледж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ученики должны говорить с каждым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из колледжей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инд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ивидуально. </w:t>
                      </w:r>
                    </w:p>
                    <w:p w14:paraId="0AF9DCD5" w14:textId="4D0BFFED" w:rsidR="00066858" w:rsidRDefault="00066858" w:rsidP="008A35D7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Часто, если студенты могут показат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ь, что они получили освобождение от платежа за тест </w:t>
                      </w:r>
                      <w:r>
                        <w:rPr>
                          <w:w w:val="105"/>
                          <w:sz w:val="24"/>
                          <w:szCs w:val="26"/>
                        </w:rPr>
                        <w:t>ACT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колледж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автоматически отменит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сбор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за подачу заявления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6D6A4595" w14:textId="653BD9CD" w:rsidR="00066858" w:rsidRPr="008A35D7" w:rsidRDefault="00066858" w:rsidP="00B6779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Кроме того, каждый соответствующий требованиям о доходах выпускник, который проходит тест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</w:rPr>
                        <w:t>SAT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Предметные тесты </w:t>
                      </w:r>
                      <w:r w:rsidRPr="00A35A61">
                        <w:rPr>
                          <w:w w:val="105"/>
                          <w:sz w:val="24"/>
                          <w:szCs w:val="26"/>
                        </w:rPr>
                        <w:t>SAT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освобождением от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оплаты сбора, получи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освобождение от </w:t>
                      </w:r>
                      <w:r w:rsidRPr="008A35D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оплаты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сборов на </w:t>
                      </w:r>
                      <w:r w:rsidRPr="00A35A61">
                        <w:rPr>
                          <w:b/>
                          <w:sz w:val="24"/>
                          <w:szCs w:val="26"/>
                          <w:lang w:val="ru-RU"/>
                        </w:rPr>
                        <w:t>четыре</w:t>
                      </w:r>
                      <w:r w:rsidRPr="00A35A6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заявления в колледжи от Совета по Колледжам (</w:t>
                      </w:r>
                      <w:r>
                        <w:rPr>
                          <w:sz w:val="24"/>
                          <w:szCs w:val="26"/>
                        </w:rPr>
                        <w:t>College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</w:rPr>
                        <w:t>Board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A35A6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20FC4411" w14:textId="77777777" w:rsidR="00066858" w:rsidRPr="00A35A61" w:rsidRDefault="00066858" w:rsidP="00B6779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</w:p>
                    <w:p w14:paraId="08CBF90D" w14:textId="72B2F40B" w:rsidR="00066858" w:rsidRPr="00A35A61" w:rsidRDefault="00066858" w:rsidP="00B67799">
                      <w:pPr>
                        <w:jc w:val="right"/>
                        <w:rPr>
                          <w:rFonts w:cs="Arial"/>
                          <w:szCs w:val="26"/>
                          <w:lang w:val="ru-RU"/>
                        </w:rPr>
                      </w:pPr>
                    </w:p>
                    <w:p w14:paraId="141E1608" w14:textId="77777777" w:rsidR="00066858" w:rsidRPr="00E30AF8" w:rsidRDefault="00066858" w:rsidP="00B67799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1D2" w:rsidRPr="005872B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7FCFE" wp14:editId="62B7DAAA">
                <wp:simplePos x="0" y="0"/>
                <wp:positionH relativeFrom="margin">
                  <wp:align>right</wp:align>
                </wp:positionH>
                <wp:positionV relativeFrom="paragraph">
                  <wp:posOffset>5324475</wp:posOffset>
                </wp:positionV>
                <wp:extent cx="4755515" cy="38100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555B7" w14:textId="08233214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 ваш подросток был в приемной семье, любое время после исполнения 13 лет, то классы вашего ребенка,</w:t>
                            </w:r>
                            <w:r w:rsidR="005309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скорее всего, будут оплачены 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большинстве колледжей штата Вашингтон.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C962AD7" w14:textId="77777777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7F66063" w14:textId="331DA82A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Узнайте больше о: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 «Связь с колледжем»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College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Bound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Scholarship</w:t>
                            </w:r>
                            <w:r w:rsidRPr="00254294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программе «Паспорт в карьеру»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Passport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to Careers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Program</w:t>
                            </w:r>
                            <w:r w:rsidRPr="006851D2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>)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 и/или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программе «Ваучер на образование и тренинг»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Pr="008A76D7">
                              <w:rPr>
                                <w:sz w:val="24"/>
                                <w:szCs w:val="26"/>
                              </w:rPr>
                              <w:t>Education</w:t>
                            </w:r>
                            <w:r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sz w:val="24"/>
                                <w:szCs w:val="26"/>
                              </w:rPr>
                              <w:t>and</w:t>
                            </w:r>
                            <w:r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sz w:val="24"/>
                                <w:szCs w:val="26"/>
                              </w:rPr>
                              <w:t>Training</w:t>
                            </w:r>
                            <w:r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8A76D7">
                              <w:rPr>
                                <w:sz w:val="24"/>
                                <w:szCs w:val="26"/>
                              </w:rPr>
                              <w:t>Voucher</w:t>
                            </w:r>
                            <w:r w:rsidR="00160421"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>-</w:t>
                            </w:r>
                            <w:r w:rsidR="00160421" w:rsidRPr="008A76D7">
                              <w:rPr>
                                <w:sz w:val="24"/>
                                <w:szCs w:val="26"/>
                              </w:rPr>
                              <w:t>ETV</w:t>
                            </w:r>
                            <w:r w:rsidRPr="008A76D7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 чтобы помочь оплатить учебное заведение.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1DC671F" w14:textId="77777777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F6CC9BB" w14:textId="724CE838" w:rsidR="00066858" w:rsidRPr="008A76D7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Найдите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подробности по адресу:</w:t>
                            </w:r>
                          </w:p>
                          <w:p w14:paraId="1B83F0FD" w14:textId="7873F83D" w:rsidR="00066858" w:rsidRPr="00254294" w:rsidRDefault="00DE7C1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hyperlink r:id="rId18" w:history="1">
                              <w:hyperlink r:id="rId19" w:history="1"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https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  <w:lang w:val="ru-RU"/>
                                  </w:rPr>
                                  <w:t>://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gearup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wa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gov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  <w:lang w:val="ru-RU"/>
                                  </w:rPr>
                                  <w:t>/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students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  <w:lang w:val="ru-RU"/>
                                  </w:rPr>
                                  <w:t>-</w:t>
                                </w:r>
                                <w:r w:rsidR="008A76D7" w:rsidRPr="008A76D7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families</w:t>
                                </w:r>
                              </w:hyperlink>
                              <w:r w:rsidR="00066858" w:rsidRPr="008A76D7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r w:rsidR="00066858" w:rsidRPr="008A76D7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066858" w:rsidRPr="008A76D7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20" w:history="1">
                              <w:r w:rsidRPr="00546C78">
                                <w:rPr>
                                  <w:rStyle w:val="Hyperlink"/>
                                </w:rPr>
                                <w:t>https://www.dcyf.wa.gov/services/foster-youth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FC0DC86" w14:textId="77777777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9449753" w14:textId="77777777" w:rsidR="00FC14A6" w:rsidRDefault="00066858" w:rsidP="00144BF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Следующие личности являются зрелыми, готовыми помочь людьми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могут обеспечить вашему подростку поддержку в процессе получения финансовой помощи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: назначенный персонал службы поддержки (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DSS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), сотрудники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программы,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сотр</w:t>
                            </w:r>
                            <w:r w:rsidR="00160421">
                              <w:rPr>
                                <w:sz w:val="24"/>
                                <w:szCs w:val="26"/>
                                <w:lang w:val="ru-RU"/>
                              </w:rPr>
                              <w:t>удники отдела финансовой помощи</w:t>
                            </w:r>
                          </w:p>
                          <w:p w14:paraId="5B447484" w14:textId="376E30D5" w:rsidR="00066858" w:rsidRPr="00E30AF8" w:rsidRDefault="00066858" w:rsidP="00144BF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представители «Н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езависимой жизни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»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персонал программы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SETuP</w:t>
                            </w:r>
                            <w:r w:rsidRPr="00E30AF8"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0246E8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FCFE" id="Text Box 213" o:spid="_x0000_s1036" type="#_x0000_t202" style="position:absolute;margin-left:323.25pt;margin-top:419.25pt;width:374.45pt;height:300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" filled="f" stroked="f" strokeweight=".5pt">
                <v:textbox>
                  <w:txbxContent>
                    <w:p w14:paraId="3A6555B7" w14:textId="08233214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Если ваш подросток был в приемной семье, любое время после исполнения 13 лет, то классы вашего ребенка,</w:t>
                      </w:r>
                      <w:r w:rsidR="005309BE">
                        <w:rPr>
                          <w:sz w:val="24"/>
                          <w:szCs w:val="26"/>
                          <w:lang w:val="ru-RU"/>
                        </w:rPr>
                        <w:t xml:space="preserve"> скорее всего, будут оплачены 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большинстве колледжей штата Вашингтон.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C962AD7" w14:textId="77777777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07F66063" w14:textId="331DA82A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Узнайте больше о: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 w:rsidRPr="008A76D7">
                        <w:rPr>
                          <w:sz w:val="24"/>
                          <w:szCs w:val="26"/>
                          <w:lang w:val="ru-RU"/>
                        </w:rPr>
                        <w:t>стипендии «Связь с колледжем»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College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Bound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Scholarship</w:t>
                      </w:r>
                      <w:r w:rsidRPr="00254294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>),</w:t>
                      </w:r>
                      <w:r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программе «Паспорт в карьеру»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Passport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to Careers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Program</w:t>
                      </w:r>
                      <w:r w:rsidRPr="006851D2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>)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 и/или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sz w:val="24"/>
                          <w:szCs w:val="26"/>
                          <w:lang w:val="ru-RU"/>
                        </w:rPr>
                        <w:t>программе «Ваучер на образование и тренинг»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Pr="008A76D7">
                        <w:rPr>
                          <w:sz w:val="24"/>
                          <w:szCs w:val="26"/>
                        </w:rPr>
                        <w:t>Education</w:t>
                      </w:r>
                      <w:r w:rsidRPr="008A76D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sz w:val="24"/>
                          <w:szCs w:val="26"/>
                        </w:rPr>
                        <w:t>and</w:t>
                      </w:r>
                      <w:r w:rsidRPr="008A76D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sz w:val="24"/>
                          <w:szCs w:val="26"/>
                        </w:rPr>
                        <w:t>Training</w:t>
                      </w:r>
                      <w:r w:rsidRPr="008A76D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8A76D7">
                        <w:rPr>
                          <w:sz w:val="24"/>
                          <w:szCs w:val="26"/>
                        </w:rPr>
                        <w:t>Voucher</w:t>
                      </w:r>
                      <w:r w:rsidR="00160421" w:rsidRPr="008A76D7">
                        <w:rPr>
                          <w:sz w:val="24"/>
                          <w:szCs w:val="26"/>
                          <w:lang w:val="ru-RU"/>
                        </w:rPr>
                        <w:t>-</w:t>
                      </w:r>
                      <w:r w:rsidR="00160421" w:rsidRPr="008A76D7">
                        <w:rPr>
                          <w:sz w:val="24"/>
                          <w:szCs w:val="26"/>
                        </w:rPr>
                        <w:t>ETV</w:t>
                      </w:r>
                      <w:r w:rsidRPr="008A76D7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 чтобы помочь оплатить учебное заведение.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1DC671F" w14:textId="77777777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4F6CC9BB" w14:textId="724CE838" w:rsidR="00066858" w:rsidRPr="008A76D7" w:rsidRDefault="00066858" w:rsidP="005872B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Найдите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подробности по адресу:</w:t>
                      </w:r>
                    </w:p>
                    <w:p w14:paraId="1B83F0FD" w14:textId="7873F83D" w:rsidR="00066858" w:rsidRPr="00254294" w:rsidRDefault="00DE7C10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hyperlink r:id="rId21" w:history="1">
                        <w:hyperlink r:id="rId22" w:history="1"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</w:rPr>
                            <w:t>https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  <w:lang w:val="ru-RU"/>
                            </w:rPr>
                            <w:t>://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</w:rPr>
                            <w:t>gearup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</w:rPr>
                            <w:t>wa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</w:rPr>
                            <w:t>gov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  <w:lang w:val="ru-RU"/>
                            </w:rPr>
                            <w:t>/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</w:rPr>
                            <w:t>students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  <w:lang w:val="ru-RU"/>
                            </w:rPr>
                            <w:t>-</w:t>
                          </w:r>
                          <w:r w:rsidR="008A76D7" w:rsidRPr="008A76D7">
                            <w:rPr>
                              <w:rStyle w:val="Hyperlink"/>
                              <w:sz w:val="24"/>
                              <w:szCs w:val="24"/>
                            </w:rPr>
                            <w:t>families</w:t>
                          </w:r>
                        </w:hyperlink>
                        <w:r w:rsidR="00066858" w:rsidRPr="008A76D7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</w:rPr>
                          <w:t> </w:t>
                        </w:r>
                      </w:hyperlink>
                      <w:r w:rsidR="00066858" w:rsidRPr="008A76D7"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066858" w:rsidRPr="008A76D7">
                        <w:rPr>
                          <w:sz w:val="24"/>
                          <w:szCs w:val="24"/>
                        </w:rPr>
                        <w:t> </w:t>
                      </w:r>
                      <w:hyperlink r:id="rId23" w:history="1">
                        <w:r w:rsidRPr="00546C78">
                          <w:rPr>
                            <w:rStyle w:val="Hyperlink"/>
                          </w:rPr>
                          <w:t>https://www.dcyf.wa.gov/services/foster-youth</w:t>
                        </w:r>
                      </w:hyperlink>
                      <w:r>
                        <w:t xml:space="preserve"> </w:t>
                      </w:r>
                    </w:p>
                    <w:p w14:paraId="2FC0DC86" w14:textId="77777777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59449753" w14:textId="77777777" w:rsidR="00FC14A6" w:rsidRDefault="00066858" w:rsidP="00144BF9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Следующие личности являются зрелыми, готовыми помочь людьми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 которые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могут обеспечить вашему подростку поддержку в процессе получения финансовой помощи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: назначенный персонал службы поддержки (</w:t>
                      </w:r>
                      <w:r w:rsidRPr="00254294">
                        <w:rPr>
                          <w:sz w:val="24"/>
                          <w:szCs w:val="26"/>
                        </w:rPr>
                        <w:t>DSS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), сотрудники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программы,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сотр</w:t>
                      </w:r>
                      <w:r w:rsidR="00160421">
                        <w:rPr>
                          <w:sz w:val="24"/>
                          <w:szCs w:val="26"/>
                          <w:lang w:val="ru-RU"/>
                        </w:rPr>
                        <w:t>удники отдела финансовой помощи</w:t>
                      </w:r>
                    </w:p>
                    <w:p w14:paraId="5B447484" w14:textId="376E30D5" w:rsidR="00066858" w:rsidRPr="00E30AF8" w:rsidRDefault="00066858" w:rsidP="00144BF9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представители «Н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езависимой жизни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»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(</w:t>
                      </w:r>
                      <w:r w:rsidRPr="00254294">
                        <w:rPr>
                          <w:sz w:val="24"/>
                          <w:szCs w:val="26"/>
                        </w:rPr>
                        <w:t>IL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персонал программы </w:t>
                      </w:r>
                      <w:r>
                        <w:rPr>
                          <w:sz w:val="24"/>
                          <w:szCs w:val="26"/>
                        </w:rPr>
                        <w:t>SETuP</w:t>
                      </w:r>
                      <w:r w:rsidRPr="00E30AF8"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0246E8">
                        <w:rPr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1D2" w:rsidRPr="000246E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80C816" wp14:editId="4B95F630">
                <wp:simplePos x="0" y="0"/>
                <wp:positionH relativeFrom="margin">
                  <wp:posOffset>2449195</wp:posOffset>
                </wp:positionH>
                <wp:positionV relativeFrom="paragraph">
                  <wp:posOffset>4943475</wp:posOffset>
                </wp:positionV>
                <wp:extent cx="4803775" cy="36576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2D0E0" w14:textId="325B5BF6" w:rsidR="00066858" w:rsidRPr="00B92B4F" w:rsidRDefault="00066858" w:rsidP="000246E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429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Знаете ли вы</w:t>
                            </w:r>
                            <w:r w:rsidRPr="00B92B4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C816" id="Text Box 221" o:spid="_x0000_s1037" type="#_x0000_t202" style="position:absolute;margin-left:192.85pt;margin-top:389.25pt;width:378.25pt;height:28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" fillcolor="#00b050" stroked="f" strokeweight=".5pt">
                <v:textbox>
                  <w:txbxContent>
                    <w:p w14:paraId="5262D0E0" w14:textId="325B5BF6" w:rsidR="00066858" w:rsidRPr="00B92B4F" w:rsidRDefault="00066858" w:rsidP="000246E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429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Знаете ли вы</w:t>
                      </w:r>
                      <w:r w:rsidRPr="00B92B4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1D2" w:rsidRPr="005872B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969007" wp14:editId="2A902BF6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803775" cy="4838700"/>
                <wp:effectExtent l="0" t="0" r="15875" b="1905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C2145" w14:textId="77777777" w:rsidR="00066858" w:rsidRPr="00357A34" w:rsidRDefault="00066858" w:rsidP="00357A34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360091505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91E3FD4" w14:textId="77777777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p w14:paraId="4BA3F667" w14:textId="77777777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14:paraId="2A607110" w14:textId="3B32C616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Семейное мероприятие</w:t>
                            </w:r>
                            <w:r w:rsidR="005309BE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</w:p>
                          <w:p w14:paraId="41FAD0D5" w14:textId="77777777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14:paraId="4E2A651A" w14:textId="2FB589C8" w:rsidR="00066858" w:rsidRPr="00A35A61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Кампания подачи заявления в колледж:</w:t>
                            </w:r>
                          </w:p>
                          <w:p w14:paraId="50DE4E86" w14:textId="021B3516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Цель – колледж (программа шт. Вашингтон)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725061154"/>
                            </w:sdtPr>
                            <w:sdtEndPr/>
                            <w:sdtContent>
                              <w:p w14:paraId="20990BA5" w14:textId="77777777" w:rsidR="00066858" w:rsidRPr="00A35A61" w:rsidRDefault="00DE7C10" w:rsidP="005309BE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before="240"/>
                                  <w:ind w:left="567"/>
                                  <w:rPr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1278445248"/>
                                    <w:showingPlcHdr/>
                                  </w:sdtPr>
                                  <w:sdtEndPr/>
                                  <w:sdtContent>
                                    <w:r w:rsidR="00066858" w:rsidRPr="00A35A61">
                                      <w:rPr>
                                        <w:color w:val="808080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726DB530" w14:textId="77777777" w:rsidR="00066858" w:rsidRPr="00357A34" w:rsidRDefault="00066858" w:rsidP="005872B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9007" id="Text Box 2" o:spid="_x0000_s1038" type="#_x0000_t202" style="position:absolute;margin-left:192.75pt;margin-top:0;width:378.25pt;height:38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" filled="f" strokecolor="#d9d9d9">
                <v:textbox>
                  <w:txbxContent>
                    <w:p w14:paraId="71EC2145" w14:textId="77777777" w:rsidR="00066858" w:rsidRPr="00357A34" w:rsidRDefault="00066858" w:rsidP="00357A34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360091505"/>
                          <w:showingPlcHdr/>
                        </w:sdtPr>
                        <w:sdtEndPr/>
                        <w:sdtContent/>
                      </w:sdt>
                    </w:p>
                    <w:p w14:paraId="191E3FD4" w14:textId="77777777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p w14:paraId="4BA3F667" w14:textId="77777777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14:paraId="2A607110" w14:textId="3B32C616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Семейное мероприятие</w:t>
                      </w:r>
                      <w:r w:rsidR="005309BE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:</w:t>
                      </w:r>
                    </w:p>
                    <w:p w14:paraId="41FAD0D5" w14:textId="77777777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14:paraId="4E2A651A" w14:textId="2FB589C8" w:rsidR="00066858" w:rsidRPr="00A35A61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Кампания подачи заявления в колледж:</w:t>
                      </w:r>
                    </w:p>
                    <w:p w14:paraId="50DE4E86" w14:textId="021B3516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Цель – колледж (программа шт. Вашингтон)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725061154"/>
                      </w:sdtPr>
                      <w:sdtEndPr/>
                      <w:sdtContent>
                        <w:p w14:paraId="20990BA5" w14:textId="77777777" w:rsidR="00066858" w:rsidRPr="00A35A61" w:rsidRDefault="00DE7C10" w:rsidP="005309BE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before="240"/>
                            <w:ind w:left="567"/>
                            <w:rPr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1278445248"/>
                              <w:showingPlcHdr/>
                            </w:sdtPr>
                            <w:sdtEndPr/>
                            <w:sdtContent>
                              <w:r w:rsidR="00066858" w:rsidRPr="00A35A61">
                                <w:rPr>
                                  <w:color w:val="808080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14:paraId="726DB530" w14:textId="77777777" w:rsidR="00066858" w:rsidRPr="00357A34" w:rsidRDefault="00066858" w:rsidP="005872B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E30AF8">
        <w:rPr>
          <w:rStyle w:val="Hyperlink"/>
          <w:rFonts w:ascii="Trebuchet MS" w:hAnsi="Trebuchet MS"/>
          <w:sz w:val="26"/>
          <w:szCs w:val="26"/>
          <w:lang w:val="ru-RU"/>
        </w:rPr>
        <w:br w:type="page"/>
      </w:r>
    </w:p>
    <w:p w14:paraId="64BE290A" w14:textId="77777777" w:rsidR="000246E8" w:rsidRPr="00E30AF8" w:rsidRDefault="000246E8" w:rsidP="005872B5">
      <w:pPr>
        <w:shd w:val="clear" w:color="auto" w:fill="9BCDFF"/>
        <w:spacing w:after="0" w:line="240" w:lineRule="atLeast"/>
        <w:rPr>
          <w:rFonts w:ascii="Myriad Pro" w:hAnsi="Myriad Pro"/>
          <w:b/>
          <w:sz w:val="32"/>
          <w:szCs w:val="23"/>
          <w:shd w:val="clear" w:color="auto" w:fill="9BCDFF"/>
          <w:lang w:val="ru-RU"/>
        </w:rPr>
        <w:sectPr w:rsidR="000246E8" w:rsidRPr="00E30AF8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6E395566" w14:textId="111A7F28" w:rsidR="005872B5" w:rsidRPr="00E30AF8" w:rsidRDefault="00B85BB9" w:rsidP="00CB7F6D">
      <w:pPr>
        <w:shd w:val="clear" w:color="auto" w:fill="F0D37E" w:themeFill="accent3" w:themeFillTint="99"/>
        <w:spacing w:after="0" w:line="240" w:lineRule="atLeast"/>
        <w:rPr>
          <w:rFonts w:ascii="Myriad Pro" w:hAnsi="Myriad Pro"/>
          <w:b/>
          <w:sz w:val="32"/>
          <w:szCs w:val="23"/>
          <w:lang w:val="ru-RU"/>
        </w:rPr>
      </w:pPr>
      <w:r>
        <w:rPr>
          <w:rFonts w:ascii="Myriad Pro" w:hAnsi="Myriad Pro"/>
          <w:b/>
          <w:sz w:val="32"/>
          <w:szCs w:val="23"/>
          <w:shd w:val="clear" w:color="auto" w:fill="F0D37E" w:themeFill="accent3" w:themeFillTint="99"/>
          <w:lang w:val="ru-RU"/>
        </w:rPr>
        <w:lastRenderedPageBreak/>
        <w:t>Шаг 2: Подайте заявление</w:t>
      </w:r>
      <w:r w:rsidR="005872B5" w:rsidRPr="00E30AF8">
        <w:rPr>
          <w:rFonts w:ascii="Myriad Pro" w:hAnsi="Myriad Pro"/>
          <w:b/>
          <w:sz w:val="32"/>
          <w:szCs w:val="23"/>
          <w:shd w:val="clear" w:color="auto" w:fill="F0D37E" w:themeFill="accent3" w:themeFillTint="99"/>
          <w:lang w:val="ru-RU"/>
        </w:rPr>
        <w:t xml:space="preserve"> на получение финансовой помощи</w:t>
      </w:r>
      <w:r w:rsidR="005872B5" w:rsidRPr="00CB7F6D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 </w:t>
      </w:r>
    </w:p>
    <w:p w14:paraId="288E120F" w14:textId="2A217E85" w:rsidR="005872B5" w:rsidRPr="00376681" w:rsidRDefault="00155957" w:rsidP="005872B5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Вы и ваш ребенок долж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н</w:t>
      </w:r>
      <w:r w:rsidR="00B85BB9" w:rsidRPr="00376681">
        <w:rPr>
          <w:rFonts w:ascii="Trebuchet MS" w:hAnsi="Trebuchet MS"/>
          <w:sz w:val="24"/>
          <w:szCs w:val="26"/>
          <w:lang w:val="ru-RU"/>
        </w:rPr>
        <w:t>ы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B85BB9" w:rsidRPr="00376681">
        <w:rPr>
          <w:rFonts w:ascii="Trebuchet MS" w:hAnsi="Trebuchet MS"/>
          <w:sz w:val="24"/>
          <w:szCs w:val="26"/>
          <w:lang w:val="ru-RU"/>
        </w:rPr>
        <w:t>заполнить и пода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ть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 или</w:t>
      </w:r>
      <w:r w:rsidR="00CA440F">
        <w:fldChar w:fldCharType="begin"/>
      </w:r>
      <w:r w:rsidR="000F19D7">
        <w:instrText>HYPERLINK</w:instrText>
      </w:r>
      <w:r w:rsidR="000F19D7" w:rsidRPr="000F19D7">
        <w:rPr>
          <w:lang w:val="ru-RU"/>
        </w:rPr>
        <w:instrText xml:space="preserve"> "</w:instrText>
      </w:r>
      <w:r w:rsidR="000F19D7">
        <w:instrText>https</w:instrText>
      </w:r>
      <w:r w:rsidR="000F19D7" w:rsidRPr="000F19D7">
        <w:rPr>
          <w:lang w:val="ru-RU"/>
        </w:rPr>
        <w:instrText>://</w:instrText>
      </w:r>
      <w:r w:rsidR="000F19D7">
        <w:instrText>studentaid</w:instrText>
      </w:r>
      <w:r w:rsidR="000F19D7" w:rsidRPr="000F19D7">
        <w:rPr>
          <w:lang w:val="ru-RU"/>
        </w:rPr>
        <w:instrText>.</w:instrText>
      </w:r>
      <w:r w:rsidR="000F19D7">
        <w:instrText>gov</w:instrText>
      </w:r>
      <w:r w:rsidR="000F19D7" w:rsidRPr="000F19D7">
        <w:rPr>
          <w:lang w:val="ru-RU"/>
        </w:rPr>
        <w:instrText>/</w:instrText>
      </w:r>
      <w:r w:rsidR="000F19D7">
        <w:instrText>h</w:instrText>
      </w:r>
      <w:r w:rsidR="000F19D7" w:rsidRPr="000F19D7">
        <w:rPr>
          <w:lang w:val="ru-RU"/>
        </w:rPr>
        <w:instrText>/</w:instrText>
      </w:r>
      <w:r w:rsidR="000F19D7">
        <w:instrText>apply</w:instrText>
      </w:r>
      <w:r w:rsidR="000F19D7" w:rsidRPr="000F19D7">
        <w:rPr>
          <w:lang w:val="ru-RU"/>
        </w:rPr>
        <w:instrText>-</w:instrText>
      </w:r>
      <w:r w:rsidR="000F19D7">
        <w:instrText>for</w:instrText>
      </w:r>
      <w:r w:rsidR="000F19D7" w:rsidRPr="000F19D7">
        <w:rPr>
          <w:lang w:val="ru-RU"/>
        </w:rPr>
        <w:instrText>-</w:instrText>
      </w:r>
      <w:r w:rsidR="000F19D7">
        <w:instrText>aid</w:instrText>
      </w:r>
      <w:r w:rsidR="000F19D7" w:rsidRPr="000F19D7">
        <w:rPr>
          <w:lang w:val="ru-RU"/>
        </w:rPr>
        <w:instrText>/</w:instrText>
      </w:r>
      <w:r w:rsidR="000F19D7">
        <w:instrText>fafsa</w:instrText>
      </w:r>
      <w:r w:rsidR="000F19D7" w:rsidRPr="000F19D7">
        <w:rPr>
          <w:lang w:val="ru-RU"/>
        </w:rPr>
        <w:instrText>"</w:instrText>
      </w:r>
      <w:r w:rsidR="00CA440F">
        <w:fldChar w:fldCharType="separate"/>
      </w:r>
      <w:r w:rsidR="00B85BB9" w:rsidRPr="00376681">
        <w:rPr>
          <w:rStyle w:val="Hyperlink"/>
          <w:rFonts w:cs="Arial"/>
          <w:sz w:val="20"/>
          <w:szCs w:val="26"/>
          <w:lang w:val="ru-RU"/>
        </w:rPr>
        <w:t xml:space="preserve"> </w:t>
      </w:r>
      <w:r w:rsidR="00B85BB9" w:rsidRPr="00376681">
        <w:rPr>
          <w:rStyle w:val="Hyperlink"/>
          <w:sz w:val="24"/>
          <w:szCs w:val="26"/>
          <w:lang w:val="ru-RU"/>
        </w:rPr>
        <w:t>Бесплатное Заявление на Федеральную Помощь Студенту</w:t>
      </w:r>
      <w:r w:rsidR="005872B5" w:rsidRPr="00376681">
        <w:rPr>
          <w:rStyle w:val="Hyperlink"/>
          <w:sz w:val="24"/>
          <w:szCs w:val="26"/>
          <w:lang w:val="ru-RU"/>
        </w:rPr>
        <w:t xml:space="preserve"> (</w:t>
      </w:r>
      <w:r w:rsidR="005872B5" w:rsidRPr="00376681">
        <w:rPr>
          <w:rStyle w:val="Hyperlink"/>
          <w:sz w:val="24"/>
          <w:szCs w:val="26"/>
        </w:rPr>
        <w:t>FAFSA</w:t>
      </w:r>
      <w:r w:rsidR="005872B5" w:rsidRPr="00376681">
        <w:rPr>
          <w:rStyle w:val="Hyperlink"/>
          <w:sz w:val="24"/>
          <w:szCs w:val="26"/>
          <w:lang w:val="ru-RU"/>
        </w:rPr>
        <w:t>®)</w:t>
      </w:r>
      <w:r w:rsidR="00CA440F">
        <w:rPr>
          <w:rStyle w:val="Hyperlink"/>
          <w:sz w:val="24"/>
          <w:szCs w:val="26"/>
          <w:lang w:val="ru-RU"/>
        </w:rPr>
        <w:fldChar w:fldCharType="end"/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или</w:t>
      </w:r>
      <w:r w:rsidR="00CA440F">
        <w:fldChar w:fldCharType="begin"/>
      </w:r>
      <w:r w:rsidR="008A76D7">
        <w:instrText>HYPERLINK</w:instrText>
      </w:r>
      <w:r w:rsidR="008A76D7" w:rsidRPr="008A76D7">
        <w:rPr>
          <w:lang w:val="ru-RU"/>
        </w:rPr>
        <w:instrText xml:space="preserve"> "</w:instrText>
      </w:r>
      <w:r w:rsidR="008A76D7">
        <w:instrText>https</w:instrText>
      </w:r>
      <w:r w:rsidR="008A76D7" w:rsidRPr="008A76D7">
        <w:rPr>
          <w:lang w:val="ru-RU"/>
        </w:rPr>
        <w:instrText>://</w:instrText>
      </w:r>
      <w:r w:rsidR="008A76D7">
        <w:instrText>wsac</w:instrText>
      </w:r>
      <w:r w:rsidR="008A76D7" w:rsidRPr="008A76D7">
        <w:rPr>
          <w:lang w:val="ru-RU"/>
        </w:rPr>
        <w:instrText>.</w:instrText>
      </w:r>
      <w:r w:rsidR="008A76D7">
        <w:instrText>wa</w:instrText>
      </w:r>
      <w:r w:rsidR="008A76D7" w:rsidRPr="008A76D7">
        <w:rPr>
          <w:lang w:val="ru-RU"/>
        </w:rPr>
        <w:instrText>.</w:instrText>
      </w:r>
      <w:r w:rsidR="008A76D7">
        <w:instrText>gov</w:instrText>
      </w:r>
      <w:r w:rsidR="008A76D7" w:rsidRPr="008A76D7">
        <w:rPr>
          <w:lang w:val="ru-RU"/>
        </w:rPr>
        <w:instrText>/</w:instrText>
      </w:r>
      <w:r w:rsidR="008A76D7">
        <w:instrText>wasfa</w:instrText>
      </w:r>
      <w:r w:rsidR="008A76D7" w:rsidRPr="008A76D7">
        <w:rPr>
          <w:lang w:val="ru-RU"/>
        </w:rPr>
        <w:instrText>"</w:instrText>
      </w:r>
      <w:r w:rsidR="00CA440F">
        <w:fldChar w:fldCharType="separate"/>
      </w:r>
      <w:r w:rsidRPr="00376681">
        <w:rPr>
          <w:rStyle w:val="Hyperlink"/>
          <w:rFonts w:cs="Arial"/>
          <w:sz w:val="20"/>
          <w:szCs w:val="26"/>
          <w:lang w:val="ru-RU"/>
        </w:rPr>
        <w:t xml:space="preserve"> </w:t>
      </w:r>
      <w:r w:rsidRPr="00376681">
        <w:rPr>
          <w:rStyle w:val="Hyperlink"/>
          <w:sz w:val="24"/>
          <w:szCs w:val="26"/>
          <w:lang w:val="ru-RU"/>
        </w:rPr>
        <w:t>Заявление на Финансовую Помощь от Штата Вашингтон</w:t>
      </w:r>
      <w:r w:rsidR="005872B5" w:rsidRPr="00376681">
        <w:rPr>
          <w:rStyle w:val="Hyperlink"/>
          <w:sz w:val="24"/>
          <w:szCs w:val="26"/>
          <w:lang w:val="ru-RU"/>
        </w:rPr>
        <w:t xml:space="preserve"> (</w:t>
      </w:r>
      <w:r w:rsidR="005872B5" w:rsidRPr="00376681">
        <w:rPr>
          <w:rStyle w:val="Hyperlink"/>
          <w:sz w:val="24"/>
          <w:szCs w:val="26"/>
        </w:rPr>
        <w:t>WASFA</w:t>
      </w:r>
      <w:r w:rsidR="005872B5" w:rsidRPr="00376681">
        <w:rPr>
          <w:rStyle w:val="Hyperlink"/>
          <w:sz w:val="24"/>
          <w:szCs w:val="26"/>
          <w:lang w:val="ru-RU"/>
        </w:rPr>
        <w:t>)</w:t>
      </w:r>
      <w:r w:rsidR="00CA440F">
        <w:rPr>
          <w:rStyle w:val="Hyperlink"/>
          <w:sz w:val="24"/>
          <w:szCs w:val="26"/>
          <w:lang w:val="ru-RU"/>
        </w:rPr>
        <w:fldChar w:fldCharType="end"/>
      </w:r>
      <w:r w:rsidR="005872B5" w:rsidRPr="00376681">
        <w:rPr>
          <w:rStyle w:val="Hyperlink"/>
          <w:sz w:val="24"/>
          <w:szCs w:val="26"/>
          <w:lang w:val="ru-RU"/>
        </w:rPr>
        <w:t>.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Pr="00376681">
        <w:rPr>
          <w:rFonts w:ascii="Trebuchet MS" w:hAnsi="Trebuchet MS"/>
          <w:sz w:val="24"/>
          <w:szCs w:val="26"/>
          <w:lang w:val="ru-RU"/>
        </w:rPr>
        <w:t>Оба заявления открываются для подачи с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5872B5" w:rsidRPr="00376681">
        <w:rPr>
          <w:rFonts w:ascii="Trebuchet MS" w:hAnsi="Trebuchet MS"/>
          <w:b/>
          <w:sz w:val="24"/>
          <w:szCs w:val="26"/>
          <w:u w:val="single"/>
          <w:lang w:val="ru-RU"/>
        </w:rPr>
        <w:t>1 октября.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Pr="00376681">
        <w:rPr>
          <w:rFonts w:ascii="Trebuchet MS" w:hAnsi="Trebuchet MS"/>
          <w:sz w:val="24"/>
          <w:szCs w:val="26"/>
          <w:lang w:val="ru-RU"/>
        </w:rPr>
        <w:t>Вы должны завершить этот шаг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как можно скорее.</w:t>
      </w:r>
      <w:r w:rsidR="005872B5" w:rsidRPr="00376681">
        <w:rPr>
          <w:rFonts w:ascii="Trebuchet MS" w:hAnsi="Trebuchet MS"/>
          <w:sz w:val="24"/>
          <w:szCs w:val="26"/>
        </w:rPr>
        <w:t> </w:t>
      </w:r>
    </w:p>
    <w:p w14:paraId="6D57816B" w14:textId="77777777" w:rsidR="005872B5" w:rsidRPr="00E30AF8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  <w:lang w:val="ru-RU"/>
        </w:rPr>
      </w:pPr>
    </w:p>
    <w:p w14:paraId="19542184" w14:textId="4203F5A9" w:rsidR="00FC14A6" w:rsidRPr="008A76D7" w:rsidRDefault="00155957" w:rsidP="005872B5">
      <w:pPr>
        <w:shd w:val="clear" w:color="auto" w:fill="F2F2F2" w:themeFill="background1" w:themeFillShade="F2"/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E30AF8">
        <w:rPr>
          <w:rFonts w:ascii="Trebuchet MS" w:hAnsi="Trebuchet MS"/>
          <w:b/>
          <w:sz w:val="26"/>
          <w:szCs w:val="26"/>
          <w:lang w:val="ru-RU"/>
        </w:rPr>
        <w:t>НАПОМИНАНИЕ</w:t>
      </w:r>
      <w:r w:rsidR="005872B5" w:rsidRPr="00E30AF8">
        <w:rPr>
          <w:rFonts w:ascii="Trebuchet MS" w:hAnsi="Trebuchet MS"/>
          <w:b/>
          <w:sz w:val="26"/>
          <w:szCs w:val="26"/>
          <w:lang w:val="ru-RU"/>
        </w:rPr>
        <w:t>:</w:t>
      </w:r>
      <w:r w:rsidR="005872B5" w:rsidRPr="001322B8">
        <w:rPr>
          <w:rFonts w:ascii="Trebuchet MS" w:hAnsi="Trebuchet MS"/>
          <w:b/>
          <w:sz w:val="26"/>
          <w:szCs w:val="26"/>
        </w:rPr>
        <w:t> </w:t>
      </w:r>
      <w:r w:rsidRPr="00155957">
        <w:rPr>
          <w:rFonts w:ascii="Trebuchet MS" w:hAnsi="Trebuchet MS"/>
          <w:sz w:val="24"/>
          <w:szCs w:val="26"/>
          <w:lang w:val="ru-RU"/>
        </w:rPr>
        <w:t>Подавайте</w:t>
      </w:r>
      <w:r w:rsidR="005872B5" w:rsidRPr="00155957">
        <w:rPr>
          <w:rFonts w:ascii="Trebuchet MS" w:hAnsi="Trebuchet MS"/>
          <w:sz w:val="24"/>
          <w:szCs w:val="26"/>
        </w:rPr>
        <w:t> </w:t>
      </w:r>
      <w:r w:rsidR="005872B5" w:rsidRPr="00155957">
        <w:rPr>
          <w:rFonts w:ascii="Trebuchet MS" w:hAnsi="Trebuchet MS"/>
          <w:b/>
          <w:sz w:val="24"/>
          <w:szCs w:val="26"/>
        </w:rPr>
        <w:t>FAFSA</w:t>
      </w:r>
      <w:r w:rsidR="005872B5" w:rsidRPr="00840AA2">
        <w:rPr>
          <w:rFonts w:ascii="Trebuchet MS" w:hAnsi="Trebuchet MS"/>
          <w:sz w:val="24"/>
          <w:szCs w:val="24"/>
        </w:rPr>
        <w:t> </w:t>
      </w:r>
      <w:r w:rsidR="005872B5" w:rsidRPr="00840AA2">
        <w:rPr>
          <w:rFonts w:ascii="Trebuchet MS" w:hAnsi="Trebuchet MS"/>
          <w:sz w:val="24"/>
          <w:szCs w:val="24"/>
          <w:lang w:val="ru-RU"/>
        </w:rPr>
        <w:t>(</w:t>
      </w:r>
      <w:r w:rsidR="00840AA2" w:rsidRPr="00840AA2">
        <w:fldChar w:fldCharType="begin"/>
      </w:r>
      <w:r w:rsidR="00840AA2" w:rsidRPr="00840AA2">
        <w:rPr>
          <w:sz w:val="24"/>
          <w:szCs w:val="24"/>
          <w:lang w:val="ru-RU"/>
        </w:rPr>
        <w:instrText xml:space="preserve"> </w:instrText>
      </w:r>
      <w:r w:rsidR="00840AA2" w:rsidRPr="00840AA2">
        <w:rPr>
          <w:sz w:val="24"/>
          <w:szCs w:val="24"/>
        </w:rPr>
        <w:instrText>HYPERLINK</w:instrText>
      </w:r>
      <w:r w:rsidR="00840AA2" w:rsidRPr="00840AA2">
        <w:rPr>
          <w:sz w:val="24"/>
          <w:szCs w:val="24"/>
          <w:lang w:val="ru-RU"/>
        </w:rPr>
        <w:instrText xml:space="preserve"> "</w:instrText>
      </w:r>
      <w:r w:rsidR="00840AA2" w:rsidRPr="00840AA2">
        <w:rPr>
          <w:sz w:val="24"/>
          <w:szCs w:val="24"/>
        </w:rPr>
        <w:instrText>https</w:instrText>
      </w:r>
      <w:r w:rsidR="00840AA2" w:rsidRPr="00840AA2">
        <w:rPr>
          <w:sz w:val="24"/>
          <w:szCs w:val="24"/>
          <w:lang w:val="ru-RU"/>
        </w:rPr>
        <w:instrText>://</w:instrText>
      </w:r>
      <w:r w:rsidR="00840AA2" w:rsidRPr="00840AA2">
        <w:rPr>
          <w:sz w:val="24"/>
          <w:szCs w:val="24"/>
        </w:rPr>
        <w:instrText>studentaid</w:instrText>
      </w:r>
      <w:r w:rsidR="00840AA2" w:rsidRPr="00840AA2">
        <w:rPr>
          <w:sz w:val="24"/>
          <w:szCs w:val="24"/>
          <w:lang w:val="ru-RU"/>
        </w:rPr>
        <w:instrText>.</w:instrText>
      </w:r>
      <w:r w:rsidR="00840AA2" w:rsidRPr="00840AA2">
        <w:rPr>
          <w:sz w:val="24"/>
          <w:szCs w:val="24"/>
        </w:rPr>
        <w:instrText>gov</w:instrText>
      </w:r>
      <w:r w:rsidR="00840AA2" w:rsidRPr="00840AA2">
        <w:rPr>
          <w:sz w:val="24"/>
          <w:szCs w:val="24"/>
          <w:lang w:val="ru-RU"/>
        </w:rPr>
        <w:instrText>/</w:instrText>
      </w:r>
      <w:r w:rsidR="00840AA2" w:rsidRPr="00840AA2">
        <w:rPr>
          <w:sz w:val="24"/>
          <w:szCs w:val="24"/>
        </w:rPr>
        <w:instrText>h</w:instrText>
      </w:r>
      <w:r w:rsidR="00840AA2" w:rsidRPr="00840AA2">
        <w:rPr>
          <w:sz w:val="24"/>
          <w:szCs w:val="24"/>
          <w:lang w:val="ru-RU"/>
        </w:rPr>
        <w:instrText>/</w:instrText>
      </w:r>
      <w:r w:rsidR="00840AA2" w:rsidRPr="00840AA2">
        <w:rPr>
          <w:sz w:val="24"/>
          <w:szCs w:val="24"/>
        </w:rPr>
        <w:instrText>apply</w:instrText>
      </w:r>
      <w:r w:rsidR="00840AA2" w:rsidRPr="00840AA2">
        <w:rPr>
          <w:sz w:val="24"/>
          <w:szCs w:val="24"/>
          <w:lang w:val="ru-RU"/>
        </w:rPr>
        <w:instrText>-</w:instrText>
      </w:r>
      <w:r w:rsidR="00840AA2" w:rsidRPr="00840AA2">
        <w:rPr>
          <w:sz w:val="24"/>
          <w:szCs w:val="24"/>
        </w:rPr>
        <w:instrText>for</w:instrText>
      </w:r>
      <w:r w:rsidR="00840AA2" w:rsidRPr="00840AA2">
        <w:rPr>
          <w:sz w:val="24"/>
          <w:szCs w:val="24"/>
          <w:lang w:val="ru-RU"/>
        </w:rPr>
        <w:instrText>-</w:instrText>
      </w:r>
      <w:r w:rsidR="00840AA2" w:rsidRPr="00840AA2">
        <w:rPr>
          <w:sz w:val="24"/>
          <w:szCs w:val="24"/>
        </w:rPr>
        <w:instrText>aid</w:instrText>
      </w:r>
      <w:r w:rsidR="00840AA2" w:rsidRPr="00840AA2">
        <w:rPr>
          <w:sz w:val="24"/>
          <w:szCs w:val="24"/>
          <w:lang w:val="ru-RU"/>
        </w:rPr>
        <w:instrText>/</w:instrText>
      </w:r>
      <w:r w:rsidR="00840AA2" w:rsidRPr="00840AA2">
        <w:rPr>
          <w:sz w:val="24"/>
          <w:szCs w:val="24"/>
        </w:rPr>
        <w:instrText>fafsa</w:instrText>
      </w:r>
      <w:r w:rsidR="00840AA2" w:rsidRPr="00840AA2">
        <w:rPr>
          <w:sz w:val="24"/>
          <w:szCs w:val="24"/>
          <w:lang w:val="ru-RU"/>
        </w:rPr>
        <w:instrText xml:space="preserve">" </w:instrText>
      </w:r>
      <w:r w:rsidR="00840AA2" w:rsidRPr="00840AA2">
        <w:fldChar w:fldCharType="separate"/>
      </w:r>
      <w:r w:rsidR="00840AA2" w:rsidRPr="00840AA2">
        <w:rPr>
          <w:rStyle w:val="Hyperlink"/>
          <w:sz w:val="24"/>
          <w:szCs w:val="24"/>
        </w:rPr>
        <w:t>https</w:t>
      </w:r>
      <w:r w:rsidR="00840AA2" w:rsidRPr="00840AA2">
        <w:rPr>
          <w:rStyle w:val="Hyperlink"/>
          <w:sz w:val="24"/>
          <w:szCs w:val="24"/>
          <w:lang w:val="ru-RU"/>
        </w:rPr>
        <w:t>://</w:t>
      </w:r>
      <w:proofErr w:type="spellStart"/>
      <w:r w:rsidR="00840AA2" w:rsidRPr="00840AA2">
        <w:rPr>
          <w:rStyle w:val="Hyperlink"/>
          <w:sz w:val="24"/>
          <w:szCs w:val="24"/>
        </w:rPr>
        <w:t>studentaid</w:t>
      </w:r>
      <w:proofErr w:type="spellEnd"/>
      <w:r w:rsidR="00840AA2" w:rsidRPr="00840AA2">
        <w:rPr>
          <w:rStyle w:val="Hyperlink"/>
          <w:sz w:val="24"/>
          <w:szCs w:val="24"/>
          <w:lang w:val="ru-RU"/>
        </w:rPr>
        <w:t>.</w:t>
      </w:r>
      <w:r w:rsidR="00840AA2" w:rsidRPr="00840AA2">
        <w:rPr>
          <w:rStyle w:val="Hyperlink"/>
          <w:sz w:val="24"/>
          <w:szCs w:val="24"/>
        </w:rPr>
        <w:t>gov</w:t>
      </w:r>
      <w:r w:rsidR="00840AA2" w:rsidRPr="00840AA2">
        <w:rPr>
          <w:rStyle w:val="Hyperlink"/>
          <w:sz w:val="24"/>
          <w:szCs w:val="24"/>
          <w:lang w:val="ru-RU"/>
        </w:rPr>
        <w:t>/</w:t>
      </w:r>
      <w:r w:rsidR="00840AA2" w:rsidRPr="00840AA2">
        <w:rPr>
          <w:rStyle w:val="Hyperlink"/>
          <w:sz w:val="24"/>
          <w:szCs w:val="24"/>
        </w:rPr>
        <w:t>h</w:t>
      </w:r>
      <w:r w:rsidR="00840AA2" w:rsidRPr="00840AA2">
        <w:rPr>
          <w:rStyle w:val="Hyperlink"/>
          <w:sz w:val="24"/>
          <w:szCs w:val="24"/>
          <w:lang w:val="ru-RU"/>
        </w:rPr>
        <w:t>/</w:t>
      </w:r>
      <w:r w:rsidR="00840AA2" w:rsidRPr="00840AA2">
        <w:rPr>
          <w:rStyle w:val="Hyperlink"/>
          <w:sz w:val="24"/>
          <w:szCs w:val="24"/>
        </w:rPr>
        <w:t>apply</w:t>
      </w:r>
      <w:r w:rsidR="00840AA2" w:rsidRPr="00840AA2">
        <w:rPr>
          <w:rStyle w:val="Hyperlink"/>
          <w:sz w:val="24"/>
          <w:szCs w:val="24"/>
          <w:lang w:val="ru-RU"/>
        </w:rPr>
        <w:t>-</w:t>
      </w:r>
      <w:r w:rsidR="00840AA2" w:rsidRPr="00840AA2">
        <w:rPr>
          <w:rStyle w:val="Hyperlink"/>
          <w:sz w:val="24"/>
          <w:szCs w:val="24"/>
        </w:rPr>
        <w:t>for</w:t>
      </w:r>
      <w:r w:rsidR="00840AA2" w:rsidRPr="00840AA2">
        <w:rPr>
          <w:rStyle w:val="Hyperlink"/>
          <w:sz w:val="24"/>
          <w:szCs w:val="24"/>
          <w:lang w:val="ru-RU"/>
        </w:rPr>
        <w:t>-</w:t>
      </w:r>
      <w:r w:rsidR="00840AA2" w:rsidRPr="00840AA2">
        <w:rPr>
          <w:rStyle w:val="Hyperlink"/>
          <w:sz w:val="24"/>
          <w:szCs w:val="24"/>
        </w:rPr>
        <w:t>aid</w:t>
      </w:r>
      <w:r w:rsidR="00840AA2" w:rsidRPr="00840AA2">
        <w:rPr>
          <w:rStyle w:val="Hyperlink"/>
          <w:sz w:val="24"/>
          <w:szCs w:val="24"/>
          <w:lang w:val="ru-RU"/>
        </w:rPr>
        <w:t>/</w:t>
      </w:r>
      <w:proofErr w:type="spellStart"/>
      <w:r w:rsidR="00840AA2" w:rsidRPr="00840AA2">
        <w:rPr>
          <w:rStyle w:val="Hyperlink"/>
          <w:sz w:val="24"/>
          <w:szCs w:val="24"/>
        </w:rPr>
        <w:t>fafsa</w:t>
      </w:r>
      <w:proofErr w:type="spellEnd"/>
      <w:r w:rsidR="00840AA2" w:rsidRPr="00840AA2">
        <w:rPr>
          <w:rStyle w:val="Hyperlink"/>
          <w:sz w:val="24"/>
          <w:szCs w:val="24"/>
        </w:rPr>
        <w:fldChar w:fldCharType="end"/>
      </w:r>
      <w:r w:rsidR="005872B5" w:rsidRPr="00840AA2">
        <w:rPr>
          <w:rFonts w:ascii="Trebuchet MS" w:hAnsi="Trebuchet MS"/>
          <w:sz w:val="24"/>
          <w:szCs w:val="24"/>
          <w:lang w:val="ru-RU"/>
        </w:rPr>
        <w:t>)</w:t>
      </w:r>
      <w:r w:rsidR="005872B5" w:rsidRPr="00155957">
        <w:rPr>
          <w:rFonts w:ascii="Trebuchet MS" w:hAnsi="Trebuchet MS"/>
          <w:sz w:val="24"/>
          <w:szCs w:val="26"/>
          <w:lang w:val="ru-RU"/>
        </w:rPr>
        <w:t>, если ваш ребенок</w:t>
      </w:r>
      <w:r w:rsidR="005872B5" w:rsidRPr="00155957">
        <w:rPr>
          <w:rFonts w:ascii="Trebuchet MS" w:hAnsi="Trebuchet MS"/>
          <w:sz w:val="24"/>
          <w:szCs w:val="26"/>
        </w:rPr>
        <w:t> </w:t>
      </w:r>
      <w:r w:rsidR="005872B5" w:rsidRPr="00155957">
        <w:rPr>
          <w:rFonts w:ascii="Trebuchet MS" w:hAnsi="Trebuchet MS"/>
          <w:b/>
          <w:sz w:val="24"/>
          <w:szCs w:val="26"/>
          <w:lang w:val="ru-RU"/>
        </w:rPr>
        <w:t>является</w:t>
      </w:r>
      <w:r w:rsidR="005872B5" w:rsidRPr="00155957">
        <w:rPr>
          <w:rFonts w:ascii="Trebuchet MS" w:hAnsi="Trebuchet MS"/>
          <w:sz w:val="24"/>
          <w:szCs w:val="26"/>
        </w:rPr>
        <w:t> </w:t>
      </w:r>
    </w:p>
    <w:p w14:paraId="510CDA02" w14:textId="4B690F0A" w:rsidR="005872B5" w:rsidRPr="00155957" w:rsidRDefault="005872B5" w:rsidP="005872B5">
      <w:pPr>
        <w:shd w:val="clear" w:color="auto" w:fill="F2F2F2" w:themeFill="background1" w:themeFillShade="F2"/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155957">
        <w:rPr>
          <w:rFonts w:ascii="Trebuchet MS" w:hAnsi="Trebuchet MS"/>
          <w:sz w:val="24"/>
          <w:szCs w:val="26"/>
          <w:lang w:val="ru-RU"/>
        </w:rPr>
        <w:t xml:space="preserve">гражданином США или </w:t>
      </w:r>
      <w:r w:rsidR="00155957" w:rsidRPr="00155957">
        <w:rPr>
          <w:rFonts w:ascii="Trebuchet MS" w:hAnsi="Trebuchet MS"/>
          <w:sz w:val="24"/>
          <w:szCs w:val="26"/>
          <w:lang w:val="ru-RU"/>
        </w:rPr>
        <w:t>имеет статус постоянного жителя. Ученики</w:t>
      </w:r>
      <w:r w:rsidRPr="00155957">
        <w:rPr>
          <w:rFonts w:ascii="Trebuchet MS" w:hAnsi="Trebuchet MS"/>
          <w:sz w:val="24"/>
          <w:szCs w:val="26"/>
          <w:lang w:val="ru-RU"/>
        </w:rPr>
        <w:t>, которые не удовлетворяют этим требованиям</w:t>
      </w:r>
      <w:r w:rsidR="00155957" w:rsidRPr="00155957">
        <w:rPr>
          <w:rFonts w:ascii="Trebuchet MS" w:hAnsi="Trebuchet MS"/>
          <w:sz w:val="24"/>
          <w:szCs w:val="26"/>
          <w:lang w:val="ru-RU"/>
        </w:rPr>
        <w:t>, должны подавать</w:t>
      </w:r>
      <w:r w:rsidRPr="00155957">
        <w:rPr>
          <w:rFonts w:ascii="Trebuchet MS" w:hAnsi="Trebuchet MS"/>
          <w:sz w:val="24"/>
          <w:szCs w:val="26"/>
        </w:rPr>
        <w:t> </w:t>
      </w:r>
      <w:r w:rsidRPr="00155957">
        <w:rPr>
          <w:rFonts w:ascii="Trebuchet MS" w:hAnsi="Trebuchet MS"/>
          <w:b/>
          <w:sz w:val="24"/>
          <w:szCs w:val="26"/>
        </w:rPr>
        <w:t>WASFA</w:t>
      </w:r>
      <w:r w:rsidRPr="00155957">
        <w:rPr>
          <w:rFonts w:ascii="Trebuchet MS" w:hAnsi="Trebuchet MS"/>
          <w:sz w:val="24"/>
          <w:szCs w:val="26"/>
        </w:rPr>
        <w:t> </w:t>
      </w:r>
      <w:r w:rsidRPr="00155957">
        <w:rPr>
          <w:rFonts w:ascii="Trebuchet MS" w:hAnsi="Trebuchet MS"/>
          <w:sz w:val="24"/>
          <w:szCs w:val="26"/>
          <w:lang w:val="ru-RU"/>
        </w:rPr>
        <w:t>(</w:t>
      </w:r>
      <w:r w:rsidR="008A76D7" w:rsidRPr="008A76D7">
        <w:rPr>
          <w:sz w:val="24"/>
          <w:szCs w:val="24"/>
        </w:rPr>
        <w:fldChar w:fldCharType="begin"/>
      </w:r>
      <w:r w:rsidR="008A76D7" w:rsidRPr="008A76D7">
        <w:rPr>
          <w:sz w:val="24"/>
          <w:szCs w:val="24"/>
          <w:lang w:val="ru-RU"/>
        </w:rPr>
        <w:instrText xml:space="preserve"> </w:instrText>
      </w:r>
      <w:r w:rsidR="008A76D7" w:rsidRPr="008A76D7">
        <w:rPr>
          <w:sz w:val="24"/>
          <w:szCs w:val="24"/>
        </w:rPr>
        <w:instrText>HYPERLINK</w:instrText>
      </w:r>
      <w:r w:rsidR="008A76D7" w:rsidRPr="008A76D7">
        <w:rPr>
          <w:sz w:val="24"/>
          <w:szCs w:val="24"/>
          <w:lang w:val="ru-RU"/>
        </w:rPr>
        <w:instrText xml:space="preserve"> "</w:instrText>
      </w:r>
      <w:r w:rsidR="008A76D7" w:rsidRPr="008A76D7">
        <w:rPr>
          <w:sz w:val="24"/>
          <w:szCs w:val="24"/>
        </w:rPr>
        <w:instrText>https</w:instrText>
      </w:r>
      <w:r w:rsidR="008A76D7" w:rsidRPr="008A76D7">
        <w:rPr>
          <w:sz w:val="24"/>
          <w:szCs w:val="24"/>
          <w:lang w:val="ru-RU"/>
        </w:rPr>
        <w:instrText>://</w:instrText>
      </w:r>
      <w:r w:rsidR="008A76D7" w:rsidRPr="008A76D7">
        <w:rPr>
          <w:sz w:val="24"/>
          <w:szCs w:val="24"/>
        </w:rPr>
        <w:instrText>wsac</w:instrText>
      </w:r>
      <w:r w:rsidR="008A76D7" w:rsidRPr="008A76D7">
        <w:rPr>
          <w:sz w:val="24"/>
          <w:szCs w:val="24"/>
          <w:lang w:val="ru-RU"/>
        </w:rPr>
        <w:instrText>.</w:instrText>
      </w:r>
      <w:r w:rsidR="008A76D7" w:rsidRPr="008A76D7">
        <w:rPr>
          <w:sz w:val="24"/>
          <w:szCs w:val="24"/>
        </w:rPr>
        <w:instrText>wa</w:instrText>
      </w:r>
      <w:r w:rsidR="008A76D7" w:rsidRPr="008A76D7">
        <w:rPr>
          <w:sz w:val="24"/>
          <w:szCs w:val="24"/>
          <w:lang w:val="ru-RU"/>
        </w:rPr>
        <w:instrText>.</w:instrText>
      </w:r>
      <w:r w:rsidR="008A76D7" w:rsidRPr="008A76D7">
        <w:rPr>
          <w:sz w:val="24"/>
          <w:szCs w:val="24"/>
        </w:rPr>
        <w:instrText>gov</w:instrText>
      </w:r>
      <w:r w:rsidR="008A76D7" w:rsidRPr="008A76D7">
        <w:rPr>
          <w:sz w:val="24"/>
          <w:szCs w:val="24"/>
          <w:lang w:val="ru-RU"/>
        </w:rPr>
        <w:instrText>/</w:instrText>
      </w:r>
      <w:r w:rsidR="008A76D7" w:rsidRPr="008A76D7">
        <w:rPr>
          <w:sz w:val="24"/>
          <w:szCs w:val="24"/>
        </w:rPr>
        <w:instrText>wasfa</w:instrText>
      </w:r>
      <w:r w:rsidR="008A76D7" w:rsidRPr="008A76D7">
        <w:rPr>
          <w:sz w:val="24"/>
          <w:szCs w:val="24"/>
          <w:lang w:val="ru-RU"/>
        </w:rPr>
        <w:instrText xml:space="preserve">" </w:instrText>
      </w:r>
      <w:r w:rsidR="008A76D7" w:rsidRPr="008A76D7">
        <w:rPr>
          <w:sz w:val="24"/>
          <w:szCs w:val="24"/>
        </w:rPr>
      </w:r>
      <w:r w:rsidR="008A76D7" w:rsidRPr="008A76D7">
        <w:rPr>
          <w:sz w:val="24"/>
          <w:szCs w:val="24"/>
        </w:rPr>
        <w:fldChar w:fldCharType="separate"/>
      </w:r>
      <w:r w:rsidR="008A76D7" w:rsidRPr="008A76D7">
        <w:rPr>
          <w:rStyle w:val="Hyperlink"/>
          <w:sz w:val="24"/>
          <w:szCs w:val="24"/>
        </w:rPr>
        <w:t>https</w:t>
      </w:r>
      <w:r w:rsidR="008A76D7" w:rsidRPr="008A76D7">
        <w:rPr>
          <w:rStyle w:val="Hyperlink"/>
          <w:sz w:val="24"/>
          <w:szCs w:val="24"/>
          <w:lang w:val="ru-RU"/>
        </w:rPr>
        <w:t>://</w:t>
      </w:r>
      <w:proofErr w:type="spellStart"/>
      <w:r w:rsidR="008A76D7" w:rsidRPr="008A76D7">
        <w:rPr>
          <w:rStyle w:val="Hyperlink"/>
          <w:sz w:val="24"/>
          <w:szCs w:val="24"/>
        </w:rPr>
        <w:t>wsac</w:t>
      </w:r>
      <w:proofErr w:type="spellEnd"/>
      <w:r w:rsidR="008A76D7" w:rsidRPr="008A76D7">
        <w:rPr>
          <w:rStyle w:val="Hyperlink"/>
          <w:sz w:val="24"/>
          <w:szCs w:val="24"/>
          <w:lang w:val="ru-RU"/>
        </w:rPr>
        <w:t>.</w:t>
      </w:r>
      <w:proofErr w:type="spellStart"/>
      <w:r w:rsidR="008A76D7" w:rsidRPr="008A76D7">
        <w:rPr>
          <w:rStyle w:val="Hyperlink"/>
          <w:sz w:val="24"/>
          <w:szCs w:val="24"/>
        </w:rPr>
        <w:t>wa</w:t>
      </w:r>
      <w:proofErr w:type="spellEnd"/>
      <w:r w:rsidR="008A76D7" w:rsidRPr="008A76D7">
        <w:rPr>
          <w:rStyle w:val="Hyperlink"/>
          <w:sz w:val="24"/>
          <w:szCs w:val="24"/>
          <w:lang w:val="ru-RU"/>
        </w:rPr>
        <w:t>.</w:t>
      </w:r>
      <w:r w:rsidR="008A76D7" w:rsidRPr="008A76D7">
        <w:rPr>
          <w:rStyle w:val="Hyperlink"/>
          <w:sz w:val="24"/>
          <w:szCs w:val="24"/>
        </w:rPr>
        <w:t>gov</w:t>
      </w:r>
      <w:r w:rsidR="008A76D7" w:rsidRPr="008A76D7">
        <w:rPr>
          <w:rStyle w:val="Hyperlink"/>
          <w:sz w:val="24"/>
          <w:szCs w:val="24"/>
          <w:lang w:val="ru-RU"/>
        </w:rPr>
        <w:t>/</w:t>
      </w:r>
      <w:proofErr w:type="spellStart"/>
      <w:r w:rsidR="008A76D7" w:rsidRPr="008A76D7">
        <w:rPr>
          <w:rStyle w:val="Hyperlink"/>
          <w:sz w:val="24"/>
          <w:szCs w:val="24"/>
        </w:rPr>
        <w:t>wasfa</w:t>
      </w:r>
      <w:proofErr w:type="spellEnd"/>
      <w:r w:rsidR="008A76D7" w:rsidRPr="008A76D7">
        <w:rPr>
          <w:sz w:val="24"/>
          <w:szCs w:val="24"/>
        </w:rPr>
        <w:fldChar w:fldCharType="end"/>
      </w:r>
      <w:r w:rsidRPr="00155957">
        <w:rPr>
          <w:rFonts w:ascii="Trebuchet MS" w:hAnsi="Trebuchet MS"/>
          <w:sz w:val="24"/>
          <w:szCs w:val="26"/>
          <w:lang w:val="ru-RU"/>
        </w:rPr>
        <w:t>).</w:t>
      </w:r>
    </w:p>
    <w:p w14:paraId="75146D8B" w14:textId="77777777" w:rsidR="005872B5" w:rsidRPr="00E30AF8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  <w:lang w:val="ru-RU"/>
        </w:rPr>
      </w:pPr>
    </w:p>
    <w:p w14:paraId="2BBB6023" w14:textId="313954E6" w:rsidR="00146476" w:rsidRPr="00376681" w:rsidRDefault="00155957" w:rsidP="005872B5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Ученикам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Pr="00376681">
        <w:rPr>
          <w:rFonts w:ascii="Trebuchet MS" w:hAnsi="Trebuchet MS"/>
          <w:sz w:val="24"/>
          <w:szCs w:val="26"/>
          <w:lang w:val="ru-RU"/>
        </w:rPr>
        <w:t>нужно буде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т сообщать </w:t>
      </w:r>
      <w:r w:rsidRPr="00376681">
        <w:rPr>
          <w:rFonts w:ascii="Trebuchet MS" w:hAnsi="Trebuchet MS"/>
          <w:sz w:val="24"/>
          <w:szCs w:val="26"/>
          <w:lang w:val="ru-RU"/>
        </w:rPr>
        <w:t>о доходах и налоговой информации за предыдущий налоговый год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или</w:t>
      </w:r>
      <w:r w:rsidR="005872B5" w:rsidRPr="00376681">
        <w:rPr>
          <w:rFonts w:ascii="Trebuchet MS" w:hAnsi="Trebuchet MS"/>
          <w:b/>
          <w:i/>
          <w:sz w:val="24"/>
          <w:szCs w:val="26"/>
        </w:rPr>
        <w:t> </w:t>
      </w:r>
      <w:r w:rsidRPr="00376681">
        <w:rPr>
          <w:rFonts w:ascii="Trebuchet MS" w:hAnsi="Trebuchet MS"/>
          <w:b/>
          <w:i/>
          <w:sz w:val="24"/>
          <w:szCs w:val="26"/>
          <w:lang w:val="ru-RU"/>
        </w:rPr>
        <w:t>год перед предыдущим годом</w:t>
      </w:r>
      <w:r w:rsidR="005872B5" w:rsidRPr="00376681">
        <w:rPr>
          <w:rFonts w:ascii="Trebuchet MS" w:hAnsi="Trebuchet MS"/>
          <w:b/>
          <w:i/>
          <w:sz w:val="24"/>
          <w:szCs w:val="26"/>
          <w:lang w:val="ru-RU"/>
        </w:rPr>
        <w:t>.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Например, в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 заявлениях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FAFSA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/</w:t>
      </w:r>
      <w:r w:rsidR="005872B5" w:rsidRPr="00376681">
        <w:rPr>
          <w:rFonts w:ascii="Trebuchet MS" w:hAnsi="Trebuchet MS"/>
          <w:sz w:val="24"/>
          <w:szCs w:val="26"/>
        </w:rPr>
        <w:t>WASFA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 20</w:t>
      </w:r>
      <w:r w:rsidR="006D60A5">
        <w:rPr>
          <w:rFonts w:ascii="Trebuchet MS" w:hAnsi="Trebuchet MS"/>
          <w:sz w:val="24"/>
          <w:szCs w:val="26"/>
        </w:rPr>
        <w:t>2</w:t>
      </w:r>
      <w:r w:rsidR="0059542A">
        <w:rPr>
          <w:rFonts w:ascii="Trebuchet MS" w:hAnsi="Trebuchet MS"/>
          <w:sz w:val="24"/>
          <w:szCs w:val="26"/>
        </w:rPr>
        <w:t>3-24</w:t>
      </w:r>
      <w:r w:rsidRPr="00376681">
        <w:rPr>
          <w:rFonts w:ascii="Trebuchet MS" w:hAnsi="Trebuchet MS"/>
          <w:sz w:val="24"/>
          <w:szCs w:val="26"/>
          <w:lang w:val="ru-RU"/>
        </w:rPr>
        <w:t>, ученики и их родители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, в соответствующих случаях, будут сообщать о своих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доходах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и налоговой информации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за </w:t>
      </w:r>
      <w:r w:rsidR="00FC14A6">
        <w:rPr>
          <w:rFonts w:ascii="Trebuchet MS" w:hAnsi="Trebuchet MS"/>
          <w:sz w:val="24"/>
          <w:szCs w:val="26"/>
          <w:lang w:val="ru-RU"/>
        </w:rPr>
        <w:t>20</w:t>
      </w:r>
      <w:r w:rsidR="0059542A">
        <w:rPr>
          <w:rFonts w:ascii="Trebuchet MS" w:hAnsi="Trebuchet MS"/>
          <w:sz w:val="24"/>
          <w:szCs w:val="26"/>
        </w:rPr>
        <w:t>21</w:t>
      </w:r>
      <w:r w:rsidR="00FC14A6">
        <w:rPr>
          <w:rFonts w:ascii="Trebuchet MS" w:hAnsi="Trebuchet MS"/>
          <w:sz w:val="24"/>
          <w:szCs w:val="26"/>
          <w:lang w:val="ru-RU"/>
        </w:rPr>
        <w:t xml:space="preserve"> год. Так как вы уже подали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ваш налоговый отчет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к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о времени заполнения заявления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FAFSA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, 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то 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можно использовать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FC14A6">
        <w:rPr>
          <w:rFonts w:ascii="Trebuchet MS" w:hAnsi="Trebuchet MS"/>
          <w:sz w:val="24"/>
          <w:szCs w:val="26"/>
          <w:lang w:val="ru-RU"/>
        </w:rPr>
        <w:t>«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Инструмент извлечения данных налоговой службы</w:t>
      </w:r>
      <w:r w:rsidR="00FC14A6">
        <w:rPr>
          <w:rFonts w:ascii="Trebuchet MS" w:hAnsi="Trebuchet MS"/>
          <w:sz w:val="24"/>
          <w:szCs w:val="26"/>
          <w:lang w:val="ru-RU"/>
        </w:rPr>
        <w:t>»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(</w:t>
      </w:r>
      <w:r w:rsidR="005872B5" w:rsidRPr="00376681">
        <w:rPr>
          <w:rFonts w:ascii="Trebuchet MS" w:hAnsi="Trebuchet MS"/>
          <w:sz w:val="24"/>
          <w:szCs w:val="26"/>
        </w:rPr>
        <w:t>IRS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Data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Retrieval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Tool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/</w:t>
      </w:r>
      <w:r w:rsidR="005872B5" w:rsidRPr="00376681">
        <w:rPr>
          <w:rFonts w:ascii="Trebuchet MS" w:hAnsi="Trebuchet MS"/>
          <w:sz w:val="24"/>
          <w:szCs w:val="26"/>
        </w:rPr>
        <w:t>IRS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DRT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/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) для автоматического импо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рта налоговой информации в ваше заявление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FAFSA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. Более подробную информацию смотрите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на:</w:t>
      </w:r>
      <w:r w:rsidR="005872B5" w:rsidRPr="00376681">
        <w:rPr>
          <w:rFonts w:ascii="Trebuchet MS" w:hAnsi="Trebuchet MS"/>
          <w:sz w:val="24"/>
          <w:szCs w:val="26"/>
        </w:rPr>
        <w:t> </w:t>
      </w:r>
      <w:hyperlink r:id="rId24" w:history="1">
        <w:r w:rsidR="0059542A" w:rsidRPr="0059542A">
          <w:rPr>
            <w:rStyle w:val="Hyperlink"/>
            <w:sz w:val="24"/>
            <w:szCs w:val="24"/>
          </w:rPr>
          <w:t>https</w:t>
        </w:r>
        <w:r w:rsidR="0059542A" w:rsidRPr="0059542A">
          <w:rPr>
            <w:rStyle w:val="Hyperlink"/>
            <w:sz w:val="24"/>
            <w:szCs w:val="24"/>
            <w:lang w:val="ru-RU"/>
          </w:rPr>
          <w:t>://</w:t>
        </w:r>
        <w:proofErr w:type="spellStart"/>
        <w:r w:rsidR="0059542A" w:rsidRPr="0059542A">
          <w:rPr>
            <w:rStyle w:val="Hyperlink"/>
            <w:sz w:val="24"/>
            <w:szCs w:val="24"/>
          </w:rPr>
          <w:t>studentaid</w:t>
        </w:r>
        <w:proofErr w:type="spellEnd"/>
        <w:r w:rsidR="0059542A" w:rsidRPr="0059542A">
          <w:rPr>
            <w:rStyle w:val="Hyperlink"/>
            <w:sz w:val="24"/>
            <w:szCs w:val="24"/>
            <w:lang w:val="ru-RU"/>
          </w:rPr>
          <w:t>.</w:t>
        </w:r>
        <w:r w:rsidR="0059542A" w:rsidRPr="0059542A">
          <w:rPr>
            <w:rStyle w:val="Hyperlink"/>
            <w:sz w:val="24"/>
            <w:szCs w:val="24"/>
          </w:rPr>
          <w:t>ed</w:t>
        </w:r>
        <w:r w:rsidR="0059542A" w:rsidRPr="0059542A">
          <w:rPr>
            <w:rStyle w:val="Hyperlink"/>
            <w:sz w:val="24"/>
            <w:szCs w:val="24"/>
            <w:lang w:val="ru-RU"/>
          </w:rPr>
          <w:t>.</w:t>
        </w:r>
        <w:r w:rsidR="0059542A" w:rsidRPr="0059542A">
          <w:rPr>
            <w:rStyle w:val="Hyperlink"/>
            <w:sz w:val="24"/>
            <w:szCs w:val="24"/>
          </w:rPr>
          <w:t>gov</w:t>
        </w:r>
        <w:r w:rsidR="0059542A" w:rsidRPr="0059542A">
          <w:rPr>
            <w:rStyle w:val="Hyperlink"/>
            <w:sz w:val="24"/>
            <w:szCs w:val="24"/>
            <w:lang w:val="ru-RU"/>
          </w:rPr>
          <w:t>/</w:t>
        </w:r>
        <w:proofErr w:type="spellStart"/>
        <w:r w:rsidR="0059542A" w:rsidRPr="0059542A">
          <w:rPr>
            <w:rStyle w:val="Hyperlink"/>
            <w:sz w:val="24"/>
            <w:szCs w:val="24"/>
          </w:rPr>
          <w:t>sa</w:t>
        </w:r>
        <w:proofErr w:type="spellEnd"/>
        <w:r w:rsidR="0059542A" w:rsidRPr="0059542A">
          <w:rPr>
            <w:rStyle w:val="Hyperlink"/>
            <w:sz w:val="24"/>
            <w:szCs w:val="24"/>
            <w:lang w:val="ru-RU"/>
          </w:rPr>
          <w:t>/</w:t>
        </w:r>
        <w:r w:rsidR="0059542A" w:rsidRPr="0059542A">
          <w:rPr>
            <w:rStyle w:val="Hyperlink"/>
            <w:sz w:val="24"/>
            <w:szCs w:val="24"/>
          </w:rPr>
          <w:t>resources</w:t>
        </w:r>
        <w:r w:rsidR="0059542A" w:rsidRPr="0059542A">
          <w:rPr>
            <w:rStyle w:val="Hyperlink"/>
            <w:sz w:val="24"/>
            <w:szCs w:val="24"/>
            <w:lang w:val="ru-RU"/>
          </w:rPr>
          <w:t>/</w:t>
        </w:r>
        <w:r w:rsidR="0059542A" w:rsidRPr="0059542A">
          <w:rPr>
            <w:rStyle w:val="Hyperlink"/>
            <w:sz w:val="24"/>
            <w:szCs w:val="24"/>
          </w:rPr>
          <w:t>parents</w:t>
        </w:r>
      </w:hyperlink>
    </w:p>
    <w:p w14:paraId="4E63F542" w14:textId="77777777" w:rsidR="00146476" w:rsidRPr="00376681" w:rsidRDefault="00146476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</w:p>
    <w:p w14:paraId="6BC4B6F2" w14:textId="4C4ED26E" w:rsidR="00146476" w:rsidRPr="00376681" w:rsidRDefault="007F663A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Ранняя п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одача </w:t>
      </w:r>
      <w:r w:rsidRPr="00376681">
        <w:rPr>
          <w:rFonts w:ascii="Trebuchet MS" w:hAnsi="Trebuchet MS"/>
          <w:sz w:val="24"/>
          <w:szCs w:val="26"/>
          <w:lang w:val="ru-RU"/>
        </w:rPr>
        <w:t>заявления «держит вашему ребенку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Pr="00376681">
        <w:rPr>
          <w:rFonts w:ascii="Trebuchet MS" w:hAnsi="Trebuchet MS"/>
          <w:sz w:val="24"/>
          <w:szCs w:val="26"/>
          <w:lang w:val="ru-RU"/>
        </w:rPr>
        <w:t>место в очереди» на финансовую помощь. Чем раньше вы станете в очередь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, </w:t>
      </w:r>
      <w:r w:rsidRPr="00376681">
        <w:rPr>
          <w:rFonts w:ascii="Trebuchet MS" w:hAnsi="Trebuchet MS"/>
          <w:sz w:val="24"/>
          <w:szCs w:val="26"/>
          <w:lang w:val="ru-RU"/>
        </w:rPr>
        <w:t>тем больше шансов, что вы получите помощь. Ранняя подача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 - до 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подачи </w:t>
      </w:r>
      <w:r w:rsidR="00146476" w:rsidRPr="00376681">
        <w:rPr>
          <w:rFonts w:ascii="Trebuchet MS" w:hAnsi="Trebuchet MS"/>
          <w:sz w:val="24"/>
          <w:szCs w:val="26"/>
          <w:lang w:val="ru-RU"/>
        </w:rPr>
        <w:t>налогов</w:t>
      </w:r>
      <w:r w:rsidR="006E4CF4" w:rsidRPr="00376681">
        <w:rPr>
          <w:rFonts w:ascii="Trebuchet MS" w:hAnsi="Trebuchet MS"/>
          <w:sz w:val="24"/>
          <w:szCs w:val="26"/>
          <w:lang w:val="ru-RU"/>
        </w:rPr>
        <w:t>ой декларации – поможет удостовериться</w:t>
      </w:r>
      <w:r w:rsidR="00146476" w:rsidRPr="00376681">
        <w:rPr>
          <w:rFonts w:ascii="Trebuchet MS" w:hAnsi="Trebuchet MS"/>
          <w:sz w:val="24"/>
          <w:szCs w:val="26"/>
          <w:lang w:val="ru-RU"/>
        </w:rPr>
        <w:t>, что ва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ш ребенок </w:t>
      </w:r>
      <w:r w:rsidR="00FC14A6">
        <w:rPr>
          <w:rFonts w:ascii="Trebuchet MS" w:hAnsi="Trebuchet MS"/>
          <w:sz w:val="24"/>
          <w:szCs w:val="26"/>
          <w:lang w:val="ru-RU"/>
        </w:rPr>
        <w:t>будет иметь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 доступ до возможно большего количества фондов финансовой помощи.</w:t>
      </w:r>
    </w:p>
    <w:p w14:paraId="74AB572D" w14:textId="77777777" w:rsidR="00146476" w:rsidRPr="00376681" w:rsidRDefault="00146476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</w:p>
    <w:p w14:paraId="6C3C3D86" w14:textId="179B0137" w:rsidR="00146476" w:rsidRPr="00376681" w:rsidRDefault="00146476" w:rsidP="00146476">
      <w:pPr>
        <w:spacing w:after="0" w:line="240" w:lineRule="atLeast"/>
        <w:rPr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Студенты должны пода</w:t>
      </w:r>
      <w:r w:rsidR="006E4CF4" w:rsidRPr="00376681">
        <w:rPr>
          <w:rFonts w:ascii="Trebuchet MS" w:hAnsi="Trebuchet MS"/>
          <w:sz w:val="24"/>
          <w:szCs w:val="26"/>
          <w:lang w:val="ru-RU"/>
        </w:rPr>
        <w:t>ва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ть 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заявление </w:t>
      </w:r>
      <w:r w:rsidRPr="00376681">
        <w:rPr>
          <w:rFonts w:ascii="Trebuchet MS" w:hAnsi="Trebuchet MS"/>
          <w:sz w:val="24"/>
          <w:szCs w:val="26"/>
          <w:lang w:val="ru-RU"/>
        </w:rPr>
        <w:t>на получен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ие финансовой помощи каждый год, пока </w:t>
      </w:r>
      <w:r w:rsidRPr="00376681">
        <w:rPr>
          <w:rFonts w:ascii="Trebuchet MS" w:hAnsi="Trebuchet MS"/>
          <w:sz w:val="24"/>
          <w:szCs w:val="26"/>
          <w:lang w:val="ru-RU"/>
        </w:rPr>
        <w:t>они в колледже.</w:t>
      </w:r>
      <w:r w:rsidRPr="00376681">
        <w:rPr>
          <w:rFonts w:ascii="Trebuchet MS" w:hAnsi="Trebuchet MS"/>
          <w:sz w:val="24"/>
          <w:szCs w:val="26"/>
        </w:rPr>
        <w:t> </w:t>
      </w:r>
      <w:r w:rsidR="00CA440F">
        <w:rPr>
          <w:b/>
          <w:i/>
          <w:sz w:val="24"/>
          <w:szCs w:val="26"/>
        </w:rPr>
        <w:t>12</w:t>
      </w:r>
      <w:r w:rsidR="00CA440F" w:rsidRPr="00CA440F">
        <w:rPr>
          <w:b/>
          <w:i/>
          <w:sz w:val="24"/>
          <w:szCs w:val="26"/>
          <w:vertAlign w:val="superscript"/>
        </w:rPr>
        <w:t>th</w:t>
      </w:r>
      <w:r w:rsidR="00CA440F">
        <w:rPr>
          <w:b/>
          <w:i/>
          <w:sz w:val="24"/>
          <w:szCs w:val="26"/>
        </w:rPr>
        <w:t xml:space="preserve"> Year Campaign</w:t>
      </w:r>
      <w:r w:rsidRPr="00376681">
        <w:rPr>
          <w:sz w:val="24"/>
          <w:szCs w:val="26"/>
          <w:lang w:val="ru-RU"/>
        </w:rPr>
        <w:t xml:space="preserve"> это программа под управлением</w:t>
      </w:r>
      <w:r w:rsidR="006E4CF4" w:rsidRPr="00376681">
        <w:rPr>
          <w:sz w:val="24"/>
          <w:szCs w:val="26"/>
          <w:lang w:val="ru-RU"/>
        </w:rPr>
        <w:t xml:space="preserve"> штата, которая проводит бесплатные</w:t>
      </w:r>
      <w:r w:rsidRPr="00376681">
        <w:rPr>
          <w:sz w:val="24"/>
          <w:szCs w:val="26"/>
          <w:lang w:val="ru-RU"/>
        </w:rPr>
        <w:t xml:space="preserve">, региональные мероприятия, чтобы помочь студентам и </w:t>
      </w:r>
      <w:r w:rsidR="006E4CF4" w:rsidRPr="00376681">
        <w:rPr>
          <w:sz w:val="24"/>
          <w:szCs w:val="26"/>
          <w:lang w:val="ru-RU"/>
        </w:rPr>
        <w:t>их семьям подать з</w:t>
      </w:r>
      <w:r w:rsidR="00FC14A6">
        <w:rPr>
          <w:sz w:val="24"/>
          <w:szCs w:val="26"/>
          <w:lang w:val="ru-RU"/>
        </w:rPr>
        <w:t>аявление на финансовую помощь. Эти м</w:t>
      </w:r>
      <w:r w:rsidR="006E4CF4" w:rsidRPr="00376681">
        <w:rPr>
          <w:sz w:val="24"/>
          <w:szCs w:val="26"/>
          <w:lang w:val="ru-RU"/>
        </w:rPr>
        <w:t>ероприятия</w:t>
      </w:r>
      <w:r w:rsidRPr="00376681">
        <w:rPr>
          <w:sz w:val="24"/>
          <w:szCs w:val="26"/>
        </w:rPr>
        <w:t> </w:t>
      </w:r>
      <w:r w:rsidR="00144BF9" w:rsidRPr="00376681">
        <w:rPr>
          <w:sz w:val="24"/>
          <w:szCs w:val="26"/>
          <w:lang w:val="ru-RU"/>
        </w:rPr>
        <w:t>нач</w:t>
      </w:r>
      <w:r w:rsidR="006E4CF4" w:rsidRPr="00376681">
        <w:rPr>
          <w:sz w:val="24"/>
          <w:szCs w:val="26"/>
          <w:lang w:val="ru-RU"/>
        </w:rPr>
        <w:t>инаю</w:t>
      </w:r>
      <w:r w:rsidR="00144BF9" w:rsidRPr="00376681">
        <w:rPr>
          <w:sz w:val="24"/>
          <w:szCs w:val="26"/>
          <w:lang w:val="ru-RU"/>
        </w:rPr>
        <w:t>тся в октябре и ноябре</w:t>
      </w:r>
      <w:r w:rsidRPr="00376681">
        <w:rPr>
          <w:sz w:val="24"/>
          <w:szCs w:val="26"/>
        </w:rPr>
        <w:t> </w:t>
      </w:r>
      <w:r w:rsidR="006E4CF4" w:rsidRPr="00376681">
        <w:rPr>
          <w:sz w:val="24"/>
          <w:szCs w:val="26"/>
          <w:lang w:val="ru-RU"/>
        </w:rPr>
        <w:t>во многих местах по штату</w:t>
      </w:r>
      <w:r w:rsidR="00376681" w:rsidRPr="00376681">
        <w:rPr>
          <w:sz w:val="24"/>
          <w:szCs w:val="26"/>
          <w:lang w:val="ru-RU"/>
        </w:rPr>
        <w:t xml:space="preserve"> Вашингтон. Ученики</w:t>
      </w:r>
      <w:r w:rsidR="00376681">
        <w:rPr>
          <w:sz w:val="24"/>
          <w:szCs w:val="26"/>
          <w:lang w:val="ru-RU"/>
        </w:rPr>
        <w:t xml:space="preserve"> получа</w:t>
      </w:r>
      <w:r w:rsidRPr="00376681">
        <w:rPr>
          <w:sz w:val="24"/>
          <w:szCs w:val="26"/>
          <w:lang w:val="ru-RU"/>
        </w:rPr>
        <w:t>т пошаговые инструкции для</w:t>
      </w:r>
      <w:r w:rsidR="00376681" w:rsidRPr="00376681">
        <w:rPr>
          <w:sz w:val="24"/>
          <w:szCs w:val="26"/>
          <w:lang w:val="ru-RU"/>
        </w:rPr>
        <w:t xml:space="preserve"> успешного заполнения и подачи</w:t>
      </w:r>
      <w:r w:rsidRPr="00376681">
        <w:rPr>
          <w:sz w:val="24"/>
          <w:szCs w:val="26"/>
          <w:lang w:val="ru-RU"/>
        </w:rPr>
        <w:t xml:space="preserve"> их </w:t>
      </w:r>
      <w:r w:rsidR="00376681" w:rsidRPr="00376681">
        <w:rPr>
          <w:sz w:val="24"/>
          <w:szCs w:val="26"/>
          <w:lang w:val="ru-RU"/>
        </w:rPr>
        <w:t xml:space="preserve">заявлений </w:t>
      </w:r>
      <w:r w:rsidRPr="00376681">
        <w:rPr>
          <w:sz w:val="24"/>
          <w:szCs w:val="26"/>
        </w:rPr>
        <w:t>FAFSA</w:t>
      </w:r>
      <w:r w:rsidRPr="00376681">
        <w:rPr>
          <w:sz w:val="24"/>
          <w:szCs w:val="26"/>
          <w:lang w:val="ru-RU"/>
        </w:rPr>
        <w:t xml:space="preserve"> или </w:t>
      </w:r>
      <w:r w:rsidRPr="00376681">
        <w:rPr>
          <w:sz w:val="24"/>
          <w:szCs w:val="26"/>
        </w:rPr>
        <w:t>WASFA</w:t>
      </w:r>
      <w:r w:rsidRPr="00376681">
        <w:rPr>
          <w:sz w:val="24"/>
          <w:szCs w:val="26"/>
          <w:lang w:val="ru-RU"/>
        </w:rPr>
        <w:t>.</w:t>
      </w:r>
      <w:r w:rsidRPr="00376681">
        <w:rPr>
          <w:sz w:val="24"/>
          <w:szCs w:val="26"/>
        </w:rPr>
        <w:t> </w:t>
      </w:r>
    </w:p>
    <w:p w14:paraId="5E113856" w14:textId="77777777" w:rsidR="00146476" w:rsidRPr="00376681" w:rsidRDefault="00146476" w:rsidP="00146476">
      <w:pPr>
        <w:spacing w:after="0" w:line="240" w:lineRule="atLeast"/>
        <w:rPr>
          <w:sz w:val="24"/>
          <w:szCs w:val="26"/>
          <w:lang w:val="ru-RU"/>
        </w:rPr>
      </w:pPr>
    </w:p>
    <w:p w14:paraId="55AB226B" w14:textId="050E7C72" w:rsidR="000527B7" w:rsidRPr="00376681" w:rsidRDefault="00376681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b/>
          <w:sz w:val="24"/>
          <w:szCs w:val="26"/>
          <w:lang w:val="ru-RU"/>
        </w:rPr>
        <w:t>Растерялись? Обратитесь за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 xml:space="preserve"> помощь</w:t>
      </w:r>
      <w:r w:rsidRPr="00376681">
        <w:rPr>
          <w:rFonts w:ascii="Trebuchet MS" w:hAnsi="Trebuchet MS"/>
          <w:b/>
          <w:sz w:val="24"/>
          <w:szCs w:val="26"/>
          <w:lang w:val="ru-RU"/>
        </w:rPr>
        <w:t>ю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>.</w:t>
      </w:r>
      <w:r w:rsidR="00146476" w:rsidRPr="00376681">
        <w:rPr>
          <w:rFonts w:ascii="Trebuchet MS" w:hAnsi="Trebuchet MS"/>
          <w:b/>
          <w:sz w:val="24"/>
          <w:szCs w:val="26"/>
        </w:rPr>
        <w:t>  </w:t>
      </w:r>
      <w:hyperlink r:id="rId25" w:history="1"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https</w:t>
        </w:r>
        <w:r w:rsidR="00CA440F" w:rsidRPr="000F19D7">
          <w:rPr>
            <w:rStyle w:val="Hyperlink"/>
            <w:rFonts w:ascii="Trebuchet MS" w:hAnsi="Trebuchet MS"/>
            <w:sz w:val="26"/>
            <w:szCs w:val="26"/>
            <w:lang w:val="ru-RU"/>
          </w:rPr>
          <w:t>://</w:t>
        </w:r>
        <w:proofErr w:type="spellStart"/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wsac</w:t>
        </w:r>
        <w:proofErr w:type="spellEnd"/>
        <w:r w:rsidR="00CA440F" w:rsidRPr="000F19D7">
          <w:rPr>
            <w:rStyle w:val="Hyperlink"/>
            <w:rFonts w:ascii="Trebuchet MS" w:hAnsi="Trebuchet MS"/>
            <w:sz w:val="26"/>
            <w:szCs w:val="26"/>
            <w:lang w:val="ru-RU"/>
          </w:rPr>
          <w:t>.</w:t>
        </w:r>
        <w:proofErr w:type="spellStart"/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wa</w:t>
        </w:r>
        <w:proofErr w:type="spellEnd"/>
        <w:r w:rsidR="00CA440F" w:rsidRPr="000F19D7">
          <w:rPr>
            <w:rStyle w:val="Hyperlink"/>
            <w:rFonts w:ascii="Trebuchet MS" w:hAnsi="Trebuchet MS"/>
            <w:sz w:val="26"/>
            <w:szCs w:val="26"/>
            <w:lang w:val="ru-RU"/>
          </w:rPr>
          <w:t>.</w:t>
        </w:r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gov</w:t>
        </w:r>
        <w:r w:rsidR="00CA440F" w:rsidRPr="000F19D7">
          <w:rPr>
            <w:rStyle w:val="Hyperlink"/>
            <w:rFonts w:ascii="Trebuchet MS" w:hAnsi="Trebuchet MS"/>
            <w:sz w:val="26"/>
            <w:szCs w:val="26"/>
            <w:lang w:val="ru-RU"/>
          </w:rPr>
          <w:t>/12</w:t>
        </w:r>
        <w:proofErr w:type="spellStart"/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th</w:t>
        </w:r>
        <w:proofErr w:type="spellEnd"/>
        <w:r w:rsidR="00CA440F" w:rsidRPr="000F19D7">
          <w:rPr>
            <w:rStyle w:val="Hyperlink"/>
            <w:rFonts w:ascii="Trebuchet MS" w:hAnsi="Trebuchet MS"/>
            <w:sz w:val="26"/>
            <w:szCs w:val="26"/>
            <w:lang w:val="ru-RU"/>
          </w:rPr>
          <w:t>-</w:t>
        </w:r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year</w:t>
        </w:r>
        <w:r w:rsidR="00CA440F" w:rsidRPr="000F19D7">
          <w:rPr>
            <w:rStyle w:val="Hyperlink"/>
            <w:rFonts w:ascii="Trebuchet MS" w:hAnsi="Trebuchet MS"/>
            <w:sz w:val="26"/>
            <w:szCs w:val="26"/>
            <w:lang w:val="ru-RU"/>
          </w:rPr>
          <w:t>-</w:t>
        </w:r>
        <w:r w:rsidR="00CA440F" w:rsidRPr="00125019">
          <w:rPr>
            <w:rStyle w:val="Hyperlink"/>
            <w:rFonts w:ascii="Trebuchet MS" w:hAnsi="Trebuchet MS"/>
            <w:sz w:val="26"/>
            <w:szCs w:val="26"/>
          </w:rPr>
          <w:t>campaign</w:t>
        </w:r>
      </w:hyperlink>
    </w:p>
    <w:p w14:paraId="21544148" w14:textId="582C00BA" w:rsidR="000527B7" w:rsidRPr="00E30AF8" w:rsidRDefault="00144BF9">
      <w:pPr>
        <w:spacing w:after="160" w:line="300" w:lineRule="auto"/>
        <w:rPr>
          <w:rFonts w:ascii="Trebuchet MS" w:hAnsi="Trebuchet MS"/>
          <w:sz w:val="26"/>
          <w:szCs w:val="26"/>
          <w:lang w:val="ru-RU"/>
        </w:rPr>
      </w:pPr>
      <w:r w:rsidRPr="000246E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49D8A6" wp14:editId="421CFD92">
                <wp:simplePos x="0" y="0"/>
                <wp:positionH relativeFrom="margin">
                  <wp:posOffset>0</wp:posOffset>
                </wp:positionH>
                <wp:positionV relativeFrom="margin">
                  <wp:posOffset>6104255</wp:posOffset>
                </wp:positionV>
                <wp:extent cx="7315200" cy="3657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E6B7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F72284" w14:textId="77777777" w:rsidR="00066858" w:rsidRPr="00661D0B" w:rsidRDefault="00066858" w:rsidP="000527B7">
                            <w:pPr>
                              <w:widowControl w:val="0"/>
                              <w:shd w:val="clear" w:color="auto" w:fill="E6B729" w:themeFill="accent3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11F3F188" w14:textId="77777777" w:rsidR="00066858" w:rsidRPr="00F45C84" w:rsidRDefault="00066858" w:rsidP="000527B7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6859E22" w14:textId="77777777" w:rsidR="00066858" w:rsidRPr="009E4AFB" w:rsidRDefault="00066858" w:rsidP="000527B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D8A6" id="Text Box 20" o:spid="_x0000_s1039" type="#_x0000_t202" style="position:absolute;margin-left:0;margin-top:480.65pt;width:8in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" fillcolor="#e6b729" stroked="f" strokeweight=".5pt">
                <v:textbox>
                  <w:txbxContent>
                    <w:p w14:paraId="46F72284" w14:textId="77777777" w:rsidR="00066858" w:rsidRPr="00661D0B" w:rsidRDefault="00066858" w:rsidP="000527B7">
                      <w:pPr>
                        <w:widowControl w:val="0"/>
                        <w:shd w:val="clear" w:color="auto" w:fill="E6B729" w:themeFill="accent3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11F3F188" w14:textId="77777777" w:rsidR="00066858" w:rsidRPr="00F45C84" w:rsidRDefault="00066858" w:rsidP="000527B7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6859E22" w14:textId="77777777" w:rsidR="00066858" w:rsidRPr="009E4AFB" w:rsidRDefault="00066858" w:rsidP="000527B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246E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21719D" wp14:editId="66BE349D">
                <wp:simplePos x="0" y="0"/>
                <wp:positionH relativeFrom="margin">
                  <wp:posOffset>0</wp:posOffset>
                </wp:positionH>
                <wp:positionV relativeFrom="margin">
                  <wp:posOffset>6486525</wp:posOffset>
                </wp:positionV>
                <wp:extent cx="7315200" cy="2971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F0475" w14:textId="0D0BEAFA" w:rsidR="00066858" w:rsidRPr="00376681" w:rsidRDefault="00066858" w:rsidP="000527B7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Pr="00E30A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Pr="000527B7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376681">
                              <w:rPr>
                                <w:sz w:val="24"/>
                                <w:szCs w:val="26"/>
                                <w:lang w:val="ru-RU"/>
                              </w:rPr>
                              <w:t>Из-за высокой ст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оимости высшего образования, ученики долж</w:t>
                            </w:r>
                            <w:r w:rsidRPr="00376681">
                              <w:rPr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ы подавать заявления только в недорогие учебные заведения</w:t>
                            </w:r>
                            <w:r w:rsidRPr="003766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B7AFD9B" w14:textId="77777777" w:rsidR="00066858" w:rsidRPr="00E30AF8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285FFBF3" w14:textId="784422E3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Pr="00E30AF8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Pr="000527B7">
                              <w:rPr>
                                <w:rFonts w:cs="Arial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туденты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 реальности, не знают, сколько нужно будет платить за колледж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из своего кармана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до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тех пор, пока они не подадут заявление на поступление в колледж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не будут приняты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и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не получат пакет финансовой помощи. Это значит, что они должны подавать заявление в колледжи, которые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соответствуют их интересам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независимо от стоимости.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5516E8D" w14:textId="77777777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200ABF76" w14:textId="62D0F2EB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Так, например, частные учебные заведения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часто и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меют более высокий «ценник», чем общественные образовательные учреждения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но они также, как правило, предлагают </w:t>
                            </w:r>
                            <w:r w:rsidR="00FC14A6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больше финансовой помощи. Больш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ие пакеты финансовой помощи могу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снизить конечную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стоимость для студентов</w:t>
                            </w:r>
                            <w:r w:rsidR="00801B7A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до уровня даже ниже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чем в публичном учебном заведении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75FDA19" w14:textId="77777777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C870148" w14:textId="2044135F" w:rsidR="00066858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 связи с нали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чием финансовой помощи, ученики имеют много вариантов для выбора учебного заведения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Это важно рассматривать вопрос стоимости, как один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из критериев для выбора, какой колледж 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подходит для них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лучшим образом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Но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не должно быть определяющим фактором.</w:t>
                            </w:r>
                          </w:p>
                          <w:p w14:paraId="133ECED2" w14:textId="7248F2AE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                                                         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Pr="00376681">
                              <w:rPr>
                                <w:rFonts w:cs="Arial"/>
                                <w:sz w:val="22"/>
                                <w:szCs w:val="23"/>
                              </w:rPr>
                              <w:t> </w:t>
                            </w:r>
                            <w:r w:rsidRPr="00376681">
                              <w:rPr>
                                <w:rFonts w:cs="Arial"/>
                                <w:sz w:val="22"/>
                                <w:szCs w:val="23"/>
                                <w:lang w:val="ru-RU"/>
                              </w:rPr>
                              <w:t xml:space="preserve">                       </w:t>
                            </w:r>
                            <w:r w:rsidRPr="00376681">
                              <w:rPr>
                                <w:rFonts w:cs="Arial"/>
                                <w:sz w:val="22"/>
                                <w:szCs w:val="23"/>
                              </w:rPr>
                              <w:t> </w:t>
                            </w:r>
                          </w:p>
                          <w:p w14:paraId="40F3DCD4" w14:textId="77777777" w:rsidR="00066858" w:rsidRPr="00376681" w:rsidRDefault="00066858" w:rsidP="000527B7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719D" id="Text Box 21" o:spid="_x0000_s1040" type="#_x0000_t202" style="position:absolute;margin-left:0;margin-top:510.75pt;width:8in;height:23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" filled="f" stroked="f" strokeweight=".5pt">
                <v:textbox>
                  <w:txbxContent>
                    <w:p w14:paraId="6C9F0475" w14:textId="0D0BEAFA" w:rsidR="00066858" w:rsidRPr="00376681" w:rsidRDefault="00066858" w:rsidP="000527B7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Pr="00E30A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Pr="000527B7">
                        <w:rPr>
                          <w:sz w:val="26"/>
                          <w:szCs w:val="26"/>
                        </w:rPr>
                        <w:t> </w:t>
                      </w:r>
                      <w:r w:rsidRPr="00376681">
                        <w:rPr>
                          <w:sz w:val="24"/>
                          <w:szCs w:val="26"/>
                          <w:lang w:val="ru-RU"/>
                        </w:rPr>
                        <w:t>Из-за высокой ст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оимости высшего образования, ученики долж</w:t>
                      </w:r>
                      <w:r w:rsidRPr="00376681">
                        <w:rPr>
                          <w:sz w:val="24"/>
                          <w:szCs w:val="26"/>
                          <w:lang w:val="ru-RU"/>
                        </w:rPr>
                        <w:t>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ы подавать заявления только в недорогие учебные заведения</w:t>
                      </w:r>
                      <w:r w:rsidRPr="003766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B7AFD9B" w14:textId="77777777" w:rsidR="00066858" w:rsidRPr="00E30AF8" w:rsidRDefault="00066858" w:rsidP="000527B7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285FFBF3" w14:textId="784422E3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Pr="00E30AF8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Pr="000527B7">
                        <w:rPr>
                          <w:rFonts w:cs="Arial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туденты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 реальности, не знают, сколько нужно будет платить за колледж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из своего кармана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до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тех пор, пока они не подадут заявление на поступление в колледж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не будут приняты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и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не получат пакет финансовой помощи. Это значит, что они должны подавать заявление в колледжи, которые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соответствуют их интересам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независимо от стоимости.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14:paraId="05516E8D" w14:textId="77777777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200ABF76" w14:textId="62D0F2EB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Так, например, частные учебные заведения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часто и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меют более высокий «ценник», чем общественные образовательные учреждения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но они также, как правило, предлагают </w:t>
                      </w:r>
                      <w:r w:rsidR="00FC14A6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больше финансовой помощи. Больш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ие пакеты финансовой помощи могу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снизить конечную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стоимость для студентов</w:t>
                      </w:r>
                      <w:r w:rsidR="00801B7A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до уровня даже ниже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чем в публичном учебном заведении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14:paraId="575FDA19" w14:textId="77777777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4C870148" w14:textId="2044135F" w:rsidR="00066858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 связи с нали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чием финансовой помощи, ученики имеют много вариантов для выбора учебного заведения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Это важно рассматривать вопрос стоимости, как один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из критериев для выбора, какой колледж 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подходит для них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лучшим образом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Но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не должно быть определяющим фактором.</w:t>
                      </w:r>
                    </w:p>
                    <w:p w14:paraId="133ECED2" w14:textId="7248F2AE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                                                         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Pr="00376681">
                        <w:rPr>
                          <w:rFonts w:cs="Arial"/>
                          <w:sz w:val="22"/>
                          <w:szCs w:val="23"/>
                        </w:rPr>
                        <w:t> </w:t>
                      </w:r>
                      <w:r w:rsidRPr="00376681">
                        <w:rPr>
                          <w:rFonts w:cs="Arial"/>
                          <w:sz w:val="22"/>
                          <w:szCs w:val="23"/>
                          <w:lang w:val="ru-RU"/>
                        </w:rPr>
                        <w:t xml:space="preserve">                       </w:t>
                      </w:r>
                      <w:r w:rsidRPr="00376681">
                        <w:rPr>
                          <w:rFonts w:cs="Arial"/>
                          <w:sz w:val="22"/>
                          <w:szCs w:val="23"/>
                        </w:rPr>
                        <w:t> </w:t>
                      </w:r>
                    </w:p>
                    <w:p w14:paraId="40F3DCD4" w14:textId="77777777" w:rsidR="00066858" w:rsidRPr="00376681" w:rsidRDefault="00066858" w:rsidP="000527B7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27B7" w:rsidRPr="00E30AF8">
        <w:rPr>
          <w:rFonts w:ascii="Trebuchet MS" w:hAnsi="Trebuchet MS"/>
          <w:sz w:val="26"/>
          <w:szCs w:val="26"/>
          <w:lang w:val="ru-RU"/>
        </w:rPr>
        <w:br w:type="page"/>
      </w:r>
    </w:p>
    <w:p w14:paraId="38593BE7" w14:textId="77777777" w:rsidR="000527B7" w:rsidRPr="00E30AF8" w:rsidRDefault="000527B7" w:rsidP="000527B7">
      <w:pPr>
        <w:shd w:val="clear" w:color="auto" w:fill="F0D37E" w:themeFill="accent3" w:themeFillTint="99"/>
        <w:spacing w:after="0"/>
        <w:rPr>
          <w:rFonts w:ascii="Myriad Pro" w:hAnsi="Myriad Pro"/>
          <w:b/>
          <w:sz w:val="32"/>
          <w:lang w:val="ru-RU"/>
        </w:rPr>
      </w:pPr>
      <w:r w:rsidRPr="00E30AF8">
        <w:rPr>
          <w:rFonts w:ascii="Myriad Pro" w:hAnsi="Myriad Pro"/>
          <w:b/>
          <w:sz w:val="32"/>
          <w:lang w:val="ru-RU"/>
        </w:rPr>
        <w:lastRenderedPageBreak/>
        <w:t>Контрольный список для родителей</w:t>
      </w:r>
    </w:p>
    <w:p w14:paraId="525BD11A" w14:textId="71FC4345" w:rsidR="000527B7" w:rsidRPr="00FD1A93" w:rsidRDefault="007B0C85" w:rsidP="000527B7">
      <w:pPr>
        <w:pStyle w:val="NoSpacing"/>
        <w:rPr>
          <w:sz w:val="23"/>
          <w:szCs w:val="23"/>
          <w:lang w:val="ru-RU"/>
        </w:rPr>
      </w:pPr>
      <w:r w:rsidRPr="00FD1A93">
        <w:rPr>
          <w:sz w:val="23"/>
          <w:szCs w:val="23"/>
          <w:lang w:val="ru-RU"/>
        </w:rPr>
        <w:t xml:space="preserve">Несмотря на то, что подача заявления </w:t>
      </w:r>
      <w:r w:rsidR="000527B7" w:rsidRPr="00FD1A93">
        <w:rPr>
          <w:iCs/>
          <w:sz w:val="23"/>
          <w:szCs w:val="23"/>
        </w:rPr>
        <w:t>FAFSA</w:t>
      </w:r>
      <w:r w:rsidR="000527B7" w:rsidRPr="00FD1A93">
        <w:rPr>
          <w:iCs/>
          <w:sz w:val="23"/>
          <w:szCs w:val="23"/>
          <w:lang w:val="ru-RU"/>
        </w:rPr>
        <w:t xml:space="preserve"> или </w:t>
      </w:r>
      <w:r w:rsidR="000527B7" w:rsidRPr="00FD1A93">
        <w:rPr>
          <w:iCs/>
          <w:sz w:val="23"/>
          <w:szCs w:val="23"/>
        </w:rPr>
        <w:t>WASFA</w:t>
      </w:r>
      <w:r w:rsidR="000527B7" w:rsidRPr="00FD1A93">
        <w:rPr>
          <w:sz w:val="23"/>
          <w:szCs w:val="23"/>
        </w:rPr>
        <w:t> </w:t>
      </w:r>
      <w:r w:rsidRPr="00FD1A93">
        <w:rPr>
          <w:sz w:val="23"/>
          <w:szCs w:val="23"/>
          <w:lang w:val="ru-RU"/>
        </w:rPr>
        <w:t>является ответственностью ученика</w:t>
      </w:r>
      <w:r w:rsidR="000527B7" w:rsidRPr="00FD1A93">
        <w:rPr>
          <w:sz w:val="23"/>
          <w:szCs w:val="23"/>
          <w:lang w:val="ru-RU"/>
        </w:rPr>
        <w:t xml:space="preserve">, родители </w:t>
      </w:r>
      <w:r w:rsidRPr="00FD1A93">
        <w:rPr>
          <w:sz w:val="23"/>
          <w:szCs w:val="23"/>
          <w:lang w:val="ru-RU"/>
        </w:rPr>
        <w:t>играют большую</w:t>
      </w:r>
      <w:r w:rsidR="000527B7" w:rsidRPr="00FD1A93">
        <w:rPr>
          <w:sz w:val="23"/>
          <w:szCs w:val="23"/>
          <w:lang w:val="ru-RU"/>
        </w:rPr>
        <w:t xml:space="preserve"> роль в</w:t>
      </w:r>
      <w:r w:rsidRPr="00FD1A93">
        <w:rPr>
          <w:sz w:val="23"/>
          <w:szCs w:val="23"/>
          <w:lang w:val="ru-RU"/>
        </w:rPr>
        <w:t xml:space="preserve"> этом процессе, если</w:t>
      </w:r>
      <w:r w:rsidR="000527B7" w:rsidRPr="00FD1A93">
        <w:rPr>
          <w:sz w:val="23"/>
          <w:szCs w:val="23"/>
          <w:lang w:val="ru-RU"/>
        </w:rPr>
        <w:t xml:space="preserve"> студент определяется как</w:t>
      </w:r>
      <w:r w:rsidR="000527B7" w:rsidRPr="00FD1A93">
        <w:rPr>
          <w:sz w:val="23"/>
          <w:szCs w:val="23"/>
        </w:rPr>
        <w:t> </w:t>
      </w:r>
      <w:hyperlink r:id="rId26" w:history="1">
        <w:r w:rsidRPr="00FD1A93">
          <w:rPr>
            <w:rStyle w:val="Hyperlink"/>
            <w:sz w:val="23"/>
            <w:szCs w:val="23"/>
            <w:lang w:val="ru-RU"/>
          </w:rPr>
          <w:t>иждивенец</w:t>
        </w:r>
      </w:hyperlink>
      <w:r w:rsidRPr="00FD1A93">
        <w:rPr>
          <w:sz w:val="23"/>
          <w:szCs w:val="23"/>
          <w:lang w:val="ru-RU"/>
        </w:rPr>
        <w:t xml:space="preserve"> (</w:t>
      </w:r>
      <w:hyperlink r:id="rId27" w:tgtFrame="_blank" w:history="1">
        <w:r w:rsidR="000527B7" w:rsidRPr="00FD1A93">
          <w:rPr>
            <w:rStyle w:val="Hyperlink"/>
            <w:sz w:val="23"/>
            <w:szCs w:val="23"/>
          </w:rPr>
          <w:t>dependent</w:t>
        </w:r>
        <w:r w:rsidRPr="00FD1A93">
          <w:rPr>
            <w:rStyle w:val="Hyperlink"/>
            <w:sz w:val="23"/>
            <w:szCs w:val="23"/>
            <w:lang w:val="ru-RU"/>
          </w:rPr>
          <w:t>)</w:t>
        </w:r>
      </w:hyperlink>
      <w:r w:rsidR="000527B7" w:rsidRPr="00FD1A93">
        <w:rPr>
          <w:sz w:val="23"/>
          <w:szCs w:val="23"/>
          <w:lang w:val="ru-RU"/>
        </w:rPr>
        <w:t>. Вот действия, которые вы должны предпринять, ч</w:t>
      </w:r>
      <w:r w:rsidRPr="00FD1A93">
        <w:rPr>
          <w:sz w:val="23"/>
          <w:szCs w:val="23"/>
          <w:lang w:val="ru-RU"/>
        </w:rPr>
        <w:t>тобы подготовиться</w:t>
      </w:r>
      <w:r w:rsidR="000527B7" w:rsidRPr="00FD1A93">
        <w:rPr>
          <w:sz w:val="23"/>
          <w:szCs w:val="23"/>
          <w:lang w:val="ru-RU"/>
        </w:rPr>
        <w:t xml:space="preserve"> </w:t>
      </w:r>
      <w:r w:rsidRPr="00FD1A93">
        <w:rPr>
          <w:sz w:val="23"/>
          <w:szCs w:val="23"/>
          <w:lang w:val="ru-RU"/>
        </w:rPr>
        <w:t>помочь вашему ребенку подать заявление на получение финансовой помощи</w:t>
      </w:r>
      <w:r w:rsidR="000527B7" w:rsidRPr="00FD1A93">
        <w:rPr>
          <w:sz w:val="23"/>
          <w:szCs w:val="23"/>
          <w:lang w:val="ru-RU"/>
        </w:rPr>
        <w:t>.</w:t>
      </w:r>
    </w:p>
    <w:p w14:paraId="2771B787" w14:textId="77777777" w:rsidR="000527B7" w:rsidRPr="00FD1A93" w:rsidRDefault="000527B7" w:rsidP="000527B7">
      <w:pPr>
        <w:pStyle w:val="NoSpacing"/>
        <w:rPr>
          <w:sz w:val="23"/>
          <w:szCs w:val="23"/>
          <w:lang w:val="ru-RU"/>
        </w:rPr>
      </w:pPr>
    </w:p>
    <w:p w14:paraId="509A6ACB" w14:textId="6459B128" w:rsidR="000527B7" w:rsidRPr="00FD1A93" w:rsidRDefault="000527B7" w:rsidP="000527B7">
      <w:pPr>
        <w:pStyle w:val="NoSpacing"/>
        <w:rPr>
          <w:rStyle w:val="Strong"/>
          <w:bCs w:val="0"/>
          <w:i/>
          <w:sz w:val="23"/>
          <w:szCs w:val="23"/>
        </w:rPr>
      </w:pPr>
      <w:r w:rsidRPr="00FD1A93">
        <w:rPr>
          <w:rStyle w:val="Strong"/>
          <w:bCs w:val="0"/>
          <w:sz w:val="23"/>
          <w:szCs w:val="23"/>
          <w:lang w:val="ru-RU"/>
        </w:rPr>
        <w:t>Перед</w:t>
      </w:r>
      <w:r w:rsidRPr="00FD1A93">
        <w:rPr>
          <w:rStyle w:val="Strong"/>
          <w:bCs w:val="0"/>
          <w:sz w:val="23"/>
          <w:szCs w:val="23"/>
        </w:rPr>
        <w:t> </w:t>
      </w:r>
      <w:r w:rsidR="007B0C85" w:rsidRPr="00FD1A93">
        <w:rPr>
          <w:rStyle w:val="Strong"/>
          <w:bCs w:val="0"/>
          <w:sz w:val="23"/>
          <w:szCs w:val="23"/>
          <w:lang w:val="ru-RU"/>
        </w:rPr>
        <w:t xml:space="preserve">подачей заявления </w:t>
      </w:r>
      <w:r w:rsidRPr="00FD1A93">
        <w:rPr>
          <w:rStyle w:val="Strong"/>
          <w:bCs w:val="0"/>
          <w:i/>
          <w:sz w:val="23"/>
          <w:szCs w:val="23"/>
        </w:rPr>
        <w:t>FAFSA.</w:t>
      </w:r>
    </w:p>
    <w:p w14:paraId="4EFFC2CA" w14:textId="38D66624" w:rsidR="000527B7" w:rsidRPr="00FD1A93" w:rsidRDefault="000527B7" w:rsidP="000527B7">
      <w:pPr>
        <w:pStyle w:val="NoSpacing"/>
        <w:numPr>
          <w:ilvl w:val="0"/>
          <w:numId w:val="26"/>
        </w:numPr>
        <w:rPr>
          <w:sz w:val="23"/>
          <w:szCs w:val="23"/>
          <w:lang w:val="ru-RU"/>
        </w:rPr>
      </w:pPr>
      <w:r w:rsidRPr="00FD1A93">
        <w:rPr>
          <w:b/>
          <w:sz w:val="23"/>
          <w:szCs w:val="23"/>
          <w:lang w:val="ru-RU"/>
        </w:rPr>
        <w:t>Изучите основы фед</w:t>
      </w:r>
      <w:r w:rsidR="00066858" w:rsidRPr="00FD1A93">
        <w:rPr>
          <w:b/>
          <w:sz w:val="23"/>
          <w:szCs w:val="23"/>
          <w:lang w:val="ru-RU"/>
        </w:rPr>
        <w:t xml:space="preserve">еральных студенческих программ </w:t>
      </w:r>
      <w:r w:rsidRPr="00FD1A93">
        <w:rPr>
          <w:b/>
          <w:sz w:val="23"/>
          <w:szCs w:val="23"/>
          <w:lang w:val="ru-RU"/>
        </w:rPr>
        <w:t>помощи</w:t>
      </w:r>
      <w:r w:rsidRPr="00FD1A93">
        <w:rPr>
          <w:sz w:val="23"/>
          <w:szCs w:val="23"/>
        </w:rPr>
        <w:t> </w:t>
      </w:r>
      <w:r w:rsidR="00066858" w:rsidRPr="00FD1A93">
        <w:rPr>
          <w:sz w:val="23"/>
          <w:szCs w:val="23"/>
          <w:lang w:val="ru-RU"/>
        </w:rPr>
        <w:t>(гранты, работа без отрыва от обучения и займы) с помощью ресурса</w:t>
      </w:r>
      <w:r w:rsidRPr="00FD1A93">
        <w:rPr>
          <w:sz w:val="23"/>
          <w:szCs w:val="23"/>
        </w:rPr>
        <w:t> </w:t>
      </w:r>
      <w:hyperlink r:id="rId28" w:history="1">
        <w:r w:rsidR="00955A3C" w:rsidRPr="00FD1A93">
          <w:rPr>
            <w:rStyle w:val="Hyperlink"/>
            <w:sz w:val="23"/>
            <w:szCs w:val="23"/>
          </w:rPr>
          <w:t>https://studentaid.gov/understand-aid/types</w:t>
        </w:r>
      </w:hyperlink>
      <w:r w:rsidR="00066858" w:rsidRPr="00FD1A93">
        <w:rPr>
          <w:sz w:val="23"/>
          <w:szCs w:val="23"/>
          <w:lang w:val="ru-RU"/>
        </w:rPr>
        <w:t>. Федеральная помощь</w:t>
      </w:r>
      <w:r w:rsidRPr="00FD1A93">
        <w:rPr>
          <w:sz w:val="23"/>
          <w:szCs w:val="23"/>
          <w:lang w:val="ru-RU"/>
        </w:rPr>
        <w:t xml:space="preserve"> предназначена</w:t>
      </w:r>
      <w:r w:rsidR="00066858" w:rsidRPr="00FD1A93">
        <w:rPr>
          <w:sz w:val="23"/>
          <w:szCs w:val="23"/>
          <w:lang w:val="ru-RU"/>
        </w:rPr>
        <w:t xml:space="preserve"> помочь студенту оплатить</w:t>
      </w:r>
      <w:r w:rsidRPr="00FD1A93">
        <w:rPr>
          <w:sz w:val="23"/>
          <w:szCs w:val="23"/>
          <w:lang w:val="ru-RU"/>
        </w:rPr>
        <w:t xml:space="preserve"> </w:t>
      </w:r>
      <w:r w:rsidR="00975B73" w:rsidRPr="00FD1A93">
        <w:rPr>
          <w:sz w:val="23"/>
          <w:szCs w:val="23"/>
          <w:lang w:val="ru-RU"/>
        </w:rPr>
        <w:t>стоимость колледжа</w:t>
      </w:r>
      <w:r w:rsidRPr="00FD1A93">
        <w:rPr>
          <w:sz w:val="23"/>
          <w:szCs w:val="23"/>
          <w:lang w:val="ru-RU"/>
        </w:rPr>
        <w:t xml:space="preserve"> (</w:t>
      </w:r>
      <w:r w:rsidR="00975B73" w:rsidRPr="00FD1A93">
        <w:rPr>
          <w:sz w:val="23"/>
          <w:szCs w:val="23"/>
          <w:lang w:val="ru-RU"/>
        </w:rPr>
        <w:t xml:space="preserve">плата </w:t>
      </w:r>
      <w:r w:rsidRPr="00FD1A93">
        <w:rPr>
          <w:sz w:val="23"/>
          <w:szCs w:val="23"/>
          <w:lang w:val="ru-RU"/>
        </w:rPr>
        <w:t>за обучение и расходы на проживание, питание</w:t>
      </w:r>
      <w:r w:rsidR="00975B73" w:rsidRPr="00FD1A93">
        <w:rPr>
          <w:sz w:val="23"/>
          <w:szCs w:val="23"/>
          <w:lang w:val="ru-RU"/>
        </w:rPr>
        <w:t>, книги и учебные принадлежности</w:t>
      </w:r>
      <w:r w:rsidRPr="00FD1A93">
        <w:rPr>
          <w:sz w:val="23"/>
          <w:szCs w:val="23"/>
          <w:lang w:val="ru-RU"/>
        </w:rPr>
        <w:t>, и другие расходы на образование).</w:t>
      </w:r>
    </w:p>
    <w:p w14:paraId="44E09F71" w14:textId="7F49CFFA" w:rsidR="000527B7" w:rsidRPr="00FD1A93" w:rsidRDefault="00975B73" w:rsidP="000527B7">
      <w:pPr>
        <w:pStyle w:val="NoSpacing"/>
        <w:numPr>
          <w:ilvl w:val="0"/>
          <w:numId w:val="26"/>
        </w:numPr>
        <w:rPr>
          <w:sz w:val="23"/>
          <w:szCs w:val="23"/>
          <w:lang w:val="ru-RU"/>
        </w:rPr>
      </w:pPr>
      <w:r w:rsidRPr="00FD1A93">
        <w:rPr>
          <w:b/>
          <w:sz w:val="23"/>
          <w:szCs w:val="23"/>
          <w:lang w:val="ru-RU"/>
        </w:rPr>
        <w:t>Поощряйте</w:t>
      </w:r>
      <w:r w:rsidR="000527B7" w:rsidRPr="00FD1A93">
        <w:rPr>
          <w:b/>
          <w:sz w:val="23"/>
          <w:szCs w:val="23"/>
          <w:lang w:val="ru-RU"/>
        </w:rPr>
        <w:t xml:space="preserve"> вашего ребенка, чтобы максимально </w:t>
      </w:r>
      <w:r w:rsidRPr="00FD1A93">
        <w:rPr>
          <w:b/>
          <w:sz w:val="23"/>
          <w:szCs w:val="23"/>
          <w:lang w:val="ru-RU"/>
        </w:rPr>
        <w:t xml:space="preserve">получить любые </w:t>
      </w:r>
      <w:r w:rsidR="000527B7" w:rsidRPr="00FD1A93">
        <w:rPr>
          <w:b/>
          <w:sz w:val="23"/>
          <w:szCs w:val="23"/>
          <w:lang w:val="ru-RU"/>
        </w:rPr>
        <w:t>д</w:t>
      </w:r>
      <w:r w:rsidRPr="00FD1A93">
        <w:rPr>
          <w:b/>
          <w:sz w:val="23"/>
          <w:szCs w:val="23"/>
          <w:lang w:val="ru-RU"/>
        </w:rPr>
        <w:t>оступные бесплатные деньги для оплаты</w:t>
      </w:r>
      <w:r w:rsidR="000527B7" w:rsidRPr="00FD1A93">
        <w:rPr>
          <w:b/>
          <w:sz w:val="23"/>
          <w:szCs w:val="23"/>
          <w:lang w:val="ru-RU"/>
        </w:rPr>
        <w:t xml:space="preserve"> за колледж.</w:t>
      </w:r>
      <w:r w:rsidR="000527B7" w:rsidRPr="00FD1A93">
        <w:rPr>
          <w:sz w:val="23"/>
          <w:szCs w:val="23"/>
        </w:rPr>
        <w:t> </w:t>
      </w:r>
      <w:r w:rsidRPr="00FD1A93">
        <w:rPr>
          <w:sz w:val="23"/>
          <w:szCs w:val="23"/>
          <w:lang w:val="ru-RU"/>
        </w:rPr>
        <w:t xml:space="preserve">На ресурсах </w:t>
      </w:r>
      <w:r w:rsidR="008B288E" w:rsidRPr="00FD1A93">
        <w:rPr>
          <w:sz w:val="23"/>
          <w:szCs w:val="23"/>
        </w:rPr>
        <w:t xml:space="preserve"> </w:t>
      </w:r>
      <w:hyperlink r:id="rId29" w:history="1">
        <w:r w:rsidR="008B288E" w:rsidRPr="00FD1A93">
          <w:rPr>
            <w:rStyle w:val="Hyperlink"/>
            <w:sz w:val="23"/>
            <w:szCs w:val="23"/>
          </w:rPr>
          <w:t>https://studentaid.gov/understand-aid/types/scholarships</w:t>
        </w:r>
      </w:hyperlink>
      <w:r w:rsidRPr="00FD1A93">
        <w:rPr>
          <w:sz w:val="23"/>
          <w:szCs w:val="23"/>
        </w:rPr>
        <w:t> </w:t>
      </w:r>
      <w:r w:rsidRPr="00FD1A93">
        <w:rPr>
          <w:sz w:val="23"/>
          <w:szCs w:val="23"/>
          <w:lang w:val="ru-RU"/>
        </w:rPr>
        <w:t>и</w:t>
      </w:r>
      <w:r w:rsidRPr="00FD1A93">
        <w:rPr>
          <w:sz w:val="23"/>
          <w:szCs w:val="23"/>
        </w:rPr>
        <w:t> </w:t>
      </w:r>
      <w:proofErr w:type="spellStart"/>
      <w:r w:rsidRPr="00FD1A93">
        <w:fldChar w:fldCharType="begin"/>
      </w:r>
      <w:r w:rsidRPr="00FD1A93">
        <w:rPr>
          <w:sz w:val="23"/>
          <w:szCs w:val="23"/>
          <w:lang w:val="ru-RU"/>
        </w:rPr>
        <w:instrText xml:space="preserve"> </w:instrText>
      </w:r>
      <w:r w:rsidRPr="00FD1A93">
        <w:rPr>
          <w:sz w:val="23"/>
          <w:szCs w:val="23"/>
        </w:rPr>
        <w:instrText>HYPERLINK</w:instrText>
      </w:r>
      <w:r w:rsidRPr="00FD1A93">
        <w:rPr>
          <w:sz w:val="23"/>
          <w:szCs w:val="23"/>
          <w:lang w:val="ru-RU"/>
        </w:rPr>
        <w:instrText xml:space="preserve"> "</w:instrText>
      </w:r>
      <w:r w:rsidRPr="00FD1A93">
        <w:rPr>
          <w:sz w:val="23"/>
          <w:szCs w:val="23"/>
        </w:rPr>
        <w:instrText>http</w:instrText>
      </w:r>
      <w:r w:rsidRPr="00FD1A93">
        <w:rPr>
          <w:sz w:val="23"/>
          <w:szCs w:val="23"/>
          <w:lang w:val="ru-RU"/>
        </w:rPr>
        <w:instrText>://</w:instrText>
      </w:r>
      <w:r w:rsidRPr="00FD1A93">
        <w:rPr>
          <w:sz w:val="23"/>
          <w:szCs w:val="23"/>
        </w:rPr>
        <w:instrText>thewashboard</w:instrText>
      </w:r>
      <w:r w:rsidRPr="00FD1A93">
        <w:rPr>
          <w:sz w:val="23"/>
          <w:szCs w:val="23"/>
          <w:lang w:val="ru-RU"/>
        </w:rPr>
        <w:instrText>.</w:instrText>
      </w:r>
      <w:r w:rsidRPr="00FD1A93">
        <w:rPr>
          <w:sz w:val="23"/>
          <w:szCs w:val="23"/>
        </w:rPr>
        <w:instrText>org</w:instrText>
      </w:r>
      <w:r w:rsidRPr="00FD1A93">
        <w:rPr>
          <w:sz w:val="23"/>
          <w:szCs w:val="23"/>
          <w:lang w:val="ru-RU"/>
        </w:rPr>
        <w:instrText xml:space="preserve">" </w:instrText>
      </w:r>
      <w:r w:rsidRPr="00FD1A93">
        <w:fldChar w:fldCharType="separate"/>
      </w:r>
      <w:r w:rsidRPr="00FD1A93">
        <w:rPr>
          <w:rStyle w:val="Hyperlink"/>
          <w:sz w:val="23"/>
          <w:szCs w:val="23"/>
        </w:rPr>
        <w:t>thewashboard</w:t>
      </w:r>
      <w:proofErr w:type="spellEnd"/>
      <w:r w:rsidRPr="00FD1A93">
        <w:rPr>
          <w:rStyle w:val="Hyperlink"/>
          <w:sz w:val="23"/>
          <w:szCs w:val="23"/>
          <w:lang w:val="ru-RU"/>
        </w:rPr>
        <w:t>.</w:t>
      </w:r>
      <w:r w:rsidRPr="00FD1A93">
        <w:rPr>
          <w:rStyle w:val="Hyperlink"/>
          <w:sz w:val="23"/>
          <w:szCs w:val="23"/>
        </w:rPr>
        <w:t>org</w:t>
      </w:r>
      <w:r w:rsidRPr="00FD1A93">
        <w:rPr>
          <w:rStyle w:val="Hyperlink"/>
          <w:sz w:val="23"/>
          <w:szCs w:val="23"/>
        </w:rPr>
        <w:fldChar w:fldCharType="end"/>
      </w:r>
      <w:r w:rsidRPr="00FD1A93">
        <w:rPr>
          <w:rStyle w:val="Hyperlink"/>
          <w:sz w:val="23"/>
          <w:szCs w:val="23"/>
          <w:lang w:val="ru-RU"/>
        </w:rPr>
        <w:t xml:space="preserve"> </w:t>
      </w:r>
      <w:r w:rsidRPr="00FD1A93">
        <w:rPr>
          <w:sz w:val="23"/>
          <w:szCs w:val="23"/>
          <w:lang w:val="ru-RU"/>
        </w:rPr>
        <w:t xml:space="preserve">есть информация и </w:t>
      </w:r>
      <w:r w:rsidR="00BB59EB" w:rsidRPr="00FD1A93">
        <w:rPr>
          <w:sz w:val="23"/>
          <w:szCs w:val="23"/>
          <w:lang w:val="ru-RU"/>
        </w:rPr>
        <w:t>возможность бесплатного</w:t>
      </w:r>
      <w:r w:rsidRPr="00FD1A93">
        <w:rPr>
          <w:sz w:val="23"/>
          <w:szCs w:val="23"/>
          <w:lang w:val="ru-RU"/>
        </w:rPr>
        <w:t xml:space="preserve"> поиск</w:t>
      </w:r>
      <w:r w:rsidR="00BB59EB" w:rsidRPr="00FD1A93">
        <w:rPr>
          <w:sz w:val="23"/>
          <w:szCs w:val="23"/>
          <w:lang w:val="ru-RU"/>
        </w:rPr>
        <w:t>а</w:t>
      </w:r>
      <w:r w:rsidRPr="00FD1A93">
        <w:rPr>
          <w:sz w:val="23"/>
          <w:szCs w:val="23"/>
          <w:lang w:val="ru-RU"/>
        </w:rPr>
        <w:t xml:space="preserve"> стипендий. </w:t>
      </w:r>
      <w:r w:rsidR="000527B7" w:rsidRPr="00FD1A93">
        <w:rPr>
          <w:sz w:val="23"/>
          <w:szCs w:val="23"/>
        </w:rPr>
        <w:t> </w:t>
      </w:r>
      <w:r w:rsidR="000527B7"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</w:rPr>
        <w:t> </w:t>
      </w:r>
    </w:p>
    <w:p w14:paraId="785186A4" w14:textId="35EDC678" w:rsidR="000527B7" w:rsidRPr="00FD1A93" w:rsidRDefault="00975B73" w:rsidP="000527B7">
      <w:pPr>
        <w:pStyle w:val="NoSpacing"/>
        <w:numPr>
          <w:ilvl w:val="0"/>
          <w:numId w:val="26"/>
        </w:numPr>
        <w:rPr>
          <w:sz w:val="23"/>
          <w:szCs w:val="23"/>
          <w:lang w:val="ru-RU"/>
        </w:rPr>
      </w:pPr>
      <w:r w:rsidRPr="00FD1A93">
        <w:rPr>
          <w:b/>
          <w:sz w:val="23"/>
          <w:szCs w:val="23"/>
          <w:lang w:val="ru-RU"/>
        </w:rPr>
        <w:t>Выясните, необходимо</w:t>
      </w:r>
      <w:r w:rsidR="000527B7" w:rsidRPr="00FD1A93">
        <w:rPr>
          <w:b/>
          <w:sz w:val="23"/>
          <w:szCs w:val="23"/>
          <w:lang w:val="ru-RU"/>
        </w:rPr>
        <w:t xml:space="preserve"> ли ваш</w:t>
      </w:r>
      <w:r w:rsidRPr="00FD1A93">
        <w:rPr>
          <w:b/>
          <w:sz w:val="23"/>
          <w:szCs w:val="23"/>
          <w:lang w:val="ru-RU"/>
        </w:rPr>
        <w:t>ему ребенку предоставля</w:t>
      </w:r>
      <w:r w:rsidR="000527B7" w:rsidRPr="00FD1A93">
        <w:rPr>
          <w:b/>
          <w:sz w:val="23"/>
          <w:szCs w:val="23"/>
          <w:lang w:val="ru-RU"/>
        </w:rPr>
        <w:t xml:space="preserve">ть </w:t>
      </w:r>
      <w:r w:rsidRPr="00FD1A93">
        <w:rPr>
          <w:b/>
          <w:sz w:val="23"/>
          <w:szCs w:val="23"/>
          <w:lang w:val="ru-RU"/>
        </w:rPr>
        <w:t>информацию о родителях</w:t>
      </w:r>
      <w:r w:rsidR="000527B7" w:rsidRPr="00FD1A93">
        <w:rPr>
          <w:b/>
          <w:sz w:val="23"/>
          <w:szCs w:val="23"/>
          <w:lang w:val="ru-RU"/>
        </w:rPr>
        <w:t xml:space="preserve"> </w:t>
      </w:r>
      <w:r w:rsidRPr="00FD1A93">
        <w:rPr>
          <w:b/>
          <w:sz w:val="23"/>
          <w:szCs w:val="23"/>
          <w:lang w:val="ru-RU"/>
        </w:rPr>
        <w:t xml:space="preserve">на заявлении </w:t>
      </w:r>
      <w:r w:rsidR="000527B7" w:rsidRPr="00FD1A93">
        <w:rPr>
          <w:b/>
          <w:sz w:val="23"/>
          <w:szCs w:val="23"/>
        </w:rPr>
        <w:t>FAFSA</w:t>
      </w:r>
      <w:r w:rsidR="000527B7" w:rsidRPr="00FD1A93">
        <w:rPr>
          <w:b/>
          <w:sz w:val="23"/>
          <w:szCs w:val="23"/>
          <w:lang w:val="ru-RU"/>
        </w:rPr>
        <w:t>.</w:t>
      </w:r>
      <w:r w:rsidR="009C2352" w:rsidRPr="00FD1A93">
        <w:rPr>
          <w:b/>
          <w:sz w:val="23"/>
          <w:szCs w:val="23"/>
          <w:lang w:val="ru-RU"/>
        </w:rPr>
        <w:t xml:space="preserve"> </w:t>
      </w:r>
      <w:r w:rsidR="009C2352" w:rsidRPr="00FD1A93">
        <w:rPr>
          <w:sz w:val="23"/>
          <w:szCs w:val="23"/>
          <w:lang w:val="ru-RU"/>
        </w:rPr>
        <w:t>Ресурс</w:t>
      </w:r>
      <w:r w:rsidR="000527B7" w:rsidRPr="00FD1A93">
        <w:rPr>
          <w:b/>
          <w:sz w:val="23"/>
          <w:szCs w:val="23"/>
        </w:rPr>
        <w:t> </w:t>
      </w:r>
      <w:hyperlink r:id="rId30" w:history="1">
        <w:r w:rsidR="00542D0D" w:rsidRPr="00FD1A93">
          <w:rPr>
            <w:rStyle w:val="Hyperlink"/>
            <w:sz w:val="23"/>
            <w:szCs w:val="23"/>
          </w:rPr>
          <w:t>https</w:t>
        </w:r>
        <w:r w:rsidR="00542D0D" w:rsidRPr="00FD1A93">
          <w:rPr>
            <w:rStyle w:val="Hyperlink"/>
            <w:sz w:val="23"/>
            <w:szCs w:val="23"/>
            <w:lang w:val="ru-RU"/>
          </w:rPr>
          <w:t>://</w:t>
        </w:r>
        <w:proofErr w:type="spellStart"/>
        <w:r w:rsidR="00542D0D" w:rsidRPr="00FD1A93">
          <w:rPr>
            <w:rStyle w:val="Hyperlink"/>
            <w:sz w:val="23"/>
            <w:szCs w:val="23"/>
          </w:rPr>
          <w:t>studentaid</w:t>
        </w:r>
        <w:proofErr w:type="spellEnd"/>
        <w:r w:rsidR="00542D0D" w:rsidRPr="00FD1A93">
          <w:rPr>
            <w:rStyle w:val="Hyperlink"/>
            <w:sz w:val="23"/>
            <w:szCs w:val="23"/>
            <w:lang w:val="ru-RU"/>
          </w:rPr>
          <w:t>.</w:t>
        </w:r>
        <w:r w:rsidR="00542D0D" w:rsidRPr="00FD1A93">
          <w:rPr>
            <w:rStyle w:val="Hyperlink"/>
            <w:sz w:val="23"/>
            <w:szCs w:val="23"/>
          </w:rPr>
          <w:t>gov</w:t>
        </w:r>
        <w:r w:rsidR="00542D0D" w:rsidRPr="00FD1A93">
          <w:rPr>
            <w:rStyle w:val="Hyperlink"/>
            <w:sz w:val="23"/>
            <w:szCs w:val="23"/>
            <w:lang w:val="ru-RU"/>
          </w:rPr>
          <w:t>/</w:t>
        </w:r>
        <w:r w:rsidR="00542D0D" w:rsidRPr="00FD1A93">
          <w:rPr>
            <w:rStyle w:val="Hyperlink"/>
            <w:sz w:val="23"/>
            <w:szCs w:val="23"/>
          </w:rPr>
          <w:t>apply</w:t>
        </w:r>
        <w:r w:rsidR="00542D0D" w:rsidRPr="00FD1A93">
          <w:rPr>
            <w:rStyle w:val="Hyperlink"/>
            <w:sz w:val="23"/>
            <w:szCs w:val="23"/>
            <w:lang w:val="ru-RU"/>
          </w:rPr>
          <w:t>-</w:t>
        </w:r>
        <w:r w:rsidR="00542D0D" w:rsidRPr="00FD1A93">
          <w:rPr>
            <w:rStyle w:val="Hyperlink"/>
            <w:sz w:val="23"/>
            <w:szCs w:val="23"/>
          </w:rPr>
          <w:t>for</w:t>
        </w:r>
        <w:r w:rsidR="00542D0D" w:rsidRPr="00FD1A93">
          <w:rPr>
            <w:rStyle w:val="Hyperlink"/>
            <w:sz w:val="23"/>
            <w:szCs w:val="23"/>
            <w:lang w:val="ru-RU"/>
          </w:rPr>
          <w:t>-</w:t>
        </w:r>
        <w:r w:rsidR="00542D0D" w:rsidRPr="00FD1A93">
          <w:rPr>
            <w:rStyle w:val="Hyperlink"/>
            <w:sz w:val="23"/>
            <w:szCs w:val="23"/>
          </w:rPr>
          <w:t>aid</w:t>
        </w:r>
        <w:r w:rsidR="00542D0D" w:rsidRPr="00FD1A93">
          <w:rPr>
            <w:rStyle w:val="Hyperlink"/>
            <w:sz w:val="23"/>
            <w:szCs w:val="23"/>
            <w:lang w:val="ru-RU"/>
          </w:rPr>
          <w:t>/</w:t>
        </w:r>
        <w:proofErr w:type="spellStart"/>
        <w:r w:rsidR="00542D0D" w:rsidRPr="00FD1A93">
          <w:rPr>
            <w:rStyle w:val="Hyperlink"/>
            <w:sz w:val="23"/>
            <w:szCs w:val="23"/>
          </w:rPr>
          <w:t>fafsa</w:t>
        </w:r>
        <w:proofErr w:type="spellEnd"/>
        <w:r w:rsidR="00542D0D" w:rsidRPr="00FD1A93">
          <w:rPr>
            <w:rStyle w:val="Hyperlink"/>
            <w:sz w:val="23"/>
            <w:szCs w:val="23"/>
            <w:lang w:val="ru-RU"/>
          </w:rPr>
          <w:t>/</w:t>
        </w:r>
        <w:r w:rsidR="00542D0D" w:rsidRPr="00FD1A93">
          <w:rPr>
            <w:rStyle w:val="Hyperlink"/>
            <w:sz w:val="23"/>
            <w:szCs w:val="23"/>
          </w:rPr>
          <w:t>filling</w:t>
        </w:r>
        <w:r w:rsidR="00542D0D" w:rsidRPr="00FD1A93">
          <w:rPr>
            <w:rStyle w:val="Hyperlink"/>
            <w:sz w:val="23"/>
            <w:szCs w:val="23"/>
            <w:lang w:val="ru-RU"/>
          </w:rPr>
          <w:t>-</w:t>
        </w:r>
        <w:r w:rsidR="00542D0D" w:rsidRPr="00FD1A93">
          <w:rPr>
            <w:rStyle w:val="Hyperlink"/>
            <w:sz w:val="23"/>
            <w:szCs w:val="23"/>
          </w:rPr>
          <w:t>out</w:t>
        </w:r>
        <w:r w:rsidR="00542D0D" w:rsidRPr="00FD1A93">
          <w:rPr>
            <w:rStyle w:val="Hyperlink"/>
            <w:sz w:val="23"/>
            <w:szCs w:val="23"/>
            <w:lang w:val="ru-RU"/>
          </w:rPr>
          <w:t>/</w:t>
        </w:r>
        <w:r w:rsidR="00542D0D" w:rsidRPr="00FD1A93">
          <w:rPr>
            <w:rStyle w:val="Hyperlink"/>
            <w:sz w:val="23"/>
            <w:szCs w:val="23"/>
          </w:rPr>
          <w:t>dependency</w:t>
        </w:r>
      </w:hyperlink>
      <w:r w:rsidR="000527B7" w:rsidRPr="00FD1A93">
        <w:rPr>
          <w:sz w:val="23"/>
          <w:szCs w:val="23"/>
        </w:rPr>
        <w:t> </w:t>
      </w:r>
      <w:r w:rsidR="009C2352" w:rsidRPr="00FD1A93">
        <w:rPr>
          <w:sz w:val="23"/>
          <w:szCs w:val="23"/>
          <w:lang w:val="ru-RU"/>
        </w:rPr>
        <w:t>поможет вам определить, является ли ваш ребенок иждивенцем или нет</w:t>
      </w:r>
      <w:r w:rsidR="000527B7" w:rsidRPr="00FD1A93">
        <w:rPr>
          <w:sz w:val="23"/>
          <w:szCs w:val="23"/>
          <w:lang w:val="ru-RU"/>
        </w:rPr>
        <w:t>.</w:t>
      </w:r>
    </w:p>
    <w:p w14:paraId="6AA7448D" w14:textId="672930EC" w:rsidR="000527B7" w:rsidRPr="00FD1A93" w:rsidRDefault="009C2352" w:rsidP="000527B7">
      <w:pPr>
        <w:pStyle w:val="NoSpacing"/>
        <w:numPr>
          <w:ilvl w:val="0"/>
          <w:numId w:val="26"/>
        </w:numPr>
        <w:rPr>
          <w:sz w:val="23"/>
          <w:szCs w:val="23"/>
          <w:lang w:val="ru-RU"/>
        </w:rPr>
      </w:pPr>
      <w:r w:rsidRPr="00FD1A93">
        <w:rPr>
          <w:b/>
          <w:sz w:val="23"/>
          <w:szCs w:val="23"/>
          <w:lang w:val="ru-RU"/>
        </w:rPr>
        <w:t>Выясните, кто считается</w:t>
      </w:r>
      <w:r w:rsidR="00D30CC6" w:rsidRPr="00FD1A93">
        <w:rPr>
          <w:b/>
          <w:sz w:val="23"/>
          <w:szCs w:val="23"/>
          <w:lang w:val="ru-RU"/>
        </w:rPr>
        <w:t>,</w:t>
      </w:r>
      <w:r w:rsidR="000527B7" w:rsidRPr="00FD1A93">
        <w:rPr>
          <w:b/>
          <w:sz w:val="23"/>
          <w:szCs w:val="23"/>
          <w:lang w:val="ru-RU"/>
        </w:rPr>
        <w:t xml:space="preserve"> как родитель</w:t>
      </w:r>
      <w:r w:rsidR="00D30CC6" w:rsidRPr="00FD1A93">
        <w:rPr>
          <w:b/>
          <w:sz w:val="23"/>
          <w:szCs w:val="23"/>
          <w:lang w:val="ru-RU"/>
        </w:rPr>
        <w:t>,</w:t>
      </w:r>
      <w:r w:rsidR="000527B7" w:rsidRPr="00FD1A93">
        <w:rPr>
          <w:b/>
          <w:sz w:val="23"/>
          <w:szCs w:val="23"/>
          <w:lang w:val="ru-RU"/>
        </w:rPr>
        <w:t xml:space="preserve"> для целей заполнения </w:t>
      </w:r>
      <w:r w:rsidR="000527B7" w:rsidRPr="00FD1A93">
        <w:rPr>
          <w:b/>
          <w:sz w:val="23"/>
          <w:szCs w:val="23"/>
        </w:rPr>
        <w:t>FAFSA</w:t>
      </w:r>
      <w:r w:rsidR="000527B7" w:rsidRPr="00FD1A93">
        <w:rPr>
          <w:sz w:val="23"/>
          <w:szCs w:val="23"/>
          <w:lang w:val="ru-RU"/>
        </w:rPr>
        <w:t>.</w:t>
      </w:r>
      <w:r w:rsidRPr="00FD1A93">
        <w:rPr>
          <w:sz w:val="23"/>
          <w:szCs w:val="23"/>
          <w:lang w:val="ru-RU"/>
        </w:rPr>
        <w:t xml:space="preserve"> Ресурс</w:t>
      </w:r>
      <w:r w:rsidR="000527B7" w:rsidRPr="00FD1A93">
        <w:rPr>
          <w:sz w:val="23"/>
          <w:szCs w:val="23"/>
        </w:rPr>
        <w:t> </w:t>
      </w:r>
      <w:hyperlink r:id="rId31" w:history="1">
        <w:r w:rsidR="006E551B" w:rsidRPr="00FD1A93">
          <w:rPr>
            <w:rStyle w:val="Hyperlink"/>
            <w:sz w:val="23"/>
            <w:szCs w:val="23"/>
          </w:rPr>
          <w:t>https</w:t>
        </w:r>
        <w:r w:rsidR="006E551B" w:rsidRPr="00FD1A93">
          <w:rPr>
            <w:rStyle w:val="Hyperlink"/>
            <w:sz w:val="23"/>
            <w:szCs w:val="23"/>
            <w:lang w:val="ru-RU"/>
          </w:rPr>
          <w:t>://</w:t>
        </w:r>
        <w:proofErr w:type="spellStart"/>
        <w:r w:rsidR="006E551B" w:rsidRPr="00FD1A93">
          <w:rPr>
            <w:rStyle w:val="Hyperlink"/>
            <w:sz w:val="23"/>
            <w:szCs w:val="23"/>
          </w:rPr>
          <w:t>studentaid</w:t>
        </w:r>
        <w:proofErr w:type="spellEnd"/>
        <w:r w:rsidR="006E551B" w:rsidRPr="00FD1A93">
          <w:rPr>
            <w:rStyle w:val="Hyperlink"/>
            <w:sz w:val="23"/>
            <w:szCs w:val="23"/>
            <w:lang w:val="ru-RU"/>
          </w:rPr>
          <w:t>.</w:t>
        </w:r>
        <w:r w:rsidR="006E551B" w:rsidRPr="00FD1A93">
          <w:rPr>
            <w:rStyle w:val="Hyperlink"/>
            <w:sz w:val="23"/>
            <w:szCs w:val="23"/>
          </w:rPr>
          <w:t>gov</w:t>
        </w:r>
        <w:r w:rsidR="006E551B" w:rsidRPr="00FD1A93">
          <w:rPr>
            <w:rStyle w:val="Hyperlink"/>
            <w:sz w:val="23"/>
            <w:szCs w:val="23"/>
            <w:lang w:val="ru-RU"/>
          </w:rPr>
          <w:t>/</w:t>
        </w:r>
        <w:r w:rsidR="006E551B" w:rsidRPr="00FD1A93">
          <w:rPr>
            <w:rStyle w:val="Hyperlink"/>
            <w:sz w:val="23"/>
            <w:szCs w:val="23"/>
          </w:rPr>
          <w:t>apply</w:t>
        </w:r>
        <w:r w:rsidR="006E551B" w:rsidRPr="00FD1A93">
          <w:rPr>
            <w:rStyle w:val="Hyperlink"/>
            <w:sz w:val="23"/>
            <w:szCs w:val="23"/>
            <w:lang w:val="ru-RU"/>
          </w:rPr>
          <w:t>-</w:t>
        </w:r>
        <w:r w:rsidR="006E551B" w:rsidRPr="00FD1A93">
          <w:rPr>
            <w:rStyle w:val="Hyperlink"/>
            <w:sz w:val="23"/>
            <w:szCs w:val="23"/>
          </w:rPr>
          <w:t>for</w:t>
        </w:r>
        <w:r w:rsidR="006E551B" w:rsidRPr="00FD1A93">
          <w:rPr>
            <w:rStyle w:val="Hyperlink"/>
            <w:sz w:val="23"/>
            <w:szCs w:val="23"/>
            <w:lang w:val="ru-RU"/>
          </w:rPr>
          <w:t>-</w:t>
        </w:r>
        <w:r w:rsidR="006E551B" w:rsidRPr="00FD1A93">
          <w:rPr>
            <w:rStyle w:val="Hyperlink"/>
            <w:sz w:val="23"/>
            <w:szCs w:val="23"/>
          </w:rPr>
          <w:t>aid</w:t>
        </w:r>
        <w:r w:rsidR="006E551B" w:rsidRPr="00FD1A93">
          <w:rPr>
            <w:rStyle w:val="Hyperlink"/>
            <w:sz w:val="23"/>
            <w:szCs w:val="23"/>
            <w:lang w:val="ru-RU"/>
          </w:rPr>
          <w:t>/</w:t>
        </w:r>
        <w:proofErr w:type="spellStart"/>
        <w:r w:rsidR="006E551B" w:rsidRPr="00FD1A93">
          <w:rPr>
            <w:rStyle w:val="Hyperlink"/>
            <w:sz w:val="23"/>
            <w:szCs w:val="23"/>
          </w:rPr>
          <w:t>fafsa</w:t>
        </w:r>
        <w:proofErr w:type="spellEnd"/>
        <w:r w:rsidR="006E551B" w:rsidRPr="00FD1A93">
          <w:rPr>
            <w:rStyle w:val="Hyperlink"/>
            <w:sz w:val="23"/>
            <w:szCs w:val="23"/>
            <w:lang w:val="ru-RU"/>
          </w:rPr>
          <w:t>/</w:t>
        </w:r>
        <w:r w:rsidR="006E551B" w:rsidRPr="00FD1A93">
          <w:rPr>
            <w:rStyle w:val="Hyperlink"/>
            <w:sz w:val="23"/>
            <w:szCs w:val="23"/>
          </w:rPr>
          <w:t>filling</w:t>
        </w:r>
        <w:r w:rsidR="006E551B" w:rsidRPr="00FD1A93">
          <w:rPr>
            <w:rStyle w:val="Hyperlink"/>
            <w:sz w:val="23"/>
            <w:szCs w:val="23"/>
            <w:lang w:val="ru-RU"/>
          </w:rPr>
          <w:t>-</w:t>
        </w:r>
        <w:r w:rsidR="006E551B" w:rsidRPr="00FD1A93">
          <w:rPr>
            <w:rStyle w:val="Hyperlink"/>
            <w:sz w:val="23"/>
            <w:szCs w:val="23"/>
          </w:rPr>
          <w:t>out</w:t>
        </w:r>
        <w:r w:rsidR="006E551B" w:rsidRPr="00FD1A93">
          <w:rPr>
            <w:rStyle w:val="Hyperlink"/>
            <w:sz w:val="23"/>
            <w:szCs w:val="23"/>
            <w:lang w:val="ru-RU"/>
          </w:rPr>
          <w:t>/</w:t>
        </w:r>
        <w:r w:rsidR="006E551B" w:rsidRPr="00FD1A93">
          <w:rPr>
            <w:rStyle w:val="Hyperlink"/>
            <w:sz w:val="23"/>
            <w:szCs w:val="23"/>
          </w:rPr>
          <w:t>parent</w:t>
        </w:r>
        <w:r w:rsidR="006E551B" w:rsidRPr="00FD1A93">
          <w:rPr>
            <w:rStyle w:val="Hyperlink"/>
            <w:sz w:val="23"/>
            <w:szCs w:val="23"/>
            <w:lang w:val="ru-RU"/>
          </w:rPr>
          <w:t>-</w:t>
        </w:r>
        <w:r w:rsidR="006E551B" w:rsidRPr="00FD1A93">
          <w:rPr>
            <w:rStyle w:val="Hyperlink"/>
            <w:sz w:val="23"/>
            <w:szCs w:val="23"/>
          </w:rPr>
          <w:t>info</w:t>
        </w:r>
      </w:hyperlink>
      <w:r w:rsidR="000527B7" w:rsidRPr="00FD1A93">
        <w:rPr>
          <w:sz w:val="23"/>
          <w:szCs w:val="23"/>
        </w:rPr>
        <w:t> </w:t>
      </w:r>
      <w:r w:rsidRPr="00FD1A93">
        <w:rPr>
          <w:sz w:val="23"/>
          <w:szCs w:val="23"/>
          <w:lang w:val="ru-RU"/>
        </w:rPr>
        <w:t xml:space="preserve">определяет понятие «законный родитель» и обсуждает, </w:t>
      </w:r>
      <w:r w:rsidR="00D30CC6" w:rsidRPr="00FD1A93">
        <w:rPr>
          <w:sz w:val="23"/>
          <w:szCs w:val="23"/>
          <w:lang w:val="ru-RU"/>
        </w:rPr>
        <w:t xml:space="preserve">вопрос о том, </w:t>
      </w:r>
      <w:r w:rsidRPr="00FD1A93">
        <w:rPr>
          <w:sz w:val="23"/>
          <w:szCs w:val="23"/>
          <w:lang w:val="ru-RU"/>
        </w:rPr>
        <w:t>информация каких</w:t>
      </w:r>
      <w:r w:rsidR="00250B59" w:rsidRPr="00FD1A93">
        <w:rPr>
          <w:sz w:val="23"/>
          <w:szCs w:val="23"/>
          <w:lang w:val="ru-RU"/>
        </w:rPr>
        <w:t xml:space="preserve"> родителей</w:t>
      </w:r>
      <w:r w:rsidRPr="00FD1A93">
        <w:rPr>
          <w:sz w:val="23"/>
          <w:szCs w:val="23"/>
          <w:lang w:val="ru-RU"/>
        </w:rPr>
        <w:t xml:space="preserve"> должна быть отражена</w:t>
      </w:r>
      <w:r w:rsidR="00250B59" w:rsidRPr="00FD1A93">
        <w:rPr>
          <w:sz w:val="23"/>
          <w:szCs w:val="23"/>
          <w:lang w:val="ru-RU"/>
        </w:rPr>
        <w:t xml:space="preserve"> в</w:t>
      </w:r>
      <w:r w:rsidR="00157A41" w:rsidRPr="00FD1A93">
        <w:rPr>
          <w:sz w:val="23"/>
          <w:szCs w:val="23"/>
          <w:lang w:val="ru-RU"/>
        </w:rPr>
        <w:t xml:space="preserve"> заявлении</w:t>
      </w:r>
      <w:r w:rsidR="00250B59" w:rsidRPr="00FD1A93">
        <w:rPr>
          <w:sz w:val="23"/>
          <w:szCs w:val="23"/>
          <w:lang w:val="ru-RU"/>
        </w:rPr>
        <w:t xml:space="preserve"> </w:t>
      </w:r>
      <w:r w:rsidR="00250B59" w:rsidRPr="00FD1A93">
        <w:rPr>
          <w:sz w:val="23"/>
          <w:szCs w:val="23"/>
        </w:rPr>
        <w:t>FAFSA</w:t>
      </w:r>
      <w:r w:rsidR="00157A41" w:rsidRPr="00FD1A93">
        <w:rPr>
          <w:sz w:val="23"/>
          <w:szCs w:val="23"/>
          <w:lang w:val="ru-RU"/>
        </w:rPr>
        <w:t>, когда законные</w:t>
      </w:r>
      <w:r w:rsidR="00250B59" w:rsidRPr="00FD1A93">
        <w:rPr>
          <w:sz w:val="23"/>
          <w:szCs w:val="23"/>
          <w:lang w:val="ru-RU"/>
        </w:rPr>
        <w:t xml:space="preserve"> родители разведе</w:t>
      </w:r>
      <w:r w:rsidR="00157A41" w:rsidRPr="00FD1A93">
        <w:rPr>
          <w:sz w:val="23"/>
          <w:szCs w:val="23"/>
          <w:lang w:val="ru-RU"/>
        </w:rPr>
        <w:t>ны или живут отдельно, а не</w:t>
      </w:r>
      <w:r w:rsidR="00250B59" w:rsidRPr="00FD1A93">
        <w:rPr>
          <w:sz w:val="23"/>
          <w:szCs w:val="23"/>
          <w:lang w:val="ru-RU"/>
        </w:rPr>
        <w:t xml:space="preserve"> вместе.</w:t>
      </w:r>
    </w:p>
    <w:p w14:paraId="2DFDC28B" w14:textId="3FF831CA" w:rsidR="000527B7" w:rsidRPr="00FD1A93" w:rsidRDefault="00157A41" w:rsidP="000527B7">
      <w:pPr>
        <w:pStyle w:val="NoSpacing"/>
        <w:numPr>
          <w:ilvl w:val="0"/>
          <w:numId w:val="26"/>
        </w:numPr>
        <w:rPr>
          <w:sz w:val="23"/>
          <w:szCs w:val="23"/>
          <w:lang w:val="ru-RU"/>
        </w:rPr>
      </w:pPr>
      <w:r w:rsidRPr="00FD1A93">
        <w:rPr>
          <w:b/>
          <w:sz w:val="23"/>
          <w:szCs w:val="23"/>
          <w:lang w:val="ru-RU"/>
        </w:rPr>
        <w:t>ВЫ</w:t>
      </w:r>
      <w:r w:rsidR="000527B7" w:rsidRPr="00FD1A93">
        <w:rPr>
          <w:b/>
          <w:sz w:val="23"/>
          <w:szCs w:val="23"/>
          <w:lang w:val="ru-RU"/>
        </w:rPr>
        <w:t xml:space="preserve"> и </w:t>
      </w:r>
      <w:r w:rsidRPr="00FD1A93">
        <w:rPr>
          <w:b/>
          <w:sz w:val="23"/>
          <w:szCs w:val="23"/>
          <w:lang w:val="ru-RU"/>
        </w:rPr>
        <w:t>ВАШ РЕБЕНОК долж</w:t>
      </w:r>
      <w:r w:rsidR="000527B7" w:rsidRPr="00FD1A93">
        <w:rPr>
          <w:b/>
          <w:sz w:val="23"/>
          <w:szCs w:val="23"/>
          <w:lang w:val="ru-RU"/>
        </w:rPr>
        <w:t>н</w:t>
      </w:r>
      <w:r w:rsidRPr="00FD1A93">
        <w:rPr>
          <w:b/>
          <w:sz w:val="23"/>
          <w:szCs w:val="23"/>
          <w:lang w:val="ru-RU"/>
        </w:rPr>
        <w:t>ы</w:t>
      </w:r>
      <w:r w:rsidR="000527B7" w:rsidRPr="00FD1A93">
        <w:rPr>
          <w:b/>
          <w:sz w:val="23"/>
          <w:szCs w:val="23"/>
          <w:lang w:val="ru-RU"/>
        </w:rPr>
        <w:t xml:space="preserve"> получить</w:t>
      </w:r>
      <w:r w:rsidRPr="00FD1A93">
        <w:rPr>
          <w:b/>
          <w:sz w:val="23"/>
          <w:szCs w:val="23"/>
          <w:lang w:val="ru-RU"/>
        </w:rPr>
        <w:t xml:space="preserve"> идентификацию</w:t>
      </w:r>
      <w:r w:rsidR="000527B7" w:rsidRPr="00FD1A93">
        <w:rPr>
          <w:b/>
          <w:sz w:val="23"/>
          <w:szCs w:val="23"/>
        </w:rPr>
        <w:t> </w:t>
      </w:r>
      <w:hyperlink r:id="rId32" w:tgtFrame="_blank" w:history="1">
        <w:r w:rsidR="000527B7" w:rsidRPr="00FD1A93">
          <w:rPr>
            <w:rStyle w:val="Hyperlink"/>
            <w:b/>
            <w:sz w:val="23"/>
            <w:szCs w:val="23"/>
          </w:rPr>
          <w:t>FSA</w:t>
        </w:r>
        <w:r w:rsidR="000527B7" w:rsidRPr="00FD1A93">
          <w:rPr>
            <w:rStyle w:val="Hyperlink"/>
            <w:b/>
            <w:sz w:val="23"/>
            <w:szCs w:val="23"/>
            <w:lang w:val="ru-RU"/>
          </w:rPr>
          <w:t xml:space="preserve"> </w:t>
        </w:r>
        <w:r w:rsidR="000527B7" w:rsidRPr="00FD1A93">
          <w:rPr>
            <w:rStyle w:val="Hyperlink"/>
            <w:b/>
            <w:sz w:val="23"/>
            <w:szCs w:val="23"/>
          </w:rPr>
          <w:t>IDs</w:t>
        </w:r>
      </w:hyperlink>
      <w:r w:rsidRPr="00FD1A93">
        <w:rPr>
          <w:sz w:val="23"/>
          <w:szCs w:val="23"/>
          <w:lang w:val="ru-RU"/>
        </w:rPr>
        <w:t xml:space="preserve">. </w:t>
      </w:r>
      <w:r w:rsidR="000527B7" w:rsidRPr="00FD1A93">
        <w:rPr>
          <w:b/>
          <w:i/>
          <w:sz w:val="23"/>
          <w:szCs w:val="23"/>
        </w:rPr>
        <w:t>FSA</w:t>
      </w:r>
      <w:r w:rsidR="000527B7" w:rsidRPr="00FD1A93">
        <w:rPr>
          <w:b/>
          <w:i/>
          <w:sz w:val="23"/>
          <w:szCs w:val="23"/>
          <w:lang w:val="ru-RU"/>
        </w:rPr>
        <w:t xml:space="preserve"> </w:t>
      </w:r>
      <w:r w:rsidR="000527B7" w:rsidRPr="00FD1A93">
        <w:rPr>
          <w:b/>
          <w:i/>
          <w:sz w:val="23"/>
          <w:szCs w:val="23"/>
        </w:rPr>
        <w:t>ID</w:t>
      </w:r>
      <w:r w:rsidR="000527B7" w:rsidRPr="00FD1A93">
        <w:rPr>
          <w:sz w:val="23"/>
          <w:szCs w:val="23"/>
        </w:rPr>
        <w:t> </w:t>
      </w:r>
      <w:r w:rsidRPr="00FD1A93">
        <w:rPr>
          <w:sz w:val="23"/>
          <w:szCs w:val="23"/>
          <w:lang w:val="ru-RU"/>
        </w:rPr>
        <w:t xml:space="preserve">- это имя </w:t>
      </w:r>
      <w:r w:rsidR="000527B7" w:rsidRPr="00FD1A93">
        <w:rPr>
          <w:sz w:val="23"/>
          <w:szCs w:val="23"/>
          <w:lang w:val="ru-RU"/>
        </w:rPr>
        <w:t xml:space="preserve">пользователя и пароль, </w:t>
      </w:r>
      <w:r w:rsidRPr="00FD1A93">
        <w:rPr>
          <w:sz w:val="23"/>
          <w:szCs w:val="23"/>
          <w:lang w:val="ru-RU"/>
        </w:rPr>
        <w:t>с помощью которых</w:t>
      </w:r>
      <w:r w:rsidR="000527B7" w:rsidRPr="00FD1A93">
        <w:rPr>
          <w:sz w:val="23"/>
          <w:szCs w:val="23"/>
          <w:lang w:val="ru-RU"/>
        </w:rPr>
        <w:t xml:space="preserve"> вы будете </w:t>
      </w:r>
      <w:r w:rsidRPr="00FD1A93">
        <w:rPr>
          <w:sz w:val="23"/>
          <w:szCs w:val="23"/>
          <w:lang w:val="ru-RU"/>
        </w:rPr>
        <w:t>подписывать заявление</w:t>
      </w:r>
      <w:r w:rsidR="000527B7"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</w:rPr>
        <w:t>FAFSA</w:t>
      </w:r>
      <w:r w:rsidRPr="00FD1A93">
        <w:rPr>
          <w:sz w:val="23"/>
          <w:szCs w:val="23"/>
          <w:lang w:val="ru-RU"/>
        </w:rPr>
        <w:t>. Вам</w:t>
      </w:r>
      <w:r w:rsidR="000527B7" w:rsidRPr="00FD1A93">
        <w:rPr>
          <w:sz w:val="23"/>
          <w:szCs w:val="23"/>
          <w:lang w:val="ru-RU"/>
        </w:rPr>
        <w:t xml:space="preserve"> и ваш</w:t>
      </w:r>
      <w:r w:rsidRPr="00FD1A93">
        <w:rPr>
          <w:sz w:val="23"/>
          <w:szCs w:val="23"/>
          <w:lang w:val="ru-RU"/>
        </w:rPr>
        <w:t>ему ребен</w:t>
      </w:r>
      <w:r w:rsidR="000527B7" w:rsidRPr="00FD1A93">
        <w:rPr>
          <w:sz w:val="23"/>
          <w:szCs w:val="23"/>
          <w:lang w:val="ru-RU"/>
        </w:rPr>
        <w:t>к</w:t>
      </w:r>
      <w:r w:rsidRPr="00FD1A93">
        <w:rPr>
          <w:sz w:val="23"/>
          <w:szCs w:val="23"/>
          <w:lang w:val="ru-RU"/>
        </w:rPr>
        <w:t>у</w:t>
      </w:r>
      <w:r w:rsidR="000527B7" w:rsidRPr="00FD1A93">
        <w:rPr>
          <w:sz w:val="23"/>
          <w:szCs w:val="23"/>
          <w:lang w:val="ru-RU"/>
        </w:rPr>
        <w:t xml:space="preserve"> каждому нужен свой </w:t>
      </w:r>
      <w:r w:rsidR="000527B7" w:rsidRPr="00FD1A93">
        <w:rPr>
          <w:sz w:val="23"/>
          <w:szCs w:val="23"/>
        </w:rPr>
        <w:t>FSA</w:t>
      </w:r>
      <w:r w:rsidR="000527B7"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</w:rPr>
        <w:t>ID</w:t>
      </w:r>
      <w:r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  <w:lang w:val="ru-RU"/>
        </w:rPr>
        <w:t>-</w:t>
      </w:r>
      <w:r w:rsidRPr="00FD1A93">
        <w:rPr>
          <w:sz w:val="23"/>
          <w:szCs w:val="23"/>
          <w:lang w:val="ru-RU"/>
        </w:rPr>
        <w:t xml:space="preserve"> и каждому из вас</w:t>
      </w:r>
      <w:r w:rsidR="000527B7" w:rsidRPr="00FD1A93">
        <w:rPr>
          <w:sz w:val="23"/>
          <w:szCs w:val="23"/>
          <w:lang w:val="ru-RU"/>
        </w:rPr>
        <w:t xml:space="preserve"> необходимо </w:t>
      </w:r>
      <w:r w:rsidR="00D30CC6" w:rsidRPr="00FD1A93">
        <w:rPr>
          <w:sz w:val="23"/>
          <w:szCs w:val="23"/>
          <w:lang w:val="ru-RU"/>
        </w:rPr>
        <w:t xml:space="preserve">самому </w:t>
      </w:r>
      <w:r w:rsidR="000527B7" w:rsidRPr="00FD1A93">
        <w:rPr>
          <w:sz w:val="23"/>
          <w:szCs w:val="23"/>
          <w:lang w:val="ru-RU"/>
        </w:rPr>
        <w:t>создат</w:t>
      </w:r>
      <w:r w:rsidR="00D30CC6" w:rsidRPr="00FD1A93">
        <w:rPr>
          <w:sz w:val="23"/>
          <w:szCs w:val="23"/>
          <w:lang w:val="ru-RU"/>
        </w:rPr>
        <w:t xml:space="preserve">ь свой </w:t>
      </w:r>
      <w:r w:rsidR="00D30CC6" w:rsidRPr="00FD1A93">
        <w:rPr>
          <w:sz w:val="23"/>
          <w:szCs w:val="23"/>
        </w:rPr>
        <w:t>FSA</w:t>
      </w:r>
      <w:r w:rsidR="00D30CC6" w:rsidRPr="00FD1A93">
        <w:rPr>
          <w:sz w:val="23"/>
          <w:szCs w:val="23"/>
          <w:lang w:val="ru-RU"/>
        </w:rPr>
        <w:t xml:space="preserve"> идентификатор</w:t>
      </w:r>
      <w:r w:rsidRPr="00FD1A93">
        <w:rPr>
          <w:sz w:val="23"/>
          <w:szCs w:val="23"/>
          <w:lang w:val="ru-RU"/>
        </w:rPr>
        <w:t xml:space="preserve">, для целей </w:t>
      </w:r>
      <w:r w:rsidR="00B92960" w:rsidRPr="00FD1A93">
        <w:rPr>
          <w:sz w:val="23"/>
          <w:szCs w:val="23"/>
          <w:lang w:val="ru-RU"/>
        </w:rPr>
        <w:t>сохранения тайны информации</w:t>
      </w:r>
      <w:r w:rsidR="000527B7" w:rsidRPr="00FD1A93">
        <w:rPr>
          <w:sz w:val="23"/>
          <w:szCs w:val="23"/>
          <w:lang w:val="ru-RU"/>
        </w:rPr>
        <w:t>,</w:t>
      </w:r>
      <w:r w:rsidRPr="00FD1A93">
        <w:rPr>
          <w:sz w:val="23"/>
          <w:szCs w:val="23"/>
          <w:lang w:val="ru-RU"/>
        </w:rPr>
        <w:t xml:space="preserve"> и потому что информацию будет легче запомнить, е</w:t>
      </w:r>
      <w:r w:rsidR="000527B7" w:rsidRPr="00FD1A93">
        <w:rPr>
          <w:sz w:val="23"/>
          <w:szCs w:val="23"/>
          <w:lang w:val="ru-RU"/>
        </w:rPr>
        <w:t xml:space="preserve">сли вы </w:t>
      </w:r>
      <w:r w:rsidRPr="00FD1A93">
        <w:rPr>
          <w:sz w:val="23"/>
          <w:szCs w:val="23"/>
          <w:lang w:val="ru-RU"/>
        </w:rPr>
        <w:t xml:space="preserve">сами </w:t>
      </w:r>
      <w:r w:rsidR="00C76FF6" w:rsidRPr="00FD1A93">
        <w:rPr>
          <w:sz w:val="23"/>
          <w:szCs w:val="23"/>
          <w:lang w:val="ru-RU"/>
        </w:rPr>
        <w:t>созд</w:t>
      </w:r>
      <w:r w:rsidR="00D30CC6" w:rsidRPr="00FD1A93">
        <w:rPr>
          <w:sz w:val="23"/>
          <w:szCs w:val="23"/>
          <w:lang w:val="ru-RU"/>
        </w:rPr>
        <w:t>аете свой пароль. (Примечание: т</w:t>
      </w:r>
      <w:r w:rsidR="00C76FF6" w:rsidRPr="00FD1A93">
        <w:rPr>
          <w:sz w:val="23"/>
          <w:szCs w:val="23"/>
          <w:lang w:val="ru-RU"/>
        </w:rPr>
        <w:t>олько од</w:t>
      </w:r>
      <w:r w:rsidR="000527B7" w:rsidRPr="00FD1A93">
        <w:rPr>
          <w:sz w:val="23"/>
          <w:szCs w:val="23"/>
          <w:lang w:val="ru-RU"/>
        </w:rPr>
        <w:t>н</w:t>
      </w:r>
      <w:r w:rsidR="00C76FF6" w:rsidRPr="00FD1A93">
        <w:rPr>
          <w:sz w:val="23"/>
          <w:szCs w:val="23"/>
          <w:lang w:val="ru-RU"/>
        </w:rPr>
        <w:t>ому</w:t>
      </w:r>
      <w:r w:rsidR="000527B7" w:rsidRPr="00FD1A93">
        <w:rPr>
          <w:sz w:val="23"/>
          <w:szCs w:val="23"/>
          <w:lang w:val="ru-RU"/>
        </w:rPr>
        <w:t xml:space="preserve"> из родителей </w:t>
      </w:r>
      <w:r w:rsidR="00C76FF6" w:rsidRPr="00FD1A93">
        <w:rPr>
          <w:sz w:val="23"/>
          <w:szCs w:val="23"/>
          <w:lang w:val="ru-RU"/>
        </w:rPr>
        <w:t>ученика необходимо подписать заявление</w:t>
      </w:r>
      <w:r w:rsidR="000527B7"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</w:rPr>
        <w:t>FAFSA</w:t>
      </w:r>
      <w:r w:rsidR="000527B7" w:rsidRPr="00FD1A93">
        <w:rPr>
          <w:sz w:val="23"/>
          <w:szCs w:val="23"/>
          <w:lang w:val="ru-RU"/>
        </w:rPr>
        <w:t xml:space="preserve">, поэтому только один из родителей нуждается в </w:t>
      </w:r>
      <w:r w:rsidR="000527B7" w:rsidRPr="00FD1A93">
        <w:rPr>
          <w:sz w:val="23"/>
          <w:szCs w:val="23"/>
        </w:rPr>
        <w:t>FSA</w:t>
      </w:r>
      <w:r w:rsidR="000527B7"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</w:rPr>
        <w:t>ID</w:t>
      </w:r>
      <w:r w:rsidR="000527B7" w:rsidRPr="00FD1A93">
        <w:rPr>
          <w:sz w:val="23"/>
          <w:szCs w:val="23"/>
          <w:lang w:val="ru-RU"/>
        </w:rPr>
        <w:t xml:space="preserve">.) </w:t>
      </w:r>
      <w:r w:rsidR="00C76FF6" w:rsidRPr="00FD1A93">
        <w:rPr>
          <w:sz w:val="23"/>
          <w:szCs w:val="23"/>
          <w:lang w:val="ru-RU"/>
        </w:rPr>
        <w:t>РОДИТЕЛИ</w:t>
      </w:r>
      <w:r w:rsidR="000527B7" w:rsidRPr="00FD1A93">
        <w:rPr>
          <w:sz w:val="23"/>
          <w:szCs w:val="23"/>
          <w:lang w:val="ru-RU"/>
        </w:rPr>
        <w:t xml:space="preserve">: Прежде, чем вы </w:t>
      </w:r>
      <w:r w:rsidR="00C76FF6" w:rsidRPr="00FD1A93">
        <w:rPr>
          <w:sz w:val="23"/>
          <w:szCs w:val="23"/>
          <w:lang w:val="ru-RU"/>
        </w:rPr>
        <w:t>сможете подписать для вашего ребенка заявление</w:t>
      </w:r>
      <w:r w:rsidR="000527B7" w:rsidRPr="00FD1A93">
        <w:rPr>
          <w:sz w:val="23"/>
          <w:szCs w:val="23"/>
          <w:lang w:val="ru-RU"/>
        </w:rPr>
        <w:t xml:space="preserve"> </w:t>
      </w:r>
      <w:r w:rsidR="000527B7" w:rsidRPr="00FD1A93">
        <w:rPr>
          <w:sz w:val="23"/>
          <w:szCs w:val="23"/>
        </w:rPr>
        <w:t>FAFSA</w:t>
      </w:r>
      <w:r w:rsidR="000527B7" w:rsidRPr="00FD1A93">
        <w:rPr>
          <w:sz w:val="23"/>
          <w:szCs w:val="23"/>
          <w:lang w:val="ru-RU"/>
        </w:rPr>
        <w:t xml:space="preserve"> онлайн, вы должны получить свое </w:t>
      </w:r>
      <w:r w:rsidR="00D30CC6" w:rsidRPr="00FD1A93">
        <w:rPr>
          <w:sz w:val="23"/>
          <w:szCs w:val="23"/>
          <w:lang w:val="ru-RU"/>
        </w:rPr>
        <w:t xml:space="preserve">собственное </w:t>
      </w:r>
      <w:r w:rsidR="000527B7" w:rsidRPr="00FD1A93">
        <w:rPr>
          <w:sz w:val="23"/>
          <w:szCs w:val="23"/>
          <w:lang w:val="ru-RU"/>
        </w:rPr>
        <w:t>имя пользователя и пароль.</w:t>
      </w:r>
    </w:p>
    <w:p w14:paraId="40C92462" w14:textId="123F1F01" w:rsidR="00146476" w:rsidRPr="00E30AF8" w:rsidRDefault="00C76FF6">
      <w:pPr>
        <w:spacing w:after="160" w:line="300" w:lineRule="auto"/>
        <w:rPr>
          <w:rFonts w:ascii="Trebuchet MS" w:hAnsi="Trebuchet MS"/>
          <w:sz w:val="26"/>
          <w:szCs w:val="26"/>
          <w:lang w:val="ru-RU"/>
        </w:rPr>
      </w:pPr>
      <w:r w:rsidRPr="000246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A6F39D" wp14:editId="22E4297C">
                <wp:simplePos x="0" y="0"/>
                <wp:positionH relativeFrom="margin">
                  <wp:posOffset>123825</wp:posOffset>
                </wp:positionH>
                <wp:positionV relativeFrom="margin">
                  <wp:posOffset>5890260</wp:posOffset>
                </wp:positionV>
                <wp:extent cx="7200900" cy="36576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E7D3B" w14:textId="15102B44" w:rsidR="00066858" w:rsidRPr="00B92B4F" w:rsidRDefault="00066858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B0C8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Факты</w:t>
                            </w:r>
                            <w:r w:rsidRPr="007B0C8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FAFSA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F39D" id="Text Box 198" o:spid="_x0000_s1041" type="#_x0000_t202" style="position:absolute;margin-left:9.75pt;margin-top:463.8pt;width:567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" fillcolor="#00b050" stroked="f" strokeweight=".5pt">
                <v:textbox>
                  <w:txbxContent>
                    <w:p w14:paraId="098E7D3B" w14:textId="15102B44" w:rsidR="00066858" w:rsidRPr="00B92B4F" w:rsidRDefault="00066858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B0C8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Факты</w:t>
                      </w:r>
                      <w:r w:rsidRPr="007B0C8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о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FAFSA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872B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860FCB" wp14:editId="0E1FCF08">
                <wp:simplePos x="0" y="0"/>
                <wp:positionH relativeFrom="margin">
                  <wp:posOffset>123825</wp:posOffset>
                </wp:positionH>
                <wp:positionV relativeFrom="margin">
                  <wp:posOffset>6323965</wp:posOffset>
                </wp:positionV>
                <wp:extent cx="7200900" cy="2657475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1D2CA" w14:textId="1CD80356" w:rsidR="00066858" w:rsidRPr="00FD1A93" w:rsidRDefault="00066858" w:rsidP="005872B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D1A93"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 xml:space="preserve">Факты о </w:t>
                            </w:r>
                            <w:r w:rsidRPr="00FD1A93">
                              <w:rPr>
                                <w:b/>
                                <w:sz w:val="23"/>
                                <w:szCs w:val="23"/>
                              </w:rPr>
                              <w:t>FAFSA: </w:t>
                            </w:r>
                          </w:p>
                          <w:p w14:paraId="789BEC28" w14:textId="5BE6239C" w:rsidR="00066858" w:rsidRPr="00FD1A93" w:rsidRDefault="00066858" w:rsidP="005872B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Заполнение заявления 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FAFSA</w:t>
                            </w:r>
                            <w:r w:rsidR="00E42118"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занима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ет около 30 минут, и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 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доступно </w:t>
                            </w:r>
                            <w:r w:rsidR="00E42118"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также 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на испанском языке.</w:t>
                            </w:r>
                          </w:p>
                          <w:p w14:paraId="5F97B9E8" w14:textId="1E62C5C5" w:rsidR="00066858" w:rsidRPr="00FD1A93" w:rsidRDefault="00066858" w:rsidP="007B0C8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Бесплатная помощь в заполнении предоставляется по электронной почте, по телефону, и в интернете: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 </w:t>
                            </w:r>
                            <w:hyperlink r:id="rId33" w:history="1"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studentaid</w:t>
                              </w:r>
                              <w:proofErr w:type="spellEnd"/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  <w:lang w:val="ru-RU"/>
                                </w:rPr>
                                <w:t>.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gov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  <w:lang w:val="ru-RU"/>
                                </w:rPr>
                                <w:t>/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help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  <w:lang w:val="ru-RU"/>
                                </w:rPr>
                                <w:t>-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center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  <w:lang w:val="ru-RU"/>
                                </w:rPr>
                                <w:t>/</w:t>
                              </w:r>
                              <w:r w:rsidR="00FD1A93" w:rsidRPr="00FD1A9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contact</w:t>
                              </w:r>
                            </w:hyperlink>
                            <w:r w:rsidR="00FD1A93"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  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  </w:t>
                            </w:r>
                          </w:p>
                          <w:p w14:paraId="1CB1A30B" w14:textId="1760802E" w:rsidR="00066858" w:rsidRPr="00FD1A93" w:rsidRDefault="00066858" w:rsidP="0014647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Вам НЕ НУЖНО платить за подачу заявления 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FAFSA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. Остерегайтесь мошеннических веб-сайтов, которые хотят, чтобы вы платили за то, что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 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они подадут ваше заявление 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FAFSA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.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 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Это всегда бесплатно! </w:t>
                            </w:r>
                          </w:p>
                          <w:p w14:paraId="29CB6CCB" w14:textId="0E1D057E" w:rsidR="00066858" w:rsidRPr="00FD1A93" w:rsidRDefault="00066858" w:rsidP="002028A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Вы должны подавать заявление 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FAFSA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на каждый год учебы в учебном заведении. Например, если вы в настоящее время являетесь первокурсником в колледже, вы должны заполнить </w:t>
                            </w:r>
                            <w:r w:rsidRPr="00FD1A93">
                              <w:rPr>
                                <w:sz w:val="23"/>
                                <w:szCs w:val="23"/>
                              </w:rPr>
                              <w:t>FAFSA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="008A76D7"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20</w:t>
                            </w:r>
                            <w:r w:rsidR="00FD1A93"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23-24</w:t>
                            </w:r>
                            <w:r w:rsidRPr="00FD1A93">
                              <w:rPr>
                                <w:sz w:val="23"/>
                                <w:szCs w:val="23"/>
                                <w:lang w:val="ru-RU"/>
                              </w:rPr>
                              <w:t>, чтобы получить помощь на ваш второй год учебы.</w:t>
                            </w:r>
                          </w:p>
                          <w:p w14:paraId="7C1961AA" w14:textId="77777777" w:rsidR="00066858" w:rsidRPr="00E30AF8" w:rsidRDefault="00066858" w:rsidP="005872B5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0FCB" id="Text Box 219" o:spid="_x0000_s1042" type="#_x0000_t202" style="position:absolute;margin-left:9.75pt;margin-top:497.95pt;width:567pt;height:209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" filled="f" stroked="f" strokeweight=".5pt">
                <v:textbox>
                  <w:txbxContent>
                    <w:p w14:paraId="1521D2CA" w14:textId="1CD80356" w:rsidR="00066858" w:rsidRPr="00FD1A93" w:rsidRDefault="00066858" w:rsidP="005872B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FD1A93">
                        <w:rPr>
                          <w:b/>
                          <w:sz w:val="23"/>
                          <w:szCs w:val="23"/>
                          <w:lang w:val="ru-RU"/>
                        </w:rPr>
                        <w:t xml:space="preserve">Факты о </w:t>
                      </w:r>
                      <w:r w:rsidRPr="00FD1A93">
                        <w:rPr>
                          <w:b/>
                          <w:sz w:val="23"/>
                          <w:szCs w:val="23"/>
                        </w:rPr>
                        <w:t>FAFSA: </w:t>
                      </w:r>
                    </w:p>
                    <w:p w14:paraId="789BEC28" w14:textId="5BE6239C" w:rsidR="00066858" w:rsidRPr="00FD1A93" w:rsidRDefault="00066858" w:rsidP="005872B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3"/>
                          <w:szCs w:val="23"/>
                          <w:lang w:val="ru-RU"/>
                        </w:rPr>
                      </w:pP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Заполнение заявления </w:t>
                      </w:r>
                      <w:r w:rsidRPr="00FD1A93">
                        <w:rPr>
                          <w:sz w:val="23"/>
                          <w:szCs w:val="23"/>
                        </w:rPr>
                        <w:t>FAFSA</w:t>
                      </w:r>
                      <w:r w:rsidR="00E42118"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 занима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>ет около 30 минут, и</w:t>
                      </w:r>
                      <w:r w:rsidRPr="00FD1A93">
                        <w:rPr>
                          <w:sz w:val="23"/>
                          <w:szCs w:val="23"/>
                        </w:rPr>
                        <w:t> 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доступно </w:t>
                      </w:r>
                      <w:r w:rsidR="00E42118"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также 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>на испанском языке.</w:t>
                      </w:r>
                    </w:p>
                    <w:p w14:paraId="5F97B9E8" w14:textId="1E62C5C5" w:rsidR="00066858" w:rsidRPr="00FD1A93" w:rsidRDefault="00066858" w:rsidP="007B0C8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3"/>
                          <w:szCs w:val="23"/>
                          <w:lang w:val="ru-RU"/>
                        </w:rPr>
                      </w:pP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>Бесплатная помощь в заполнении предоставляется по электронной почте, по телефону, и в интернете:</w:t>
                      </w:r>
                      <w:r w:rsidRPr="00FD1A93">
                        <w:rPr>
                          <w:sz w:val="23"/>
                          <w:szCs w:val="23"/>
                        </w:rPr>
                        <w:t> </w:t>
                      </w:r>
                      <w:hyperlink r:id="rId34" w:history="1"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</w:rPr>
                          <w:t>https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  <w:lang w:val="ru-RU"/>
                          </w:rPr>
                          <w:t>://</w:t>
                        </w:r>
                        <w:proofErr w:type="spellStart"/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</w:rPr>
                          <w:t>studentaid</w:t>
                        </w:r>
                        <w:proofErr w:type="spellEnd"/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  <w:lang w:val="ru-RU"/>
                          </w:rPr>
                          <w:t>.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</w:rPr>
                          <w:t>gov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  <w:lang w:val="ru-RU"/>
                          </w:rPr>
                          <w:t>/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</w:rPr>
                          <w:t>help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  <w:lang w:val="ru-RU"/>
                          </w:rPr>
                          <w:t>-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</w:rPr>
                          <w:t>center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  <w:lang w:val="ru-RU"/>
                          </w:rPr>
                          <w:t>/</w:t>
                        </w:r>
                        <w:r w:rsidR="00FD1A93" w:rsidRPr="00FD1A93">
                          <w:rPr>
                            <w:rStyle w:val="Hyperlink"/>
                            <w:sz w:val="23"/>
                            <w:szCs w:val="23"/>
                          </w:rPr>
                          <w:t>contact</w:t>
                        </w:r>
                      </w:hyperlink>
                      <w:r w:rsidR="00FD1A93"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   </w:t>
                      </w:r>
                      <w:r w:rsidRPr="00FD1A93">
                        <w:rPr>
                          <w:sz w:val="23"/>
                          <w:szCs w:val="23"/>
                        </w:rPr>
                        <w:t>  </w:t>
                      </w:r>
                    </w:p>
                    <w:p w14:paraId="1CB1A30B" w14:textId="1760802E" w:rsidR="00066858" w:rsidRPr="00FD1A93" w:rsidRDefault="00066858" w:rsidP="0014647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3"/>
                          <w:szCs w:val="23"/>
                          <w:lang w:val="ru-RU"/>
                        </w:rPr>
                      </w:pP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Вам НЕ НУЖНО платить за подачу заявления </w:t>
                      </w:r>
                      <w:r w:rsidRPr="00FD1A93">
                        <w:rPr>
                          <w:sz w:val="23"/>
                          <w:szCs w:val="23"/>
                        </w:rPr>
                        <w:t>FAFSA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>. Остерегайтесь мошеннических веб-сайтов, которые хотят, чтобы вы платили за то, что</w:t>
                      </w:r>
                      <w:r w:rsidRPr="00FD1A93">
                        <w:rPr>
                          <w:sz w:val="23"/>
                          <w:szCs w:val="23"/>
                        </w:rPr>
                        <w:t> 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они подадут ваше заявление </w:t>
                      </w:r>
                      <w:r w:rsidRPr="00FD1A93">
                        <w:rPr>
                          <w:sz w:val="23"/>
                          <w:szCs w:val="23"/>
                        </w:rPr>
                        <w:t>FAFSA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FD1A93">
                        <w:rPr>
                          <w:sz w:val="23"/>
                          <w:szCs w:val="23"/>
                        </w:rPr>
                        <w:t> 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Это всегда бесплатно! </w:t>
                      </w:r>
                    </w:p>
                    <w:p w14:paraId="29CB6CCB" w14:textId="0E1D057E" w:rsidR="00066858" w:rsidRPr="00FD1A93" w:rsidRDefault="00066858" w:rsidP="002028AF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3"/>
                          <w:szCs w:val="23"/>
                          <w:lang w:val="ru-RU"/>
                        </w:rPr>
                      </w:pP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Вы должны подавать заявление </w:t>
                      </w:r>
                      <w:r w:rsidRPr="00FD1A93">
                        <w:rPr>
                          <w:sz w:val="23"/>
                          <w:szCs w:val="23"/>
                        </w:rPr>
                        <w:t>FAFSA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 на каждый год учебы в учебном заведении. Например, если вы в настоящее время являетесь первокурсником в колледже, вы должны заполнить </w:t>
                      </w:r>
                      <w:r w:rsidRPr="00FD1A93">
                        <w:rPr>
                          <w:sz w:val="23"/>
                          <w:szCs w:val="23"/>
                        </w:rPr>
                        <w:t>FAFSA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="008A76D7" w:rsidRPr="00FD1A93">
                        <w:rPr>
                          <w:sz w:val="23"/>
                          <w:szCs w:val="23"/>
                          <w:lang w:val="ru-RU"/>
                        </w:rPr>
                        <w:t>20</w:t>
                      </w:r>
                      <w:r w:rsidR="00FD1A93" w:rsidRPr="00FD1A93">
                        <w:rPr>
                          <w:sz w:val="23"/>
                          <w:szCs w:val="23"/>
                          <w:lang w:val="ru-RU"/>
                        </w:rPr>
                        <w:t>23-24</w:t>
                      </w:r>
                      <w:r w:rsidRPr="00FD1A93">
                        <w:rPr>
                          <w:sz w:val="23"/>
                          <w:szCs w:val="23"/>
                          <w:lang w:val="ru-RU"/>
                        </w:rPr>
                        <w:t>, чтобы получить помощь на ваш второй год учебы.</w:t>
                      </w:r>
                    </w:p>
                    <w:p w14:paraId="7C1961AA" w14:textId="77777777" w:rsidR="00066858" w:rsidRPr="00E30AF8" w:rsidRDefault="00066858" w:rsidP="005872B5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85992B" w14:textId="77777777" w:rsidR="000527B7" w:rsidRPr="00E30AF8" w:rsidRDefault="000527B7" w:rsidP="005872B5">
      <w:pPr>
        <w:spacing w:after="0" w:line="240" w:lineRule="atLeast"/>
        <w:rPr>
          <w:rFonts w:ascii="Trebuchet MS" w:hAnsi="Trebuchet MS"/>
          <w:sz w:val="44"/>
          <w:szCs w:val="26"/>
          <w:lang w:val="ru-RU"/>
        </w:rPr>
        <w:sectPr w:rsidR="000527B7" w:rsidRPr="00E30AF8" w:rsidSect="000527B7">
          <w:pgSz w:w="12240" w:h="15840"/>
          <w:pgMar w:top="450" w:right="540" w:bottom="360" w:left="360" w:header="720" w:footer="720" w:gutter="0"/>
          <w:cols w:space="180"/>
          <w:titlePg/>
          <w:docGrid w:linePitch="360"/>
        </w:sectPr>
      </w:pPr>
    </w:p>
    <w:p w14:paraId="5ADBFB99" w14:textId="77777777" w:rsidR="00E206B2" w:rsidRDefault="00E206B2" w:rsidP="00E206B2">
      <w:pPr>
        <w:pStyle w:val="NoSpacing"/>
        <w:rPr>
          <w:rFonts w:ascii="Myriad Pro" w:hAnsi="Myriad Pro"/>
          <w:sz w:val="30"/>
        </w:rPr>
      </w:pPr>
      <w:r w:rsidRPr="00882EB5">
        <w:rPr>
          <w:rFonts w:ascii="Myriad Pro" w:hAnsi="Myriad Pro"/>
          <w:b/>
          <w:sz w:val="30"/>
          <w:lang w:val="ru-RU"/>
        </w:rPr>
        <w:lastRenderedPageBreak/>
        <w:t>Контрольный список</w:t>
      </w:r>
      <w:r>
        <w:rPr>
          <w:rFonts w:ascii="Myriad Pro" w:hAnsi="Myriad Pro"/>
          <w:b/>
          <w:sz w:val="30"/>
        </w:rPr>
        <w:t xml:space="preserve"> </w:t>
      </w:r>
      <w:r>
        <w:rPr>
          <w:rFonts w:ascii="Myriad Pro" w:hAnsi="Myriad Pro"/>
          <w:b/>
          <w:sz w:val="30"/>
          <w:lang w:val="ru-RU"/>
        </w:rPr>
        <w:t>ученика</w:t>
      </w:r>
      <w:r>
        <w:rPr>
          <w:rFonts w:ascii="Myriad Pro" w:hAnsi="Myriad Pro"/>
          <w:b/>
          <w:sz w:val="30"/>
        </w:rPr>
        <w:t> </w:t>
      </w:r>
    </w:p>
    <w:p w14:paraId="399B03E8" w14:textId="4AC82174" w:rsidR="004A38FE" w:rsidRPr="00C00D2C" w:rsidRDefault="00CE1CDB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Встретьтесь с вашим руководящим советником</w:t>
      </w:r>
      <w:r w:rsidR="004A38FE" w:rsidRPr="00C00D2C">
        <w:rPr>
          <w:sz w:val="21"/>
          <w:szCs w:val="21"/>
          <w:lang w:val="ru-RU"/>
        </w:rPr>
        <w:t xml:space="preserve">, </w:t>
      </w:r>
      <w:r w:rsidRPr="00C00D2C">
        <w:rPr>
          <w:sz w:val="21"/>
          <w:szCs w:val="21"/>
          <w:lang w:val="ru-RU"/>
        </w:rPr>
        <w:t>чтобы убедиться</w:t>
      </w:r>
      <w:r w:rsidR="004A38FE" w:rsidRPr="00C00D2C">
        <w:rPr>
          <w:sz w:val="21"/>
          <w:szCs w:val="21"/>
          <w:lang w:val="ru-RU"/>
        </w:rPr>
        <w:t>, что вы</w:t>
      </w:r>
      <w:r w:rsidRPr="00C00D2C">
        <w:rPr>
          <w:sz w:val="21"/>
          <w:szCs w:val="21"/>
          <w:lang w:val="ru-RU"/>
        </w:rPr>
        <w:t xml:space="preserve"> «держите верный курс» на пути к окончанию школы</w:t>
      </w:r>
      <w:r w:rsidR="004A38FE" w:rsidRPr="00C00D2C">
        <w:rPr>
          <w:sz w:val="21"/>
          <w:szCs w:val="21"/>
          <w:lang w:val="ru-RU"/>
        </w:rPr>
        <w:t>.</w:t>
      </w:r>
      <w:r w:rsidR="004A38FE" w:rsidRPr="00C00D2C">
        <w:rPr>
          <w:sz w:val="21"/>
          <w:szCs w:val="21"/>
        </w:rPr>
        <w:t> </w:t>
      </w:r>
    </w:p>
    <w:p w14:paraId="0AF19B20" w14:textId="01A50734" w:rsidR="004A38FE" w:rsidRPr="00C00D2C" w:rsidRDefault="00CE1CDB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Свяжитесь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 xml:space="preserve">с </w:t>
      </w:r>
      <w:r w:rsidR="000D269E">
        <w:rPr>
          <w:sz w:val="21"/>
          <w:szCs w:val="21"/>
          <w:lang w:val="ru-RU"/>
        </w:rPr>
        <w:t>приемными комиссиями</w:t>
      </w:r>
      <w:r w:rsidR="004A38FE" w:rsidRPr="00C00D2C">
        <w:rPr>
          <w:sz w:val="21"/>
          <w:szCs w:val="21"/>
          <w:lang w:val="ru-RU"/>
        </w:rPr>
        <w:t xml:space="preserve"> и</w:t>
      </w:r>
      <w:r w:rsidR="000D269E">
        <w:rPr>
          <w:sz w:val="21"/>
          <w:szCs w:val="21"/>
          <w:lang w:val="ru-RU"/>
        </w:rPr>
        <w:t xml:space="preserve"> отделами</w:t>
      </w:r>
      <w:r w:rsidR="00876873" w:rsidRPr="00C00D2C">
        <w:rPr>
          <w:sz w:val="21"/>
          <w:szCs w:val="21"/>
          <w:lang w:val="ru-RU"/>
        </w:rPr>
        <w:t xml:space="preserve"> финансовой помощи тех колледжей, в которых вы заинтересованы учиться. Какие требования к поступлению? Какие сроки подачи заявлений? Какие взносы требуются? Какие формы необходимы для отдела финансовой помощи</w:t>
      </w:r>
      <w:r w:rsidR="004A38FE" w:rsidRPr="00C00D2C">
        <w:rPr>
          <w:sz w:val="21"/>
          <w:szCs w:val="21"/>
          <w:lang w:val="ru-RU"/>
        </w:rPr>
        <w:t>?</w:t>
      </w:r>
    </w:p>
    <w:p w14:paraId="71D8C4CF" w14:textId="390E9126" w:rsidR="004A38FE" w:rsidRPr="00C00D2C" w:rsidRDefault="00876873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Зарегистрируйтесь</w:t>
      </w:r>
      <w:r w:rsidR="004A38FE" w:rsidRPr="00C00D2C">
        <w:rPr>
          <w:sz w:val="21"/>
          <w:szCs w:val="21"/>
          <w:lang w:val="ru-RU"/>
        </w:rPr>
        <w:t xml:space="preserve"> на октябрь/ноябрь</w:t>
      </w:r>
      <w:r w:rsidRPr="00C00D2C">
        <w:rPr>
          <w:sz w:val="21"/>
          <w:szCs w:val="21"/>
          <w:lang w:val="ru-RU"/>
        </w:rPr>
        <w:t xml:space="preserve"> на прохождение тестов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, </w:t>
      </w:r>
      <w:r w:rsidRPr="00C00D2C">
        <w:rPr>
          <w:sz w:val="21"/>
          <w:szCs w:val="21"/>
        </w:rPr>
        <w:t>ACT</w:t>
      </w:r>
      <w:r w:rsidRPr="00C00D2C">
        <w:rPr>
          <w:sz w:val="21"/>
          <w:szCs w:val="21"/>
          <w:lang w:val="ru-RU"/>
        </w:rPr>
        <w:t xml:space="preserve"> и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</w:rPr>
        <w:t>Subject</w:t>
      </w:r>
      <w:r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</w:rPr>
        <w:t>Tests</w:t>
      </w:r>
      <w:r w:rsidRPr="00C00D2C">
        <w:rPr>
          <w:sz w:val="21"/>
          <w:szCs w:val="21"/>
          <w:lang w:val="ru-RU"/>
        </w:rPr>
        <w:t xml:space="preserve">™ </w:t>
      </w:r>
      <w:r w:rsidR="004A38FE" w:rsidRPr="00C00D2C">
        <w:rPr>
          <w:sz w:val="21"/>
          <w:szCs w:val="21"/>
          <w:lang w:val="ru-RU"/>
        </w:rPr>
        <w:t>в с</w:t>
      </w:r>
      <w:r w:rsidRPr="00C00D2C">
        <w:rPr>
          <w:sz w:val="21"/>
          <w:szCs w:val="21"/>
          <w:lang w:val="ru-RU"/>
        </w:rPr>
        <w:t>оответствии с требованиями учебных заведений</w:t>
      </w:r>
      <w:r w:rsidR="004A38FE" w:rsidRPr="00C00D2C">
        <w:rPr>
          <w:sz w:val="21"/>
          <w:szCs w:val="21"/>
          <w:lang w:val="ru-RU"/>
        </w:rPr>
        <w:t xml:space="preserve">, </w:t>
      </w:r>
      <w:r w:rsidRPr="00C00D2C">
        <w:rPr>
          <w:sz w:val="21"/>
          <w:szCs w:val="21"/>
          <w:lang w:val="ru-RU"/>
        </w:rPr>
        <w:t xml:space="preserve">которые </w:t>
      </w:r>
      <w:r w:rsidR="004A38FE" w:rsidRPr="00C00D2C">
        <w:rPr>
          <w:sz w:val="21"/>
          <w:szCs w:val="21"/>
          <w:lang w:val="ru-RU"/>
        </w:rPr>
        <w:t>вы выбираете.</w:t>
      </w:r>
    </w:p>
    <w:p w14:paraId="24031D28" w14:textId="08EDB0F0" w:rsidR="001230AB" w:rsidRPr="00C00D2C" w:rsidRDefault="00876873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</w:t>
      </w:r>
      <w:r w:rsidR="004A38FE" w:rsidRPr="00C00D2C">
        <w:rPr>
          <w:sz w:val="21"/>
          <w:szCs w:val="21"/>
          <w:lang w:val="ru-RU"/>
        </w:rPr>
        <w:t>о</w:t>
      </w:r>
      <w:r w:rsidRPr="00C00D2C">
        <w:rPr>
          <w:sz w:val="21"/>
          <w:szCs w:val="21"/>
          <w:lang w:val="ru-RU"/>
        </w:rPr>
        <w:t xml:space="preserve">дготовьте и подайте ваши заявления вовремя, если вы хотите </w:t>
      </w:r>
      <w:r w:rsidR="00DA06B7" w:rsidRPr="00C00D2C">
        <w:rPr>
          <w:sz w:val="21"/>
          <w:szCs w:val="21"/>
          <w:lang w:val="ru-RU"/>
        </w:rPr>
        <w:t>воспользоваться</w:t>
      </w:r>
      <w:r w:rsidR="004A38FE" w:rsidRPr="00C00D2C">
        <w:rPr>
          <w:sz w:val="21"/>
          <w:szCs w:val="21"/>
          <w:lang w:val="ru-RU"/>
        </w:rPr>
        <w:t xml:space="preserve"> </w:t>
      </w:r>
      <w:r w:rsidR="00DA06B7" w:rsidRPr="00C00D2C">
        <w:rPr>
          <w:sz w:val="21"/>
          <w:szCs w:val="21"/>
          <w:lang w:val="ru-RU"/>
        </w:rPr>
        <w:t>возможностями «</w:t>
      </w:r>
      <w:r w:rsidR="000D269E">
        <w:rPr>
          <w:sz w:val="21"/>
          <w:szCs w:val="21"/>
          <w:lang w:val="ru-RU"/>
        </w:rPr>
        <w:t>быстрое</w:t>
      </w:r>
      <w:r w:rsidR="00DA06B7" w:rsidRPr="00C00D2C">
        <w:rPr>
          <w:sz w:val="21"/>
          <w:szCs w:val="21"/>
          <w:lang w:val="ru-RU"/>
        </w:rPr>
        <w:t xml:space="preserve"> действие или раннее поступление»</w:t>
      </w:r>
      <w:r w:rsidR="004A38FE" w:rsidRPr="00C00D2C">
        <w:rPr>
          <w:sz w:val="21"/>
          <w:szCs w:val="21"/>
          <w:lang w:val="ru-RU"/>
        </w:rPr>
        <w:t>.</w:t>
      </w:r>
      <w:r w:rsidR="004A38FE" w:rsidRPr="00C00D2C">
        <w:rPr>
          <w:sz w:val="21"/>
          <w:szCs w:val="21"/>
        </w:rPr>
        <w:t> </w:t>
      </w:r>
    </w:p>
    <w:p w14:paraId="268246FF" w14:textId="4EFB2D12" w:rsidR="004A38FE" w:rsidRPr="00C00D2C" w:rsidRDefault="004A38FE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 xml:space="preserve">Попросите учителей и наставников, чтобы </w:t>
      </w:r>
      <w:r w:rsidR="00DA06B7" w:rsidRPr="00C00D2C">
        <w:rPr>
          <w:sz w:val="21"/>
          <w:szCs w:val="21"/>
          <w:lang w:val="ru-RU"/>
        </w:rPr>
        <w:t>они начали составлять</w:t>
      </w:r>
      <w:r w:rsidRPr="00C00D2C">
        <w:rPr>
          <w:sz w:val="21"/>
          <w:szCs w:val="21"/>
          <w:lang w:val="ru-RU"/>
        </w:rPr>
        <w:t xml:space="preserve"> рекомендательные письма. Кроме того,</w:t>
      </w:r>
      <w:r w:rsidR="00DA06B7" w:rsidRPr="00C00D2C">
        <w:rPr>
          <w:sz w:val="21"/>
          <w:szCs w:val="21"/>
          <w:lang w:val="ru-RU"/>
        </w:rPr>
        <w:t xml:space="preserve"> сохраняйте копии всех форм, которые вы высылаете</w:t>
      </w:r>
      <w:r w:rsidRPr="00C00D2C">
        <w:rPr>
          <w:sz w:val="21"/>
          <w:szCs w:val="21"/>
          <w:lang w:val="ru-RU"/>
        </w:rPr>
        <w:t>.</w:t>
      </w:r>
    </w:p>
    <w:p w14:paraId="6EEA78B4" w14:textId="4D04F0F9" w:rsidR="004A38FE" w:rsidRPr="00C00D2C" w:rsidRDefault="004A38FE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 xml:space="preserve">Возьмите </w:t>
      </w:r>
      <w:r w:rsidR="00DA06B7" w:rsidRPr="00C00D2C">
        <w:rPr>
          <w:sz w:val="21"/>
          <w:szCs w:val="21"/>
          <w:lang w:val="ru-RU"/>
        </w:rPr>
        <w:t xml:space="preserve">тесты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 или</w:t>
      </w:r>
      <w:r w:rsidR="00DA06B7" w:rsidRPr="00C00D2C">
        <w:rPr>
          <w:sz w:val="21"/>
          <w:szCs w:val="21"/>
          <w:lang w:val="ru-RU"/>
        </w:rPr>
        <w:t xml:space="preserve"> </w:t>
      </w:r>
      <w:r w:rsidR="00DA06B7" w:rsidRPr="00C00D2C">
        <w:rPr>
          <w:sz w:val="21"/>
          <w:szCs w:val="21"/>
        </w:rPr>
        <w:t>ACT</w:t>
      </w:r>
      <w:r w:rsidRPr="00C00D2C">
        <w:rPr>
          <w:sz w:val="21"/>
          <w:szCs w:val="21"/>
          <w:lang w:val="ru-RU"/>
        </w:rPr>
        <w:t xml:space="preserve"> как можно раньше, ч</w:t>
      </w:r>
      <w:r w:rsidR="00DA06B7" w:rsidRPr="00C00D2C">
        <w:rPr>
          <w:sz w:val="21"/>
          <w:szCs w:val="21"/>
          <w:lang w:val="ru-RU"/>
        </w:rPr>
        <w:t>тобы позже можно было пересдать их, если это необходимо. Узнайте у вашего советника</w:t>
      </w:r>
      <w:r w:rsidRPr="00C00D2C">
        <w:rPr>
          <w:sz w:val="21"/>
          <w:szCs w:val="21"/>
          <w:lang w:val="ru-RU"/>
        </w:rPr>
        <w:t>, имеете ли вы</w:t>
      </w:r>
      <w:r w:rsidRPr="00C00D2C">
        <w:rPr>
          <w:sz w:val="21"/>
          <w:szCs w:val="21"/>
        </w:rPr>
        <w:t> </w:t>
      </w:r>
      <w:r w:rsidR="004C4311" w:rsidRPr="00C00D2C">
        <w:rPr>
          <w:sz w:val="21"/>
          <w:szCs w:val="21"/>
          <w:lang w:val="ru-RU"/>
        </w:rPr>
        <w:t>право на</w:t>
      </w:r>
      <w:r w:rsidR="00DA06B7" w:rsidRPr="00C00D2C">
        <w:rPr>
          <w:sz w:val="21"/>
          <w:szCs w:val="21"/>
          <w:lang w:val="ru-RU"/>
        </w:rPr>
        <w:t xml:space="preserve"> освобождение от платы сбора за тест</w:t>
      </w:r>
      <w:r w:rsidRPr="00C00D2C">
        <w:rPr>
          <w:sz w:val="21"/>
          <w:szCs w:val="21"/>
          <w:lang w:val="ru-RU"/>
        </w:rPr>
        <w:t>.</w:t>
      </w:r>
      <w:r w:rsidRPr="00C00D2C">
        <w:rPr>
          <w:sz w:val="21"/>
          <w:szCs w:val="21"/>
        </w:rPr>
        <w:t> </w:t>
      </w:r>
    </w:p>
    <w:p w14:paraId="342589F4" w14:textId="5E1578C6" w:rsidR="004A38FE" w:rsidRPr="00C00D2C" w:rsidRDefault="00DA06B7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Отошлите ваши тестовые оценки в учебные заведения вашего окончательного выбора</w:t>
      </w:r>
      <w:r w:rsidR="004A38FE" w:rsidRPr="00C00D2C">
        <w:rPr>
          <w:sz w:val="21"/>
          <w:szCs w:val="21"/>
          <w:lang w:val="ru-RU"/>
        </w:rPr>
        <w:t>.</w:t>
      </w:r>
    </w:p>
    <w:p w14:paraId="1F2A1329" w14:textId="183DA375" w:rsidR="004A38FE" w:rsidRPr="00C00D2C" w:rsidRDefault="00DA06B7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Если вы подавали заявления на условиях</w:t>
      </w:r>
      <w:r w:rsidR="0081508B" w:rsidRPr="00C00D2C">
        <w:rPr>
          <w:sz w:val="21"/>
          <w:szCs w:val="21"/>
          <w:lang w:val="ru-RU"/>
        </w:rPr>
        <w:t xml:space="preserve"> скорейшего решения или раннего поступления</w:t>
      </w:r>
      <w:r w:rsidR="004A38FE" w:rsidRPr="00C00D2C">
        <w:rPr>
          <w:sz w:val="21"/>
          <w:szCs w:val="21"/>
          <w:lang w:val="ru-RU"/>
        </w:rPr>
        <w:t>, свяжитесь с приемной</w:t>
      </w:r>
      <w:r w:rsidR="0081508B" w:rsidRPr="00C00D2C">
        <w:rPr>
          <w:sz w:val="21"/>
          <w:szCs w:val="21"/>
          <w:lang w:val="ru-RU"/>
        </w:rPr>
        <w:t xml:space="preserve"> комиссией</w:t>
      </w:r>
      <w:r w:rsidR="004A38FE" w:rsidRPr="00C00D2C">
        <w:rPr>
          <w:sz w:val="21"/>
          <w:szCs w:val="21"/>
          <w:lang w:val="ru-RU"/>
        </w:rPr>
        <w:t xml:space="preserve">, чтобы убедиться, что все ваши документы и формы были получены. </w:t>
      </w:r>
      <w:r w:rsidR="0081508B" w:rsidRPr="00C00D2C">
        <w:rPr>
          <w:sz w:val="21"/>
          <w:szCs w:val="21"/>
          <w:lang w:val="ru-RU"/>
        </w:rPr>
        <w:t>Проверьте также и с отделом</w:t>
      </w:r>
      <w:r w:rsidR="004A38FE" w:rsidRPr="00C00D2C">
        <w:rPr>
          <w:sz w:val="21"/>
          <w:szCs w:val="21"/>
          <w:lang w:val="ru-RU"/>
        </w:rPr>
        <w:t xml:space="preserve"> финансовой помощи.</w:t>
      </w:r>
    </w:p>
    <w:p w14:paraId="2C2DC43E" w14:textId="34D0C165" w:rsidR="004A38FE" w:rsidRPr="00C00D2C" w:rsidRDefault="004A38FE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Работа</w:t>
      </w:r>
      <w:r w:rsidR="0081508B" w:rsidRPr="00C00D2C">
        <w:rPr>
          <w:sz w:val="21"/>
          <w:szCs w:val="21"/>
          <w:lang w:val="ru-RU"/>
        </w:rPr>
        <w:t>йте</w:t>
      </w:r>
      <w:r w:rsidRPr="00C00D2C">
        <w:rPr>
          <w:sz w:val="21"/>
          <w:szCs w:val="21"/>
          <w:lang w:val="ru-RU"/>
        </w:rPr>
        <w:t xml:space="preserve"> с ваш</w:t>
      </w:r>
      <w:r w:rsidR="0081508B" w:rsidRPr="00C00D2C">
        <w:rPr>
          <w:sz w:val="21"/>
          <w:szCs w:val="21"/>
          <w:lang w:val="ru-RU"/>
        </w:rPr>
        <w:t>им школьным</w:t>
      </w:r>
      <w:r w:rsidRPr="00C00D2C">
        <w:rPr>
          <w:sz w:val="21"/>
          <w:szCs w:val="21"/>
          <w:lang w:val="ru-RU"/>
        </w:rPr>
        <w:t xml:space="preserve"> советник</w:t>
      </w:r>
      <w:r w:rsidR="0081508B" w:rsidRPr="00C00D2C">
        <w:rPr>
          <w:sz w:val="21"/>
          <w:szCs w:val="21"/>
          <w:lang w:val="ru-RU"/>
        </w:rPr>
        <w:t>ом, чтобы предоставить ваш</w:t>
      </w:r>
      <w:r w:rsidRPr="00C00D2C">
        <w:rPr>
          <w:sz w:val="21"/>
          <w:szCs w:val="21"/>
          <w:lang w:val="ru-RU"/>
        </w:rPr>
        <w:t xml:space="preserve"> офи</w:t>
      </w:r>
      <w:r w:rsidR="0081508B" w:rsidRPr="00C00D2C">
        <w:rPr>
          <w:sz w:val="21"/>
          <w:szCs w:val="21"/>
          <w:lang w:val="ru-RU"/>
        </w:rPr>
        <w:t>циальный табель успеваемости</w:t>
      </w:r>
      <w:r w:rsidR="000D269E">
        <w:rPr>
          <w:sz w:val="21"/>
          <w:szCs w:val="21"/>
          <w:lang w:val="ru-RU"/>
        </w:rPr>
        <w:t xml:space="preserve"> каждому колледжу</w:t>
      </w:r>
      <w:r w:rsidRPr="00C00D2C">
        <w:rPr>
          <w:sz w:val="21"/>
          <w:szCs w:val="21"/>
          <w:lang w:val="ru-RU"/>
        </w:rPr>
        <w:t>.</w:t>
      </w:r>
    </w:p>
    <w:p w14:paraId="72CE48C6" w14:textId="06883D3D" w:rsidR="000527B7" w:rsidRPr="00C00D2C" w:rsidRDefault="000527B7" w:rsidP="00CE1CDB">
      <w:pPr>
        <w:pStyle w:val="ListParagraph"/>
        <w:numPr>
          <w:ilvl w:val="0"/>
          <w:numId w:val="27"/>
        </w:numPr>
        <w:spacing w:line="240" w:lineRule="auto"/>
        <w:rPr>
          <w:sz w:val="21"/>
          <w:szCs w:val="21"/>
          <w:lang w:val="ru-RU"/>
        </w:rPr>
      </w:pPr>
      <w:r w:rsidRPr="00C00D2C">
        <w:rPr>
          <w:rFonts w:eastAsiaTheme="minorEastAsia"/>
          <w:sz w:val="21"/>
          <w:szCs w:val="21"/>
          <w:lang w:val="ru-RU" w:eastAsia="ja-JP"/>
        </w:rPr>
        <w:t xml:space="preserve">Получите идентификатор </w:t>
      </w:r>
      <w:r w:rsidRPr="00C00D2C">
        <w:rPr>
          <w:rFonts w:eastAsiaTheme="minorEastAsia"/>
          <w:sz w:val="21"/>
          <w:szCs w:val="21"/>
          <w:lang w:eastAsia="ja-JP"/>
        </w:rPr>
        <w:t>FSA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>, если вы подаете заявление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Pr="00C00D2C">
        <w:rPr>
          <w:rFonts w:eastAsiaTheme="minorEastAsia"/>
          <w:sz w:val="21"/>
          <w:szCs w:val="21"/>
          <w:lang w:eastAsia="ja-JP"/>
        </w:rPr>
        <w:t>FAFSA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. </w:t>
      </w:r>
      <w:r w:rsidRPr="00C00D2C">
        <w:rPr>
          <w:rFonts w:eastAsiaTheme="minorEastAsia"/>
          <w:sz w:val="21"/>
          <w:szCs w:val="21"/>
          <w:lang w:eastAsia="ja-JP"/>
        </w:rPr>
        <w:t>FSA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>идентификатор - это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имя </w:t>
      </w:r>
      <w:r w:rsidRPr="00C00D2C">
        <w:rPr>
          <w:rFonts w:eastAsiaTheme="minorEastAsia"/>
          <w:sz w:val="21"/>
          <w:szCs w:val="21"/>
          <w:lang w:val="ru-RU" w:eastAsia="ja-JP"/>
        </w:rPr>
        <w:t>пользователя и пароль,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 с помощью которых вы будете подписыва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ть 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заявление </w:t>
      </w:r>
      <w:r w:rsidRPr="00C00D2C">
        <w:rPr>
          <w:rFonts w:eastAsiaTheme="minorEastAsia"/>
          <w:sz w:val="21"/>
          <w:szCs w:val="21"/>
          <w:lang w:eastAsia="ja-JP"/>
        </w:rPr>
        <w:t>FAFSA</w:t>
      </w:r>
      <w:r w:rsidRPr="00C00D2C">
        <w:rPr>
          <w:rFonts w:eastAsiaTheme="minorEastAsia"/>
          <w:sz w:val="21"/>
          <w:szCs w:val="21"/>
          <w:lang w:val="ru-RU" w:eastAsia="ja-JP"/>
        </w:rPr>
        <w:t>.</w:t>
      </w:r>
      <w:r w:rsidRPr="00C00D2C">
        <w:rPr>
          <w:rFonts w:eastAsiaTheme="minorEastAsia"/>
          <w:sz w:val="21"/>
          <w:szCs w:val="21"/>
          <w:lang w:eastAsia="ja-JP"/>
        </w:rPr>
        <w:t> </w:t>
      </w:r>
    </w:p>
    <w:p w14:paraId="2D605600" w14:textId="3CA0ED5E" w:rsidR="004A38FE" w:rsidRPr="00C00D2C" w:rsidRDefault="0081508B" w:rsidP="000D269E">
      <w:pPr>
        <w:pStyle w:val="ListParagraph"/>
        <w:numPr>
          <w:ilvl w:val="0"/>
          <w:numId w:val="27"/>
        </w:numPr>
        <w:spacing w:line="240" w:lineRule="auto"/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Подайте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ваше заявление</w:t>
      </w:r>
      <w:r w:rsidR="004A38FE" w:rsidRPr="00C00D2C">
        <w:rPr>
          <w:sz w:val="21"/>
          <w:szCs w:val="21"/>
          <w:lang w:val="ru-RU"/>
        </w:rPr>
        <w:t xml:space="preserve"> </w:t>
      </w:r>
      <w:r w:rsidR="004A38FE" w:rsidRPr="00C00D2C">
        <w:rPr>
          <w:sz w:val="21"/>
          <w:szCs w:val="21"/>
        </w:rPr>
        <w:t>FAFSA</w:t>
      </w:r>
      <w:r w:rsidR="004A38FE" w:rsidRPr="00C00D2C">
        <w:rPr>
          <w:sz w:val="21"/>
          <w:szCs w:val="21"/>
          <w:lang w:val="ru-RU"/>
        </w:rPr>
        <w:t xml:space="preserve"> или </w:t>
      </w:r>
      <w:r w:rsidR="004A38FE" w:rsidRPr="00C00D2C">
        <w:rPr>
          <w:sz w:val="21"/>
          <w:szCs w:val="21"/>
        </w:rPr>
        <w:t>WASFA</w:t>
      </w:r>
      <w:r w:rsidR="004A38FE" w:rsidRPr="00C00D2C">
        <w:rPr>
          <w:sz w:val="21"/>
          <w:szCs w:val="21"/>
          <w:lang w:val="ru-RU"/>
        </w:rPr>
        <w:t xml:space="preserve"> как можно скорее после 1 октября.</w:t>
      </w:r>
      <w:r w:rsidR="004A38FE" w:rsidRPr="00C00D2C">
        <w:rPr>
          <w:sz w:val="21"/>
          <w:szCs w:val="21"/>
        </w:rPr>
        <w:t> </w:t>
      </w:r>
    </w:p>
    <w:p w14:paraId="63D00794" w14:textId="77777777" w:rsidR="004A38FE" w:rsidRPr="00E30AF8" w:rsidRDefault="004A38FE" w:rsidP="00BB5A12">
      <w:pPr>
        <w:pStyle w:val="NoSpacing"/>
        <w:rPr>
          <w:sz w:val="22"/>
          <w:szCs w:val="22"/>
          <w:lang w:val="ru-RU"/>
        </w:rPr>
      </w:pPr>
    </w:p>
    <w:p w14:paraId="3EBFA0D7" w14:textId="77777777" w:rsidR="001230AB" w:rsidRDefault="001230AB" w:rsidP="00BB5A12">
      <w:pPr>
        <w:pStyle w:val="NoSpacing"/>
        <w:rPr>
          <w:sz w:val="22"/>
          <w:szCs w:val="22"/>
          <w:lang w:val="ru-RU"/>
        </w:rPr>
      </w:pPr>
    </w:p>
    <w:p w14:paraId="04485FA9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678A7856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46375FF2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5568A58C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2AA3D583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6A42BA69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1CF63459" w14:textId="083F425D" w:rsidR="00B92960" w:rsidRDefault="00C00D2C" w:rsidP="00BB5A12">
      <w:pPr>
        <w:pStyle w:val="NoSpacing"/>
        <w:rPr>
          <w:sz w:val="22"/>
          <w:szCs w:val="22"/>
          <w:lang w:val="ru-RU"/>
        </w:rPr>
      </w:pPr>
      <w:r w:rsidRPr="006C6AD6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846656" behindDoc="0" locked="0" layoutInCell="1" allowOverlap="1" wp14:anchorId="5E6CF9CA" wp14:editId="2AD936DD">
            <wp:simplePos x="0" y="0"/>
            <wp:positionH relativeFrom="margin">
              <wp:posOffset>962025</wp:posOffset>
            </wp:positionH>
            <wp:positionV relativeFrom="margin">
              <wp:posOffset>8331835</wp:posOffset>
            </wp:positionV>
            <wp:extent cx="5273040" cy="914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Capture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E2B84" w14:textId="5C7B7B8A" w:rsidR="00C00D2C" w:rsidRDefault="00C00D2C" w:rsidP="00BB5A12">
      <w:pPr>
        <w:pStyle w:val="NoSpacing"/>
        <w:rPr>
          <w:sz w:val="22"/>
          <w:szCs w:val="22"/>
          <w:lang w:val="ru-RU"/>
        </w:rPr>
      </w:pPr>
    </w:p>
    <w:p w14:paraId="04C81E41" w14:textId="77777777" w:rsidR="00C00D2C" w:rsidRDefault="00C00D2C" w:rsidP="00BB5A12">
      <w:pPr>
        <w:pStyle w:val="NoSpacing"/>
        <w:rPr>
          <w:sz w:val="22"/>
          <w:szCs w:val="22"/>
          <w:lang w:val="ru-RU"/>
        </w:rPr>
      </w:pPr>
    </w:p>
    <w:p w14:paraId="0C3D590A" w14:textId="77777777" w:rsidR="00C00D2C" w:rsidRDefault="00C00D2C" w:rsidP="00BB5A12">
      <w:pPr>
        <w:pStyle w:val="NoSpacing"/>
        <w:rPr>
          <w:sz w:val="22"/>
          <w:szCs w:val="22"/>
          <w:lang w:val="ru-RU"/>
        </w:rPr>
      </w:pPr>
    </w:p>
    <w:p w14:paraId="288D9BAB" w14:textId="263A07EC" w:rsidR="00C00D2C" w:rsidRDefault="00C00D2C" w:rsidP="00BB5A12">
      <w:pPr>
        <w:pStyle w:val="NoSpacing"/>
        <w:rPr>
          <w:sz w:val="22"/>
          <w:szCs w:val="22"/>
          <w:lang w:val="ru-RU"/>
        </w:rPr>
      </w:pPr>
      <w:r w:rsidRPr="00C00D2C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D1D9D0B" wp14:editId="5AF3E6FC">
                <wp:simplePos x="0" y="0"/>
                <wp:positionH relativeFrom="margin">
                  <wp:align>right</wp:align>
                </wp:positionH>
                <wp:positionV relativeFrom="margin">
                  <wp:posOffset>9200515</wp:posOffset>
                </wp:positionV>
                <wp:extent cx="7305675" cy="428625"/>
                <wp:effectExtent l="0" t="0" r="9525" b="952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CA4" w14:textId="1AD96697" w:rsidR="00C00D2C" w:rsidRPr="00C00D2C" w:rsidRDefault="00C00D2C" w:rsidP="00C00D2C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C00D2C">
                              <w:rPr>
                                <w:rFonts w:ascii="Myriad Pro" w:hAnsi="Myriad Pro"/>
                                <w:szCs w:val="36"/>
                                <w:lang w:val="ru-RU"/>
                              </w:rPr>
                              <w:t>Посетите</w:t>
                            </w:r>
                            <w:r w:rsidRPr="00C00D2C">
                              <w:rPr>
                                <w:rFonts w:ascii="Myriad Pro" w:hAnsi="Myriad Pro"/>
                                <w:szCs w:val="36"/>
                              </w:rPr>
                              <w:t> </w:t>
                            </w:r>
                            <w:hyperlink r:id="rId36" w:history="1">
                              <w:r w:rsidR="008A76D7" w:rsidRPr="00125019">
                                <w:rPr>
                                  <w:rStyle w:val="Hyperlink"/>
                                </w:rPr>
                                <w:t>https://gearup.wa.gov/students-families</w:t>
                              </w:r>
                            </w:hyperlink>
                            <w:r w:rsidR="008A76D7">
                              <w:t xml:space="preserve"> </w:t>
                            </w:r>
                            <w:r w:rsidRPr="00C00D2C">
                              <w:rPr>
                                <w:rFonts w:ascii="Myriad Pro" w:hAnsi="Myriad Pro"/>
                                <w:szCs w:val="36"/>
                                <w:lang w:val="ru-RU"/>
                              </w:rPr>
                              <w:t>чтобы узнать больше и получить доступ к ресурсам, которые помогут вашему ребенку выработать план.</w:t>
                            </w:r>
                          </w:p>
                          <w:p w14:paraId="4A3FF71A" w14:textId="77777777" w:rsidR="00C00D2C" w:rsidRPr="00C00D2C" w:rsidRDefault="00C00D2C" w:rsidP="00C00D2C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9D0B" id="_x0000_s1043" type="#_x0000_t202" style="position:absolute;margin-left:524.05pt;margin-top:724.45pt;width:575.25pt;height:33.75pt;z-index:251848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BQEQIAAP4DAAAOAAAAZHJzL2Uyb0RvYy54bWysU9uO2yAQfa/Uf0C8N3bS3NaKs9pmm6rS&#10;9iJt+wEY4xgVGAokdvr1O2BvNm3fqvKAGIY5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" stroked="f">
                <v:textbox>
                  <w:txbxContent>
                    <w:p w14:paraId="03D46CA4" w14:textId="1AD96697" w:rsidR="00C00D2C" w:rsidRPr="00C00D2C" w:rsidRDefault="00C00D2C" w:rsidP="00C00D2C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sz w:val="20"/>
                          <w:lang w:val="ru-RU"/>
                        </w:rPr>
                      </w:pPr>
                      <w:r w:rsidRPr="00C00D2C">
                        <w:rPr>
                          <w:rFonts w:ascii="Myriad Pro" w:hAnsi="Myriad Pro"/>
                          <w:szCs w:val="36"/>
                          <w:lang w:val="ru-RU"/>
                        </w:rPr>
                        <w:t>Посетите</w:t>
                      </w:r>
                      <w:r w:rsidRPr="00C00D2C">
                        <w:rPr>
                          <w:rFonts w:ascii="Myriad Pro" w:hAnsi="Myriad Pro"/>
                          <w:szCs w:val="36"/>
                        </w:rPr>
                        <w:t> </w:t>
                      </w:r>
                      <w:hyperlink r:id="rId37" w:history="1">
                        <w:r w:rsidR="008A76D7" w:rsidRPr="00125019">
                          <w:rPr>
                            <w:rStyle w:val="Hyperlink"/>
                          </w:rPr>
                          <w:t>https://gearup.wa.gov/students-families</w:t>
                        </w:r>
                      </w:hyperlink>
                      <w:r w:rsidR="008A76D7">
                        <w:t xml:space="preserve"> </w:t>
                      </w:r>
                      <w:r w:rsidRPr="00C00D2C">
                        <w:rPr>
                          <w:rFonts w:ascii="Myriad Pro" w:hAnsi="Myriad Pro"/>
                          <w:szCs w:val="36"/>
                          <w:lang w:val="ru-RU"/>
                        </w:rPr>
                        <w:t>чтобы узнать больше и получить доступ к ресурсам, которые помогут вашему ребенку выработать план.</w:t>
                      </w:r>
                    </w:p>
                    <w:p w14:paraId="4A3FF71A" w14:textId="77777777" w:rsidR="00C00D2C" w:rsidRPr="00C00D2C" w:rsidRDefault="00C00D2C" w:rsidP="00C00D2C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B2D955" w14:textId="77777777" w:rsidR="00B92960" w:rsidRPr="00585BC5" w:rsidRDefault="00B92960" w:rsidP="00CE1CDB">
      <w:pPr>
        <w:spacing w:after="0" w:line="320" w:lineRule="exact"/>
        <w:rPr>
          <w:rFonts w:ascii="Myriad Pro" w:hAnsi="Myriad Pro"/>
          <w:b/>
          <w:sz w:val="30"/>
          <w:lang w:val="ru-RU"/>
        </w:rPr>
      </w:pPr>
      <w:r w:rsidRPr="00585BC5">
        <w:rPr>
          <w:rFonts w:ascii="Myriad Pro" w:hAnsi="Myriad Pro"/>
          <w:b/>
          <w:sz w:val="30"/>
          <w:lang w:val="ru-RU"/>
        </w:rPr>
        <w:t>Контрольный список для семьи</w:t>
      </w:r>
    </w:p>
    <w:p w14:paraId="4A62AECC" w14:textId="443B0E80" w:rsidR="004A38FE" w:rsidRPr="00C00D2C" w:rsidRDefault="008F175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Помогите в</w:t>
      </w:r>
      <w:r w:rsidR="004A38FE" w:rsidRPr="00C00D2C">
        <w:rPr>
          <w:sz w:val="21"/>
          <w:szCs w:val="21"/>
          <w:lang w:val="ru-RU"/>
        </w:rPr>
        <w:t>ашему ребенку</w:t>
      </w:r>
      <w:r w:rsidRPr="00C00D2C">
        <w:rPr>
          <w:sz w:val="21"/>
          <w:szCs w:val="21"/>
          <w:lang w:val="ru-RU"/>
        </w:rPr>
        <w:t xml:space="preserve"> быть организованным</w:t>
      </w:r>
      <w:r w:rsidR="005F7F50" w:rsidRPr="00C00D2C">
        <w:rPr>
          <w:sz w:val="21"/>
          <w:szCs w:val="21"/>
          <w:lang w:val="ru-RU"/>
        </w:rPr>
        <w:t>. Сост</w:t>
      </w:r>
      <w:r w:rsidR="000D269E">
        <w:rPr>
          <w:sz w:val="21"/>
          <w:szCs w:val="21"/>
          <w:lang w:val="ru-RU"/>
        </w:rPr>
        <w:t>авьте с вашим учеником</w:t>
      </w:r>
      <w:r w:rsidR="000D269E" w:rsidRPr="000D269E">
        <w:rPr>
          <w:sz w:val="21"/>
          <w:szCs w:val="21"/>
          <w:lang w:val="ru-RU"/>
        </w:rPr>
        <w:t xml:space="preserve"> </w:t>
      </w:r>
      <w:r w:rsidR="000D269E">
        <w:rPr>
          <w:sz w:val="21"/>
          <w:szCs w:val="21"/>
          <w:lang w:val="ru-RU"/>
        </w:rPr>
        <w:t>календарь</w:t>
      </w:r>
      <w:r w:rsidR="005F7F50" w:rsidRPr="00C00D2C">
        <w:rPr>
          <w:sz w:val="21"/>
          <w:szCs w:val="21"/>
          <w:lang w:val="ru-RU"/>
        </w:rPr>
        <w:t>. Он должен включать крайние сроки подачи заявлений</w:t>
      </w:r>
      <w:r w:rsidR="000D269E">
        <w:rPr>
          <w:sz w:val="21"/>
          <w:szCs w:val="21"/>
          <w:lang w:val="ru-RU"/>
        </w:rPr>
        <w:t xml:space="preserve"> и другие важные даты.</w:t>
      </w:r>
    </w:p>
    <w:p w14:paraId="46D8B727" w14:textId="28A82037" w:rsidR="004A38FE" w:rsidRPr="00C00D2C" w:rsidRDefault="004A38FE" w:rsidP="00CF4F57">
      <w:pPr>
        <w:pStyle w:val="NoSpacing"/>
        <w:numPr>
          <w:ilvl w:val="0"/>
          <w:numId w:val="28"/>
        </w:numPr>
        <w:ind w:right="270"/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Помогите вашему ребе</w:t>
      </w:r>
      <w:r w:rsidR="005F7F50" w:rsidRPr="00C00D2C">
        <w:rPr>
          <w:sz w:val="21"/>
          <w:szCs w:val="21"/>
          <w:lang w:val="ru-RU"/>
        </w:rPr>
        <w:t>нку принять решение о ранней подаче заявления. Если ваш выпускник</w:t>
      </w:r>
      <w:r w:rsidRPr="00C00D2C">
        <w:rPr>
          <w:sz w:val="21"/>
          <w:szCs w:val="21"/>
        </w:rPr>
        <w:t> </w:t>
      </w:r>
      <w:r w:rsidR="005F7F50" w:rsidRPr="00C00D2C">
        <w:rPr>
          <w:sz w:val="21"/>
          <w:szCs w:val="21"/>
          <w:lang w:val="ru-RU"/>
        </w:rPr>
        <w:t>определился с поступлением в определенны</w:t>
      </w:r>
      <w:r w:rsidRPr="00C00D2C">
        <w:rPr>
          <w:sz w:val="21"/>
          <w:szCs w:val="21"/>
          <w:lang w:val="ru-RU"/>
        </w:rPr>
        <w:t>й к</w:t>
      </w:r>
      <w:r w:rsidR="005F7F50" w:rsidRPr="00C00D2C">
        <w:rPr>
          <w:sz w:val="21"/>
          <w:szCs w:val="21"/>
          <w:lang w:val="ru-RU"/>
        </w:rPr>
        <w:t>олледж, он или она должны</w:t>
      </w:r>
      <w:r w:rsidRPr="00C00D2C">
        <w:rPr>
          <w:sz w:val="21"/>
          <w:szCs w:val="21"/>
          <w:lang w:val="ru-RU"/>
        </w:rPr>
        <w:t xml:space="preserve"> </w:t>
      </w:r>
      <w:r w:rsidR="005F7F50" w:rsidRPr="00C00D2C">
        <w:rPr>
          <w:sz w:val="21"/>
          <w:szCs w:val="21"/>
          <w:lang w:val="ru-RU"/>
        </w:rPr>
        <w:t>подумать, если ранняя подача заявления</w:t>
      </w:r>
      <w:r w:rsidRPr="00C00D2C">
        <w:rPr>
          <w:sz w:val="21"/>
          <w:szCs w:val="21"/>
          <w:lang w:val="ru-RU"/>
        </w:rPr>
        <w:t xml:space="preserve"> является </w:t>
      </w:r>
      <w:r w:rsidR="000D269E">
        <w:rPr>
          <w:sz w:val="21"/>
          <w:szCs w:val="21"/>
          <w:lang w:val="ru-RU"/>
        </w:rPr>
        <w:t xml:space="preserve">для них </w:t>
      </w:r>
      <w:r w:rsidRPr="00C00D2C">
        <w:rPr>
          <w:sz w:val="21"/>
          <w:szCs w:val="21"/>
          <w:lang w:val="ru-RU"/>
        </w:rPr>
        <w:t>х</w:t>
      </w:r>
      <w:r w:rsidR="005F7F50" w:rsidRPr="00C00D2C">
        <w:rPr>
          <w:sz w:val="21"/>
          <w:szCs w:val="21"/>
          <w:lang w:val="ru-RU"/>
        </w:rPr>
        <w:t>орошим вариантом. Сейчас время принимать</w:t>
      </w:r>
      <w:r w:rsidRPr="00C00D2C">
        <w:rPr>
          <w:sz w:val="21"/>
          <w:szCs w:val="21"/>
          <w:lang w:val="ru-RU"/>
        </w:rPr>
        <w:t xml:space="preserve"> решение, потому что </w:t>
      </w:r>
      <w:r w:rsidR="005F7F50" w:rsidRPr="00C00D2C">
        <w:rPr>
          <w:sz w:val="21"/>
          <w:szCs w:val="21"/>
          <w:lang w:val="ru-RU"/>
        </w:rPr>
        <w:t>сроки ранней подачи заявлений выпадают обычно на ноябрь</w:t>
      </w:r>
      <w:r w:rsidRPr="00C00D2C">
        <w:rPr>
          <w:sz w:val="21"/>
          <w:szCs w:val="21"/>
          <w:lang w:val="ru-RU"/>
        </w:rPr>
        <w:t>.</w:t>
      </w:r>
      <w:r w:rsidRPr="00C00D2C">
        <w:rPr>
          <w:sz w:val="21"/>
          <w:szCs w:val="21"/>
        </w:rPr>
        <w:t> </w:t>
      </w:r>
    </w:p>
    <w:p w14:paraId="02F7345B" w14:textId="54E89E0B" w:rsidR="004A38FE" w:rsidRPr="00C00D2C" w:rsidRDefault="005F7F50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Поощрите вашего ребенка пройти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 xml:space="preserve">тестирования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 или </w:t>
      </w:r>
      <w:r w:rsidRPr="00C00D2C">
        <w:rPr>
          <w:sz w:val="21"/>
          <w:szCs w:val="21"/>
        </w:rPr>
        <w:t>ACT</w:t>
      </w:r>
      <w:r w:rsidR="004A38FE" w:rsidRPr="00C00D2C">
        <w:rPr>
          <w:sz w:val="21"/>
          <w:szCs w:val="21"/>
          <w:lang w:val="ru-RU"/>
        </w:rPr>
        <w:t xml:space="preserve"> как можно скорее</w:t>
      </w:r>
      <w:r w:rsidRPr="00C00D2C">
        <w:rPr>
          <w:sz w:val="21"/>
          <w:szCs w:val="21"/>
          <w:lang w:val="ru-RU"/>
        </w:rPr>
        <w:t>,</w:t>
      </w:r>
      <w:r w:rsidR="004A38FE" w:rsidRPr="00C00D2C">
        <w:rPr>
          <w:sz w:val="21"/>
          <w:szCs w:val="21"/>
          <w:lang w:val="ru-RU"/>
        </w:rPr>
        <w:t xml:space="preserve"> и отправить результаты </w:t>
      </w:r>
      <w:r w:rsidRPr="00C00D2C">
        <w:rPr>
          <w:sz w:val="21"/>
          <w:szCs w:val="21"/>
          <w:lang w:val="ru-RU"/>
        </w:rPr>
        <w:t>в те учебные заведения</w:t>
      </w:r>
      <w:r w:rsidR="009E07E7" w:rsidRPr="00C00D2C">
        <w:rPr>
          <w:sz w:val="21"/>
          <w:szCs w:val="21"/>
          <w:lang w:val="ru-RU"/>
        </w:rPr>
        <w:t xml:space="preserve">, в которые </w:t>
      </w:r>
      <w:r w:rsidR="004A38FE" w:rsidRPr="00C00D2C">
        <w:rPr>
          <w:sz w:val="21"/>
          <w:szCs w:val="21"/>
          <w:lang w:val="ru-RU"/>
        </w:rPr>
        <w:t>он или она хочет</w:t>
      </w:r>
      <w:r w:rsidR="009E07E7" w:rsidRPr="00C00D2C">
        <w:rPr>
          <w:sz w:val="21"/>
          <w:szCs w:val="21"/>
          <w:lang w:val="ru-RU"/>
        </w:rPr>
        <w:t xml:space="preserve"> поступать. Помните: вы можете иметь право на освобождение от платы сбора за тест. С</w:t>
      </w:r>
      <w:r w:rsidR="004A38FE" w:rsidRPr="00C00D2C">
        <w:rPr>
          <w:sz w:val="21"/>
          <w:szCs w:val="21"/>
          <w:lang w:val="ru-RU"/>
        </w:rPr>
        <w:t xml:space="preserve">просите </w:t>
      </w:r>
      <w:r w:rsidR="009E07E7" w:rsidRPr="00C00D2C">
        <w:rPr>
          <w:sz w:val="21"/>
          <w:szCs w:val="21"/>
          <w:lang w:val="ru-RU"/>
        </w:rPr>
        <w:t>об этом школьного советника</w:t>
      </w:r>
      <w:r w:rsidR="004A38FE" w:rsidRPr="00C00D2C">
        <w:rPr>
          <w:sz w:val="21"/>
          <w:szCs w:val="21"/>
          <w:lang w:val="ru-RU"/>
        </w:rPr>
        <w:t>.</w:t>
      </w:r>
    </w:p>
    <w:p w14:paraId="66131C0C" w14:textId="0CFE8AA9" w:rsidR="009E07E7" w:rsidRPr="00C00D2C" w:rsidRDefault="009E07E7" w:rsidP="009E07E7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Если ваш ребенок подавал заявление на условиях скорейшего решения или раннего поступления, свяжитесь с приемной комиссией, чтобы убедиться, что все ваши документы и формы были получены. Проверьте также и с отделом финансовой помощи.</w:t>
      </w:r>
    </w:p>
    <w:p w14:paraId="5D80C5DD" w14:textId="298D93EB" w:rsidR="004A38FE" w:rsidRPr="00C00D2C" w:rsidRDefault="004A38FE" w:rsidP="00CF4F57">
      <w:pPr>
        <w:pStyle w:val="NoSpacing"/>
        <w:numPr>
          <w:ilvl w:val="0"/>
          <w:numId w:val="28"/>
        </w:numPr>
        <w:rPr>
          <w:rFonts w:eastAsia="Times New Roman" w:cs="Times New Roman"/>
          <w:sz w:val="21"/>
          <w:szCs w:val="21"/>
          <w:lang w:val="ru-RU"/>
        </w:rPr>
      </w:pPr>
      <w:r w:rsidRPr="00C00D2C">
        <w:rPr>
          <w:rFonts w:eastAsia="Times New Roman" w:cs="Times New Roman"/>
          <w:sz w:val="21"/>
          <w:szCs w:val="21"/>
          <w:lang w:val="ru-RU"/>
        </w:rPr>
        <w:t xml:space="preserve">Узнайте, если </w:t>
      </w:r>
      <w:r w:rsidR="009E07E7" w:rsidRPr="00C00D2C">
        <w:rPr>
          <w:rFonts w:eastAsia="Times New Roman" w:cs="Times New Roman"/>
          <w:sz w:val="21"/>
          <w:szCs w:val="21"/>
          <w:lang w:val="ru-RU"/>
        </w:rPr>
        <w:t xml:space="preserve">школа </w:t>
      </w:r>
      <w:r w:rsidRPr="00C00D2C">
        <w:rPr>
          <w:rFonts w:eastAsia="Times New Roman" w:cs="Times New Roman"/>
          <w:sz w:val="21"/>
          <w:szCs w:val="21"/>
          <w:lang w:val="ru-RU"/>
        </w:rPr>
        <w:t>ваш</w:t>
      </w:r>
      <w:r w:rsidR="009E07E7" w:rsidRPr="00C00D2C">
        <w:rPr>
          <w:rFonts w:eastAsia="Times New Roman" w:cs="Times New Roman"/>
          <w:sz w:val="21"/>
          <w:szCs w:val="21"/>
          <w:lang w:val="ru-RU"/>
        </w:rPr>
        <w:t>его ребенка или общественные организации предлагают какую-либо помощь ученикам в заполнении заявлений на поступление в колледж.</w:t>
      </w:r>
      <w:r w:rsidRPr="00C00D2C">
        <w:rPr>
          <w:rFonts w:eastAsia="Times New Roman" w:cs="Times New Roman"/>
          <w:sz w:val="21"/>
          <w:szCs w:val="21"/>
          <w:lang w:val="ru-RU"/>
        </w:rPr>
        <w:t xml:space="preserve"> </w:t>
      </w:r>
    </w:p>
    <w:p w14:paraId="30339111" w14:textId="0696AD89" w:rsidR="004A38FE" w:rsidRPr="00C00D2C" w:rsidRDefault="009E07E7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Предложите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вашему ученику «</w:t>
      </w:r>
      <w:r w:rsidR="004A38FE" w:rsidRPr="00C00D2C">
        <w:rPr>
          <w:sz w:val="21"/>
          <w:szCs w:val="21"/>
          <w:lang w:val="ru-RU"/>
        </w:rPr>
        <w:t>взглянуть</w:t>
      </w:r>
      <w:r w:rsidRPr="00C00D2C">
        <w:rPr>
          <w:sz w:val="21"/>
          <w:szCs w:val="21"/>
          <w:lang w:val="ru-RU"/>
        </w:rPr>
        <w:t>»</w:t>
      </w:r>
      <w:r w:rsidR="004A38FE" w:rsidRPr="00C00D2C">
        <w:rPr>
          <w:sz w:val="21"/>
          <w:szCs w:val="21"/>
          <w:lang w:val="ru-RU"/>
        </w:rPr>
        <w:t xml:space="preserve"> на</w:t>
      </w:r>
      <w:r w:rsidRPr="00C00D2C">
        <w:rPr>
          <w:sz w:val="21"/>
          <w:szCs w:val="21"/>
          <w:lang w:val="ru-RU"/>
        </w:rPr>
        <w:t xml:space="preserve"> его или ее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заявления в колледж</w:t>
      </w:r>
      <w:r w:rsidR="004A38FE" w:rsidRPr="00C00D2C">
        <w:rPr>
          <w:sz w:val="21"/>
          <w:szCs w:val="21"/>
          <w:lang w:val="ru-RU"/>
        </w:rPr>
        <w:t>.</w:t>
      </w:r>
      <w:r w:rsidR="004A38FE" w:rsidRPr="00C00D2C">
        <w:rPr>
          <w:sz w:val="21"/>
          <w:szCs w:val="21"/>
        </w:rPr>
        <w:t> </w:t>
      </w:r>
      <w:r w:rsidR="00CB7F6D" w:rsidRPr="00C00D2C">
        <w:rPr>
          <w:sz w:val="21"/>
          <w:szCs w:val="21"/>
          <w:lang w:val="ru-RU"/>
        </w:rPr>
        <w:t xml:space="preserve">Помните, что это </w:t>
      </w:r>
      <w:r w:rsidR="00525F69" w:rsidRPr="00C00D2C">
        <w:rPr>
          <w:sz w:val="21"/>
          <w:szCs w:val="21"/>
          <w:lang w:val="ru-RU"/>
        </w:rPr>
        <w:t xml:space="preserve">работа </w:t>
      </w:r>
      <w:r w:rsidR="00CB7F6D" w:rsidRPr="00C00D2C">
        <w:rPr>
          <w:sz w:val="21"/>
          <w:szCs w:val="21"/>
          <w:lang w:val="ru-RU"/>
        </w:rPr>
        <w:t>ваш</w:t>
      </w:r>
      <w:r w:rsidR="00525F69" w:rsidRPr="00C00D2C">
        <w:rPr>
          <w:sz w:val="21"/>
          <w:szCs w:val="21"/>
          <w:lang w:val="ru-RU"/>
        </w:rPr>
        <w:t>его ребен</w:t>
      </w:r>
      <w:r w:rsidR="00CB7F6D" w:rsidRPr="00C00D2C">
        <w:rPr>
          <w:sz w:val="21"/>
          <w:szCs w:val="21"/>
          <w:lang w:val="ru-RU"/>
        </w:rPr>
        <w:t>к</w:t>
      </w:r>
      <w:r w:rsidR="00525F69" w:rsidRPr="00C00D2C">
        <w:rPr>
          <w:sz w:val="21"/>
          <w:szCs w:val="21"/>
          <w:lang w:val="ru-RU"/>
        </w:rPr>
        <w:t xml:space="preserve">а, поэтому постарайтесь </w:t>
      </w:r>
      <w:r w:rsidR="00CB7F6D" w:rsidRPr="00C00D2C">
        <w:rPr>
          <w:sz w:val="21"/>
          <w:szCs w:val="21"/>
          <w:lang w:val="ru-RU"/>
        </w:rPr>
        <w:t>оставаться в роли консультанта и корректор</w:t>
      </w:r>
      <w:r w:rsidR="00525F69" w:rsidRPr="00C00D2C">
        <w:rPr>
          <w:sz w:val="21"/>
          <w:szCs w:val="21"/>
          <w:lang w:val="ru-RU"/>
        </w:rPr>
        <w:t>а, уважая</w:t>
      </w:r>
      <w:r w:rsidR="00CB7F6D" w:rsidRPr="00C00D2C">
        <w:rPr>
          <w:sz w:val="21"/>
          <w:szCs w:val="21"/>
          <w:lang w:val="ru-RU"/>
        </w:rPr>
        <w:t xml:space="preserve"> его или ее голос.</w:t>
      </w:r>
    </w:p>
    <w:p w14:paraId="45511497" w14:textId="4EE85F62" w:rsidR="004A38FE" w:rsidRPr="00C00D2C" w:rsidRDefault="00525F6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Помогите вашему ребенку</w:t>
      </w:r>
      <w:r w:rsidR="004A38FE" w:rsidRPr="00C00D2C">
        <w:rPr>
          <w:sz w:val="21"/>
          <w:szCs w:val="21"/>
          <w:lang w:val="ru-RU"/>
        </w:rPr>
        <w:t xml:space="preserve"> заполнить и пр</w:t>
      </w:r>
      <w:r w:rsidRPr="00C00D2C">
        <w:rPr>
          <w:sz w:val="21"/>
          <w:szCs w:val="21"/>
          <w:lang w:val="ru-RU"/>
        </w:rPr>
        <w:t>едставить все необходимые разделы</w:t>
      </w:r>
      <w:r w:rsidR="004A38FE" w:rsidRPr="00C00D2C">
        <w:rPr>
          <w:sz w:val="21"/>
          <w:szCs w:val="21"/>
          <w:lang w:val="ru-RU"/>
        </w:rPr>
        <w:t xml:space="preserve"> каждого </w:t>
      </w:r>
      <w:r w:rsidRPr="00C00D2C">
        <w:rPr>
          <w:sz w:val="21"/>
          <w:szCs w:val="21"/>
          <w:lang w:val="ru-RU"/>
        </w:rPr>
        <w:t>заявления на поступление в колледж он</w:t>
      </w:r>
      <w:r w:rsidR="004A38FE" w:rsidRPr="00C00D2C">
        <w:rPr>
          <w:sz w:val="21"/>
          <w:szCs w:val="21"/>
          <w:lang w:val="ru-RU"/>
        </w:rPr>
        <w:t>лайн.</w:t>
      </w:r>
    </w:p>
    <w:p w14:paraId="6D491EB7" w14:textId="071BC19D" w:rsidR="004A38FE" w:rsidRPr="00C00D2C" w:rsidRDefault="00525F6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Работайте</w:t>
      </w:r>
      <w:r w:rsidR="004A38FE" w:rsidRPr="00C00D2C">
        <w:rPr>
          <w:sz w:val="21"/>
          <w:szCs w:val="21"/>
          <w:lang w:val="ru-RU"/>
        </w:rPr>
        <w:t xml:space="preserve"> вместе, чтобы подать заявление на </w:t>
      </w:r>
      <w:r w:rsidRPr="00C00D2C">
        <w:rPr>
          <w:sz w:val="21"/>
          <w:szCs w:val="21"/>
          <w:lang w:val="ru-RU"/>
        </w:rPr>
        <w:t>получение финансовой помощи</w:t>
      </w:r>
      <w:r w:rsidR="004A38FE" w:rsidRPr="00C00D2C">
        <w:rPr>
          <w:sz w:val="21"/>
          <w:szCs w:val="21"/>
          <w:lang w:val="ru-RU"/>
        </w:rPr>
        <w:t>. Чем раньше вы</w:t>
      </w:r>
      <w:r w:rsidR="004A38FE" w:rsidRPr="00C00D2C">
        <w:rPr>
          <w:sz w:val="21"/>
          <w:szCs w:val="21"/>
        </w:rPr>
        <w:t> </w:t>
      </w:r>
      <w:r w:rsidRPr="00C00D2C">
        <w:rPr>
          <w:sz w:val="21"/>
          <w:szCs w:val="21"/>
          <w:lang w:val="ru-RU"/>
        </w:rPr>
        <w:t>это сделаете</w:t>
      </w:r>
      <w:r w:rsidR="004A38FE" w:rsidRPr="00C00D2C">
        <w:rPr>
          <w:sz w:val="21"/>
          <w:szCs w:val="21"/>
          <w:lang w:val="ru-RU"/>
        </w:rPr>
        <w:t>,</w:t>
      </w:r>
      <w:r w:rsidR="004A38FE" w:rsidRPr="00C00D2C">
        <w:rPr>
          <w:sz w:val="21"/>
          <w:szCs w:val="21"/>
        </w:rPr>
        <w:t> </w:t>
      </w:r>
      <w:r w:rsidR="004A38FE" w:rsidRPr="00C00D2C">
        <w:rPr>
          <w:sz w:val="21"/>
          <w:szCs w:val="21"/>
          <w:lang w:val="ru-RU"/>
        </w:rPr>
        <w:t>тем лучше.</w:t>
      </w:r>
    </w:p>
    <w:p w14:paraId="292C4EF0" w14:textId="2D09A5A0" w:rsidR="004A38FE" w:rsidRPr="00C00D2C" w:rsidRDefault="00525F6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Вместе узнайте о вариантах займов на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колледж. Заимствование денег на колледж может быть разумным</w:t>
      </w:r>
      <w:r w:rsidR="004A38FE" w:rsidRPr="00C00D2C">
        <w:rPr>
          <w:sz w:val="21"/>
          <w:szCs w:val="21"/>
          <w:lang w:val="ru-RU"/>
        </w:rPr>
        <w:t xml:space="preserve"> выбор</w:t>
      </w:r>
      <w:r w:rsidRPr="00C00D2C">
        <w:rPr>
          <w:sz w:val="21"/>
          <w:szCs w:val="21"/>
          <w:lang w:val="ru-RU"/>
        </w:rPr>
        <w:t>ом</w:t>
      </w:r>
      <w:r w:rsidR="004A38FE" w:rsidRPr="00C00D2C">
        <w:rPr>
          <w:sz w:val="21"/>
          <w:szCs w:val="21"/>
          <w:lang w:val="ru-RU"/>
        </w:rPr>
        <w:t xml:space="preserve"> - особенно если ваш </w:t>
      </w:r>
      <w:r w:rsidRPr="00C00D2C">
        <w:rPr>
          <w:sz w:val="21"/>
          <w:szCs w:val="21"/>
          <w:lang w:val="ru-RU"/>
        </w:rPr>
        <w:t>старшеклассник может получи</w:t>
      </w:r>
      <w:r w:rsidR="004A38FE" w:rsidRPr="00C00D2C">
        <w:rPr>
          <w:sz w:val="21"/>
          <w:szCs w:val="21"/>
          <w:lang w:val="ru-RU"/>
        </w:rPr>
        <w:t>т</w:t>
      </w:r>
      <w:r w:rsidRPr="00C00D2C">
        <w:rPr>
          <w:sz w:val="21"/>
          <w:szCs w:val="21"/>
          <w:lang w:val="ru-RU"/>
        </w:rPr>
        <w:t>ь</w:t>
      </w:r>
      <w:r w:rsidR="004A38FE" w:rsidRPr="00C00D2C">
        <w:rPr>
          <w:sz w:val="21"/>
          <w:szCs w:val="21"/>
          <w:lang w:val="ru-RU"/>
        </w:rPr>
        <w:t xml:space="preserve"> </w:t>
      </w:r>
      <w:r w:rsidR="004A5074">
        <w:rPr>
          <w:sz w:val="21"/>
          <w:szCs w:val="21"/>
          <w:lang w:val="ru-RU"/>
        </w:rPr>
        <w:t>федеральный заем с низкой процентной ставкой</w:t>
      </w:r>
      <w:r w:rsidRPr="00C00D2C">
        <w:rPr>
          <w:sz w:val="21"/>
          <w:szCs w:val="21"/>
          <w:lang w:val="ru-RU"/>
        </w:rPr>
        <w:t>. Будьте осмотрительны:</w:t>
      </w:r>
      <w:r w:rsidR="00A85A05" w:rsidRPr="00C00D2C">
        <w:rPr>
          <w:sz w:val="21"/>
          <w:szCs w:val="21"/>
          <w:lang w:val="ru-RU"/>
        </w:rPr>
        <w:t xml:space="preserve"> узнайте о возможных займах</w:t>
      </w:r>
      <w:r w:rsidR="004A38FE" w:rsidRPr="00C00D2C">
        <w:rPr>
          <w:sz w:val="21"/>
          <w:szCs w:val="21"/>
          <w:lang w:val="ru-RU"/>
        </w:rPr>
        <w:t xml:space="preserve"> и</w:t>
      </w:r>
      <w:r w:rsidR="004A38FE" w:rsidRPr="00C00D2C">
        <w:rPr>
          <w:sz w:val="21"/>
          <w:szCs w:val="21"/>
        </w:rPr>
        <w:t> </w:t>
      </w:r>
      <w:hyperlink r:id="rId38" w:history="1">
        <w:r w:rsidR="00A85A05" w:rsidRPr="004A5074">
          <w:rPr>
            <w:rStyle w:val="Hyperlink"/>
            <w:sz w:val="21"/>
            <w:szCs w:val="21"/>
            <w:lang w:val="ru-RU"/>
          </w:rPr>
          <w:t>роли родителя в заимствовании денег</w:t>
        </w:r>
      </w:hyperlink>
      <w:r w:rsidR="004A38FE" w:rsidRPr="00C00D2C">
        <w:rPr>
          <w:color w:val="4FB8C1" w:themeColor="text2" w:themeTint="99"/>
          <w:sz w:val="21"/>
          <w:szCs w:val="21"/>
          <w:lang w:val="ru-RU"/>
        </w:rPr>
        <w:t>.</w:t>
      </w:r>
    </w:p>
    <w:p w14:paraId="23DD1BCA" w14:textId="38CDC131" w:rsidR="000527B7" w:rsidRPr="00C00D2C" w:rsidRDefault="00A85A05" w:rsidP="00A85A05">
      <w:pPr>
        <w:pStyle w:val="ListParagraph"/>
        <w:numPr>
          <w:ilvl w:val="0"/>
          <w:numId w:val="27"/>
        </w:numPr>
        <w:spacing w:line="240" w:lineRule="auto"/>
        <w:rPr>
          <w:lang w:val="ru-RU"/>
        </w:rPr>
      </w:pPr>
      <w:r w:rsidRPr="00C00D2C">
        <w:rPr>
          <w:rFonts w:eastAsiaTheme="minorEastAsia"/>
          <w:sz w:val="21"/>
          <w:szCs w:val="21"/>
          <w:lang w:val="ru-RU" w:eastAsia="ja-JP"/>
        </w:rPr>
        <w:t>Если подается заявление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0527B7" w:rsidRPr="00C00D2C">
        <w:rPr>
          <w:rFonts w:eastAsiaTheme="minorEastAsia"/>
          <w:sz w:val="21"/>
          <w:szCs w:val="21"/>
          <w:lang w:eastAsia="ja-JP"/>
        </w:rPr>
        <w:t>FAFSA</w:t>
      </w:r>
      <w:r w:rsidRPr="00C00D2C">
        <w:rPr>
          <w:rFonts w:eastAsiaTheme="minorEastAsia"/>
          <w:sz w:val="21"/>
          <w:szCs w:val="21"/>
          <w:lang w:val="ru-RU" w:eastAsia="ja-JP"/>
        </w:rPr>
        <w:t>, получите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0527B7" w:rsidRPr="00C00D2C">
        <w:rPr>
          <w:rFonts w:eastAsiaTheme="minorEastAsia"/>
          <w:sz w:val="21"/>
          <w:szCs w:val="21"/>
          <w:lang w:eastAsia="ja-JP"/>
        </w:rPr>
        <w:t>FSA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Pr="00C00D2C">
        <w:rPr>
          <w:rFonts w:eastAsiaTheme="minorEastAsia"/>
          <w:sz w:val="21"/>
          <w:szCs w:val="21"/>
          <w:lang w:val="ru-RU" w:eastAsia="ja-JP"/>
        </w:rPr>
        <w:t>идентификацию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. </w:t>
      </w:r>
      <w:r w:rsidRPr="00C00D2C">
        <w:rPr>
          <w:rFonts w:eastAsiaTheme="minorEastAsia"/>
          <w:sz w:val="21"/>
          <w:szCs w:val="21"/>
          <w:lang w:eastAsia="ja-JP"/>
        </w:rPr>
        <w:t>FSA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идентификатор - это имя пользователя и пароль, с помощью которых вы будете подписывать заявление </w:t>
      </w:r>
      <w:r w:rsidRPr="00C00D2C">
        <w:rPr>
          <w:rFonts w:eastAsiaTheme="minorEastAsia"/>
          <w:sz w:val="21"/>
          <w:szCs w:val="21"/>
          <w:lang w:eastAsia="ja-JP"/>
        </w:rPr>
        <w:t>FAFSA</w:t>
      </w:r>
      <w:r w:rsidRPr="00C00D2C">
        <w:rPr>
          <w:rFonts w:eastAsiaTheme="minorEastAsia"/>
          <w:sz w:val="21"/>
          <w:szCs w:val="21"/>
          <w:lang w:val="ru-RU" w:eastAsia="ja-JP"/>
        </w:rPr>
        <w:t>.</w:t>
      </w:r>
      <w:r w:rsidRPr="006C6AD6">
        <w:rPr>
          <w:rFonts w:eastAsiaTheme="minorEastAsia"/>
          <w:lang w:eastAsia="ja-JP"/>
        </w:rPr>
        <w:t> </w:t>
      </w:r>
      <w:r w:rsidR="000527B7" w:rsidRPr="00A85A05">
        <w:rPr>
          <w:rFonts w:eastAsiaTheme="minorEastAsia"/>
          <w:sz w:val="24"/>
          <w:szCs w:val="24"/>
          <w:lang w:eastAsia="ja-JP"/>
        </w:rPr>
        <w:t> </w:t>
      </w:r>
    </w:p>
    <w:p w14:paraId="35EFB107" w14:textId="6E12FA0C" w:rsidR="00C00D2C" w:rsidRPr="00A85A05" w:rsidRDefault="00C00D2C" w:rsidP="00C00D2C">
      <w:pPr>
        <w:pStyle w:val="ListParagraph"/>
        <w:spacing w:line="240" w:lineRule="auto"/>
        <w:rPr>
          <w:lang w:val="ru-RU"/>
        </w:rPr>
      </w:pPr>
    </w:p>
    <w:sectPr w:rsidR="00C00D2C" w:rsidRPr="00A85A05" w:rsidSect="000527B7">
      <w:type w:val="continuous"/>
      <w:pgSz w:w="12240" w:h="15840"/>
      <w:pgMar w:top="450" w:right="540" w:bottom="360" w:left="36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D220" w14:textId="77777777" w:rsidR="00DB55B0" w:rsidRDefault="00DB55B0" w:rsidP="009909CD">
      <w:pPr>
        <w:spacing w:after="0" w:line="240" w:lineRule="auto"/>
      </w:pPr>
      <w:r>
        <w:separator/>
      </w:r>
    </w:p>
  </w:endnote>
  <w:endnote w:type="continuationSeparator" w:id="0">
    <w:p w14:paraId="2A008FB0" w14:textId="77777777" w:rsidR="00DB55B0" w:rsidRDefault="00DB55B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7ADE" w14:textId="77777777" w:rsidR="00066858" w:rsidRPr="00D46648" w:rsidRDefault="00066858" w:rsidP="007B4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5ABB" w14:textId="77777777" w:rsidR="00DB55B0" w:rsidRDefault="00DB55B0" w:rsidP="009909CD">
      <w:pPr>
        <w:spacing w:after="0" w:line="240" w:lineRule="auto"/>
      </w:pPr>
      <w:r>
        <w:separator/>
      </w:r>
    </w:p>
  </w:footnote>
  <w:footnote w:type="continuationSeparator" w:id="0">
    <w:p w14:paraId="6F5C0952" w14:textId="77777777" w:rsidR="00DB55B0" w:rsidRDefault="00DB55B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FF"/>
    <w:multiLevelType w:val="hybridMultilevel"/>
    <w:tmpl w:val="454E3D36"/>
    <w:lvl w:ilvl="0" w:tplc="A53EB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11CDF"/>
    <w:multiLevelType w:val="hybridMultilevel"/>
    <w:tmpl w:val="AD5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9F6"/>
    <w:multiLevelType w:val="hybridMultilevel"/>
    <w:tmpl w:val="B3843FBC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E9"/>
    <w:multiLevelType w:val="hybridMultilevel"/>
    <w:tmpl w:val="04F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09F"/>
    <w:multiLevelType w:val="hybridMultilevel"/>
    <w:tmpl w:val="517A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25E5"/>
    <w:multiLevelType w:val="hybridMultilevel"/>
    <w:tmpl w:val="EA125ED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58A"/>
    <w:multiLevelType w:val="multilevel"/>
    <w:tmpl w:val="F30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00E9A"/>
    <w:multiLevelType w:val="hybridMultilevel"/>
    <w:tmpl w:val="9488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79ED"/>
    <w:multiLevelType w:val="hybridMultilevel"/>
    <w:tmpl w:val="BB24D9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63EC"/>
    <w:multiLevelType w:val="hybridMultilevel"/>
    <w:tmpl w:val="0AFCE34A"/>
    <w:lvl w:ilvl="0" w:tplc="1FA8F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624C"/>
    <w:multiLevelType w:val="hybridMultilevel"/>
    <w:tmpl w:val="895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7848"/>
    <w:multiLevelType w:val="hybridMultilevel"/>
    <w:tmpl w:val="88D037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58D0"/>
    <w:multiLevelType w:val="hybridMultilevel"/>
    <w:tmpl w:val="B2CCDF0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02"/>
    <w:multiLevelType w:val="hybridMultilevel"/>
    <w:tmpl w:val="141E08A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4F65"/>
    <w:multiLevelType w:val="hybridMultilevel"/>
    <w:tmpl w:val="53E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0C43"/>
    <w:multiLevelType w:val="hybridMultilevel"/>
    <w:tmpl w:val="4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5160"/>
    <w:multiLevelType w:val="hybridMultilevel"/>
    <w:tmpl w:val="1B4C9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181A"/>
    <w:multiLevelType w:val="hybridMultilevel"/>
    <w:tmpl w:val="81B0B1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462D9"/>
    <w:multiLevelType w:val="hybridMultilevel"/>
    <w:tmpl w:val="DF14876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30D61"/>
    <w:multiLevelType w:val="hybridMultilevel"/>
    <w:tmpl w:val="BFE6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4387B"/>
    <w:multiLevelType w:val="hybridMultilevel"/>
    <w:tmpl w:val="0E9260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5922"/>
    <w:multiLevelType w:val="hybridMultilevel"/>
    <w:tmpl w:val="71A65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3B4"/>
    <w:multiLevelType w:val="hybridMultilevel"/>
    <w:tmpl w:val="45A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C6463"/>
    <w:multiLevelType w:val="hybridMultilevel"/>
    <w:tmpl w:val="D2E053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0540E"/>
    <w:multiLevelType w:val="hybridMultilevel"/>
    <w:tmpl w:val="B41C45F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89318">
    <w:abstractNumId w:val="12"/>
  </w:num>
  <w:num w:numId="2" w16cid:durableId="888762747">
    <w:abstractNumId w:val="24"/>
  </w:num>
  <w:num w:numId="3" w16cid:durableId="1140921444">
    <w:abstractNumId w:val="18"/>
  </w:num>
  <w:num w:numId="4" w16cid:durableId="1797527857">
    <w:abstractNumId w:val="26"/>
  </w:num>
  <w:num w:numId="5" w16cid:durableId="468478511">
    <w:abstractNumId w:val="0"/>
  </w:num>
  <w:num w:numId="6" w16cid:durableId="1609655538">
    <w:abstractNumId w:val="7"/>
  </w:num>
  <w:num w:numId="7" w16cid:durableId="86006731">
    <w:abstractNumId w:val="9"/>
  </w:num>
  <w:num w:numId="8" w16cid:durableId="1287854725">
    <w:abstractNumId w:val="10"/>
  </w:num>
  <w:num w:numId="9" w16cid:durableId="1725372849">
    <w:abstractNumId w:val="2"/>
  </w:num>
  <w:num w:numId="10" w16cid:durableId="1695421903">
    <w:abstractNumId w:val="5"/>
  </w:num>
  <w:num w:numId="11" w16cid:durableId="413891693">
    <w:abstractNumId w:val="13"/>
  </w:num>
  <w:num w:numId="12" w16cid:durableId="1007367047">
    <w:abstractNumId w:val="4"/>
  </w:num>
  <w:num w:numId="13" w16cid:durableId="75830470">
    <w:abstractNumId w:val="17"/>
  </w:num>
  <w:num w:numId="14" w16cid:durableId="1834251437">
    <w:abstractNumId w:val="15"/>
  </w:num>
  <w:num w:numId="15" w16cid:durableId="1079641511">
    <w:abstractNumId w:val="19"/>
  </w:num>
  <w:num w:numId="16" w16cid:durableId="1731687921">
    <w:abstractNumId w:val="28"/>
  </w:num>
  <w:num w:numId="17" w16cid:durableId="165705498">
    <w:abstractNumId w:val="6"/>
  </w:num>
  <w:num w:numId="18" w16cid:durableId="897980980">
    <w:abstractNumId w:val="11"/>
  </w:num>
  <w:num w:numId="19" w16cid:durableId="129247292">
    <w:abstractNumId w:val="1"/>
  </w:num>
  <w:num w:numId="20" w16cid:durableId="1022780498">
    <w:abstractNumId w:val="23"/>
  </w:num>
  <w:num w:numId="21" w16cid:durableId="1803763879">
    <w:abstractNumId w:val="22"/>
  </w:num>
  <w:num w:numId="22" w16cid:durableId="1024672622">
    <w:abstractNumId w:val="16"/>
  </w:num>
  <w:num w:numId="23" w16cid:durableId="126054101">
    <w:abstractNumId w:val="8"/>
  </w:num>
  <w:num w:numId="24" w16cid:durableId="371615633">
    <w:abstractNumId w:val="25"/>
  </w:num>
  <w:num w:numId="25" w16cid:durableId="352920008">
    <w:abstractNumId w:val="3"/>
  </w:num>
  <w:num w:numId="26" w16cid:durableId="1346589556">
    <w:abstractNumId w:val="14"/>
  </w:num>
  <w:num w:numId="27" w16cid:durableId="585459569">
    <w:abstractNumId w:val="21"/>
  </w:num>
  <w:num w:numId="28" w16cid:durableId="1699620294">
    <w:abstractNumId w:val="20"/>
  </w:num>
  <w:num w:numId="29" w16cid:durableId="97479538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UxtzC1NDI2MzVW0lEKTi0uzszPAykwqgUApL+sBywAAAA="/>
  </w:docVars>
  <w:rsids>
    <w:rsidRoot w:val="001B2141"/>
    <w:rsid w:val="00011238"/>
    <w:rsid w:val="00023E72"/>
    <w:rsid w:val="000246E8"/>
    <w:rsid w:val="0004363A"/>
    <w:rsid w:val="000527B7"/>
    <w:rsid w:val="00066858"/>
    <w:rsid w:val="00076C3A"/>
    <w:rsid w:val="000B107C"/>
    <w:rsid w:val="000C40B8"/>
    <w:rsid w:val="000D20E1"/>
    <w:rsid w:val="000D269E"/>
    <w:rsid w:val="000D4186"/>
    <w:rsid w:val="000E0CED"/>
    <w:rsid w:val="000E6D06"/>
    <w:rsid w:val="000F19D7"/>
    <w:rsid w:val="000F3D52"/>
    <w:rsid w:val="000F4D1F"/>
    <w:rsid w:val="0010301B"/>
    <w:rsid w:val="001230AB"/>
    <w:rsid w:val="001322B8"/>
    <w:rsid w:val="00144BF9"/>
    <w:rsid w:val="00146476"/>
    <w:rsid w:val="00155957"/>
    <w:rsid w:val="00157A41"/>
    <w:rsid w:val="00160421"/>
    <w:rsid w:val="0016701D"/>
    <w:rsid w:val="00170232"/>
    <w:rsid w:val="001733BE"/>
    <w:rsid w:val="001956B9"/>
    <w:rsid w:val="001968F4"/>
    <w:rsid w:val="001A6610"/>
    <w:rsid w:val="001B2141"/>
    <w:rsid w:val="001B50BD"/>
    <w:rsid w:val="001B5B1E"/>
    <w:rsid w:val="001C5D6A"/>
    <w:rsid w:val="001D16DC"/>
    <w:rsid w:val="001D41E3"/>
    <w:rsid w:val="001D5F2E"/>
    <w:rsid w:val="001E175D"/>
    <w:rsid w:val="001E7C6E"/>
    <w:rsid w:val="001E7D84"/>
    <w:rsid w:val="001F06EE"/>
    <w:rsid w:val="001F4528"/>
    <w:rsid w:val="002028AF"/>
    <w:rsid w:val="00250B59"/>
    <w:rsid w:val="00254294"/>
    <w:rsid w:val="00266A00"/>
    <w:rsid w:val="00275C50"/>
    <w:rsid w:val="0028275A"/>
    <w:rsid w:val="00287F5E"/>
    <w:rsid w:val="002D5A0C"/>
    <w:rsid w:val="0030677E"/>
    <w:rsid w:val="003323D1"/>
    <w:rsid w:val="00356A1E"/>
    <w:rsid w:val="00357A34"/>
    <w:rsid w:val="00370512"/>
    <w:rsid w:val="00376681"/>
    <w:rsid w:val="003A596D"/>
    <w:rsid w:val="003E771B"/>
    <w:rsid w:val="00406591"/>
    <w:rsid w:val="00414D69"/>
    <w:rsid w:val="00423B57"/>
    <w:rsid w:val="00436814"/>
    <w:rsid w:val="00441B2C"/>
    <w:rsid w:val="004543DF"/>
    <w:rsid w:val="0045478F"/>
    <w:rsid w:val="0047425E"/>
    <w:rsid w:val="004A38FE"/>
    <w:rsid w:val="004A5074"/>
    <w:rsid w:val="004C4311"/>
    <w:rsid w:val="004D131D"/>
    <w:rsid w:val="00525F69"/>
    <w:rsid w:val="005309BE"/>
    <w:rsid w:val="005326F5"/>
    <w:rsid w:val="00532A29"/>
    <w:rsid w:val="00542D0D"/>
    <w:rsid w:val="00571AEF"/>
    <w:rsid w:val="005872B5"/>
    <w:rsid w:val="00594CC8"/>
    <w:rsid w:val="0059542A"/>
    <w:rsid w:val="005D5656"/>
    <w:rsid w:val="005E3E86"/>
    <w:rsid w:val="005F5659"/>
    <w:rsid w:val="005F7F50"/>
    <w:rsid w:val="00602942"/>
    <w:rsid w:val="00612CD3"/>
    <w:rsid w:val="006207D8"/>
    <w:rsid w:val="00622246"/>
    <w:rsid w:val="00635464"/>
    <w:rsid w:val="00645074"/>
    <w:rsid w:val="00661D0B"/>
    <w:rsid w:val="00671A4B"/>
    <w:rsid w:val="00675C1D"/>
    <w:rsid w:val="006851D2"/>
    <w:rsid w:val="00685C13"/>
    <w:rsid w:val="00696E04"/>
    <w:rsid w:val="006B6800"/>
    <w:rsid w:val="006C6AD6"/>
    <w:rsid w:val="006D60A5"/>
    <w:rsid w:val="006E4CF4"/>
    <w:rsid w:val="006E551B"/>
    <w:rsid w:val="006F0ECB"/>
    <w:rsid w:val="006F45EA"/>
    <w:rsid w:val="0070210A"/>
    <w:rsid w:val="00724F5F"/>
    <w:rsid w:val="00725E7A"/>
    <w:rsid w:val="00743153"/>
    <w:rsid w:val="00761661"/>
    <w:rsid w:val="00771051"/>
    <w:rsid w:val="00781C88"/>
    <w:rsid w:val="00784F1D"/>
    <w:rsid w:val="00787863"/>
    <w:rsid w:val="00790717"/>
    <w:rsid w:val="0079441E"/>
    <w:rsid w:val="007A2080"/>
    <w:rsid w:val="007B0C85"/>
    <w:rsid w:val="007B41A6"/>
    <w:rsid w:val="007D1944"/>
    <w:rsid w:val="007E0452"/>
    <w:rsid w:val="007F663A"/>
    <w:rsid w:val="007F6F23"/>
    <w:rsid w:val="00801898"/>
    <w:rsid w:val="00801B7A"/>
    <w:rsid w:val="0080450C"/>
    <w:rsid w:val="008110A7"/>
    <w:rsid w:val="0081508B"/>
    <w:rsid w:val="0082710D"/>
    <w:rsid w:val="00840AA2"/>
    <w:rsid w:val="00841577"/>
    <w:rsid w:val="00854BA0"/>
    <w:rsid w:val="00862933"/>
    <w:rsid w:val="008659B8"/>
    <w:rsid w:val="00874387"/>
    <w:rsid w:val="00876873"/>
    <w:rsid w:val="008916E0"/>
    <w:rsid w:val="00893A93"/>
    <w:rsid w:val="008A35D7"/>
    <w:rsid w:val="008A4FE5"/>
    <w:rsid w:val="008A76D7"/>
    <w:rsid w:val="008A7F2D"/>
    <w:rsid w:val="008B288E"/>
    <w:rsid w:val="008C02B8"/>
    <w:rsid w:val="008C6CD8"/>
    <w:rsid w:val="008F1759"/>
    <w:rsid w:val="008F484C"/>
    <w:rsid w:val="008F6717"/>
    <w:rsid w:val="00940823"/>
    <w:rsid w:val="0094260C"/>
    <w:rsid w:val="00955490"/>
    <w:rsid w:val="00955A3C"/>
    <w:rsid w:val="00972CAE"/>
    <w:rsid w:val="00975B73"/>
    <w:rsid w:val="00980FFC"/>
    <w:rsid w:val="00981E73"/>
    <w:rsid w:val="009909CD"/>
    <w:rsid w:val="009B09EE"/>
    <w:rsid w:val="009B4D70"/>
    <w:rsid w:val="009C2352"/>
    <w:rsid w:val="009C6715"/>
    <w:rsid w:val="009C67AD"/>
    <w:rsid w:val="009E0635"/>
    <w:rsid w:val="009E07E7"/>
    <w:rsid w:val="00A228D4"/>
    <w:rsid w:val="00A25076"/>
    <w:rsid w:val="00A35A61"/>
    <w:rsid w:val="00A448B3"/>
    <w:rsid w:val="00A51106"/>
    <w:rsid w:val="00A547B7"/>
    <w:rsid w:val="00A7624D"/>
    <w:rsid w:val="00A810E8"/>
    <w:rsid w:val="00A85A05"/>
    <w:rsid w:val="00A924DC"/>
    <w:rsid w:val="00A97622"/>
    <w:rsid w:val="00AA40AA"/>
    <w:rsid w:val="00AB3FC6"/>
    <w:rsid w:val="00AB7DD0"/>
    <w:rsid w:val="00AC643F"/>
    <w:rsid w:val="00AC67ED"/>
    <w:rsid w:val="00B044CD"/>
    <w:rsid w:val="00B53C93"/>
    <w:rsid w:val="00B56992"/>
    <w:rsid w:val="00B646B2"/>
    <w:rsid w:val="00B67799"/>
    <w:rsid w:val="00B84392"/>
    <w:rsid w:val="00B85BB9"/>
    <w:rsid w:val="00B907E9"/>
    <w:rsid w:val="00B91A1C"/>
    <w:rsid w:val="00B92960"/>
    <w:rsid w:val="00B935E0"/>
    <w:rsid w:val="00B93FE0"/>
    <w:rsid w:val="00BB1FC2"/>
    <w:rsid w:val="00BB59EB"/>
    <w:rsid w:val="00BB5A12"/>
    <w:rsid w:val="00BD3320"/>
    <w:rsid w:val="00BF154F"/>
    <w:rsid w:val="00C00D2C"/>
    <w:rsid w:val="00C124B0"/>
    <w:rsid w:val="00C23EBD"/>
    <w:rsid w:val="00C36B78"/>
    <w:rsid w:val="00C40FEF"/>
    <w:rsid w:val="00C7202C"/>
    <w:rsid w:val="00C72D33"/>
    <w:rsid w:val="00C76FF6"/>
    <w:rsid w:val="00C8734F"/>
    <w:rsid w:val="00C91747"/>
    <w:rsid w:val="00CA36F6"/>
    <w:rsid w:val="00CA440F"/>
    <w:rsid w:val="00CB0853"/>
    <w:rsid w:val="00CB7F6D"/>
    <w:rsid w:val="00CD2DEC"/>
    <w:rsid w:val="00CE1CDB"/>
    <w:rsid w:val="00CE5BCB"/>
    <w:rsid w:val="00CE612E"/>
    <w:rsid w:val="00CF1D50"/>
    <w:rsid w:val="00CF4F57"/>
    <w:rsid w:val="00D14F9D"/>
    <w:rsid w:val="00D257AF"/>
    <w:rsid w:val="00D30CC6"/>
    <w:rsid w:val="00D321C2"/>
    <w:rsid w:val="00D52F9E"/>
    <w:rsid w:val="00D5473B"/>
    <w:rsid w:val="00D82EAA"/>
    <w:rsid w:val="00DA06B7"/>
    <w:rsid w:val="00DB55B0"/>
    <w:rsid w:val="00DE4EC4"/>
    <w:rsid w:val="00DE7C10"/>
    <w:rsid w:val="00DF79B4"/>
    <w:rsid w:val="00DF7C2D"/>
    <w:rsid w:val="00E00532"/>
    <w:rsid w:val="00E05597"/>
    <w:rsid w:val="00E0561A"/>
    <w:rsid w:val="00E1055A"/>
    <w:rsid w:val="00E206B2"/>
    <w:rsid w:val="00E30AF8"/>
    <w:rsid w:val="00E42118"/>
    <w:rsid w:val="00E60298"/>
    <w:rsid w:val="00E6754E"/>
    <w:rsid w:val="00E805E9"/>
    <w:rsid w:val="00EA10AA"/>
    <w:rsid w:val="00EA22E9"/>
    <w:rsid w:val="00EA72B9"/>
    <w:rsid w:val="00EE3611"/>
    <w:rsid w:val="00F010F1"/>
    <w:rsid w:val="00F03301"/>
    <w:rsid w:val="00F35BE3"/>
    <w:rsid w:val="00F40A18"/>
    <w:rsid w:val="00F56DB3"/>
    <w:rsid w:val="00F76ED3"/>
    <w:rsid w:val="00F95852"/>
    <w:rsid w:val="00FB00E6"/>
    <w:rsid w:val="00FB0A49"/>
    <w:rsid w:val="00FB2A82"/>
    <w:rsid w:val="00FC14A6"/>
    <w:rsid w:val="00FC4D12"/>
    <w:rsid w:val="00FD1A93"/>
    <w:rsid w:val="00FD68CF"/>
    <w:rsid w:val="00FD7D61"/>
    <w:rsid w:val="00FE4364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D5E2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5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Body1">
    <w:name w:val="Body 1"/>
    <w:rsid w:val="00FE43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5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59"/>
    <w:rPr>
      <w:rFonts w:eastAsiaTheme="minorHAns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hyperlink" Target="http://www.readysetgrad.org/fostercare" TargetMode="External"/><Relationship Id="rId26" Type="http://schemas.openxmlformats.org/officeDocument/2006/relationships/hyperlink" Target="https://studentaid.gov/apply-for-aid/fafsa/filling-out/dependenc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readysetgrad.org/fostercare" TargetMode="External"/><Relationship Id="rId34" Type="http://schemas.openxmlformats.org/officeDocument/2006/relationships/hyperlink" Target="https://studentaid.gov/help-center/contact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student-residency" TargetMode="External"/><Relationship Id="rId20" Type="http://schemas.openxmlformats.org/officeDocument/2006/relationships/hyperlink" Target="https://www.dcyf.wa.gov/services/foster-youth" TargetMode="External"/><Relationship Id="rId29" Type="http://schemas.openxmlformats.org/officeDocument/2006/relationships/hyperlink" Target="https://studentaid.gov/understand-aid/types/scholarship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ed.gov/sa/resources/parents" TargetMode="External"/><Relationship Id="rId32" Type="http://schemas.openxmlformats.org/officeDocument/2006/relationships/hyperlink" Target="https://studentaid.gov/fsa-id/create-account/launch" TargetMode="External"/><Relationship Id="rId37" Type="http://schemas.openxmlformats.org/officeDocument/2006/relationships/hyperlink" Target="https://gearup.wa.gov/students-families" TargetMode="Externa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student-residency" TargetMode="External"/><Relationship Id="rId23" Type="http://schemas.openxmlformats.org/officeDocument/2006/relationships/hyperlink" Target="https://www.dcyf.wa.gov/services/foster-youth" TargetMode="External"/><Relationship Id="rId28" Type="http://schemas.openxmlformats.org/officeDocument/2006/relationships/hyperlink" Target="https://studentaid.gov/understand-aid/types" TargetMode="External"/><Relationship Id="rId36" Type="http://schemas.openxmlformats.org/officeDocument/2006/relationships/hyperlink" Target="https://gearup.wa.gov/students-familie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gearup.wa.gov/students-families" TargetMode="External"/><Relationship Id="rId31" Type="http://schemas.openxmlformats.org/officeDocument/2006/relationships/hyperlink" Target="https://studentaid.gov/apply-for-aid/fafsa/filling-out/parent-inf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gearup.wa.gov/students-families" TargetMode="External"/><Relationship Id="rId27" Type="http://schemas.openxmlformats.org/officeDocument/2006/relationships/hyperlink" Target="https://studentaid.gov/apply-for-aid/fafsa/filling-out/dependency" TargetMode="External"/><Relationship Id="rId30" Type="http://schemas.openxmlformats.org/officeDocument/2006/relationships/hyperlink" Target="https://studentaid.gov/apply-for-aid/fafsa/filling-out/dependency" TargetMode="External"/><Relationship Id="rId35" Type="http://schemas.openxmlformats.org/officeDocument/2006/relationships/image" Target="media/image3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2.emf"/><Relationship Id="rId25" Type="http://schemas.openxmlformats.org/officeDocument/2006/relationships/hyperlink" Target="https://wsac.wa.gov/12th-year-campaign" TargetMode="External"/><Relationship Id="rId33" Type="http://schemas.openxmlformats.org/officeDocument/2006/relationships/hyperlink" Target="https://studentaid.gov/help-center/contact" TargetMode="External"/><Relationship Id="rId38" Type="http://schemas.openxmlformats.org/officeDocument/2006/relationships/hyperlink" Target="https://bigfuture.collegeboard.org/pay-for-college/loans/borrowing-the-parents-role-college-financial-a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B5E9841DD4861A64ED0FA112C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6898-ABDC-4501-BB15-D8339DA856C6}"/>
      </w:docPartPr>
      <w:docPartBody>
        <w:p w:rsidR="007B2489" w:rsidRDefault="0039286B" w:rsidP="0039286B">
          <w:pPr>
            <w:pStyle w:val="270B5E9841DD4861A64ED0FA112C552E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72E44AD64B2846EC896C5B1B4EB3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ACCE-9896-430C-A1DE-C272A96F10FD}"/>
      </w:docPartPr>
      <w:docPartBody>
        <w:p w:rsidR="00B01087" w:rsidRDefault="00B01087" w:rsidP="00B01087">
          <w:pPr>
            <w:pStyle w:val="72E44AD64B2846EC896C5B1B4EB3B4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E65AEF061D41A2A7FFD4F50F4B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581A-A693-4967-BAAC-0005CF1484F4}"/>
      </w:docPartPr>
      <w:docPartBody>
        <w:p w:rsidR="00B01087" w:rsidRDefault="00B01087" w:rsidP="00B01087">
          <w:pPr>
            <w:pStyle w:val="85E65AEF061D41A2A7FFD4F50F4BC6B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9286B"/>
    <w:rsid w:val="004D1936"/>
    <w:rsid w:val="005E6E80"/>
    <w:rsid w:val="007B2489"/>
    <w:rsid w:val="008B0559"/>
    <w:rsid w:val="008C7997"/>
    <w:rsid w:val="00A31BA8"/>
    <w:rsid w:val="00A523FA"/>
    <w:rsid w:val="00B01087"/>
    <w:rsid w:val="00BD4B9E"/>
    <w:rsid w:val="00F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087"/>
  </w:style>
  <w:style w:type="paragraph" w:customStyle="1" w:styleId="270B5E9841DD4861A64ED0FA112C552E">
    <w:name w:val="270B5E9841DD4861A64ED0FA112C552E"/>
    <w:rsid w:val="0039286B"/>
  </w:style>
  <w:style w:type="paragraph" w:customStyle="1" w:styleId="72E44AD64B2846EC896C5B1B4EB3B484">
    <w:name w:val="72E44AD64B2846EC896C5B1B4EB3B484"/>
    <w:rsid w:val="00B01087"/>
    <w:rPr>
      <w:lang w:val="uk-UA" w:eastAsia="uk-UA"/>
    </w:rPr>
  </w:style>
  <w:style w:type="paragraph" w:customStyle="1" w:styleId="85E65AEF061D41A2A7FFD4F50F4BC6B3">
    <w:name w:val="85E65AEF061D41A2A7FFD4F50F4BC6B3"/>
    <w:rsid w:val="00B01087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0BE81A-F89B-4F07-AE02-0969FBD0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34BFE-79E4-430D-A862-E4E4FBB412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47984-8347-4033-8895-447216C901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33B00-18CB-4218-9083-35CAED128AC5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25</TotalTime>
  <Pages>6</Pages>
  <Words>1623</Words>
  <Characters>10556</Characters>
  <Application>Microsoft Office Word</Application>
  <DocSecurity>0</DocSecurity>
  <Lines>323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14</cp:revision>
  <cp:lastPrinted>2016-07-05T20:37:00Z</cp:lastPrinted>
  <dcterms:created xsi:type="dcterms:W3CDTF">2021-08-26T18:23:00Z</dcterms:created>
  <dcterms:modified xsi:type="dcterms:W3CDTF">2023-08-29T18:48:00Z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3475500</vt:r8>
  </property>
  <property fmtid="{D5CDD505-2E9C-101B-9397-08002B2CF9AE}" pid="5" name="MediaServiceImageTags">
    <vt:lpwstr/>
  </property>
  <property fmtid="{D5CDD505-2E9C-101B-9397-08002B2CF9AE}" pid="6" name="GrammarlyDocumentId">
    <vt:lpwstr>204962ca8ab9cfe852d4ce03ab424e7a6c5da34dae9394334a0b931fc42d60bc</vt:lpwstr>
  </property>
</Properties>
</file>