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928C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87BC" wp14:editId="4BFEF57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0E881" w14:textId="77777777" w:rsidR="0034169C" w:rsidRDefault="0034169C" w:rsidP="0034169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НОЯБРЬ</w:t>
                            </w:r>
                            <w:r w:rsidRPr="0034169C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ДЕКАБРЬ                                                     ДЛЯ СЕМЕЙ УЧЕНИКОВ 12-го КЛАССА</w:t>
                            </w:r>
                          </w:p>
                          <w:p w14:paraId="1D746B17" w14:textId="77777777" w:rsidR="001B2141" w:rsidRPr="0034169C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87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44D0E881" w14:textId="77777777" w:rsidR="0034169C" w:rsidRDefault="0034169C" w:rsidP="0034169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НОЯБРЬ</w:t>
                      </w:r>
                      <w:r w:rsidRPr="0034169C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/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ДЕКАБРЬ                                                     ДЛЯ СЕМЕЙ УЧЕНИКОВ 12-го КЛАССА</w:t>
                      </w:r>
                    </w:p>
                    <w:p w14:paraId="1D746B17" w14:textId="77777777" w:rsidR="001B2141" w:rsidRPr="0034169C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F1C8D1C" wp14:editId="555E36B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A654E77" wp14:editId="3B7FF21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2872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D579DB0" w14:textId="77777777" w:rsidR="0034169C" w:rsidRDefault="0034169C" w:rsidP="0034169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5493D76" w14:textId="77777777" w:rsidR="0034169C" w:rsidRDefault="0034169C" w:rsidP="00341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35C78726" w14:textId="77777777" w:rsidR="009909CD" w:rsidRPr="0034169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429887E2" w14:textId="77777777" w:rsidR="001A6610" w:rsidRPr="0034169C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54E7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192872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D579DB0" w14:textId="77777777" w:rsidR="0034169C" w:rsidRDefault="0034169C" w:rsidP="0034169C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5493D76" w14:textId="77777777" w:rsidR="0034169C" w:rsidRDefault="0034169C" w:rsidP="0034169C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35C78726" w14:textId="77777777" w:rsidR="009909CD" w:rsidRPr="0034169C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429887E2" w14:textId="77777777" w:rsidR="001A6610" w:rsidRPr="0034169C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6DBF27" w14:textId="77777777" w:rsidR="001B2141" w:rsidRDefault="0060258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815EE" wp14:editId="37EE2BAB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494020" cy="6562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6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28F8" w14:textId="77777777" w:rsidR="0034169C" w:rsidRPr="003E7C1A" w:rsidRDefault="0034169C" w:rsidP="00C81A6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3E7C1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Ресурсы</w:t>
                            </w:r>
                            <w:r w:rsidR="003E7C1A" w:rsidRPr="003E7C1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и службы поддержки колледжа</w:t>
                            </w:r>
                          </w:p>
                          <w:p w14:paraId="351E5CE1" w14:textId="77777777" w:rsidR="00F01ABE" w:rsidRPr="005958E6" w:rsidRDefault="003E7C1A" w:rsidP="00F01ABE">
                            <w:pPr>
                              <w:pStyle w:val="NoSpacing"/>
                              <w:spacing w:after="240"/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Существует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много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ресурсов, чтобы помочь ученикам при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переход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 в колледж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 обеспечить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всестороннюю поддержку: персональную, медицинскую, финансовую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 академическую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. Во многих семьях, студент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может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быть первым человеком из семьи, который идет учиться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в колледж. Колледжи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знают, что</w:t>
                            </w:r>
                            <w:r w:rsidR="00335499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таким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студентам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- 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иногда называемым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="00EB400A" w:rsidRPr="005958E6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первым поколением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-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может потребоваться больше поддержки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и 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имеют программы, разработанные</w:t>
                            </w:r>
                            <w:r w:rsidR="00335499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особо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для них.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</w:p>
                          <w:p w14:paraId="68DDF2B6" w14:textId="77777777" w:rsidR="00F01ABE" w:rsidRPr="005958E6" w:rsidRDefault="00EB400A" w:rsidP="00F01ABE">
                            <w:pPr>
                              <w:pStyle w:val="NoSpacing"/>
                              <w:spacing w:after="240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Одна </w:t>
                            </w:r>
                            <w:r w:rsidR="005B56D5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из </w:t>
                            </w:r>
                            <w:r w:rsidR="00335499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таких </w:t>
                            </w:r>
                            <w:r w:rsidR="005B56D5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программ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называется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="005B56D5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Программа услуг студенческой поддержки ТРиО или </w:t>
                            </w:r>
                            <w:r w:rsidR="005B56D5" w:rsidRPr="005958E6">
                              <w:rPr>
                                <w:b/>
                                <w:sz w:val="19"/>
                                <w:szCs w:val="19"/>
                              </w:rPr>
                              <w:t>TRiO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</w:rPr>
                              <w:t>SSS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. 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В штате Вашингтон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26 учебных заведений предлагают ТРиО -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как 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в общественных колледжах, так 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в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четыре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хгодичных школах - чтобы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помочь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студентам, которые из малообеспеченных семей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являются первым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поколение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м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или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инвалидами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Программа 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</w:rPr>
                              <w:t>TRiO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</w:rPr>
                              <w:t>SSS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направлена на то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что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бы студенты имели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социальную и эмоциональную поддержку, которая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им нужна для успешного</w:t>
                            </w:r>
                            <w:r w:rsidR="008E77A4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окончания обучения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 Она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также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8E77A4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предоставляет репетиторство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преподает навыки</w:t>
                            </w:r>
                            <w:r w:rsidR="008E77A4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обучения, предлагает академические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консу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льтации. Еще студенты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получают помощь, чтобы разобраться в системе функционирования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колледжа, например, как зарегистрироваться для классов, получить финанс</w:t>
                            </w:r>
                            <w:r w:rsidR="00232BF5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овую помощь 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 безопасное место для проживания. Студентов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также 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приглашают 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принять участие в разнообразных социальных и культурны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х мероприятиях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, предназначенных для содействия созданию благоприятной социальной сети </w:t>
                            </w:r>
                            <w:r w:rsidR="00F01AB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на кампусе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</w:p>
                          <w:p w14:paraId="25B51B31" w14:textId="77777777" w:rsidR="00F01ABE" w:rsidRPr="005958E6" w:rsidRDefault="00F01ABE" w:rsidP="00F01ABE">
                            <w:pPr>
                              <w:pStyle w:val="NoSpacing"/>
                              <w:spacing w:after="240"/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Еще одна прекрасная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программа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 </w:t>
                            </w:r>
                            <w:r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называется</w:t>
                            </w:r>
                            <w:r w:rsidR="00C81A6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Программа Помощи с К</w:t>
                            </w:r>
                            <w:r w:rsidR="00C81A6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олледж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ем для</w:t>
                            </w:r>
                            <w:r w:rsidR="00C81A6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Мигрантов</w:t>
                            </w:r>
                            <w:r w:rsidR="00A1758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или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CAMP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College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Assistance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Migrant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Program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).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Она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помогает студентам, которые </w:t>
                            </w:r>
                            <w:r w:rsidR="00A1758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являются мигрирующими или сезонными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сельскохозяйственными рабочими (или детьми таких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работников)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в течение их первого года обучения в колледже. Они могут получить бесплатные услуги, таки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е как консультирование, репетиторство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, семинары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по навыкам обучения, помощь в виде пособия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, медицинское обслуживание, жилье.</w:t>
                            </w:r>
                          </w:p>
                          <w:p w14:paraId="2FE0EFEF" w14:textId="77777777" w:rsidR="00C51A9B" w:rsidRPr="005958E6" w:rsidRDefault="00CC0329" w:rsidP="00C51A9B">
                            <w:pPr>
                              <w:pStyle w:val="NoSpacing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Офис услуг по инвалидности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на кампусе </w:t>
                            </w:r>
                            <w:r w:rsidR="00546FD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обеспечивает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равный доступ к образовательным программам и услуг</w:t>
                            </w:r>
                            <w:r w:rsidR="00546FD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ам,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путем предоставления консультаций по вопросам </w:t>
                            </w:r>
                            <w:r w:rsidR="00B32A4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создания условий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для тестирования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в аудиториях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, 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через 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вспомогательные технологии, и т.д.) для студент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ов-инвалидов, которые в других отношениях соответствуют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для 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учебы в колледже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. 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63616216" w14:textId="77777777" w:rsidR="00C51A9B" w:rsidRPr="005958E6" w:rsidRDefault="00C51A9B" w:rsidP="00C81A68">
                            <w:pPr>
                              <w:pStyle w:val="NoSpacing"/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14:paraId="29FCE406" w14:textId="77777777" w:rsidR="00F01ABE" w:rsidRPr="005958E6" w:rsidRDefault="00DD2BBD" w:rsidP="00F01ABE">
                            <w:pPr>
                              <w:pStyle w:val="NoSpacing"/>
                              <w:spacing w:after="240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Многие учебные заведения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пред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лагают программу под названием </w:t>
                            </w:r>
                            <w:r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Опыт первого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год</w:t>
                            </w:r>
                            <w:r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а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которая може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т помочь студентам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в период 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переход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а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0C76B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от школы 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в колледж во время их первого года</w:t>
                            </w:r>
                            <w:r w:rsidR="00232BF5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обучения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 Она бесплатна и доступна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для всех. </w:t>
                            </w:r>
                          </w:p>
                          <w:p w14:paraId="65C48196" w14:textId="77777777" w:rsidR="00C81A68" w:rsidRPr="005958E6" w:rsidRDefault="00232BF5" w:rsidP="00C81A68">
                            <w:pPr>
                              <w:pStyle w:val="NoSpacing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ru-RU"/>
                              </w:rPr>
                              <w:t>Еще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существуют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бесплатные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центры 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репетиторства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письма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а также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карьерного 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и академического 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консультирования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для всех учащихся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Учебные заведения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часто имеют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5958E6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консультанта по</w:t>
                            </w:r>
                            <w:r w:rsid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психическому здоровью</w:t>
                            </w:r>
                            <w:r w:rsidR="00120E37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и медицинское учреждение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на 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кампусе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Проверьте, какие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услуги поддержки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доступны в ваш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ем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колледж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. 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Для некоторых программ нужно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подавать заявку на участие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</w:p>
                          <w:p w14:paraId="3EAC354E" w14:textId="77777777" w:rsidR="005915D9" w:rsidRPr="003E7C1A" w:rsidRDefault="005915D9" w:rsidP="00D5006F">
                            <w:pPr>
                              <w:pStyle w:val="NoSpacing"/>
                              <w:jc w:val="right"/>
                              <w:rPr>
                                <w:sz w:val="6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15EE" id="Text Box 2" o:spid="_x0000_s1028" type="#_x0000_t202" style="position:absolute;margin-left:.75pt;margin-top:16.6pt;width:432.6pt;height:51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" filled="f" stroked="f">
                <v:textbox>
                  <w:txbxContent>
                    <w:p w14:paraId="08C628F8" w14:textId="77777777" w:rsidR="0034169C" w:rsidRPr="003E7C1A" w:rsidRDefault="0034169C" w:rsidP="00C81A68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3E7C1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Ресурсы</w:t>
                      </w:r>
                      <w:r w:rsidR="003E7C1A" w:rsidRPr="003E7C1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и службы поддержки колледжа</w:t>
                      </w:r>
                    </w:p>
                    <w:p w14:paraId="351E5CE1" w14:textId="77777777" w:rsidR="00F01ABE" w:rsidRPr="005958E6" w:rsidRDefault="003E7C1A" w:rsidP="00F01ABE">
                      <w:pPr>
                        <w:pStyle w:val="NoSpacing"/>
                        <w:spacing w:after="240"/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Существует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много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ресурсов, чтобы помочь ученикам при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переход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е в колледж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,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и обеспечить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всестороннюю поддержку: персональную, медицинскую, финансовую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и академическую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. Во многих семьях, студент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может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быть первым человеком из семьи, который идет учиться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в колледж. Колледжи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знают, что</w:t>
                      </w:r>
                      <w:r w:rsidR="00335499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таким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студентам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- 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иногда называемым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="00EB400A" w:rsidRPr="005958E6">
                        <w:rPr>
                          <w:rFonts w:cs="Tahoma"/>
                          <w:b/>
                          <w:i/>
                          <w:color w:val="000000"/>
                          <w:sz w:val="19"/>
                          <w:szCs w:val="19"/>
                          <w:lang w:val="ru-RU"/>
                        </w:rPr>
                        <w:t>первым поколением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-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может потребоваться больше поддержки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и 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имеют программы, разработанные</w:t>
                      </w:r>
                      <w:r w:rsidR="00335499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особо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для них.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</w:p>
                    <w:p w14:paraId="68DDF2B6" w14:textId="77777777" w:rsidR="00F01ABE" w:rsidRPr="005958E6" w:rsidRDefault="00EB400A" w:rsidP="00F01ABE">
                      <w:pPr>
                        <w:pStyle w:val="NoSpacing"/>
                        <w:spacing w:after="240"/>
                        <w:rPr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Одна </w:t>
                      </w:r>
                      <w:r w:rsidR="005B56D5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из </w:t>
                      </w:r>
                      <w:r w:rsidR="00335499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таких </w:t>
                      </w:r>
                      <w:r w:rsidR="005B56D5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программ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называется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="005B56D5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Программа услуг студенческой поддержки ТРиО или </w:t>
                      </w:r>
                      <w:r w:rsidR="005B56D5" w:rsidRPr="005958E6">
                        <w:rPr>
                          <w:b/>
                          <w:sz w:val="19"/>
                          <w:szCs w:val="19"/>
                        </w:rPr>
                        <w:t>TRiO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</w:rPr>
                        <w:t>SSS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. 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В штате Вашингтон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26 учебных заведений предлагают ТРиО -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как 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 общественных колледжах, так 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четыре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хгодичных школах - чтобы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помочь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студентам, которые из малообеспеченных семей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являются первым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поколение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м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или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инвалидами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Программа </w:t>
                      </w:r>
                      <w:r w:rsidR="002D7FE6" w:rsidRPr="005958E6">
                        <w:rPr>
                          <w:sz w:val="19"/>
                          <w:szCs w:val="19"/>
                        </w:rPr>
                        <w:t>TRiO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2D7FE6" w:rsidRPr="005958E6">
                        <w:rPr>
                          <w:sz w:val="19"/>
                          <w:szCs w:val="19"/>
                        </w:rPr>
                        <w:t>SSS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направлена на то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 что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бы студенты имели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социальную и эмоциональную поддержку, которая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 xml:space="preserve"> им нужна для успешного</w:t>
                      </w:r>
                      <w:r w:rsidR="008E77A4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окончания обучения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 Она</w:t>
                      </w:r>
                      <w:r w:rsidR="005915D9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>также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8E77A4" w:rsidRPr="005958E6">
                        <w:rPr>
                          <w:sz w:val="19"/>
                          <w:szCs w:val="19"/>
                          <w:lang w:val="ru-RU"/>
                        </w:rPr>
                        <w:t>предоставляет репетиторство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 преподает навыки</w:t>
                      </w:r>
                      <w:r w:rsidR="008E77A4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обучения, предлагает академические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консу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льтации. Еще студенты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получают помощь, чтобы разобраться в системе функционирования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колледжа, например, как зарегистрироваться для классов, получить финанс</w:t>
                      </w:r>
                      <w:r w:rsidR="00232BF5">
                        <w:rPr>
                          <w:sz w:val="19"/>
                          <w:szCs w:val="19"/>
                          <w:lang w:val="ru-RU"/>
                        </w:rPr>
                        <w:t xml:space="preserve">овую помощь 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и безопасное место для проживания. Студентов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также 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приглашают 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принять участие в разнообразных социальных и культурны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х мероприятиях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, предназначенных для содействия созданию благоприятной социальной сети </w:t>
                      </w:r>
                      <w:r w:rsidR="00F01ABE" w:rsidRPr="005958E6">
                        <w:rPr>
                          <w:sz w:val="19"/>
                          <w:szCs w:val="19"/>
                          <w:lang w:val="ru-RU"/>
                        </w:rPr>
                        <w:t>на кампусе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</w:p>
                    <w:p w14:paraId="25B51B31" w14:textId="77777777" w:rsidR="00F01ABE" w:rsidRPr="005958E6" w:rsidRDefault="00F01ABE" w:rsidP="00F01ABE">
                      <w:pPr>
                        <w:pStyle w:val="NoSpacing"/>
                        <w:spacing w:after="240"/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Еще одна прекрасная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программа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</w:rPr>
                        <w:t> </w:t>
                      </w:r>
                      <w:r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называется</w:t>
                      </w:r>
                      <w:r w:rsidR="00C81A6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Программа Помощи с К</w:t>
                      </w:r>
                      <w:r w:rsidR="00C81A6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олледж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ем для</w:t>
                      </w:r>
                      <w:r w:rsidR="00C81A6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Мигрантов</w:t>
                      </w:r>
                      <w:r w:rsidR="00A1758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или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CAMP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(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College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Assistance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Migrant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Program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).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Она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помогает студентам, которые </w:t>
                      </w:r>
                      <w:r w:rsidR="00A1758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являются мигрирующими или сезонными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сельскохозяйственными рабочими (или детьми таких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работников)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в течение их первого года обучения в колледже. Они могут получить бесплатные услуги, таки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е как консультирование, репетиторство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, семинары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по навыкам обучения, помощь в виде пособия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, медицинское обслуживание, жилье.</w:t>
                      </w:r>
                    </w:p>
                    <w:p w14:paraId="2FE0EFEF" w14:textId="77777777" w:rsidR="00C51A9B" w:rsidRPr="005958E6" w:rsidRDefault="00CC0329" w:rsidP="00C51A9B">
                      <w:pPr>
                        <w:pStyle w:val="NoSpacing"/>
                        <w:rPr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Офис услуг по инвалидности</w:t>
                      </w:r>
                      <w:r w:rsidR="00C51A9B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на кампусе </w:t>
                      </w:r>
                      <w:r w:rsidR="00546FD7" w:rsidRPr="005958E6">
                        <w:rPr>
                          <w:sz w:val="19"/>
                          <w:szCs w:val="19"/>
                          <w:lang w:val="ru-RU"/>
                        </w:rPr>
                        <w:t>обеспечивает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равный доступ к образовательным программам и услуг</w:t>
                      </w:r>
                      <w:r w:rsidR="00546FD7" w:rsidRPr="005958E6">
                        <w:rPr>
                          <w:sz w:val="19"/>
                          <w:szCs w:val="19"/>
                          <w:lang w:val="ru-RU"/>
                        </w:rPr>
                        <w:t>ам,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путем предоставления консультаций по вопросам </w:t>
                      </w:r>
                      <w:r w:rsidR="00B32A48" w:rsidRPr="005958E6">
                        <w:rPr>
                          <w:sz w:val="19"/>
                          <w:szCs w:val="19"/>
                          <w:lang w:val="ru-RU"/>
                        </w:rPr>
                        <w:t>создания условий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(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>для тестирования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в аудиториях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, 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через 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>вспомогательные технологии, и т.д.) для студент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>ов-инвалидов, которые в других отношениях соответствуют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для 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>учебы в колледже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. </w:t>
                      </w:r>
                      <w:r w:rsidR="00C51A9B" w:rsidRPr="005958E6">
                        <w:rPr>
                          <w:sz w:val="19"/>
                          <w:szCs w:val="19"/>
                        </w:rPr>
                        <w:t> </w:t>
                      </w:r>
                    </w:p>
                    <w:p w14:paraId="63616216" w14:textId="77777777" w:rsidR="00C51A9B" w:rsidRPr="005958E6" w:rsidRDefault="00C51A9B" w:rsidP="00C81A68">
                      <w:pPr>
                        <w:pStyle w:val="NoSpacing"/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</w:pPr>
                    </w:p>
                    <w:p w14:paraId="29FCE406" w14:textId="77777777" w:rsidR="00F01ABE" w:rsidRPr="005958E6" w:rsidRDefault="00DD2BBD" w:rsidP="00F01ABE">
                      <w:pPr>
                        <w:pStyle w:val="NoSpacing"/>
                        <w:spacing w:after="240"/>
                        <w:rPr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Многие учебные заведения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пред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лагают программу под названием </w:t>
                      </w: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Опыт первого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год</w:t>
                      </w: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а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, которая може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т помочь студентам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 период 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>переход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а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0C76B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от школы 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в колледж во время их первого года</w:t>
                      </w:r>
                      <w:r w:rsidR="00232BF5">
                        <w:rPr>
                          <w:sz w:val="19"/>
                          <w:szCs w:val="19"/>
                          <w:lang w:val="ru-RU"/>
                        </w:rPr>
                        <w:t xml:space="preserve"> обучения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. Она бесплатна и доступна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для всех. </w:t>
                      </w:r>
                    </w:p>
                    <w:p w14:paraId="65C48196" w14:textId="77777777" w:rsidR="00C81A68" w:rsidRPr="005958E6" w:rsidRDefault="00232BF5" w:rsidP="00C81A68">
                      <w:pPr>
                        <w:pStyle w:val="NoSpacing"/>
                        <w:rPr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sz w:val="19"/>
                          <w:szCs w:val="19"/>
                          <w:lang w:val="ru-RU"/>
                        </w:rPr>
                        <w:t>Еще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существуют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бесплатные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центры 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репетиторства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письма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 а также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карьерного 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и академического 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консультирования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для всех учащихся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Учебные заведения</w:t>
                      </w:r>
                      <w:r w:rsidR="00120E37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часто имеют</w:t>
                      </w:r>
                      <w:r w:rsidR="00120E37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5958E6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консультанта по</w:t>
                      </w:r>
                      <w:r w:rsid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психическому здоровью</w:t>
                      </w:r>
                      <w:r w:rsidR="00120E37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и медицинское учреждение</w:t>
                      </w:r>
                      <w:r w:rsidR="00120E37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120E37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на 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кампусе</w:t>
                      </w:r>
                      <w:r w:rsidR="00120E37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  <w:r w:rsidR="00120E37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Проверьте, какие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услуги поддержки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доступны в ваш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ем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колледж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. 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Для некоторых программ нужно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958E6">
                        <w:rPr>
                          <w:sz w:val="19"/>
                          <w:szCs w:val="19"/>
                          <w:lang w:val="ru-RU"/>
                        </w:rPr>
                        <w:t>подавать заявку на участие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</w:p>
                    <w:p w14:paraId="3EAC354E" w14:textId="77777777" w:rsidR="005915D9" w:rsidRPr="003E7C1A" w:rsidRDefault="005915D9" w:rsidP="00D5006F">
                      <w:pPr>
                        <w:pStyle w:val="NoSpacing"/>
                        <w:jc w:val="right"/>
                        <w:rPr>
                          <w:sz w:val="6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9F7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E21A7" wp14:editId="042DD80B">
                <wp:simplePos x="0" y="0"/>
                <wp:positionH relativeFrom="column">
                  <wp:posOffset>-22860</wp:posOffset>
                </wp:positionH>
                <wp:positionV relativeFrom="paragraph">
                  <wp:posOffset>7103110</wp:posOffset>
                </wp:positionV>
                <wp:extent cx="7306945" cy="1112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1F5D0" w14:textId="77777777" w:rsidR="001D39F7" w:rsidRPr="00F01ABE" w:rsidRDefault="001D39F7" w:rsidP="001D39F7">
                            <w:pPr>
                              <w:pStyle w:val="NoSpacing"/>
                              <w:rPr>
                                <w:bCs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Знаете ли вы о том, что 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 старшей школы могут получить кредит за</w:t>
                            </w:r>
                            <w:r w:rsid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еще какой-то</w:t>
                            </w:r>
                            <w:r w:rsidR="005958E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язык</w:t>
                            </w:r>
                            <w:r w:rsid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который</w:t>
                            </w: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они</w:t>
                            </w:r>
                            <w:r w:rsidRPr="00F01AB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уже знают</w:t>
                            </w:r>
                            <w:r w:rsidR="005958E6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5958E6" w:rsidRPr="005958E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958E6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помимо английского</w:t>
                            </w: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? Узнайте, как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им образом</w:t>
                            </w:r>
                            <w:r w:rsidR="004C04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 сделать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через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01ABE"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Программу кредита</w:t>
                            </w:r>
                            <w:r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01ABE"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мировой язык</w:t>
                            </w:r>
                            <w:r w:rsidR="003E7C1A"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14:paraId="4D819A64" w14:textId="2D95C707" w:rsidR="001D39F7" w:rsidRPr="00941EAD" w:rsidRDefault="00941EAD" w:rsidP="001D39F7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</w:pPr>
                            <w:hyperlink r:id="rId12" w:history="1">
                              <w:r w:rsidRPr="00A82A0D">
                                <w:rPr>
                                  <w:rStyle w:val="Hyperlink"/>
                                  <w:bCs/>
                                  <w:sz w:val="24"/>
                                  <w:szCs w:val="26"/>
                                  <w:lang w:val="ru-RU"/>
                                </w:rPr>
                                <w:t>https://www.k12.wa.us/student-success/resources-subject-area/world-languages/competency-credits-students</w:t>
                              </w:r>
                            </w:hyperlink>
                            <w:r w:rsidRPr="00941EAD">
                              <w:rPr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000CBC08" w14:textId="77777777" w:rsidR="001D39F7" w:rsidRPr="003E7C1A" w:rsidRDefault="001D39F7" w:rsidP="001D39F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0396403F" w14:textId="77777777" w:rsidR="006207D8" w:rsidRPr="003E7C1A" w:rsidRDefault="006207D8" w:rsidP="00AC643F">
                            <w:pPr>
                              <w:pStyle w:val="NoSpacing"/>
                              <w:rPr>
                                <w:b/>
                                <w:sz w:val="32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21A7" id="Text Box 13" o:spid="_x0000_s1029" type="#_x0000_t202" style="position:absolute;margin-left:-1.8pt;margin-top:559.3pt;width:575.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" filled="f" stroked="f" strokeweight=".5pt">
                <v:textbox>
                  <w:txbxContent>
                    <w:p w14:paraId="7771F5D0" w14:textId="77777777" w:rsidR="001D39F7" w:rsidRPr="00F01ABE" w:rsidRDefault="001D39F7" w:rsidP="001D39F7">
                      <w:pPr>
                        <w:pStyle w:val="NoSpacing"/>
                        <w:rPr>
                          <w:bCs/>
                          <w:sz w:val="24"/>
                          <w:szCs w:val="26"/>
                          <w:lang w:val="ru-RU"/>
                        </w:rPr>
                      </w:pP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 xml:space="preserve">Знаете ли вы о том, что 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>ученики старшей школы могут получить кредит за</w:t>
                      </w:r>
                      <w:r w:rsidR="00F01ABE">
                        <w:rPr>
                          <w:sz w:val="24"/>
                          <w:szCs w:val="26"/>
                          <w:lang w:val="ru-RU"/>
                        </w:rPr>
                        <w:t xml:space="preserve"> еще какой-то</w:t>
                      </w:r>
                      <w:r w:rsidR="005958E6">
                        <w:rPr>
                          <w:sz w:val="24"/>
                          <w:szCs w:val="26"/>
                          <w:lang w:val="ru-RU"/>
                        </w:rPr>
                        <w:t xml:space="preserve"> язык</w:t>
                      </w:r>
                      <w:r w:rsidR="00F01ABE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>который</w:t>
                      </w: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 xml:space="preserve"> они</w:t>
                      </w:r>
                      <w:r w:rsidRPr="00F01ABE">
                        <w:rPr>
                          <w:sz w:val="24"/>
                          <w:szCs w:val="26"/>
                        </w:rPr>
                        <w:t> </w:t>
                      </w: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>уже знают</w:t>
                      </w:r>
                      <w:r w:rsidR="005958E6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5958E6" w:rsidRPr="005958E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958E6" w:rsidRPr="00F01ABE">
                        <w:rPr>
                          <w:sz w:val="24"/>
                          <w:szCs w:val="26"/>
                          <w:lang w:val="ru-RU"/>
                        </w:rPr>
                        <w:t>помимо английского</w:t>
                      </w: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>? Узнайте, как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>им образом</w:t>
                      </w:r>
                      <w:r w:rsidR="004C0448">
                        <w:rPr>
                          <w:sz w:val="24"/>
                          <w:szCs w:val="26"/>
                          <w:lang w:val="ru-RU"/>
                        </w:rPr>
                        <w:t xml:space="preserve"> это сделать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 xml:space="preserve"> через</w:t>
                      </w:r>
                      <w:r w:rsidR="00F01ABE" w:rsidRPr="00F01ABE">
                        <w:rPr>
                          <w:sz w:val="24"/>
                          <w:szCs w:val="26"/>
                        </w:rPr>
                        <w:t> </w:t>
                      </w:r>
                      <w:r w:rsidR="00F01ABE"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Программу кредита</w:t>
                      </w:r>
                      <w:r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F01ABE"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мировой язык</w:t>
                      </w:r>
                      <w:r w:rsidR="003E7C1A"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14:paraId="4D819A64" w14:textId="2D95C707" w:rsidR="001D39F7" w:rsidRPr="00941EAD" w:rsidRDefault="00941EAD" w:rsidP="001D39F7">
                      <w:pPr>
                        <w:pStyle w:val="NoSpacing"/>
                        <w:rPr>
                          <w:b/>
                          <w:bCs/>
                          <w:sz w:val="22"/>
                          <w:szCs w:val="24"/>
                          <w:lang w:val="ru-RU"/>
                        </w:rPr>
                      </w:pPr>
                      <w:hyperlink r:id="rId13" w:history="1">
                        <w:r w:rsidRPr="00A82A0D">
                          <w:rPr>
                            <w:rStyle w:val="Hyperlink"/>
                            <w:bCs/>
                            <w:sz w:val="24"/>
                            <w:szCs w:val="26"/>
                            <w:lang w:val="ru-RU"/>
                          </w:rPr>
                          <w:t>https://www.k12.wa.us/student-success/resources-subject-area/world-languages/competency-credits-students</w:t>
                        </w:r>
                      </w:hyperlink>
                      <w:r w:rsidRPr="00941EAD">
                        <w:rPr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000CBC08" w14:textId="77777777" w:rsidR="001D39F7" w:rsidRPr="003E7C1A" w:rsidRDefault="001D39F7" w:rsidP="001D39F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14:paraId="0396403F" w14:textId="77777777" w:rsidR="006207D8" w:rsidRPr="003E7C1A" w:rsidRDefault="006207D8" w:rsidP="00AC643F">
                      <w:pPr>
                        <w:pStyle w:val="NoSpacing"/>
                        <w:rPr>
                          <w:b/>
                          <w:sz w:val="32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8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5BF56" wp14:editId="564A3FED">
                <wp:simplePos x="0" y="0"/>
                <wp:positionH relativeFrom="margin">
                  <wp:align>right</wp:align>
                </wp:positionH>
                <wp:positionV relativeFrom="paragraph">
                  <wp:posOffset>6751402</wp:posOffset>
                </wp:positionV>
                <wp:extent cx="7326762" cy="3657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762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50940" w14:textId="77777777" w:rsidR="00CA36F6" w:rsidRPr="008928CC" w:rsidRDefault="0034169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4169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34169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8928C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BF56" id="Text Box 8" o:spid="_x0000_s1030" type="#_x0000_t202" style="position:absolute;margin-left:525.7pt;margin-top:531.6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" fillcolor="#090" stroked="f" strokeweight=".5pt">
                <v:textbox>
                  <w:txbxContent>
                    <w:p w14:paraId="3BF50940" w14:textId="77777777" w:rsidR="00CA36F6" w:rsidRPr="008928CC" w:rsidRDefault="0034169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4169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34169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8928C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34056" wp14:editId="3B4809E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AC9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3405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554AC9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5B06A56" wp14:editId="6BEC3E6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C84AF57" w14:textId="77777777" w:rsidR="0034169C" w:rsidRDefault="0034169C" w:rsidP="0034169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29477014" w14:textId="77777777" w:rsidR="0034169C" w:rsidRDefault="0034169C" w:rsidP="0034169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CA0DB4E57BF4E07B70958E16E24A70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981CE4449F304DF68359FFECEA3D954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4A37014" w14:textId="77777777" w:rsidR="0034169C" w:rsidRDefault="0034169C" w:rsidP="0034169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7D0F8DAC" w14:textId="77777777" w:rsidR="0034169C" w:rsidRDefault="0034169C" w:rsidP="0034169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981CE4449F304DF68359FFECEA3D954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8BAFA97" w14:textId="77777777" w:rsidR="0034169C" w:rsidRDefault="0034169C" w:rsidP="0034169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82C5D7B" w14:textId="77777777" w:rsidR="0034169C" w:rsidRDefault="0034169C" w:rsidP="0034169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90AFD5D" w14:textId="77777777" w:rsidR="0034169C" w:rsidRPr="009B21F0" w:rsidRDefault="0034169C" w:rsidP="0034169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81CE4449F304DF68359FFECEA3D954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5A6D624" w14:textId="77777777" w:rsidR="0034169C" w:rsidRDefault="0034169C" w:rsidP="0034169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5C71F892" w14:textId="77777777" w:rsidR="00F35BE3" w:rsidRPr="0034169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6A5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C84AF57" w14:textId="77777777" w:rsidR="0034169C" w:rsidRDefault="0034169C" w:rsidP="0034169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29477014" w14:textId="77777777" w:rsidR="0034169C" w:rsidRDefault="0034169C" w:rsidP="0034169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CA0DB4E57BF4E07B70958E16E24A70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981CE4449F304DF68359FFECEA3D9547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34A37014" w14:textId="77777777" w:rsidR="0034169C" w:rsidRDefault="0034169C" w:rsidP="0034169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7D0F8DAC" w14:textId="77777777" w:rsidR="0034169C" w:rsidRDefault="0034169C" w:rsidP="0034169C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981CE4449F304DF68359FFECEA3D954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8BAFA97" w14:textId="77777777" w:rsidR="0034169C" w:rsidRDefault="0034169C" w:rsidP="0034169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82C5D7B" w14:textId="77777777" w:rsidR="0034169C" w:rsidRDefault="0034169C" w:rsidP="0034169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90AFD5D" w14:textId="77777777" w:rsidR="0034169C" w:rsidRPr="009B21F0" w:rsidRDefault="0034169C" w:rsidP="0034169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81CE4449F304DF68359FFECEA3D954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5A6D624" w14:textId="77777777" w:rsidR="0034169C" w:rsidRDefault="0034169C" w:rsidP="0034169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5C71F892" w14:textId="77777777" w:rsidR="00F35BE3" w:rsidRPr="0034169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94B2126" w14:textId="77777777"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2FB77" wp14:editId="1615DC6D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A2BA" w14:textId="77777777" w:rsidR="0034169C" w:rsidRDefault="0034169C" w:rsidP="0034169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6C65986D" w14:textId="77777777" w:rsidR="0034169C" w:rsidRPr="007577CB" w:rsidRDefault="0034169C" w:rsidP="00341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0958C28" w14:textId="77777777" w:rsidR="0034169C" w:rsidRPr="00152066" w:rsidRDefault="0034169C" w:rsidP="0034169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542E8610" w14:textId="77777777" w:rsidR="00781C88" w:rsidRPr="003E7C1A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FB77" id="_x0000_s1033" type="#_x0000_t202" style="position:absolute;margin-left:180.75pt;margin-top:5.25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AzSL453wAAAAsBAAAP&#10;AAAAAAAAAAAAAAAAAJYEAABkcnMvZG93bnJldi54bWxQSwUGAAAAAAQABADzAAAAogUAAAAA&#10;" filled="f" strokecolor="#d9d9d9">
                <v:textbox>
                  <w:txbxContent>
                    <w:p w14:paraId="616EA2BA" w14:textId="77777777" w:rsidR="0034169C" w:rsidRDefault="0034169C" w:rsidP="0034169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6C65986D" w14:textId="77777777" w:rsidR="0034169C" w:rsidRPr="007577CB" w:rsidRDefault="0034169C" w:rsidP="00341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10958C28" w14:textId="77777777" w:rsidR="0034169C" w:rsidRPr="00152066" w:rsidRDefault="0034169C" w:rsidP="0034169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542E8610" w14:textId="77777777" w:rsidR="00781C88" w:rsidRPr="003E7C1A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5ED0E" wp14:editId="6154196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AE09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0145C2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81FDF3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ED0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18FAE09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0145C2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81FDF3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36A73" w14:textId="77777777" w:rsidR="00671A4B" w:rsidRPr="001B2141" w:rsidRDefault="00BA092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FBD7D" wp14:editId="5DF55746">
                <wp:simplePos x="0" y="0"/>
                <wp:positionH relativeFrom="column">
                  <wp:posOffset>57150</wp:posOffset>
                </wp:positionH>
                <wp:positionV relativeFrom="paragraph">
                  <wp:posOffset>181610</wp:posOffset>
                </wp:positionV>
                <wp:extent cx="2139315" cy="7429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42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F612" w14:textId="77777777" w:rsidR="0034169C" w:rsidRPr="0034169C" w:rsidRDefault="0034169C" w:rsidP="00BA092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EB400A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74B7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должны заявить</w:t>
                            </w:r>
                            <w:r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74B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свой выбор специальности </w:t>
                            </w:r>
                            <w:r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принять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74B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решение о 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E16D7B8" w14:textId="77777777" w:rsidR="0034169C" w:rsidRPr="0034169C" w:rsidRDefault="000574B7" w:rsidP="00A707E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карьере</w:t>
                            </w:r>
                            <w:r w:rsidR="0034169C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прежде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B400A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чем</w:t>
                            </w:r>
                            <w:r w:rsidR="00EB400A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2D5E9D1D" w14:textId="77777777" w:rsidR="00C7202C" w:rsidRPr="0034169C" w:rsidRDefault="0034169C" w:rsidP="00A707EC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выбирать</w:t>
                            </w:r>
                            <w:r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1BE3143" w14:textId="77777777" w:rsidR="000E0CED" w:rsidRPr="0034169C" w:rsidRDefault="000E0CED" w:rsidP="00A707E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18749502" w14:textId="77777777" w:rsidR="003E7C1A" w:rsidRPr="00941EAD" w:rsidRDefault="0034169C" w:rsidP="00A707EC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941EA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941EA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34169C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4B853402" w14:textId="77777777" w:rsidR="00AD1D8F" w:rsidRPr="003E7C1A" w:rsidRDefault="00743153" w:rsidP="005958E6">
                            <w:pPr>
                              <w:pStyle w:val="NoSpacing"/>
                              <w:spacing w:after="240" w:line="276" w:lineRule="auto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4169C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Абсолютно нет. </w:t>
                            </w:r>
                          </w:p>
                          <w:p w14:paraId="5029191A" w14:textId="77777777" w:rsidR="00743153" w:rsidRPr="003E7C1A" w:rsidRDefault="00BA0929" w:rsidP="00BA092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В б</w:t>
                            </w:r>
                            <w:r w:rsidR="002D0746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ольшинстве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заявлений на</w:t>
                            </w:r>
                            <w:r w:rsidR="00E75270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поступление в колледж спрашивае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E75270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какова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1347F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может быть 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"планируемая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" 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специальность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, но это не значит, что </w:t>
                            </w:r>
                            <w:r w:rsidR="00E75270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это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бетонно-неизменное решение.</w:t>
                            </w:r>
                          </w:p>
                          <w:p w14:paraId="53B4D542" w14:textId="77777777" w:rsidR="00AD1D8F" w:rsidRPr="003E7C1A" w:rsidRDefault="00AD1D8F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B662482" w14:textId="77777777" w:rsidR="00BA0929" w:rsidRDefault="00743153" w:rsidP="00BA0929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Колледж - это время для</w:t>
                            </w:r>
                            <w:r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студентов,</w:t>
                            </w:r>
                            <w:r w:rsidR="00EB400A"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чтобы исследовать</w:t>
                            </w:r>
                            <w:r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свои академические интересы, и открыть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для себя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сферу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где они могли бы избрать специальность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78937FC4" w14:textId="77777777" w:rsidR="00BA0929" w:rsidRPr="00BA0929" w:rsidRDefault="00BA0929" w:rsidP="00BA092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Чаще всего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студенты найдут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свои</w:t>
                            </w:r>
                            <w:r w:rsidR="00743153"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4D997BA9" w14:textId="77777777" w:rsidR="00743153" w:rsidRPr="00BA0929" w:rsidRDefault="00BA0929" w:rsidP="00BA092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специальности в таких сферах, о которых они никогда не слышали в старш</w:t>
                            </w:r>
                            <w:r w:rsidR="002D0746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ей школе. Т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ак что они имеют</w:t>
                            </w:r>
                            <w:r w:rsidR="00743153"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дост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аточно времени, чтобы исследовать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и решить в колледже.</w:t>
                            </w:r>
                          </w:p>
                          <w:p w14:paraId="1429ED2C" w14:textId="77777777" w:rsidR="00D204EC" w:rsidRPr="003E7C1A" w:rsidRDefault="00D204EC" w:rsidP="00A707EC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6"/>
                                <w:lang w:val="ru-RU"/>
                              </w:rPr>
                            </w:pPr>
                          </w:p>
                          <w:p w14:paraId="277C5E3E" w14:textId="77777777" w:rsidR="0045478F" w:rsidRPr="003E7C1A" w:rsidRDefault="0045478F" w:rsidP="00A707EC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D7D" id="Text Box 9" o:spid="_x0000_s1035" type="#_x0000_t202" style="position:absolute;margin-left:4.5pt;margin-top:14.3pt;width:168.4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" filled="f" stroked="f" strokeweight=".5pt">
                <v:textbox>
                  <w:txbxContent>
                    <w:p w14:paraId="2032F612" w14:textId="77777777" w:rsidR="0034169C" w:rsidRPr="0034169C" w:rsidRDefault="0034169C" w:rsidP="00BA0929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EB400A" w:rsidRPr="0034169C">
                        <w:rPr>
                          <w:sz w:val="24"/>
                          <w:szCs w:val="26"/>
                          <w:lang w:val="ru-RU"/>
                        </w:rPr>
                        <w:t>Студенты</w:t>
                      </w:r>
                      <w:r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0574B7">
                        <w:rPr>
                          <w:sz w:val="24"/>
                          <w:szCs w:val="26"/>
                          <w:lang w:val="ru-RU"/>
                        </w:rPr>
                        <w:t>должны заявить</w:t>
                      </w:r>
                      <w:r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0574B7">
                        <w:rPr>
                          <w:sz w:val="24"/>
                          <w:szCs w:val="26"/>
                          <w:lang w:val="ru-RU"/>
                        </w:rPr>
                        <w:t xml:space="preserve">свой выбор специальности </w:t>
                      </w:r>
                      <w:r w:rsidRPr="0034169C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743153" w:rsidRPr="0034169C">
                        <w:rPr>
                          <w:sz w:val="24"/>
                          <w:szCs w:val="26"/>
                          <w:lang w:val="ru-RU"/>
                        </w:rPr>
                        <w:t>принять</w:t>
                      </w:r>
                      <w:r w:rsidR="00743153"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0574B7">
                        <w:rPr>
                          <w:sz w:val="24"/>
                          <w:szCs w:val="26"/>
                          <w:lang w:val="ru-RU"/>
                        </w:rPr>
                        <w:t xml:space="preserve">решение о </w:t>
                      </w:r>
                      <w:r w:rsidR="00743153" w:rsidRPr="0034169C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E16D7B8" w14:textId="77777777" w:rsidR="0034169C" w:rsidRPr="0034169C" w:rsidRDefault="000574B7" w:rsidP="00A707E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карьере</w:t>
                      </w:r>
                      <w:r w:rsidR="0034169C" w:rsidRPr="0034169C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743153" w:rsidRPr="0034169C">
                        <w:rPr>
                          <w:sz w:val="24"/>
                          <w:szCs w:val="26"/>
                          <w:lang w:val="ru-RU"/>
                        </w:rPr>
                        <w:t>прежде</w:t>
                      </w:r>
                      <w:r w:rsidR="00743153"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EB400A" w:rsidRPr="0034169C">
                        <w:rPr>
                          <w:sz w:val="24"/>
                          <w:szCs w:val="26"/>
                          <w:lang w:val="ru-RU"/>
                        </w:rPr>
                        <w:t>чем</w:t>
                      </w:r>
                      <w:r w:rsidR="00EB400A" w:rsidRPr="0034169C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2D5E9D1D" w14:textId="77777777" w:rsidR="00C7202C" w:rsidRPr="0034169C" w:rsidRDefault="0034169C" w:rsidP="00A707EC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34169C">
                        <w:rPr>
                          <w:sz w:val="24"/>
                          <w:szCs w:val="26"/>
                          <w:lang w:val="ru-RU"/>
                        </w:rPr>
                        <w:t>выбирать</w:t>
                      </w:r>
                      <w:r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Pr="0034169C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743153" w:rsidRPr="0034169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1BE3143" w14:textId="77777777" w:rsidR="000E0CED" w:rsidRPr="0034169C" w:rsidRDefault="000E0CED" w:rsidP="00A707EC">
                      <w:pPr>
                        <w:pStyle w:val="NoSpacing"/>
                        <w:spacing w:line="276" w:lineRule="auto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18749502" w14:textId="77777777" w:rsidR="003E7C1A" w:rsidRPr="00941EAD" w:rsidRDefault="0034169C" w:rsidP="00A707EC">
                      <w:pPr>
                        <w:pStyle w:val="NoSpacing"/>
                        <w:spacing w:line="276" w:lineRule="auto"/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</w:pPr>
                      <w:r w:rsidRPr="00941EA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="000E0CED" w:rsidRPr="00941EAD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34169C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</w:p>
                    <w:p w14:paraId="4B853402" w14:textId="77777777" w:rsidR="00AD1D8F" w:rsidRPr="003E7C1A" w:rsidRDefault="00743153" w:rsidP="005958E6">
                      <w:pPr>
                        <w:pStyle w:val="NoSpacing"/>
                        <w:spacing w:after="240" w:line="276" w:lineRule="auto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 w:rsidRPr="0034169C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Абсолютно нет. </w:t>
                      </w:r>
                    </w:p>
                    <w:p w14:paraId="5029191A" w14:textId="77777777" w:rsidR="00743153" w:rsidRPr="003E7C1A" w:rsidRDefault="00BA0929" w:rsidP="00BA092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В б</w:t>
                      </w:r>
                      <w:r w:rsidR="002D0746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ольшинстве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заявлений на</w:t>
                      </w:r>
                      <w:r w:rsidR="00E75270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поступление в колледж спрашивае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E75270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какова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1347F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может быть 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"планируемая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" 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специальность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, но это не значит, что </w:t>
                      </w:r>
                      <w:r w:rsidR="00E75270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это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бетонно-неизменное решение.</w:t>
                      </w:r>
                    </w:p>
                    <w:p w14:paraId="53B4D542" w14:textId="77777777" w:rsidR="00AD1D8F" w:rsidRPr="003E7C1A" w:rsidRDefault="00AD1D8F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</w:p>
                    <w:p w14:paraId="5B662482" w14:textId="77777777" w:rsidR="00BA0929" w:rsidRDefault="00743153" w:rsidP="00BA0929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Колледж - это время для</w:t>
                      </w:r>
                      <w:r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студентов,</w:t>
                      </w:r>
                      <w:r w:rsidR="00EB400A"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чтобы исследовать</w:t>
                      </w:r>
                      <w:r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свои академические интересы, и открыть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для себя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сферу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где они могли бы избрать специальность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78937FC4" w14:textId="77777777" w:rsidR="00BA0929" w:rsidRPr="00BA0929" w:rsidRDefault="00BA0929" w:rsidP="00BA092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Чаще всего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студенты найдут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свои</w:t>
                      </w:r>
                      <w:r w:rsidR="00743153"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</w:p>
                    <w:p w14:paraId="4D997BA9" w14:textId="77777777" w:rsidR="00743153" w:rsidRPr="00BA0929" w:rsidRDefault="00BA0929" w:rsidP="00BA092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специальности в таких сферах, о которых они никогда не слышали в старш</w:t>
                      </w:r>
                      <w:r w:rsidR="002D0746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ей школе. Т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ак что они имеют</w:t>
                      </w:r>
                      <w:r w:rsidR="00743153"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дост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аточно времени, чтобы исследовать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и решить в колледже.</w:t>
                      </w:r>
                    </w:p>
                    <w:p w14:paraId="1429ED2C" w14:textId="77777777" w:rsidR="00D204EC" w:rsidRPr="003E7C1A" w:rsidRDefault="00D204EC" w:rsidP="00A707EC">
                      <w:pPr>
                        <w:jc w:val="right"/>
                        <w:rPr>
                          <w:rFonts w:cs="Arial"/>
                          <w:sz w:val="18"/>
                          <w:szCs w:val="26"/>
                          <w:lang w:val="ru-RU"/>
                        </w:rPr>
                      </w:pPr>
                    </w:p>
                    <w:p w14:paraId="277C5E3E" w14:textId="77777777" w:rsidR="0045478F" w:rsidRPr="003E7C1A" w:rsidRDefault="0045478F" w:rsidP="00A707EC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D8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203CE" wp14:editId="3BF8B47A">
                <wp:simplePos x="0" y="0"/>
                <wp:positionH relativeFrom="column">
                  <wp:posOffset>2295525</wp:posOffset>
                </wp:positionH>
                <wp:positionV relativeFrom="paragraph">
                  <wp:posOffset>2896235</wp:posOffset>
                </wp:positionV>
                <wp:extent cx="4922352" cy="47529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75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3699" w14:textId="77777777" w:rsidR="003E7C1A" w:rsidRDefault="003E7C1A" w:rsidP="003E7C1A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0D9B6114" w14:textId="77777777" w:rsidR="00A81DF3" w:rsidRPr="003E7C1A" w:rsidRDefault="00D61D80" w:rsidP="00D61D8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720"/>
                              <w:rPr>
                                <w:b/>
                                <w:sz w:val="22"/>
                              </w:rPr>
                            </w:pPr>
                            <w:r w:rsidRPr="00D61D80">
                              <w:rPr>
                                <w:b/>
                                <w:sz w:val="22"/>
                                <w:lang w:val="ru-RU"/>
                              </w:rPr>
                              <w:t>Назначьте все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D61D80">
                              <w:rPr>
                                <w:b/>
                                <w:sz w:val="22"/>
                                <w:lang w:val="ru-RU"/>
                              </w:rPr>
                              <w:t>необходимые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собеседования</w:t>
                            </w:r>
                            <w:r w:rsidR="00A81DF3" w:rsidRPr="003E7C1A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1CE7F969" w14:textId="77777777" w:rsidR="00A707EC" w:rsidRPr="003E7C1A" w:rsidRDefault="00D61D80" w:rsidP="001C739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ind w:left="720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Подайте</w:t>
                            </w:r>
                            <w:r w:rsidR="001D39F7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заявление на вступление в колледж</w:t>
                            </w:r>
                            <w:r w:rsidR="001D39F7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на получение финансовой помощи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. Если вы планируете идти учиться в общественный или технический колледж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>, не ждите до последней минуты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 чтобы подать заявление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, -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фонды финансовой помощи могут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 быть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исчерпаны, 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>и классы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 которые вы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 хотите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 могут быть заполнены. Кроме того, сохраняйте копии всех форм,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которые вы посылаете по 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>почте</w:t>
                            </w:r>
                            <w:r w:rsidR="005B15AD" w:rsidRPr="003E7C1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или предоставляете</w:t>
                            </w:r>
                            <w:r w:rsidR="005B15AD" w:rsidRPr="003E7C1A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D61D80">
                              <w:rPr>
                                <w:sz w:val="22"/>
                                <w:lang w:val="ru-RU"/>
                              </w:rPr>
                              <w:t>онлайн</w:t>
                            </w:r>
                            <w:r w:rsidR="003E7C1A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14:paraId="0A57ED04" w14:textId="77777777" w:rsidR="00C81A68" w:rsidRPr="003E7C1A" w:rsidRDefault="003E7C1A" w:rsidP="00A81D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6A2C6AF2" w14:textId="77777777" w:rsidR="00A81DF3" w:rsidRPr="00D61D80" w:rsidRDefault="001C7394" w:rsidP="001C73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Поощрите вашего ребенка назначить собеседования с колледжами</w:t>
                            </w:r>
                            <w:r w:rsidR="00A81DF3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>,</w:t>
                            </w:r>
                            <w:r w:rsidR="005B5363" w:rsidRPr="003E7C1A">
                              <w:rPr>
                                <w:b/>
                                <w:sz w:val="22"/>
                              </w:rPr>
                              <w:t> </w:t>
                            </w:r>
                            <w:r w:rsidR="005B5363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>если они необходимы</w:t>
                            </w:r>
                            <w:r w:rsidR="00A81DF3" w:rsidRPr="003E7C1A">
                              <w:rPr>
                                <w:sz w:val="22"/>
                                <w:lang w:val="ru-RU"/>
                              </w:rPr>
                              <w:t>. Собеседование - это отличный способ для вашего ребенка, чтобы узнать больше о колледже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</w:t>
                            </w:r>
                            <w:r w:rsidR="00A81DF3" w:rsidRPr="003E7C1A">
                              <w:rPr>
                                <w:sz w:val="22"/>
                                <w:lang w:val="ru-RU"/>
                              </w:rPr>
                              <w:t xml:space="preserve"> и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для колледжа, чтобы узнать больше о</w:t>
                            </w:r>
                            <w:r w:rsidR="00A81DF3" w:rsidRPr="003E7C1A">
                              <w:rPr>
                                <w:sz w:val="22"/>
                                <w:lang w:val="ru-RU"/>
                              </w:rPr>
                              <w:t xml:space="preserve"> ваш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ем ребенке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Найдите и ознакомьтесь с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 xml:space="preserve"> обзор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ом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процесса 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>собеседования.</w:t>
                            </w:r>
                          </w:p>
                          <w:p w14:paraId="450FC478" w14:textId="77777777" w:rsidR="00D61D80" w:rsidRPr="00D61D80" w:rsidRDefault="00D61D80" w:rsidP="001C73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</w:pPr>
                            <w:r w:rsidRPr="00D61D80">
                              <w:rPr>
                                <w:rFonts w:eastAsiaTheme="minorEastAsia"/>
                                <w:b/>
                                <w:szCs w:val="17"/>
                                <w:lang w:val="ru-RU" w:eastAsia="ja-JP"/>
                              </w:rPr>
                              <w:t>Работайте вместе, чтобы подать заявление на получение финансовой помощи</w:t>
                            </w:r>
                            <w:r w:rsidRPr="00D61D80"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. Чем раньше вы это сделаете, тем лучше.</w:t>
                            </w:r>
                          </w:p>
                          <w:p w14:paraId="08F1016B" w14:textId="77777777" w:rsidR="001D39F7" w:rsidRPr="00D61D80" w:rsidRDefault="00D61D80" w:rsidP="001C739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1"/>
                                <w:lang w:val="ru-RU"/>
                              </w:rPr>
                            </w:pPr>
                            <w:r w:rsidRPr="00D61D80">
                              <w:rPr>
                                <w:b/>
                                <w:sz w:val="22"/>
                                <w:szCs w:val="21"/>
                                <w:lang w:val="ru-RU"/>
                              </w:rPr>
                              <w:t>Вместе узнайте о вариантах займов на колледж.</w:t>
                            </w:r>
                            <w:r w:rsidRPr="00D61D80">
                              <w:rPr>
                                <w:sz w:val="22"/>
                                <w:szCs w:val="21"/>
                                <w:lang w:val="ru-RU"/>
                              </w:rPr>
                              <w:t xml:space="preserve"> Заимствование денег на колледж может быть разумным выбором - особенно если ваш старшеклассник может получить федеральный заем с низкой процентной ставкой. Будьте осмотрительны: узнайте о возможных займах и</w:t>
                            </w:r>
                            <w:r w:rsidRPr="00D61D80">
                              <w:rPr>
                                <w:sz w:val="22"/>
                                <w:szCs w:val="21"/>
                              </w:rPr>
                              <w:t> </w:t>
                            </w:r>
                            <w:hyperlink r:id="rId14" w:history="1">
                              <w:r w:rsidRPr="00D61D80">
                                <w:rPr>
                                  <w:rStyle w:val="Hyperlink"/>
                                  <w:sz w:val="22"/>
                                  <w:szCs w:val="21"/>
                                  <w:lang w:val="ru-RU"/>
                                </w:rPr>
                                <w:t>роли родителя в заимствовании денег</w:t>
                              </w:r>
                            </w:hyperlink>
                            <w:r w:rsidRPr="00D61D80">
                              <w:rPr>
                                <w:color w:val="4FB8C1" w:themeColor="text2" w:themeTint="99"/>
                                <w:sz w:val="22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20D026D6" w14:textId="77777777" w:rsidR="001D39F7" w:rsidRPr="003E7C1A" w:rsidRDefault="001D39F7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6C6EA5B9" w14:textId="77777777" w:rsidR="00C81A68" w:rsidRPr="003E7C1A" w:rsidRDefault="00C81A68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6BD89D12" w14:textId="77777777" w:rsidR="00C81A68" w:rsidRPr="003E7C1A" w:rsidRDefault="00C81A68" w:rsidP="00C81A6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  <w:p w14:paraId="700EA6E9" w14:textId="77777777" w:rsidR="008A4FE5" w:rsidRPr="003E7C1A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03CE" id="_x0000_s1036" type="#_x0000_t202" style="position:absolute;margin-left:180.75pt;margin-top:228.05pt;width:387.6pt;height:3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" fillcolor="#e1eee8 [663]" stroked="f">
                <v:textbox>
                  <w:txbxContent>
                    <w:p w14:paraId="2DE03699" w14:textId="77777777" w:rsidR="003E7C1A" w:rsidRDefault="003E7C1A" w:rsidP="003E7C1A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0D9B6114" w14:textId="77777777" w:rsidR="00A81DF3" w:rsidRPr="003E7C1A" w:rsidRDefault="00D61D80" w:rsidP="00D61D80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line="276" w:lineRule="auto"/>
                        <w:ind w:left="720"/>
                        <w:rPr>
                          <w:b/>
                          <w:sz w:val="22"/>
                        </w:rPr>
                      </w:pPr>
                      <w:r w:rsidRPr="00D61D80">
                        <w:rPr>
                          <w:b/>
                          <w:sz w:val="22"/>
                          <w:lang w:val="ru-RU"/>
                        </w:rPr>
                        <w:t>Назначьте все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D61D80">
                        <w:rPr>
                          <w:b/>
                          <w:sz w:val="22"/>
                          <w:lang w:val="ru-RU"/>
                        </w:rPr>
                        <w:t>необходимые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собеседования</w:t>
                      </w:r>
                      <w:r w:rsidR="00A81DF3" w:rsidRPr="003E7C1A">
                        <w:rPr>
                          <w:b/>
                          <w:sz w:val="22"/>
                        </w:rPr>
                        <w:t>.</w:t>
                      </w:r>
                    </w:p>
                    <w:p w14:paraId="1CE7F969" w14:textId="77777777" w:rsidR="00A707EC" w:rsidRPr="003E7C1A" w:rsidRDefault="00D61D80" w:rsidP="001C7394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after="240"/>
                        <w:ind w:left="720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Подайте</w:t>
                      </w:r>
                      <w:r w:rsidR="001D39F7" w:rsidRPr="003E7C1A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заявление на вступление в колледж</w:t>
                      </w:r>
                      <w:r w:rsidR="001D39F7" w:rsidRPr="003E7C1A">
                        <w:rPr>
                          <w:b/>
                          <w:sz w:val="22"/>
                          <w:lang w:val="ru-RU"/>
                        </w:rPr>
                        <w:t xml:space="preserve"> и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на получение финансовой помощи</w:t>
                      </w:r>
                      <w:r>
                        <w:rPr>
                          <w:sz w:val="22"/>
                          <w:lang w:val="ru-RU"/>
                        </w:rPr>
                        <w:t>. Если вы планируете идти учиться в общественный или технический колледж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>, не ждите до последней минуты</w:t>
                      </w:r>
                      <w:r>
                        <w:rPr>
                          <w:sz w:val="22"/>
                          <w:lang w:val="ru-RU"/>
                        </w:rPr>
                        <w:t>, чтобы подать заявление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, - </w:t>
                      </w:r>
                      <w:r>
                        <w:rPr>
                          <w:sz w:val="22"/>
                          <w:lang w:val="ru-RU"/>
                        </w:rPr>
                        <w:t>фонды финансовой помощи могут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 быть </w:t>
                      </w:r>
                      <w:r>
                        <w:rPr>
                          <w:sz w:val="22"/>
                          <w:lang w:val="ru-RU"/>
                        </w:rPr>
                        <w:t xml:space="preserve">исчерпаны, 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>и классы</w:t>
                      </w:r>
                      <w:r>
                        <w:rPr>
                          <w:sz w:val="22"/>
                          <w:lang w:val="ru-RU"/>
                        </w:rPr>
                        <w:t>, которые вы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 хотите</w:t>
                      </w:r>
                      <w:r>
                        <w:rPr>
                          <w:sz w:val="22"/>
                          <w:lang w:val="ru-RU"/>
                        </w:rPr>
                        <w:t>,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 могут быть заполнены. Кроме того, сохраняйте копии всех форм, </w:t>
                      </w:r>
                      <w:r>
                        <w:rPr>
                          <w:sz w:val="22"/>
                          <w:lang w:val="ru-RU"/>
                        </w:rPr>
                        <w:t xml:space="preserve">которые вы посылаете по 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>почте</w:t>
                      </w:r>
                      <w:r w:rsidR="005B15AD" w:rsidRPr="003E7C1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или предоставляете</w:t>
                      </w:r>
                      <w:r w:rsidR="005B15AD" w:rsidRPr="003E7C1A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Pr="00D61D80">
                        <w:rPr>
                          <w:sz w:val="22"/>
                          <w:lang w:val="ru-RU"/>
                        </w:rPr>
                        <w:t>онлайн</w:t>
                      </w:r>
                      <w:r w:rsidR="003E7C1A">
                        <w:rPr>
                          <w:sz w:val="22"/>
                          <w:lang w:val="ru-RU"/>
                        </w:rPr>
                        <w:t>.</w:t>
                      </w:r>
                    </w:p>
                    <w:p w14:paraId="0A57ED04" w14:textId="77777777" w:rsidR="00C81A68" w:rsidRPr="003E7C1A" w:rsidRDefault="003E7C1A" w:rsidP="00A81D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6A2C6AF2" w14:textId="77777777" w:rsidR="00A81DF3" w:rsidRPr="00D61D80" w:rsidRDefault="001C7394" w:rsidP="001C739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Поощрите вашего ребенка назначить собеседования с колледжами</w:t>
                      </w:r>
                      <w:r w:rsidR="00A81DF3" w:rsidRPr="003E7C1A">
                        <w:rPr>
                          <w:b/>
                          <w:sz w:val="22"/>
                          <w:lang w:val="ru-RU"/>
                        </w:rPr>
                        <w:t>,</w:t>
                      </w:r>
                      <w:r w:rsidR="005B5363" w:rsidRPr="003E7C1A">
                        <w:rPr>
                          <w:b/>
                          <w:sz w:val="22"/>
                        </w:rPr>
                        <w:t> </w:t>
                      </w:r>
                      <w:r w:rsidR="005B5363" w:rsidRPr="003E7C1A">
                        <w:rPr>
                          <w:b/>
                          <w:sz w:val="22"/>
                          <w:lang w:val="ru-RU"/>
                        </w:rPr>
                        <w:t>если они необходимы</w:t>
                      </w:r>
                      <w:r w:rsidR="00A81DF3" w:rsidRPr="003E7C1A">
                        <w:rPr>
                          <w:sz w:val="22"/>
                          <w:lang w:val="ru-RU"/>
                        </w:rPr>
                        <w:t>. Собеседование - это отличный способ для вашего ребенка, чтобы узнать больше о колледже</w:t>
                      </w:r>
                      <w:r>
                        <w:rPr>
                          <w:sz w:val="22"/>
                          <w:lang w:val="ru-RU"/>
                        </w:rPr>
                        <w:t>,</w:t>
                      </w:r>
                      <w:r w:rsidR="00A81DF3" w:rsidRPr="003E7C1A">
                        <w:rPr>
                          <w:sz w:val="22"/>
                          <w:lang w:val="ru-RU"/>
                        </w:rPr>
                        <w:t xml:space="preserve"> и</w:t>
                      </w:r>
                      <w:r>
                        <w:rPr>
                          <w:sz w:val="22"/>
                          <w:lang w:val="ru-RU"/>
                        </w:rPr>
                        <w:t xml:space="preserve"> для колледжа, чтобы узнать больше о</w:t>
                      </w:r>
                      <w:r w:rsidR="00A81DF3" w:rsidRPr="003E7C1A">
                        <w:rPr>
                          <w:sz w:val="22"/>
                          <w:lang w:val="ru-RU"/>
                        </w:rPr>
                        <w:t xml:space="preserve"> ваш</w:t>
                      </w:r>
                      <w:r>
                        <w:rPr>
                          <w:sz w:val="22"/>
                          <w:lang w:val="ru-RU"/>
                        </w:rPr>
                        <w:t>ем ребенке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 xml:space="preserve">. </w:t>
                      </w:r>
                      <w:r>
                        <w:rPr>
                          <w:sz w:val="22"/>
                          <w:lang w:val="ru-RU"/>
                        </w:rPr>
                        <w:t>Найдите и ознакомьтесь с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 xml:space="preserve"> обзор</w:t>
                      </w:r>
                      <w:r>
                        <w:rPr>
                          <w:sz w:val="22"/>
                          <w:lang w:val="ru-RU"/>
                        </w:rPr>
                        <w:t>ом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lang w:val="ru-RU"/>
                        </w:rPr>
                        <w:t xml:space="preserve">процесса 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>собеседования.</w:t>
                      </w:r>
                    </w:p>
                    <w:p w14:paraId="450FC478" w14:textId="77777777" w:rsidR="00D61D80" w:rsidRPr="00D61D80" w:rsidRDefault="00D61D80" w:rsidP="001C73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Theme="minorEastAsia"/>
                          <w:szCs w:val="17"/>
                          <w:lang w:val="ru-RU" w:eastAsia="ja-JP"/>
                        </w:rPr>
                      </w:pPr>
                      <w:r w:rsidRPr="00D61D80">
                        <w:rPr>
                          <w:rFonts w:eastAsiaTheme="minorEastAsia"/>
                          <w:b/>
                          <w:szCs w:val="17"/>
                          <w:lang w:val="ru-RU" w:eastAsia="ja-JP"/>
                        </w:rPr>
                        <w:t>Работайте вместе, чтобы подать заявление на получение финансовой помощи</w:t>
                      </w:r>
                      <w:r w:rsidRPr="00D61D80"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. Чем раньше вы это сделаете, тем лучше.</w:t>
                      </w:r>
                    </w:p>
                    <w:p w14:paraId="08F1016B" w14:textId="77777777" w:rsidR="001D39F7" w:rsidRPr="00D61D80" w:rsidRDefault="00D61D80" w:rsidP="001C739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1"/>
                          <w:lang w:val="ru-RU"/>
                        </w:rPr>
                      </w:pPr>
                      <w:r w:rsidRPr="00D61D80">
                        <w:rPr>
                          <w:b/>
                          <w:sz w:val="22"/>
                          <w:szCs w:val="21"/>
                          <w:lang w:val="ru-RU"/>
                        </w:rPr>
                        <w:t>Вместе узнайте о вариантах займов на колледж.</w:t>
                      </w:r>
                      <w:r w:rsidRPr="00D61D80">
                        <w:rPr>
                          <w:sz w:val="22"/>
                          <w:szCs w:val="21"/>
                          <w:lang w:val="ru-RU"/>
                        </w:rPr>
                        <w:t xml:space="preserve"> Заимствование денег на колледж может быть разумным выбором - особенно если ваш старшеклассник может получить федеральный заем с низкой процентной ставкой. Будьте осмотрительны: узнайте о возможных займах и</w:t>
                      </w:r>
                      <w:r w:rsidRPr="00D61D80">
                        <w:rPr>
                          <w:sz w:val="22"/>
                          <w:szCs w:val="21"/>
                        </w:rPr>
                        <w:t> </w:t>
                      </w:r>
                      <w:hyperlink r:id="rId15" w:history="1">
                        <w:r w:rsidRPr="00D61D80">
                          <w:rPr>
                            <w:rStyle w:val="Hyperlink"/>
                            <w:sz w:val="22"/>
                            <w:szCs w:val="21"/>
                            <w:lang w:val="ru-RU"/>
                          </w:rPr>
                          <w:t>роли родителя в заимствовании денег</w:t>
                        </w:r>
                      </w:hyperlink>
                      <w:r w:rsidRPr="00D61D80">
                        <w:rPr>
                          <w:color w:val="4FB8C1" w:themeColor="text2" w:themeTint="99"/>
                          <w:sz w:val="22"/>
                          <w:szCs w:val="21"/>
                          <w:lang w:val="ru-RU"/>
                        </w:rPr>
                        <w:t>.</w:t>
                      </w:r>
                    </w:p>
                    <w:p w14:paraId="20D026D6" w14:textId="77777777" w:rsidR="001D39F7" w:rsidRPr="003E7C1A" w:rsidRDefault="001D39F7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6C6EA5B9" w14:textId="77777777" w:rsidR="00C81A68" w:rsidRPr="003E7C1A" w:rsidRDefault="00C81A68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14:paraId="6BD89D12" w14:textId="77777777" w:rsidR="00C81A68" w:rsidRPr="003E7C1A" w:rsidRDefault="00C81A68" w:rsidP="00C81A6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  <w:p w14:paraId="700EA6E9" w14:textId="77777777" w:rsidR="008A4FE5" w:rsidRPr="003E7C1A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6521" w14:textId="77777777" w:rsidR="0031276E" w:rsidRDefault="0031276E" w:rsidP="009909CD">
      <w:pPr>
        <w:spacing w:after="0" w:line="240" w:lineRule="auto"/>
      </w:pPr>
      <w:r>
        <w:separator/>
      </w:r>
    </w:p>
  </w:endnote>
  <w:endnote w:type="continuationSeparator" w:id="0">
    <w:p w14:paraId="29B56683" w14:textId="77777777" w:rsidR="0031276E" w:rsidRDefault="0031276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CC75" w14:textId="77777777" w:rsidR="00941EAD" w:rsidRDefault="0094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8394" w14:textId="77777777" w:rsidR="006C39CC" w:rsidRDefault="006C39CC" w:rsidP="006C39C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0F19BB1A" wp14:editId="692B7FC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BA7A91" w14:textId="71702D0F" w:rsidR="006C39CC" w:rsidRPr="003E7C1A" w:rsidRDefault="000574B7" w:rsidP="000574B7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0574B7">
      <w:rPr>
        <w:rFonts w:ascii="Myriad Pro" w:hAnsi="Myriad Pro"/>
        <w:sz w:val="24"/>
        <w:szCs w:val="36"/>
        <w:lang w:val="ru-RU"/>
      </w:rPr>
      <w:t>Посетите</w:t>
    </w:r>
    <w:r w:rsidRPr="000574B7">
      <w:rPr>
        <w:rFonts w:ascii="Myriad Pro" w:hAnsi="Myriad Pro"/>
        <w:sz w:val="24"/>
        <w:szCs w:val="36"/>
      </w:rPr>
      <w:t> </w:t>
    </w:r>
    <w:hyperlink r:id="rId2" w:history="1">
      <w:r w:rsidR="00941EAD" w:rsidRPr="00A82A0D">
        <w:rPr>
          <w:rStyle w:val="Hyperlink"/>
        </w:rPr>
        <w:t>https://gearup.wa.gov/students-families</w:t>
      </w:r>
    </w:hyperlink>
    <w:r w:rsidR="00941EAD">
      <w:t xml:space="preserve"> </w:t>
    </w:r>
    <w:r w:rsidRPr="000574B7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1E4A" w14:textId="77777777" w:rsidR="00941EAD" w:rsidRDefault="0094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8077" w14:textId="77777777" w:rsidR="0031276E" w:rsidRDefault="0031276E" w:rsidP="009909CD">
      <w:pPr>
        <w:spacing w:after="0" w:line="240" w:lineRule="auto"/>
      </w:pPr>
      <w:r>
        <w:separator/>
      </w:r>
    </w:p>
  </w:footnote>
  <w:footnote w:type="continuationSeparator" w:id="0">
    <w:p w14:paraId="7EA9B85F" w14:textId="77777777" w:rsidR="0031276E" w:rsidRDefault="0031276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92A0" w14:textId="77777777" w:rsidR="00941EAD" w:rsidRDefault="0094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8E72" w14:textId="77777777" w:rsidR="00941EAD" w:rsidRDefault="00941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1671" w14:textId="77777777" w:rsidR="00941EAD" w:rsidRDefault="0094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3622B"/>
    <w:multiLevelType w:val="hybridMultilevel"/>
    <w:tmpl w:val="A572A8B2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07E3"/>
    <w:multiLevelType w:val="hybridMultilevel"/>
    <w:tmpl w:val="831AF9A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942"/>
    <w:multiLevelType w:val="hybridMultilevel"/>
    <w:tmpl w:val="52D0463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675"/>
    <w:multiLevelType w:val="hybridMultilevel"/>
    <w:tmpl w:val="6BDEB3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A181A"/>
    <w:multiLevelType w:val="hybridMultilevel"/>
    <w:tmpl w:val="81B0B1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UzMzK2MDA1MTFV0lEKTi0uzszPAykwrAUAhG4TUywAAAA="/>
  </w:docVars>
  <w:rsids>
    <w:rsidRoot w:val="001B2141"/>
    <w:rsid w:val="00023E72"/>
    <w:rsid w:val="000331A7"/>
    <w:rsid w:val="000574B7"/>
    <w:rsid w:val="00076C3A"/>
    <w:rsid w:val="000A1503"/>
    <w:rsid w:val="000C40B8"/>
    <w:rsid w:val="000C76BF"/>
    <w:rsid w:val="000D20E1"/>
    <w:rsid w:val="000E0CED"/>
    <w:rsid w:val="000E226F"/>
    <w:rsid w:val="000E6D06"/>
    <w:rsid w:val="000F1469"/>
    <w:rsid w:val="000F4D1F"/>
    <w:rsid w:val="00120E37"/>
    <w:rsid w:val="001733BE"/>
    <w:rsid w:val="001956B9"/>
    <w:rsid w:val="001968F4"/>
    <w:rsid w:val="001A6610"/>
    <w:rsid w:val="001B2141"/>
    <w:rsid w:val="001B5B1E"/>
    <w:rsid w:val="001C5D6A"/>
    <w:rsid w:val="001C7394"/>
    <w:rsid w:val="001D16DC"/>
    <w:rsid w:val="001D39F7"/>
    <w:rsid w:val="001D41E3"/>
    <w:rsid w:val="001D5F2E"/>
    <w:rsid w:val="001E7D84"/>
    <w:rsid w:val="001F06EE"/>
    <w:rsid w:val="00232BF5"/>
    <w:rsid w:val="00275C50"/>
    <w:rsid w:val="00287F5E"/>
    <w:rsid w:val="002D0746"/>
    <w:rsid w:val="002D5A0C"/>
    <w:rsid w:val="002D7FE6"/>
    <w:rsid w:val="002E244F"/>
    <w:rsid w:val="002E6AB2"/>
    <w:rsid w:val="0031276E"/>
    <w:rsid w:val="00335499"/>
    <w:rsid w:val="0034169C"/>
    <w:rsid w:val="00356A1E"/>
    <w:rsid w:val="00370512"/>
    <w:rsid w:val="003A596D"/>
    <w:rsid w:val="003E771B"/>
    <w:rsid w:val="003E7C1A"/>
    <w:rsid w:val="00406591"/>
    <w:rsid w:val="00414D69"/>
    <w:rsid w:val="00436814"/>
    <w:rsid w:val="0045478F"/>
    <w:rsid w:val="0047425E"/>
    <w:rsid w:val="00491616"/>
    <w:rsid w:val="004C0448"/>
    <w:rsid w:val="004D131D"/>
    <w:rsid w:val="005326F5"/>
    <w:rsid w:val="00532A29"/>
    <w:rsid w:val="00546FD7"/>
    <w:rsid w:val="00571AEF"/>
    <w:rsid w:val="005915D9"/>
    <w:rsid w:val="005958E6"/>
    <w:rsid w:val="005B15AD"/>
    <w:rsid w:val="005B5363"/>
    <w:rsid w:val="005B56D5"/>
    <w:rsid w:val="005D5656"/>
    <w:rsid w:val="005E3E86"/>
    <w:rsid w:val="0060258D"/>
    <w:rsid w:val="00602942"/>
    <w:rsid w:val="006207D8"/>
    <w:rsid w:val="00622246"/>
    <w:rsid w:val="00645074"/>
    <w:rsid w:val="00661D0B"/>
    <w:rsid w:val="00671A4B"/>
    <w:rsid w:val="00673DBE"/>
    <w:rsid w:val="00675C1D"/>
    <w:rsid w:val="00685C13"/>
    <w:rsid w:val="00696E04"/>
    <w:rsid w:val="006C39CC"/>
    <w:rsid w:val="006F45EA"/>
    <w:rsid w:val="0070210A"/>
    <w:rsid w:val="0071347F"/>
    <w:rsid w:val="00724F5F"/>
    <w:rsid w:val="00741FCE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928CC"/>
    <w:rsid w:val="00896458"/>
    <w:rsid w:val="008A4FE5"/>
    <w:rsid w:val="008C02B8"/>
    <w:rsid w:val="008C6CD8"/>
    <w:rsid w:val="008E77A4"/>
    <w:rsid w:val="008F484C"/>
    <w:rsid w:val="00914F36"/>
    <w:rsid w:val="00940823"/>
    <w:rsid w:val="00941EAD"/>
    <w:rsid w:val="00972CAE"/>
    <w:rsid w:val="00980FFC"/>
    <w:rsid w:val="00981E73"/>
    <w:rsid w:val="009909CD"/>
    <w:rsid w:val="009B09EE"/>
    <w:rsid w:val="009B4D70"/>
    <w:rsid w:val="009C6715"/>
    <w:rsid w:val="009E0635"/>
    <w:rsid w:val="009F4CC8"/>
    <w:rsid w:val="00A17588"/>
    <w:rsid w:val="00A25076"/>
    <w:rsid w:val="00A448B3"/>
    <w:rsid w:val="00A51106"/>
    <w:rsid w:val="00A707EC"/>
    <w:rsid w:val="00A810E8"/>
    <w:rsid w:val="00A81DF3"/>
    <w:rsid w:val="00A924DC"/>
    <w:rsid w:val="00AC643F"/>
    <w:rsid w:val="00AC67ED"/>
    <w:rsid w:val="00AD1D8F"/>
    <w:rsid w:val="00B044CD"/>
    <w:rsid w:val="00B32A48"/>
    <w:rsid w:val="00B34C2E"/>
    <w:rsid w:val="00B53C93"/>
    <w:rsid w:val="00B646B2"/>
    <w:rsid w:val="00B84392"/>
    <w:rsid w:val="00B907E9"/>
    <w:rsid w:val="00B91A1C"/>
    <w:rsid w:val="00BA0929"/>
    <w:rsid w:val="00BD3320"/>
    <w:rsid w:val="00BF154F"/>
    <w:rsid w:val="00C124B0"/>
    <w:rsid w:val="00C509BE"/>
    <w:rsid w:val="00C51A9B"/>
    <w:rsid w:val="00C6542B"/>
    <w:rsid w:val="00C7202C"/>
    <w:rsid w:val="00C81A68"/>
    <w:rsid w:val="00C8734F"/>
    <w:rsid w:val="00C91747"/>
    <w:rsid w:val="00CA36F6"/>
    <w:rsid w:val="00CC0329"/>
    <w:rsid w:val="00CD2DEC"/>
    <w:rsid w:val="00CE5BCB"/>
    <w:rsid w:val="00CF1D50"/>
    <w:rsid w:val="00D14F9D"/>
    <w:rsid w:val="00D204EC"/>
    <w:rsid w:val="00D257AF"/>
    <w:rsid w:val="00D321C2"/>
    <w:rsid w:val="00D5006F"/>
    <w:rsid w:val="00D5473B"/>
    <w:rsid w:val="00D61D80"/>
    <w:rsid w:val="00D94FC8"/>
    <w:rsid w:val="00DD2BBD"/>
    <w:rsid w:val="00DE4EC4"/>
    <w:rsid w:val="00E1055A"/>
    <w:rsid w:val="00E44A26"/>
    <w:rsid w:val="00E60298"/>
    <w:rsid w:val="00E75270"/>
    <w:rsid w:val="00E805E9"/>
    <w:rsid w:val="00EB400A"/>
    <w:rsid w:val="00F010F1"/>
    <w:rsid w:val="00F01ABE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C032"/>
  <w15:docId w15:val="{4AE139CD-9464-428C-84A7-944D85D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4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12.wa.us/student-success/resources-subject-area/world-languages/competency-credits-stud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resources-subject-area/world-languages/competency-credits-stud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loans/borrowing-the-parents-role-college-financial-aid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loans/borrowing-the-parents-role-college-financial-ai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A0DB4E57BF4E07B70958E16E24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3B71-A52D-4D0E-ADA7-D1CB4B27BC7E}"/>
      </w:docPartPr>
      <w:docPartBody>
        <w:p w:rsidR="003A354B" w:rsidRDefault="00DA5A69" w:rsidP="00DA5A69">
          <w:pPr>
            <w:pStyle w:val="BCA0DB4E57BF4E07B70958E16E24A7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1CE4449F304DF68359FFECEA3D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AE88-8511-4F05-882A-1365DDED24FB}"/>
      </w:docPartPr>
      <w:docPartBody>
        <w:p w:rsidR="003A354B" w:rsidRDefault="00DA5A69" w:rsidP="00DA5A69">
          <w:pPr>
            <w:pStyle w:val="981CE4449F304DF68359FFECEA3D95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3A354B"/>
    <w:rsid w:val="003B2A7B"/>
    <w:rsid w:val="004D1936"/>
    <w:rsid w:val="008B0559"/>
    <w:rsid w:val="008C7997"/>
    <w:rsid w:val="00A31BA8"/>
    <w:rsid w:val="00A523FA"/>
    <w:rsid w:val="00BD4B9E"/>
    <w:rsid w:val="00DA5A69"/>
    <w:rsid w:val="00E612EE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A69"/>
  </w:style>
  <w:style w:type="paragraph" w:customStyle="1" w:styleId="BCA0DB4E57BF4E07B70958E16E24A70E">
    <w:name w:val="BCA0DB4E57BF4E07B70958E16E24A70E"/>
    <w:rsid w:val="00DA5A69"/>
    <w:rPr>
      <w:lang w:val="uk-UA" w:eastAsia="uk-UA"/>
    </w:rPr>
  </w:style>
  <w:style w:type="paragraph" w:customStyle="1" w:styleId="981CE4449F304DF68359FFECEA3D9547">
    <w:name w:val="981CE4449F304DF68359FFECEA3D9547"/>
    <w:rsid w:val="00DA5A69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215E91-5F3D-4248-B6EE-C8CE53F43D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9</cp:revision>
  <cp:lastPrinted>2017-11-06T16:52:00Z</cp:lastPrinted>
  <dcterms:created xsi:type="dcterms:W3CDTF">2018-09-18T14:52:00Z</dcterms:created>
  <dcterms:modified xsi:type="dcterms:W3CDTF">2021-08-27T19:21:00Z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