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8BD" w:rsidRDefault="004768BD" w:rsidP="004768B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ДЛЯ СЕМЕЙ УЧЕНИКОВ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-го КЛАССА</w:t>
                            </w:r>
                          </w:p>
                          <w:p w:rsidR="001B2141" w:rsidRPr="004768BD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" fillcolor="#090" stroked="f" strokeweight=".5pt">
                <v:textbox>
                  <w:txbxContent>
                    <w:p w:rsidR="004768BD" w:rsidRDefault="004768BD" w:rsidP="004768B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МАЙ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ДЛЯ СЕМЕЙ УЧЕНИКОВ 12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4768BD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4768BD" w:rsidRDefault="004768BD" w:rsidP="004768B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4768BD" w:rsidRDefault="004768BD" w:rsidP="004768B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4768BD" w:rsidRDefault="004768BD" w:rsidP="004768B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24E37" w:rsidRPr="004768BD" w:rsidRDefault="00124E37" w:rsidP="00124E37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4768B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4768BD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4768BD" w:rsidRDefault="004768BD" w:rsidP="004768BD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4768BD" w:rsidRDefault="004768BD" w:rsidP="004768BD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4768BD" w:rsidRDefault="004768BD" w:rsidP="004768B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24E37" w:rsidRPr="004768BD" w:rsidRDefault="00124E37" w:rsidP="00124E37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4768BD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4768BD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F24464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0B5DB3" wp14:editId="1716830E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5494020" cy="6267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26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BD" w:rsidRPr="00DA7066" w:rsidRDefault="004768BD" w:rsidP="00913A8A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Следующие шаги</w:t>
                            </w:r>
                          </w:p>
                          <w:p w:rsidR="00913A8A" w:rsidRPr="00C31E84" w:rsidRDefault="00DA7066" w:rsidP="00C31E84">
                            <w:pPr>
                              <w:pStyle w:val="NoSpacing"/>
                              <w:spacing w:after="24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Даже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после 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принят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ия в колледж, есть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еще 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много работы, которую нужно сделать для того, чтобы быть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готовы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ми к колледжу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. Ваш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ему ребен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к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у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FD463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необходимо 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будет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решать,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хочет </w:t>
                            </w:r>
                            <w:r w:rsid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ли 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он или она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жить на кампусе или ежедневно ездить на занятия. Ученикам нужно будет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заре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гистрироваться в качестве новых студентов </w:t>
                            </w:r>
                            <w:r w:rsidR="00E6762E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колледжа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и записаться на классы. Поделитесь этим контрольным списком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 вашим ребенком, чтобы </w:t>
                            </w:r>
                            <w:r w:rsidR="008F6CB0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убедиться, что он или она остаются на верном пути, и не упускают каких-либо важных сроков</w:t>
                            </w:r>
                            <w:r w:rsidR="00913A8A" w:rsidRPr="00C31E84">
                              <w:rPr>
                                <w:sz w:val="22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124E37" w:rsidRPr="00C31E84" w:rsidRDefault="00E6762E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Старательно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готовьтесь к выпускным экзаменам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старшей школы</w:t>
                            </w:r>
                            <w:r w:rsidR="00124E37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- они по-прежнему засчитываются</w:t>
                            </w:r>
                            <w:r w:rsidR="00124E37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124E37" w:rsidRPr="00C31E84" w:rsidRDefault="00B4329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Поблагодарите тех, кто вас поддерживал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 Дайте им знат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ь, насколько вы цените их усилиями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24464" w:rsidRPr="00C31E84" w:rsidRDefault="00B4329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Читайте и оперативно реагируйте на всю информацию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и формы, которые вы получаете от вашего колледжа.</w:t>
                            </w:r>
                          </w:p>
                          <w:p w:rsidR="00913A8A" w:rsidRPr="00C31E84" w:rsidRDefault="00B4329C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Проверяй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те вашу электронную почту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часто, и присоединитесь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к 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ресурсам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социальных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медиа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которые 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ваш колледж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имеет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913A8A" w:rsidRPr="00C31E84" w:rsidRDefault="00D31325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Внесите плату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за ваше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обуч</w:t>
                            </w:r>
                            <w:r w:rsidR="00B4329C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ение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, чтобы сохранить место </w:t>
                            </w:r>
                            <w:r w:rsidR="00740654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первокурсник</w:t>
                            </w:r>
                            <w:r w:rsidR="00740654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а 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 вашем колледже.</w:t>
                            </w:r>
                          </w:p>
                          <w:p w:rsidR="00913A8A" w:rsidRPr="00C31E84" w:rsidRDefault="0074065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Примите предложенную вам финансовую помощь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DA7066" w:rsidRPr="00D31325">
                              <w:rPr>
                                <w:rFonts w:cs="Calibri"/>
                                <w:i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31325">
                              <w:rPr>
                                <w:rFonts w:cs="Calibri"/>
                                <w:i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Примечание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: вы не должны принимать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все</w:t>
                            </w:r>
                            <w:r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варианты помощи, какие предлагаю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тся.</w:t>
                            </w:r>
                            <w:r w:rsidR="00DA7066" w:rsidRPr="00C31E84">
                              <w:rPr>
                                <w:rFonts w:cs="Calibri"/>
                                <w:color w:val="231F20"/>
                                <w:spacing w:val="-1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24E37" w:rsidRPr="00C31E84" w:rsidRDefault="00124E3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spacing w:line="240" w:lineRule="atLeast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Убедитесь, что все 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оценки теста 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</w:rPr>
                              <w:t>AP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были получены выбранным вами колледжем. Также узнайте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и 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о </w:t>
                            </w:r>
                            <w:r w:rsidR="00740654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кредитах уровня колледжа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</w:p>
                          <w:p w:rsidR="00913A8A" w:rsidRPr="00C31E84" w:rsidRDefault="00740654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О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тп</w:t>
                            </w: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равьте окончательный табель вашей успеваемости вашему колледжу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24E37" w:rsidRPr="00C31E84" w:rsidRDefault="005538ED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Узнайте, если вам нужно пройти тесты по размещению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, чтобы определить ваш уровень по чтению, письму, математике и другим предметам.</w:t>
                            </w:r>
                          </w:p>
                          <w:p w:rsidR="00124E3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Позаботьтесь о документах по займу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B798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Выберите жилье</w:t>
                            </w:r>
                            <w:r w:rsidR="00DA7066" w:rsidRPr="00C31E84">
                              <w:rPr>
                                <w:rFonts w:ascii="Trebuchet MS" w:hAnsi="Trebuchet MS" w:cs="Calibri"/>
                                <w:color w:val="231F20"/>
                                <w:spacing w:val="-1"/>
                                <w:sz w:val="22"/>
                                <w:szCs w:val="24"/>
                                <w:lang w:val="ru-RU"/>
                              </w:rPr>
                              <w:t>, если вы не будете</w:t>
                            </w:r>
                            <w:r w:rsidR="00DA7066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жи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ть дома во время обучения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24E3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Выберите план питания, если вы будете жить на кампусе.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913A8A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Проверьте требования в отношении компьютера, чтобы знать</w:t>
                            </w:r>
                            <w:r w:rsidR="00D31325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если поступающим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студентам необходимо иметь компьютер.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913A8A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Пройдите медицинский осмотр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до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начала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колледжа.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D31325" w:rsidRPr="00D31325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Посетите пред-ознакомительные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программ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ы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 если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таковые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3B7987" w:rsidRPr="00C31E84" w:rsidRDefault="00913A8A" w:rsidP="00D31325">
                            <w:pPr>
                              <w:pStyle w:val="NoSpacing"/>
                              <w:ind w:left="720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предлагают</w:t>
                            </w:r>
                            <w:r w:rsidR="003B798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ся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3B798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86740B" w:rsidRPr="00C31E84" w:rsidRDefault="003B7987" w:rsidP="003B79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Свяжитесь с соседом по комнате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, если вы 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их </w:t>
                            </w:r>
                            <w:r w:rsidR="00913A8A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будете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иметь</w:t>
                            </w: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, и если ваш колледж предоставляет такую контактную информацию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124E37" w:rsidRPr="00C31E84" w:rsidRDefault="003B7987" w:rsidP="00BB473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Начните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ru-RU"/>
                              </w:rPr>
                              <w:t>покупки и упаковки</w:t>
                            </w:r>
                            <w:r w:rsidR="00124E37" w:rsidRPr="00C31E84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B5DB3" id="Text Box 2" o:spid="_x0000_s1028" type="#_x0000_t202" style="position:absolute;margin-left:.75pt;margin-top:19.6pt;width:432.6pt;height:4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" filled="f" stroked="f">
                <v:textbox>
                  <w:txbxContent>
                    <w:p w:rsidR="004768BD" w:rsidRPr="00DA7066" w:rsidRDefault="004768BD" w:rsidP="00913A8A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Следующие шаги</w:t>
                      </w:r>
                    </w:p>
                    <w:p w:rsidR="00913A8A" w:rsidRPr="00C31E84" w:rsidRDefault="00DA7066" w:rsidP="00C31E84">
                      <w:pPr>
                        <w:pStyle w:val="NoSpacing"/>
                        <w:spacing w:after="240"/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sz w:val="22"/>
                          <w:szCs w:val="24"/>
                          <w:lang w:val="ru-RU"/>
                        </w:rPr>
                        <w:t>Даже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после 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принят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ия в колледж, есть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еще 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много работы, которую нужно сделать для того, чтобы быть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готовы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ми к колледжу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. Ваш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ему ребен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к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>у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FD463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необходимо 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будет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решать,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хочет </w:t>
                      </w:r>
                      <w:r w:rsidR="00C31E84">
                        <w:rPr>
                          <w:sz w:val="22"/>
                          <w:szCs w:val="24"/>
                          <w:lang w:val="ru-RU"/>
                        </w:rPr>
                        <w:t xml:space="preserve">ли 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он или она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>жить на кампусе или ежедневно ездить на занятия. Ученикам нужно будет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заре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гистрироваться в качестве новых студентов </w:t>
                      </w:r>
                      <w:r w:rsidR="00E6762E">
                        <w:rPr>
                          <w:sz w:val="22"/>
                          <w:szCs w:val="24"/>
                          <w:lang w:val="ru-RU"/>
                        </w:rPr>
                        <w:t xml:space="preserve">колледжа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>и записаться на классы. Поделитесь этим контрольным списком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 xml:space="preserve"> с вашим ребенком, чтобы </w:t>
                      </w:r>
                      <w:r w:rsidR="008F6CB0" w:rsidRPr="00C31E84">
                        <w:rPr>
                          <w:sz w:val="22"/>
                          <w:szCs w:val="24"/>
                          <w:lang w:val="ru-RU"/>
                        </w:rPr>
                        <w:t>убедиться, что он или она остаются на верном пути, и не упускают каких-либо важных сроков</w:t>
                      </w:r>
                      <w:r w:rsidR="00913A8A" w:rsidRPr="00C31E84">
                        <w:rPr>
                          <w:sz w:val="22"/>
                          <w:szCs w:val="24"/>
                          <w:lang w:val="ru-RU"/>
                        </w:rPr>
                        <w:t>:</w:t>
                      </w:r>
                    </w:p>
                    <w:p w:rsidR="00124E37" w:rsidRPr="00C31E84" w:rsidRDefault="00E6762E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40" w:lineRule="atLeast"/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Старательно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готовьтесь к выпускным экзаменам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старшей школы</w:t>
                      </w:r>
                      <w:r w:rsidR="00124E37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- они по-прежнему засчитываются</w:t>
                      </w:r>
                      <w:r w:rsidR="00124E37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!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124E37" w:rsidRPr="00C31E84" w:rsidRDefault="00B4329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Поблагодарите тех, кто вас поддерживал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 Дайте им знат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ь, насколько вы цените их усилиями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F24464" w:rsidRPr="00C31E84" w:rsidRDefault="00B4329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Читайте и оперативно реагируйте на всю информацию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и формы, которые вы получаете от вашего колледжа.</w:t>
                      </w:r>
                    </w:p>
                    <w:p w:rsidR="00913A8A" w:rsidRPr="00C31E84" w:rsidRDefault="00B4329C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Проверяй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те вашу электронную почту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часто, и присоединитесь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к 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ресурсам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социальных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медиа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,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которые 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ваш колледж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имеет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913A8A" w:rsidRPr="00C31E84" w:rsidRDefault="00D31325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Внесите плату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за ваше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обуч</w:t>
                      </w:r>
                      <w:r w:rsidR="00B4329C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ение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, чтобы сохранить место </w:t>
                      </w:r>
                      <w:r w:rsidR="00740654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первокурсник</w:t>
                      </w:r>
                      <w:r w:rsidR="00740654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а 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 вашем колледже.</w:t>
                      </w:r>
                    </w:p>
                    <w:p w:rsidR="00913A8A" w:rsidRPr="00C31E84" w:rsidRDefault="0074065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Примите предложенную вам финансовую помощь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DA7066" w:rsidRPr="00D31325">
                        <w:rPr>
                          <w:rFonts w:cs="Calibri"/>
                          <w:i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D31325">
                        <w:rPr>
                          <w:rFonts w:cs="Calibri"/>
                          <w:i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Примечание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: вы не должны принимать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все</w:t>
                      </w:r>
                      <w:r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варианты помощи, какие предлагаю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тся.</w:t>
                      </w:r>
                      <w:r w:rsidR="00DA7066" w:rsidRPr="00C31E84">
                        <w:rPr>
                          <w:rFonts w:cs="Calibri"/>
                          <w:color w:val="231F20"/>
                          <w:spacing w:val="-1"/>
                          <w:sz w:val="22"/>
                          <w:szCs w:val="24"/>
                        </w:rPr>
                        <w:t> </w:t>
                      </w:r>
                    </w:p>
                    <w:p w:rsidR="00124E37" w:rsidRPr="00C31E84" w:rsidRDefault="00124E3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spacing w:line="240" w:lineRule="atLeast"/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Убедитесь, что все 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оценки теста 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</w:rPr>
                        <w:t>AP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были получены выбранным вами колледжем. Также узнайте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и 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о </w:t>
                      </w:r>
                      <w:r w:rsidR="00740654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кредитах уровня колледжа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</w:p>
                    <w:p w:rsidR="00913A8A" w:rsidRPr="00C31E84" w:rsidRDefault="00740654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О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тп</w:t>
                      </w: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равьте окончательный табель вашей успеваемости вашему колледжу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124E37" w:rsidRPr="00C31E84" w:rsidRDefault="005538ED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Узнайте, если вам нужно пройти тесты по размещению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, чтобы определить ваш уровень по чтению, письму, математике и другим предметам.</w:t>
                      </w:r>
                    </w:p>
                    <w:p w:rsidR="00124E3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Позаботьтесь о документах по займу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3B798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Выберите жилье</w:t>
                      </w:r>
                      <w:r w:rsidR="00DA7066" w:rsidRPr="00C31E84">
                        <w:rPr>
                          <w:rFonts w:ascii="Trebuchet MS" w:hAnsi="Trebuchet MS" w:cs="Calibri"/>
                          <w:color w:val="231F20"/>
                          <w:spacing w:val="-1"/>
                          <w:sz w:val="22"/>
                          <w:szCs w:val="24"/>
                          <w:lang w:val="ru-RU"/>
                        </w:rPr>
                        <w:t>, если вы не будете</w:t>
                      </w:r>
                      <w:r w:rsidR="00DA7066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жи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ть дома во время обучения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124E3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Выберите план питания, если вы будете жить на кампусе.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913A8A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Проверьте требования в отношении компьютера, чтобы знать</w:t>
                      </w:r>
                      <w:r w:rsidR="00D31325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если поступающим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студентам необходимо иметь компьютер.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913A8A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Пройдите медицинский осмотр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до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начала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колледжа.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D31325" w:rsidRPr="00D31325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Посетите пред-ознакомительные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программ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ы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 если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таковые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3B7987" w:rsidRPr="00C31E84" w:rsidRDefault="00913A8A" w:rsidP="00D31325">
                      <w:pPr>
                        <w:pStyle w:val="NoSpacing"/>
                        <w:ind w:left="720"/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предлагают</w:t>
                      </w:r>
                      <w:r w:rsidR="003B798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ся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3B798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86740B" w:rsidRPr="00C31E84" w:rsidRDefault="003B7987" w:rsidP="003B79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Свяжитесь с соседом по комнате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, если вы 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их </w:t>
                      </w:r>
                      <w:r w:rsidR="00913A8A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будете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иметь</w:t>
                      </w: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, и если ваш колледж предоставляет такую контактную информацию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 </w:t>
                      </w:r>
                    </w:p>
                    <w:p w:rsidR="00124E37" w:rsidRPr="00C31E84" w:rsidRDefault="003B7987" w:rsidP="00BB473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Начните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  <w:lang w:val="ru-RU"/>
                        </w:rPr>
                        <w:t>покупки и упаковки</w:t>
                      </w:r>
                      <w:r w:rsidR="00124E37" w:rsidRPr="00C31E84">
                        <w:rPr>
                          <w:rFonts w:ascii="Trebuchet MS" w:hAnsi="Trebuchet MS"/>
                          <w:sz w:val="22"/>
                          <w:szCs w:val="24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  <w:r w:rsidR="00DC293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11DFD" wp14:editId="0BD84017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DC2935" w:rsidRDefault="004768B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4768B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4768BD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DC2935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11DFD" id="Text Box 8" o:spid="_x0000_s1029" type="#_x0000_t202" style="position:absolute;margin-left:524.8pt;margin-top:512.9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" fillcolor="#090" stroked="f" strokeweight=".5pt">
                <v:textbox>
                  <w:txbxContent>
                    <w:p w:rsidR="00CA36F6" w:rsidRPr="00DC2935" w:rsidRDefault="004768B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4768B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4768BD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DC2935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FEA"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6C10C" wp14:editId="4938944B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6945" cy="13258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7D8" w:rsidRPr="00DA7066" w:rsidRDefault="00C31E84" w:rsidP="00AC643F">
                            <w:pPr>
                              <w:pStyle w:val="NoSpacing"/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Во многих учебных заведениях есть многокультурные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ресу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рсные центры или офисы культурного многообразия. Это места для общения студентов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, которые являются ЛГБТ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(</w:t>
                            </w:r>
                            <w:r w:rsidR="00784FEA" w:rsidRPr="004768BD">
                              <w:rPr>
                                <w:sz w:val="24"/>
                                <w:szCs w:val="26"/>
                              </w:rPr>
                              <w:t>LGBTQ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)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имеют 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инвалидности, являются первым поколением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студентов в своей семье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из семей с 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низки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м уровнем доходов, и для студентов с другим цветом кожи.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Этот це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нтр может помочь студентам справиться с культурным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шок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ом, и познакомить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их с другими студентами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со сходными данными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. Услуги обычно включают </w:t>
                            </w:r>
                            <w:r w:rsidR="00A60C8F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программ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ы</w:t>
                            </w:r>
                            <w:r w:rsidR="00A60C8F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академической поддержки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возможности фина</w:t>
                            </w:r>
                            <w:r w:rsidR="00D31325">
                              <w:rPr>
                                <w:sz w:val="24"/>
                                <w:szCs w:val="26"/>
                                <w:lang w:val="ru-RU"/>
                              </w:rPr>
                              <w:t>нсовой помощи и консультирования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A60C8F">
                              <w:rPr>
                                <w:sz w:val="24"/>
                                <w:szCs w:val="26"/>
                                <w:lang w:val="ru-RU"/>
                              </w:rPr>
                              <w:t>и социальные и культурные меропр</w:t>
                            </w:r>
                            <w:r w:rsidR="001E3849">
                              <w:rPr>
                                <w:sz w:val="24"/>
                                <w:szCs w:val="26"/>
                                <w:lang w:val="ru-RU"/>
                              </w:rPr>
                              <w:t>иятия</w:t>
                            </w:r>
                            <w:r w:rsidR="00784FEA" w:rsidRPr="00DA7066">
                              <w:rPr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84FEA" w:rsidRPr="00DA7066" w:rsidRDefault="00784FEA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C10C" id="Text Box 13" o:spid="_x0000_s1030" type="#_x0000_t202" style="position:absolute;margin-left:4.2pt;margin-top:542.5pt;width:575.35pt;height:10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" filled="f" stroked="f" strokeweight=".5pt">
                <v:textbox>
                  <w:txbxContent>
                    <w:p w:rsidR="006207D8" w:rsidRPr="00DA7066" w:rsidRDefault="00C31E84" w:rsidP="00AC643F">
                      <w:pPr>
                        <w:pStyle w:val="NoSpacing"/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Во многих учебных заведениях есть многокультурные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ресу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рсные центры или офисы культурного многообразия. Это места для общения студентов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, которые являются ЛГБТ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(</w:t>
                      </w:r>
                      <w:r w:rsidR="00784FEA" w:rsidRPr="004768BD">
                        <w:rPr>
                          <w:sz w:val="24"/>
                          <w:szCs w:val="26"/>
                        </w:rPr>
                        <w:t>LGBTQ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)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 xml:space="preserve">имеют 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>инвалидности, являются первым поколением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 xml:space="preserve"> студентов в своей семье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или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 xml:space="preserve">из семей с 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>низки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м уровнем доходов, и для студентов с другим цветом кожи.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Этот це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нтр может помочь студентам справиться с культурным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шок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ом, и познакомить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их с другими студентами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со сходными данными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. Услуги обычно включают </w:t>
                      </w:r>
                      <w:r w:rsidR="00A60C8F" w:rsidRPr="00DA7066">
                        <w:rPr>
                          <w:sz w:val="24"/>
                          <w:szCs w:val="26"/>
                          <w:lang w:val="ru-RU"/>
                        </w:rPr>
                        <w:t>программ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ы</w:t>
                      </w:r>
                      <w:r w:rsidR="00A60C8F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академической поддержки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возможности фина</w:t>
                      </w:r>
                      <w:r w:rsidR="00D31325">
                        <w:rPr>
                          <w:sz w:val="24"/>
                          <w:szCs w:val="26"/>
                          <w:lang w:val="ru-RU"/>
                        </w:rPr>
                        <w:t>нсовой помощи и консультирования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 xml:space="preserve">, </w:t>
                      </w:r>
                      <w:r w:rsidR="00A60C8F">
                        <w:rPr>
                          <w:sz w:val="24"/>
                          <w:szCs w:val="26"/>
                          <w:lang w:val="ru-RU"/>
                        </w:rPr>
                        <w:t>и социальные и культурные меропр</w:t>
                      </w:r>
                      <w:r w:rsidR="001E3849">
                        <w:rPr>
                          <w:sz w:val="24"/>
                          <w:szCs w:val="26"/>
                          <w:lang w:val="ru-RU"/>
                        </w:rPr>
                        <w:t>иятия</w:t>
                      </w:r>
                      <w:r w:rsidR="00784FEA" w:rsidRPr="00DA7066">
                        <w:rPr>
                          <w:sz w:val="24"/>
                          <w:szCs w:val="26"/>
                          <w:lang w:val="ru-RU"/>
                        </w:rPr>
                        <w:t>.</w:t>
                      </w:r>
                    </w:p>
                    <w:p w:rsidR="00784FEA" w:rsidRPr="00DA7066" w:rsidRDefault="00784FEA">
                      <w:pPr>
                        <w:rPr>
                          <w:sz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E90604" wp14:editId="6598B42C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E90604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2E44EB67" wp14:editId="2507AC15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4768BD" w:rsidRDefault="004768BD" w:rsidP="004768B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информация школы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id w:val="2137991158"/>
                                <w:placeholder>
                                  <w:docPart w:val="236BC29579564877882ECB6D1724936D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 w:rsidRPr="0032127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53838BAC9674AC4A33CA49E6DF02465"/>
                                </w:placeholder>
                                <w:showingPlcHdr/>
                              </w:sdtPr>
                              <w:sdtContent/>
                            </w:sdt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 w:rsidRPr="00983C11"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 w:rsidRPr="00874387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53838BAC9674AC4A33CA49E6DF02465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</w:t>
                            </w:r>
                            <w:r w:rsidRPr="00983C11">
                              <w:rPr>
                                <w:sz w:val="28"/>
                                <w:lang w:val="ru-RU"/>
                              </w:rPr>
                              <w:t>епетиторства:</w:t>
                            </w:r>
                            <w:r w:rsidRPr="00F35BE3"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860933360"/>
                                <w:placeholder>
                                  <w:docPart w:val="253838BAC9674AC4A33CA49E6DF02465"/>
                                </w:placeholder>
                                <w:showingPlcHdr/>
                              </w:sdtPr>
                              <w:sdtContent>
                                <w:r w:rsidRPr="00983C11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4768BD" w:rsidRPr="00983C11" w:rsidRDefault="004768BD" w:rsidP="004768B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4768BD" w:rsidRPr="00D915CE" w:rsidRDefault="004768BD" w:rsidP="004768BD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sz w:val="24"/>
                                </w:rPr>
                                <w:id w:val="-568881245"/>
                                <w:placeholder>
                                  <w:docPart w:val="B5BF0864DC0B40A783800BC0927A65AE"/>
                                </w:placeholder>
                                <w:showingPlcHdr/>
                              </w:sdtPr>
                              <w:sdtContent>
                                <w:r w:rsidRPr="00D915CE"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F35BE3" w:rsidRPr="00DA7066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4EB67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4768BD" w:rsidRDefault="004768BD" w:rsidP="004768B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информация школы</w:t>
                      </w:r>
                      <w:r w:rsidRPr="00983C11">
                        <w:rPr>
                          <w:sz w:val="28"/>
                          <w:lang w:val="ru-RU"/>
                        </w:rPr>
                        <w:t>:</w:t>
                      </w:r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id w:val="2137991158"/>
                          <w:placeholder>
                            <w:docPart w:val="236BC29579564877882ECB6D1724936D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 w:rsidRPr="00321271"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53838BAC9674AC4A33CA49E6DF02465"/>
                          </w:placeholder>
                          <w:showingPlcHdr/>
                        </w:sdtPr>
                        <w:sdtContent/>
                      </w:sdt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lang w:val="ru-RU"/>
                        </w:rPr>
                      </w:pPr>
                      <w:r w:rsidRPr="00983C11">
                        <w:rPr>
                          <w:sz w:val="28"/>
                          <w:lang w:val="ru-RU"/>
                        </w:rPr>
                        <w:t>Персонал:</w:t>
                      </w:r>
                      <w:r w:rsidRPr="00874387"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53838BAC9674AC4A33CA49E6DF02465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</w:t>
                      </w:r>
                      <w:r w:rsidRPr="00983C11">
                        <w:rPr>
                          <w:sz w:val="28"/>
                          <w:lang w:val="ru-RU"/>
                        </w:rPr>
                        <w:t>епетиторства:</w:t>
                      </w:r>
                      <w:r w:rsidRPr="00F35BE3"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860933360"/>
                          <w:placeholder>
                            <w:docPart w:val="253838BAC9674AC4A33CA49E6DF02465"/>
                          </w:placeholder>
                          <w:showingPlcHdr/>
                        </w:sdtPr>
                        <w:sdtContent>
                          <w:r w:rsidRPr="00983C11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4768BD" w:rsidRPr="00983C11" w:rsidRDefault="004768BD" w:rsidP="004768B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4768BD" w:rsidRPr="00D915CE" w:rsidRDefault="004768BD" w:rsidP="004768BD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sdt>
                        <w:sdtPr>
                          <w:rPr>
                            <w:color w:val="808080"/>
                            <w:sz w:val="24"/>
                          </w:rPr>
                          <w:id w:val="-568881245"/>
                          <w:placeholder>
                            <w:docPart w:val="B5BF0864DC0B40A783800BC0927A65AE"/>
                          </w:placeholder>
                          <w:showingPlcHdr/>
                        </w:sdtPr>
                        <w:sdtContent>
                          <w:r w:rsidRPr="00D915CE"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F35BE3" w:rsidRPr="00DA7066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287F5E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C604FE" wp14:editId="3FBA5905">
                <wp:simplePos x="0" y="0"/>
                <wp:positionH relativeFrom="column">
                  <wp:posOffset>2286000</wp:posOffset>
                </wp:positionH>
                <wp:positionV relativeFrom="paragraph">
                  <wp:posOffset>66676</wp:posOffset>
                </wp:positionV>
                <wp:extent cx="4890135" cy="26860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686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BD" w:rsidRDefault="004768BD" w:rsidP="004768B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4768BD" w:rsidRPr="007577CB" w:rsidRDefault="004768BD" w:rsidP="004768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7577CB">
                              <w:rPr>
                                <w:b/>
                                <w:bCs/>
                                <w:sz w:val="24"/>
                                <w:szCs w:val="28"/>
                                <w:lang w:val="ru-RU"/>
                              </w:rPr>
                              <w:t>Семейное мероприятие: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Content>
                              <w:p w:rsidR="004768BD" w:rsidRPr="00152066" w:rsidRDefault="004768BD" w:rsidP="004768B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CF0194">
                                  <w:rPr>
                                    <w:rStyle w:val="PlaceholderText"/>
                                    <w:sz w:val="20"/>
                                    <w:lang w:val="ru-RU"/>
                                  </w:rPr>
                                  <w:t>Нажмите здесь, чтобы ввести текст.</w:t>
                                </w:r>
                              </w:p>
                            </w:sdtContent>
                          </w:sdt>
                          <w:p w:rsidR="00781C88" w:rsidRPr="00DA7066" w:rsidRDefault="00781C88" w:rsidP="00781C88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04FE" id="_x0000_s1033" type="#_x0000_t202" style="position:absolute;margin-left:180pt;margin-top:5.25pt;width:385.05pt;height:2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" filled="f" strokecolor="#d9d9d9">
                <v:textbox>
                  <w:txbxContent>
                    <w:p w:rsidR="004768BD" w:rsidRDefault="004768BD" w:rsidP="004768B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4768BD" w:rsidRPr="007577CB" w:rsidRDefault="004768BD" w:rsidP="004768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7577CB">
                        <w:rPr>
                          <w:b/>
                          <w:bCs/>
                          <w:sz w:val="24"/>
                          <w:szCs w:val="28"/>
                          <w:lang w:val="ru-RU"/>
                        </w:rPr>
                        <w:t>Семейное мероприятие: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showingPlcHdr/>
                      </w:sdtPr>
                      <w:sdtContent>
                        <w:p w:rsidR="004768BD" w:rsidRPr="00152066" w:rsidRDefault="004768BD" w:rsidP="004768BD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  <w:lang w:val="ru-RU"/>
                            </w:rPr>
                          </w:pPr>
                          <w:r w:rsidRPr="00CF0194">
                            <w:rPr>
                              <w:rStyle w:val="PlaceholderText"/>
                              <w:sz w:val="20"/>
                              <w:lang w:val="ru-RU"/>
                            </w:rPr>
                            <w:t>Нажмите здесь, чтобы ввести текст.</w:t>
                          </w:r>
                        </w:p>
                      </w:sdtContent>
                    </w:sdt>
                    <w:p w:rsidR="00781C88" w:rsidRPr="00DA7066" w:rsidRDefault="00781C88" w:rsidP="00781C88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5D900" wp14:editId="7492BA1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D90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941D5A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A05F4" wp14:editId="42435960">
                <wp:simplePos x="0" y="0"/>
                <wp:positionH relativeFrom="column">
                  <wp:posOffset>9525</wp:posOffset>
                </wp:positionH>
                <wp:positionV relativeFrom="paragraph">
                  <wp:posOffset>133986</wp:posOffset>
                </wp:positionV>
                <wp:extent cx="2196465" cy="7486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465" cy="748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4768BD" w:rsidRDefault="004768BD" w:rsidP="00F7551A">
                            <w:pPr>
                              <w:pStyle w:val="NoSpacing"/>
                              <w:rPr>
                                <w:rFonts w:eastAsia="Times New Roman"/>
                                <w:sz w:val="22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  <w:lang w:val="ru-RU"/>
                              </w:rPr>
                              <w:t>МИФ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</w:rPr>
                              <w:t> 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М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ой ребенок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не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получил ни одного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письма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о 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принятии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в колледж, поэтому,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он или она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не может пойти в колледж.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0E0CED" w:rsidRPr="004768BD" w:rsidRDefault="000E0CED" w:rsidP="00F7551A">
                            <w:pPr>
                              <w:pStyle w:val="NoSpacing"/>
                              <w:rPr>
                                <w:rFonts w:cs="Arial"/>
                                <w:sz w:val="24"/>
                                <w:szCs w:val="26"/>
                                <w:lang w:val="ru-RU"/>
                              </w:rPr>
                            </w:pPr>
                          </w:p>
                          <w:p w:rsidR="003A7C24" w:rsidRPr="006F1BF8" w:rsidRDefault="004768BD" w:rsidP="00F7551A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 w:rsidRPr="006F1BF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2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  <w:szCs w:val="26"/>
                                <w:lang w:val="ru-RU"/>
                              </w:rPr>
                              <w:t>:</w:t>
                            </w:r>
                            <w:r w:rsidR="000E0CED" w:rsidRPr="006F1BF8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Даже если </w:t>
                            </w:r>
                            <w:r w:rsidR="00D31325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на этот раз</w:t>
                            </w:r>
                            <w:r w:rsidR="00D31325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ваш ребенок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950EE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не получил никаких писем о принятии от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колледж</w:t>
                            </w:r>
                            <w:r w:rsidR="003950EE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ей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есть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еще варианты - и ваш подросток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все еще 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может 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пойти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в колледж.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Существуют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D31325" w:rsidRPr="00D31325" w:rsidRDefault="00D31325" w:rsidP="00F7551A">
                            <w:pPr>
                              <w:pStyle w:val="NoSpacing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6"/>
                                <w:lang w:val="ru-RU"/>
                              </w:rPr>
                              <w:t>программы обучения профессиям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A7C24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программ</w:t>
                            </w:r>
                            <w:r w:rsidR="003A7C24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ы учебы на рабочих местах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3A7C24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учеба на сертификат общественного колледжа, двухгодичное образование, и четырехгодичное образование</w:t>
                            </w:r>
                            <w:r>
                              <w:rPr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3A7C24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Соединенные </w:t>
                            </w:r>
                          </w:p>
                          <w:p w:rsidR="00BC460B" w:rsidRPr="006F1BF8" w:rsidRDefault="003A7C24" w:rsidP="00F7551A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Штаты являю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тся д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омом для тысячи колледжей</w:t>
                            </w:r>
                            <w:r w:rsidR="006F1BF8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и у вашего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подростка есть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время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планировать </w:t>
                            </w:r>
                            <w:r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свой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следующий шаг</w:t>
                            </w:r>
                            <w:r w:rsidR="00D31325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="00917F7B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и найти</w:t>
                            </w:r>
                            <w:r w:rsidR="006F1BF8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 xml:space="preserve"> наиболее подходящий ему или ей колледж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  <w:r w:rsidR="00124E37" w:rsidRPr="006F1BF8">
                              <w:rPr>
                                <w:rFonts w:cs="Arial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124E37" w:rsidRPr="006F1BF8" w:rsidRDefault="00124E37" w:rsidP="00F7551A">
                            <w:pPr>
                              <w:pStyle w:val="NoSpacing"/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</w:p>
                          <w:p w:rsidR="006F1BF8" w:rsidRDefault="00917F7B" w:rsidP="00F7551A">
                            <w:pPr>
                              <w:pStyle w:val="NoSpacing"/>
                              <w:rPr>
                                <w:rStyle w:val="Strong"/>
                                <w:sz w:val="20"/>
                                <w:szCs w:val="26"/>
                              </w:rPr>
                            </w:pP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Первый шаг</w:t>
                            </w:r>
                            <w:r w:rsid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для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="006F1BF8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вашего ребенка</w:t>
                            </w:r>
                            <w:r w:rsidR="006F1BF8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заключается в том</w:t>
                            </w:r>
                            <w:r w:rsidR="00124E37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="006F1BF8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чтобы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6F1BF8" w:rsidRPr="006F1BF8" w:rsidRDefault="00917F7B" w:rsidP="00F7551A">
                            <w:pPr>
                              <w:pStyle w:val="NoSpacing"/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поговорить с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  <w:r w:rsid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советник</w:t>
                            </w:r>
                            <w:r w:rsidR="00124E37"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ом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  <w:r w:rsidR="00124E37" w:rsidRPr="006F1BF8">
                              <w:rPr>
                                <w:rStyle w:val="Strong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917F7B" w:rsidRPr="00941D5A" w:rsidRDefault="00941D5A" w:rsidP="00F7551A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директором</w:t>
                            </w:r>
                            <w:r w:rsidR="00D31325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 xml:space="preserve"> или </w:t>
                            </w:r>
                            <w:r w:rsid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>преподавателем</w:t>
                            </w:r>
                            <w:r w:rsidR="00917F7B" w:rsidRPr="006F1BF8">
                              <w:rPr>
                                <w:rStyle w:val="Strong"/>
                                <w:sz w:val="20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Вот </w:t>
                            </w:r>
                            <w:r w:rsidR="00917F7B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некоторые другие действия, </w:t>
                            </w:r>
                            <w:r w:rsid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которые ваш ребенок может предприня</w:t>
                            </w:r>
                            <w:r w:rsidR="00917F7B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ть:</w:t>
                            </w:r>
                            <w:r w:rsidR="00917F7B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Подайте заявления в другие колледжи</w:t>
                            </w: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Попросите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 объяснения от </w:t>
                            </w: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сотрудников приемной комиссии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Обжалуйте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 решение.</w:t>
                            </w:r>
                          </w:p>
                          <w:p w:rsidR="00917F7B" w:rsidRPr="006F1BF8" w:rsidRDefault="006F1BF8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 xml:space="preserve">Подайте заявление </w:t>
                            </w:r>
                            <w:r w:rsidR="004768BD"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заново.</w:t>
                            </w:r>
                          </w:p>
                          <w:p w:rsidR="00917F7B" w:rsidRPr="006F1BF8" w:rsidRDefault="00941D5A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Начните двухгодичную программу, и потом переведитесь.</w:t>
                            </w:r>
                          </w:p>
                          <w:p w:rsidR="00941D5A" w:rsidRPr="00941D5A" w:rsidRDefault="004768BD" w:rsidP="0054270B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rStyle w:val="Strong"/>
                                <w:b w:val="0"/>
                                <w:sz w:val="20"/>
                                <w:szCs w:val="26"/>
                                <w:lang w:val="ru-RU"/>
                              </w:rPr>
                              <w:t>Попросите</w:t>
                            </w:r>
                            <w:r w:rsidRPr="006F1BF8">
                              <w:rPr>
                                <w:b/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41D5A">
                              <w:rPr>
                                <w:sz w:val="20"/>
                                <w:szCs w:val="26"/>
                                <w:lang w:val="ru-RU"/>
                              </w:rPr>
                              <w:t>советника</w:t>
                            </w:r>
                          </w:p>
                          <w:p w:rsidR="00941D5A" w:rsidRPr="00941D5A" w:rsidRDefault="00941D5A" w:rsidP="00941D5A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о помощи в </w:t>
                            </w: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планировании</w:t>
                            </w:r>
                            <w:r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  <w:r w:rsidRPr="00941D5A">
                              <w:rPr>
                                <w:sz w:val="20"/>
                                <w:szCs w:val="26"/>
                                <w:lang w:val="ru-RU"/>
                              </w:rPr>
                              <w:t>следующих</w:t>
                            </w:r>
                            <w:r w:rsidR="00917F7B"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917F7B" w:rsidRPr="006F1BF8" w:rsidRDefault="00917F7B" w:rsidP="00941D5A">
                            <w:pPr>
                              <w:pStyle w:val="NoSpacing"/>
                              <w:ind w:left="720"/>
                              <w:rPr>
                                <w:rFonts w:cs="Arial"/>
                                <w:sz w:val="20"/>
                                <w:szCs w:val="26"/>
                                <w:lang w:val="ru-RU"/>
                              </w:rPr>
                            </w:pPr>
                            <w:r w:rsidRPr="006F1BF8">
                              <w:rPr>
                                <w:sz w:val="20"/>
                                <w:szCs w:val="26"/>
                                <w:lang w:val="ru-RU"/>
                              </w:rPr>
                              <w:t>шагов.</w:t>
                            </w:r>
                            <w:r w:rsidRPr="006F1BF8">
                              <w:rPr>
                                <w:sz w:val="20"/>
                                <w:szCs w:val="26"/>
                              </w:rPr>
                              <w:t> </w:t>
                            </w:r>
                          </w:p>
                          <w:p w:rsidR="0086740B" w:rsidRPr="006F1BF8" w:rsidRDefault="0086740B" w:rsidP="00F7551A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26"/>
                                <w:lang w:val="ru-RU"/>
                              </w:rPr>
                            </w:pPr>
                          </w:p>
                          <w:p w:rsidR="001F06EE" w:rsidRPr="006F1BF8" w:rsidRDefault="001F06EE" w:rsidP="00F7551A">
                            <w:pPr>
                              <w:jc w:val="right"/>
                              <w:rPr>
                                <w:rFonts w:cs="Arial"/>
                                <w:sz w:val="12"/>
                                <w:szCs w:val="20"/>
                                <w:lang w:val="ru-RU"/>
                              </w:rPr>
                            </w:pPr>
                          </w:p>
                          <w:p w:rsidR="0045478F" w:rsidRPr="006F1BF8" w:rsidRDefault="0045478F" w:rsidP="00AC643F">
                            <w:pPr>
                              <w:jc w:val="right"/>
                              <w:rPr>
                                <w:rFonts w:cs="Arial"/>
                                <w:sz w:val="18"/>
                                <w:szCs w:val="20"/>
                                <w:lang w:val="ru-RU"/>
                              </w:rPr>
                            </w:pPr>
                          </w:p>
                          <w:p w:rsidR="00F7551A" w:rsidRPr="004768BD" w:rsidRDefault="00F7551A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A05F4" id="Text Box 9" o:spid="_x0000_s1035" type="#_x0000_t202" style="position:absolute;margin-left:.75pt;margin-top:10.55pt;width:172.95pt;height:58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" filled="f" stroked="f" strokeweight=".5pt">
                <v:textbox>
                  <w:txbxContent>
                    <w:p w:rsidR="00C7202C" w:rsidRPr="004768BD" w:rsidRDefault="004768BD" w:rsidP="00F7551A">
                      <w:pPr>
                        <w:pStyle w:val="NoSpacing"/>
                        <w:rPr>
                          <w:rFonts w:eastAsia="Times New Roman"/>
                          <w:sz w:val="22"/>
                          <w:szCs w:val="26"/>
                          <w:lang w:val="ru-RU"/>
                        </w:rPr>
                      </w:pPr>
                      <w:r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  <w:lang w:val="ru-RU"/>
                        </w:rPr>
                        <w:t>МИФ</w:t>
                      </w:r>
                      <w:r w:rsidR="000E0CED"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  <w:lang w:val="ru-RU"/>
                        </w:rPr>
                        <w:t>:</w:t>
                      </w:r>
                      <w:r w:rsidR="000E0CED"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</w:rPr>
                        <w:t> 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М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>ой ребенок</w:t>
                      </w:r>
                      <w:r w:rsidR="00917F7B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не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получил ни одного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письма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о 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>принятии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в колледж, поэтому,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он или она</w:t>
                      </w:r>
                      <w:r w:rsidR="00917F7B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>не может пойти в колледж.</w:t>
                      </w:r>
                      <w:r w:rsidR="00917F7B" w:rsidRPr="006F1BF8">
                        <w:rPr>
                          <w:sz w:val="20"/>
                          <w:szCs w:val="26"/>
                        </w:rPr>
                        <w:t> </w:t>
                      </w:r>
                    </w:p>
                    <w:p w:rsidR="000E0CED" w:rsidRPr="004768BD" w:rsidRDefault="000E0CED" w:rsidP="00F7551A">
                      <w:pPr>
                        <w:pStyle w:val="NoSpacing"/>
                        <w:rPr>
                          <w:rFonts w:cs="Arial"/>
                          <w:sz w:val="24"/>
                          <w:szCs w:val="26"/>
                          <w:lang w:val="ru-RU"/>
                        </w:rPr>
                      </w:pPr>
                    </w:p>
                    <w:p w:rsidR="003A7C24" w:rsidRPr="006F1BF8" w:rsidRDefault="004768BD" w:rsidP="00F7551A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</w:rPr>
                      </w:pPr>
                      <w:r w:rsidRPr="006F1BF8">
                        <w:rPr>
                          <w:rFonts w:ascii="Myriad Pro" w:hAnsi="Myriad Pro" w:cs="Arial"/>
                          <w:b/>
                          <w:color w:val="EA6312" w:themeColor="accent2"/>
                          <w:sz w:val="22"/>
                          <w:szCs w:val="26"/>
                          <w:lang w:val="ru-RU"/>
                        </w:rPr>
                        <w:t>РЕАЛЬНОСТЬ</w:t>
                      </w:r>
                      <w:r w:rsidR="000E0CED" w:rsidRPr="006F1BF8">
                        <w:rPr>
                          <w:rFonts w:ascii="Myriad Pro" w:hAnsi="Myriad Pro" w:cs="Arial"/>
                          <w:color w:val="EA6312" w:themeColor="accent2"/>
                          <w:sz w:val="20"/>
                          <w:szCs w:val="26"/>
                          <w:lang w:val="ru-RU"/>
                        </w:rPr>
                        <w:t>:</w:t>
                      </w:r>
                      <w:r w:rsidR="000E0CED" w:rsidRPr="006F1BF8">
                        <w:rPr>
                          <w:rFonts w:ascii="Myriad Pro" w:hAnsi="Myriad Pro" w:cs="Arial"/>
                          <w:color w:val="EA6312" w:themeColor="accent2"/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Даже если </w:t>
                      </w:r>
                      <w:r w:rsidR="00D31325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на этот раз</w:t>
                      </w:r>
                      <w:r w:rsidR="00D31325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ваш ребенок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950EE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не получил никаких писем о принятии от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колледж</w:t>
                      </w:r>
                      <w:r w:rsidR="003950EE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ей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,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есть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еще варианты - и ваш подросток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все еще 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может 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пойти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в колледж.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Существуют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</w:p>
                    <w:p w:rsidR="00D31325" w:rsidRPr="00D31325" w:rsidRDefault="00D31325" w:rsidP="00F7551A">
                      <w:pPr>
                        <w:pStyle w:val="NoSpacing"/>
                        <w:rPr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sz w:val="20"/>
                          <w:szCs w:val="26"/>
                          <w:lang w:val="ru-RU"/>
                        </w:rPr>
                        <w:t>программы обучения профессиям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, </w:t>
                      </w:r>
                      <w:r w:rsidR="003A7C24" w:rsidRPr="006F1BF8">
                        <w:rPr>
                          <w:sz w:val="20"/>
                          <w:szCs w:val="26"/>
                          <w:lang w:val="ru-RU"/>
                        </w:rPr>
                        <w:t>программ</w:t>
                      </w:r>
                      <w:r w:rsidR="003A7C24" w:rsidRPr="006F1BF8">
                        <w:rPr>
                          <w:sz w:val="20"/>
                          <w:szCs w:val="26"/>
                          <w:lang w:val="ru-RU"/>
                        </w:rPr>
                        <w:t>ы учебы на рабочих местах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, </w:t>
                      </w:r>
                      <w:r w:rsidR="003A7C24" w:rsidRPr="006F1BF8">
                        <w:rPr>
                          <w:sz w:val="20"/>
                          <w:szCs w:val="26"/>
                          <w:lang w:val="ru-RU"/>
                        </w:rPr>
                        <w:t>учеба на сертификат общественного колледжа, двухгодичное образование, и четырехгодичное образование</w:t>
                      </w:r>
                      <w:r>
                        <w:rPr>
                          <w:sz w:val="20"/>
                          <w:szCs w:val="26"/>
                          <w:lang w:val="ru-RU"/>
                        </w:rPr>
                        <w:t>.</w:t>
                      </w:r>
                      <w:r w:rsidR="00124E37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3A7C24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Соединенные </w:t>
                      </w:r>
                    </w:p>
                    <w:p w:rsidR="00BC460B" w:rsidRPr="006F1BF8" w:rsidRDefault="003A7C24" w:rsidP="00F7551A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Штаты являю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тся д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омом для тысячи колледжей</w:t>
                      </w:r>
                      <w:r w:rsidR="006F1BF8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,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и у вашего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подростка есть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время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планировать </w:t>
                      </w:r>
                      <w:r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свой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следующий шаг</w:t>
                      </w:r>
                      <w:r w:rsidR="00D31325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,</w:t>
                      </w:r>
                      <w:r w:rsidR="00917F7B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и найти</w:t>
                      </w:r>
                      <w:r w:rsidR="006F1BF8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 xml:space="preserve"> наиболее подходящий ему или ей колледж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  <w:t>.</w:t>
                      </w:r>
                      <w:r w:rsidR="00124E37" w:rsidRPr="006F1BF8">
                        <w:rPr>
                          <w:rFonts w:cs="Arial"/>
                          <w:sz w:val="20"/>
                          <w:szCs w:val="26"/>
                        </w:rPr>
                        <w:t> </w:t>
                      </w:r>
                    </w:p>
                    <w:p w:rsidR="00124E37" w:rsidRPr="006F1BF8" w:rsidRDefault="00124E37" w:rsidP="00F7551A">
                      <w:pPr>
                        <w:pStyle w:val="NoSpacing"/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</w:p>
                    <w:p w:rsidR="006F1BF8" w:rsidRDefault="00917F7B" w:rsidP="00F7551A">
                      <w:pPr>
                        <w:pStyle w:val="NoSpacing"/>
                        <w:rPr>
                          <w:rStyle w:val="Strong"/>
                          <w:sz w:val="20"/>
                          <w:szCs w:val="26"/>
                        </w:rPr>
                      </w:pP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Первый шаг</w:t>
                      </w:r>
                      <w:r w:rsidR="006F1BF8">
                        <w:rPr>
                          <w:sz w:val="20"/>
                          <w:szCs w:val="26"/>
                          <w:lang w:val="ru-RU"/>
                        </w:rPr>
                        <w:t xml:space="preserve"> для</w:t>
                      </w:r>
                      <w:r w:rsidR="00124E37"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="006F1BF8" w:rsidRPr="006F1BF8">
                        <w:rPr>
                          <w:sz w:val="20"/>
                          <w:szCs w:val="26"/>
                          <w:lang w:val="ru-RU"/>
                        </w:rPr>
                        <w:t>вашего ребенка</w:t>
                      </w:r>
                      <w:r w:rsidR="006F1BF8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="006F1BF8">
                        <w:rPr>
                          <w:sz w:val="20"/>
                          <w:szCs w:val="26"/>
                          <w:lang w:val="ru-RU"/>
                        </w:rPr>
                        <w:t>заключается в том</w:t>
                      </w:r>
                      <w:r w:rsidR="00124E37" w:rsidRPr="006F1BF8">
                        <w:rPr>
                          <w:sz w:val="20"/>
                          <w:szCs w:val="26"/>
                          <w:lang w:val="ru-RU"/>
                        </w:rPr>
                        <w:t>,</w:t>
                      </w:r>
                      <w:r w:rsidR="006F1BF8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чтобы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</w:p>
                    <w:p w:rsidR="006F1BF8" w:rsidRPr="006F1BF8" w:rsidRDefault="00917F7B" w:rsidP="00F7551A">
                      <w:pPr>
                        <w:pStyle w:val="NoSpacing"/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поговорить с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  <w:r w:rsid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советник</w:t>
                      </w:r>
                      <w:r w:rsidR="00124E37"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ом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,</w:t>
                      </w:r>
                      <w:r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  <w:r w:rsidR="00124E37" w:rsidRPr="006F1BF8">
                        <w:rPr>
                          <w:rStyle w:val="Strong"/>
                          <w:sz w:val="20"/>
                          <w:szCs w:val="26"/>
                        </w:rPr>
                        <w:t> </w:t>
                      </w:r>
                    </w:p>
                    <w:p w:rsidR="00917F7B" w:rsidRPr="00941D5A" w:rsidRDefault="00941D5A" w:rsidP="00F7551A">
                      <w:pPr>
                        <w:pStyle w:val="NoSpacing"/>
                        <w:rPr>
                          <w:b/>
                          <w:bCs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директором</w:t>
                      </w:r>
                      <w:r w:rsidR="00D31325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,</w:t>
                      </w:r>
                      <w:r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 xml:space="preserve"> или </w:t>
                      </w:r>
                      <w:r w:rsid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>преподавателем</w:t>
                      </w:r>
                      <w:r w:rsidR="00917F7B" w:rsidRPr="006F1BF8">
                        <w:rPr>
                          <w:rStyle w:val="Strong"/>
                          <w:sz w:val="20"/>
                          <w:szCs w:val="26"/>
                          <w:lang w:val="ru-RU"/>
                        </w:rPr>
                        <w:t xml:space="preserve">. </w:t>
                      </w:r>
                      <w:r w:rsid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Вот </w:t>
                      </w:r>
                      <w:r w:rsidR="00917F7B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некоторые другие действия, </w:t>
                      </w:r>
                      <w:r w:rsid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которые ваш ребенок может предприня</w:t>
                      </w:r>
                      <w:r w:rsidR="00917F7B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ть:</w:t>
                      </w:r>
                      <w:r w:rsidR="00917F7B" w:rsidRPr="006F1BF8">
                        <w:rPr>
                          <w:rStyle w:val="Strong"/>
                          <w:b w:val="0"/>
                          <w:sz w:val="20"/>
                          <w:szCs w:val="26"/>
                        </w:rPr>
                        <w:t> </w:t>
                      </w:r>
                    </w:p>
                    <w:p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Подайте заявления в другие колледжи</w:t>
                      </w: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.</w:t>
                      </w:r>
                    </w:p>
                    <w:p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Попросите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 объяснения от </w:t>
                      </w: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сотрудников приемной комиссии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.</w:t>
                      </w:r>
                    </w:p>
                    <w:p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Обжалуйте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 решение.</w:t>
                      </w:r>
                    </w:p>
                    <w:p w:rsidR="00917F7B" w:rsidRPr="006F1BF8" w:rsidRDefault="006F1BF8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 xml:space="preserve">Подайте заявление </w:t>
                      </w:r>
                      <w:r w:rsidR="004768BD"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заново.</w:t>
                      </w:r>
                    </w:p>
                    <w:p w:rsidR="00917F7B" w:rsidRPr="006F1BF8" w:rsidRDefault="00941D5A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Начните двухгодичную программу, и потом переведитесь.</w:t>
                      </w:r>
                    </w:p>
                    <w:p w:rsidR="00941D5A" w:rsidRPr="00941D5A" w:rsidRDefault="004768BD" w:rsidP="0054270B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rStyle w:val="Strong"/>
                          <w:b w:val="0"/>
                          <w:sz w:val="20"/>
                          <w:szCs w:val="26"/>
                          <w:lang w:val="ru-RU"/>
                        </w:rPr>
                        <w:t>Попросите</w:t>
                      </w:r>
                      <w:r w:rsidRPr="006F1BF8">
                        <w:rPr>
                          <w:b/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  <w:r w:rsidR="00941D5A">
                        <w:rPr>
                          <w:sz w:val="20"/>
                          <w:szCs w:val="26"/>
                          <w:lang w:val="ru-RU"/>
                        </w:rPr>
                        <w:t>советника</w:t>
                      </w:r>
                    </w:p>
                    <w:p w:rsidR="00941D5A" w:rsidRPr="00941D5A" w:rsidRDefault="00941D5A" w:rsidP="00941D5A">
                      <w:pPr>
                        <w:pStyle w:val="NoSpacing"/>
                        <w:ind w:left="720"/>
                        <w:rPr>
                          <w:sz w:val="20"/>
                          <w:szCs w:val="26"/>
                          <w:lang w:val="ru-RU"/>
                        </w:rPr>
                      </w:pPr>
                      <w:r>
                        <w:rPr>
                          <w:sz w:val="20"/>
                          <w:szCs w:val="26"/>
                          <w:lang w:val="ru-RU"/>
                        </w:rPr>
                        <w:t xml:space="preserve">о помощи в </w:t>
                      </w: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планировании</w:t>
                      </w:r>
                      <w:r w:rsidRPr="006F1BF8">
                        <w:rPr>
                          <w:sz w:val="20"/>
                          <w:szCs w:val="26"/>
                        </w:rPr>
                        <w:t> </w:t>
                      </w:r>
                      <w:r w:rsidRPr="00941D5A">
                        <w:rPr>
                          <w:sz w:val="20"/>
                          <w:szCs w:val="26"/>
                          <w:lang w:val="ru-RU"/>
                        </w:rPr>
                        <w:t>следующих</w:t>
                      </w:r>
                      <w:r w:rsidR="00917F7B" w:rsidRPr="006F1BF8">
                        <w:rPr>
                          <w:sz w:val="20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917F7B" w:rsidRPr="006F1BF8" w:rsidRDefault="00917F7B" w:rsidP="00941D5A">
                      <w:pPr>
                        <w:pStyle w:val="NoSpacing"/>
                        <w:ind w:left="720"/>
                        <w:rPr>
                          <w:rFonts w:cs="Arial"/>
                          <w:sz w:val="20"/>
                          <w:szCs w:val="26"/>
                          <w:lang w:val="ru-RU"/>
                        </w:rPr>
                      </w:pPr>
                      <w:r w:rsidRPr="006F1BF8">
                        <w:rPr>
                          <w:sz w:val="20"/>
                          <w:szCs w:val="26"/>
                          <w:lang w:val="ru-RU"/>
                        </w:rPr>
                        <w:t>шагов.</w:t>
                      </w:r>
                      <w:r w:rsidRPr="006F1BF8">
                        <w:rPr>
                          <w:sz w:val="20"/>
                          <w:szCs w:val="26"/>
                        </w:rPr>
                        <w:t> </w:t>
                      </w:r>
                    </w:p>
                    <w:p w:rsidR="0086740B" w:rsidRPr="006F1BF8" w:rsidRDefault="0086740B" w:rsidP="00F7551A">
                      <w:pPr>
                        <w:jc w:val="right"/>
                        <w:rPr>
                          <w:rFonts w:cs="Arial"/>
                          <w:b/>
                          <w:sz w:val="16"/>
                          <w:szCs w:val="26"/>
                          <w:lang w:val="ru-RU"/>
                        </w:rPr>
                      </w:pPr>
                    </w:p>
                    <w:p w:rsidR="001F06EE" w:rsidRPr="006F1BF8" w:rsidRDefault="001F06EE" w:rsidP="00F7551A">
                      <w:pPr>
                        <w:jc w:val="right"/>
                        <w:rPr>
                          <w:rFonts w:cs="Arial"/>
                          <w:sz w:val="12"/>
                          <w:szCs w:val="20"/>
                          <w:lang w:val="ru-RU"/>
                        </w:rPr>
                      </w:pPr>
                    </w:p>
                    <w:p w:rsidR="0045478F" w:rsidRPr="006F1BF8" w:rsidRDefault="0045478F" w:rsidP="00AC643F">
                      <w:pPr>
                        <w:jc w:val="right"/>
                        <w:rPr>
                          <w:rFonts w:cs="Arial"/>
                          <w:sz w:val="18"/>
                          <w:szCs w:val="20"/>
                          <w:lang w:val="ru-RU"/>
                        </w:rPr>
                      </w:pPr>
                    </w:p>
                    <w:p w:rsidR="00F7551A" w:rsidRPr="004768BD" w:rsidRDefault="00F7551A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A42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0EB10" wp14:editId="58F6C2FE">
                <wp:simplePos x="0" y="0"/>
                <wp:positionH relativeFrom="column">
                  <wp:posOffset>2286000</wp:posOffset>
                </wp:positionH>
                <wp:positionV relativeFrom="paragraph">
                  <wp:posOffset>2534285</wp:posOffset>
                </wp:positionV>
                <wp:extent cx="4921885" cy="50577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57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BD" w:rsidRPr="00A33A42" w:rsidRDefault="004768BD" w:rsidP="004768BD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 w:rsidRPr="00DA4E9A"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F7551A" w:rsidRPr="00A33A42" w:rsidRDefault="00A33A42" w:rsidP="00A33A4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7E72FA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Держите ваши оценки на высоте!</w:t>
                            </w:r>
                            <w:r w:rsidRPr="00593EC3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Не пропускайте домашних заданий и других заданных работ</w:t>
                            </w:r>
                            <w:r w:rsidRPr="00593EC3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7551A" w:rsidRPr="00DA7066" w:rsidRDefault="00A33A42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Подайте заявление на летнюю</w:t>
                            </w:r>
                            <w:r w:rsidR="00F7551A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работу или стажировку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уже сейчас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. </w:t>
                            </w:r>
                            <w:r w:rsidRPr="00A33A42">
                              <w:rPr>
                                <w:sz w:val="22"/>
                                <w:szCs w:val="24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збежите давки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–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A33A42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решите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вопрос с устройством на лето до окончания школы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F7551A" w:rsidRPr="00DA7066" w:rsidRDefault="00204D31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Подайте любые</w:t>
                            </w:r>
                            <w:r w:rsidR="00F7551A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формы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 которые требует ваш колледж</w:t>
                            </w:r>
                            <w:r w:rsidR="00CF0194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необходимый срок.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необходимо, отправьте формы на проживание и зарегистрируйтесь на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Ориентацию</w:t>
                            </w:r>
                            <w:r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для первокурсников/новых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студент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ов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771051" w:rsidRPr="00DA7066" w:rsidRDefault="00524C61" w:rsidP="0054270B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Позаботьтесь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о том, чтобы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ваш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окончательный табель успеваемости был отослан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будущему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колледжу</w:t>
                            </w:r>
                            <w:r w:rsidR="00F7551A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!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Посетите ваш школьный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офис</w:t>
                            </w:r>
                            <w:r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>регистратора/консультирования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сейчас, чтобы не забыть </w:t>
                            </w:r>
                            <w:r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это сделать </w:t>
                            </w:r>
                            <w:r w:rsidR="00F7551A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в следующем месяце.</w:t>
                            </w:r>
                          </w:p>
                          <w:p w:rsidR="0054270B" w:rsidRPr="00DA7066" w:rsidRDefault="0054270B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</w:p>
                          <w:p w:rsidR="00854BA0" w:rsidRPr="004768BD" w:rsidRDefault="004768B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0519BF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F7551A" w:rsidRPr="004768BD" w:rsidRDefault="00A33A42" w:rsidP="0054270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Поощрите</w:t>
                            </w:r>
                            <w:r w:rsidR="00F7551A" w:rsidRPr="004768B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вашего ребенка, чтобы держать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свои оценки на </w:t>
                            </w: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высоте</w:t>
                            </w:r>
                            <w:r w:rsidR="00CF0194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и подать заявление на летнюю работу или стажировку уже</w:t>
                            </w:r>
                            <w:r w:rsidR="00F7551A" w:rsidRPr="004768BD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сейчас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F7551A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204D31" w:rsidRPr="00DA7066" w:rsidRDefault="00F7551A" w:rsidP="00204D3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4"/>
                                <w:lang w:val="ru-RU"/>
                              </w:rPr>
                            </w:pPr>
                            <w:r w:rsidRP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Убедитесь в том, чтобы помочь вашему ребенку 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подать 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любые</w:t>
                            </w:r>
                            <w:r w:rsidR="00204D31" w:rsidRPr="00DA7066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формы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, требуемые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колледж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ем,</w:t>
                            </w:r>
                            <w:r w:rsid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 в необходимый срок.</w:t>
                            </w:r>
                            <w:r w:rsidR="00204D31" w:rsidRPr="004768BD">
                              <w:rPr>
                                <w:sz w:val="22"/>
                                <w:szCs w:val="24"/>
                              </w:rPr>
                              <w:t> 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Если необходимо, отправьте формы на проживание и зарегистрируйтесь на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Ориентацию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для первокурсников/новых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 xml:space="preserve"> студент</w:t>
                            </w:r>
                            <w:r w:rsidR="00204D31">
                              <w:rPr>
                                <w:sz w:val="22"/>
                                <w:szCs w:val="24"/>
                                <w:lang w:val="ru-RU"/>
                              </w:rPr>
                              <w:t>ов</w:t>
                            </w:r>
                            <w:r w:rsidR="00204D31" w:rsidRPr="00DA7066">
                              <w:rPr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F7551A" w:rsidRPr="00204D31" w:rsidRDefault="00204D31" w:rsidP="006526F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10"/>
                              </w:tabs>
                              <w:ind w:left="720"/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Удостоверьтес</w:t>
                            </w:r>
                            <w:r w:rsidR="004811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ь</w:t>
                            </w:r>
                            <w:r w:rsidR="00F7551A" w:rsidRP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 xml:space="preserve">, что </w:t>
                            </w:r>
                            <w:r w:rsidR="004811BE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ваш ребенок позаботится о том, чтобы окончательный табель успеваемости был отослан колледжу</w:t>
                            </w:r>
                            <w:r w:rsidR="00F7551A" w:rsidRPr="00204D31">
                              <w:rPr>
                                <w:b/>
                                <w:sz w:val="22"/>
                                <w:szCs w:val="24"/>
                                <w:lang w:val="ru-RU"/>
                              </w:rPr>
                              <w:t>.</w:t>
                            </w:r>
                            <w:r w:rsidR="00F7551A" w:rsidRPr="00204D31">
                              <w:rPr>
                                <w:b/>
                                <w:sz w:val="22"/>
                                <w:szCs w:val="24"/>
                              </w:rPr>
                              <w:t> </w:t>
                            </w:r>
                          </w:p>
                          <w:p w:rsidR="00854BA0" w:rsidRPr="004768BD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</w:p>
                          <w:p w:rsidR="008A4FE5" w:rsidRPr="004768BD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0EB10" id="_x0000_s1036" type="#_x0000_t202" style="position:absolute;margin-left:180pt;margin-top:199.55pt;width:387.55pt;height:39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" fillcolor="#e1eee8 [663]" stroked="f">
                <v:textbox>
                  <w:txbxContent>
                    <w:p w:rsidR="004768BD" w:rsidRPr="00A33A42" w:rsidRDefault="004768BD" w:rsidP="004768BD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 w:rsidRPr="00DA4E9A"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F7551A" w:rsidRPr="00A33A42" w:rsidRDefault="00A33A42" w:rsidP="00A33A42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7E72FA">
                        <w:rPr>
                          <w:b/>
                          <w:sz w:val="22"/>
                          <w:szCs w:val="24"/>
                          <w:lang w:val="ru-RU"/>
                        </w:rPr>
                        <w:t>Держите ваши оценки на высоте!</w:t>
                      </w:r>
                      <w:r w:rsidRPr="00593EC3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Не пропускайте домашних заданий и других заданных работ</w:t>
                      </w:r>
                      <w:r w:rsidRPr="00593EC3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F7551A" w:rsidRPr="00DA7066" w:rsidRDefault="00A33A42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Подайте заявление на летнюю</w:t>
                      </w:r>
                      <w:r w:rsidR="00F7551A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работу или стажировку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уже сейчас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. </w:t>
                      </w:r>
                      <w:r w:rsidRPr="00A33A42">
                        <w:rPr>
                          <w:sz w:val="22"/>
                          <w:szCs w:val="24"/>
                          <w:lang w:val="ru-RU"/>
                        </w:rPr>
                        <w:t>И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збежите давки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–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A33A42">
                        <w:rPr>
                          <w:sz w:val="22"/>
                          <w:szCs w:val="24"/>
                          <w:lang w:val="ru-RU"/>
                        </w:rPr>
                        <w:t xml:space="preserve">решите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вопрос с устройством на лето до окончания школы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F7551A" w:rsidRPr="00DA7066" w:rsidRDefault="00204D31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Подайте любые</w:t>
                      </w:r>
                      <w:r w:rsidR="00F7551A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формы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, которые требует ваш колледж</w:t>
                      </w:r>
                      <w:r w:rsidR="00CF0194">
                        <w:rPr>
                          <w:b/>
                          <w:sz w:val="22"/>
                          <w:szCs w:val="24"/>
                          <w:lang w:val="ru-RU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необходимый срок.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Если необходимо, отправьте формы на проживание и зарегистрируйтесь на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Ориентацию</w:t>
                      </w:r>
                      <w:r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для первокурсников/новых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студент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ов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771051" w:rsidRPr="00DA7066" w:rsidRDefault="00524C61" w:rsidP="0054270B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Позаботьтесь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о том, чтобы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ваш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окончательный табель успеваемости был отослан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будущему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колледжу</w:t>
                      </w:r>
                      <w:r w:rsidR="00F7551A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>!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Посетите ваш школьный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Pr="00DA7066">
                        <w:rPr>
                          <w:sz w:val="22"/>
                          <w:szCs w:val="24"/>
                          <w:lang w:val="ru-RU"/>
                        </w:rPr>
                        <w:t>офис</w:t>
                      </w:r>
                      <w:r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>регистратора/консультирования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сейчас, чтобы не забыть </w:t>
                      </w:r>
                      <w:r>
                        <w:rPr>
                          <w:sz w:val="22"/>
                          <w:szCs w:val="24"/>
                          <w:lang w:val="ru-RU"/>
                        </w:rPr>
                        <w:t xml:space="preserve">это сделать </w:t>
                      </w:r>
                      <w:r w:rsidR="00F7551A" w:rsidRPr="00DA7066">
                        <w:rPr>
                          <w:sz w:val="22"/>
                          <w:szCs w:val="24"/>
                          <w:lang w:val="ru-RU"/>
                        </w:rPr>
                        <w:t>в следующем месяце.</w:t>
                      </w:r>
                    </w:p>
                    <w:p w:rsidR="0054270B" w:rsidRPr="00DA7066" w:rsidRDefault="0054270B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</w:p>
                    <w:p w:rsidR="00854BA0" w:rsidRPr="004768BD" w:rsidRDefault="004768B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0519BF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F7551A" w:rsidRPr="004768BD" w:rsidRDefault="00A33A42" w:rsidP="0054270B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Поощрите</w:t>
                      </w:r>
                      <w:r w:rsidR="00F7551A" w:rsidRPr="004768BD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вашего ребенка, чтобы держать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свои оценки на </w:t>
                      </w: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высоте</w:t>
                      </w:r>
                      <w:r w:rsidR="00CF0194">
                        <w:rPr>
                          <w:b/>
                          <w:sz w:val="22"/>
                          <w:szCs w:val="24"/>
                          <w:lang w:val="ru-RU"/>
                        </w:rPr>
                        <w:t>,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и подать заявление на летнюю работу или стажировку уже</w:t>
                      </w:r>
                      <w:r w:rsidR="00F7551A" w:rsidRPr="004768BD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сейчас</w:t>
                      </w:r>
                      <w:r w:rsidR="00F7551A" w:rsidRPr="004768BD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F7551A" w:rsidRPr="004768BD">
                        <w:rPr>
                          <w:sz w:val="22"/>
                          <w:szCs w:val="24"/>
                        </w:rPr>
                        <w:t> </w:t>
                      </w:r>
                    </w:p>
                    <w:p w:rsidR="00204D31" w:rsidRPr="00DA7066" w:rsidRDefault="00F7551A" w:rsidP="00204D31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4"/>
                          <w:lang w:val="ru-RU"/>
                        </w:rPr>
                      </w:pPr>
                      <w:r w:rsidRP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Убедитесь в том, чтобы помочь вашему ребенку 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подать 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любые</w:t>
                      </w:r>
                      <w:r w:rsidR="00204D31" w:rsidRPr="00DA7066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формы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, требуемые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колледж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ем,</w:t>
                      </w:r>
                      <w:r w:rsid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 в необходимый срок.</w:t>
                      </w:r>
                      <w:r w:rsidR="00204D31" w:rsidRPr="004768BD">
                        <w:rPr>
                          <w:sz w:val="22"/>
                          <w:szCs w:val="24"/>
                        </w:rPr>
                        <w:t> 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Если необходимо, отправьте формы на проживание и зарегистрируйтесь на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Ориентацию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для первокурсников/новых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 xml:space="preserve"> студент</w:t>
                      </w:r>
                      <w:r w:rsidR="00204D31">
                        <w:rPr>
                          <w:sz w:val="22"/>
                          <w:szCs w:val="24"/>
                          <w:lang w:val="ru-RU"/>
                        </w:rPr>
                        <w:t>ов</w:t>
                      </w:r>
                      <w:r w:rsidR="00204D31" w:rsidRPr="00DA7066">
                        <w:rPr>
                          <w:sz w:val="22"/>
                          <w:szCs w:val="24"/>
                          <w:lang w:val="ru-RU"/>
                        </w:rPr>
                        <w:t>.</w:t>
                      </w:r>
                    </w:p>
                    <w:p w:rsidR="00F7551A" w:rsidRPr="00204D31" w:rsidRDefault="00204D31" w:rsidP="006526F3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810"/>
                        </w:tabs>
                        <w:ind w:left="720"/>
                        <w:rPr>
                          <w:b/>
                          <w:sz w:val="22"/>
                          <w:szCs w:val="24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szCs w:val="24"/>
                          <w:lang w:val="ru-RU"/>
                        </w:rPr>
                        <w:t>Удостоверьтес</w:t>
                      </w:r>
                      <w:r w:rsidR="004811BE">
                        <w:rPr>
                          <w:b/>
                          <w:sz w:val="22"/>
                          <w:szCs w:val="24"/>
                          <w:lang w:val="ru-RU"/>
                        </w:rPr>
                        <w:t>ь</w:t>
                      </w:r>
                      <w:r w:rsidR="00F7551A" w:rsidRP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 xml:space="preserve">, что </w:t>
                      </w:r>
                      <w:r w:rsidR="004811BE">
                        <w:rPr>
                          <w:b/>
                          <w:sz w:val="22"/>
                          <w:szCs w:val="24"/>
                          <w:lang w:val="ru-RU"/>
                        </w:rPr>
                        <w:t>ваш ребенок позаботится о том, чтобы окончательный табель успеваемости был отослан колледжу</w:t>
                      </w:r>
                      <w:r w:rsidR="00F7551A" w:rsidRPr="00204D31">
                        <w:rPr>
                          <w:b/>
                          <w:sz w:val="22"/>
                          <w:szCs w:val="24"/>
                          <w:lang w:val="ru-RU"/>
                        </w:rPr>
                        <w:t>.</w:t>
                      </w:r>
                      <w:r w:rsidR="00F7551A" w:rsidRPr="00204D31">
                        <w:rPr>
                          <w:b/>
                          <w:sz w:val="22"/>
                          <w:szCs w:val="24"/>
                        </w:rPr>
                        <w:t> </w:t>
                      </w:r>
                    </w:p>
                    <w:p w:rsidR="00854BA0" w:rsidRPr="004768BD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  <w:lang w:val="ru-RU"/>
                        </w:rPr>
                      </w:pPr>
                    </w:p>
                    <w:p w:rsidR="008A4FE5" w:rsidRPr="004768BD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205" w:rsidRDefault="00555205" w:rsidP="009909CD">
      <w:pPr>
        <w:spacing w:after="0" w:line="240" w:lineRule="auto"/>
      </w:pPr>
      <w:r>
        <w:separator/>
      </w:r>
    </w:p>
  </w:endnote>
  <w:endnote w:type="continuationSeparator" w:id="0">
    <w:p w:rsidR="00555205" w:rsidRDefault="00555205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C9" w:rsidRDefault="00A13FC9" w:rsidP="00A13FC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283F47AE" wp14:editId="1EADAFA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3FC9" w:rsidRPr="004768BD" w:rsidRDefault="004768BD" w:rsidP="004768BD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 w:rsidRPr="00EE63E2"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983C11">
      <w:rPr>
        <w:lang w:val="ru-RU"/>
      </w:rPr>
      <w:instrText xml:space="preserve"> </w:instrText>
    </w:r>
    <w:r>
      <w:instrText>HYPERLINK</w:instrText>
    </w:r>
    <w:r w:rsidRPr="00983C11">
      <w:rPr>
        <w:lang w:val="ru-RU"/>
      </w:rPr>
      <w:instrText xml:space="preserve"> "</w:instrText>
    </w:r>
    <w:r>
      <w:instrText>http</w:instrText>
    </w:r>
    <w:r w:rsidRPr="00983C11">
      <w:rPr>
        <w:lang w:val="ru-RU"/>
      </w:rPr>
      <w:instrText>://</w:instrText>
    </w:r>
    <w:r>
      <w:instrText>readysetgrad</w:instrText>
    </w:r>
    <w:r w:rsidRPr="00983C11">
      <w:rPr>
        <w:lang w:val="ru-RU"/>
      </w:rPr>
      <w:instrText>.</w:instrText>
    </w:r>
    <w:r>
      <w:instrText>org</w:instrText>
    </w:r>
    <w:r w:rsidRPr="00983C11">
      <w:rPr>
        <w:lang w:val="ru-RU"/>
      </w:rPr>
      <w:instrText xml:space="preserve">/" </w:instrText>
    </w:r>
    <w:r>
      <w:fldChar w:fldCharType="separate"/>
    </w:r>
    <w:r w:rsidRPr="00EE63E2">
      <w:rPr>
        <w:rStyle w:val="Hyperlink"/>
        <w:rFonts w:ascii="Myriad Pro" w:hAnsi="Myriad Pro"/>
        <w:sz w:val="24"/>
        <w:szCs w:val="36"/>
      </w:rPr>
      <w:t>readysetgrad</w:t>
    </w:r>
    <w:proofErr w:type="spellEnd"/>
    <w:r w:rsidRPr="00983C11">
      <w:rPr>
        <w:rStyle w:val="Hyperlink"/>
        <w:rFonts w:ascii="Myriad Pro" w:hAnsi="Myriad Pro"/>
        <w:sz w:val="24"/>
        <w:szCs w:val="36"/>
        <w:lang w:val="ru-RU"/>
      </w:rPr>
      <w:t>.</w:t>
    </w:r>
    <w:r w:rsidRPr="00EE63E2">
      <w:rPr>
        <w:rStyle w:val="Hyperlink"/>
        <w:rFonts w:ascii="Myriad Pro" w:hAnsi="Myriad Pro"/>
        <w:sz w:val="24"/>
        <w:szCs w:val="36"/>
      </w:rPr>
      <w:t>org</w:t>
    </w:r>
    <w:r>
      <w:rPr>
        <w:rStyle w:val="Hyperlink"/>
        <w:rFonts w:ascii="Myriad Pro" w:hAnsi="Myriad Pro"/>
        <w:sz w:val="24"/>
        <w:szCs w:val="36"/>
      </w:rPr>
      <w:fldChar w:fldCharType="end"/>
    </w:r>
    <w:r w:rsidRPr="005B33CA">
      <w:rPr>
        <w:rStyle w:val="Hyperlink"/>
        <w:rFonts w:ascii="Myriad Pro" w:hAnsi="Myriad Pro"/>
        <w:color w:val="auto"/>
        <w:sz w:val="24"/>
        <w:szCs w:val="36"/>
        <w:u w:val="none"/>
        <w:lang w:val="ru-RU"/>
      </w:rPr>
      <w:t>,</w:t>
    </w:r>
    <w:r w:rsidRPr="00EE63E2">
      <w:rPr>
        <w:rFonts w:ascii="Myriad Pro" w:hAnsi="Myriad Pro"/>
        <w:sz w:val="24"/>
        <w:szCs w:val="36"/>
      </w:rPr>
      <w:t> </w:t>
    </w:r>
    <w:r w:rsidRPr="00983C11"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205" w:rsidRDefault="00555205" w:rsidP="009909CD">
      <w:pPr>
        <w:spacing w:after="0" w:line="240" w:lineRule="auto"/>
      </w:pPr>
      <w:r>
        <w:separator/>
      </w:r>
    </w:p>
  </w:footnote>
  <w:footnote w:type="continuationSeparator" w:id="0">
    <w:p w:rsidR="00555205" w:rsidRDefault="00555205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2305A"/>
    <w:multiLevelType w:val="hybridMultilevel"/>
    <w:tmpl w:val="61F46498"/>
    <w:lvl w:ilvl="0" w:tplc="ADCE621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5066C"/>
    <w:multiLevelType w:val="hybridMultilevel"/>
    <w:tmpl w:val="AA3E9BD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1BD4"/>
    <w:multiLevelType w:val="hybridMultilevel"/>
    <w:tmpl w:val="AE54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0093D"/>
    <w:multiLevelType w:val="hybridMultilevel"/>
    <w:tmpl w:val="1D220480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05F0C"/>
    <w:multiLevelType w:val="hybridMultilevel"/>
    <w:tmpl w:val="20D60172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975E9"/>
    <w:multiLevelType w:val="hybridMultilevel"/>
    <w:tmpl w:val="A02EB404"/>
    <w:lvl w:ilvl="0" w:tplc="6B0E99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3E72"/>
    <w:rsid w:val="0006486B"/>
    <w:rsid w:val="00076C3A"/>
    <w:rsid w:val="000C40B8"/>
    <w:rsid w:val="000D20E1"/>
    <w:rsid w:val="000E0CED"/>
    <w:rsid w:val="000E6D06"/>
    <w:rsid w:val="000F4D1F"/>
    <w:rsid w:val="001006E1"/>
    <w:rsid w:val="00124E37"/>
    <w:rsid w:val="001733BE"/>
    <w:rsid w:val="00190FCB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3849"/>
    <w:rsid w:val="001E7D84"/>
    <w:rsid w:val="001F06EE"/>
    <w:rsid w:val="00204D31"/>
    <w:rsid w:val="00266A00"/>
    <w:rsid w:val="00275C50"/>
    <w:rsid w:val="00287F5E"/>
    <w:rsid w:val="002D5A0C"/>
    <w:rsid w:val="00356A1E"/>
    <w:rsid w:val="00370512"/>
    <w:rsid w:val="003950EE"/>
    <w:rsid w:val="003A596D"/>
    <w:rsid w:val="003A7C24"/>
    <w:rsid w:val="003B7987"/>
    <w:rsid w:val="003E771B"/>
    <w:rsid w:val="00406591"/>
    <w:rsid w:val="00414D69"/>
    <w:rsid w:val="00421F0A"/>
    <w:rsid w:val="00436814"/>
    <w:rsid w:val="004543DF"/>
    <w:rsid w:val="0045478F"/>
    <w:rsid w:val="0047425E"/>
    <w:rsid w:val="004768BD"/>
    <w:rsid w:val="004811BE"/>
    <w:rsid w:val="004C0389"/>
    <w:rsid w:val="004D131D"/>
    <w:rsid w:val="00524C61"/>
    <w:rsid w:val="005326F5"/>
    <w:rsid w:val="00532A29"/>
    <w:rsid w:val="0054270B"/>
    <w:rsid w:val="005538ED"/>
    <w:rsid w:val="00555205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1BF8"/>
    <w:rsid w:val="006F45EA"/>
    <w:rsid w:val="0070210A"/>
    <w:rsid w:val="00724F5F"/>
    <w:rsid w:val="00740654"/>
    <w:rsid w:val="00743153"/>
    <w:rsid w:val="00761661"/>
    <w:rsid w:val="00771051"/>
    <w:rsid w:val="00781C88"/>
    <w:rsid w:val="00784F1D"/>
    <w:rsid w:val="00784FEA"/>
    <w:rsid w:val="00790717"/>
    <w:rsid w:val="007D1944"/>
    <w:rsid w:val="007E0452"/>
    <w:rsid w:val="007F6F23"/>
    <w:rsid w:val="008020C0"/>
    <w:rsid w:val="008110A7"/>
    <w:rsid w:val="008151EE"/>
    <w:rsid w:val="00841577"/>
    <w:rsid w:val="00854BA0"/>
    <w:rsid w:val="00862933"/>
    <w:rsid w:val="0086740B"/>
    <w:rsid w:val="00874387"/>
    <w:rsid w:val="008916E0"/>
    <w:rsid w:val="008A4FE5"/>
    <w:rsid w:val="008C02B8"/>
    <w:rsid w:val="008C6CD8"/>
    <w:rsid w:val="008E52DF"/>
    <w:rsid w:val="008F484C"/>
    <w:rsid w:val="008F6CB0"/>
    <w:rsid w:val="00913A8A"/>
    <w:rsid w:val="00917F7B"/>
    <w:rsid w:val="00940823"/>
    <w:rsid w:val="00941D5A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13FC9"/>
    <w:rsid w:val="00A25076"/>
    <w:rsid w:val="00A33A42"/>
    <w:rsid w:val="00A448B3"/>
    <w:rsid w:val="00A51106"/>
    <w:rsid w:val="00A60C8F"/>
    <w:rsid w:val="00A810E8"/>
    <w:rsid w:val="00A924DC"/>
    <w:rsid w:val="00AC643F"/>
    <w:rsid w:val="00AC67ED"/>
    <w:rsid w:val="00B044CD"/>
    <w:rsid w:val="00B4329C"/>
    <w:rsid w:val="00B53C93"/>
    <w:rsid w:val="00B646B2"/>
    <w:rsid w:val="00B84392"/>
    <w:rsid w:val="00B907E9"/>
    <w:rsid w:val="00B91A1C"/>
    <w:rsid w:val="00BB473A"/>
    <w:rsid w:val="00BC460B"/>
    <w:rsid w:val="00BD3320"/>
    <w:rsid w:val="00BF154F"/>
    <w:rsid w:val="00C124B0"/>
    <w:rsid w:val="00C31E84"/>
    <w:rsid w:val="00C7202C"/>
    <w:rsid w:val="00C8734F"/>
    <w:rsid w:val="00C91747"/>
    <w:rsid w:val="00CA36F6"/>
    <w:rsid w:val="00CD2DEC"/>
    <w:rsid w:val="00CD6DB0"/>
    <w:rsid w:val="00CE5BCB"/>
    <w:rsid w:val="00CF0194"/>
    <w:rsid w:val="00CF1D50"/>
    <w:rsid w:val="00D14F9D"/>
    <w:rsid w:val="00D1731F"/>
    <w:rsid w:val="00D257AF"/>
    <w:rsid w:val="00D31325"/>
    <w:rsid w:val="00D321C2"/>
    <w:rsid w:val="00D5473B"/>
    <w:rsid w:val="00DA7066"/>
    <w:rsid w:val="00DC2935"/>
    <w:rsid w:val="00DE4EC4"/>
    <w:rsid w:val="00E1055A"/>
    <w:rsid w:val="00E60298"/>
    <w:rsid w:val="00E6762E"/>
    <w:rsid w:val="00E805E9"/>
    <w:rsid w:val="00EB30F9"/>
    <w:rsid w:val="00F010F1"/>
    <w:rsid w:val="00F03301"/>
    <w:rsid w:val="00F24464"/>
    <w:rsid w:val="00F35BE3"/>
    <w:rsid w:val="00F40A18"/>
    <w:rsid w:val="00F56DB3"/>
    <w:rsid w:val="00F7551A"/>
    <w:rsid w:val="00F83176"/>
    <w:rsid w:val="00F95852"/>
    <w:rsid w:val="00FC4D12"/>
    <w:rsid w:val="00FD463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Ind w:w="0" w:type="dxa"/>
      <w:tblBorders>
        <w:top w:val="single" w:sz="4" w:space="0" w:color="9E5E9B" w:themeColor="accent6"/>
        <w:bottom w:val="single" w:sz="4" w:space="0" w:color="9E5E9B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6BC29579564877882ECB6D17249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19B8C-BF8A-4835-A3F0-D55E3A366DDC}"/>
      </w:docPartPr>
      <w:docPartBody>
        <w:p w:rsidR="00000000" w:rsidRDefault="00EF7FDA" w:rsidP="00EF7FDA">
          <w:pPr>
            <w:pStyle w:val="236BC29579564877882ECB6D1724936D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53838BAC9674AC4A33CA49E6DF0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717C-12AF-488E-A593-E16DD00A3A24}"/>
      </w:docPartPr>
      <w:docPartBody>
        <w:p w:rsidR="00000000" w:rsidRDefault="00EF7FDA" w:rsidP="00EF7FDA">
          <w:pPr>
            <w:pStyle w:val="253838BAC9674AC4A33CA49E6DF02465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B5BF0864DC0B40A783800BC0927A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1BD06-FE48-4007-B818-7011F863C8F5}"/>
      </w:docPartPr>
      <w:docPartBody>
        <w:p w:rsidR="00000000" w:rsidRDefault="00EF7FDA" w:rsidP="00EF7FDA">
          <w:pPr>
            <w:pStyle w:val="B5BF0864DC0B40A783800BC0927A65AE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37E05"/>
    <w:rsid w:val="008B0559"/>
    <w:rsid w:val="008C7997"/>
    <w:rsid w:val="00A31BA8"/>
    <w:rsid w:val="00A523FA"/>
    <w:rsid w:val="00BD4B9E"/>
    <w:rsid w:val="00E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EF7FDA"/>
    <w:rPr>
      <w:color w:val="808080"/>
    </w:rPr>
  </w:style>
  <w:style w:type="paragraph" w:customStyle="1" w:styleId="236BC29579564877882ECB6D1724936D">
    <w:name w:val="236BC29579564877882ECB6D1724936D"/>
    <w:rsid w:val="00EF7FDA"/>
    <w:rPr>
      <w:lang w:val="uk-UA" w:eastAsia="uk-UA"/>
    </w:rPr>
  </w:style>
  <w:style w:type="paragraph" w:customStyle="1" w:styleId="253838BAC9674AC4A33CA49E6DF02465">
    <w:name w:val="253838BAC9674AC4A33CA49E6DF02465"/>
    <w:rsid w:val="00EF7FDA"/>
    <w:rPr>
      <w:lang w:val="uk-UA" w:eastAsia="uk-UA"/>
    </w:rPr>
  </w:style>
  <w:style w:type="paragraph" w:customStyle="1" w:styleId="B5BF0864DC0B40A783800BC0927A65AE">
    <w:name w:val="B5BF0864DC0B40A783800BC0927A65AE"/>
    <w:rsid w:val="00EF7FDA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DD930-CB34-4081-8323-1B8516DE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152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8</cp:revision>
  <cp:lastPrinted>2015-05-28T22:43:00Z</cp:lastPrinted>
  <dcterms:created xsi:type="dcterms:W3CDTF">2018-09-18T11:41:00Z</dcterms:created>
  <dcterms:modified xsi:type="dcterms:W3CDTF">2018-09-18T14:12:00Z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