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90AC" w14:textId="77777777" w:rsidR="001B2141" w:rsidRDefault="00C3282E" w:rsidP="001B2141">
      <w:r>
        <w:rPr>
          <w:noProof/>
        </w:rPr>
        <w:pict w14:anchorId="723DB36A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<v:textbox style="mso-next-textbox:#Text Box 1">
              <w:txbxContent>
                <w:p w14:paraId="448340AE" w14:textId="77777777" w:rsidR="00F010F1" w:rsidRPr="00DC2935" w:rsidRDefault="004C20A9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    MEI                                                                         </w:t>
                  </w:r>
                  <w:r w:rsidR="00480DD0">
                    <w:rPr>
                      <w:rFonts w:ascii="Myriad Pro" w:hAnsi="Myriad Pro"/>
                      <w:b/>
                      <w:sz w:val="32"/>
                    </w:rPr>
                    <w:t>NAN PAAMLE AN KILAAJ 12</w:t>
                  </w:r>
                  <w:r w:rsidR="00480DD0" w:rsidRPr="006A6411">
                    <w:rPr>
                      <w:rFonts w:ascii="Myriad Pro" w:hAnsi="Myriad Pro"/>
                      <w:b/>
                      <w:sz w:val="32"/>
                    </w:rPr>
                    <w:t xml:space="preserve"> RI-JIKUUL</w:t>
                  </w:r>
                </w:p>
                <w:p w14:paraId="7A552E52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9E4AFB">
                    <w:rPr>
                      <w:rFonts w:ascii="Myriad Pro" w:hAnsi="Myriad Pro"/>
                      <w:b/>
                      <w:sz w:val="28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418CB4A" wp14:editId="063BB16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7D8133B8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 style="mso-next-textbox:#Rectangle 5">
              <w:txbxContent>
                <w:p w14:paraId="75578D4B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3AD4782C" w14:textId="77777777" w:rsidR="001A6610" w:rsidRPr="009909CD" w:rsidRDefault="00480DD0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 w:rsidRPr="00DC533B"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041308A1" w14:textId="77777777" w:rsidR="00480DD0" w:rsidRPr="009909CD" w:rsidRDefault="00480DD0" w:rsidP="00480DD0">
                  <w:pPr>
                    <w:rPr>
                      <w:rFonts w:ascii="Myriad Pro" w:hAnsi="Myriad Pro"/>
                      <w:sz w:val="36"/>
                    </w:rPr>
                  </w:pPr>
                  <w:r w:rsidRPr="00333321">
                    <w:rPr>
                      <w:rFonts w:ascii="Myriad Pro" w:hAnsi="Myriad Pro"/>
                      <w:sz w:val="36"/>
                    </w:rPr>
                    <w:t xml:space="preserve">High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Jikuul</w:t>
                  </w:r>
                  <w:proofErr w:type="spellEnd"/>
                  <w:r w:rsidRPr="00333321">
                    <w:rPr>
                      <w:rFonts w:ascii="Myriad Pro" w:hAnsi="Myriad Pro"/>
                      <w:sz w:val="36"/>
                    </w:rPr>
                    <w:t xml:space="preserve">&amp; Plan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maanlok</w:t>
                  </w:r>
                  <w:proofErr w:type="spellEnd"/>
                  <w:r w:rsidRPr="00333321">
                    <w:rPr>
                      <w:rFonts w:ascii="Myriad Pro" w:hAnsi="Myriad Pro"/>
                      <w:sz w:val="36"/>
                    </w:rPr>
                    <w:t xml:space="preserve">—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Nuuj</w:t>
                  </w:r>
                  <w:proofErr w:type="spellEnd"/>
                  <w:r w:rsidR="00DD11AA">
                    <w:rPr>
                      <w:rFonts w:ascii="Myriad Pro" w:hAnsi="Myriad Pro"/>
                      <w:sz w:val="36"/>
                    </w:rPr>
                    <w:t xml:space="preserve"> </w:t>
                  </w:r>
                  <w:r w:rsidRPr="00333321">
                    <w:rPr>
                      <w:rFonts w:ascii="Myriad Pro" w:hAnsi="Myriad Pro"/>
                      <w:sz w:val="36"/>
                    </w:rPr>
                    <w:t>&amp;</w:t>
                  </w:r>
                  <w:r w:rsidR="00DD11AA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Pr="00333321">
                    <w:rPr>
                      <w:rFonts w:ascii="Myriad Pro" w:hAnsi="Myriad Pro"/>
                      <w:sz w:val="36"/>
                    </w:rPr>
                    <w:t>Melele</w:t>
                  </w:r>
                  <w:proofErr w:type="spellEnd"/>
                </w:p>
                <w:p w14:paraId="693EB764" w14:textId="77777777" w:rsidR="00124E37" w:rsidRPr="009909CD" w:rsidRDefault="00124E37" w:rsidP="00124E37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260E6C4B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125D417B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6034F591" w14:textId="0FCC3CD7" w:rsidR="001B2141" w:rsidRDefault="00C3282E" w:rsidP="001B2141">
      <w:r>
        <w:rPr>
          <w:noProof/>
        </w:rPr>
        <w:pict w14:anchorId="1936FEF6">
          <v:shape id="Text Box 13" o:spid="_x0000_s1030" type="#_x0000_t202" style="position:absolute;margin-left:.65pt;margin-top:520.1pt;width:575.35pt;height:104.4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" filled="f" stroked="f" strokeweight=".5pt">
            <v:textbox>
              <w:txbxContent>
                <w:p w14:paraId="5055F220" w14:textId="77777777" w:rsidR="006207D8" w:rsidRPr="00910E9C" w:rsidRDefault="00462A79" w:rsidP="00AC643F">
                  <w:pPr>
                    <w:pStyle w:val="NoSpacing"/>
                    <w:rPr>
                      <w:sz w:val="22"/>
                      <w:szCs w:val="26"/>
                    </w:rPr>
                  </w:pPr>
                  <w:r w:rsidRPr="00910E9C">
                    <w:rPr>
                      <w:sz w:val="22"/>
                      <w:szCs w:val="26"/>
                    </w:rPr>
                    <w:t>Elon</w:t>
                  </w:r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jikuul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elon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kain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mour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im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manit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r w:rsidRPr="00910E9C">
                    <w:rPr>
                      <w:sz w:val="22"/>
                      <w:szCs w:val="26"/>
                    </w:rPr>
                    <w:t>ko</w:t>
                  </w:r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rej</w:t>
                  </w:r>
                  <w:proofErr w:type="spellEnd"/>
                  <w:r w:rsidRPr="00910E9C">
                    <w:rPr>
                      <w:sz w:val="22"/>
                      <w:szCs w:val="26"/>
                    </w:rPr>
                    <w:t xml:space="preserve"> bed kaki</w:t>
                  </w:r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r w:rsidRPr="00910E9C">
                    <w:rPr>
                      <w:sz w:val="22"/>
                      <w:szCs w:val="26"/>
                    </w:rPr>
                    <w:t xml:space="preserve">center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ak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opiij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eo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ej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bok</w:t>
                  </w:r>
                  <w:proofErr w:type="spellEnd"/>
                  <w:r w:rsidRPr="00910E9C">
                    <w:rPr>
                      <w:sz w:val="22"/>
                      <w:szCs w:val="26"/>
                    </w:rPr>
                    <w:t xml:space="preserve"> eddo in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kajin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im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manit</w:t>
                  </w:r>
                  <w:proofErr w:type="spellEnd"/>
                  <w:r w:rsidR="002D4C79" w:rsidRPr="00910E9C">
                    <w:rPr>
                      <w:sz w:val="22"/>
                      <w:szCs w:val="26"/>
                    </w:rPr>
                    <w:t xml:space="preserve">.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Jikin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kein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rej</w:t>
                  </w:r>
                  <w:proofErr w:type="spellEnd"/>
                  <w:r w:rsidR="00124E37" w:rsidRPr="00910E9C">
                    <w:rPr>
                      <w:sz w:val="22"/>
                      <w:szCs w:val="26"/>
                    </w:rPr>
                    <w:t xml:space="preserve"> hu</w:t>
                  </w:r>
                  <w:r w:rsidR="002D4C79" w:rsidRPr="00910E9C">
                    <w:rPr>
                      <w:sz w:val="22"/>
                      <w:szCs w:val="26"/>
                    </w:rPr>
                    <w:t>b nan</w:t>
                  </w:r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ajri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ro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rej</w:t>
                  </w:r>
                  <w:proofErr w:type="spellEnd"/>
                  <w:r w:rsidR="002D4C79" w:rsidRPr="00910E9C">
                    <w:rPr>
                      <w:sz w:val="22"/>
                      <w:szCs w:val="26"/>
                    </w:rPr>
                    <w:t xml:space="preserve"> LGBTQ,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eor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utamwe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ibier</w:t>
                  </w:r>
                  <w:proofErr w:type="spellEnd"/>
                  <w:r w:rsidR="002D4C79" w:rsidRPr="00910E9C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rej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ebeben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eo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jinoin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ak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dik</w:t>
                  </w:r>
                  <w:r w:rsidR="00124E37" w:rsidRPr="00910E9C">
                    <w:rPr>
                      <w:sz w:val="22"/>
                      <w:szCs w:val="26"/>
                    </w:rPr>
                    <w:t>-incom</w:t>
                  </w:r>
                  <w:proofErr w:type="spellEnd"/>
                  <w:r w:rsidR="00934FBF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124E37" w:rsidRPr="00910E9C">
                    <w:rPr>
                      <w:sz w:val="22"/>
                      <w:szCs w:val="26"/>
                    </w:rPr>
                    <w:t>e</w:t>
                  </w:r>
                  <w:r w:rsidR="002D4C79" w:rsidRPr="00910E9C">
                    <w:rPr>
                      <w:sz w:val="22"/>
                      <w:szCs w:val="26"/>
                    </w:rPr>
                    <w:t>eo</w:t>
                  </w:r>
                  <w:proofErr w:type="spellEnd"/>
                  <w:r w:rsidR="002D4C79" w:rsidRPr="00910E9C">
                    <w:rPr>
                      <w:sz w:val="22"/>
                      <w:szCs w:val="26"/>
                    </w:rPr>
                    <w:t xml:space="preserve"> air,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im</w:t>
                  </w:r>
                  <w:proofErr w:type="spellEnd"/>
                  <w:r w:rsidR="002D4C79" w:rsidRPr="00910E9C">
                    <w:rPr>
                      <w:sz w:val="22"/>
                      <w:szCs w:val="26"/>
                    </w:rPr>
                    <w:t xml:space="preserve"> nan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ajri</w:t>
                  </w:r>
                  <w:proofErr w:type="spellEnd"/>
                  <w:r w:rsidR="007E0DFB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ro</w:t>
                  </w:r>
                  <w:proofErr w:type="spellEnd"/>
                  <w:r w:rsidR="007E0DFB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eoktak</w:t>
                  </w:r>
                  <w:proofErr w:type="spellEnd"/>
                  <w:r w:rsidR="007E0DFB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kolar</w:t>
                  </w:r>
                  <w:proofErr w:type="spellEnd"/>
                  <w:r w:rsidR="002D4C79" w:rsidRPr="00910E9C">
                    <w:rPr>
                      <w:sz w:val="22"/>
                      <w:szCs w:val="26"/>
                    </w:rPr>
                    <w:t xml:space="preserve"> in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kilier</w:t>
                  </w:r>
                  <w:r w:rsidR="00124E37" w:rsidRPr="00910E9C">
                    <w:rPr>
                      <w:sz w:val="22"/>
                      <w:szCs w:val="26"/>
                    </w:rPr>
                    <w:t>.</w:t>
                  </w:r>
                  <w:r w:rsidR="002D4C79" w:rsidRPr="00910E9C">
                    <w:rPr>
                      <w:sz w:val="22"/>
                      <w:szCs w:val="26"/>
                    </w:rPr>
                    <w:t>Jikin</w:t>
                  </w:r>
                  <w:proofErr w:type="spellEnd"/>
                  <w:r w:rsidR="002D4C79" w:rsidRPr="00910E9C">
                    <w:rPr>
                      <w:sz w:val="22"/>
                      <w:szCs w:val="26"/>
                    </w:rPr>
                    <w:t xml:space="preserve"> in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emaron</w:t>
                  </w:r>
                  <w:proofErr w:type="spellEnd"/>
                  <w:r w:rsidR="00934FBF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934FBF" w:rsidRPr="00910E9C">
                    <w:rPr>
                      <w:sz w:val="22"/>
                      <w:szCs w:val="26"/>
                    </w:rPr>
                    <w:t>jiban</w:t>
                  </w:r>
                  <w:proofErr w:type="spellEnd"/>
                  <w:r w:rsidR="00934FBF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ri-jikuul</w:t>
                  </w:r>
                  <w:proofErr w:type="spellEnd"/>
                  <w:r w:rsidR="00934FBF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eo</w:t>
                  </w:r>
                  <w:proofErr w:type="spellEnd"/>
                  <w:r w:rsidR="002D4C79" w:rsidRPr="00910E9C">
                    <w:rPr>
                      <w:sz w:val="22"/>
                      <w:szCs w:val="26"/>
                    </w:rPr>
                    <w:t xml:space="preserve"> kin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manit</w:t>
                  </w:r>
                  <w:proofErr w:type="spellEnd"/>
                  <w:r w:rsidR="002D4C79" w:rsidRPr="00910E9C">
                    <w:rPr>
                      <w:sz w:val="22"/>
                      <w:szCs w:val="26"/>
                    </w:rPr>
                    <w:t xml:space="preserve"> in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ilbok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im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lelok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ir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iben</w:t>
                  </w:r>
                  <w:proofErr w:type="spellEnd"/>
                  <w:r w:rsidR="002D4C79" w:rsidRPr="00910E9C">
                    <w:rPr>
                      <w:sz w:val="22"/>
                      <w:szCs w:val="26"/>
                    </w:rPr>
                    <w:t xml:space="preserve"> bar jet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ajri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eojuon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r w:rsidR="002D4C79" w:rsidRPr="00910E9C">
                    <w:rPr>
                      <w:sz w:val="22"/>
                      <w:szCs w:val="26"/>
                    </w:rPr>
                    <w:t>wot</w:t>
                  </w:r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wawin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mour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im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manit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eo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airro</w:t>
                  </w:r>
                  <w:proofErr w:type="spellEnd"/>
                  <w:r w:rsidR="002D4C79" w:rsidRPr="00910E9C">
                    <w:rPr>
                      <w:sz w:val="22"/>
                      <w:szCs w:val="26"/>
                    </w:rPr>
                    <w:t>. Jiban</w:t>
                  </w:r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kein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ekoba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prokraam</w:t>
                  </w:r>
                  <w:proofErr w:type="spellEnd"/>
                  <w:r w:rsidR="002D4C79" w:rsidRPr="00910E9C">
                    <w:rPr>
                      <w:sz w:val="22"/>
                      <w:szCs w:val="26"/>
                    </w:rPr>
                    <w:t xml:space="preserve"> in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jiban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ikijen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jikuul</w:t>
                  </w:r>
                  <w:proofErr w:type="spellEnd"/>
                  <w:r w:rsidR="00784FEA" w:rsidRPr="00910E9C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katakini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kijen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r w:rsidR="00784FEA" w:rsidRPr="00910E9C">
                    <w:rPr>
                      <w:sz w:val="22"/>
                      <w:szCs w:val="26"/>
                    </w:rPr>
                    <w:t xml:space="preserve">financial </w:t>
                  </w:r>
                  <w:r w:rsidR="002D4C79" w:rsidRPr="00910E9C">
                    <w:rPr>
                      <w:sz w:val="22"/>
                      <w:szCs w:val="26"/>
                    </w:rPr>
                    <w:t xml:space="preserve">aid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im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jikin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jerbal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r w:rsidR="002D4C79" w:rsidRPr="00910E9C">
                    <w:rPr>
                      <w:sz w:val="22"/>
                      <w:szCs w:val="26"/>
                    </w:rPr>
                    <w:t xml:space="preserve">ko,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im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makitkit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r w:rsidR="002D4C79" w:rsidRPr="00910E9C">
                    <w:rPr>
                      <w:sz w:val="22"/>
                      <w:szCs w:val="26"/>
                    </w:rPr>
                    <w:t xml:space="preserve">ko an </w:t>
                  </w:r>
                  <w:proofErr w:type="spellStart"/>
                  <w:r w:rsidR="002D4C79" w:rsidRPr="00910E9C">
                    <w:rPr>
                      <w:sz w:val="22"/>
                      <w:szCs w:val="26"/>
                    </w:rPr>
                    <w:t>mourimmanit</w:t>
                  </w:r>
                  <w:proofErr w:type="spellEnd"/>
                  <w:r w:rsidR="00784FEA" w:rsidRPr="00910E9C">
                    <w:rPr>
                      <w:sz w:val="22"/>
                      <w:szCs w:val="26"/>
                    </w:rPr>
                    <w:t>.</w:t>
                  </w:r>
                </w:p>
                <w:p w14:paraId="0C36A5F2" w14:textId="77777777" w:rsidR="00784FEA" w:rsidRDefault="00784FEA"/>
              </w:txbxContent>
            </v:textbox>
          </v:shape>
        </w:pict>
      </w:r>
      <w:r>
        <w:rPr>
          <w:noProof/>
        </w:rPr>
        <w:pict w14:anchorId="7834B5FF">
          <v:shape id="Text Box 8" o:spid="_x0000_s1029" type="#_x0000_t202" style="position:absolute;margin-left:0;margin-top:491.3pt;width:8in;height:28.8pt;z-index:2517002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" fillcolor="#090" stroked="f" strokeweight=".5pt">
            <v:textbox>
              <w:txbxContent>
                <w:p w14:paraId="0C4D70E2" w14:textId="77777777" w:rsidR="006128EC" w:rsidRDefault="006128EC" w:rsidP="006128EC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Kwojela</w:t>
                  </w:r>
                  <w:proofErr w:type="spellEnd"/>
                  <w:r w:rsidR="009E0F4F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ke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  <w:p w14:paraId="11F04866" w14:textId="77777777" w:rsidR="00CA36F6" w:rsidRPr="00DC2935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60AA16AC">
          <v:shape id="Text Box 2" o:spid="_x0000_s1028" type="#_x0000_t202" style="position:absolute;margin-left:.75pt;margin-top:19.6pt;width:432.6pt;height:49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" filled="f" stroked="f">
            <v:textbox style="mso-next-textbox:#Text Box 2">
              <w:txbxContent>
                <w:p w14:paraId="5838D2D7" w14:textId="77777777" w:rsidR="00913A8A" w:rsidRPr="001C13CA" w:rsidRDefault="006E6973" w:rsidP="00913A8A">
                  <w:pPr>
                    <w:pStyle w:val="NoSpacing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Bunten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ne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eo</w:t>
                  </w:r>
                  <w:proofErr w:type="spellEnd"/>
                  <w:r w:rsidR="00D32A1D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juon</w:t>
                  </w:r>
                  <w:proofErr w:type="spellEnd"/>
                </w:p>
                <w:p w14:paraId="16FD6B62" w14:textId="2172B382" w:rsidR="00913A8A" w:rsidRPr="00C3282E" w:rsidRDefault="0046523A" w:rsidP="0054270B">
                  <w:pPr>
                    <w:pStyle w:val="NoSpacing"/>
                    <w:spacing w:after="240"/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Jekdron</w:t>
                  </w:r>
                  <w:proofErr w:type="spellEnd"/>
                  <w:r w:rsidR="00F626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elane</w:t>
                  </w:r>
                  <w:proofErr w:type="spellEnd"/>
                  <w:r w:rsidR="00F626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emoj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air </w:t>
                  </w:r>
                  <w:proofErr w:type="spellStart"/>
                  <w:r>
                    <w:rPr>
                      <w:sz w:val="24"/>
                      <w:szCs w:val="24"/>
                    </w:rPr>
                    <w:t>bok</w:t>
                  </w:r>
                  <w:proofErr w:type="spellEnd"/>
                  <w:r w:rsidR="00EF5D8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iok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nan</w:t>
                  </w:r>
                  <w:r w:rsidR="00913A8A" w:rsidRPr="0086740B">
                    <w:rPr>
                      <w:sz w:val="24"/>
                      <w:szCs w:val="24"/>
                    </w:rPr>
                    <w:t xml:space="preserve"> coll</w:t>
                  </w:r>
                  <w:r>
                    <w:rPr>
                      <w:sz w:val="24"/>
                      <w:szCs w:val="24"/>
                    </w:rPr>
                    <w:t xml:space="preserve">ege, </w:t>
                  </w:r>
                  <w:proofErr w:type="spellStart"/>
                  <w:r>
                    <w:rPr>
                      <w:sz w:val="24"/>
                      <w:szCs w:val="24"/>
                    </w:rPr>
                    <w:t>ej</w:t>
                  </w:r>
                  <w:proofErr w:type="spellEnd"/>
                  <w:r w:rsidR="00F626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lon</w:t>
                  </w:r>
                  <w:proofErr w:type="spellEnd"/>
                  <w:r w:rsidR="00F6263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wot</w:t>
                  </w:r>
                  <w:r w:rsidR="00F626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jerbal</w:t>
                  </w:r>
                  <w:proofErr w:type="spellEnd"/>
                  <w:r w:rsidR="00F6263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ko nan </w:t>
                  </w:r>
                  <w:proofErr w:type="spellStart"/>
                  <w:r>
                    <w:rPr>
                      <w:sz w:val="24"/>
                      <w:szCs w:val="24"/>
                    </w:rPr>
                    <w:t>komani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sz w:val="24"/>
                      <w:szCs w:val="24"/>
                    </w:rPr>
                    <w:t>kobojak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Ajri</w:t>
                  </w:r>
                  <w:proofErr w:type="spellEnd"/>
                  <w:r w:rsidR="00F626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="00F626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nejuum</w:t>
                  </w:r>
                  <w:proofErr w:type="spellEnd"/>
                  <w:r w:rsidR="00F626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ej</w:t>
                  </w:r>
                  <w:proofErr w:type="spellEnd"/>
                  <w:r w:rsidR="00F626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aikuij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sz w:val="24"/>
                      <w:szCs w:val="24"/>
                    </w:rPr>
                    <w:t>kelet</w:t>
                  </w:r>
                  <w:proofErr w:type="spellEnd"/>
                  <w:r w:rsidR="00F626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elane</w:t>
                  </w:r>
                  <w:proofErr w:type="spellEnd"/>
                  <w:r w:rsidR="00F626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ej</w:t>
                  </w:r>
                  <w:proofErr w:type="spellEnd"/>
                  <w:r w:rsidR="00F626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konan</w:t>
                  </w:r>
                  <w:proofErr w:type="spellEnd"/>
                  <w:r w:rsidR="009E764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jokwe</w:t>
                  </w:r>
                  <w:proofErr w:type="spellEnd"/>
                  <w:r w:rsidR="00F626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campus </w:t>
                  </w:r>
                  <w:proofErr w:type="spellStart"/>
                  <w:r>
                    <w:rPr>
                      <w:sz w:val="24"/>
                      <w:szCs w:val="24"/>
                    </w:rPr>
                    <w:t>ak</w:t>
                  </w:r>
                  <w:proofErr w:type="spellEnd"/>
                  <w:r w:rsidR="005C2AF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ilikin</w:t>
                  </w:r>
                  <w:proofErr w:type="spellEnd"/>
                  <w:r w:rsidR="00913A8A" w:rsidRPr="0086740B">
                    <w:rPr>
                      <w:sz w:val="24"/>
                      <w:szCs w:val="24"/>
                    </w:rPr>
                    <w:t>.</w:t>
                  </w:r>
                  <w:r w:rsidR="00910E9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Ri-</w:t>
                  </w:r>
                  <w:proofErr w:type="spellStart"/>
                  <w:r>
                    <w:rPr>
                      <w:sz w:val="24"/>
                      <w:szCs w:val="24"/>
                    </w:rPr>
                    <w:t>jikuul</w:t>
                  </w:r>
                  <w:proofErr w:type="spellEnd"/>
                  <w:r w:rsidR="005C2AF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="005C2AF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ej</w:t>
                  </w:r>
                  <w:proofErr w:type="spellEnd"/>
                  <w:r w:rsidR="005C2AF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aikuij</w:t>
                  </w:r>
                  <w:proofErr w:type="spellEnd"/>
                  <w:r w:rsidR="005C2AF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jeje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et </w:t>
                  </w:r>
                  <w:proofErr w:type="spellStart"/>
                  <w:r>
                    <w:rPr>
                      <w:sz w:val="24"/>
                      <w:szCs w:val="24"/>
                    </w:rPr>
                    <w:t>einwot</w:t>
                  </w:r>
                  <w:proofErr w:type="spellEnd"/>
                  <w:r w:rsidR="005C2AF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juon</w:t>
                  </w:r>
                  <w:proofErr w:type="spellEnd"/>
                  <w:r w:rsidR="005C2AF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ri-jikuul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keel </w:t>
                  </w:r>
                  <w:proofErr w:type="spellStart"/>
                  <w:r>
                    <w:rPr>
                      <w:sz w:val="24"/>
                      <w:szCs w:val="24"/>
                    </w:rPr>
                    <w:t>imjino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bed </w:t>
                  </w:r>
                  <w:proofErr w:type="spellStart"/>
                  <w:r>
                    <w:rPr>
                      <w:sz w:val="24"/>
                      <w:szCs w:val="24"/>
                    </w:rPr>
                    <w:t>ilokilaaj</w:t>
                  </w:r>
                  <w:proofErr w:type="spellEnd"/>
                  <w:r w:rsidR="00913A8A" w:rsidRPr="0086740B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Komane</w:t>
                  </w:r>
                  <w:proofErr w:type="spellEnd"/>
                  <w:r w:rsidR="005C2AFB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juon</w:t>
                  </w:r>
                  <w:proofErr w:type="spellEnd"/>
                  <w:r w:rsidR="005C2AFB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lajraak</w:t>
                  </w:r>
                  <w:proofErr w:type="spellEnd"/>
                  <w:r w:rsidR="005C2AFB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iben</w:t>
                  </w:r>
                  <w:proofErr w:type="spellEnd"/>
                  <w:r w:rsidR="005C2AFB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ajri</w:t>
                  </w:r>
                  <w:proofErr w:type="spellEnd"/>
                  <w:r w:rsidR="005C2AFB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eo</w:t>
                  </w:r>
                  <w:proofErr w:type="spellEnd"/>
                  <w:r w:rsidR="003F7A99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nejuum</w:t>
                  </w:r>
                  <w:proofErr w:type="spellEnd"/>
                  <w:r w:rsidR="003F7A99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im</w:t>
                  </w:r>
                  <w:proofErr w:type="spellEnd"/>
                  <w:r w:rsidR="003F7A99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lale</w:t>
                  </w:r>
                  <w:proofErr w:type="spellEnd"/>
                  <w:r w:rsidR="003F7A99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bwe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bed wot</w:t>
                  </w:r>
                  <w:r w:rsidR="003F7A99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im</w:t>
                  </w:r>
                  <w:proofErr w:type="spellEnd"/>
                  <w:r w:rsidR="003F7A99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jejet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an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jerbal</w:t>
                  </w:r>
                  <w:proofErr w:type="spellEnd"/>
                  <w:r w:rsidR="003F7A99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im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en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jab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rumij</w:t>
                  </w:r>
                  <w:proofErr w:type="spellEnd"/>
                  <w:r w:rsidR="003F7A99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jen</w:t>
                  </w:r>
                  <w:proofErr w:type="spellEnd"/>
                  <w:r w:rsidR="003F7A99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jabrewot</w:t>
                  </w:r>
                  <w:proofErr w:type="spellEnd"/>
                  <w:r w:rsidR="003F7A99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ien</w:t>
                  </w:r>
                  <w:proofErr w:type="spellEnd"/>
                  <w:r w:rsidR="003F7A99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ko</w:t>
                  </w:r>
                  <w:r w:rsidR="003F7A99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emoj</w:t>
                  </w:r>
                  <w:proofErr w:type="spellEnd"/>
                  <w:r w:rsidR="003F7A99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karoke</w:t>
                  </w:r>
                  <w:proofErr w:type="spellEnd"/>
                  <w:r w:rsidR="00913A8A" w:rsidRPr="00C3282E">
                    <w:rPr>
                      <w:rFonts w:ascii="Trebuchet MS" w:hAnsi="Trebuchet MS"/>
                      <w:sz w:val="24"/>
                      <w:szCs w:val="24"/>
                    </w:rPr>
                    <w:t>:</w:t>
                  </w:r>
                </w:p>
                <w:p w14:paraId="130D49F3" w14:textId="70A18ACF" w:rsidR="00124E37" w:rsidRPr="00C3282E" w:rsidRDefault="0046523A" w:rsidP="00BB473A">
                  <w:pPr>
                    <w:pStyle w:val="NoSpacing"/>
                    <w:numPr>
                      <w:ilvl w:val="0"/>
                      <w:numId w:val="6"/>
                    </w:numPr>
                    <w:spacing w:line="240" w:lineRule="atLeast"/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 w:rsidRPr="00C3282E">
                    <w:rPr>
                      <w:rFonts w:cs="Calibri"/>
                      <w:spacing w:val="-1"/>
                      <w:sz w:val="24"/>
                      <w:szCs w:val="24"/>
                    </w:rPr>
                    <w:t>Katak</w:t>
                  </w:r>
                  <w:proofErr w:type="spellEnd"/>
                  <w:r w:rsidR="009E764C" w:rsidRPr="00C3282E">
                    <w:rPr>
                      <w:rFonts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C3282E">
                    <w:rPr>
                      <w:rFonts w:cs="Calibri"/>
                      <w:spacing w:val="-1"/>
                      <w:sz w:val="24"/>
                      <w:szCs w:val="24"/>
                    </w:rPr>
                    <w:t>nan</w:t>
                  </w:r>
                  <w:r w:rsidR="009E764C" w:rsidRPr="00C3282E">
                    <w:rPr>
                      <w:rFonts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="00124E37" w:rsidRPr="00C3282E">
                    <w:rPr>
                      <w:rFonts w:cs="Calibri"/>
                      <w:spacing w:val="-1"/>
                      <w:sz w:val="24"/>
                      <w:szCs w:val="24"/>
                    </w:rPr>
                    <w:t>high</w:t>
                  </w:r>
                  <w:r w:rsidR="00910E9C" w:rsidRPr="00C3282E">
                    <w:rPr>
                      <w:rFonts w:cs="Calibri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cs="Calibri"/>
                      <w:spacing w:val="-1"/>
                      <w:sz w:val="24"/>
                      <w:szCs w:val="24"/>
                    </w:rPr>
                    <w:t>jikuul</w:t>
                  </w:r>
                  <w:proofErr w:type="spellEnd"/>
                  <w:r w:rsidR="009E764C" w:rsidRPr="00C3282E">
                    <w:rPr>
                      <w:rFonts w:cs="Calibri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cs="Calibri"/>
                      <w:spacing w:val="-1"/>
                      <w:sz w:val="24"/>
                      <w:szCs w:val="24"/>
                    </w:rPr>
                    <w:t>teej</w:t>
                  </w:r>
                  <w:proofErr w:type="spellEnd"/>
                  <w:r w:rsidR="009E764C" w:rsidRPr="00C3282E">
                    <w:rPr>
                      <w:rFonts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C3282E">
                    <w:rPr>
                      <w:rFonts w:cs="Calibri"/>
                      <w:spacing w:val="-1"/>
                      <w:sz w:val="24"/>
                      <w:szCs w:val="24"/>
                    </w:rPr>
                    <w:t>ko</w:t>
                  </w:r>
                  <w:r w:rsidR="009E764C" w:rsidRPr="00C3282E">
                    <w:rPr>
                      <w:rFonts w:cs="Calibri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cs="Calibri"/>
                      <w:spacing w:val="-1"/>
                      <w:sz w:val="24"/>
                      <w:szCs w:val="24"/>
                    </w:rPr>
                    <w:t>eliktata</w:t>
                  </w:r>
                  <w:proofErr w:type="spellEnd"/>
                  <w:r w:rsidR="00124E37" w:rsidRPr="00C3282E">
                    <w:rPr>
                      <w:rFonts w:cs="Calibri"/>
                      <w:sz w:val="24"/>
                      <w:szCs w:val="24"/>
                    </w:rPr>
                    <w:t>–</w:t>
                  </w:r>
                  <w:proofErr w:type="spellStart"/>
                  <w:r w:rsidRPr="00C3282E">
                    <w:rPr>
                      <w:rFonts w:cs="Calibri"/>
                      <w:spacing w:val="-1"/>
                      <w:sz w:val="24"/>
                      <w:szCs w:val="24"/>
                    </w:rPr>
                    <w:t>elab</w:t>
                  </w:r>
                  <w:proofErr w:type="spellEnd"/>
                  <w:r w:rsidRPr="00C3282E">
                    <w:rPr>
                      <w:rFonts w:cs="Calibri"/>
                      <w:spacing w:val="-1"/>
                      <w:sz w:val="24"/>
                      <w:szCs w:val="24"/>
                    </w:rPr>
                    <w:t xml:space="preserve"> air </w:t>
                  </w:r>
                  <w:proofErr w:type="spellStart"/>
                  <w:r w:rsidRPr="00C3282E">
                    <w:rPr>
                      <w:rFonts w:cs="Calibri"/>
                      <w:spacing w:val="-1"/>
                      <w:sz w:val="24"/>
                      <w:szCs w:val="24"/>
                    </w:rPr>
                    <w:t>aurok</w:t>
                  </w:r>
                  <w:proofErr w:type="spellEnd"/>
                  <w:r w:rsidR="00124E37" w:rsidRPr="00C3282E">
                    <w:rPr>
                      <w:rFonts w:cs="Calibri"/>
                      <w:sz w:val="24"/>
                      <w:szCs w:val="24"/>
                    </w:rPr>
                    <w:t>!</w:t>
                  </w:r>
                </w:p>
                <w:p w14:paraId="7FDA9D5B" w14:textId="77777777" w:rsidR="00124E37" w:rsidRPr="00C3282E" w:rsidRDefault="0046523A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  <w:lang w:val="es-ES"/>
                    </w:rPr>
                    <w:t>Kamolol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  <w:lang w:val="es-ES"/>
                    </w:rPr>
                    <w:t xml:space="preserve"> </w:t>
                  </w:r>
                  <w:r w:rsidRPr="00C3282E">
                    <w:rPr>
                      <w:rFonts w:ascii="Trebuchet MS" w:hAnsi="Trebuchet MS"/>
                      <w:sz w:val="24"/>
                      <w:szCs w:val="24"/>
                      <w:lang w:val="es-ES"/>
                    </w:rPr>
                    <w:t>ro</w:t>
                  </w:r>
                  <w:r w:rsidR="009E764C" w:rsidRPr="00C3282E">
                    <w:rPr>
                      <w:rFonts w:ascii="Trebuchet MS" w:hAnsi="Trebuchet MS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  <w:lang w:val="es-ES"/>
                    </w:rPr>
                    <w:t>rej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  <w:lang w:val="es-ES"/>
                    </w:rPr>
                    <w:t>jiban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  <w:lang w:val="es-ES"/>
                    </w:rPr>
                    <w:t>iok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  <w:lang w:val="es-ES"/>
                    </w:rPr>
                    <w:t xml:space="preserve">.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Kwalok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nan</w:t>
                  </w:r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ir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kekwoj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monono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kin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jiban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ko air</w:t>
                  </w:r>
                  <w:r w:rsidR="00124E37" w:rsidRPr="00C3282E">
                    <w:rPr>
                      <w:rFonts w:ascii="Trebuchet MS" w:hAnsi="Trebuchet MS"/>
                      <w:sz w:val="24"/>
                      <w:szCs w:val="24"/>
                    </w:rPr>
                    <w:t>.</w:t>
                  </w:r>
                </w:p>
                <w:p w14:paraId="00D3A11A" w14:textId="77777777" w:rsidR="00F24464" w:rsidRPr="00C3282E" w:rsidRDefault="0046523A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Riit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im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korol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lok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aoleb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uak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nan</w:t>
                  </w:r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aoleb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melele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im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pepa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ko</w:t>
                  </w:r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emoj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am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loi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jen</w:t>
                  </w:r>
                  <w:proofErr w:type="spellEnd"/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="00913A8A" w:rsidRPr="00C3282E">
                    <w:rPr>
                      <w:rFonts w:ascii="Trebuchet MS" w:hAnsi="Trebuchet MS"/>
                      <w:sz w:val="24"/>
                      <w:szCs w:val="24"/>
                    </w:rPr>
                    <w:t>college</w:t>
                  </w:r>
                  <w:r w:rsidR="009E764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eo</w:t>
                  </w:r>
                  <w:proofErr w:type="spellEnd"/>
                  <w:r w:rsidR="00913A8A" w:rsidRPr="00C3282E">
                    <w:rPr>
                      <w:rFonts w:ascii="Trebuchet MS" w:hAnsi="Trebuchet MS"/>
                      <w:sz w:val="24"/>
                      <w:szCs w:val="24"/>
                    </w:rPr>
                    <w:t>.</w:t>
                  </w:r>
                </w:p>
                <w:p w14:paraId="51D80B6E" w14:textId="77777777" w:rsidR="00913A8A" w:rsidRPr="00C3282E" w:rsidRDefault="0046523A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En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ikutkut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am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jeeke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email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eo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am,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im</w:t>
                  </w:r>
                  <w:proofErr w:type="spellEnd"/>
                  <w:r w:rsidR="009C39E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likit</w:t>
                  </w:r>
                  <w:proofErr w:type="spellEnd"/>
                  <w:r w:rsidR="009C39E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etam</w:t>
                  </w:r>
                  <w:proofErr w:type="spellEnd"/>
                  <w:r w:rsidR="009C39E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ilo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social media ko </w:t>
                  </w:r>
                  <w:proofErr w:type="gram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an</w:t>
                  </w:r>
                  <w:proofErr w:type="gram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college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eo</w:t>
                  </w:r>
                  <w:proofErr w:type="spellEnd"/>
                  <w:r w:rsidR="00F24464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. </w:t>
                  </w:r>
                </w:p>
                <w:p w14:paraId="683B6283" w14:textId="77777777" w:rsidR="00913A8A" w:rsidRPr="00C3282E" w:rsidRDefault="0046523A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Jilikinlok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deposit ko am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bwe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en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wor</w:t>
                  </w:r>
                  <w:proofErr w:type="spellEnd"/>
                  <w:r w:rsidR="009C39E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jikuum</w:t>
                  </w:r>
                  <w:proofErr w:type="spellEnd"/>
                  <w:r w:rsidR="009C39E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ilo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college freshman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kilaaj</w:t>
                  </w:r>
                  <w:proofErr w:type="spellEnd"/>
                  <w:r w:rsidR="009C39E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ko</w:t>
                  </w:r>
                  <w:r w:rsidR="00913A8A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. </w:t>
                  </w:r>
                </w:p>
                <w:p w14:paraId="493F21F1" w14:textId="77777777" w:rsidR="00913A8A" w:rsidRPr="00C3282E" w:rsidRDefault="0046523A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Bok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aoleb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financial aid ko</w:t>
                  </w:r>
                  <w:r w:rsidR="009C39E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rej</w:t>
                  </w:r>
                  <w:proofErr w:type="spellEnd"/>
                  <w:r w:rsidR="009C39E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lewaj</w:t>
                  </w:r>
                  <w:proofErr w:type="spellEnd"/>
                  <w:r w:rsidR="00913A8A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Lale</w:t>
                  </w:r>
                  <w:proofErr w:type="spellEnd"/>
                  <w:r w:rsidR="00C63B54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C63B54" w:rsidRPr="00C3282E">
                    <w:rPr>
                      <w:rFonts w:ascii="Trebuchet MS" w:hAnsi="Trebuchet MS"/>
                      <w:sz w:val="24"/>
                      <w:szCs w:val="24"/>
                    </w:rPr>
                    <w:t>kwojab</w:t>
                  </w:r>
                  <w:proofErr w:type="spellEnd"/>
                  <w:r w:rsidR="009C39E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63B54" w:rsidRPr="00C3282E">
                    <w:rPr>
                      <w:rFonts w:ascii="Trebuchet MS" w:hAnsi="Trebuchet MS"/>
                      <w:sz w:val="24"/>
                      <w:szCs w:val="24"/>
                    </w:rPr>
                    <w:t>aikuij</w:t>
                  </w:r>
                  <w:proofErr w:type="spellEnd"/>
                  <w:r w:rsidR="009C39E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63B54" w:rsidRPr="00C3282E">
                    <w:rPr>
                      <w:rFonts w:ascii="Trebuchet MS" w:hAnsi="Trebuchet MS"/>
                      <w:sz w:val="24"/>
                      <w:szCs w:val="24"/>
                    </w:rPr>
                    <w:t>bok</w:t>
                  </w:r>
                  <w:proofErr w:type="spellEnd"/>
                  <w:r w:rsidR="009C39E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63B54" w:rsidRPr="00C3282E">
                    <w:rPr>
                      <w:rFonts w:ascii="Trebuchet MS" w:hAnsi="Trebuchet MS"/>
                      <w:sz w:val="24"/>
                      <w:szCs w:val="24"/>
                    </w:rPr>
                    <w:t>aoleb</w:t>
                  </w:r>
                  <w:proofErr w:type="spellEnd"/>
                  <w:r w:rsidR="00C63B54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financial aid </w:t>
                  </w:r>
                  <w:proofErr w:type="spellStart"/>
                  <w:r w:rsidR="00C63B54" w:rsidRPr="00C3282E">
                    <w:rPr>
                      <w:rFonts w:ascii="Trebuchet MS" w:hAnsi="Trebuchet MS"/>
                      <w:sz w:val="24"/>
                      <w:szCs w:val="24"/>
                    </w:rPr>
                    <w:t>korejlewaj</w:t>
                  </w:r>
                  <w:proofErr w:type="spellEnd"/>
                  <w:r w:rsidR="00124E37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. </w:t>
                  </w:r>
                </w:p>
                <w:p w14:paraId="1605F90A" w14:textId="77777777" w:rsidR="00124E37" w:rsidRPr="00C3282E" w:rsidRDefault="00C63B54" w:rsidP="00BB473A">
                  <w:pPr>
                    <w:pStyle w:val="NoSpacing"/>
                    <w:numPr>
                      <w:ilvl w:val="0"/>
                      <w:numId w:val="6"/>
                    </w:numPr>
                    <w:spacing w:line="240" w:lineRule="atLeast"/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 w:rsidRPr="00C3282E">
                    <w:rPr>
                      <w:rFonts w:ascii="Trebuchet MS" w:hAnsi="Trebuchet MS" w:cs="Calibri"/>
                      <w:spacing w:val="-1"/>
                      <w:sz w:val="24"/>
                      <w:szCs w:val="24"/>
                    </w:rPr>
                    <w:t>Koweppen</w:t>
                  </w:r>
                  <w:proofErr w:type="spellEnd"/>
                  <w:r w:rsidR="009C39EC" w:rsidRPr="00C3282E">
                    <w:rPr>
                      <w:rFonts w:ascii="Trebuchet MS" w:hAnsi="Trebuchet MS" w:cs="Calibri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 w:cs="Calibri"/>
                      <w:spacing w:val="-1"/>
                      <w:sz w:val="24"/>
                      <w:szCs w:val="24"/>
                    </w:rPr>
                    <w:t>aoleb</w:t>
                  </w:r>
                  <w:proofErr w:type="spellEnd"/>
                  <w:r w:rsidR="009C39EC" w:rsidRPr="00C3282E">
                    <w:rPr>
                      <w:rFonts w:ascii="Trebuchet MS" w:hAnsi="Trebuchet MS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="00124E37"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>AP</w:t>
                  </w:r>
                  <w:r w:rsidR="009C39EC"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</w:t>
                  </w:r>
                  <w:r w:rsidR="00124E37"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>Grade</w:t>
                  </w:r>
                  <w:r w:rsidR="009C39EC"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>Ripoot</w:t>
                  </w:r>
                  <w:proofErr w:type="spellEnd"/>
                  <w:r w:rsidR="009C39EC"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</w:t>
                  </w:r>
                  <w:r w:rsidRPr="00C3282E">
                    <w:rPr>
                      <w:rFonts w:ascii="Trebuchet MS" w:hAnsi="Trebuchet MS" w:cs="Calibri"/>
                      <w:spacing w:val="-1"/>
                      <w:sz w:val="24"/>
                      <w:szCs w:val="24"/>
                    </w:rPr>
                    <w:t>ko</w:t>
                  </w:r>
                  <w:r w:rsidR="009C39EC" w:rsidRPr="00C3282E">
                    <w:rPr>
                      <w:rFonts w:ascii="Trebuchet MS" w:hAnsi="Trebuchet MS" w:cs="Calibri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C39EC" w:rsidRPr="00C3282E">
                    <w:rPr>
                      <w:rFonts w:ascii="Trebuchet MS" w:hAnsi="Trebuchet MS" w:cs="Calibri"/>
                      <w:spacing w:val="-1"/>
                      <w:sz w:val="24"/>
                      <w:szCs w:val="24"/>
                    </w:rPr>
                    <w:t>i</w:t>
                  </w:r>
                  <w:r w:rsidRPr="00C3282E">
                    <w:rPr>
                      <w:rFonts w:ascii="Trebuchet MS" w:hAnsi="Trebuchet MS" w:cs="Calibri"/>
                      <w:spacing w:val="-1"/>
                      <w:sz w:val="24"/>
                      <w:szCs w:val="24"/>
                    </w:rPr>
                    <w:t>m</w:t>
                  </w:r>
                  <w:proofErr w:type="spellEnd"/>
                  <w:r w:rsidRPr="00C3282E">
                    <w:rPr>
                      <w:rFonts w:ascii="Trebuchet MS" w:hAnsi="Trebuchet MS" w:cs="Calibri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 w:cs="Calibri"/>
                      <w:spacing w:val="-1"/>
                      <w:sz w:val="24"/>
                      <w:szCs w:val="24"/>
                    </w:rPr>
                    <w:t>emoj</w:t>
                  </w:r>
                  <w:proofErr w:type="spellEnd"/>
                  <w:r w:rsidRPr="00C3282E">
                    <w:rPr>
                      <w:rFonts w:ascii="Trebuchet MS" w:hAnsi="Trebuchet MS" w:cs="Calibri"/>
                      <w:spacing w:val="-1"/>
                      <w:sz w:val="24"/>
                      <w:szCs w:val="24"/>
                    </w:rPr>
                    <w:t xml:space="preserve"> air </w:t>
                  </w:r>
                  <w:proofErr w:type="spellStart"/>
                  <w:r w:rsidRPr="00C3282E">
                    <w:rPr>
                      <w:rFonts w:ascii="Trebuchet MS" w:hAnsi="Trebuchet MS" w:cs="Calibri"/>
                      <w:spacing w:val="-1"/>
                      <w:sz w:val="24"/>
                      <w:szCs w:val="24"/>
                    </w:rPr>
                    <w:t>loi</w:t>
                  </w:r>
                  <w:proofErr w:type="spellEnd"/>
                  <w:r w:rsidR="009C39EC" w:rsidRPr="00C3282E">
                    <w:rPr>
                      <w:rFonts w:ascii="Trebuchet MS" w:hAnsi="Trebuchet MS" w:cs="Calibri"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 w:cs="Calibri"/>
                      <w:spacing w:val="-1"/>
                      <w:sz w:val="24"/>
                      <w:szCs w:val="24"/>
                    </w:rPr>
                    <w:t>jen</w:t>
                  </w:r>
                  <w:proofErr w:type="spellEnd"/>
                  <w:r w:rsidR="009C39EC" w:rsidRPr="00C3282E">
                    <w:rPr>
                      <w:rFonts w:ascii="Trebuchet MS" w:hAnsi="Trebuchet MS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="00124E37"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>college</w:t>
                  </w:r>
                  <w:r w:rsidR="009C39EC"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</w:t>
                  </w:r>
                  <w:r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>ko</w:t>
                  </w:r>
                  <w:r w:rsidR="009C39EC"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>kwar</w:t>
                  </w:r>
                  <w:proofErr w:type="spellEnd"/>
                  <w:r w:rsidR="009C39EC"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>kelete</w:t>
                  </w:r>
                  <w:proofErr w:type="spellEnd"/>
                  <w:r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>Kajiok</w:t>
                  </w:r>
                  <w:proofErr w:type="spellEnd"/>
                  <w:r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kin</w:t>
                  </w:r>
                  <w:r w:rsidR="009C39EC"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</w:t>
                  </w:r>
                  <w:r w:rsidR="00124E37"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>college</w:t>
                  </w:r>
                  <w:r w:rsidR="009C39EC"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 xml:space="preserve"> </w:t>
                  </w:r>
                  <w:r w:rsidR="00124E37" w:rsidRPr="00C3282E">
                    <w:rPr>
                      <w:rFonts w:ascii="Trebuchet MS" w:hAnsi="Trebuchet MS" w:cs="Calibri"/>
                      <w:sz w:val="24"/>
                      <w:szCs w:val="24"/>
                    </w:rPr>
                    <w:t>credit.</w:t>
                  </w:r>
                </w:p>
                <w:p w14:paraId="7E2FA9FA" w14:textId="77777777" w:rsidR="00913A8A" w:rsidRPr="00C3282E" w:rsidRDefault="00C63B54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Jilikinlok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transcript ko</w:t>
                  </w:r>
                  <w:r w:rsidR="009C39E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eliktata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nan </w:t>
                  </w:r>
                  <w:r w:rsidR="00913A8A" w:rsidRPr="00C3282E">
                    <w:rPr>
                      <w:rFonts w:ascii="Trebuchet MS" w:hAnsi="Trebuchet MS"/>
                      <w:sz w:val="24"/>
                      <w:szCs w:val="24"/>
                    </w:rPr>
                    <w:t>college</w:t>
                  </w:r>
                  <w:r w:rsidR="009C39E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eo</w:t>
                  </w:r>
                  <w:proofErr w:type="spellEnd"/>
                  <w:r w:rsidR="00913A8A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. </w:t>
                  </w:r>
                </w:p>
                <w:p w14:paraId="0598E89D" w14:textId="77777777" w:rsidR="00124E37" w:rsidRPr="0086740B" w:rsidRDefault="00C63B54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Lale</w:t>
                  </w:r>
                  <w:proofErr w:type="spellEnd"/>
                  <w:r w:rsidR="009C39E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elane</w:t>
                  </w:r>
                  <w:proofErr w:type="spellEnd"/>
                  <w:r w:rsidR="009C39E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kwoj</w:t>
                  </w:r>
                  <w:proofErr w:type="spellEnd"/>
                  <w:r w:rsidR="009C39EC"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aikuij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>bok</w:t>
                  </w:r>
                  <w:proofErr w:type="spellEnd"/>
                  <w:r w:rsidRPr="00C3282E">
                    <w:rPr>
                      <w:rFonts w:ascii="Trebuchet MS" w:hAnsi="Trebuchet MS"/>
                      <w:sz w:val="24"/>
                      <w:szCs w:val="24"/>
                    </w:rPr>
                    <w:t xml:space="preserve"> placement exam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bwe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>ren</w:t>
                  </w:r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lale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jonan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eo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kwoj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bed </w:t>
                  </w:r>
                  <w:proofErr w:type="spellStart"/>
                  <w:proofErr w:type="gramStart"/>
                  <w:r>
                    <w:rPr>
                      <w:rFonts w:ascii="Trebuchet MS" w:hAnsi="Trebuchet MS"/>
                      <w:sz w:val="24"/>
                      <w:szCs w:val="24"/>
                    </w:rPr>
                    <w:t>ie</w:t>
                  </w:r>
                  <w:proofErr w:type="spellEnd"/>
                  <w:proofErr w:type="gram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>ilo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riit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jeje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bwinbwinim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subject ko jet</w:t>
                  </w:r>
                  <w:r w:rsidR="00124E37" w:rsidRPr="0086740B">
                    <w:rPr>
                      <w:rFonts w:ascii="Trebuchet MS" w:hAnsi="Trebuchet MS"/>
                      <w:sz w:val="24"/>
                      <w:szCs w:val="24"/>
                    </w:rPr>
                    <w:t>.</w:t>
                  </w:r>
                </w:p>
                <w:p w14:paraId="56208E33" w14:textId="77777777" w:rsidR="00124E37" w:rsidRPr="0086740B" w:rsidRDefault="00462A79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Lorlorjake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pepa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in loan ko</w:t>
                  </w:r>
                  <w:r w:rsidR="00124E37" w:rsidRPr="0086740B">
                    <w:rPr>
                      <w:rFonts w:ascii="Trebuchet MS" w:hAnsi="Trebuchet MS"/>
                      <w:sz w:val="24"/>
                      <w:szCs w:val="24"/>
                    </w:rPr>
                    <w:t xml:space="preserve">. </w:t>
                  </w:r>
                </w:p>
                <w:p w14:paraId="39FC1916" w14:textId="77777777" w:rsidR="00124E37" w:rsidRPr="0086740B" w:rsidRDefault="00462A79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Jokwe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ilo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housing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elane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kwojab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bed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ilo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mweo</w:t>
                  </w:r>
                  <w:proofErr w:type="spellEnd"/>
                  <w:r w:rsidR="00124E37" w:rsidRPr="0086740B">
                    <w:rPr>
                      <w:rFonts w:ascii="Trebuchet MS" w:hAnsi="Trebuchet MS"/>
                      <w:sz w:val="24"/>
                      <w:szCs w:val="24"/>
                    </w:rPr>
                    <w:t xml:space="preserve">. </w:t>
                  </w:r>
                </w:p>
                <w:p w14:paraId="175B43AD" w14:textId="77777777" w:rsidR="00124E37" w:rsidRPr="0086740B" w:rsidRDefault="00462A79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Kelet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wawin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am mona</w:t>
                  </w:r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elane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kwoj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jokwe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ilo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="00124E37" w:rsidRPr="0086740B">
                    <w:rPr>
                      <w:rFonts w:ascii="Trebuchet MS" w:hAnsi="Trebuchet MS"/>
                      <w:sz w:val="24"/>
                      <w:szCs w:val="24"/>
                    </w:rPr>
                    <w:t xml:space="preserve">campus. </w:t>
                  </w:r>
                </w:p>
                <w:p w14:paraId="233FFFCB" w14:textId="77777777" w:rsidR="00913A8A" w:rsidRPr="0086740B" w:rsidRDefault="00462A79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Jeekie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menin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aikuij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>ko</w:t>
                  </w:r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ikijen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computer</w:t>
                  </w:r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im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lale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elane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ajri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ro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rekeel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rej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aikuij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in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lon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c</w:t>
                  </w:r>
                  <w:r w:rsidR="00913A8A" w:rsidRPr="0086740B">
                    <w:rPr>
                      <w:rFonts w:ascii="Trebuchet MS" w:hAnsi="Trebuchet MS"/>
                      <w:sz w:val="24"/>
                      <w:szCs w:val="24"/>
                    </w:rPr>
                    <w:t>omputer</w:t>
                  </w:r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ibier</w:t>
                  </w:r>
                  <w:proofErr w:type="spellEnd"/>
                  <w:r w:rsidR="00913A8A" w:rsidRPr="0086740B">
                    <w:rPr>
                      <w:rFonts w:ascii="Trebuchet MS" w:hAnsi="Trebuchet MS"/>
                      <w:sz w:val="24"/>
                      <w:szCs w:val="24"/>
                    </w:rPr>
                    <w:t xml:space="preserve">. </w:t>
                  </w:r>
                </w:p>
                <w:p w14:paraId="6944CE35" w14:textId="77777777" w:rsidR="00913A8A" w:rsidRPr="0086740B" w:rsidRDefault="00462A79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Kajion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keijmourur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mokta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jen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an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ijino</w:t>
                  </w:r>
                  <w:proofErr w:type="spellEnd"/>
                  <w:r w:rsidR="009C39E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jikuul</w:t>
                  </w:r>
                  <w:proofErr w:type="spellEnd"/>
                  <w:r w:rsidR="00913A8A" w:rsidRPr="0086740B">
                    <w:rPr>
                      <w:rFonts w:ascii="Trebuchet MS" w:hAnsi="Trebuchet MS"/>
                      <w:sz w:val="24"/>
                      <w:szCs w:val="24"/>
                    </w:rPr>
                    <w:t xml:space="preserve">. </w:t>
                  </w:r>
                </w:p>
                <w:p w14:paraId="0FA7C1B1" w14:textId="77777777" w:rsidR="00124E37" w:rsidRPr="0086740B" w:rsidRDefault="00462A79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Bed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iloprokraam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in orientation ko,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elanerejkoman</w:t>
                  </w:r>
                  <w:proofErr w:type="spellEnd"/>
                  <w:r w:rsidR="00913A8A" w:rsidRPr="0086740B">
                    <w:rPr>
                      <w:rFonts w:ascii="Trebuchet MS" w:hAnsi="Trebuchet MS"/>
                      <w:sz w:val="24"/>
                      <w:szCs w:val="24"/>
                    </w:rPr>
                    <w:t>.</w:t>
                  </w:r>
                </w:p>
                <w:p w14:paraId="31BE4F23" w14:textId="77777777" w:rsidR="0086740B" w:rsidRPr="0086740B" w:rsidRDefault="00462A79" w:rsidP="00BB473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Kurlok</w:t>
                  </w:r>
                  <w:proofErr w:type="spellEnd"/>
                  <w:r w:rsidR="004F7D31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 w:rsidR="00124E37" w:rsidRPr="0086740B">
                    <w:rPr>
                      <w:rFonts w:ascii="Trebuchet MS" w:hAnsi="Trebuchet MS"/>
                      <w:sz w:val="24"/>
                      <w:szCs w:val="24"/>
                    </w:rPr>
                    <w:t>roommate</w:t>
                  </w:r>
                  <w:r w:rsidR="004F7D31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elane</w:t>
                  </w:r>
                  <w:proofErr w:type="spellEnd"/>
                  <w:r w:rsidR="004F7D31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eor</w:t>
                  </w:r>
                  <w:proofErr w:type="spellEnd"/>
                  <w:r w:rsidR="004F7D31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im</w:t>
                  </w:r>
                  <w:proofErr w:type="spellEnd"/>
                  <w:r w:rsidR="004F7D31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lale</w:t>
                  </w:r>
                  <w:proofErr w:type="spellEnd"/>
                  <w:r w:rsidR="004F7D31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rej</w:t>
                  </w:r>
                  <w:proofErr w:type="spellEnd"/>
                  <w:r w:rsidR="004F7D31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lewaj</w:t>
                  </w:r>
                  <w:proofErr w:type="spellEnd"/>
                  <w:r w:rsidR="004F7D31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kemelele</w:t>
                  </w:r>
                  <w:proofErr w:type="spellEnd"/>
                  <w:r w:rsidR="004F7D31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ko kin </w:t>
                  </w:r>
                  <w:proofErr w:type="spellStart"/>
                  <w:r>
                    <w:rPr>
                      <w:rFonts w:ascii="Trebuchet MS" w:hAnsi="Trebuchet MS"/>
                      <w:sz w:val="24"/>
                      <w:szCs w:val="24"/>
                    </w:rPr>
                    <w:t>ie</w:t>
                  </w:r>
                  <w:proofErr w:type="spellEnd"/>
                  <w:r w:rsidR="00124E37" w:rsidRPr="0086740B">
                    <w:rPr>
                      <w:rFonts w:ascii="Trebuchet MS" w:hAnsi="Trebuchet MS"/>
                      <w:sz w:val="24"/>
                      <w:szCs w:val="24"/>
                    </w:rPr>
                    <w:t xml:space="preserve">. </w:t>
                  </w:r>
                </w:p>
                <w:p w14:paraId="6CEEAF27" w14:textId="77777777" w:rsidR="00124E37" w:rsidRPr="0086740B" w:rsidRDefault="00462A79" w:rsidP="00F43BDD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spellStart"/>
                  <w:r w:rsidRPr="00910E9C">
                    <w:rPr>
                      <w:rFonts w:ascii="Trebuchet MS" w:hAnsi="Trebuchet MS"/>
                      <w:sz w:val="24"/>
                      <w:szCs w:val="24"/>
                    </w:rPr>
                    <w:t>Jino</w:t>
                  </w:r>
                  <w:proofErr w:type="spellEnd"/>
                  <w:r w:rsidR="004F7D31" w:rsidRPr="00910E9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E9C">
                    <w:rPr>
                      <w:rFonts w:ascii="Trebuchet MS" w:hAnsi="Trebuchet MS"/>
                      <w:sz w:val="24"/>
                      <w:szCs w:val="24"/>
                    </w:rPr>
                    <w:t>kaikuijuij</w:t>
                  </w:r>
                  <w:proofErr w:type="spellEnd"/>
                  <w:r w:rsidR="004F7D31" w:rsidRPr="00910E9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E9C">
                    <w:rPr>
                      <w:rFonts w:ascii="Trebuchet MS" w:hAnsi="Trebuchet MS"/>
                      <w:sz w:val="24"/>
                      <w:szCs w:val="24"/>
                    </w:rPr>
                    <w:t>im</w:t>
                  </w:r>
                  <w:proofErr w:type="spellEnd"/>
                  <w:r w:rsidR="004F7D31" w:rsidRPr="00910E9C">
                    <w:rPr>
                      <w:rFonts w:ascii="Trebuchet MS" w:hAnsi="Trebuchet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E9C">
                    <w:rPr>
                      <w:rFonts w:ascii="Trebuchet MS" w:hAnsi="Trebuchet MS"/>
                      <w:sz w:val="24"/>
                      <w:szCs w:val="24"/>
                    </w:rPr>
                    <w:t>bojak</w:t>
                  </w:r>
                  <w:proofErr w:type="spellEnd"/>
                  <w:r w:rsidR="00124E37" w:rsidRPr="00910E9C">
                    <w:rPr>
                      <w:rFonts w:ascii="Trebuchet MS" w:hAnsi="Trebuchet MS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 w14:anchorId="6DDFD8A4">
          <v:shape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4BE32382" w14:textId="77777777" w:rsidR="00216184" w:rsidRPr="00685C13" w:rsidRDefault="00216184" w:rsidP="00216184">
                  <w:pPr>
                    <w:rPr>
                      <w:sz w:val="28"/>
                    </w:rPr>
                  </w:pPr>
                  <w:proofErr w:type="spellStart"/>
                  <w:r w:rsidRPr="00D54146">
                    <w:rPr>
                      <w:sz w:val="28"/>
                    </w:rPr>
                    <w:t>Liki</w:t>
                  </w:r>
                  <w:r>
                    <w:rPr>
                      <w:sz w:val="28"/>
                    </w:rPr>
                    <w:t>t</w:t>
                  </w:r>
                  <w:proofErr w:type="spellEnd"/>
                  <w:r w:rsidR="00D32A1D">
                    <w:rPr>
                      <w:sz w:val="28"/>
                    </w:rPr>
                    <w:t xml:space="preserve"> </w:t>
                  </w:r>
                  <w:proofErr w:type="spellStart"/>
                  <w:r w:rsidRPr="00D54146">
                    <w:rPr>
                      <w:sz w:val="28"/>
                    </w:rPr>
                    <w:t>Pija</w:t>
                  </w:r>
                  <w:proofErr w:type="spellEnd"/>
                  <w:r w:rsidR="008F7E26">
                    <w:rPr>
                      <w:sz w:val="28"/>
                    </w:rPr>
                    <w:t xml:space="preserve"> </w:t>
                  </w:r>
                  <w:r w:rsidRPr="00D54146">
                    <w:rPr>
                      <w:sz w:val="28"/>
                    </w:rPr>
                    <w:t>an</w:t>
                  </w:r>
                  <w:r w:rsidR="008F7E26">
                    <w:rPr>
                      <w:sz w:val="28"/>
                    </w:rPr>
                    <w:t xml:space="preserve"> </w:t>
                  </w:r>
                  <w:proofErr w:type="spellStart"/>
                  <w:r w:rsidRPr="00D54146">
                    <w:rPr>
                      <w:sz w:val="28"/>
                    </w:rPr>
                    <w:t>jikuul</w:t>
                  </w:r>
                  <w:proofErr w:type="spellEnd"/>
                </w:p>
                <w:p w14:paraId="63D5FDC1" w14:textId="77777777" w:rsidR="00CA36F6" w:rsidRPr="00685C13" w:rsidRDefault="00CA36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F86EB0A">
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4EF2921B" w14:textId="77777777" w:rsidR="00923B1D" w:rsidRPr="00874387" w:rsidRDefault="00923B1D" w:rsidP="00923B1D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Wawin</w:t>
                  </w:r>
                  <w:proofErr w:type="spellEnd"/>
                  <w:r w:rsidR="0013166A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  <w:r w:rsidR="00C248BF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1956521739"/>
                      <w:placeholder>
                        <w:docPart w:val="39617E3A8BFE4ED4AED3F5DD9BFB6527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</w:t>
                      </w:r>
                      <w:proofErr w:type="spellEnd"/>
                      <w:r w:rsidR="0013166A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 w:rsidR="0013166A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 w:rsidR="0013166A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 w:rsidR="0013166A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sdtContent>
                  </w:sdt>
                </w:p>
                <w:p w14:paraId="4ADBE934" w14:textId="77777777" w:rsidR="00923B1D" w:rsidRPr="00874387" w:rsidRDefault="00923B1D" w:rsidP="00923B1D">
                  <w:pPr>
                    <w:pStyle w:val="NoSpacing"/>
                    <w:rPr>
                      <w:sz w:val="28"/>
                    </w:rPr>
                  </w:pPr>
                </w:p>
                <w:p w14:paraId="718E5019" w14:textId="77777777" w:rsidR="00923B1D" w:rsidRDefault="00923B1D" w:rsidP="00923B1D">
                  <w:pPr>
                    <w:pStyle w:val="NoSpacing"/>
                  </w:pPr>
                  <w:r>
                    <w:rPr>
                      <w:sz w:val="28"/>
                    </w:rPr>
                    <w:t>Ri-</w:t>
                  </w:r>
                  <w:proofErr w:type="spellStart"/>
                  <w:r>
                    <w:rPr>
                      <w:sz w:val="28"/>
                    </w:rPr>
                    <w:t>jerbal</w:t>
                  </w:r>
                  <w:proofErr w:type="spellEnd"/>
                  <w:r w:rsidR="00C248BF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ro</w:t>
                  </w:r>
                  <w:r w:rsidRPr="00874387">
                    <w:rPr>
                      <w:sz w:val="28"/>
                    </w:rPr>
                    <w:t>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-642123912"/>
                      <w:placeholder>
                        <w:docPart w:val="755C43D8DD0D4AE6A7F04A3DCD72E04E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</w:t>
                      </w:r>
                      <w:proofErr w:type="spellEnd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proofErr w:type="spellEnd"/>
                      <w:r w:rsidR="0013166A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</w:t>
                      </w:r>
                      <w:proofErr w:type="spellEnd"/>
                      <w:r w:rsidR="0013166A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jeje</w:t>
                      </w:r>
                      <w:proofErr w:type="spellEnd"/>
                      <w:r w:rsidR="0013166A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  <w:proofErr w:type="spellEnd"/>
                    </w:sdtContent>
                  </w:sdt>
                </w:p>
                <w:p w14:paraId="7BA3B19C" w14:textId="77777777" w:rsidR="00923B1D" w:rsidRDefault="00923B1D" w:rsidP="00923B1D">
                  <w:pPr>
                    <w:pStyle w:val="NoSpacing"/>
                  </w:pPr>
                </w:p>
                <w:p w14:paraId="51E1A87B" w14:textId="77777777" w:rsidR="00923B1D" w:rsidRDefault="00923B1D" w:rsidP="00923B1D">
                  <w:pPr>
                    <w:pStyle w:val="NoSpacing"/>
                  </w:pPr>
                </w:p>
                <w:p w14:paraId="5909456F" w14:textId="77777777" w:rsidR="00923B1D" w:rsidRDefault="00923B1D" w:rsidP="00923B1D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 w:rsidR="00C248BF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katakin</w:t>
                  </w:r>
                  <w:proofErr w:type="spellEnd"/>
                  <w:r>
                    <w:rPr>
                      <w:sz w:val="28"/>
                    </w:rPr>
                    <w:t>:</w:t>
                  </w:r>
                </w:p>
                <w:p w14:paraId="53B9897E" w14:textId="77777777" w:rsidR="00923B1D" w:rsidRPr="00910E9C" w:rsidRDefault="00C3282E" w:rsidP="00923B1D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fr-FR"/>
                    </w:rPr>
                  </w:pPr>
                  <w:sdt>
                    <w:sdtPr>
                      <w:rPr>
                        <w:color w:val="808080"/>
                        <w:sz w:val="24"/>
                      </w:rPr>
                      <w:id w:val="-568881245"/>
                      <w:placeholder>
                        <w:docPart w:val="5CC271939DB24C11A90FE48344C0B069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-1852098683"/>
                          <w:placeholder>
                            <w:docPart w:val="90F418BC5C5E4924868BDF60F06C4170"/>
                          </w:placeholder>
                        </w:sdtPr>
                        <w:sdtEndPr/>
                        <w:sdtContent>
                          <w:proofErr w:type="spellStart"/>
                          <w:r w:rsidR="0013166A" w:rsidRPr="00910E9C">
                            <w:rPr>
                              <w:color w:val="4FB8C1" w:themeColor="text2" w:themeTint="99"/>
                              <w:sz w:val="18"/>
                              <w:szCs w:val="18"/>
                              <w:lang w:val="fr-FR"/>
                            </w:rPr>
                            <w:t>C</w:t>
                          </w:r>
                          <w:r w:rsidR="00923B1D" w:rsidRPr="00910E9C">
                            <w:rPr>
                              <w:color w:val="4FB8C1" w:themeColor="text2" w:themeTint="99"/>
                              <w:sz w:val="18"/>
                              <w:szCs w:val="18"/>
                              <w:lang w:val="fr-FR"/>
                            </w:rPr>
                            <w:t>licki</w:t>
                          </w:r>
                          <w:proofErr w:type="spellEnd"/>
                          <w:r w:rsidR="0013166A" w:rsidRPr="00910E9C">
                            <w:rPr>
                              <w:color w:val="4FB8C1" w:themeColor="text2" w:themeTint="9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="0013166A" w:rsidRPr="00910E9C">
                            <w:rPr>
                              <w:color w:val="4FB8C1" w:themeColor="text2" w:themeTint="99"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="00923B1D" w:rsidRPr="00910E9C">
                            <w:rPr>
                              <w:color w:val="4FB8C1" w:themeColor="text2" w:themeTint="99"/>
                              <w:sz w:val="18"/>
                              <w:szCs w:val="18"/>
                              <w:lang w:val="fr-FR"/>
                            </w:rPr>
                            <w:t>m</w:t>
                          </w:r>
                          <w:proofErr w:type="spellEnd"/>
                          <w:r w:rsidR="0013166A" w:rsidRPr="00910E9C">
                            <w:rPr>
                              <w:color w:val="4FB8C1" w:themeColor="text2" w:themeTint="9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="00923B1D" w:rsidRPr="00910E9C">
                            <w:rPr>
                              <w:color w:val="4FB8C1" w:themeColor="text2" w:themeTint="99"/>
                              <w:sz w:val="18"/>
                              <w:szCs w:val="18"/>
                              <w:lang w:val="fr-FR"/>
                            </w:rPr>
                            <w:t>kadelon</w:t>
                          </w:r>
                          <w:proofErr w:type="spellEnd"/>
                          <w:r w:rsidR="0013166A" w:rsidRPr="00910E9C">
                            <w:rPr>
                              <w:color w:val="4FB8C1" w:themeColor="text2" w:themeTint="9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="00923B1D" w:rsidRPr="00910E9C">
                            <w:rPr>
                              <w:color w:val="4FB8C1" w:themeColor="text2" w:themeTint="99"/>
                              <w:sz w:val="18"/>
                              <w:szCs w:val="18"/>
                              <w:lang w:val="fr-FR"/>
                            </w:rPr>
                            <w:t>jeje</w:t>
                          </w:r>
                          <w:proofErr w:type="spellEnd"/>
                          <w:r w:rsidR="0013166A" w:rsidRPr="00910E9C">
                            <w:rPr>
                              <w:color w:val="4FB8C1" w:themeColor="text2" w:themeTint="9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="00923B1D" w:rsidRPr="00910E9C">
                            <w:rPr>
                              <w:color w:val="4FB8C1" w:themeColor="text2" w:themeTint="99"/>
                              <w:sz w:val="18"/>
                              <w:szCs w:val="18"/>
                              <w:lang w:val="fr-FR"/>
                            </w:rPr>
                            <w:t>ijin</w:t>
                          </w:r>
                          <w:proofErr w:type="spellEnd"/>
                        </w:sdtContent>
                      </w:sdt>
                    </w:sdtContent>
                  </w:sdt>
                </w:p>
                <w:p w14:paraId="0FDC7C45" w14:textId="77777777" w:rsidR="00923B1D" w:rsidRPr="00910E9C" w:rsidRDefault="00923B1D" w:rsidP="00923B1D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fr-FR"/>
                    </w:rPr>
                  </w:pPr>
                </w:p>
                <w:p w14:paraId="18982036" w14:textId="77777777" w:rsidR="00F35BE3" w:rsidRPr="00910E9C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fr-FR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B2141">
        <w:br w:type="page"/>
      </w:r>
    </w:p>
    <w:p w14:paraId="6ABDA8C5" w14:textId="77777777" w:rsidR="001B2141" w:rsidRDefault="00C3282E" w:rsidP="001B2141">
      <w:r>
        <w:rPr>
          <w:noProof/>
        </w:rPr>
        <w:lastRenderedPageBreak/>
        <w:pict w14:anchorId="35F3A1FF">
          <v:shape id="Text Box 9" o:spid="_x0000_s1033" type="#_x0000_t202" style="position:absolute;margin-left:.6pt;margin-top:-8.5pt;width:167.4pt;height:744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" filled="f" stroked="f" strokeweight=".5pt">
            <v:textbox>
              <w:txbxContent>
                <w:p w14:paraId="08133AE9" w14:textId="2946C2BF" w:rsidR="00C7202C" w:rsidRPr="00124E37" w:rsidRDefault="006128EC" w:rsidP="00F7551A">
                  <w:pPr>
                    <w:pStyle w:val="NoSpacing"/>
                    <w:rPr>
                      <w:rFonts w:eastAsia="Times New Roman"/>
                      <w:sz w:val="24"/>
                      <w:szCs w:val="26"/>
                    </w:rPr>
                  </w:pPr>
                  <w:r w:rsidRPr="00910E9C"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8"/>
                    </w:rPr>
                    <w:t xml:space="preserve">Nan </w:t>
                  </w:r>
                  <w:proofErr w:type="spellStart"/>
                  <w:r w:rsidRPr="00910E9C"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8"/>
                    </w:rPr>
                    <w:t>Bajok</w:t>
                  </w:r>
                  <w:proofErr w:type="spellEnd"/>
                  <w:r w:rsidRPr="00910E9C">
                    <w:rPr>
                      <w:b/>
                      <w:color w:val="EA6312" w:themeColor="accent2"/>
                      <w:sz w:val="28"/>
                      <w:szCs w:val="28"/>
                    </w:rPr>
                    <w:t>:</w:t>
                  </w:r>
                  <w:r w:rsidR="00910E9C">
                    <w:rPr>
                      <w:b/>
                      <w:color w:val="EA6312" w:themeColor="accent2"/>
                      <w:sz w:val="32"/>
                      <w:szCs w:val="32"/>
                    </w:rPr>
                    <w:t xml:space="preserve"> </w:t>
                  </w:r>
                  <w:r w:rsidR="00124E37" w:rsidRPr="00910E9C">
                    <w:rPr>
                      <w:sz w:val="22"/>
                      <w:szCs w:val="26"/>
                    </w:rPr>
                    <w:t>My child</w:t>
                  </w:r>
                  <w:r w:rsidR="00917F7B" w:rsidRPr="00910E9C">
                    <w:rPr>
                      <w:sz w:val="22"/>
                      <w:szCs w:val="26"/>
                    </w:rPr>
                    <w:t xml:space="preserve"> didn’t get any acceptance letters, so </w:t>
                  </w:r>
                  <w:r w:rsidR="00124E37" w:rsidRPr="00910E9C">
                    <w:rPr>
                      <w:sz w:val="22"/>
                      <w:szCs w:val="26"/>
                    </w:rPr>
                    <w:t>he or she</w:t>
                  </w:r>
                  <w:r w:rsidR="00917F7B" w:rsidRPr="00910E9C">
                    <w:rPr>
                      <w:sz w:val="22"/>
                      <w:szCs w:val="26"/>
                    </w:rPr>
                    <w:t xml:space="preserve"> can’t go to college. </w:t>
                  </w:r>
                </w:p>
                <w:p w14:paraId="64C7AE78" w14:textId="77777777" w:rsidR="00580A59" w:rsidRDefault="00580A59" w:rsidP="00F7551A">
                  <w:pPr>
                    <w:pStyle w:val="NoSpacing"/>
                    <w:rPr>
                      <w:rFonts w:cs="Arial"/>
                      <w:sz w:val="24"/>
                      <w:szCs w:val="26"/>
                    </w:rPr>
                  </w:pPr>
                </w:p>
                <w:p w14:paraId="5B7D29C7" w14:textId="5B69AF4F" w:rsidR="00BC460B" w:rsidRPr="00910E9C" w:rsidRDefault="00580A59" w:rsidP="00F7551A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MOL</w:t>
                  </w:r>
                  <w:r w:rsidR="006128EC"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EO</w:t>
                  </w:r>
                  <w:r w:rsidR="006128EC" w:rsidRPr="00910E9C"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:</w:t>
                  </w:r>
                  <w:r w:rsidR="00910E9C"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Jekdron</w:t>
                  </w:r>
                  <w:proofErr w:type="spellEnd"/>
                  <w:r w:rsidR="00E53617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elane</w:t>
                  </w:r>
                  <w:proofErr w:type="spellEnd"/>
                  <w:r w:rsidR="00E53617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ajri</w:t>
                  </w:r>
                  <w:proofErr w:type="spellEnd"/>
                  <w:r w:rsidR="00E53617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eo</w:t>
                  </w:r>
                  <w:proofErr w:type="spellEnd"/>
                  <w:r w:rsidR="00E53617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nejuum</w:t>
                  </w:r>
                  <w:proofErr w:type="spellEnd"/>
                  <w:r w:rsidR="00E53617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ejain</w:t>
                  </w:r>
                  <w:proofErr w:type="spellEnd"/>
                  <w:r w:rsidR="00E53617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moj</w:t>
                  </w:r>
                  <w:proofErr w:type="spellEnd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 xml:space="preserve"> air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lelok</w:t>
                  </w:r>
                  <w:proofErr w:type="spellEnd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 xml:space="preserve"> air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pepa</w:t>
                  </w:r>
                  <w:proofErr w:type="spellEnd"/>
                  <w:r w:rsidR="00C41E30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bwe</w:t>
                  </w:r>
                  <w:proofErr w:type="spellEnd"/>
                  <w:r w:rsidR="00C41E30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rej</w:t>
                  </w:r>
                  <w:proofErr w:type="spellEnd"/>
                  <w:r w:rsidR="00C41E30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kadelone</w:t>
                  </w:r>
                  <w:proofErr w:type="spellEnd"/>
                  <w:r w:rsidR="00C41E30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iben</w:t>
                  </w:r>
                  <w:proofErr w:type="spellEnd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 xml:space="preserve"> college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eo</w:t>
                  </w:r>
                  <w:proofErr w:type="spellEnd"/>
                  <w:r w:rsidR="00917F7B" w:rsidRPr="00910E9C">
                    <w:rPr>
                      <w:rFonts w:cs="Arial"/>
                      <w:sz w:val="22"/>
                      <w:szCs w:val="26"/>
                    </w:rPr>
                    <w:t xml:space="preserve">,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ej</w:t>
                  </w:r>
                  <w:proofErr w:type="spellEnd"/>
                  <w:r w:rsidR="004F7D31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lon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r w:rsidR="00DA337E" w:rsidRPr="00910E9C">
                    <w:rPr>
                      <w:rFonts w:cs="Arial"/>
                      <w:sz w:val="22"/>
                      <w:szCs w:val="26"/>
                    </w:rPr>
                    <w:t>wot</w:t>
                  </w:r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kelet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r w:rsidR="00DA337E" w:rsidRPr="00910E9C">
                    <w:rPr>
                      <w:rFonts w:cs="Arial"/>
                      <w:sz w:val="22"/>
                      <w:szCs w:val="26"/>
                    </w:rPr>
                    <w:t>ko jet —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im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ajri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eo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nejuum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enaj</w:t>
                  </w:r>
                  <w:proofErr w:type="spellEnd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 xml:space="preserve"> bed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wotilo</w:t>
                  </w:r>
                  <w:proofErr w:type="spellEnd"/>
                  <w:r w:rsidR="00917F7B" w:rsidRPr="00910E9C">
                    <w:rPr>
                      <w:rFonts w:cs="Arial"/>
                      <w:sz w:val="22"/>
                      <w:szCs w:val="26"/>
                    </w:rPr>
                    <w:t xml:space="preserve"> college. </w:t>
                  </w:r>
                  <w:r w:rsidR="00DA337E" w:rsidRPr="00910E9C">
                    <w:rPr>
                      <w:rFonts w:cs="Arial"/>
                      <w:sz w:val="22"/>
                      <w:szCs w:val="26"/>
                    </w:rPr>
                    <w:t>Elon</w:t>
                  </w:r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r w:rsidR="00DA337E" w:rsidRPr="00910E9C">
                    <w:rPr>
                      <w:sz w:val="22"/>
                      <w:szCs w:val="26"/>
                    </w:rPr>
                    <w:t xml:space="preserve">apprenticeship ko, </w:t>
                  </w:r>
                  <w:proofErr w:type="spellStart"/>
                  <w:r w:rsidR="00DA337E" w:rsidRPr="00910E9C">
                    <w:rPr>
                      <w:sz w:val="22"/>
                      <w:szCs w:val="26"/>
                    </w:rPr>
                    <w:t>prokraam</w:t>
                  </w:r>
                  <w:proofErr w:type="spellEnd"/>
                  <w:r w:rsidR="00DA337E" w:rsidRPr="00910E9C">
                    <w:rPr>
                      <w:sz w:val="22"/>
                      <w:szCs w:val="26"/>
                    </w:rPr>
                    <w:t xml:space="preserve"> in bed </w:t>
                  </w:r>
                  <w:proofErr w:type="spellStart"/>
                  <w:r w:rsidR="00DA337E" w:rsidRPr="00910E9C">
                    <w:rPr>
                      <w:sz w:val="22"/>
                      <w:szCs w:val="26"/>
                    </w:rPr>
                    <w:t>ilo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sz w:val="22"/>
                      <w:szCs w:val="26"/>
                    </w:rPr>
                    <w:t>jikin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sz w:val="22"/>
                      <w:szCs w:val="26"/>
                    </w:rPr>
                    <w:t>jerbal</w:t>
                  </w:r>
                  <w:proofErr w:type="spellEnd"/>
                  <w:r w:rsidR="00DA337E" w:rsidRPr="00910E9C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="00DA337E" w:rsidRPr="00910E9C">
                    <w:rPr>
                      <w:sz w:val="22"/>
                      <w:szCs w:val="26"/>
                    </w:rPr>
                    <w:t>pepa</w:t>
                  </w:r>
                  <w:proofErr w:type="spellEnd"/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r w:rsidR="00DA337E" w:rsidRPr="00910E9C">
                    <w:rPr>
                      <w:sz w:val="22"/>
                      <w:szCs w:val="26"/>
                    </w:rPr>
                    <w:t>ko</w:t>
                  </w:r>
                  <w:r w:rsidR="004F7D31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sz w:val="22"/>
                      <w:szCs w:val="26"/>
                    </w:rPr>
                    <w:t>jen</w:t>
                  </w:r>
                  <w:proofErr w:type="spellEnd"/>
                  <w:r w:rsidR="00DA337E" w:rsidRPr="00910E9C">
                    <w:rPr>
                      <w:sz w:val="22"/>
                      <w:szCs w:val="26"/>
                    </w:rPr>
                    <w:t xml:space="preserve"> community college,</w:t>
                  </w:r>
                  <w:r w:rsidR="00910E9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sz w:val="22"/>
                      <w:szCs w:val="26"/>
                    </w:rPr>
                    <w:t>ruo</w:t>
                  </w:r>
                  <w:proofErr w:type="spellEnd"/>
                  <w:r w:rsidR="00DA337E" w:rsidRPr="00910E9C">
                    <w:rPr>
                      <w:sz w:val="22"/>
                      <w:szCs w:val="26"/>
                    </w:rPr>
                    <w:t xml:space="preserve">-year degree </w:t>
                  </w:r>
                  <w:proofErr w:type="spellStart"/>
                  <w:r w:rsidR="00DA337E" w:rsidRPr="00910E9C">
                    <w:rPr>
                      <w:sz w:val="22"/>
                      <w:szCs w:val="26"/>
                    </w:rPr>
                    <w:t>prokraam</w:t>
                  </w:r>
                  <w:proofErr w:type="spellEnd"/>
                  <w:r w:rsidR="00DA337E" w:rsidRPr="00910E9C">
                    <w:rPr>
                      <w:sz w:val="22"/>
                      <w:szCs w:val="26"/>
                    </w:rPr>
                    <w:t xml:space="preserve">, </w:t>
                  </w:r>
                  <w:proofErr w:type="spellStart"/>
                  <w:r w:rsidR="00DA337E" w:rsidRPr="00910E9C">
                    <w:rPr>
                      <w:sz w:val="22"/>
                      <w:szCs w:val="26"/>
                    </w:rPr>
                    <w:t>imemen</w:t>
                  </w:r>
                  <w:proofErr w:type="spellEnd"/>
                  <w:r w:rsidR="00124E37" w:rsidRPr="00910E9C">
                    <w:rPr>
                      <w:sz w:val="22"/>
                      <w:szCs w:val="26"/>
                    </w:rPr>
                    <w:t xml:space="preserve">-year degrees. </w:t>
                  </w:r>
                  <w:r w:rsidR="00917F7B" w:rsidRPr="00910E9C">
                    <w:rPr>
                      <w:rFonts w:cs="Arial"/>
                      <w:sz w:val="22"/>
                      <w:szCs w:val="26"/>
                    </w:rPr>
                    <w:t>Unite</w:t>
                  </w:r>
                  <w:r w:rsidR="00DA337E" w:rsidRPr="00910E9C">
                    <w:rPr>
                      <w:rFonts w:cs="Arial"/>
                      <w:sz w:val="22"/>
                      <w:szCs w:val="26"/>
                    </w:rPr>
                    <w:t xml:space="preserve">d States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ej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ijo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jikin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elon</w:t>
                  </w:r>
                  <w:proofErr w:type="spellEnd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 xml:space="preserve"> college ko,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im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ajri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eo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nejuum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CF7515" w:rsidRPr="00910E9C">
                    <w:rPr>
                      <w:rFonts w:cs="Arial"/>
                      <w:sz w:val="22"/>
                      <w:szCs w:val="26"/>
                    </w:rPr>
                    <w:t>lori</w:t>
                  </w:r>
                  <w:proofErr w:type="spellEnd"/>
                  <w:r w:rsidR="00CF7515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ennane</w:t>
                  </w:r>
                  <w:proofErr w:type="spellEnd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 xml:space="preserve"> nan </w:t>
                  </w:r>
                  <w:proofErr w:type="gram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an</w:t>
                  </w:r>
                  <w:proofErr w:type="gramEnd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 xml:space="preserve"> plan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ie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komakit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r w:rsidR="00DA337E" w:rsidRPr="00910E9C">
                    <w:rPr>
                      <w:rFonts w:cs="Arial"/>
                      <w:sz w:val="22"/>
                      <w:szCs w:val="26"/>
                    </w:rPr>
                    <w:t>ko</w:t>
                  </w:r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im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bukotjuon</w:t>
                  </w:r>
                  <w:proofErr w:type="spellEnd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 xml:space="preserve"> college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eo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ekar</w:t>
                  </w:r>
                  <w:proofErr w:type="spellEnd"/>
                  <w:r w:rsidR="00183FE4" w:rsidRPr="00910E9C">
                    <w:rPr>
                      <w:rFonts w:cs="Arial"/>
                      <w:sz w:val="22"/>
                      <w:szCs w:val="26"/>
                    </w:rPr>
                    <w:t xml:space="preserve"> </w:t>
                  </w:r>
                  <w:proofErr w:type="spellStart"/>
                  <w:r w:rsidR="00DA337E" w:rsidRPr="00910E9C">
                    <w:rPr>
                      <w:rFonts w:cs="Arial"/>
                      <w:sz w:val="22"/>
                      <w:szCs w:val="26"/>
                    </w:rPr>
                    <w:t>nane</w:t>
                  </w:r>
                  <w:proofErr w:type="spellEnd"/>
                  <w:r w:rsidR="00124E37" w:rsidRPr="00910E9C">
                    <w:rPr>
                      <w:rFonts w:cs="Arial"/>
                      <w:sz w:val="22"/>
                      <w:szCs w:val="26"/>
                    </w:rPr>
                    <w:t xml:space="preserve">. </w:t>
                  </w:r>
                </w:p>
                <w:p w14:paraId="6BB89E9E" w14:textId="77777777" w:rsidR="00124E37" w:rsidRPr="00910E9C" w:rsidRDefault="00124E37" w:rsidP="00F7551A">
                  <w:pPr>
                    <w:pStyle w:val="NoSpacing"/>
                    <w:rPr>
                      <w:rFonts w:cs="Arial"/>
                      <w:sz w:val="22"/>
                      <w:szCs w:val="26"/>
                    </w:rPr>
                  </w:pPr>
                </w:p>
                <w:p w14:paraId="24A9FFBF" w14:textId="306C2A4A" w:rsidR="00B460AC" w:rsidRPr="00910E9C" w:rsidRDefault="00B460AC" w:rsidP="00B460AC">
                  <w:pPr>
                    <w:pStyle w:val="NoSpacing"/>
                    <w:rPr>
                      <w:sz w:val="22"/>
                      <w:szCs w:val="26"/>
                    </w:rPr>
                  </w:pPr>
                  <w:proofErr w:type="spellStart"/>
                  <w:r w:rsidRPr="00910E9C">
                    <w:rPr>
                      <w:sz w:val="22"/>
                      <w:szCs w:val="26"/>
                    </w:rPr>
                    <w:t>Bunten</w:t>
                  </w:r>
                  <w:proofErr w:type="spellEnd"/>
                  <w:r w:rsidR="00C77CE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eo</w:t>
                  </w:r>
                  <w:proofErr w:type="spellEnd"/>
                  <w:r w:rsidR="00C77CE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moktata</w:t>
                  </w:r>
                  <w:proofErr w:type="spellEnd"/>
                  <w:r w:rsidRPr="00910E9C">
                    <w:rPr>
                      <w:sz w:val="22"/>
                      <w:szCs w:val="26"/>
                    </w:rPr>
                    <w:t xml:space="preserve"> nan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ajri</w:t>
                  </w:r>
                  <w:proofErr w:type="spellEnd"/>
                  <w:r w:rsidR="00C77CE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eo</w:t>
                  </w:r>
                  <w:proofErr w:type="spellEnd"/>
                  <w:r w:rsidR="00C77CE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nejuu</w:t>
                  </w:r>
                  <w:proofErr w:type="spellEnd"/>
                  <w:r w:rsidR="00C77CE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Etal</w:t>
                  </w:r>
                  <w:proofErr w:type="spellEnd"/>
                  <w:r w:rsidRPr="00910E9C">
                    <w:rPr>
                      <w:sz w:val="22"/>
                      <w:szCs w:val="26"/>
                    </w:rPr>
                    <w:t xml:space="preserve"> nan </w:t>
                  </w:r>
                  <w:hyperlink r:id="rId12" w:history="1">
                    <w:r w:rsidR="00C3282E" w:rsidRPr="00C3282E">
                      <w:rPr>
                        <w:rStyle w:val="Hyperlink"/>
                        <w:sz w:val="22"/>
                        <w:szCs w:val="22"/>
                      </w:rPr>
                      <w:t>https://gearup.wa.gov/students-families</w:t>
                    </w:r>
                  </w:hyperlink>
                  <w:r w:rsidR="00C3282E">
                    <w:t xml:space="preserve"> </w:t>
                  </w:r>
                  <w:r w:rsidRPr="00910E9C">
                    <w:rPr>
                      <w:sz w:val="22"/>
                      <w:szCs w:val="26"/>
                    </w:rPr>
                    <w:t xml:space="preserve"> nan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bok</w:t>
                  </w:r>
                  <w:proofErr w:type="spellEnd"/>
                  <w:r w:rsidR="00C77CE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elablok</w:t>
                  </w:r>
                  <w:proofErr w:type="spellEnd"/>
                  <w:r w:rsidR="00C77CE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melele</w:t>
                  </w:r>
                  <w:proofErr w:type="spellEnd"/>
                  <w:r w:rsidR="00C77CEC" w:rsidRPr="00910E9C">
                    <w:rPr>
                      <w:sz w:val="22"/>
                      <w:szCs w:val="26"/>
                    </w:rPr>
                    <w:t xml:space="preserve">    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im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kein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jerbal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r w:rsidRPr="00910E9C">
                    <w:rPr>
                      <w:sz w:val="22"/>
                      <w:szCs w:val="26"/>
                    </w:rPr>
                    <w:t xml:space="preserve">ko nan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jiban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ajri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eo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nejuum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koman</w:t>
                  </w:r>
                  <w:proofErr w:type="spellEnd"/>
                  <w:r w:rsidRPr="00910E9C">
                    <w:rPr>
                      <w:sz w:val="22"/>
                      <w:szCs w:val="26"/>
                    </w:rPr>
                    <w:t xml:space="preserve"> plan.</w:t>
                  </w:r>
                </w:p>
                <w:p w14:paraId="28C50F0A" w14:textId="77777777" w:rsidR="00917F7B" w:rsidRPr="00910E9C" w:rsidRDefault="00B460AC" w:rsidP="00F7551A">
                  <w:pPr>
                    <w:pStyle w:val="NoSpacing"/>
                    <w:rPr>
                      <w:sz w:val="22"/>
                      <w:szCs w:val="26"/>
                    </w:rPr>
                  </w:pPr>
                  <w:proofErr w:type="spellStart"/>
                  <w:r w:rsidRPr="00910E9C">
                    <w:rPr>
                      <w:rStyle w:val="Strong"/>
                      <w:sz w:val="22"/>
                      <w:szCs w:val="26"/>
                    </w:rPr>
                    <w:t>Ej</w:t>
                  </w:r>
                  <w:proofErr w:type="spellEnd"/>
                  <w:r w:rsidR="0058245C" w:rsidRPr="00910E9C">
                    <w:rPr>
                      <w:rStyle w:val="Strong"/>
                      <w:sz w:val="22"/>
                      <w:szCs w:val="26"/>
                    </w:rPr>
                    <w:t xml:space="preserve"> </w:t>
                  </w:r>
                  <w:r w:rsidRPr="00910E9C">
                    <w:rPr>
                      <w:rStyle w:val="Strong"/>
                      <w:sz w:val="22"/>
                      <w:szCs w:val="26"/>
                    </w:rPr>
                    <w:t>nan</w:t>
                  </w:r>
                  <w:r w:rsidR="0058245C" w:rsidRPr="00910E9C">
                    <w:rPr>
                      <w:rStyle w:val="Strong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rStyle w:val="Strong"/>
                      <w:sz w:val="22"/>
                      <w:szCs w:val="26"/>
                    </w:rPr>
                    <w:t>konono</w:t>
                  </w:r>
                  <w:proofErr w:type="spellEnd"/>
                  <w:r w:rsidR="0058245C" w:rsidRPr="00910E9C">
                    <w:rPr>
                      <w:rStyle w:val="Strong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rStyle w:val="Strong"/>
                      <w:sz w:val="22"/>
                      <w:szCs w:val="26"/>
                    </w:rPr>
                    <w:t>iben</w:t>
                  </w:r>
                  <w:proofErr w:type="spellEnd"/>
                  <w:r w:rsidR="0058245C" w:rsidRPr="00910E9C">
                    <w:rPr>
                      <w:rStyle w:val="Strong"/>
                      <w:sz w:val="22"/>
                      <w:szCs w:val="26"/>
                    </w:rPr>
                    <w:t xml:space="preserve"> </w:t>
                  </w:r>
                  <w:r w:rsidR="00917F7B" w:rsidRPr="00910E9C">
                    <w:rPr>
                      <w:rStyle w:val="Strong"/>
                      <w:sz w:val="22"/>
                      <w:szCs w:val="26"/>
                    </w:rPr>
                    <w:t>counselor</w:t>
                  </w:r>
                  <w:r w:rsidR="0058245C" w:rsidRPr="00910E9C">
                    <w:rPr>
                      <w:rStyle w:val="Strong"/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rStyle w:val="Strong"/>
                      <w:sz w:val="22"/>
                      <w:szCs w:val="26"/>
                    </w:rPr>
                    <w:t>eo</w:t>
                  </w:r>
                  <w:proofErr w:type="spellEnd"/>
                  <w:r w:rsidR="00917F7B" w:rsidRPr="00910E9C">
                    <w:rPr>
                      <w:rStyle w:val="Strong"/>
                      <w:sz w:val="22"/>
                      <w:szCs w:val="26"/>
                    </w:rPr>
                    <w:t xml:space="preserve">, </w:t>
                  </w:r>
                  <w:r w:rsidRPr="00910E9C">
                    <w:rPr>
                      <w:rStyle w:val="Strong"/>
                      <w:sz w:val="22"/>
                      <w:szCs w:val="26"/>
                    </w:rPr>
                    <w:t xml:space="preserve">principal </w:t>
                  </w:r>
                  <w:proofErr w:type="spellStart"/>
                  <w:r w:rsidRPr="00910E9C">
                    <w:rPr>
                      <w:rStyle w:val="Strong"/>
                      <w:sz w:val="22"/>
                      <w:szCs w:val="26"/>
                    </w:rPr>
                    <w:t>akri</w:t>
                  </w:r>
                  <w:proofErr w:type="spellEnd"/>
                  <w:r w:rsidRPr="00910E9C">
                    <w:rPr>
                      <w:rStyle w:val="Strong"/>
                      <w:sz w:val="22"/>
                      <w:szCs w:val="26"/>
                    </w:rPr>
                    <w:t>-kaki ro</w:t>
                  </w:r>
                  <w:r w:rsidR="00124E37" w:rsidRPr="00910E9C">
                    <w:rPr>
                      <w:sz w:val="22"/>
                      <w:szCs w:val="26"/>
                    </w:rPr>
                    <w:t xml:space="preserve">.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Erein</w:t>
                  </w:r>
                  <w:proofErr w:type="spellEnd"/>
                  <w:r w:rsidRPr="00910E9C">
                    <w:rPr>
                      <w:sz w:val="22"/>
                      <w:szCs w:val="26"/>
                    </w:rPr>
                    <w:t xml:space="preserve"> jet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ian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wawin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r w:rsidRPr="00910E9C">
                    <w:rPr>
                      <w:sz w:val="22"/>
                      <w:szCs w:val="26"/>
                    </w:rPr>
                    <w:t>ko</w:t>
                  </w:r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ajri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eo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nejuum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emaron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komane</w:t>
                  </w:r>
                  <w:proofErr w:type="spellEnd"/>
                  <w:r w:rsidR="008151EE" w:rsidRPr="00910E9C">
                    <w:rPr>
                      <w:sz w:val="22"/>
                      <w:szCs w:val="26"/>
                    </w:rPr>
                    <w:t xml:space="preserve">: </w:t>
                  </w:r>
                </w:p>
                <w:p w14:paraId="2ADEC581" w14:textId="77777777" w:rsidR="00917F7B" w:rsidRPr="00910E9C" w:rsidRDefault="00B460AC" w:rsidP="005427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2"/>
                      <w:szCs w:val="26"/>
                    </w:rPr>
                  </w:pPr>
                  <w:proofErr w:type="spellStart"/>
                  <w:r w:rsidRPr="00910E9C">
                    <w:rPr>
                      <w:sz w:val="22"/>
                      <w:szCs w:val="26"/>
                    </w:rPr>
                    <w:t>Kanne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r w:rsidRPr="00910E9C">
                    <w:rPr>
                      <w:sz w:val="22"/>
                      <w:szCs w:val="26"/>
                    </w:rPr>
                    <w:t>nan college ko jet</w:t>
                  </w:r>
                  <w:r w:rsidR="00917F7B" w:rsidRPr="00910E9C">
                    <w:rPr>
                      <w:sz w:val="22"/>
                      <w:szCs w:val="26"/>
                    </w:rPr>
                    <w:t>.</w:t>
                  </w:r>
                </w:p>
                <w:p w14:paraId="3F4BBBA8" w14:textId="77777777" w:rsidR="00917F7B" w:rsidRPr="00910E9C" w:rsidRDefault="00B460AC" w:rsidP="005427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2"/>
                      <w:szCs w:val="26"/>
                    </w:rPr>
                  </w:pPr>
                  <w:proofErr w:type="spellStart"/>
                  <w:r w:rsidRPr="00910E9C">
                    <w:rPr>
                      <w:sz w:val="22"/>
                      <w:szCs w:val="26"/>
                    </w:rPr>
                    <w:t>Kajitok</w:t>
                  </w:r>
                  <w:proofErr w:type="spellEnd"/>
                  <w:r w:rsidRPr="00910E9C">
                    <w:rPr>
                      <w:sz w:val="22"/>
                      <w:szCs w:val="26"/>
                    </w:rPr>
                    <w:t xml:space="preserve"> kin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kemelele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r w:rsidRPr="00910E9C">
                    <w:rPr>
                      <w:sz w:val="22"/>
                      <w:szCs w:val="26"/>
                    </w:rPr>
                    <w:t>ko</w:t>
                  </w:r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jen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ro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rej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kadelon</w:t>
                  </w:r>
                  <w:proofErr w:type="spellEnd"/>
                  <w:r w:rsidR="00917F7B" w:rsidRPr="00910E9C">
                    <w:rPr>
                      <w:sz w:val="22"/>
                      <w:szCs w:val="26"/>
                    </w:rPr>
                    <w:t>.</w:t>
                  </w:r>
                </w:p>
                <w:p w14:paraId="576AF50C" w14:textId="77777777" w:rsidR="00917F7B" w:rsidRPr="00910E9C" w:rsidRDefault="00B460AC" w:rsidP="005427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2"/>
                      <w:szCs w:val="26"/>
                    </w:rPr>
                  </w:pPr>
                  <w:proofErr w:type="spellStart"/>
                  <w:r w:rsidRPr="00910E9C">
                    <w:rPr>
                      <w:sz w:val="22"/>
                      <w:szCs w:val="26"/>
                    </w:rPr>
                    <w:t>Koman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abnono</w:t>
                  </w:r>
                  <w:proofErr w:type="spellEnd"/>
                  <w:r w:rsidRPr="00910E9C">
                    <w:rPr>
                      <w:sz w:val="22"/>
                      <w:szCs w:val="26"/>
                    </w:rPr>
                    <w:t xml:space="preserve"> kin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jemlok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eo</w:t>
                  </w:r>
                  <w:proofErr w:type="spellEnd"/>
                  <w:r w:rsidR="00917F7B" w:rsidRPr="00910E9C">
                    <w:rPr>
                      <w:sz w:val="22"/>
                      <w:szCs w:val="26"/>
                    </w:rPr>
                    <w:t>.</w:t>
                  </w:r>
                </w:p>
                <w:p w14:paraId="3D479F1B" w14:textId="77777777" w:rsidR="00917F7B" w:rsidRPr="00910E9C" w:rsidRDefault="00B460AC" w:rsidP="005427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2"/>
                      <w:szCs w:val="26"/>
                    </w:rPr>
                  </w:pPr>
                  <w:r w:rsidRPr="00910E9C">
                    <w:rPr>
                      <w:sz w:val="22"/>
                      <w:szCs w:val="26"/>
                    </w:rPr>
                    <w:t xml:space="preserve">Bar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kanne</w:t>
                  </w:r>
                  <w:proofErr w:type="spellEnd"/>
                  <w:r w:rsidR="00917F7B" w:rsidRPr="00910E9C">
                    <w:rPr>
                      <w:sz w:val="22"/>
                      <w:szCs w:val="26"/>
                    </w:rPr>
                    <w:t>.</w:t>
                  </w:r>
                </w:p>
                <w:p w14:paraId="7FAFAF2A" w14:textId="77777777" w:rsidR="00917F7B" w:rsidRPr="00910E9C" w:rsidRDefault="00B460AC" w:rsidP="005427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2"/>
                      <w:szCs w:val="26"/>
                    </w:rPr>
                  </w:pPr>
                  <w:proofErr w:type="spellStart"/>
                  <w:r w:rsidRPr="00910E9C">
                    <w:rPr>
                      <w:sz w:val="22"/>
                      <w:szCs w:val="26"/>
                    </w:rPr>
                    <w:t>Jino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ilo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jikuul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r w:rsidRPr="00910E9C">
                    <w:rPr>
                      <w:sz w:val="22"/>
                      <w:szCs w:val="26"/>
                    </w:rPr>
                    <w:t>ko</w:t>
                  </w:r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ruo</w:t>
                  </w:r>
                  <w:proofErr w:type="spellEnd"/>
                  <w:r w:rsidRPr="00910E9C">
                    <w:rPr>
                      <w:sz w:val="22"/>
                      <w:szCs w:val="26"/>
                    </w:rPr>
                    <w:t xml:space="preserve"> year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im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etal</w:t>
                  </w:r>
                  <w:proofErr w:type="spellEnd"/>
                  <w:r w:rsidRPr="00910E9C">
                    <w:rPr>
                      <w:sz w:val="22"/>
                      <w:szCs w:val="26"/>
                    </w:rPr>
                    <w:t xml:space="preserve"> nan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eo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juon</w:t>
                  </w:r>
                  <w:proofErr w:type="spellEnd"/>
                  <w:r w:rsidR="00917F7B" w:rsidRPr="00910E9C">
                    <w:rPr>
                      <w:sz w:val="22"/>
                      <w:szCs w:val="26"/>
                    </w:rPr>
                    <w:t xml:space="preserve">. </w:t>
                  </w:r>
                </w:p>
                <w:p w14:paraId="11DFCEBA" w14:textId="77777777" w:rsidR="00917F7B" w:rsidRPr="00910E9C" w:rsidRDefault="00B460AC" w:rsidP="0054270B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cs="Arial"/>
                      <w:sz w:val="22"/>
                      <w:szCs w:val="26"/>
                    </w:rPr>
                  </w:pPr>
                  <w:proofErr w:type="spellStart"/>
                  <w:r w:rsidRPr="00910E9C">
                    <w:rPr>
                      <w:sz w:val="22"/>
                      <w:szCs w:val="26"/>
                    </w:rPr>
                    <w:t>Kajitok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iben</w:t>
                  </w:r>
                  <w:proofErr w:type="spellEnd"/>
                  <w:r w:rsidRPr="00910E9C">
                    <w:rPr>
                      <w:sz w:val="22"/>
                      <w:szCs w:val="26"/>
                    </w:rPr>
                    <w:t xml:space="preserve"> counselor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ikijen</w:t>
                  </w:r>
                  <w:proofErr w:type="spellEnd"/>
                  <w:r w:rsidRPr="00910E9C">
                    <w:rPr>
                      <w:sz w:val="22"/>
                      <w:szCs w:val="26"/>
                    </w:rPr>
                    <w:t xml:space="preserve"> plan</w:t>
                  </w:r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ie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bunten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eo</w:t>
                  </w:r>
                  <w:proofErr w:type="spellEnd"/>
                  <w:r w:rsidR="0058245C" w:rsidRPr="00910E9C">
                    <w:rPr>
                      <w:sz w:val="22"/>
                      <w:szCs w:val="26"/>
                    </w:rPr>
                    <w:t xml:space="preserve"> </w:t>
                  </w:r>
                  <w:proofErr w:type="spellStart"/>
                  <w:r w:rsidRPr="00910E9C">
                    <w:rPr>
                      <w:sz w:val="22"/>
                      <w:szCs w:val="26"/>
                    </w:rPr>
                    <w:t>juon</w:t>
                  </w:r>
                  <w:proofErr w:type="spellEnd"/>
                  <w:r w:rsidR="00917F7B" w:rsidRPr="00910E9C">
                    <w:rPr>
                      <w:sz w:val="22"/>
                      <w:szCs w:val="26"/>
                    </w:rPr>
                    <w:t xml:space="preserve">. </w:t>
                  </w:r>
                </w:p>
                <w:p w14:paraId="520A81C6" w14:textId="77777777" w:rsidR="0086740B" w:rsidRDefault="0086740B" w:rsidP="00F7551A">
                  <w:pPr>
                    <w:jc w:val="right"/>
                    <w:rPr>
                      <w:rFonts w:cs="Arial"/>
                      <w:b/>
                      <w:sz w:val="20"/>
                      <w:szCs w:val="26"/>
                    </w:rPr>
                  </w:pPr>
                </w:p>
                <w:p w14:paraId="7821585A" w14:textId="77777777" w:rsidR="001F06EE" w:rsidRPr="00D5473B" w:rsidRDefault="001F06EE" w:rsidP="00F7551A">
                  <w:pPr>
                    <w:jc w:val="right"/>
                    <w:rPr>
                      <w:rFonts w:cs="Arial"/>
                      <w:sz w:val="14"/>
                      <w:szCs w:val="20"/>
                    </w:rPr>
                  </w:pPr>
                </w:p>
                <w:p w14:paraId="32476337" w14:textId="77777777" w:rsidR="0045478F" w:rsidRDefault="0045478F" w:rsidP="00AC643F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  <w:p w14:paraId="77B60BD2" w14:textId="77777777" w:rsidR="00F7551A" w:rsidRPr="00AC643F" w:rsidRDefault="00F7551A" w:rsidP="00AC643F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E9A726D">
          <v:shape id="Text Box 10" o:spid="_x0000_s1034" type="#_x0000_t202" style="position:absolute;margin-left:0;margin-top:-42.9pt;width:172.65pt;height:26.8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" fillcolor="#e6b729 [3206]" stroked="f" strokeweight=".5pt">
            <v:textbox>
              <w:txbxContent>
                <w:p w14:paraId="2A64AE48" w14:textId="77777777" w:rsidR="006128EC" w:rsidRDefault="006128EC" w:rsidP="006128EC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 xml:space="preserve">Nan </w:t>
                  </w:r>
                  <w:proofErr w:type="spellStart"/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Bajok</w:t>
                  </w:r>
                  <w:proofErr w:type="spellEnd"/>
                </w:p>
                <w:p w14:paraId="737ECD54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6298132A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7F2411A3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6624A1AD">
          <v:shape id="_x0000_s1035" type="#_x0000_t202" style="position:absolute;margin-left:180.25pt;margin-top:5.4pt;width:385.05pt;height:124.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" filled="f" strokecolor="#d9d9d9">
            <v:textbox>
              <w:txbxContent>
                <w:p w14:paraId="2A121D6A" w14:textId="77777777" w:rsidR="00781C88" w:rsidRDefault="006128EC" w:rsidP="006128EC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Makitkit</w:t>
                  </w:r>
                  <w:proofErr w:type="spellEnd"/>
                  <w:r w:rsidR="00580A59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  <w:r w:rsidR="00580A59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rej</w:t>
                  </w:r>
                  <w:proofErr w:type="spellEnd"/>
                  <w:r w:rsidR="00580A59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bojak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koman</w:t>
                  </w:r>
                  <w:proofErr w:type="spellEnd"/>
                  <w:r w:rsidR="00580A59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&amp;</w:t>
                  </w:r>
                  <w:r w:rsidR="00580A59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Kojela</w:t>
                  </w:r>
                  <w:proofErr w:type="spellEnd"/>
                  <w:r w:rsidR="00580A59"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6"/>
                    </w:rPr>
                    <w:t>ko</w:t>
                  </w:r>
                </w:p>
                <w:p w14:paraId="13FF2F19" w14:textId="77777777" w:rsidR="006128EC" w:rsidRPr="006128EC" w:rsidRDefault="006128EC" w:rsidP="006128E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520" w:lineRule="exact"/>
                    <w:ind w:left="450" w:hanging="270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15AB5">
                    <w:rPr>
                      <w:b/>
                      <w:sz w:val="28"/>
                      <w:szCs w:val="28"/>
                    </w:rPr>
                    <w:t>Makitkit</w:t>
                  </w:r>
                  <w:proofErr w:type="spellEnd"/>
                  <w:r w:rsidR="001D693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15AB5">
                    <w:rPr>
                      <w:b/>
                      <w:sz w:val="28"/>
                      <w:szCs w:val="28"/>
                    </w:rPr>
                    <w:t xml:space="preserve">ko an </w:t>
                  </w:r>
                  <w:proofErr w:type="spellStart"/>
                  <w:r w:rsidRPr="00515AB5">
                    <w:rPr>
                      <w:b/>
                      <w:sz w:val="28"/>
                      <w:szCs w:val="28"/>
                    </w:rPr>
                    <w:t>Paamle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1143701451"/>
                      </w:sdtPr>
                      <w:sdtEndPr/>
                      <w:sdtContent>
                        <w:p w14:paraId="3FBE7F6A" w14:textId="77777777" w:rsidR="00696E04" w:rsidRPr="00910E9C" w:rsidRDefault="006128EC" w:rsidP="006128EC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proofErr w:type="spellStart"/>
                          <w:r w:rsidRPr="00910E9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</w:t>
                          </w:r>
                          <w:proofErr w:type="spellEnd"/>
                          <w:r w:rsidRPr="00910E9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910E9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ieijin</w:t>
                          </w:r>
                          <w:proofErr w:type="spellEnd"/>
                          <w:r w:rsidRPr="00910E9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910E9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  <w:r w:rsidRPr="00910E9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910E9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kadelon</w:t>
                          </w:r>
                          <w:proofErr w:type="spellEnd"/>
                          <w:r w:rsidRPr="00910E9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910E9C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</w:p>
                      </w:sdtContent>
                    </w:sdt>
                  </w:sdtContent>
                </w:sdt>
                <w:p w14:paraId="0A2ADB3B" w14:textId="77777777" w:rsidR="00781C88" w:rsidRPr="00910E9C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14:paraId="09007964" w14:textId="77777777" w:rsidR="00671A4B" w:rsidRPr="001B2141" w:rsidRDefault="00C3282E" w:rsidP="001B2141">
      <w:r>
        <w:rPr>
          <w:noProof/>
        </w:rPr>
        <w:pict w14:anchorId="265B6123">
          <v:shape id="_x0000_s1036" type="#_x0000_t202" style="position:absolute;margin-left:180.2pt;margin-top:109.95pt;width:387.55pt;height:3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" fillcolor="#e1eee8 [663]" stroked="f">
            <v:textbox style="mso-next-textbox:#_x0000_s1036">
              <w:txbxContent>
                <w:p w14:paraId="27A8DEC5" w14:textId="77777777" w:rsidR="001B2141" w:rsidRDefault="00802E78" w:rsidP="005D5656">
                  <w:pPr>
                    <w:pStyle w:val="NoSpacing"/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ajri</w:t>
                  </w:r>
                  <w:proofErr w:type="spellEnd"/>
                  <w:r w:rsidR="00A243F2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eo</w:t>
                  </w:r>
                  <w:proofErr w:type="spellEnd"/>
                </w:p>
                <w:p w14:paraId="1476E530" w14:textId="77777777" w:rsidR="00F7551A" w:rsidRPr="00F7551A" w:rsidRDefault="00BE21E0" w:rsidP="0054270B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Kejbarok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eman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grade ko am</w:t>
                  </w:r>
                  <w:r w:rsidR="00F7551A" w:rsidRPr="00F7551A">
                    <w:rPr>
                      <w:b/>
                      <w:sz w:val="24"/>
                      <w:szCs w:val="24"/>
                    </w:rPr>
                    <w:t xml:space="preserve">! </w:t>
                  </w:r>
                  <w:proofErr w:type="spellStart"/>
                  <w:r>
                    <w:rPr>
                      <w:sz w:val="24"/>
                      <w:szCs w:val="24"/>
                    </w:rPr>
                    <w:t>Komanewot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assignment </w:t>
                  </w:r>
                  <w:proofErr w:type="spellStart"/>
                  <w:r>
                    <w:rPr>
                      <w:sz w:val="24"/>
                      <w:szCs w:val="24"/>
                    </w:rPr>
                    <w:t>im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homework ko am</w:t>
                  </w:r>
                  <w:r w:rsidR="00F7551A" w:rsidRPr="00F7551A">
                    <w:rPr>
                      <w:sz w:val="24"/>
                      <w:szCs w:val="24"/>
                    </w:rPr>
                    <w:t>.</w:t>
                  </w:r>
                </w:p>
                <w:p w14:paraId="30433011" w14:textId="77777777" w:rsidR="00F7551A" w:rsidRPr="008151EE" w:rsidRDefault="004F77BC" w:rsidP="0054270B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Kanne</w:t>
                  </w:r>
                  <w:proofErr w:type="spellEnd"/>
                  <w:r w:rsidR="00934FB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nan</w:t>
                  </w:r>
                  <w:r w:rsidR="00934FB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jerbal</w:t>
                  </w:r>
                  <w:proofErr w:type="spellEnd"/>
                  <w:r w:rsidR="00934FB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ilo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summer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ak</w:t>
                  </w:r>
                  <w:proofErr w:type="spellEnd"/>
                  <w:r w:rsidR="00934FB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kaminene</w:t>
                  </w:r>
                  <w:proofErr w:type="spellEnd"/>
                  <w:r w:rsidR="00934FB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ko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Kajion</w:t>
                  </w:r>
                  <w:proofErr w:type="spellEnd"/>
                  <w:r w:rsidR="00934F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mokaj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- kin </w:t>
                  </w:r>
                  <w:proofErr w:type="spellStart"/>
                  <w:r>
                    <w:rPr>
                      <w:sz w:val="24"/>
                      <w:szCs w:val="24"/>
                    </w:rPr>
                    <w:t>jikuum</w:t>
                  </w:r>
                  <w:proofErr w:type="spellEnd"/>
                  <w:r w:rsidR="00934F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mokta</w:t>
                  </w:r>
                  <w:proofErr w:type="spellEnd"/>
                  <w:r w:rsidR="00934F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jen</w:t>
                  </w:r>
                  <w:proofErr w:type="spellEnd"/>
                  <w:r w:rsidR="00934FB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</w:t>
                  </w:r>
                  <w:r w:rsidR="00934F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jemlok</w:t>
                  </w:r>
                  <w:proofErr w:type="spellEnd"/>
                  <w:r w:rsidR="00934F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jikuul</w:t>
                  </w:r>
                  <w:proofErr w:type="spellEnd"/>
                  <w:r w:rsidR="00F7551A" w:rsidRPr="008151EE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1C97B68C" w14:textId="4E017676" w:rsidR="00771051" w:rsidRPr="00F6263D" w:rsidRDefault="004F77BC" w:rsidP="002607CA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4"/>
                    </w:rPr>
                  </w:pPr>
                  <w:proofErr w:type="spellStart"/>
                  <w:r w:rsidRPr="00F6263D">
                    <w:rPr>
                      <w:b/>
                      <w:sz w:val="24"/>
                      <w:szCs w:val="24"/>
                    </w:rPr>
                    <w:t>Kadedeiklok</w:t>
                  </w:r>
                  <w:proofErr w:type="spellEnd"/>
                  <w:r w:rsidR="00934FB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263D">
                    <w:rPr>
                      <w:b/>
                      <w:sz w:val="24"/>
                      <w:szCs w:val="24"/>
                    </w:rPr>
                    <w:t>jabrewot</w:t>
                  </w:r>
                  <w:proofErr w:type="spellEnd"/>
                  <w:r w:rsidRPr="00F6263D">
                    <w:rPr>
                      <w:b/>
                      <w:sz w:val="24"/>
                      <w:szCs w:val="24"/>
                    </w:rPr>
                    <w:t xml:space="preserve"> form </w:t>
                  </w:r>
                  <w:proofErr w:type="spellStart"/>
                  <w:r w:rsidRPr="00F6263D">
                    <w:rPr>
                      <w:b/>
                      <w:sz w:val="24"/>
                      <w:szCs w:val="24"/>
                    </w:rPr>
                    <w:t>Karok</w:t>
                  </w:r>
                  <w:proofErr w:type="spellEnd"/>
                  <w:r w:rsidR="00934FB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263D">
                    <w:rPr>
                      <w:b/>
                      <w:sz w:val="24"/>
                      <w:szCs w:val="24"/>
                    </w:rPr>
                    <w:t>bwe</w:t>
                  </w:r>
                  <w:proofErr w:type="spellEnd"/>
                  <w:r w:rsidRPr="00F6263D">
                    <w:rPr>
                      <w:b/>
                      <w:sz w:val="24"/>
                      <w:szCs w:val="24"/>
                    </w:rPr>
                    <w:t xml:space="preserve"> transcript ko am </w:t>
                  </w:r>
                  <w:proofErr w:type="spellStart"/>
                  <w:r w:rsidRPr="00F6263D">
                    <w:rPr>
                      <w:b/>
                      <w:sz w:val="24"/>
                      <w:szCs w:val="24"/>
                    </w:rPr>
                    <w:t>elikttata</w:t>
                  </w:r>
                  <w:proofErr w:type="spellEnd"/>
                  <w:r w:rsidR="00934FB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263D">
                    <w:rPr>
                      <w:b/>
                      <w:sz w:val="24"/>
                      <w:szCs w:val="24"/>
                    </w:rPr>
                    <w:t>rejn</w:t>
                  </w:r>
                  <w:proofErr w:type="spellEnd"/>
                  <w:r w:rsidR="00934FB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263D">
                    <w:rPr>
                      <w:b/>
                      <w:sz w:val="24"/>
                      <w:szCs w:val="24"/>
                    </w:rPr>
                    <w:t>ilok</w:t>
                  </w:r>
                  <w:proofErr w:type="spellEnd"/>
                  <w:r w:rsidR="00934FB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6263D">
                    <w:rPr>
                      <w:b/>
                      <w:sz w:val="24"/>
                      <w:szCs w:val="24"/>
                    </w:rPr>
                    <w:t xml:space="preserve">nan </w:t>
                  </w:r>
                  <w:r w:rsidR="00F7551A" w:rsidRPr="00F6263D">
                    <w:rPr>
                      <w:b/>
                      <w:sz w:val="24"/>
                      <w:szCs w:val="24"/>
                    </w:rPr>
                    <w:t>college</w:t>
                  </w:r>
                  <w:r w:rsidR="00934FBF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F6263D">
                    <w:rPr>
                      <w:b/>
                      <w:sz w:val="24"/>
                      <w:szCs w:val="24"/>
                    </w:rPr>
                    <w:t>eo</w:t>
                  </w:r>
                  <w:r w:rsidR="00F7551A" w:rsidRPr="00F6263D">
                    <w:rPr>
                      <w:b/>
                      <w:sz w:val="24"/>
                      <w:szCs w:val="24"/>
                    </w:rPr>
                    <w:t>!</w:t>
                  </w:r>
                  <w:r w:rsidRPr="00F6263D">
                    <w:rPr>
                      <w:sz w:val="24"/>
                      <w:szCs w:val="24"/>
                    </w:rPr>
                    <w:t>Lolok</w:t>
                  </w:r>
                  <w:proofErr w:type="spellEnd"/>
                  <w:proofErr w:type="gramEnd"/>
                  <w:r w:rsidRPr="00F6263D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F6263D">
                    <w:rPr>
                      <w:sz w:val="24"/>
                      <w:szCs w:val="24"/>
                    </w:rPr>
                    <w:t>highjikuul</w:t>
                  </w:r>
                  <w:proofErr w:type="spellEnd"/>
                  <w:r w:rsidR="00F7551A" w:rsidRPr="00F6263D">
                    <w:rPr>
                      <w:sz w:val="24"/>
                      <w:szCs w:val="24"/>
                    </w:rPr>
                    <w:t xml:space="preserve"> regist</w:t>
                  </w:r>
                  <w:r w:rsidRPr="00F6263D">
                    <w:rPr>
                      <w:sz w:val="24"/>
                      <w:szCs w:val="24"/>
                    </w:rPr>
                    <w:t xml:space="preserve">rar/counseling </w:t>
                  </w:r>
                  <w:proofErr w:type="spellStart"/>
                  <w:r w:rsidRPr="00F6263D">
                    <w:rPr>
                      <w:sz w:val="24"/>
                      <w:szCs w:val="24"/>
                    </w:rPr>
                    <w:t>opiijeo</w:t>
                  </w:r>
                  <w:proofErr w:type="spellEnd"/>
                  <w:r w:rsidRPr="00F6263D">
                    <w:rPr>
                      <w:sz w:val="24"/>
                      <w:szCs w:val="24"/>
                    </w:rPr>
                    <w:t xml:space="preserve"> nan am </w:t>
                  </w:r>
                  <w:proofErr w:type="spellStart"/>
                  <w:r w:rsidRPr="00F6263D">
                    <w:rPr>
                      <w:sz w:val="24"/>
                      <w:szCs w:val="24"/>
                    </w:rPr>
                    <w:t>jilikinlok</w:t>
                  </w:r>
                  <w:proofErr w:type="spellEnd"/>
                  <w:r w:rsidRPr="00F6263D">
                    <w:rPr>
                      <w:sz w:val="24"/>
                      <w:szCs w:val="24"/>
                    </w:rPr>
                    <w:t xml:space="preserve"> men </w:t>
                  </w:r>
                  <w:proofErr w:type="spellStart"/>
                  <w:r w:rsidRPr="00F6263D">
                    <w:rPr>
                      <w:sz w:val="24"/>
                      <w:szCs w:val="24"/>
                    </w:rPr>
                    <w:t>kein</w:t>
                  </w:r>
                  <w:proofErr w:type="spellEnd"/>
                  <w:r w:rsidR="00934F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263D">
                    <w:rPr>
                      <w:sz w:val="24"/>
                      <w:szCs w:val="24"/>
                    </w:rPr>
                    <w:t>im</w:t>
                  </w:r>
                  <w:proofErr w:type="spellEnd"/>
                  <w:r w:rsidRPr="00F6263D">
                    <w:rPr>
                      <w:sz w:val="24"/>
                      <w:szCs w:val="24"/>
                    </w:rPr>
                    <w:t xml:space="preserve"> jab </w:t>
                  </w:r>
                  <w:proofErr w:type="spellStart"/>
                  <w:r w:rsidRPr="00F6263D">
                    <w:rPr>
                      <w:sz w:val="24"/>
                      <w:szCs w:val="24"/>
                    </w:rPr>
                    <w:t>meloklok</w:t>
                  </w:r>
                  <w:proofErr w:type="spellEnd"/>
                  <w:r w:rsidR="00934F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263D">
                    <w:rPr>
                      <w:sz w:val="24"/>
                      <w:szCs w:val="24"/>
                    </w:rPr>
                    <w:t>allon</w:t>
                  </w:r>
                  <w:proofErr w:type="spellEnd"/>
                  <w:r w:rsidR="00934F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263D">
                    <w:rPr>
                      <w:sz w:val="24"/>
                      <w:szCs w:val="24"/>
                    </w:rPr>
                    <w:t>eo</w:t>
                  </w:r>
                  <w:proofErr w:type="spellEnd"/>
                  <w:r w:rsidRPr="00F626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263D">
                    <w:rPr>
                      <w:sz w:val="24"/>
                      <w:szCs w:val="24"/>
                    </w:rPr>
                    <w:t>juon</w:t>
                  </w:r>
                  <w:proofErr w:type="spellEnd"/>
                  <w:r w:rsidR="00F7551A" w:rsidRPr="00F6263D">
                    <w:rPr>
                      <w:sz w:val="24"/>
                      <w:szCs w:val="24"/>
                    </w:rPr>
                    <w:t>.</w:t>
                  </w:r>
                </w:p>
                <w:p w14:paraId="0342DF72" w14:textId="77777777" w:rsidR="0054270B" w:rsidRDefault="0054270B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3782CFF0" w14:textId="77777777" w:rsidR="00854BA0" w:rsidRPr="00802E78" w:rsidRDefault="00802E78" w:rsidP="00802E78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etale</w:t>
                  </w:r>
                  <w:proofErr w:type="spellEnd"/>
                  <w:r w:rsidR="00ED007A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nan</w:t>
                  </w:r>
                  <w:r w:rsidR="00ED007A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Paamle</w:t>
                  </w:r>
                  <w:proofErr w:type="spellEnd"/>
                  <w:r w:rsidR="00ED007A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eo</w:t>
                  </w:r>
                  <w:proofErr w:type="spellEnd"/>
                </w:p>
                <w:p w14:paraId="306FF485" w14:textId="77777777" w:rsidR="00F7551A" w:rsidRPr="00F7551A" w:rsidRDefault="00B31008" w:rsidP="0054270B">
                  <w:pPr>
                    <w:pStyle w:val="NoSpacing"/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ind w:left="72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Kakajuur</w:t>
                  </w:r>
                  <w:proofErr w:type="spellEnd"/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ajri</w:t>
                  </w:r>
                  <w:proofErr w:type="spellEnd"/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nejuum</w:t>
                  </w:r>
                  <w:proofErr w:type="spellEnd"/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bwe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debij</w:t>
                  </w:r>
                  <w:proofErr w:type="spellEnd"/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wot</w:t>
                  </w:r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jonok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in grades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eobwe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lablok</w:t>
                  </w:r>
                  <w:proofErr w:type="spellEnd"/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kanne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jerbal</w:t>
                  </w:r>
                  <w:proofErr w:type="spellEnd"/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ilo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summer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ak</w:t>
                  </w:r>
                  <w:proofErr w:type="spellEnd"/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kaminene</w:t>
                  </w:r>
                  <w:proofErr w:type="spellEnd"/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ko</w:t>
                  </w:r>
                  <w:r w:rsidR="00F7551A" w:rsidRPr="00F7551A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520463FD" w14:textId="77777777" w:rsidR="00F7551A" w:rsidRPr="00F7551A" w:rsidRDefault="00B31008" w:rsidP="0054270B">
                  <w:pPr>
                    <w:pStyle w:val="NoSpacing"/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ind w:left="72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Lale</w:t>
                  </w:r>
                  <w:proofErr w:type="spellEnd"/>
                  <w:r w:rsidR="00AD799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bwe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kwon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jib</w:t>
                  </w:r>
                  <w:r w:rsidR="00AD7996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n</w:t>
                  </w:r>
                  <w:proofErr w:type="spellEnd"/>
                  <w:r w:rsidR="00AD799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ajri</w:t>
                  </w:r>
                  <w:proofErr w:type="spellEnd"/>
                  <w:r w:rsidR="00AD799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kanne</w:t>
                  </w:r>
                  <w:proofErr w:type="spellEnd"/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pepa</w:t>
                  </w:r>
                  <w:proofErr w:type="spellEnd"/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ko</w:t>
                  </w:r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im</w:t>
                  </w:r>
                  <w:proofErr w:type="spellEnd"/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rej</w:t>
                  </w:r>
                  <w:proofErr w:type="spellEnd"/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menin</w:t>
                  </w:r>
                  <w:proofErr w:type="spellEnd"/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aikuij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nan</w:t>
                  </w:r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college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ilo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ran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emoj</w:t>
                  </w:r>
                  <w:proofErr w:type="spellEnd"/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ba</w:t>
                  </w:r>
                  <w:proofErr w:type="spellEnd"/>
                  <w:r w:rsidR="00F7551A" w:rsidRPr="00F7551A">
                    <w:rPr>
                      <w:b/>
                      <w:sz w:val="24"/>
                      <w:szCs w:val="24"/>
                    </w:rPr>
                    <w:t>.</w:t>
                  </w:r>
                  <w:r w:rsidR="005D7B44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Elane</w:t>
                  </w:r>
                  <w:proofErr w:type="spellEnd"/>
                  <w:r w:rsidR="005D7B4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menin</w:t>
                  </w:r>
                  <w:proofErr w:type="spellEnd"/>
                  <w:r w:rsidR="005D7B4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aikuij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jilikinlok</w:t>
                  </w:r>
                  <w:proofErr w:type="spellEnd"/>
                  <w:r w:rsidR="005D7B4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pepa</w:t>
                  </w:r>
                  <w:proofErr w:type="spellEnd"/>
                  <w:r w:rsidR="005D7B4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sz w:val="24"/>
                      <w:szCs w:val="24"/>
                    </w:rPr>
                    <w:t>ikijen</w:t>
                  </w:r>
                  <w:proofErr w:type="spellEnd"/>
                  <w:r w:rsidR="005D7B4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jikin</w:t>
                  </w:r>
                  <w:proofErr w:type="spellEnd"/>
                  <w:r w:rsidR="005D7B4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jokwe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forms </w:t>
                  </w:r>
                  <w:proofErr w:type="spellStart"/>
                  <w:r>
                    <w:rPr>
                      <w:sz w:val="24"/>
                      <w:szCs w:val="24"/>
                    </w:rPr>
                    <w:t>jeje</w:t>
                  </w:r>
                  <w:proofErr w:type="spellEnd"/>
                  <w:r w:rsidR="005D7B4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etam</w:t>
                  </w:r>
                  <w:proofErr w:type="spellEnd"/>
                  <w:r w:rsidR="005D7B4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einwot</w:t>
                  </w:r>
                  <w:proofErr w:type="spellEnd"/>
                  <w:r w:rsidR="00F7551A" w:rsidRPr="00F7551A">
                    <w:rPr>
                      <w:sz w:val="24"/>
                      <w:szCs w:val="24"/>
                    </w:rPr>
                    <w:t xml:space="preserve"> Freshman/New Student Orientation.</w:t>
                  </w:r>
                </w:p>
                <w:p w14:paraId="023C7249" w14:textId="6221EE93" w:rsidR="008A4FE5" w:rsidRPr="00910E9C" w:rsidRDefault="00B31008" w:rsidP="00910E9C">
                  <w:pPr>
                    <w:pStyle w:val="NoSpacing"/>
                    <w:widowControl w:val="0"/>
                    <w:numPr>
                      <w:ilvl w:val="0"/>
                      <w:numId w:val="4"/>
                    </w:numPr>
                    <w:tabs>
                      <w:tab w:val="left" w:pos="810"/>
                    </w:tabs>
                    <w:ind w:left="720"/>
                    <w:rPr>
                      <w:rFonts w:ascii="Myriad Pro" w:hAnsi="Myriad Pro"/>
                      <w:sz w:val="32"/>
                    </w:rPr>
                  </w:pPr>
                  <w:proofErr w:type="spellStart"/>
                  <w:r w:rsidRPr="00910E9C">
                    <w:rPr>
                      <w:b/>
                      <w:sz w:val="24"/>
                      <w:szCs w:val="24"/>
                    </w:rPr>
                    <w:t>Lale</w:t>
                  </w:r>
                  <w:proofErr w:type="spellEnd"/>
                  <w:r w:rsidR="005D7B44" w:rsidRPr="00910E9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E9C">
                    <w:rPr>
                      <w:b/>
                      <w:sz w:val="24"/>
                      <w:szCs w:val="24"/>
                    </w:rPr>
                    <w:t>bwe</w:t>
                  </w:r>
                  <w:proofErr w:type="spellEnd"/>
                  <w:r w:rsidR="005D7B44" w:rsidRPr="00910E9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E9C">
                    <w:rPr>
                      <w:b/>
                      <w:sz w:val="24"/>
                      <w:szCs w:val="24"/>
                    </w:rPr>
                    <w:t>arji</w:t>
                  </w:r>
                  <w:proofErr w:type="spellEnd"/>
                  <w:r w:rsidR="005D7B44" w:rsidRPr="00910E9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E9C"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="005D7B44" w:rsidRPr="00910E9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E9C">
                    <w:rPr>
                      <w:b/>
                      <w:sz w:val="24"/>
                      <w:szCs w:val="24"/>
                    </w:rPr>
                    <w:t>nejuum</w:t>
                  </w:r>
                  <w:proofErr w:type="spellEnd"/>
                  <w:r w:rsidRPr="00910E9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E9C">
                    <w:rPr>
                      <w:b/>
                      <w:sz w:val="24"/>
                      <w:szCs w:val="24"/>
                    </w:rPr>
                    <w:t>en</w:t>
                  </w:r>
                  <w:proofErr w:type="spellEnd"/>
                  <w:r w:rsidRPr="00910E9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E9C">
                    <w:rPr>
                      <w:b/>
                      <w:sz w:val="24"/>
                      <w:szCs w:val="24"/>
                    </w:rPr>
                    <w:t>bojak</w:t>
                  </w:r>
                  <w:proofErr w:type="spellEnd"/>
                  <w:r w:rsidRPr="00910E9C">
                    <w:rPr>
                      <w:b/>
                      <w:sz w:val="24"/>
                      <w:szCs w:val="24"/>
                    </w:rPr>
                    <w:t xml:space="preserve"> kin </w:t>
                  </w:r>
                  <w:r w:rsidR="00F7551A" w:rsidRPr="00910E9C">
                    <w:rPr>
                      <w:b/>
                      <w:sz w:val="24"/>
                      <w:szCs w:val="24"/>
                    </w:rPr>
                    <w:t>transc</w:t>
                  </w:r>
                  <w:r w:rsidR="008151EE" w:rsidRPr="00910E9C">
                    <w:rPr>
                      <w:b/>
                      <w:sz w:val="24"/>
                      <w:szCs w:val="24"/>
                    </w:rPr>
                    <w:t xml:space="preserve">ript </w:t>
                  </w:r>
                  <w:r w:rsidRPr="00910E9C">
                    <w:rPr>
                      <w:b/>
                      <w:sz w:val="24"/>
                      <w:szCs w:val="24"/>
                    </w:rPr>
                    <w:t xml:space="preserve">ko an </w:t>
                  </w:r>
                  <w:proofErr w:type="spellStart"/>
                  <w:r w:rsidRPr="00910E9C">
                    <w:rPr>
                      <w:b/>
                      <w:sz w:val="24"/>
                      <w:szCs w:val="24"/>
                    </w:rPr>
                    <w:t>eliktata</w:t>
                  </w:r>
                  <w:proofErr w:type="spellEnd"/>
                  <w:r w:rsidR="005D7B44" w:rsidRPr="00910E9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E9C">
                    <w:rPr>
                      <w:b/>
                      <w:sz w:val="24"/>
                      <w:szCs w:val="24"/>
                    </w:rPr>
                    <w:t>bwe</w:t>
                  </w:r>
                  <w:proofErr w:type="spellEnd"/>
                  <w:r w:rsidRPr="00910E9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E9C">
                    <w:rPr>
                      <w:b/>
                      <w:sz w:val="24"/>
                      <w:szCs w:val="24"/>
                    </w:rPr>
                    <w:t>en</w:t>
                  </w:r>
                  <w:proofErr w:type="spellEnd"/>
                  <w:r w:rsidRPr="00910E9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E9C">
                    <w:rPr>
                      <w:b/>
                      <w:sz w:val="24"/>
                      <w:szCs w:val="24"/>
                    </w:rPr>
                    <w:t>jilikinlok</w:t>
                  </w:r>
                  <w:proofErr w:type="spellEnd"/>
                  <w:r w:rsidRPr="00910E9C">
                    <w:rPr>
                      <w:b/>
                      <w:sz w:val="24"/>
                      <w:szCs w:val="24"/>
                    </w:rPr>
                    <w:t xml:space="preserve"> nan</w:t>
                  </w:r>
                  <w:r w:rsidR="008151EE" w:rsidRPr="00910E9C">
                    <w:rPr>
                      <w:b/>
                      <w:sz w:val="24"/>
                      <w:szCs w:val="24"/>
                    </w:rPr>
                    <w:t xml:space="preserve"> college</w:t>
                  </w:r>
                  <w:r w:rsidR="005D7B44" w:rsidRPr="00910E9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10E9C">
                    <w:rPr>
                      <w:b/>
                      <w:sz w:val="24"/>
                      <w:szCs w:val="24"/>
                    </w:rPr>
                    <w:t>eo</w:t>
                  </w:r>
                  <w:proofErr w:type="spellEnd"/>
                  <w:r w:rsidR="008151EE" w:rsidRPr="00910E9C">
                    <w:rPr>
                      <w:b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</w:p>
    <w:sectPr w:rsidR="00671A4B" w:rsidRPr="001B2141" w:rsidSect="009909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952D" w14:textId="77777777" w:rsidR="00C328A2" w:rsidRDefault="00C328A2" w:rsidP="009909CD">
      <w:pPr>
        <w:spacing w:after="0" w:line="240" w:lineRule="auto"/>
      </w:pPr>
      <w:r>
        <w:separator/>
      </w:r>
    </w:p>
  </w:endnote>
  <w:endnote w:type="continuationSeparator" w:id="0">
    <w:p w14:paraId="6C60819F" w14:textId="77777777" w:rsidR="00C328A2" w:rsidRDefault="00C328A2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EC9B" w14:textId="77777777" w:rsidR="00682A47" w:rsidRDefault="00682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77D6" w14:textId="77777777" w:rsidR="00A13FC9" w:rsidRDefault="00A13FC9" w:rsidP="00A13FC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623EFCF" wp14:editId="4BB39C62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9A0D8E" w14:textId="2723FB71" w:rsidR="00802E78" w:rsidRPr="00D46648" w:rsidRDefault="00802E78" w:rsidP="00802E78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Etal</w:t>
    </w:r>
    <w:proofErr w:type="spellEnd"/>
    <w:r>
      <w:rPr>
        <w:rFonts w:ascii="Myriad Pro" w:hAnsi="Myriad Pro"/>
        <w:sz w:val="24"/>
        <w:szCs w:val="36"/>
      </w:rPr>
      <w:t xml:space="preserve"> nan</w:t>
    </w:r>
    <w:r w:rsidR="00C3282E">
      <w:rPr>
        <w:rFonts w:ascii="Myriad Pro" w:hAnsi="Myriad Pro"/>
        <w:sz w:val="24"/>
        <w:szCs w:val="36"/>
      </w:rPr>
      <w:t xml:space="preserve"> </w:t>
    </w:r>
    <w:hyperlink r:id="rId2" w:history="1">
      <w:r w:rsidR="00C3282E" w:rsidRPr="00BE0DAD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C3282E">
      <w:rPr>
        <w:rFonts w:ascii="Myriad Pro" w:hAnsi="Myriad Pro"/>
        <w:sz w:val="24"/>
        <w:szCs w:val="36"/>
      </w:rPr>
      <w:t xml:space="preserve"> </w:t>
    </w:r>
    <w:hyperlink r:id="rId3" w:history="1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bok</w:t>
    </w:r>
    <w:proofErr w:type="spellEnd"/>
    <w:r w:rsidR="00682A47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elablok</w:t>
    </w:r>
    <w:proofErr w:type="spellEnd"/>
    <w:r w:rsidR="00682A47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melele</w:t>
    </w:r>
    <w:proofErr w:type="spellEnd"/>
    <w:r w:rsidR="00682A47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im</w:t>
    </w:r>
    <w:proofErr w:type="spellEnd"/>
    <w:r w:rsidR="00682A47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kein</w:t>
    </w:r>
    <w:proofErr w:type="spellEnd"/>
    <w:r w:rsidR="00682A47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jerbal</w:t>
    </w:r>
    <w:proofErr w:type="spellEnd"/>
    <w:r w:rsidR="00682A47">
      <w:rPr>
        <w:rFonts w:ascii="Myriad Pro" w:hAnsi="Myriad Pro"/>
        <w:sz w:val="24"/>
        <w:szCs w:val="36"/>
      </w:rPr>
      <w:t xml:space="preserve"> </w:t>
    </w:r>
    <w:r>
      <w:rPr>
        <w:rFonts w:ascii="Myriad Pro" w:hAnsi="Myriad Pro"/>
        <w:sz w:val="24"/>
        <w:szCs w:val="36"/>
      </w:rPr>
      <w:t xml:space="preserve">ko nan </w:t>
    </w:r>
    <w:proofErr w:type="spellStart"/>
    <w:r>
      <w:rPr>
        <w:rFonts w:ascii="Myriad Pro" w:hAnsi="Myriad Pro"/>
        <w:sz w:val="24"/>
        <w:szCs w:val="36"/>
      </w:rPr>
      <w:t>jiban</w:t>
    </w:r>
    <w:proofErr w:type="spellEnd"/>
    <w:r w:rsidR="00682A47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ajri</w:t>
    </w:r>
    <w:proofErr w:type="spellEnd"/>
    <w:r w:rsidR="00682A47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eo</w:t>
    </w:r>
    <w:proofErr w:type="spellEnd"/>
    <w:r w:rsidR="00682A47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nejuum</w:t>
    </w:r>
    <w:proofErr w:type="spellEnd"/>
    <w:r w:rsidR="00682A47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koman</w:t>
    </w:r>
    <w:proofErr w:type="spellEnd"/>
    <w:r>
      <w:rPr>
        <w:rFonts w:ascii="Myriad Pro" w:hAnsi="Myriad Pro"/>
        <w:sz w:val="24"/>
        <w:szCs w:val="36"/>
      </w:rPr>
      <w:t xml:space="preserve"> plan</w:t>
    </w:r>
    <w:r w:rsidRPr="00EE63E2">
      <w:rPr>
        <w:rFonts w:ascii="Myriad Pro" w:hAnsi="Myriad Pro"/>
        <w:sz w:val="24"/>
        <w:szCs w:val="36"/>
      </w:rPr>
      <w:t>.</w:t>
    </w:r>
  </w:p>
  <w:p w14:paraId="2006DEFF" w14:textId="77777777" w:rsidR="00A13FC9" w:rsidRPr="00D46648" w:rsidRDefault="00A13FC9" w:rsidP="00A13FC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CE32" w14:textId="77777777" w:rsidR="00682A47" w:rsidRDefault="00682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35C9" w14:textId="77777777" w:rsidR="00C328A2" w:rsidRDefault="00C328A2" w:rsidP="009909CD">
      <w:pPr>
        <w:spacing w:after="0" w:line="240" w:lineRule="auto"/>
      </w:pPr>
      <w:r>
        <w:separator/>
      </w:r>
    </w:p>
  </w:footnote>
  <w:footnote w:type="continuationSeparator" w:id="0">
    <w:p w14:paraId="7D0E2DB9" w14:textId="77777777" w:rsidR="00C328A2" w:rsidRDefault="00C328A2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866" w14:textId="77777777" w:rsidR="00682A47" w:rsidRDefault="00682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7B92" w14:textId="77777777" w:rsidR="00682A47" w:rsidRDefault="00682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C0C9" w14:textId="77777777" w:rsidR="00682A47" w:rsidRDefault="00682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305A"/>
    <w:multiLevelType w:val="hybridMultilevel"/>
    <w:tmpl w:val="61F46498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1BD4"/>
    <w:multiLevelType w:val="hybridMultilevel"/>
    <w:tmpl w:val="AE54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0093D"/>
    <w:multiLevelType w:val="hybridMultilevel"/>
    <w:tmpl w:val="1D22048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05F0C"/>
    <w:multiLevelType w:val="hybridMultilevel"/>
    <w:tmpl w:val="20D6017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75E9"/>
    <w:multiLevelType w:val="hybridMultilevel"/>
    <w:tmpl w:val="A02EB404"/>
    <w:lvl w:ilvl="0" w:tplc="6B0E99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rawMDE1MDYxMDNR0lEKTi0uzszPAykwrAUA5FjmqiwAAAA="/>
  </w:docVars>
  <w:rsids>
    <w:rsidRoot w:val="001B2141"/>
    <w:rsid w:val="00023E72"/>
    <w:rsid w:val="0006486B"/>
    <w:rsid w:val="00076C3A"/>
    <w:rsid w:val="000C40B8"/>
    <w:rsid w:val="000D20E1"/>
    <w:rsid w:val="000E0CED"/>
    <w:rsid w:val="000E6D06"/>
    <w:rsid w:val="000F4D1F"/>
    <w:rsid w:val="001006E1"/>
    <w:rsid w:val="00124E37"/>
    <w:rsid w:val="0013166A"/>
    <w:rsid w:val="001733BE"/>
    <w:rsid w:val="00176496"/>
    <w:rsid w:val="00183FE4"/>
    <w:rsid w:val="00190FCB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D693D"/>
    <w:rsid w:val="001E7D84"/>
    <w:rsid w:val="001F06EE"/>
    <w:rsid w:val="00216184"/>
    <w:rsid w:val="00266A00"/>
    <w:rsid w:val="00275C50"/>
    <w:rsid w:val="00287F5E"/>
    <w:rsid w:val="002D4C79"/>
    <w:rsid w:val="002D5A0C"/>
    <w:rsid w:val="00356A1E"/>
    <w:rsid w:val="00370512"/>
    <w:rsid w:val="003A596D"/>
    <w:rsid w:val="003B1EEB"/>
    <w:rsid w:val="003E771B"/>
    <w:rsid w:val="003F7A99"/>
    <w:rsid w:val="00406591"/>
    <w:rsid w:val="00414D69"/>
    <w:rsid w:val="00421F0A"/>
    <w:rsid w:val="00436814"/>
    <w:rsid w:val="004543DF"/>
    <w:rsid w:val="0045478F"/>
    <w:rsid w:val="00462A79"/>
    <w:rsid w:val="0046523A"/>
    <w:rsid w:val="0047425E"/>
    <w:rsid w:val="00480DD0"/>
    <w:rsid w:val="004C0389"/>
    <w:rsid w:val="004C20A9"/>
    <w:rsid w:val="004D131D"/>
    <w:rsid w:val="004F77BC"/>
    <w:rsid w:val="004F7D31"/>
    <w:rsid w:val="005326F5"/>
    <w:rsid w:val="00532A29"/>
    <w:rsid w:val="0054270B"/>
    <w:rsid w:val="00571AEF"/>
    <w:rsid w:val="00580A59"/>
    <w:rsid w:val="0058245C"/>
    <w:rsid w:val="005C2AFB"/>
    <w:rsid w:val="005D5656"/>
    <w:rsid w:val="005D7B44"/>
    <w:rsid w:val="005E3E86"/>
    <w:rsid w:val="00602942"/>
    <w:rsid w:val="006128EC"/>
    <w:rsid w:val="006207D8"/>
    <w:rsid w:val="00622246"/>
    <w:rsid w:val="00645074"/>
    <w:rsid w:val="00661D0B"/>
    <w:rsid w:val="00671A4B"/>
    <w:rsid w:val="00675C1D"/>
    <w:rsid w:val="00682A47"/>
    <w:rsid w:val="00685C13"/>
    <w:rsid w:val="00696E04"/>
    <w:rsid w:val="006B3AEA"/>
    <w:rsid w:val="006E6973"/>
    <w:rsid w:val="006F45EA"/>
    <w:rsid w:val="0070210A"/>
    <w:rsid w:val="00724F5F"/>
    <w:rsid w:val="00743153"/>
    <w:rsid w:val="00761661"/>
    <w:rsid w:val="00771051"/>
    <w:rsid w:val="00781C88"/>
    <w:rsid w:val="00784F1D"/>
    <w:rsid w:val="00784FEA"/>
    <w:rsid w:val="00790717"/>
    <w:rsid w:val="007D1944"/>
    <w:rsid w:val="007E0452"/>
    <w:rsid w:val="007E0DFB"/>
    <w:rsid w:val="007E31B0"/>
    <w:rsid w:val="007F6F23"/>
    <w:rsid w:val="008020C0"/>
    <w:rsid w:val="00802E78"/>
    <w:rsid w:val="008110A7"/>
    <w:rsid w:val="008151EE"/>
    <w:rsid w:val="00841577"/>
    <w:rsid w:val="00854BA0"/>
    <w:rsid w:val="00862933"/>
    <w:rsid w:val="0086740B"/>
    <w:rsid w:val="00874387"/>
    <w:rsid w:val="008916E0"/>
    <w:rsid w:val="008A4FE5"/>
    <w:rsid w:val="008C02B8"/>
    <w:rsid w:val="008C6CD8"/>
    <w:rsid w:val="008E52DF"/>
    <w:rsid w:val="008F484C"/>
    <w:rsid w:val="008F7E26"/>
    <w:rsid w:val="00910E9C"/>
    <w:rsid w:val="00913A8A"/>
    <w:rsid w:val="00917F7B"/>
    <w:rsid w:val="00923B1D"/>
    <w:rsid w:val="00934FBF"/>
    <w:rsid w:val="00940823"/>
    <w:rsid w:val="0095282D"/>
    <w:rsid w:val="00972CAE"/>
    <w:rsid w:val="00980FFC"/>
    <w:rsid w:val="00981E73"/>
    <w:rsid w:val="009909CD"/>
    <w:rsid w:val="009B09EE"/>
    <w:rsid w:val="009B4D70"/>
    <w:rsid w:val="009C39EC"/>
    <w:rsid w:val="009C6715"/>
    <w:rsid w:val="009D625C"/>
    <w:rsid w:val="009E0635"/>
    <w:rsid w:val="009E0F4F"/>
    <w:rsid w:val="009E764C"/>
    <w:rsid w:val="00A13FC9"/>
    <w:rsid w:val="00A243F2"/>
    <w:rsid w:val="00A25076"/>
    <w:rsid w:val="00A448B3"/>
    <w:rsid w:val="00A51106"/>
    <w:rsid w:val="00A810E8"/>
    <w:rsid w:val="00A924DC"/>
    <w:rsid w:val="00AC643F"/>
    <w:rsid w:val="00AC67ED"/>
    <w:rsid w:val="00AD7996"/>
    <w:rsid w:val="00B044CD"/>
    <w:rsid w:val="00B31008"/>
    <w:rsid w:val="00B460AC"/>
    <w:rsid w:val="00B53C93"/>
    <w:rsid w:val="00B571AA"/>
    <w:rsid w:val="00B646B2"/>
    <w:rsid w:val="00B84392"/>
    <w:rsid w:val="00B907E9"/>
    <w:rsid w:val="00B91A1C"/>
    <w:rsid w:val="00BB473A"/>
    <w:rsid w:val="00BC460B"/>
    <w:rsid w:val="00BD3320"/>
    <w:rsid w:val="00BE21E0"/>
    <w:rsid w:val="00BF154F"/>
    <w:rsid w:val="00C124B0"/>
    <w:rsid w:val="00C248BF"/>
    <w:rsid w:val="00C3282E"/>
    <w:rsid w:val="00C328A2"/>
    <w:rsid w:val="00C41E30"/>
    <w:rsid w:val="00C63B54"/>
    <w:rsid w:val="00C7202C"/>
    <w:rsid w:val="00C77CEC"/>
    <w:rsid w:val="00C8734F"/>
    <w:rsid w:val="00C91747"/>
    <w:rsid w:val="00CA36F6"/>
    <w:rsid w:val="00CD2DEC"/>
    <w:rsid w:val="00CD6DB0"/>
    <w:rsid w:val="00CE5BCB"/>
    <w:rsid w:val="00CF1D50"/>
    <w:rsid w:val="00CF7515"/>
    <w:rsid w:val="00D14F9D"/>
    <w:rsid w:val="00D1731F"/>
    <w:rsid w:val="00D257AF"/>
    <w:rsid w:val="00D321C2"/>
    <w:rsid w:val="00D32A1D"/>
    <w:rsid w:val="00D5473B"/>
    <w:rsid w:val="00DA337E"/>
    <w:rsid w:val="00DB6CD6"/>
    <w:rsid w:val="00DC2935"/>
    <w:rsid w:val="00DD11AA"/>
    <w:rsid w:val="00DE4EC4"/>
    <w:rsid w:val="00E1055A"/>
    <w:rsid w:val="00E53617"/>
    <w:rsid w:val="00E60298"/>
    <w:rsid w:val="00E805E9"/>
    <w:rsid w:val="00EB30F9"/>
    <w:rsid w:val="00ED007A"/>
    <w:rsid w:val="00ED6876"/>
    <w:rsid w:val="00EF5D87"/>
    <w:rsid w:val="00F010F1"/>
    <w:rsid w:val="00F03301"/>
    <w:rsid w:val="00F24464"/>
    <w:rsid w:val="00F35BE3"/>
    <w:rsid w:val="00F40A18"/>
    <w:rsid w:val="00F50BE2"/>
    <w:rsid w:val="00F56DB3"/>
    <w:rsid w:val="00F6263D"/>
    <w:rsid w:val="00F7551A"/>
    <w:rsid w:val="00F83176"/>
    <w:rsid w:val="00F95852"/>
    <w:rsid w:val="00FC4D1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B733C5D"/>
  <w15:docId w15:val="{D125E2FE-4602-4B4C-91AA-FDEB3B44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C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CD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C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CD6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C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CD6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C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CD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C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B6CD6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6CD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DB6CD6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B6CD6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CD6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CD6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CD6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CD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CD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CD6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CD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CD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B6CD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CD6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CD6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B6CD6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DB6CD6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CD6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DB6C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6CD6"/>
  </w:style>
  <w:style w:type="paragraph" w:styleId="Quote">
    <w:name w:val="Quote"/>
    <w:basedOn w:val="Normal"/>
    <w:next w:val="Normal"/>
    <w:link w:val="QuoteChar"/>
    <w:uiPriority w:val="29"/>
    <w:qFormat/>
    <w:rsid w:val="00DB6CD6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DB6CD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B6CD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CD6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6CD6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B6CD6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DB6CD6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DB6C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6CD6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DB6C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32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earup.wa.gov/students-famili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readysetgrad.org/" TargetMode="External"/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617E3A8BFE4ED4AED3F5DD9BFB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9084-85A5-4888-B982-7FEEAFCB1490}"/>
      </w:docPartPr>
      <w:docPartBody>
        <w:p w:rsidR="00F54E8D" w:rsidRDefault="00DF376C" w:rsidP="00DF376C">
          <w:pPr>
            <w:pStyle w:val="39617E3A8BFE4ED4AED3F5DD9BFB652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5C43D8DD0D4AE6A7F04A3DCD72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4C8B-ECE0-4942-9EDF-96D4FE566ABF}"/>
      </w:docPartPr>
      <w:docPartBody>
        <w:p w:rsidR="00F54E8D" w:rsidRDefault="00DF376C" w:rsidP="00DF376C">
          <w:pPr>
            <w:pStyle w:val="755C43D8DD0D4AE6A7F04A3DCD72E04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CC271939DB24C11A90FE48344C0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F307-BFBE-4633-BE0C-83F94ADA6758}"/>
      </w:docPartPr>
      <w:docPartBody>
        <w:p w:rsidR="00F54E8D" w:rsidRDefault="00DF376C" w:rsidP="00DF376C">
          <w:pPr>
            <w:pStyle w:val="5CC271939DB24C11A90FE48344C0B069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90F418BC5C5E4924868BDF60F06C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AFB5-F42E-41B6-8BCE-0F390A5A0D75}"/>
      </w:docPartPr>
      <w:docPartBody>
        <w:p w:rsidR="00F54E8D" w:rsidRDefault="00DF376C" w:rsidP="00DF376C">
          <w:pPr>
            <w:pStyle w:val="90F418BC5C5E4924868BDF60F06C417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085E17"/>
    <w:rsid w:val="001A3575"/>
    <w:rsid w:val="00491E0E"/>
    <w:rsid w:val="004D1936"/>
    <w:rsid w:val="004F4AF3"/>
    <w:rsid w:val="008B0559"/>
    <w:rsid w:val="008C7997"/>
    <w:rsid w:val="00A31BA8"/>
    <w:rsid w:val="00A523FA"/>
    <w:rsid w:val="00BD4B9E"/>
    <w:rsid w:val="00DF376C"/>
    <w:rsid w:val="00EC0252"/>
    <w:rsid w:val="00F5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76C"/>
    <w:rPr>
      <w:color w:val="808080"/>
    </w:rPr>
  </w:style>
  <w:style w:type="paragraph" w:customStyle="1" w:styleId="39617E3A8BFE4ED4AED3F5DD9BFB6527">
    <w:name w:val="39617E3A8BFE4ED4AED3F5DD9BFB6527"/>
    <w:rsid w:val="00DF376C"/>
  </w:style>
  <w:style w:type="paragraph" w:customStyle="1" w:styleId="755C43D8DD0D4AE6A7F04A3DCD72E04E">
    <w:name w:val="755C43D8DD0D4AE6A7F04A3DCD72E04E"/>
    <w:rsid w:val="00DF376C"/>
  </w:style>
  <w:style w:type="paragraph" w:customStyle="1" w:styleId="5CC271939DB24C11A90FE48344C0B069">
    <w:name w:val="5CC271939DB24C11A90FE48344C0B069"/>
    <w:rsid w:val="00DF376C"/>
  </w:style>
  <w:style w:type="paragraph" w:customStyle="1" w:styleId="90F418BC5C5E4924868BDF60F06C4170">
    <w:name w:val="90F418BC5C5E4924868BDF60F06C4170"/>
    <w:rsid w:val="00DF3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F1F3C-4887-4305-8D22-BBB80BA0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113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47</cp:revision>
  <cp:lastPrinted>2015-05-28T22:43:00Z</cp:lastPrinted>
  <dcterms:created xsi:type="dcterms:W3CDTF">2018-07-03T15:52:00Z</dcterms:created>
  <dcterms:modified xsi:type="dcterms:W3CDTF">2022-03-10T22:12:00Z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