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DD6D06" wp14:editId="59AC70D8">
                <wp:simplePos x="0" y="0"/>
                <wp:positionH relativeFrom="column">
                  <wp:posOffset>10950</wp:posOffset>
                </wp:positionH>
                <wp:positionV relativeFrom="paragraph">
                  <wp:posOffset>1402080</wp:posOffset>
                </wp:positionV>
                <wp:extent cx="7315200" cy="36576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15200" cy="365760"/>
                        </a:xfrm>
                        <a:prstGeom prst="rect">
                          <a:avLst/>
                        </a:prstGeom>
                        <a:solidFill>
                          <a:srgbClr val="00B05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10F1" w:rsidRPr="00BB086E" w:rsidRDefault="00A3621F" w:rsidP="00F010F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MARCH                                                             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 xml:space="preserve"> </w:t>
                            </w:r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FOR FAMILIES OF 12</w:t>
                            </w:r>
                            <w:r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TH</w:t>
                            </w:r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  <w:vertAlign w:val="superscript"/>
                              </w:rPr>
                              <w:t xml:space="preserve"> </w:t>
                            </w:r>
                            <w:r w:rsidR="00F010F1"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GRADE STUDENTS</w:t>
                            </w:r>
                          </w:p>
                          <w:p w:rsidR="001B2141" w:rsidRPr="009E4AFB" w:rsidRDefault="001B2141" w:rsidP="00AC67ED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  <w:r w:rsidRPr="009E4AFB"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  <w:t>STUDENTS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0DD6D0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.85pt;margin-top:110.4pt;width:8in;height:28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" fillcolor="#00b050" stroked="f" strokeweight=".5pt">
                <v:textbox>
                  <w:txbxContent>
                    <w:p w:rsidR="00F010F1" w:rsidRPr="00BB086E" w:rsidRDefault="00A3621F" w:rsidP="00F010F1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BB086E">
                        <w:rPr>
                          <w:rFonts w:ascii="Myriad Pro" w:hAnsi="Myriad Pro"/>
                          <w:b/>
                          <w:sz w:val="32"/>
                        </w:rPr>
                        <w:t xml:space="preserve">MARCH                                                             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 xml:space="preserve"> </w:t>
                      </w:r>
                      <w:r w:rsidRPr="00BB086E">
                        <w:rPr>
                          <w:rFonts w:ascii="Myriad Pro" w:hAnsi="Myriad Pro"/>
                          <w:b/>
                          <w:sz w:val="32"/>
                        </w:rPr>
                        <w:t>FOR FAMILIES OF 12</w:t>
                      </w:r>
                      <w:r>
                        <w:rPr>
                          <w:rFonts w:ascii="Myriad Pro" w:hAnsi="Myriad Pro"/>
                          <w:b/>
                          <w:sz w:val="32"/>
                        </w:rPr>
                        <w:t>TH</w:t>
                      </w:r>
                      <w:r w:rsidRPr="00BB086E">
                        <w:rPr>
                          <w:rFonts w:ascii="Myriad Pro" w:hAnsi="Myriad Pro"/>
                          <w:b/>
                          <w:sz w:val="32"/>
                          <w:vertAlign w:val="superscript"/>
                        </w:rPr>
                        <w:t xml:space="preserve"> </w:t>
                      </w:r>
                      <w:r w:rsidR="00F010F1" w:rsidRPr="00BB086E">
                        <w:rPr>
                          <w:rFonts w:ascii="Myriad Pro" w:hAnsi="Myriad Pro"/>
                          <w:b/>
                          <w:sz w:val="32"/>
                        </w:rPr>
                        <w:t>GRADE STUDENTS</w:t>
                      </w:r>
                    </w:p>
                    <w:p w:rsidR="001B2141" w:rsidRPr="009E4AFB" w:rsidRDefault="001B2141" w:rsidP="00AC67ED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  <w:r w:rsidRPr="009E4AFB">
                        <w:rPr>
                          <w:rFonts w:ascii="Myriad Pro" w:hAnsi="Myriad Pro"/>
                          <w:b/>
                          <w:sz w:val="28"/>
                        </w:rPr>
                        <w:t>STUDENTS</w:t>
                      </w:r>
                    </w:p>
                  </w:txbxContent>
                </v:textbox>
              </v:shape>
            </w:pict>
          </mc:Fallback>
        </mc:AlternateContent>
      </w:r>
      <w:r w:rsidR="001B2141">
        <w:rPr>
          <w:noProof/>
        </w:rPr>
        <w:drawing>
          <wp:anchor distT="0" distB="0" distL="114300" distR="114300" simplePos="0" relativeHeight="251676672" behindDoc="0" locked="0" layoutInCell="1" allowOverlap="1" wp14:anchorId="4771FD5D" wp14:editId="7B11AC07">
            <wp:simplePos x="0" y="0"/>
            <wp:positionH relativeFrom="column">
              <wp:posOffset>6500004</wp:posOffset>
            </wp:positionH>
            <wp:positionV relativeFrom="paragraph">
              <wp:posOffset>30192</wp:posOffset>
            </wp:positionV>
            <wp:extent cx="820121" cy="1371600"/>
            <wp:effectExtent l="0" t="0" r="0" b="0"/>
            <wp:wrapNone/>
            <wp:docPr id="6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9"/>
                    <pic:cNvPicPr>
                      <a:picLocks noChangeAspect="1"/>
                    </pic:cNvPicPr>
                  </pic:nvPicPr>
                  <pic:blipFill rotWithShape="1">
                    <a:blip r:embed="rId10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brightnessContrast bright="-20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432" r="38825" b="11620"/>
                    <a:stretch/>
                  </pic:blipFill>
                  <pic:spPr>
                    <a:xfrm>
                      <a:off x="0" y="0"/>
                      <a:ext cx="820121" cy="1371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2141">
        <w:rPr>
          <w:noProof/>
        </w:rPr>
        <mc:AlternateContent>
          <mc:Choice Requires="wps">
            <w:drawing>
              <wp:inline distT="0" distB="0" distL="0" distR="0" wp14:anchorId="7001812D" wp14:editId="04C58646">
                <wp:extent cx="7315200" cy="1371600"/>
                <wp:effectExtent l="0" t="0" r="0" b="0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137160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09CD" w:rsidRPr="00C91747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1A6610" w:rsidRPr="009909CD" w:rsidRDefault="009909CD" w:rsidP="009909CD">
                            <w:pPr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</w:pPr>
                            <w:r w:rsidRPr="009909CD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>NEWSLETTER</w:t>
                            </w:r>
                            <w:r w:rsidR="00696E04">
                              <w:rPr>
                                <w:rFonts w:ascii="Myriad Pro" w:hAnsi="Myriad Pro"/>
                                <w:b/>
                                <w:sz w:val="44"/>
                              </w:rPr>
                              <w:t xml:space="preserve"> TEMPLATE</w:t>
                            </w:r>
                          </w:p>
                          <w:p w:rsidR="003A45FE" w:rsidRPr="009909CD" w:rsidRDefault="003A45FE" w:rsidP="003A45FE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91787F">
                              <w:rPr>
                                <w:rFonts w:ascii="Myriad Pro" w:hAnsi="Myriad Pro"/>
                                <w:sz w:val="36"/>
                              </w:rPr>
                              <w:t>High School &amp; Beyond Planning — News &amp; Information</w:t>
                            </w:r>
                          </w:p>
                          <w:p w:rsidR="009909CD" w:rsidRPr="009909CD" w:rsidRDefault="009909CD" w:rsidP="009909CD">
                            <w:pPr>
                              <w:rPr>
                                <w:rFonts w:ascii="Myriad Pro" w:hAnsi="Myriad Pro"/>
                                <w:sz w:val="36"/>
                              </w:rPr>
                            </w:pPr>
                          </w:p>
                          <w:p w:rsidR="001A6610" w:rsidRPr="009909CD" w:rsidRDefault="001A6610" w:rsidP="009909CD">
                            <w:pPr>
                              <w:rPr>
                                <w:rFonts w:ascii="Myriad Pro" w:hAnsi="Myriad 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7001812D" id="Rectangle 5" o:spid="_x0000_s1027" style="width:8in;height:10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" fillcolor="#b58d15 [2406]" stroked="f" strokeweight="1.5pt">
                <v:stroke endcap="round"/>
                <v:textbox>
                  <w:txbxContent>
                    <w:p w:rsidR="009909CD" w:rsidRPr="00C91747" w:rsidRDefault="009909CD" w:rsidP="009909CD">
                      <w:pPr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1A6610" w:rsidRPr="009909CD" w:rsidRDefault="009909CD" w:rsidP="009909CD">
                      <w:pPr>
                        <w:rPr>
                          <w:rFonts w:ascii="Myriad Pro" w:hAnsi="Myriad Pro"/>
                          <w:b/>
                          <w:sz w:val="44"/>
                        </w:rPr>
                      </w:pPr>
                      <w:r w:rsidRPr="009909CD">
                        <w:rPr>
                          <w:rFonts w:ascii="Myriad Pro" w:hAnsi="Myriad Pro"/>
                          <w:b/>
                          <w:sz w:val="44"/>
                        </w:rPr>
                        <w:t>NEWSLETTER</w:t>
                      </w:r>
                      <w:r w:rsidR="00696E04">
                        <w:rPr>
                          <w:rFonts w:ascii="Myriad Pro" w:hAnsi="Myriad Pro"/>
                          <w:b/>
                          <w:sz w:val="44"/>
                        </w:rPr>
                        <w:t xml:space="preserve"> TEMPLATE</w:t>
                      </w:r>
                    </w:p>
                    <w:p w:rsidR="003A45FE" w:rsidRPr="009909CD" w:rsidRDefault="003A45FE" w:rsidP="003A45FE">
                      <w:pPr>
                        <w:rPr>
                          <w:rFonts w:ascii="Myriad Pro" w:hAnsi="Myriad Pro"/>
                          <w:sz w:val="36"/>
                        </w:rPr>
                      </w:pPr>
                      <w:r w:rsidRPr="0091787F">
                        <w:rPr>
                          <w:rFonts w:ascii="Myriad Pro" w:hAnsi="Myriad Pro"/>
                          <w:sz w:val="36"/>
                        </w:rPr>
                        <w:t>High School &amp; Beyond Planning — News &amp; Information</w:t>
                      </w:r>
                    </w:p>
                    <w:p w:rsidR="009909CD" w:rsidRPr="009909CD" w:rsidRDefault="009909CD" w:rsidP="009909CD">
                      <w:pPr>
                        <w:rPr>
                          <w:rFonts w:ascii="Myriad Pro" w:hAnsi="Myriad Pro"/>
                          <w:sz w:val="36"/>
                        </w:rPr>
                      </w:pPr>
                    </w:p>
                    <w:p w:rsidR="001A6610" w:rsidRPr="009909CD" w:rsidRDefault="001A6610" w:rsidP="009909CD">
                      <w:pPr>
                        <w:rPr>
                          <w:rFonts w:ascii="Myriad Pro" w:hAnsi="Myriad Pro"/>
                        </w:rPr>
                      </w:pPr>
                    </w:p>
                  </w:txbxContent>
                </v:textbox>
                <w10:anchorlock/>
              </v:rect>
            </w:pict>
          </mc:Fallback>
        </mc:AlternateContent>
      </w:r>
    </w:p>
    <w:p w:rsidR="001B2141" w:rsidRDefault="003A45FE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5787DBDC" wp14:editId="120A70CC">
                <wp:simplePos x="0" y="0"/>
                <wp:positionH relativeFrom="column">
                  <wp:posOffset>13855</wp:posOffset>
                </wp:positionH>
                <wp:positionV relativeFrom="paragraph">
                  <wp:posOffset>195234</wp:posOffset>
                </wp:positionV>
                <wp:extent cx="5494020" cy="6317672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4020" cy="631767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46D75" w:rsidRPr="00B46D75" w:rsidRDefault="00B46D75" w:rsidP="00B46D75">
                            <w:pPr>
                              <w:pStyle w:val="Heading3"/>
                              <w:rPr>
                                <w:rFonts w:ascii="Myriad Pro" w:eastAsia="Times New Roman" w:hAnsi="Myriad Pro"/>
                                <w:b/>
                                <w:color w:val="auto"/>
                                <w:sz w:val="32"/>
                                <w:szCs w:val="32"/>
                              </w:rPr>
                            </w:pPr>
                            <w:r w:rsidRPr="00B46D75"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</w:rPr>
                              <w:t xml:space="preserve">What Happens After You </w:t>
                            </w:r>
                            <w:r>
                              <w:rPr>
                                <w:rFonts w:ascii="Myriad Pro" w:hAnsi="Myriad Pro"/>
                                <w:b/>
                                <w:color w:val="auto"/>
                                <w:sz w:val="32"/>
                                <w:szCs w:val="32"/>
                              </w:rPr>
                              <w:t>Complete the FAFSA</w:t>
                            </w:r>
                          </w:p>
                          <w:p w:rsidR="00B46D75" w:rsidRPr="003A45FE" w:rsidRDefault="003A45FE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Once students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submit the FAFSA,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family’s financial information is analyzed using the federal need formula.</w:t>
                            </w:r>
                          </w:p>
                          <w:p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46D75" w:rsidRPr="003A45FE" w:rsidRDefault="00B46D75" w:rsidP="00B46D75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b/>
                                <w:sz w:val="23"/>
                                <w:szCs w:val="23"/>
                              </w:rPr>
                              <w:t>The Student Aid Report (SAR)</w:t>
                            </w:r>
                          </w:p>
                          <w:p w:rsidR="00B46D75" w:rsidRPr="003A45FE" w:rsidRDefault="003A45FE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After the information students have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provided is analyzed,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they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will receive a SAR that contains the data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they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entered on the FAFSA. The U.S. Department of Education will send this form to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 student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either by email or by postal mail.</w:t>
                            </w:r>
                          </w:p>
                          <w:p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46D75" w:rsidRPr="003A45FE" w:rsidRDefault="003A45FE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Students should r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eview the SAR carefully for errors (the form highlights items that may need attention) and follow directions for making and submitting corrections. Submit corrections promptly.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They should 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keep a copy of the SAR for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their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records.</w:t>
                            </w:r>
                          </w:p>
                          <w:p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46D75" w:rsidRPr="003A45FE" w:rsidRDefault="00B46D75" w:rsidP="00B46D75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b/>
                                <w:sz w:val="23"/>
                                <w:szCs w:val="23"/>
                              </w:rPr>
                              <w:t>Expected Family Contribution (EFC)</w:t>
                            </w:r>
                          </w:p>
                          <w:p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On the front page of the SAR, </w:t>
                            </w:r>
                            <w:r w:rsidR="003A45FE" w:rsidRPr="003A45FE">
                              <w:rPr>
                                <w:sz w:val="23"/>
                                <w:szCs w:val="23"/>
                              </w:rPr>
                              <w:t>your child will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 find a figure called the expected family contribution (EFC). </w:t>
                            </w:r>
                            <w:r w:rsidR="003A45FE" w:rsidRPr="003A45FE">
                              <w:rPr>
                                <w:sz w:val="23"/>
                                <w:szCs w:val="23"/>
                              </w:rPr>
                              <w:t>The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 EFC is an indicator of your family’s financial strength. It is sent to your state scholarship agency as well as to the colleges you</w:t>
                            </w:r>
                            <w:r w:rsidR="003A45FE" w:rsidRPr="003A45FE">
                              <w:rPr>
                                <w:sz w:val="23"/>
                                <w:szCs w:val="23"/>
                              </w:rPr>
                              <w:t>r child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 listed on the FAFSA. They use this number to determine your</w:t>
                            </w:r>
                            <w:r w:rsidR="003A45FE" w:rsidRPr="003A45FE">
                              <w:rPr>
                                <w:sz w:val="23"/>
                                <w:szCs w:val="23"/>
                              </w:rPr>
                              <w:t xml:space="preserve"> child’s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 financial aid award. Learn more about the </w:t>
                            </w:r>
                            <w:hyperlink r:id="rId12" w:history="1">
                              <w:r w:rsidRPr="003A45FE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EFC</w:t>
                              </w:r>
                            </w:hyperlink>
                            <w:r w:rsidRPr="003A45FE">
                              <w:rPr>
                                <w:sz w:val="23"/>
                                <w:szCs w:val="23"/>
                              </w:rPr>
                              <w:t>.</w:t>
                            </w:r>
                          </w:p>
                          <w:p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46D75" w:rsidRPr="003A45FE" w:rsidRDefault="00B46D75" w:rsidP="00B46D75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b/>
                                <w:sz w:val="23"/>
                                <w:szCs w:val="23"/>
                              </w:rPr>
                              <w:t>Other Financial Aid Forms</w:t>
                            </w:r>
                          </w:p>
                          <w:p w:rsidR="00B46D75" w:rsidRPr="003A45FE" w:rsidRDefault="003A45FE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After students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complete the FAFSA,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 xml:space="preserve">they should 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make sure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to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submit any additional financial aid forms that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their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colleges require. For example, some colleges require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them</w:t>
                            </w:r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to submit the </w:t>
                            </w:r>
                            <w:hyperlink r:id="rId13" w:history="1">
                              <w:r w:rsidR="00B46D75" w:rsidRPr="003A45FE">
                                <w:rPr>
                                  <w:rStyle w:val="Hyperlink"/>
                                  <w:sz w:val="23"/>
                                  <w:szCs w:val="23"/>
                                </w:rPr>
                                <w:t>CSS/Financial Aid PROFILE®</w:t>
                              </w:r>
                            </w:hyperlink>
                            <w:r w:rsidR="00B46D75" w:rsidRPr="003A45FE">
                              <w:rPr>
                                <w:sz w:val="23"/>
                                <w:szCs w:val="23"/>
                              </w:rPr>
                              <w:t xml:space="preserve"> or their own forms.</w:t>
                            </w:r>
                          </w:p>
                          <w:p w:rsidR="00B46D75" w:rsidRPr="003A45FE" w:rsidRDefault="00B46D75" w:rsidP="00B46D75">
                            <w:pPr>
                              <w:pStyle w:val="NoSpacing"/>
                              <w:rPr>
                                <w:sz w:val="23"/>
                                <w:szCs w:val="23"/>
                              </w:rPr>
                            </w:pPr>
                          </w:p>
                          <w:p w:rsidR="00B46D75" w:rsidRPr="003A45FE" w:rsidRDefault="00B46D75" w:rsidP="00B46D75">
                            <w:pPr>
                              <w:pStyle w:val="NoSpacing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3A45FE">
                              <w:rPr>
                                <w:b/>
                                <w:sz w:val="23"/>
                                <w:szCs w:val="23"/>
                              </w:rPr>
                              <w:t>Help with the FAFSA</w:t>
                            </w:r>
                          </w:p>
                          <w:p w:rsidR="003A45FE" w:rsidRDefault="00B46D75" w:rsidP="00B46D75">
                            <w:pPr>
                              <w:pStyle w:val="NoSpacing"/>
                              <w:rPr>
                                <w:sz w:val="20"/>
                                <w:szCs w:val="20"/>
                              </w:rPr>
                            </w:pPr>
                            <w:r w:rsidRPr="003A45FE">
                              <w:rPr>
                                <w:sz w:val="23"/>
                                <w:szCs w:val="23"/>
                              </w:rPr>
                              <w:t>If you have questions about the application, FAFSA on the Web or federal financial aid for students in general, call</w:t>
                            </w:r>
                            <w:r w:rsidR="003A45FE">
                              <w:rPr>
                                <w:sz w:val="23"/>
                                <w:szCs w:val="23"/>
                              </w:rPr>
                              <w:t xml:space="preserve"> the 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Federal Student Aid Information Center (FSAIC)</w:t>
                            </w:r>
                            <w:r w:rsidR="003A45FE">
                              <w:rPr>
                                <w:sz w:val="23"/>
                                <w:szCs w:val="23"/>
                              </w:rPr>
                              <w:t xml:space="preserve"> at 1-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t>800-4-FED-AID (433-3243) / TTY 800-730-8913</w:t>
                            </w:r>
                            <w:r w:rsidRPr="003A45FE">
                              <w:rPr>
                                <w:sz w:val="23"/>
                                <w:szCs w:val="23"/>
                              </w:rPr>
                              <w:br/>
                            </w:r>
                          </w:p>
                          <w:p w:rsidR="003A45FE" w:rsidRPr="00A3621F" w:rsidRDefault="00B46D75" w:rsidP="00B46D75">
                            <w:pPr>
                              <w:pStyle w:val="NoSpacing"/>
                              <w:rPr>
                                <w:sz w:val="24"/>
                                <w:szCs w:val="20"/>
                              </w:rPr>
                            </w:pPr>
                            <w:r w:rsidRPr="00A3621F">
                              <w:rPr>
                                <w:b/>
                                <w:sz w:val="24"/>
                                <w:szCs w:val="20"/>
                              </w:rPr>
                              <w:t>Note</w:t>
                            </w:r>
                            <w:r w:rsidRPr="00A3621F">
                              <w:rPr>
                                <w:sz w:val="24"/>
                                <w:szCs w:val="20"/>
                              </w:rPr>
                              <w:t>: This information only applies to the Free Application for Federal Student Aid (FAFSA). It does not apply</w:t>
                            </w:r>
                            <w:r w:rsidR="005B36E5" w:rsidRPr="00A3621F">
                              <w:rPr>
                                <w:sz w:val="24"/>
                                <w:szCs w:val="20"/>
                              </w:rPr>
                              <w:t xml:space="preserve"> to students who complete the Washington</w:t>
                            </w:r>
                            <w:r w:rsidRPr="00A3621F">
                              <w:rPr>
                                <w:sz w:val="24"/>
                                <w:szCs w:val="20"/>
                              </w:rPr>
                              <w:t xml:space="preserve"> Application for State Financial Aid (WASFA).                                                                                                 </w:t>
                            </w:r>
                          </w:p>
                          <w:p w:rsidR="00B46D75" w:rsidRDefault="00B46D7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87DBDC" id="Text Box 2" o:spid="_x0000_s1028" type="#_x0000_t202" style="position:absolute;margin-left:1.1pt;margin-top:15.35pt;width:432.6pt;height:497.4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" filled="f" stroked="f">
                <v:textbox>
                  <w:txbxContent>
                    <w:p w:rsidR="00B46D75" w:rsidRPr="00B46D75" w:rsidRDefault="00B46D75" w:rsidP="00B46D75">
                      <w:pPr>
                        <w:pStyle w:val="Heading3"/>
                        <w:rPr>
                          <w:rFonts w:ascii="Myriad Pro" w:eastAsia="Times New Roman" w:hAnsi="Myriad Pro"/>
                          <w:b/>
                          <w:color w:val="auto"/>
                          <w:sz w:val="32"/>
                          <w:szCs w:val="32"/>
                        </w:rPr>
                      </w:pPr>
                      <w:r w:rsidRPr="00B46D75"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</w:rPr>
                        <w:t xml:space="preserve">What Happens After You </w:t>
                      </w:r>
                      <w:r>
                        <w:rPr>
                          <w:rFonts w:ascii="Myriad Pro" w:hAnsi="Myriad Pro"/>
                          <w:b/>
                          <w:color w:val="auto"/>
                          <w:sz w:val="32"/>
                          <w:szCs w:val="32"/>
                        </w:rPr>
                        <w:t>Complete the FAFSA</w:t>
                      </w:r>
                    </w:p>
                    <w:p w:rsidR="00B46D75" w:rsidRPr="003A45FE" w:rsidRDefault="003A45FE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Once students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submit the FAFSA, </w:t>
                      </w:r>
                      <w:r w:rsidRPr="003A45FE">
                        <w:rPr>
                          <w:sz w:val="23"/>
                          <w:szCs w:val="23"/>
                        </w:rPr>
                        <w:t>the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family’s financial information is analyzed using the federal need formula.</w:t>
                      </w:r>
                    </w:p>
                    <w:p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:rsidR="00B46D75" w:rsidRPr="003A45FE" w:rsidRDefault="00B46D75" w:rsidP="00B46D75">
                      <w:pPr>
                        <w:pStyle w:val="NoSpacing"/>
                        <w:rPr>
                          <w:b/>
                          <w:sz w:val="23"/>
                          <w:szCs w:val="23"/>
                        </w:rPr>
                      </w:pPr>
                      <w:r w:rsidRPr="003A45FE">
                        <w:rPr>
                          <w:b/>
                          <w:sz w:val="23"/>
                          <w:szCs w:val="23"/>
                        </w:rPr>
                        <w:t>The Student Aid Report (SAR)</w:t>
                      </w:r>
                    </w:p>
                    <w:p w:rsidR="00B46D75" w:rsidRPr="003A45FE" w:rsidRDefault="003A45FE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After the information students have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provided is analyzed, </w:t>
                      </w:r>
                      <w:r w:rsidRPr="003A45FE">
                        <w:rPr>
                          <w:sz w:val="23"/>
                          <w:szCs w:val="23"/>
                        </w:rPr>
                        <w:t>they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will receive a SAR that contains the data </w:t>
                      </w:r>
                      <w:r w:rsidRPr="003A45FE">
                        <w:rPr>
                          <w:sz w:val="23"/>
                          <w:szCs w:val="23"/>
                        </w:rPr>
                        <w:t>they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entered on the FAFSA. The U.S. Department of Education will send this form to </w:t>
                      </w:r>
                      <w:r w:rsidRPr="003A45FE">
                        <w:rPr>
                          <w:sz w:val="23"/>
                          <w:szCs w:val="23"/>
                        </w:rPr>
                        <w:t>the student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either by email or by postal mail.</w:t>
                      </w:r>
                    </w:p>
                    <w:p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:rsidR="00B46D75" w:rsidRPr="003A45FE" w:rsidRDefault="003A45FE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Students should r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eview the SAR carefully for errors (the form highlights items that may need attention) and follow directions for making and submitting corrections. Submit corrections promptly. 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They should 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keep a copy of the SAR for </w:t>
                      </w:r>
                      <w:r w:rsidRPr="003A45FE">
                        <w:rPr>
                          <w:sz w:val="23"/>
                          <w:szCs w:val="23"/>
                        </w:rPr>
                        <w:t>their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records.</w:t>
                      </w:r>
                    </w:p>
                    <w:p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:rsidR="00B46D75" w:rsidRPr="003A45FE" w:rsidRDefault="00B46D75" w:rsidP="00B46D75">
                      <w:pPr>
                        <w:pStyle w:val="NoSpacing"/>
                        <w:rPr>
                          <w:b/>
                          <w:sz w:val="23"/>
                          <w:szCs w:val="23"/>
                        </w:rPr>
                      </w:pPr>
                      <w:r w:rsidRPr="003A45FE">
                        <w:rPr>
                          <w:b/>
                          <w:sz w:val="23"/>
                          <w:szCs w:val="23"/>
                        </w:rPr>
                        <w:t>Expected Family Contribution (EFC)</w:t>
                      </w:r>
                    </w:p>
                    <w:p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 xml:space="preserve">On the front page of the SAR, </w:t>
                      </w:r>
                      <w:r w:rsidR="003A45FE" w:rsidRPr="003A45FE">
                        <w:rPr>
                          <w:sz w:val="23"/>
                          <w:szCs w:val="23"/>
                        </w:rPr>
                        <w:t>your child will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 find a figure called the expected family contribution (EFC). </w:t>
                      </w:r>
                      <w:r w:rsidR="003A45FE" w:rsidRPr="003A45FE">
                        <w:rPr>
                          <w:sz w:val="23"/>
                          <w:szCs w:val="23"/>
                        </w:rPr>
                        <w:t>The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 EFC is an indicator of your family’s financial strength. It is sent to your state scholarship agency as well as to the colleges you</w:t>
                      </w:r>
                      <w:r w:rsidR="003A45FE" w:rsidRPr="003A45FE">
                        <w:rPr>
                          <w:sz w:val="23"/>
                          <w:szCs w:val="23"/>
                        </w:rPr>
                        <w:t>r child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 listed on the FAFSA. They use this number to determine your</w:t>
                      </w:r>
                      <w:r w:rsidR="003A45FE" w:rsidRPr="003A45FE">
                        <w:rPr>
                          <w:sz w:val="23"/>
                          <w:szCs w:val="23"/>
                        </w:rPr>
                        <w:t xml:space="preserve"> child’s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 financial aid award. Learn more about the </w:t>
                      </w:r>
                      <w:hyperlink r:id="rId14" w:history="1">
                        <w:r w:rsidRPr="003A45FE">
                          <w:rPr>
                            <w:rStyle w:val="Hyperlink"/>
                            <w:sz w:val="23"/>
                            <w:szCs w:val="23"/>
                          </w:rPr>
                          <w:t>EFC</w:t>
                        </w:r>
                      </w:hyperlink>
                      <w:r w:rsidRPr="003A45FE">
                        <w:rPr>
                          <w:sz w:val="23"/>
                          <w:szCs w:val="23"/>
                        </w:rPr>
                        <w:t>.</w:t>
                      </w:r>
                    </w:p>
                    <w:p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:rsidR="00B46D75" w:rsidRPr="003A45FE" w:rsidRDefault="00B46D75" w:rsidP="00B46D75">
                      <w:pPr>
                        <w:pStyle w:val="NoSpacing"/>
                        <w:rPr>
                          <w:b/>
                          <w:sz w:val="23"/>
                          <w:szCs w:val="23"/>
                        </w:rPr>
                      </w:pPr>
                      <w:r w:rsidRPr="003A45FE">
                        <w:rPr>
                          <w:b/>
                          <w:sz w:val="23"/>
                          <w:szCs w:val="23"/>
                        </w:rPr>
                        <w:t>Other Financial Aid Forms</w:t>
                      </w:r>
                    </w:p>
                    <w:p w:rsidR="00B46D75" w:rsidRPr="003A45FE" w:rsidRDefault="003A45FE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After students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complete the FAFSA, </w:t>
                      </w:r>
                      <w:r w:rsidRPr="003A45FE">
                        <w:rPr>
                          <w:sz w:val="23"/>
                          <w:szCs w:val="23"/>
                        </w:rPr>
                        <w:t xml:space="preserve">they should 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make sure </w:t>
                      </w:r>
                      <w:r w:rsidRPr="003A45FE">
                        <w:rPr>
                          <w:sz w:val="23"/>
                          <w:szCs w:val="23"/>
                        </w:rPr>
                        <w:t>to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submit any additional financial aid forms that </w:t>
                      </w:r>
                      <w:r w:rsidRPr="003A45FE">
                        <w:rPr>
                          <w:sz w:val="23"/>
                          <w:szCs w:val="23"/>
                        </w:rPr>
                        <w:t>their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colleges require. For example, some colleges require </w:t>
                      </w:r>
                      <w:r w:rsidRPr="003A45FE">
                        <w:rPr>
                          <w:sz w:val="23"/>
                          <w:szCs w:val="23"/>
                        </w:rPr>
                        <w:t>them</w:t>
                      </w:r>
                      <w:r w:rsidR="00B46D75" w:rsidRPr="003A45FE">
                        <w:rPr>
                          <w:sz w:val="23"/>
                          <w:szCs w:val="23"/>
                        </w:rPr>
                        <w:t xml:space="preserve"> to submit the </w:t>
                      </w:r>
                      <w:hyperlink r:id="rId15" w:history="1">
                        <w:r w:rsidR="00B46D75" w:rsidRPr="003A45FE">
                          <w:rPr>
                            <w:rStyle w:val="Hyperlink"/>
                            <w:sz w:val="23"/>
                            <w:szCs w:val="23"/>
                          </w:rPr>
                          <w:t>CSS/Financial Aid PROFILE®</w:t>
                        </w:r>
                      </w:hyperlink>
                      <w:r w:rsidR="00B46D75" w:rsidRPr="003A45FE">
                        <w:rPr>
                          <w:sz w:val="23"/>
                          <w:szCs w:val="23"/>
                        </w:rPr>
                        <w:t xml:space="preserve"> or their own forms.</w:t>
                      </w:r>
                    </w:p>
                    <w:p w:rsidR="00B46D75" w:rsidRPr="003A45FE" w:rsidRDefault="00B46D75" w:rsidP="00B46D75">
                      <w:pPr>
                        <w:pStyle w:val="NoSpacing"/>
                        <w:rPr>
                          <w:sz w:val="23"/>
                          <w:szCs w:val="23"/>
                        </w:rPr>
                      </w:pPr>
                    </w:p>
                    <w:p w:rsidR="00B46D75" w:rsidRPr="003A45FE" w:rsidRDefault="00B46D75" w:rsidP="00B46D75">
                      <w:pPr>
                        <w:pStyle w:val="NoSpacing"/>
                        <w:rPr>
                          <w:b/>
                          <w:sz w:val="23"/>
                          <w:szCs w:val="23"/>
                        </w:rPr>
                      </w:pPr>
                      <w:r w:rsidRPr="003A45FE">
                        <w:rPr>
                          <w:b/>
                          <w:sz w:val="23"/>
                          <w:szCs w:val="23"/>
                        </w:rPr>
                        <w:t>Help with the FAFSA</w:t>
                      </w:r>
                    </w:p>
                    <w:p w:rsidR="003A45FE" w:rsidRDefault="00B46D75" w:rsidP="00B46D75">
                      <w:pPr>
                        <w:pStyle w:val="NoSpacing"/>
                        <w:rPr>
                          <w:sz w:val="20"/>
                          <w:szCs w:val="20"/>
                        </w:rPr>
                      </w:pPr>
                      <w:r w:rsidRPr="003A45FE">
                        <w:rPr>
                          <w:sz w:val="23"/>
                          <w:szCs w:val="23"/>
                        </w:rPr>
                        <w:t>If you have questions about the application, FAFSA on the Web or federal financial aid for students in general, call</w:t>
                      </w:r>
                      <w:r w:rsidR="003A45FE">
                        <w:rPr>
                          <w:sz w:val="23"/>
                          <w:szCs w:val="23"/>
                        </w:rPr>
                        <w:t xml:space="preserve"> the </w:t>
                      </w:r>
                      <w:r w:rsidRPr="003A45FE">
                        <w:rPr>
                          <w:sz w:val="23"/>
                          <w:szCs w:val="23"/>
                        </w:rPr>
                        <w:t>Federal Student Aid Information Center (FSAIC)</w:t>
                      </w:r>
                      <w:r w:rsidR="003A45FE">
                        <w:rPr>
                          <w:sz w:val="23"/>
                          <w:szCs w:val="23"/>
                        </w:rPr>
                        <w:t xml:space="preserve"> at 1-</w:t>
                      </w:r>
                      <w:r w:rsidRPr="003A45FE">
                        <w:rPr>
                          <w:sz w:val="23"/>
                          <w:szCs w:val="23"/>
                        </w:rPr>
                        <w:t>800-4-FED-AID (433-3243) / TTY 800-730-8913</w:t>
                      </w:r>
                      <w:r w:rsidRPr="003A45FE">
                        <w:rPr>
                          <w:sz w:val="23"/>
                          <w:szCs w:val="23"/>
                        </w:rPr>
                        <w:br/>
                      </w:r>
                    </w:p>
                    <w:p w:rsidR="003A45FE" w:rsidRPr="00A3621F" w:rsidRDefault="00B46D75" w:rsidP="00B46D75">
                      <w:pPr>
                        <w:pStyle w:val="NoSpacing"/>
                        <w:rPr>
                          <w:sz w:val="24"/>
                          <w:szCs w:val="20"/>
                        </w:rPr>
                      </w:pPr>
                      <w:r w:rsidRPr="00A3621F">
                        <w:rPr>
                          <w:b/>
                          <w:sz w:val="24"/>
                          <w:szCs w:val="20"/>
                        </w:rPr>
                        <w:t>Note</w:t>
                      </w:r>
                      <w:r w:rsidRPr="00A3621F">
                        <w:rPr>
                          <w:sz w:val="24"/>
                          <w:szCs w:val="20"/>
                        </w:rPr>
                        <w:t>: This information only applies to the Free Application for Federal Student Aid (FAFSA). It does not apply</w:t>
                      </w:r>
                      <w:r w:rsidR="005B36E5" w:rsidRPr="00A3621F">
                        <w:rPr>
                          <w:sz w:val="24"/>
                          <w:szCs w:val="20"/>
                        </w:rPr>
                        <w:t xml:space="preserve"> to students who complete the Washington</w:t>
                      </w:r>
                      <w:r w:rsidRPr="00A3621F">
                        <w:rPr>
                          <w:sz w:val="24"/>
                          <w:szCs w:val="20"/>
                        </w:rPr>
                        <w:t xml:space="preserve"> Application for State Financial Aid (WASFA).                                                                                                 </w:t>
                      </w:r>
                    </w:p>
                    <w:p w:rsidR="00B46D75" w:rsidRDefault="00B46D75"/>
                  </w:txbxContent>
                </v:textbox>
              </v:shape>
            </w:pict>
          </mc:Fallback>
        </mc:AlternateContent>
      </w:r>
      <w:r w:rsidR="00BB086E"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FD5466B" wp14:editId="63FB7C2B">
                <wp:simplePos x="0" y="0"/>
                <wp:positionH relativeFrom="margin">
                  <wp:align>right</wp:align>
                </wp:positionH>
                <wp:positionV relativeFrom="paragraph">
                  <wp:posOffset>6513896</wp:posOffset>
                </wp:positionV>
                <wp:extent cx="7326506" cy="365760"/>
                <wp:effectExtent l="0" t="0" r="8255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6506" cy="365760"/>
                        </a:xfrm>
                        <a:prstGeom prst="rect">
                          <a:avLst/>
                        </a:prstGeom>
                        <a:solidFill>
                          <a:srgbClr val="009900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BB086E" w:rsidRDefault="00CA36F6" w:rsidP="00CA36F6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</w:pPr>
                            <w:r w:rsidRPr="00BB086E">
                              <w:rPr>
                                <w:rFonts w:ascii="Myriad Pro" w:hAnsi="Myriad Pro"/>
                                <w:b/>
                                <w:sz w:val="32"/>
                              </w:rPr>
                              <w:t>Did You Know?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b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D5466B" id="Text Box 8" o:spid="_x0000_s1029" type="#_x0000_t202" style="position:absolute;margin-left:525.7pt;margin-top:512.9pt;width:576.9pt;height:28.8pt;z-index:2517002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" fillcolor="#090" stroked="f" strokeweight=".5pt">
                <v:textbox>
                  <w:txbxContent>
                    <w:p w:rsidR="00CA36F6" w:rsidRPr="00BB086E" w:rsidRDefault="00CA36F6" w:rsidP="00CA36F6">
                      <w:pPr>
                        <w:spacing w:after="0"/>
                        <w:rPr>
                          <w:rFonts w:ascii="Myriad Pro" w:hAnsi="Myriad Pro"/>
                          <w:b/>
                          <w:sz w:val="32"/>
                        </w:rPr>
                      </w:pPr>
                      <w:r w:rsidRPr="00BB086E">
                        <w:rPr>
                          <w:rFonts w:ascii="Myriad Pro" w:hAnsi="Myriad Pro"/>
                          <w:b/>
                          <w:sz w:val="32"/>
                        </w:rPr>
                        <w:t>Did You Know?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478F" w:rsidRPr="00A23FB7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57C39F7" wp14:editId="29C88BE7">
                <wp:simplePos x="0" y="0"/>
                <wp:positionH relativeFrom="column">
                  <wp:posOffset>53340</wp:posOffset>
                </wp:positionH>
                <wp:positionV relativeFrom="paragraph">
                  <wp:posOffset>6889750</wp:posOffset>
                </wp:positionV>
                <wp:extent cx="7307451" cy="126492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07451" cy="1264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10A5D" w:rsidRPr="00E611D6" w:rsidRDefault="00410A5D" w:rsidP="00410A5D">
                            <w:pPr>
                              <w:pStyle w:val="NoSpacing"/>
                              <w:rPr>
                                <w:color w:val="606060"/>
                                <w:w w:val="105"/>
                                <w:sz w:val="26"/>
                                <w:szCs w:val="26"/>
                              </w:rPr>
                            </w:pP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While</w:t>
                            </w:r>
                            <w:r w:rsidRPr="00E611D6">
                              <w:rPr>
                                <w:spacing w:val="1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>li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>ving</w:t>
                            </w:r>
                            <w:r w:rsidRPr="00E611D6">
                              <w:rPr>
                                <w:spacing w:val="1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on</w:t>
                            </w:r>
                            <w:r w:rsidRPr="00E611D6">
                              <w:rPr>
                                <w:spacing w:val="1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campus</w:t>
                            </w:r>
                            <w:r w:rsidRPr="00E611D6">
                              <w:rPr>
                                <w:spacing w:val="1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means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additional</w:t>
                            </w:r>
                            <w:r w:rsidRPr="00E611D6">
                              <w:rPr>
                                <w:spacing w:val="1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costs,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a student’s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financial</w:t>
                            </w:r>
                            <w:r w:rsidRPr="00E611D6">
                              <w:rPr>
                                <w:spacing w:val="1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aid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award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will</w:t>
                            </w:r>
                            <w:r w:rsidRPr="00E611D6">
                              <w:rPr>
                                <w:spacing w:val="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include</w:t>
                            </w:r>
                            <w:r w:rsidRPr="00E611D6">
                              <w:rPr>
                                <w:spacing w:val="1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funds</w:t>
                            </w:r>
                            <w:r w:rsidRPr="00E611D6">
                              <w:rPr>
                                <w:spacing w:val="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for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living</w:t>
                            </w:r>
                            <w:r w:rsidRPr="00E611D6">
                              <w:rPr>
                                <w:spacing w:val="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expenses.</w:t>
                            </w:r>
                            <w:r w:rsidRPr="00E611D6">
                              <w:rPr>
                                <w:spacing w:val="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The</w:t>
                            </w:r>
                            <w:r w:rsidRPr="00E611D6">
                              <w:rPr>
                                <w:spacing w:val="23"/>
                                <w:w w:val="98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experience</w:t>
                            </w:r>
                            <w:r w:rsidRPr="00E611D6">
                              <w:rPr>
                                <w:spacing w:val="2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of</w:t>
                            </w:r>
                            <w:r w:rsidRPr="00E611D6">
                              <w:rPr>
                                <w:spacing w:val="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living</w:t>
                            </w:r>
                            <w:r w:rsidRPr="00E611D6">
                              <w:rPr>
                                <w:spacing w:val="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in</w:t>
                            </w:r>
                            <w:r w:rsidRPr="00E611D6">
                              <w:rPr>
                                <w:spacing w:val="2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residence</w:t>
                            </w:r>
                            <w:r w:rsidRPr="00E611D6">
                              <w:rPr>
                                <w:spacing w:val="2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hall</w:t>
                            </w:r>
                            <w:r w:rsidRPr="00E611D6">
                              <w:rPr>
                                <w:spacing w:val="2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on</w:t>
                            </w:r>
                            <w:r w:rsidRPr="00E611D6">
                              <w:rPr>
                                <w:spacing w:val="1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E611D6">
                              <w:rPr>
                                <w:spacing w:val="9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college</w:t>
                            </w:r>
                            <w:r w:rsidRPr="00E611D6">
                              <w:rPr>
                                <w:spacing w:val="2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campus</w:t>
                            </w:r>
                            <w:r w:rsidRPr="00E611D6">
                              <w:rPr>
                                <w:spacing w:val="1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is</w:t>
                            </w:r>
                            <w:r w:rsidRPr="00E611D6">
                              <w:rPr>
                                <w:spacing w:val="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unique.</w:t>
                            </w:r>
                            <w:r w:rsidRPr="00E611D6">
                              <w:rPr>
                                <w:spacing w:val="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It</w:t>
                            </w:r>
                            <w:r w:rsidRPr="00E611D6">
                              <w:rPr>
                                <w:spacing w:val="1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allows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students</w:t>
                            </w:r>
                            <w:r w:rsidRPr="00E611D6">
                              <w:rPr>
                                <w:spacing w:val="2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 xml:space="preserve">to </w:t>
                            </w:r>
                            <w:r w:rsidRPr="00E611D6">
                              <w:rPr>
                                <w:spacing w:val="3"/>
                                <w:w w:val="105"/>
                                <w:sz w:val="26"/>
                                <w:szCs w:val="26"/>
                              </w:rPr>
                              <w:t>b</w:t>
                            </w:r>
                            <w:r w:rsidRPr="00E611D6">
                              <w:rPr>
                                <w:spacing w:val="4"/>
                                <w:w w:val="105"/>
                                <w:sz w:val="26"/>
                                <w:szCs w:val="26"/>
                              </w:rPr>
                              <w:t>e</w:t>
                            </w:r>
                            <w:r w:rsidRPr="00E611D6">
                              <w:rPr>
                                <w:spacing w:val="1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>more</w:t>
                            </w:r>
                            <w:r w:rsidRPr="00E611D6">
                              <w:rPr>
                                <w:spacing w:val="1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connected</w:t>
                            </w:r>
                            <w:r w:rsidRPr="00E611D6">
                              <w:rPr>
                                <w:spacing w:val="2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with</w:t>
                            </w:r>
                            <w:r w:rsidRPr="00E611D6">
                              <w:rPr>
                                <w:spacing w:val="2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their</w:t>
                            </w:r>
                            <w:r w:rsidRPr="00E611D6">
                              <w:rPr>
                                <w:spacing w:val="21"/>
                                <w:w w:val="10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classmates and</w:t>
                            </w:r>
                            <w:r w:rsidRPr="00E611D6">
                              <w:rPr>
                                <w:spacing w:val="-8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activities</w:t>
                            </w:r>
                            <w:r w:rsidRPr="00E611D6">
                              <w:rPr>
                                <w:spacing w:val="-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happening</w:t>
                            </w:r>
                            <w:r w:rsidRPr="00E611D6">
                              <w:rPr>
                                <w:spacing w:val="1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on</w:t>
                            </w:r>
                            <w:r w:rsidRPr="00E611D6">
                              <w:rPr>
                                <w:spacing w:val="-1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campus. The</w:t>
                            </w:r>
                            <w:r w:rsidRPr="00E611D6">
                              <w:rPr>
                                <w:spacing w:val="-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>univ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>ersity</w:t>
                            </w:r>
                            <w:r w:rsidRPr="00E611D6">
                              <w:rPr>
                                <w:spacing w:val="-1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itself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is</w:t>
                            </w:r>
                            <w:r w:rsidRPr="00E611D6">
                              <w:rPr>
                                <w:spacing w:val="-1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>its</w:t>
                            </w:r>
                            <w:r w:rsidRPr="00E611D6">
                              <w:rPr>
                                <w:spacing w:val="-2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own</w:t>
                            </w:r>
                            <w:r w:rsidRPr="00E611D6">
                              <w:rPr>
                                <w:spacing w:val="7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community,</w:t>
                            </w:r>
                            <w:r w:rsidRPr="00E611D6">
                              <w:rPr>
                                <w:spacing w:val="1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and</w:t>
                            </w:r>
                            <w:r w:rsidRPr="00E611D6">
                              <w:rPr>
                                <w:spacing w:val="-10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being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</w:t>
                            </w:r>
                            <w:r w:rsidRPr="00E611D6">
                              <w:rPr>
                                <w:spacing w:val="-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part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of</w:t>
                            </w:r>
                            <w:r w:rsidRPr="00E611D6">
                              <w:rPr>
                                <w:spacing w:val="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this</w:t>
                            </w:r>
                            <w:r w:rsidRPr="00E611D6">
                              <w:rPr>
                                <w:spacing w:val="-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community</w:t>
                            </w:r>
                            <w:r w:rsidRPr="00E611D6">
                              <w:rPr>
                                <w:spacing w:val="29"/>
                                <w:w w:val="106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will</w:t>
                            </w:r>
                            <w:r w:rsidRPr="00E611D6">
                              <w:rPr>
                                <w:spacing w:val="-24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help</w:t>
                            </w:r>
                            <w:r w:rsidRPr="00E611D6">
                              <w:rPr>
                                <w:spacing w:val="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w w:val="105"/>
                                <w:sz w:val="26"/>
                                <w:szCs w:val="26"/>
                              </w:rPr>
                              <w:t>students</w:t>
                            </w:r>
                            <w:r w:rsidRPr="00E611D6">
                              <w:rPr>
                                <w:spacing w:val="1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grow</w:t>
                            </w:r>
                            <w:r w:rsidRPr="00E611D6">
                              <w:rPr>
                                <w:spacing w:val="7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and</w:t>
                            </w:r>
                            <w:r w:rsidRPr="00E611D6">
                              <w:rPr>
                                <w:spacing w:val="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>st</w:t>
                            </w:r>
                            <w:r w:rsidRPr="00E611D6">
                              <w:rPr>
                                <w:spacing w:val="-4"/>
                                <w:w w:val="105"/>
                                <w:sz w:val="26"/>
                                <w:szCs w:val="26"/>
                              </w:rPr>
                              <w:t>ay</w:t>
                            </w:r>
                            <w:r w:rsidRPr="00E611D6">
                              <w:rPr>
                                <w:spacing w:val="-2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connected</w:t>
                            </w:r>
                            <w:r w:rsidRPr="00E611D6">
                              <w:rPr>
                                <w:spacing w:val="5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to</w:t>
                            </w:r>
                            <w:r w:rsidRPr="00E611D6">
                              <w:rPr>
                                <w:spacing w:val="-3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important</w:t>
                            </w:r>
                            <w:r w:rsidRPr="00E611D6">
                              <w:rPr>
                                <w:spacing w:val="26"/>
                                <w:w w:val="105"/>
                                <w:sz w:val="26"/>
                                <w:szCs w:val="26"/>
                              </w:rPr>
                              <w:t xml:space="preserve"> </w:t>
                            </w:r>
                            <w:r w:rsidRPr="00E611D6">
                              <w:rPr>
                                <w:w w:val="105"/>
                                <w:sz w:val="26"/>
                                <w:szCs w:val="26"/>
                              </w:rPr>
                              <w:t>resources.</w:t>
                            </w:r>
                          </w:p>
                          <w:p w:rsidR="00410A5D" w:rsidRPr="00AC643F" w:rsidRDefault="00410A5D" w:rsidP="00410A5D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  <w:p w:rsidR="006207D8" w:rsidRPr="008079E8" w:rsidRDefault="006207D8" w:rsidP="00AC643F">
                            <w:pPr>
                              <w:pStyle w:val="NoSpacing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57C39F7" id="Text Box 13" o:spid="_x0000_s1030" type="#_x0000_t202" style="position:absolute;margin-left:4.2pt;margin-top:542.5pt;width:575.4pt;height:99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" filled="f" stroked="f" strokeweight=".5pt">
                <v:textbox>
                  <w:txbxContent>
                    <w:p w:rsidR="00410A5D" w:rsidRPr="00E611D6" w:rsidRDefault="00410A5D" w:rsidP="00410A5D">
                      <w:pPr>
                        <w:pStyle w:val="NoSpacing"/>
                        <w:rPr>
                          <w:color w:val="606060"/>
                          <w:w w:val="105"/>
                          <w:sz w:val="26"/>
                          <w:szCs w:val="26"/>
                        </w:rPr>
                      </w:pP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While</w:t>
                      </w:r>
                      <w:r w:rsidRPr="00E611D6">
                        <w:rPr>
                          <w:spacing w:val="1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>li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>ving</w:t>
                      </w:r>
                      <w:r w:rsidRPr="00E611D6">
                        <w:rPr>
                          <w:spacing w:val="1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on</w:t>
                      </w:r>
                      <w:r w:rsidRPr="00E611D6">
                        <w:rPr>
                          <w:spacing w:val="1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campus</w:t>
                      </w:r>
                      <w:r w:rsidRPr="00E611D6">
                        <w:rPr>
                          <w:spacing w:val="1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means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additional</w:t>
                      </w:r>
                      <w:r w:rsidRPr="00E611D6">
                        <w:rPr>
                          <w:spacing w:val="1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costs,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>a student’s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financial</w:t>
                      </w:r>
                      <w:r w:rsidRPr="00E611D6">
                        <w:rPr>
                          <w:spacing w:val="1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aid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award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will</w:t>
                      </w:r>
                      <w:r w:rsidRPr="00E611D6">
                        <w:rPr>
                          <w:spacing w:val="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include</w:t>
                      </w:r>
                      <w:r w:rsidRPr="00E611D6">
                        <w:rPr>
                          <w:spacing w:val="1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funds</w:t>
                      </w:r>
                      <w:r w:rsidRPr="00E611D6">
                        <w:rPr>
                          <w:spacing w:val="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for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living</w:t>
                      </w:r>
                      <w:r w:rsidRPr="00E611D6">
                        <w:rPr>
                          <w:spacing w:val="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expenses.</w:t>
                      </w:r>
                      <w:r w:rsidRPr="00E611D6">
                        <w:rPr>
                          <w:spacing w:val="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The</w:t>
                      </w:r>
                      <w:r w:rsidRPr="00E611D6">
                        <w:rPr>
                          <w:spacing w:val="23"/>
                          <w:w w:val="98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experience</w:t>
                      </w:r>
                      <w:r w:rsidRPr="00E611D6">
                        <w:rPr>
                          <w:spacing w:val="2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of</w:t>
                      </w:r>
                      <w:r w:rsidRPr="00E611D6">
                        <w:rPr>
                          <w:spacing w:val="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living</w:t>
                      </w:r>
                      <w:r w:rsidRPr="00E611D6">
                        <w:rPr>
                          <w:spacing w:val="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in</w:t>
                      </w:r>
                      <w:r w:rsidRPr="00E611D6">
                        <w:rPr>
                          <w:spacing w:val="2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residence</w:t>
                      </w:r>
                      <w:r w:rsidRPr="00E611D6">
                        <w:rPr>
                          <w:spacing w:val="2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hall</w:t>
                      </w:r>
                      <w:r w:rsidRPr="00E611D6">
                        <w:rPr>
                          <w:spacing w:val="2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on</w:t>
                      </w:r>
                      <w:r w:rsidRPr="00E611D6">
                        <w:rPr>
                          <w:spacing w:val="1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</w:t>
                      </w:r>
                      <w:r w:rsidRPr="00E611D6">
                        <w:rPr>
                          <w:spacing w:val="9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college</w:t>
                      </w:r>
                      <w:r w:rsidRPr="00E611D6">
                        <w:rPr>
                          <w:spacing w:val="2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campus</w:t>
                      </w:r>
                      <w:r w:rsidRPr="00E611D6">
                        <w:rPr>
                          <w:spacing w:val="1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is</w:t>
                      </w:r>
                      <w:r w:rsidRPr="00E611D6">
                        <w:rPr>
                          <w:spacing w:val="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unique.</w:t>
                      </w:r>
                      <w:r w:rsidRPr="00E611D6">
                        <w:rPr>
                          <w:spacing w:val="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It</w:t>
                      </w:r>
                      <w:r w:rsidRPr="00E611D6">
                        <w:rPr>
                          <w:spacing w:val="1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allows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>students</w:t>
                      </w:r>
                      <w:r w:rsidRPr="00E611D6">
                        <w:rPr>
                          <w:spacing w:val="2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 xml:space="preserve">to </w:t>
                      </w:r>
                      <w:r w:rsidRPr="00E611D6">
                        <w:rPr>
                          <w:spacing w:val="3"/>
                          <w:w w:val="105"/>
                          <w:sz w:val="26"/>
                          <w:szCs w:val="26"/>
                        </w:rPr>
                        <w:t>b</w:t>
                      </w:r>
                      <w:r w:rsidRPr="00E611D6">
                        <w:rPr>
                          <w:spacing w:val="4"/>
                          <w:w w:val="105"/>
                          <w:sz w:val="26"/>
                          <w:szCs w:val="26"/>
                        </w:rPr>
                        <w:t>e</w:t>
                      </w:r>
                      <w:r w:rsidRPr="00E611D6">
                        <w:rPr>
                          <w:spacing w:val="1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>more</w:t>
                      </w:r>
                      <w:r w:rsidRPr="00E611D6">
                        <w:rPr>
                          <w:spacing w:val="1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connected</w:t>
                      </w:r>
                      <w:r w:rsidRPr="00E611D6">
                        <w:rPr>
                          <w:spacing w:val="2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with</w:t>
                      </w:r>
                      <w:r w:rsidRPr="00E611D6">
                        <w:rPr>
                          <w:spacing w:val="2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>their</w:t>
                      </w:r>
                      <w:r w:rsidRPr="00E611D6">
                        <w:rPr>
                          <w:spacing w:val="21"/>
                          <w:w w:val="106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classmates and</w:t>
                      </w:r>
                      <w:r w:rsidRPr="00E611D6">
                        <w:rPr>
                          <w:spacing w:val="-8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activities</w:t>
                      </w:r>
                      <w:r w:rsidRPr="00E611D6">
                        <w:rPr>
                          <w:spacing w:val="-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happening</w:t>
                      </w:r>
                      <w:r w:rsidRPr="00E611D6">
                        <w:rPr>
                          <w:spacing w:val="1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on</w:t>
                      </w:r>
                      <w:r w:rsidRPr="00E611D6">
                        <w:rPr>
                          <w:spacing w:val="-1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campus. The</w:t>
                      </w:r>
                      <w:r w:rsidRPr="00E611D6">
                        <w:rPr>
                          <w:spacing w:val="-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>univ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>ersity</w:t>
                      </w:r>
                      <w:r w:rsidRPr="00E611D6">
                        <w:rPr>
                          <w:spacing w:val="-1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itself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is</w:t>
                      </w:r>
                      <w:r w:rsidRPr="00E611D6">
                        <w:rPr>
                          <w:spacing w:val="-1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>its</w:t>
                      </w:r>
                      <w:r w:rsidRPr="00E611D6">
                        <w:rPr>
                          <w:spacing w:val="-2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own</w:t>
                      </w:r>
                      <w:r w:rsidRPr="00E611D6">
                        <w:rPr>
                          <w:spacing w:val="7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community,</w:t>
                      </w:r>
                      <w:r w:rsidRPr="00E611D6">
                        <w:rPr>
                          <w:spacing w:val="1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and</w:t>
                      </w:r>
                      <w:r w:rsidRPr="00E611D6">
                        <w:rPr>
                          <w:spacing w:val="-10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being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</w:t>
                      </w:r>
                      <w:r w:rsidRPr="00E611D6">
                        <w:rPr>
                          <w:spacing w:val="-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part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of</w:t>
                      </w:r>
                      <w:r w:rsidRPr="00E611D6">
                        <w:rPr>
                          <w:spacing w:val="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this</w:t>
                      </w:r>
                      <w:r w:rsidRPr="00E611D6">
                        <w:rPr>
                          <w:spacing w:val="-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community</w:t>
                      </w:r>
                      <w:r w:rsidRPr="00E611D6">
                        <w:rPr>
                          <w:spacing w:val="29"/>
                          <w:w w:val="106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will</w:t>
                      </w:r>
                      <w:r w:rsidRPr="00E611D6">
                        <w:rPr>
                          <w:spacing w:val="-24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help</w:t>
                      </w:r>
                      <w:r w:rsidRPr="00E611D6">
                        <w:rPr>
                          <w:spacing w:val="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>
                        <w:rPr>
                          <w:w w:val="105"/>
                          <w:sz w:val="26"/>
                          <w:szCs w:val="26"/>
                        </w:rPr>
                        <w:t>students</w:t>
                      </w:r>
                      <w:r w:rsidRPr="00E611D6">
                        <w:rPr>
                          <w:spacing w:val="1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grow</w:t>
                      </w:r>
                      <w:r w:rsidRPr="00E611D6">
                        <w:rPr>
                          <w:spacing w:val="7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and</w:t>
                      </w:r>
                      <w:r w:rsidRPr="00E611D6">
                        <w:rPr>
                          <w:spacing w:val="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>st</w:t>
                      </w:r>
                      <w:r w:rsidRPr="00E611D6">
                        <w:rPr>
                          <w:spacing w:val="-4"/>
                          <w:w w:val="105"/>
                          <w:sz w:val="26"/>
                          <w:szCs w:val="26"/>
                        </w:rPr>
                        <w:t>ay</w:t>
                      </w:r>
                      <w:r w:rsidRPr="00E611D6">
                        <w:rPr>
                          <w:spacing w:val="-2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connected</w:t>
                      </w:r>
                      <w:r w:rsidRPr="00E611D6">
                        <w:rPr>
                          <w:spacing w:val="5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to</w:t>
                      </w:r>
                      <w:r w:rsidRPr="00E611D6">
                        <w:rPr>
                          <w:spacing w:val="-3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important</w:t>
                      </w:r>
                      <w:r w:rsidRPr="00E611D6">
                        <w:rPr>
                          <w:spacing w:val="26"/>
                          <w:w w:val="105"/>
                          <w:sz w:val="26"/>
                          <w:szCs w:val="26"/>
                        </w:rPr>
                        <w:t xml:space="preserve"> </w:t>
                      </w:r>
                      <w:r w:rsidRPr="00E611D6">
                        <w:rPr>
                          <w:w w:val="105"/>
                          <w:sz w:val="26"/>
                          <w:szCs w:val="26"/>
                        </w:rPr>
                        <w:t>resources.</w:t>
                      </w:r>
                    </w:p>
                    <w:p w:rsidR="00410A5D" w:rsidRPr="00AC643F" w:rsidRDefault="00410A5D" w:rsidP="00410A5D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  <w:p w:rsidR="006207D8" w:rsidRPr="008079E8" w:rsidRDefault="006207D8" w:rsidP="00AC643F">
                      <w:pPr>
                        <w:pStyle w:val="NoSpacing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36F6"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4EB345E" wp14:editId="3E44C4DA">
                <wp:simplePos x="0" y="0"/>
                <wp:positionH relativeFrom="column">
                  <wp:posOffset>5491480</wp:posOffset>
                </wp:positionH>
                <wp:positionV relativeFrom="paragraph">
                  <wp:posOffset>511810</wp:posOffset>
                </wp:positionV>
                <wp:extent cx="1737360" cy="1661531"/>
                <wp:effectExtent l="0" t="0" r="15240" b="152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37360" cy="166153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A36F6" w:rsidRPr="00685C13" w:rsidRDefault="00CA36F6">
                            <w:pPr>
                              <w:rPr>
                                <w:sz w:val="28"/>
                              </w:rPr>
                            </w:pPr>
                            <w:r w:rsidRPr="00685C13">
                              <w:rPr>
                                <w:sz w:val="28"/>
                              </w:rPr>
                              <w:t>Insert School Logo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4EB345E" id="_x0000_s1031" type="#_x0000_t202" style="position:absolute;margin-left:432.4pt;margin-top:40.3pt;width:136.8pt;height:130.85pt;z-index:2516981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" fillcolor="white [3201]" strokecolor="#f2f2f2 [3052]" strokeweight=".5pt">
                <v:textbox>
                  <w:txbxContent>
                    <w:p w:rsidR="00CA36F6" w:rsidRPr="00685C13" w:rsidRDefault="00CA36F6">
                      <w:pPr>
                        <w:rPr>
                          <w:sz w:val="28"/>
                        </w:rPr>
                      </w:pPr>
                      <w:r w:rsidRPr="00685C13">
                        <w:rPr>
                          <w:sz w:val="28"/>
                        </w:rPr>
                        <w:t>Insert School Logo</w:t>
                      </w:r>
                    </w:p>
                  </w:txbxContent>
                </v:textbox>
              </v:shape>
            </w:pict>
          </mc:Fallback>
        </mc:AlternateContent>
      </w:r>
      <w:r w:rsidR="00874387">
        <w:rPr>
          <w:noProof/>
        </w:rPr>
        <mc:AlternateContent>
          <mc:Choice Requires="wps">
            <w:drawing>
              <wp:anchor distT="0" distB="0" distL="457200" distR="114300" simplePos="0" relativeHeight="251696128" behindDoc="0" locked="0" layoutInCell="0" allowOverlap="1" wp14:anchorId="6F40BCB4" wp14:editId="2194399B">
                <wp:simplePos x="0" y="0"/>
                <wp:positionH relativeFrom="margin">
                  <wp:posOffset>5488940</wp:posOffset>
                </wp:positionH>
                <wp:positionV relativeFrom="margin">
                  <wp:posOffset>3840480</wp:posOffset>
                </wp:positionV>
                <wp:extent cx="1737360" cy="2809875"/>
                <wp:effectExtent l="0" t="0" r="15240" b="28575"/>
                <wp:wrapSquare wrapText="bothSides"/>
                <wp:docPr id="216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37360" cy="28098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  <a:extLst/>
                      </wps:spPr>
                      <wps:txbx>
                        <w:txbxContent>
                          <w:p w:rsidR="00275C50" w:rsidRDefault="00275C50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  <w:r w:rsidRPr="00874387">
                              <w:rPr>
                                <w:sz w:val="28"/>
                              </w:rPr>
                              <w:t>School Contact Information</w:t>
                            </w:r>
                            <w:proofErr w:type="gramStart"/>
                            <w:r w:rsidRPr="00874387">
                              <w:rPr>
                                <w:sz w:val="28"/>
                              </w:rPr>
                              <w:t>:</w:t>
                            </w:r>
                            <w:proofErr w:type="gramEnd"/>
                            <w:sdt>
                              <w:sdtPr>
                                <w:rPr>
                                  <w:sz w:val="28"/>
                                </w:rPr>
                                <w:id w:val="200385520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874387" w:rsidRPr="00874387" w:rsidRDefault="00874387" w:rsidP="00874387">
                            <w:pPr>
                              <w:pStyle w:val="NoSpacing"/>
                              <w:rPr>
                                <w:sz w:val="28"/>
                              </w:rPr>
                            </w:pPr>
                          </w:p>
                          <w:p w:rsidR="00275C50" w:rsidRDefault="00275C50" w:rsidP="00874387">
                            <w:pPr>
                              <w:pStyle w:val="NoSpacing"/>
                            </w:pPr>
                            <w:r w:rsidRPr="00874387">
                              <w:rPr>
                                <w:sz w:val="28"/>
                              </w:rPr>
                              <w:t>Personnel:</w:t>
                            </w:r>
                            <w:r>
                              <w:t xml:space="preserve"> </w:t>
                            </w:r>
                            <w:sdt>
                              <w:sdtPr>
                                <w:id w:val="-339470322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="00874387"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Default="00F35BE3" w:rsidP="00874387">
                            <w:pPr>
                              <w:pStyle w:val="NoSpacing"/>
                            </w:pPr>
                          </w:p>
                          <w:p w:rsidR="00F35BE3" w:rsidRPr="00F35BE3" w:rsidRDefault="00F35BE3" w:rsidP="00874387">
                            <w:pPr>
                              <w:pStyle w:val="NoSpacing"/>
                              <w:rPr>
                                <w:rStyle w:val="PlaceholderText"/>
                                <w:b/>
                                <w:bCs/>
                                <w:color w:val="163C3F" w:themeColor="text2" w:themeShade="BF"/>
                                <w:sz w:val="44"/>
                                <w:szCs w:val="28"/>
                              </w:rPr>
                            </w:pPr>
                            <w:r w:rsidRPr="00F35BE3">
                              <w:rPr>
                                <w:sz w:val="28"/>
                              </w:rPr>
                              <w:t>Tutoring Center:</w:t>
                            </w:r>
                            <w:r w:rsidRPr="00F35BE3">
                              <w:rPr>
                                <w:sz w:val="24"/>
                              </w:rPr>
                              <w:t xml:space="preserve"> </w:t>
                            </w:r>
                            <w:sdt>
                              <w:sdtPr>
                                <w:rPr>
                                  <w:sz w:val="24"/>
                                </w:rPr>
                                <w:id w:val="-568881245"/>
                                <w:placeholder>
                                  <w:docPart w:val="DefaultPlaceholder_1081868574"/>
                                </w:placeholder>
                                <w:showingPlcHdr/>
                              </w:sdtPr>
                              <w:sdtEndPr/>
                              <w:sdtContent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182880" tIns="182880" rIns="182880" bIns="18288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40BCB4" id="AutoShape 14" o:spid="_x0000_s1032" style="position:absolute;margin-left:432.2pt;margin-top:302.4pt;width:136.8pt;height:221.25pt;z-index:251696128;visibility:visible;mso-wrap-style:square;mso-width-percent:0;mso-height-percent:0;mso-wrap-distance-left:36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" o:allowincell="f" filled="f" strokecolor="#f2f2f2 [3052]">
                <v:textbox inset="14.4pt,14.4pt,14.4pt,14.4pt">
                  <w:txbxContent>
                    <w:p w:rsidR="00275C50" w:rsidRDefault="00275C50" w:rsidP="00874387">
                      <w:pPr>
                        <w:pStyle w:val="NoSpacing"/>
                        <w:rPr>
                          <w:sz w:val="28"/>
                        </w:rPr>
                      </w:pPr>
                      <w:r w:rsidRPr="00874387">
                        <w:rPr>
                          <w:sz w:val="28"/>
                        </w:rPr>
                        <w:t>School Contact Information</w:t>
                      </w:r>
                      <w:proofErr w:type="gramStart"/>
                      <w:r w:rsidRPr="00874387">
                        <w:rPr>
                          <w:sz w:val="28"/>
                        </w:rPr>
                        <w:t>:</w:t>
                      </w:r>
                      <w:proofErr w:type="gramEnd"/>
                      <w:sdt>
                        <w:sdtPr>
                          <w:rPr>
                            <w:sz w:val="28"/>
                          </w:rPr>
                          <w:id w:val="200385520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874387" w:rsidRPr="00874387" w:rsidRDefault="00874387" w:rsidP="00874387">
                      <w:pPr>
                        <w:pStyle w:val="NoSpacing"/>
                        <w:rPr>
                          <w:sz w:val="28"/>
                        </w:rPr>
                      </w:pPr>
                    </w:p>
                    <w:p w:rsidR="00275C50" w:rsidRDefault="00275C50" w:rsidP="00874387">
                      <w:pPr>
                        <w:pStyle w:val="NoSpacing"/>
                      </w:pPr>
                      <w:r w:rsidRPr="00874387">
                        <w:rPr>
                          <w:sz w:val="28"/>
                        </w:rPr>
                        <w:t>Personnel:</w:t>
                      </w:r>
                      <w:r>
                        <w:t xml:space="preserve"> </w:t>
                      </w:r>
                      <w:sdt>
                        <w:sdtPr>
                          <w:id w:val="-339470322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="00874387"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Default="00F35BE3" w:rsidP="00874387">
                      <w:pPr>
                        <w:pStyle w:val="NoSpacing"/>
                      </w:pPr>
                    </w:p>
                    <w:p w:rsidR="00F35BE3" w:rsidRPr="00F35BE3" w:rsidRDefault="00F35BE3" w:rsidP="00874387">
                      <w:pPr>
                        <w:pStyle w:val="NoSpacing"/>
                        <w:rPr>
                          <w:rStyle w:val="PlaceholderText"/>
                          <w:b/>
                          <w:bCs/>
                          <w:color w:val="163C3F" w:themeColor="text2" w:themeShade="BF"/>
                          <w:sz w:val="44"/>
                          <w:szCs w:val="28"/>
                        </w:rPr>
                      </w:pPr>
                      <w:r w:rsidRPr="00F35BE3">
                        <w:rPr>
                          <w:sz w:val="28"/>
                        </w:rPr>
                        <w:t>Tutoring Center:</w:t>
                      </w:r>
                      <w:r w:rsidRPr="00F35BE3">
                        <w:rPr>
                          <w:sz w:val="24"/>
                        </w:rPr>
                        <w:t xml:space="preserve"> </w:t>
                      </w:r>
                      <w:sdt>
                        <w:sdtPr>
                          <w:rPr>
                            <w:sz w:val="24"/>
                          </w:rPr>
                          <w:id w:val="-568881245"/>
                          <w:placeholder>
                            <w:docPart w:val="DefaultPlaceholder_1081868574"/>
                          </w:placeholder>
                          <w:showingPlcHdr/>
                        </w:sdtPr>
                        <w:sdtEndPr/>
                        <w:sdtContent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sdtContent>
                      </w:sdt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1B2141">
        <w:br w:type="page"/>
      </w:r>
    </w:p>
    <w:p w:rsidR="001B2141" w:rsidRDefault="003A63F0" w:rsidP="001B2141"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AEAA9FC" wp14:editId="5787F2F3">
                <wp:simplePos x="0" y="0"/>
                <wp:positionH relativeFrom="column">
                  <wp:posOffset>6927</wp:posOffset>
                </wp:positionH>
                <wp:positionV relativeFrom="paragraph">
                  <wp:posOffset>228600</wp:posOffset>
                </wp:positionV>
                <wp:extent cx="2191963" cy="9174480"/>
                <wp:effectExtent l="0" t="0" r="0" b="76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1963" cy="91744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7202C" w:rsidRPr="003A63F0" w:rsidRDefault="000E0CED" w:rsidP="00C7202C">
                            <w:pPr>
                              <w:pStyle w:val="Heading1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3A63F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MYTH:</w:t>
                            </w:r>
                            <w:r w:rsidR="00AC643F" w:rsidRPr="003A63F0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BC460B" w:rsidRPr="003A63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>College will be way too hard. It's just not for m</w:t>
                            </w:r>
                            <w:r w:rsidR="003A63F0" w:rsidRPr="003A63F0">
                              <w:rPr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y kid. </w:t>
                            </w:r>
                          </w:p>
                          <w:p w:rsidR="000E0CED" w:rsidRPr="003A63F0" w:rsidRDefault="000E0CED" w:rsidP="000E0CED">
                            <w:pPr>
                              <w:spacing w:after="0"/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</w:p>
                          <w:p w:rsidR="003A63F0" w:rsidRDefault="000E0CED" w:rsidP="00BC460B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A63F0">
                              <w:rPr>
                                <w:rFonts w:ascii="Myriad Pro" w:hAnsi="Myriad Pro" w:cs="Arial"/>
                                <w:b/>
                                <w:color w:val="EA6312" w:themeColor="accent2"/>
                                <w:sz w:val="24"/>
                                <w:szCs w:val="24"/>
                              </w:rPr>
                              <w:t>REALITY</w:t>
                            </w:r>
                            <w:r w:rsidRPr="003A63F0">
                              <w:rPr>
                                <w:rFonts w:ascii="Myriad Pro" w:hAnsi="Myriad Pro" w:cs="Arial"/>
                                <w:color w:val="EA6312" w:themeColor="accent2"/>
                                <w:sz w:val="24"/>
                                <w:szCs w:val="24"/>
                              </w:rPr>
                              <w:t>: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3A63F0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There are many options for students after high school. There are apprenticeships, on-the-job training programs, community college certificates, two-year degrees, and four-year degrees. </w:t>
                            </w:r>
                          </w:p>
                          <w:p w:rsidR="00BC460B" w:rsidRPr="003A63F0" w:rsidRDefault="003A63F0" w:rsidP="00BC460B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I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n some ways, college may be harder than high school. But in other ways, college may actually be easier than high school. </w:t>
                            </w:r>
                          </w:p>
                          <w:p w:rsidR="00BC460B" w:rsidRPr="003A63F0" w:rsidRDefault="003A45FE" w:rsidP="00BC460B">
                            <w:pPr>
                              <w:rPr>
                                <w:rFonts w:cs="Arial"/>
                                <w:sz w:val="24"/>
                                <w:szCs w:val="24"/>
                              </w:rPr>
                            </w:pP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Students 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may not get the grades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expected or got in high school; however, college offers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them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the opportunity to explore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thei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r academic interests and pursue areas of study in which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they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know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they </w:t>
                            </w:r>
                            <w:r w:rsidR="00BC460B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will succeed. </w:t>
                            </w:r>
                          </w:p>
                          <w:p w:rsidR="001F06EE" w:rsidRPr="00D5473B" w:rsidRDefault="00BC460B" w:rsidP="003A63F0">
                            <w:pPr>
                              <w:rPr>
                                <w:rFonts w:cs="Arial"/>
                                <w:sz w:val="14"/>
                                <w:szCs w:val="20"/>
                              </w:rPr>
                            </w:pP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Colleges also offer opportunities to help </w:t>
                            </w:r>
                            <w:r w:rsidR="003A45FE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students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succeed in school, get to know </w:t>
                            </w:r>
                            <w:r w:rsidR="003A63F0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their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professors, and </w:t>
                            </w:r>
                            <w:r w:rsidR="003A63F0"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find </w:t>
                            </w:r>
                            <w:r w:rsidRP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>other helpful resources on campus like tutoring and other support services.</w:t>
                            </w:r>
                            <w:r w:rsidR="003A63F0">
                              <w:rPr>
                                <w:rFonts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45478F" w:rsidRPr="00AC643F" w:rsidRDefault="0045478F" w:rsidP="00AC643F">
                            <w:pPr>
                              <w:jc w:val="right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AA9FC" id="Text Box 9" o:spid="_x0000_s1033" type="#_x0000_t202" style="position:absolute;margin-left:.55pt;margin-top:18pt;width:172.6pt;height:722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" filled="f" stroked="f" strokeweight=".5pt">
                <v:textbox>
                  <w:txbxContent>
                    <w:p w:rsidR="00C7202C" w:rsidRPr="003A63F0" w:rsidRDefault="000E0CED" w:rsidP="00C7202C">
                      <w:pPr>
                        <w:pStyle w:val="Heading1"/>
                        <w:rPr>
                          <w:rFonts w:eastAsia="Times New Roman"/>
                          <w:sz w:val="24"/>
                          <w:szCs w:val="24"/>
                        </w:rPr>
                      </w:pPr>
                      <w:r w:rsidRPr="003A63F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MYTH:</w:t>
                      </w:r>
                      <w:r w:rsidR="00AC643F" w:rsidRPr="003A63F0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BC460B" w:rsidRPr="003A63F0">
                        <w:rPr>
                          <w:color w:val="000000" w:themeColor="text1"/>
                          <w:sz w:val="24"/>
                          <w:szCs w:val="24"/>
                        </w:rPr>
                        <w:t>College will be way too hard. It's just not for m</w:t>
                      </w:r>
                      <w:r w:rsidR="003A63F0" w:rsidRPr="003A63F0">
                        <w:rPr>
                          <w:color w:val="000000" w:themeColor="text1"/>
                          <w:sz w:val="24"/>
                          <w:szCs w:val="24"/>
                        </w:rPr>
                        <w:t xml:space="preserve">y kid. </w:t>
                      </w:r>
                    </w:p>
                    <w:p w:rsidR="000E0CED" w:rsidRPr="003A63F0" w:rsidRDefault="000E0CED" w:rsidP="000E0CED">
                      <w:pPr>
                        <w:spacing w:after="0"/>
                        <w:rPr>
                          <w:rFonts w:cs="Arial"/>
                          <w:sz w:val="24"/>
                          <w:szCs w:val="24"/>
                        </w:rPr>
                      </w:pPr>
                    </w:p>
                    <w:p w:rsidR="003A63F0" w:rsidRDefault="000E0CED" w:rsidP="00BC460B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A63F0">
                        <w:rPr>
                          <w:rFonts w:ascii="Myriad Pro" w:hAnsi="Myriad Pro" w:cs="Arial"/>
                          <w:b/>
                          <w:color w:val="EA6312" w:themeColor="accent2"/>
                          <w:sz w:val="24"/>
                          <w:szCs w:val="24"/>
                        </w:rPr>
                        <w:t>REALITY</w:t>
                      </w:r>
                      <w:r w:rsidRPr="003A63F0">
                        <w:rPr>
                          <w:rFonts w:ascii="Myriad Pro" w:hAnsi="Myriad Pro" w:cs="Arial"/>
                          <w:color w:val="EA6312" w:themeColor="accent2"/>
                          <w:sz w:val="24"/>
                          <w:szCs w:val="24"/>
                        </w:rPr>
                        <w:t>: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  <w:r w:rsidR="003A63F0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There are many options for students after high school. There are apprenticeships, on-the-job training programs, community college certificates, two-year degrees, and four-year degrees. </w:t>
                      </w:r>
                    </w:p>
                    <w:p w:rsidR="00BC460B" w:rsidRPr="003A63F0" w:rsidRDefault="003A63F0" w:rsidP="00BC460B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I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n some ways, college may be harder than high school. But in other ways, college may actually be easier than high school. </w:t>
                      </w:r>
                    </w:p>
                    <w:p w:rsidR="00BC460B" w:rsidRPr="003A63F0" w:rsidRDefault="003A45FE" w:rsidP="00BC460B">
                      <w:pPr>
                        <w:rPr>
                          <w:rFonts w:cs="Arial"/>
                          <w:sz w:val="24"/>
                          <w:szCs w:val="24"/>
                        </w:rPr>
                      </w:pP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Students 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may not get the grades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they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expected or got in high school; however, college offers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them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the opportunity to explore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thei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r academic interests and pursue areas of study in which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they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know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they </w:t>
                      </w:r>
                      <w:r w:rsidR="00BC460B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will succeed. </w:t>
                      </w:r>
                    </w:p>
                    <w:p w:rsidR="001F06EE" w:rsidRPr="00D5473B" w:rsidRDefault="00BC460B" w:rsidP="003A63F0">
                      <w:pPr>
                        <w:rPr>
                          <w:rFonts w:cs="Arial"/>
                          <w:sz w:val="14"/>
                          <w:szCs w:val="20"/>
                        </w:rPr>
                      </w:pP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Colleges also offer opportunities to help </w:t>
                      </w:r>
                      <w:r w:rsidR="003A45FE" w:rsidRPr="003A63F0">
                        <w:rPr>
                          <w:rFonts w:cs="Arial"/>
                          <w:sz w:val="24"/>
                          <w:szCs w:val="24"/>
                        </w:rPr>
                        <w:t>students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succeed in school, get to know </w:t>
                      </w:r>
                      <w:r w:rsidR="003A63F0" w:rsidRPr="003A63F0">
                        <w:rPr>
                          <w:rFonts w:cs="Arial"/>
                          <w:sz w:val="24"/>
                          <w:szCs w:val="24"/>
                        </w:rPr>
                        <w:t>their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 professors, and </w:t>
                      </w:r>
                      <w:r w:rsidR="003A63F0" w:rsidRPr="003A63F0">
                        <w:rPr>
                          <w:rFonts w:cs="Arial"/>
                          <w:sz w:val="24"/>
                          <w:szCs w:val="24"/>
                        </w:rPr>
                        <w:t xml:space="preserve">find </w:t>
                      </w:r>
                      <w:r w:rsidRPr="003A63F0">
                        <w:rPr>
                          <w:rFonts w:cs="Arial"/>
                          <w:sz w:val="24"/>
                          <w:szCs w:val="24"/>
                        </w:rPr>
                        <w:t>other helpful resources on campus like tutoring and other support services.</w:t>
                      </w:r>
                      <w:r w:rsidR="003A63F0">
                        <w:rPr>
                          <w:rFonts w:cs="Arial"/>
                          <w:sz w:val="24"/>
                          <w:szCs w:val="24"/>
                        </w:rPr>
                        <w:t xml:space="preserve"> </w:t>
                      </w:r>
                    </w:p>
                    <w:p w:rsidR="0045478F" w:rsidRPr="00AC643F" w:rsidRDefault="0045478F" w:rsidP="00AC643F">
                      <w:pPr>
                        <w:jc w:val="right"/>
                        <w:rPr>
                          <w:rFonts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87F5E" w:rsidRPr="00781C88"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36DA55E" wp14:editId="506DFF08">
                <wp:simplePos x="0" y="0"/>
                <wp:positionH relativeFrom="column">
                  <wp:posOffset>2294467</wp:posOffset>
                </wp:positionH>
                <wp:positionV relativeFrom="paragraph">
                  <wp:posOffset>67733</wp:posOffset>
                </wp:positionV>
                <wp:extent cx="4890135" cy="2506134"/>
                <wp:effectExtent l="0" t="0" r="24765" b="2794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90135" cy="2506134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ysClr val="window" lastClr="FFFFFF">
                              <a:lumMod val="8500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1C88" w:rsidRDefault="00781C88" w:rsidP="00781C88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BF0A71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Upcoming Events &amp; Announcements</w:t>
                            </w:r>
                          </w:p>
                          <w:p w:rsidR="00781C88" w:rsidRPr="00696E04" w:rsidRDefault="00781C88" w:rsidP="00696E04">
                            <w:pPr>
                              <w:pStyle w:val="ListParagraph"/>
                              <w:numPr>
                                <w:ilvl w:val="0"/>
                                <w:numId w:val="23"/>
                              </w:numPr>
                              <w:spacing w:after="0" w:line="520" w:lineRule="exact"/>
                              <w:ind w:left="450" w:hanging="27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Family </w:t>
                            </w:r>
                            <w:r w:rsidR="003E771B">
                              <w:rPr>
                                <w:b/>
                                <w:sz w:val="28"/>
                                <w:szCs w:val="28"/>
                              </w:rPr>
                              <w:t>Event</w:t>
                            </w:r>
                            <w:r w:rsidRPr="00696E04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sdt>
                            <w:sdtPr>
                              <w:rPr>
                                <w:b/>
                                <w:sz w:val="28"/>
                                <w:szCs w:val="28"/>
                              </w:rPr>
                              <w:id w:val="-1628150936"/>
                              <w:placeholder>
                                <w:docPart w:val="DefaultPlaceholder_1081868574"/>
                              </w:placeholder>
                              <w:showingPlcHdr/>
                            </w:sdtPr>
                            <w:sdtEndPr/>
                            <w:sdtContent>
                              <w:p w:rsidR="00696E04" w:rsidRPr="00696E04" w:rsidRDefault="00696E04" w:rsidP="00696E04">
                                <w:pPr>
                                  <w:pStyle w:val="ListParagraph"/>
                                  <w:numPr>
                                    <w:ilvl w:val="0"/>
                                    <w:numId w:val="23"/>
                                  </w:numPr>
                                  <w:spacing w:after="0" w:line="520" w:lineRule="exact"/>
                                  <w:ind w:left="450" w:hanging="270"/>
                                  <w:rPr>
                                    <w:b/>
                                    <w:sz w:val="28"/>
                                    <w:szCs w:val="28"/>
                                  </w:rPr>
                                </w:pPr>
                                <w:r w:rsidRPr="00094E8D">
                                  <w:rPr>
                                    <w:rStyle w:val="PlaceholderText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  <w:p w:rsidR="00781C88" w:rsidRDefault="00781C88" w:rsidP="00781C8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6DA55E" id="_x0000_s1034" type="#_x0000_t202" style="position:absolute;margin-left:180.65pt;margin-top:5.35pt;width:385.05pt;height:197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" filled="f" strokecolor="#d9d9d9">
                <v:textbox>
                  <w:txbxContent>
                    <w:p w:rsidR="00781C88" w:rsidRDefault="00781C88" w:rsidP="00781C88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BF0A71">
                        <w:rPr>
                          <w:rFonts w:ascii="Myriad Pro" w:hAnsi="Myriad Pro"/>
                          <w:b/>
                          <w:sz w:val="36"/>
                        </w:rPr>
                        <w:t>Upcoming Events &amp; Announcements</w:t>
                      </w:r>
                    </w:p>
                    <w:p w:rsidR="00781C88" w:rsidRPr="00696E04" w:rsidRDefault="00781C88" w:rsidP="00696E04">
                      <w:pPr>
                        <w:pStyle w:val="ListParagraph"/>
                        <w:numPr>
                          <w:ilvl w:val="0"/>
                          <w:numId w:val="23"/>
                        </w:numPr>
                        <w:spacing w:after="0" w:line="520" w:lineRule="exact"/>
                        <w:ind w:left="450" w:hanging="270"/>
                        <w:rPr>
                          <w:b/>
                          <w:sz w:val="28"/>
                          <w:szCs w:val="28"/>
                        </w:rPr>
                      </w:pPr>
                      <w:r w:rsidRPr="00696E04">
                        <w:rPr>
                          <w:b/>
                          <w:sz w:val="28"/>
                          <w:szCs w:val="28"/>
                        </w:rPr>
                        <w:t xml:space="preserve">Family </w:t>
                      </w:r>
                      <w:r w:rsidR="003E771B">
                        <w:rPr>
                          <w:b/>
                          <w:sz w:val="28"/>
                          <w:szCs w:val="28"/>
                        </w:rPr>
                        <w:t>Event</w:t>
                      </w:r>
                      <w:r w:rsidRPr="00696E04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sdt>
                      <w:sdtPr>
                        <w:rPr>
                          <w:b/>
                          <w:sz w:val="28"/>
                          <w:szCs w:val="28"/>
                        </w:rPr>
                        <w:id w:val="-1628150936"/>
                        <w:placeholder>
                          <w:docPart w:val="DefaultPlaceholder_1081868574"/>
                        </w:placeholder>
                        <w:showingPlcHdr/>
                      </w:sdtPr>
                      <w:sdtEndPr/>
                      <w:sdtContent>
                        <w:p w:rsidR="00696E04" w:rsidRPr="00696E04" w:rsidRDefault="00696E04" w:rsidP="00696E04">
                          <w:pPr>
                            <w:pStyle w:val="ListParagraph"/>
                            <w:numPr>
                              <w:ilvl w:val="0"/>
                              <w:numId w:val="23"/>
                            </w:numPr>
                            <w:spacing w:after="0" w:line="520" w:lineRule="exact"/>
                            <w:ind w:left="450" w:hanging="270"/>
                            <w:rPr>
                              <w:b/>
                              <w:sz w:val="28"/>
                              <w:szCs w:val="28"/>
                            </w:rPr>
                          </w:pPr>
                          <w:r w:rsidRPr="00094E8D">
                            <w:rPr>
                              <w:rStyle w:val="PlaceholderText"/>
                            </w:rPr>
                            <w:t>Click here to enter text.</w:t>
                          </w:r>
                        </w:p>
                      </w:sdtContent>
                    </w:sdt>
                    <w:p w:rsidR="00781C88" w:rsidRDefault="00781C88" w:rsidP="00781C88"/>
                  </w:txbxContent>
                </v:textbox>
              </v:shape>
            </w:pict>
          </mc:Fallback>
        </mc:AlternateContent>
      </w:r>
      <w:r w:rsidR="0043681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6DDC7B9" wp14:editId="2543DAAD">
                <wp:simplePos x="0" y="0"/>
                <wp:positionH relativeFrom="column">
                  <wp:posOffset>3810</wp:posOffset>
                </wp:positionH>
                <wp:positionV relativeFrom="paragraph">
                  <wp:posOffset>77470</wp:posOffset>
                </wp:positionV>
                <wp:extent cx="2193010" cy="36576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93010" cy="365760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B2141" w:rsidRPr="00661D0B" w:rsidRDefault="001733BE" w:rsidP="001733BE">
                            <w:pPr>
                              <w:widowControl w:val="0"/>
                              <w:shd w:val="clear" w:color="auto" w:fill="E6B729" w:themeFill="accent3"/>
                              <w:jc w:val="center"/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</w:pPr>
                            <w:r w:rsidRPr="00661D0B">
                              <w:rPr>
                                <w:rFonts w:ascii="Myriad Pro" w:hAnsi="Myriad Pro" w:cs="Arial"/>
                                <w:b/>
                                <w:sz w:val="32"/>
                                <w:szCs w:val="15"/>
                              </w:rPr>
                              <w:t>Myth Buster</w:t>
                            </w:r>
                          </w:p>
                          <w:p w:rsidR="001B2141" w:rsidRPr="00F45C84" w:rsidRDefault="001B2141" w:rsidP="001B2141">
                            <w:pPr>
                              <w:widowControl w:val="0"/>
                              <w:spacing w:line="240" w:lineRule="auto"/>
                              <w:rPr>
                                <w:rFonts w:ascii="Myriad Pro" w:hAnsi="Myriad Pro" w:cs="Arial"/>
                                <w:sz w:val="18"/>
                                <w:szCs w:val="15"/>
                              </w:rPr>
                            </w:pPr>
                          </w:p>
                          <w:p w:rsidR="001B2141" w:rsidRPr="009E4AFB" w:rsidRDefault="001B2141" w:rsidP="001B2141">
                            <w:pPr>
                              <w:spacing w:after="0"/>
                              <w:rPr>
                                <w:rFonts w:ascii="Myriad Pro" w:hAnsi="Myriad Pro"/>
                                <w:b/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DDC7B9" id="Text Box 10" o:spid="_x0000_s1035" type="#_x0000_t202" style="position:absolute;margin-left:.3pt;margin-top:6.1pt;width:172.7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" fillcolor="#e6b729 [3206]" stroked="f" strokeweight=".5pt">
                <v:textbox>
                  <w:txbxContent>
                    <w:p w:rsidR="001B2141" w:rsidRPr="00661D0B" w:rsidRDefault="001733BE" w:rsidP="001733BE">
                      <w:pPr>
                        <w:widowControl w:val="0"/>
                        <w:shd w:val="clear" w:color="auto" w:fill="E6B729" w:themeFill="accent3"/>
                        <w:jc w:val="center"/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</w:pPr>
                      <w:r w:rsidRPr="00661D0B">
                        <w:rPr>
                          <w:rFonts w:ascii="Myriad Pro" w:hAnsi="Myriad Pro" w:cs="Arial"/>
                          <w:b/>
                          <w:sz w:val="32"/>
                          <w:szCs w:val="15"/>
                        </w:rPr>
                        <w:t>Myth Buster</w:t>
                      </w:r>
                    </w:p>
                    <w:p w:rsidR="001B2141" w:rsidRPr="00F45C84" w:rsidRDefault="001B2141" w:rsidP="001B2141">
                      <w:pPr>
                        <w:widowControl w:val="0"/>
                        <w:spacing w:line="240" w:lineRule="auto"/>
                        <w:rPr>
                          <w:rFonts w:ascii="Myriad Pro" w:hAnsi="Myriad Pro" w:cs="Arial"/>
                          <w:sz w:val="18"/>
                          <w:szCs w:val="15"/>
                        </w:rPr>
                      </w:pPr>
                    </w:p>
                    <w:p w:rsidR="001B2141" w:rsidRPr="009E4AFB" w:rsidRDefault="001B2141" w:rsidP="001B2141">
                      <w:pPr>
                        <w:spacing w:after="0"/>
                        <w:rPr>
                          <w:rFonts w:ascii="Myriad Pro" w:hAnsi="Myriad Pro"/>
                          <w:b/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671A4B" w:rsidRPr="001B2141" w:rsidRDefault="00CA36F6" w:rsidP="001B2141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628FE24" wp14:editId="7DAA9134">
                <wp:simplePos x="0" y="0"/>
                <wp:positionH relativeFrom="column">
                  <wp:posOffset>2288969</wp:posOffset>
                </wp:positionH>
                <wp:positionV relativeFrom="paragraph">
                  <wp:posOffset>2557170</wp:posOffset>
                </wp:positionV>
                <wp:extent cx="4922352" cy="5082639"/>
                <wp:effectExtent l="0" t="0" r="0" b="3810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22352" cy="5082639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20000"/>
                            <a:lumOff val="8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B2141" w:rsidRDefault="00BF154F" w:rsidP="005D5656">
                            <w:pPr>
                              <w:pStyle w:val="NoSpacing"/>
                              <w:rPr>
                                <w:rFonts w:ascii="Myriad Pro" w:hAnsi="Myriad Pro"/>
                                <w:sz w:val="36"/>
                              </w:rPr>
                            </w:pPr>
                            <w:r w:rsidRPr="00287F5E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Student Checklist</w:t>
                            </w:r>
                            <w:r w:rsidRPr="00287F5E">
                              <w:rPr>
                                <w:rFonts w:ascii="Myriad Pro" w:hAnsi="Myriad Pro"/>
                                <w:sz w:val="36"/>
                              </w:rPr>
                              <w:t xml:space="preserve"> </w:t>
                            </w:r>
                          </w:p>
                          <w:p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Register for the April ACT in March. 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>Talk to your counselor if you need a test fee waiver.</w:t>
                            </w:r>
                          </w:p>
                          <w:p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your college requests additional financial aid forms, complete and return them ASAP! 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Some aid is </w:t>
                            </w:r>
                            <w:r w:rsidR="005B36E5">
                              <w:rPr>
                                <w:sz w:val="24"/>
                                <w:szCs w:val="24"/>
                              </w:rPr>
                              <w:t>distributed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on a first-come, first-served basis. Returning forms in a timely manner helps ensure that you will receive the best financial aid package.</w:t>
                            </w:r>
                          </w:p>
                          <w:p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>omplete your High School and Beyond Plan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.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>Check with your counselor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and make sur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you’re on-track to meet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graduation requirements.</w:t>
                            </w:r>
                          </w:p>
                          <w:p w:rsidR="00771051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7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>Write thank you note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>s to everyone who helped you during your college application process.</w:t>
                            </w:r>
                          </w:p>
                          <w:p w:rsidR="00A3621F" w:rsidRDefault="00A3621F" w:rsidP="00C207D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</w:p>
                          <w:p w:rsidR="00C207DD" w:rsidRPr="00C207DD" w:rsidRDefault="00C207DD" w:rsidP="00C207DD">
                            <w:pPr>
                              <w:spacing w:after="0" w:line="520" w:lineRule="exact"/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</w:pPr>
                            <w:r w:rsidRPr="00C207DD">
                              <w:rPr>
                                <w:rFonts w:ascii="Myriad Pro" w:hAnsi="Myriad Pro"/>
                                <w:b/>
                                <w:sz w:val="36"/>
                              </w:rPr>
                              <w:t>Family Checklist</w:t>
                            </w:r>
                          </w:p>
                          <w:p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you child plans to take the ACT, make sure he or she is registered. </w:t>
                            </w:r>
                            <w:r w:rsidRPr="00A3621F">
                              <w:rPr>
                                <w:sz w:val="24"/>
                                <w:szCs w:val="24"/>
                              </w:rPr>
                              <w:t>Have your child talk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to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the counselor if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a test fee waiver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 xml:space="preserve"> is needed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If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any of the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college requests additional financial aid forms,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 xml:space="preserve"> be sure your child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complete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and return them ASAP! 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>Returning forms in a timely mann</w:t>
                            </w:r>
                            <w:bookmarkStart w:id="0" w:name="_GoBack"/>
                            <w:bookmarkEnd w:id="0"/>
                            <w:r w:rsidRPr="00C207DD">
                              <w:rPr>
                                <w:sz w:val="24"/>
                                <w:szCs w:val="24"/>
                              </w:rPr>
                              <w:t>er helps ensure that you will receive the best financial aid package.</w:t>
                            </w:r>
                          </w:p>
                          <w:p w:rsidR="00C207DD" w:rsidRPr="00C207DD" w:rsidRDefault="00C207DD" w:rsidP="00A3621F">
                            <w:pPr>
                              <w:pStyle w:val="NoSpacing"/>
                              <w:numPr>
                                <w:ilvl w:val="0"/>
                                <w:numId w:val="48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Encourage your child to c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heck with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the</w:t>
                            </w:r>
                            <w:r w:rsidRPr="00C207DD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counselor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and make sur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e he or she is on-track to meet</w:t>
                            </w:r>
                            <w:r w:rsidRPr="00C207DD">
                              <w:rPr>
                                <w:sz w:val="24"/>
                                <w:szCs w:val="24"/>
                              </w:rPr>
                              <w:t xml:space="preserve"> graduation requirements.</w:t>
                            </w:r>
                          </w:p>
                          <w:p w:rsidR="00C207DD" w:rsidRDefault="00C207DD" w:rsidP="009B4D70">
                            <w:pPr>
                              <w:spacing w:after="100" w:afterAutospacing="1" w:line="240" w:lineRule="auto"/>
                              <w:ind w:left="360"/>
                              <w:jc w:val="right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:rsidR="00854BA0" w:rsidRPr="001D41E3" w:rsidRDefault="00854BA0" w:rsidP="00854BA0">
                            <w:pPr>
                              <w:widowControl w:val="0"/>
                              <w:ind w:left="360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8A4FE5" w:rsidRPr="00661D0B" w:rsidRDefault="008A4FE5" w:rsidP="00661D0B">
                            <w:pPr>
                              <w:pStyle w:val="NoSpacing"/>
                              <w:rPr>
                                <w:rFonts w:ascii="Myriad Pro" w:hAnsi="Myriad Pro"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28FE24" id="_x0000_s1036" type="#_x0000_t202" style="position:absolute;margin-left:180.25pt;margin-top:201.35pt;width:387.6pt;height:400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" fillcolor="#e1eee8 [663]" stroked="f">
                <v:textbox>
                  <w:txbxContent>
                    <w:p w:rsidR="001B2141" w:rsidRDefault="00BF154F" w:rsidP="005D5656">
                      <w:pPr>
                        <w:pStyle w:val="NoSpacing"/>
                        <w:rPr>
                          <w:rFonts w:ascii="Myriad Pro" w:hAnsi="Myriad Pro"/>
                          <w:sz w:val="36"/>
                        </w:rPr>
                      </w:pPr>
                      <w:r w:rsidRPr="00287F5E">
                        <w:rPr>
                          <w:rFonts w:ascii="Myriad Pro" w:hAnsi="Myriad Pro"/>
                          <w:b/>
                          <w:sz w:val="36"/>
                        </w:rPr>
                        <w:t>Student Checklist</w:t>
                      </w:r>
                      <w:r w:rsidRPr="00287F5E">
                        <w:rPr>
                          <w:rFonts w:ascii="Myriad Pro" w:hAnsi="Myriad Pro"/>
                          <w:sz w:val="36"/>
                        </w:rPr>
                        <w:t xml:space="preserve"> </w:t>
                      </w:r>
                    </w:p>
                    <w:p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Register for the April ACT in March. </w:t>
                      </w:r>
                      <w:r w:rsidRPr="00C207DD">
                        <w:rPr>
                          <w:sz w:val="24"/>
                          <w:szCs w:val="24"/>
                        </w:rPr>
                        <w:t>Talk to your counselor if you need a test fee waiver.</w:t>
                      </w:r>
                    </w:p>
                    <w:p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If your college requests additional financial aid forms, complete and return them ASAP! 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Some aid is </w:t>
                      </w:r>
                      <w:r w:rsidR="005B36E5">
                        <w:rPr>
                          <w:sz w:val="24"/>
                          <w:szCs w:val="24"/>
                        </w:rPr>
                        <w:t>distributed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on a first-come, first-served basis. Returning forms in a timely manner helps ensure that you will receive the best financial aid package.</w:t>
                      </w:r>
                    </w:p>
                    <w:p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C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>omplete your High School and Beyond Plan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.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>Check with your counselor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and make sur</w:t>
                      </w:r>
                      <w:r>
                        <w:rPr>
                          <w:sz w:val="24"/>
                          <w:szCs w:val="24"/>
                        </w:rPr>
                        <w:t>e you’re on-track to meet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graduation requirements.</w:t>
                      </w:r>
                    </w:p>
                    <w:p w:rsidR="00771051" w:rsidRPr="00C207DD" w:rsidRDefault="00C207DD" w:rsidP="00A3621F">
                      <w:pPr>
                        <w:pStyle w:val="NoSpacing"/>
                        <w:numPr>
                          <w:ilvl w:val="0"/>
                          <w:numId w:val="47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>Write thank you note</w:t>
                      </w:r>
                      <w:r w:rsidRPr="00C207DD">
                        <w:rPr>
                          <w:sz w:val="24"/>
                          <w:szCs w:val="24"/>
                        </w:rPr>
                        <w:t>s to everyone who helped you during your college application process.</w:t>
                      </w:r>
                    </w:p>
                    <w:p w:rsidR="00A3621F" w:rsidRDefault="00A3621F" w:rsidP="00C207D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</w:p>
                    <w:p w:rsidR="00C207DD" w:rsidRPr="00C207DD" w:rsidRDefault="00C207DD" w:rsidP="00C207DD">
                      <w:pPr>
                        <w:spacing w:after="0" w:line="520" w:lineRule="exact"/>
                        <w:rPr>
                          <w:rFonts w:ascii="Myriad Pro" w:hAnsi="Myriad Pro"/>
                          <w:b/>
                          <w:sz w:val="36"/>
                        </w:rPr>
                      </w:pPr>
                      <w:r w:rsidRPr="00C207DD">
                        <w:rPr>
                          <w:rFonts w:ascii="Myriad Pro" w:hAnsi="Myriad Pro"/>
                          <w:b/>
                          <w:sz w:val="36"/>
                        </w:rPr>
                        <w:t>Family Checklist</w:t>
                      </w:r>
                    </w:p>
                    <w:p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 xml:space="preserve">If you child plans to take the ACT, make sure he or she is registered. </w:t>
                      </w:r>
                      <w:r w:rsidRPr="00A3621F">
                        <w:rPr>
                          <w:sz w:val="24"/>
                          <w:szCs w:val="24"/>
                        </w:rPr>
                        <w:t>Have your child talk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to </w:t>
                      </w:r>
                      <w:r>
                        <w:rPr>
                          <w:sz w:val="24"/>
                          <w:szCs w:val="24"/>
                        </w:rPr>
                        <w:t>the counselor if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a test fee waiver</w:t>
                      </w:r>
                      <w:r>
                        <w:rPr>
                          <w:sz w:val="24"/>
                          <w:szCs w:val="24"/>
                        </w:rPr>
                        <w:t xml:space="preserve"> is needed</w:t>
                      </w:r>
                      <w:r w:rsidRPr="00C207DD">
                        <w:rPr>
                          <w:sz w:val="24"/>
                          <w:szCs w:val="24"/>
                        </w:rPr>
                        <w:t>.</w:t>
                      </w:r>
                    </w:p>
                    <w:p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</w:rPr>
                      </w:pP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If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any of the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 college requests additional financial aid forms,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 xml:space="preserve"> be sure your child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 complete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 and return them ASAP! </w:t>
                      </w:r>
                      <w:r w:rsidRPr="00C207DD">
                        <w:rPr>
                          <w:sz w:val="24"/>
                          <w:szCs w:val="24"/>
                        </w:rPr>
                        <w:t>Returning forms in a timely mann</w:t>
                      </w:r>
                      <w:bookmarkStart w:id="1" w:name="_GoBack"/>
                      <w:bookmarkEnd w:id="1"/>
                      <w:r w:rsidRPr="00C207DD">
                        <w:rPr>
                          <w:sz w:val="24"/>
                          <w:szCs w:val="24"/>
                        </w:rPr>
                        <w:t>er helps ensure that you will receive the best financial aid package.</w:t>
                      </w:r>
                    </w:p>
                    <w:p w:rsidR="00C207DD" w:rsidRPr="00C207DD" w:rsidRDefault="00C207DD" w:rsidP="00A3621F">
                      <w:pPr>
                        <w:pStyle w:val="NoSpacing"/>
                        <w:numPr>
                          <w:ilvl w:val="0"/>
                          <w:numId w:val="48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Encourage your child to c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heck with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the</w:t>
                      </w:r>
                      <w:r w:rsidRPr="00C207DD">
                        <w:rPr>
                          <w:b/>
                          <w:sz w:val="24"/>
                          <w:szCs w:val="24"/>
                        </w:rPr>
                        <w:t xml:space="preserve"> counselor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and make sur</w:t>
                      </w:r>
                      <w:r>
                        <w:rPr>
                          <w:sz w:val="24"/>
                          <w:szCs w:val="24"/>
                        </w:rPr>
                        <w:t>e he or she is on-track to meet</w:t>
                      </w:r>
                      <w:r w:rsidRPr="00C207DD">
                        <w:rPr>
                          <w:sz w:val="24"/>
                          <w:szCs w:val="24"/>
                        </w:rPr>
                        <w:t xml:space="preserve"> graduation requirements.</w:t>
                      </w:r>
                    </w:p>
                    <w:p w:rsidR="00C207DD" w:rsidRDefault="00C207DD" w:rsidP="009B4D70">
                      <w:pPr>
                        <w:spacing w:after="100" w:afterAutospacing="1" w:line="240" w:lineRule="auto"/>
                        <w:ind w:left="360"/>
                        <w:jc w:val="right"/>
                        <w:rPr>
                          <w:b/>
                          <w:sz w:val="20"/>
                          <w:szCs w:val="20"/>
                        </w:rPr>
                      </w:pPr>
                    </w:p>
                    <w:p w:rsidR="00854BA0" w:rsidRPr="001D41E3" w:rsidRDefault="00854BA0" w:rsidP="00854BA0">
                      <w:pPr>
                        <w:widowControl w:val="0"/>
                        <w:ind w:left="360"/>
                        <w:rPr>
                          <w:b/>
                          <w:sz w:val="24"/>
                        </w:rPr>
                      </w:pPr>
                    </w:p>
                    <w:p w:rsidR="008A4FE5" w:rsidRPr="00661D0B" w:rsidRDefault="008A4FE5" w:rsidP="00661D0B">
                      <w:pPr>
                        <w:pStyle w:val="NoSpacing"/>
                        <w:rPr>
                          <w:rFonts w:ascii="Myriad Pro" w:hAnsi="Myriad Pro"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81C88">
        <w:rPr>
          <w:noProof/>
        </w:rPr>
        <w:t xml:space="preserve"> </w:t>
      </w:r>
    </w:p>
    <w:sectPr w:rsidR="00671A4B" w:rsidRPr="001B2141" w:rsidSect="009909CD">
      <w:footerReference w:type="default" r:id="rId16"/>
      <w:pgSz w:w="12240" w:h="15840"/>
      <w:pgMar w:top="360" w:right="360" w:bottom="360" w:left="36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6DB3" w:rsidRDefault="00F56DB3" w:rsidP="009909CD">
      <w:pPr>
        <w:spacing w:after="0" w:line="240" w:lineRule="auto"/>
      </w:pPr>
      <w:r>
        <w:separator/>
      </w:r>
    </w:p>
  </w:endnote>
  <w:end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FD1" w:rsidRDefault="00D84FD1" w:rsidP="00D84FD1">
    <w:pPr>
      <w:pStyle w:val="Footer"/>
      <w:jc w:val="center"/>
      <w:rPr>
        <w:rFonts w:ascii="Myriad Pro" w:hAnsi="Myriad Pro"/>
        <w:sz w:val="24"/>
        <w:szCs w:val="36"/>
      </w:rPr>
    </w:pPr>
    <w:r>
      <w:rPr>
        <w:rFonts w:ascii="Myriad Pro" w:hAnsi="Myriad Pro"/>
        <w:noProof/>
        <w:sz w:val="24"/>
        <w:szCs w:val="36"/>
      </w:rPr>
      <w:drawing>
        <wp:inline distT="0" distB="0" distL="0" distR="0" wp14:anchorId="283F47AE" wp14:editId="1EADAFA9">
          <wp:extent cx="5267325" cy="91440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732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D84FD1" w:rsidRPr="00D46648" w:rsidRDefault="00D84FD1" w:rsidP="00D84FD1">
    <w:pPr>
      <w:pStyle w:val="Footer"/>
      <w:jc w:val="center"/>
    </w:pPr>
    <w:r w:rsidRPr="00EE63E2">
      <w:rPr>
        <w:rFonts w:ascii="Myriad Pro" w:hAnsi="Myriad Pro"/>
        <w:sz w:val="24"/>
        <w:szCs w:val="36"/>
      </w:rPr>
      <w:t xml:space="preserve">Visit </w:t>
    </w:r>
    <w:hyperlink r:id="rId2" w:history="1">
      <w:r w:rsidRPr="00EE63E2">
        <w:rPr>
          <w:rStyle w:val="Hyperlink"/>
          <w:rFonts w:ascii="Myriad Pro" w:hAnsi="Myriad Pro"/>
          <w:sz w:val="24"/>
          <w:szCs w:val="36"/>
        </w:rPr>
        <w:t>readysetgrad.org</w:t>
      </w:r>
    </w:hyperlink>
    <w:r w:rsidRPr="00EE63E2">
      <w:rPr>
        <w:rFonts w:ascii="Myriad Pro" w:hAnsi="Myriad Pro"/>
        <w:sz w:val="24"/>
        <w:szCs w:val="36"/>
      </w:rPr>
      <w:t xml:space="preserve"> to learn more and access resources to help your child make a plan.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6DB3" w:rsidRDefault="00F56DB3" w:rsidP="009909CD">
      <w:pPr>
        <w:spacing w:after="0" w:line="240" w:lineRule="auto"/>
      </w:pPr>
      <w:r>
        <w:separator/>
      </w:r>
    </w:p>
  </w:footnote>
  <w:footnote w:type="continuationSeparator" w:id="0">
    <w:p w:rsidR="00F56DB3" w:rsidRDefault="00F56DB3" w:rsidP="009909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F3BE8"/>
    <w:multiLevelType w:val="hybridMultilevel"/>
    <w:tmpl w:val="2ED2B1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848DA"/>
    <w:multiLevelType w:val="hybridMultilevel"/>
    <w:tmpl w:val="3CA270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26AF9"/>
    <w:multiLevelType w:val="multilevel"/>
    <w:tmpl w:val="530A024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5EF5C3A"/>
    <w:multiLevelType w:val="hybridMultilevel"/>
    <w:tmpl w:val="4846F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79061C"/>
    <w:multiLevelType w:val="hybridMultilevel"/>
    <w:tmpl w:val="004E0744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7007F8"/>
    <w:multiLevelType w:val="hybridMultilevel"/>
    <w:tmpl w:val="D7B25A88"/>
    <w:lvl w:ilvl="0" w:tplc="C8A62CE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D4EB8"/>
    <w:multiLevelType w:val="hybridMultilevel"/>
    <w:tmpl w:val="573020BC"/>
    <w:lvl w:ilvl="0" w:tplc="ADCE62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92533C"/>
    <w:multiLevelType w:val="hybridMultilevel"/>
    <w:tmpl w:val="CFFC7FFA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BE6A38"/>
    <w:multiLevelType w:val="hybridMultilevel"/>
    <w:tmpl w:val="6B5E963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588A3908">
      <w:start w:val="1"/>
      <w:numFmt w:val="bullet"/>
      <w:lvlText w:val="–"/>
      <w:lvlJc w:val="left"/>
      <w:pPr>
        <w:ind w:left="1440" w:hanging="360"/>
      </w:pPr>
      <w:rPr>
        <w:rFonts w:ascii="Arial" w:hAnsi="Arial" w:hint="default"/>
        <w:b/>
        <w:bCs/>
        <w:i w:val="0"/>
        <w:iCs w:val="0"/>
        <w:color w:val="808080" w:themeColor="background1" w:themeShade="8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16A4763"/>
    <w:multiLevelType w:val="hybridMultilevel"/>
    <w:tmpl w:val="3F32B06C"/>
    <w:lvl w:ilvl="0" w:tplc="A9329526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30014E0"/>
    <w:multiLevelType w:val="hybridMultilevel"/>
    <w:tmpl w:val="34D4FD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3543A4F"/>
    <w:multiLevelType w:val="hybridMultilevel"/>
    <w:tmpl w:val="2DB043E6"/>
    <w:lvl w:ilvl="0" w:tplc="0409000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9132DF6"/>
    <w:multiLevelType w:val="multilevel"/>
    <w:tmpl w:val="E5966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F3624D7"/>
    <w:multiLevelType w:val="hybridMultilevel"/>
    <w:tmpl w:val="2160B2BA"/>
    <w:lvl w:ilvl="0" w:tplc="68BA0484">
      <w:start w:val="1"/>
      <w:numFmt w:val="bullet"/>
      <w:lvlText w:val="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A965D3"/>
    <w:multiLevelType w:val="hybridMultilevel"/>
    <w:tmpl w:val="38DCE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C81169D"/>
    <w:multiLevelType w:val="hybridMultilevel"/>
    <w:tmpl w:val="BA889472"/>
    <w:lvl w:ilvl="0" w:tplc="4B5C7F2C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DBF316B"/>
    <w:multiLevelType w:val="hybridMultilevel"/>
    <w:tmpl w:val="DBB42ECC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E53643A"/>
    <w:multiLevelType w:val="hybridMultilevel"/>
    <w:tmpl w:val="A35C9CF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22F7084"/>
    <w:multiLevelType w:val="hybridMultilevel"/>
    <w:tmpl w:val="9BD47F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1CFC3A">
      <w:numFmt w:val="bullet"/>
      <w:lvlText w:val=""/>
      <w:lvlJc w:val="left"/>
      <w:pPr>
        <w:ind w:left="2160" w:hanging="360"/>
      </w:pPr>
      <w:rPr>
        <w:rFonts w:ascii="Symbol" w:eastAsiaTheme="minorHAnsi" w:hAnsi="Symbol" w:cstheme="minorBidi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3864A72"/>
    <w:multiLevelType w:val="hybridMultilevel"/>
    <w:tmpl w:val="65D65C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4FB4480"/>
    <w:multiLevelType w:val="hybridMultilevel"/>
    <w:tmpl w:val="56B4B00A"/>
    <w:lvl w:ilvl="0" w:tplc="64C44CE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5718B4"/>
    <w:multiLevelType w:val="multilevel"/>
    <w:tmpl w:val="B0A8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86424FE"/>
    <w:multiLevelType w:val="hybridMultilevel"/>
    <w:tmpl w:val="C942864C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F70707B"/>
    <w:multiLevelType w:val="hybridMultilevel"/>
    <w:tmpl w:val="CF7412CA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AA14E3"/>
    <w:multiLevelType w:val="hybridMultilevel"/>
    <w:tmpl w:val="1CA66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6809D8"/>
    <w:multiLevelType w:val="hybridMultilevel"/>
    <w:tmpl w:val="C5B653FA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090713"/>
    <w:multiLevelType w:val="hybridMultilevel"/>
    <w:tmpl w:val="2ABA7B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AB2494"/>
    <w:multiLevelType w:val="hybridMultilevel"/>
    <w:tmpl w:val="99CEF76C"/>
    <w:lvl w:ilvl="0" w:tplc="60BA3384">
      <w:start w:val="1"/>
      <w:numFmt w:val="decimal"/>
      <w:lvlText w:val="%1."/>
      <w:lvlJc w:val="left"/>
      <w:pPr>
        <w:ind w:left="720" w:hanging="360"/>
      </w:pPr>
      <w:rPr>
        <w:b/>
        <w:i w:val="0"/>
        <w:color w:val="595959" w:themeColor="text1" w:themeTint="A6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8D54D99"/>
    <w:multiLevelType w:val="hybridMultilevel"/>
    <w:tmpl w:val="62D2916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701F9"/>
    <w:multiLevelType w:val="multilevel"/>
    <w:tmpl w:val="8B4C55CA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B9B4446"/>
    <w:multiLevelType w:val="hybridMultilevel"/>
    <w:tmpl w:val="C8946A76"/>
    <w:lvl w:ilvl="0" w:tplc="46D603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70347D6"/>
    <w:multiLevelType w:val="hybridMultilevel"/>
    <w:tmpl w:val="670EEE48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8074D56"/>
    <w:multiLevelType w:val="hybridMultilevel"/>
    <w:tmpl w:val="9ED86EC2"/>
    <w:lvl w:ilvl="0" w:tplc="C5FA81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DC4066"/>
    <w:multiLevelType w:val="hybridMultilevel"/>
    <w:tmpl w:val="A2DAF514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3E697F"/>
    <w:multiLevelType w:val="hybridMultilevel"/>
    <w:tmpl w:val="E2D21E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D4F6A1C"/>
    <w:multiLevelType w:val="hybridMultilevel"/>
    <w:tmpl w:val="55587E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5F5475B2"/>
    <w:multiLevelType w:val="multilevel"/>
    <w:tmpl w:val="E3EEACDE"/>
    <w:lvl w:ilvl="0">
      <w:start w:val="1"/>
      <w:numFmt w:val="bullet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4931DFD"/>
    <w:multiLevelType w:val="hybridMultilevel"/>
    <w:tmpl w:val="68E44C0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508D3"/>
    <w:multiLevelType w:val="hybridMultilevel"/>
    <w:tmpl w:val="8A7AE3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F52260"/>
    <w:multiLevelType w:val="hybridMultilevel"/>
    <w:tmpl w:val="CAE2B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A5C1F69"/>
    <w:multiLevelType w:val="hybridMultilevel"/>
    <w:tmpl w:val="62CEDBE2"/>
    <w:lvl w:ilvl="0" w:tplc="19D2E0B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6EA486B"/>
    <w:multiLevelType w:val="hybridMultilevel"/>
    <w:tmpl w:val="0E7AA052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8DE2AC1"/>
    <w:multiLevelType w:val="hybridMultilevel"/>
    <w:tmpl w:val="CD1C69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9200B8B"/>
    <w:multiLevelType w:val="hybridMultilevel"/>
    <w:tmpl w:val="1542C4EC"/>
    <w:lvl w:ilvl="0" w:tplc="A932952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C8471B"/>
    <w:multiLevelType w:val="hybridMultilevel"/>
    <w:tmpl w:val="138430E8"/>
    <w:lvl w:ilvl="0" w:tplc="64C44CE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D307981"/>
    <w:multiLevelType w:val="multilevel"/>
    <w:tmpl w:val="45703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E0608B8"/>
    <w:multiLevelType w:val="hybridMultilevel"/>
    <w:tmpl w:val="BA48E97A"/>
    <w:lvl w:ilvl="0" w:tplc="CFDE045C">
      <w:numFmt w:val="bullet"/>
      <w:lvlText w:val="-"/>
      <w:lvlJc w:val="left"/>
      <w:pPr>
        <w:ind w:left="360" w:hanging="360"/>
      </w:pPr>
      <w:rPr>
        <w:rFonts w:ascii="Century Gothic" w:eastAsiaTheme="minorEastAsia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EC05455"/>
    <w:multiLevelType w:val="hybridMultilevel"/>
    <w:tmpl w:val="1E38928A"/>
    <w:lvl w:ilvl="0" w:tplc="C51EA958">
      <w:numFmt w:val="bullet"/>
      <w:lvlText w:val="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47"/>
  </w:num>
  <w:num w:numId="3">
    <w:abstractNumId w:val="32"/>
  </w:num>
  <w:num w:numId="4">
    <w:abstractNumId w:val="13"/>
  </w:num>
  <w:num w:numId="5">
    <w:abstractNumId w:val="19"/>
  </w:num>
  <w:num w:numId="6">
    <w:abstractNumId w:val="18"/>
  </w:num>
  <w:num w:numId="7">
    <w:abstractNumId w:val="17"/>
  </w:num>
  <w:num w:numId="8">
    <w:abstractNumId w:val="22"/>
  </w:num>
  <w:num w:numId="9">
    <w:abstractNumId w:val="15"/>
  </w:num>
  <w:num w:numId="10">
    <w:abstractNumId w:val="10"/>
  </w:num>
  <w:num w:numId="11">
    <w:abstractNumId w:val="31"/>
  </w:num>
  <w:num w:numId="12">
    <w:abstractNumId w:val="39"/>
  </w:num>
  <w:num w:numId="13">
    <w:abstractNumId w:val="14"/>
  </w:num>
  <w:num w:numId="14">
    <w:abstractNumId w:val="26"/>
  </w:num>
  <w:num w:numId="15">
    <w:abstractNumId w:val="30"/>
  </w:num>
  <w:num w:numId="16">
    <w:abstractNumId w:val="16"/>
  </w:num>
  <w:num w:numId="17">
    <w:abstractNumId w:val="40"/>
  </w:num>
  <w:num w:numId="18">
    <w:abstractNumId w:val="11"/>
  </w:num>
  <w:num w:numId="19">
    <w:abstractNumId w:val="33"/>
  </w:num>
  <w:num w:numId="20">
    <w:abstractNumId w:val="41"/>
  </w:num>
  <w:num w:numId="21">
    <w:abstractNumId w:val="3"/>
  </w:num>
  <w:num w:numId="22">
    <w:abstractNumId w:val="7"/>
  </w:num>
  <w:num w:numId="23">
    <w:abstractNumId w:val="20"/>
  </w:num>
  <w:num w:numId="24">
    <w:abstractNumId w:val="44"/>
  </w:num>
  <w:num w:numId="25">
    <w:abstractNumId w:val="23"/>
  </w:num>
  <w:num w:numId="26">
    <w:abstractNumId w:val="38"/>
  </w:num>
  <w:num w:numId="27">
    <w:abstractNumId w:val="42"/>
  </w:num>
  <w:num w:numId="28">
    <w:abstractNumId w:val="5"/>
  </w:num>
  <w:num w:numId="29">
    <w:abstractNumId w:val="27"/>
  </w:num>
  <w:num w:numId="30">
    <w:abstractNumId w:val="8"/>
  </w:num>
  <w:num w:numId="31">
    <w:abstractNumId w:val="29"/>
  </w:num>
  <w:num w:numId="32">
    <w:abstractNumId w:val="34"/>
  </w:num>
  <w:num w:numId="33">
    <w:abstractNumId w:val="45"/>
  </w:num>
  <w:num w:numId="34">
    <w:abstractNumId w:val="36"/>
  </w:num>
  <w:num w:numId="35">
    <w:abstractNumId w:val="0"/>
  </w:num>
  <w:num w:numId="36">
    <w:abstractNumId w:val="21"/>
  </w:num>
  <w:num w:numId="37">
    <w:abstractNumId w:val="43"/>
  </w:num>
  <w:num w:numId="38">
    <w:abstractNumId w:val="1"/>
  </w:num>
  <w:num w:numId="39">
    <w:abstractNumId w:val="35"/>
  </w:num>
  <w:num w:numId="40">
    <w:abstractNumId w:val="28"/>
  </w:num>
  <w:num w:numId="41">
    <w:abstractNumId w:val="12"/>
  </w:num>
  <w:num w:numId="42">
    <w:abstractNumId w:val="2"/>
  </w:num>
  <w:num w:numId="43">
    <w:abstractNumId w:val="24"/>
  </w:num>
  <w:num w:numId="44">
    <w:abstractNumId w:val="9"/>
  </w:num>
  <w:num w:numId="45">
    <w:abstractNumId w:val="25"/>
  </w:num>
  <w:num w:numId="46">
    <w:abstractNumId w:val="37"/>
  </w:num>
  <w:num w:numId="47">
    <w:abstractNumId w:val="4"/>
  </w:num>
  <w:num w:numId="4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141"/>
    <w:rsid w:val="000057CA"/>
    <w:rsid w:val="00023E72"/>
    <w:rsid w:val="00076C3A"/>
    <w:rsid w:val="000C40B8"/>
    <w:rsid w:val="000D20E1"/>
    <w:rsid w:val="000E0CED"/>
    <w:rsid w:val="000E6D06"/>
    <w:rsid w:val="000F4D1F"/>
    <w:rsid w:val="001006E1"/>
    <w:rsid w:val="001733BE"/>
    <w:rsid w:val="001956B9"/>
    <w:rsid w:val="001968F4"/>
    <w:rsid w:val="001A6610"/>
    <w:rsid w:val="001B2141"/>
    <w:rsid w:val="001B5B1E"/>
    <w:rsid w:val="001C5D6A"/>
    <w:rsid w:val="001D16DC"/>
    <w:rsid w:val="001D41E3"/>
    <w:rsid w:val="001D5F2E"/>
    <w:rsid w:val="001E7D84"/>
    <w:rsid w:val="001F06EE"/>
    <w:rsid w:val="00266A00"/>
    <w:rsid w:val="00275C50"/>
    <w:rsid w:val="00287F5E"/>
    <w:rsid w:val="002D5A0C"/>
    <w:rsid w:val="00356A1E"/>
    <w:rsid w:val="00370512"/>
    <w:rsid w:val="003A45FE"/>
    <w:rsid w:val="003A596D"/>
    <w:rsid w:val="003A63F0"/>
    <w:rsid w:val="003E771B"/>
    <w:rsid w:val="00406591"/>
    <w:rsid w:val="00410A5D"/>
    <w:rsid w:val="00414D69"/>
    <w:rsid w:val="00436814"/>
    <w:rsid w:val="004543DF"/>
    <w:rsid w:val="0045478F"/>
    <w:rsid w:val="0047425E"/>
    <w:rsid w:val="004C0389"/>
    <w:rsid w:val="004D131D"/>
    <w:rsid w:val="005326F5"/>
    <w:rsid w:val="00532A29"/>
    <w:rsid w:val="00571AEF"/>
    <w:rsid w:val="005B36E5"/>
    <w:rsid w:val="005D5656"/>
    <w:rsid w:val="005E3E86"/>
    <w:rsid w:val="00602942"/>
    <w:rsid w:val="006207D8"/>
    <w:rsid w:val="00622246"/>
    <w:rsid w:val="00645074"/>
    <w:rsid w:val="00661D0B"/>
    <w:rsid w:val="00671A4B"/>
    <w:rsid w:val="00675C1D"/>
    <w:rsid w:val="00685C13"/>
    <w:rsid w:val="006948B9"/>
    <w:rsid w:val="00696E04"/>
    <w:rsid w:val="006D4605"/>
    <w:rsid w:val="006F45EA"/>
    <w:rsid w:val="0070210A"/>
    <w:rsid w:val="00724F5F"/>
    <w:rsid w:val="00743153"/>
    <w:rsid w:val="00761661"/>
    <w:rsid w:val="00771051"/>
    <w:rsid w:val="00781C88"/>
    <w:rsid w:val="00784F1D"/>
    <w:rsid w:val="00790717"/>
    <w:rsid w:val="007D1944"/>
    <w:rsid w:val="007E0452"/>
    <w:rsid w:val="007F6F23"/>
    <w:rsid w:val="008079E8"/>
    <w:rsid w:val="008110A7"/>
    <w:rsid w:val="00841577"/>
    <w:rsid w:val="00854BA0"/>
    <w:rsid w:val="00862933"/>
    <w:rsid w:val="00874387"/>
    <w:rsid w:val="008916E0"/>
    <w:rsid w:val="008A4FE5"/>
    <w:rsid w:val="008C02B8"/>
    <w:rsid w:val="008C6CD8"/>
    <w:rsid w:val="008F484C"/>
    <w:rsid w:val="00940823"/>
    <w:rsid w:val="0095282D"/>
    <w:rsid w:val="00972CAE"/>
    <w:rsid w:val="00980FFC"/>
    <w:rsid w:val="00981E73"/>
    <w:rsid w:val="009909CD"/>
    <w:rsid w:val="009B09EE"/>
    <w:rsid w:val="009B4D70"/>
    <w:rsid w:val="009C6715"/>
    <w:rsid w:val="009D625C"/>
    <w:rsid w:val="009E0635"/>
    <w:rsid w:val="00A25076"/>
    <w:rsid w:val="00A3621F"/>
    <w:rsid w:val="00A448B3"/>
    <w:rsid w:val="00A51106"/>
    <w:rsid w:val="00A536BA"/>
    <w:rsid w:val="00A810E8"/>
    <w:rsid w:val="00A924DC"/>
    <w:rsid w:val="00AC643F"/>
    <w:rsid w:val="00AC67ED"/>
    <w:rsid w:val="00B044CD"/>
    <w:rsid w:val="00B46D75"/>
    <w:rsid w:val="00B53C93"/>
    <w:rsid w:val="00B646B2"/>
    <w:rsid w:val="00B84392"/>
    <w:rsid w:val="00B907E9"/>
    <w:rsid w:val="00B91A1C"/>
    <w:rsid w:val="00BB086E"/>
    <w:rsid w:val="00BC460B"/>
    <w:rsid w:val="00BD3320"/>
    <w:rsid w:val="00BF154F"/>
    <w:rsid w:val="00C124B0"/>
    <w:rsid w:val="00C207DD"/>
    <w:rsid w:val="00C7202C"/>
    <w:rsid w:val="00C8734F"/>
    <w:rsid w:val="00C91747"/>
    <w:rsid w:val="00CA36F6"/>
    <w:rsid w:val="00CD2DEC"/>
    <w:rsid w:val="00CD6DB0"/>
    <w:rsid w:val="00CE5BCB"/>
    <w:rsid w:val="00CF1D50"/>
    <w:rsid w:val="00D14F9D"/>
    <w:rsid w:val="00D257AF"/>
    <w:rsid w:val="00D321C2"/>
    <w:rsid w:val="00D5473B"/>
    <w:rsid w:val="00D84FD1"/>
    <w:rsid w:val="00DE4EC4"/>
    <w:rsid w:val="00E1055A"/>
    <w:rsid w:val="00E60298"/>
    <w:rsid w:val="00E805E9"/>
    <w:rsid w:val="00F010F1"/>
    <w:rsid w:val="00F03301"/>
    <w:rsid w:val="00F35BE3"/>
    <w:rsid w:val="00F40A18"/>
    <w:rsid w:val="00F56DB3"/>
    <w:rsid w:val="00F95852"/>
    <w:rsid w:val="00FC4D12"/>
    <w:rsid w:val="00FD7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AF08FC"/>
  <w15:chartTrackingRefBased/>
  <w15:docId w15:val="{C676B3EE-7406-452C-A149-CC74EFFAB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17"/>
        <w:szCs w:val="17"/>
        <w:lang w:val="en-US" w:eastAsia="ja-JP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141"/>
    <w:pPr>
      <w:spacing w:after="200" w:line="276" w:lineRule="auto"/>
    </w:pPr>
    <w:rPr>
      <w:rFonts w:eastAsiaTheme="minorHAnsi"/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B01513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160" w:after="0"/>
      <w:outlineLvl w:val="5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120" w:after="0"/>
      <w:outlineLvl w:val="7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Pr>
      <w:b/>
      <w:bCs/>
      <w:caps w:val="0"/>
      <w:smallCaps/>
      <w:spacing w:val="10"/>
    </w:rPr>
  </w:style>
  <w:style w:type="paragraph" w:styleId="Caption">
    <w:name w:val="caption"/>
    <w:basedOn w:val="Normal"/>
    <w:next w:val="Normal"/>
    <w:uiPriority w:val="35"/>
    <w:semiHidden/>
    <w:unhideWhenUsed/>
    <w:qFormat/>
    <w:pPr>
      <w:spacing w:line="240" w:lineRule="auto"/>
    </w:pPr>
    <w:rPr>
      <w:b/>
      <w:bCs/>
      <w:smallCaps/>
      <w:color w:val="595959" w:themeColor="text1" w:themeTint="A6"/>
      <w:spacing w:val="6"/>
    </w:rPr>
  </w:style>
  <w:style w:type="character" w:styleId="Emphasis">
    <w:name w:val="Emphasis"/>
    <w:basedOn w:val="DefaultParagraphFont"/>
    <w:uiPriority w:val="20"/>
    <w:qFormat/>
    <w:rPr>
      <w:i/>
      <w:iCs/>
      <w:color w:val="000000" w:themeColor="text1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B01513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color w:val="404040" w:themeColor="text1" w:themeTint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B01513" w:themeColor="accent1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/>
      <w:bCs/>
      <w:color w:val="000000" w:themeColor="tex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000000" w:themeColor="text1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left w:val="single" w:sz="36" w:space="4" w:color="B01513" w:themeColor="accent1"/>
      </w:pBdr>
      <w:spacing w:before="100" w:beforeAutospacing="1"/>
      <w:ind w:left="1224" w:right="1224"/>
    </w:pPr>
    <w:rPr>
      <w:color w:val="B01513" w:themeColor="accent1"/>
      <w:sz w:val="28"/>
      <w:szCs w:val="28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color w:val="B01513" w:themeColor="accent1"/>
      <w:sz w:val="28"/>
      <w:szCs w:val="28"/>
    </w:rPr>
  </w:style>
  <w:style w:type="character" w:styleId="IntenseReference">
    <w:name w:val="Intense Reference"/>
    <w:basedOn w:val="DefaultParagraphFont"/>
    <w:uiPriority w:val="32"/>
    <w:qFormat/>
    <w:rPr>
      <w:b/>
      <w:bCs/>
      <w:caps w:val="0"/>
      <w:smallCaps/>
      <w:color w:val="auto"/>
      <w:spacing w:val="5"/>
      <w:u w:val="single"/>
    </w:rPr>
  </w:style>
  <w:style w:type="character" w:styleId="Hyperlink">
    <w:name w:val="Hyperlink"/>
    <w:basedOn w:val="DefaultParagraphFont"/>
    <w:unhideWhenUsed/>
    <w:rPr>
      <w:color w:val="4FB8C1" w:themeColor="text2" w:themeTint="99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9DFFCB" w:themeColor="followedHyperlink"/>
      <w:u w:val="single"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Quote">
    <w:name w:val="Quote"/>
    <w:basedOn w:val="Normal"/>
    <w:next w:val="Normal"/>
    <w:link w:val="QuoteChar"/>
    <w:uiPriority w:val="29"/>
    <w:qFormat/>
    <w:pPr>
      <w:spacing w:before="160"/>
      <w:ind w:left="864" w:right="864"/>
    </w:pPr>
    <w:rPr>
      <w:rFonts w:asciiTheme="majorHAnsi" w:eastAsiaTheme="majorEastAsia" w:hAnsiTheme="majorHAnsi" w:cstheme="majorBidi"/>
    </w:rPr>
  </w:style>
  <w:style w:type="character" w:customStyle="1" w:styleId="QuoteChar">
    <w:name w:val="Quote Char"/>
    <w:basedOn w:val="DefaultParagraphFont"/>
    <w:link w:val="Quote"/>
    <w:uiPriority w:val="29"/>
    <w:rPr>
      <w:rFonts w:asciiTheme="majorHAnsi" w:eastAsiaTheme="majorEastAsia" w:hAnsiTheme="majorHAnsi" w:cstheme="majorBidi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Pr>
      <w:sz w:val="28"/>
      <w:szCs w:val="28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595959" w:themeColor="text1" w:themeTint="A6"/>
    </w:rPr>
  </w:style>
  <w:style w:type="character" w:styleId="SubtleReference">
    <w:name w:val="Subtle Reference"/>
    <w:basedOn w:val="DefaultParagraphFont"/>
    <w:uiPriority w:val="31"/>
    <w:qFormat/>
    <w:rPr>
      <w:caps w:val="0"/>
      <w:smallCaps/>
      <w:color w:val="404040" w:themeColor="text1" w:themeTint="BF"/>
      <w:u w:val="single" w:color="7F7F7F" w:themeColor="text1" w:themeTint="80"/>
    </w:rPr>
  </w:style>
  <w:style w:type="paragraph" w:styleId="Title">
    <w:name w:val="Title"/>
    <w:basedOn w:val="Normal"/>
    <w:next w:val="Normal"/>
    <w:link w:val="TitleChar"/>
    <w:uiPriority w:val="10"/>
    <w:qFormat/>
    <w:pPr>
      <w:spacing w:after="0" w:line="240" w:lineRule="auto"/>
      <w:contextualSpacing/>
    </w:pPr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olor w:val="B01513" w:themeColor="accent1"/>
      <w:kern w:val="28"/>
      <w:sz w:val="72"/>
      <w:szCs w:val="72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D14F9D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61D0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1D0B"/>
    <w:rPr>
      <w:rFonts w:ascii="Segoe UI" w:eastAsiaTheme="minorHAnsi" w:hAnsi="Segoe UI" w:cs="Segoe UI"/>
      <w:sz w:val="18"/>
      <w:szCs w:val="18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14D69"/>
    <w:pPr>
      <w:spacing w:before="240" w:after="0" w:line="259" w:lineRule="auto"/>
      <w:outlineLvl w:val="9"/>
    </w:pPr>
    <w:rPr>
      <w:color w:val="830F0E" w:themeColor="accent1" w:themeShade="BF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909CD"/>
    <w:rPr>
      <w:rFonts w:eastAsiaTheme="minorHAnsi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909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909CD"/>
    <w:rPr>
      <w:rFonts w:eastAsiaTheme="minorHAnsi"/>
      <w:sz w:val="22"/>
      <w:szCs w:val="22"/>
      <w:lang w:eastAsia="en-US"/>
    </w:rPr>
  </w:style>
  <w:style w:type="character" w:customStyle="1" w:styleId="contenttext">
    <w:name w:val="contenttext"/>
    <w:basedOn w:val="DefaultParagraphFont"/>
    <w:rsid w:val="009909CD"/>
  </w:style>
  <w:style w:type="paragraph" w:customStyle="1" w:styleId="NAV101-OrderedList">
    <w:name w:val="NAV101 - Ordered List"/>
    <w:basedOn w:val="Normal"/>
    <w:link w:val="NAV101-OrderedListChar"/>
    <w:qFormat/>
    <w:rsid w:val="00972CAE"/>
    <w:pPr>
      <w:spacing w:after="160" w:line="240" w:lineRule="auto"/>
    </w:pPr>
    <w:rPr>
      <w:rFonts w:ascii="Calibri" w:eastAsia="Times New Roman" w:hAnsi="Calibri" w:cs="Times New Roman"/>
      <w:color w:val="000000"/>
      <w:lang w:bidi="en-US"/>
    </w:rPr>
  </w:style>
  <w:style w:type="character" w:customStyle="1" w:styleId="NAV101-OrderedListChar">
    <w:name w:val="NAV101 - Ordered List Char"/>
    <w:basedOn w:val="DefaultParagraphFont"/>
    <w:link w:val="NAV101-OrderedList"/>
    <w:rsid w:val="00972CAE"/>
    <w:rPr>
      <w:rFonts w:ascii="Calibri" w:eastAsia="Times New Roman" w:hAnsi="Calibri" w:cs="Times New Roman"/>
      <w:color w:val="000000"/>
      <w:sz w:val="22"/>
      <w:szCs w:val="22"/>
      <w:lang w:eastAsia="en-US" w:bidi="en-US"/>
    </w:rPr>
  </w:style>
  <w:style w:type="table" w:styleId="TableGrid">
    <w:name w:val="Table Grid"/>
    <w:basedOn w:val="TableNormal"/>
    <w:uiPriority w:val="59"/>
    <w:rsid w:val="00571AEF"/>
    <w:pPr>
      <w:spacing w:after="0" w:line="240" w:lineRule="auto"/>
    </w:pPr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">
    <w:name w:val="Medium Shading 1"/>
    <w:basedOn w:val="TableNormal"/>
    <w:uiPriority w:val="63"/>
    <w:rsid w:val="00761661"/>
    <w:pPr>
      <w:spacing w:after="0" w:line="240" w:lineRule="auto"/>
    </w:pPr>
    <w:rPr>
      <w:rFonts w:eastAsiaTheme="minorHAns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stTable6Colorful-Accent6">
    <w:name w:val="List Table 6 Colorful Accent 6"/>
    <w:basedOn w:val="TableNormal"/>
    <w:uiPriority w:val="51"/>
    <w:rsid w:val="005E3E86"/>
    <w:pPr>
      <w:spacing w:after="0" w:line="240" w:lineRule="auto"/>
    </w:pPr>
    <w:rPr>
      <w:color w:val="764673" w:themeColor="accent6" w:themeShade="BF"/>
    </w:rPr>
    <w:tblPr>
      <w:tblStyleRowBandSize w:val="1"/>
      <w:tblStyleColBandSize w:val="1"/>
      <w:tblBorders>
        <w:top w:val="single" w:sz="4" w:space="0" w:color="9E5E9B" w:themeColor="accent6"/>
        <w:bottom w:val="single" w:sz="4" w:space="0" w:color="9E5E9B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9E5E9B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9E5E9B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table" w:styleId="ListTable4-Accent6">
    <w:name w:val="List Table 4 Accent 6"/>
    <w:basedOn w:val="TableNormal"/>
    <w:uiPriority w:val="49"/>
    <w:rsid w:val="005E3E86"/>
    <w:pPr>
      <w:spacing w:after="0" w:line="240" w:lineRule="auto"/>
    </w:pPr>
    <w:tblPr>
      <w:tblStyleRowBandSize w:val="1"/>
      <w:tblStyleColBandSize w:val="1"/>
      <w:tblBorders>
        <w:top w:val="single" w:sz="4" w:space="0" w:color="C59DC3" w:themeColor="accent6" w:themeTint="99"/>
        <w:left w:val="single" w:sz="4" w:space="0" w:color="C59DC3" w:themeColor="accent6" w:themeTint="99"/>
        <w:bottom w:val="single" w:sz="4" w:space="0" w:color="C59DC3" w:themeColor="accent6" w:themeTint="99"/>
        <w:right w:val="single" w:sz="4" w:space="0" w:color="C59DC3" w:themeColor="accent6" w:themeTint="99"/>
        <w:insideH w:val="single" w:sz="4" w:space="0" w:color="C59DC3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E5E9B" w:themeColor="accent6"/>
          <w:left w:val="single" w:sz="4" w:space="0" w:color="9E5E9B" w:themeColor="accent6"/>
          <w:bottom w:val="single" w:sz="4" w:space="0" w:color="9E5E9B" w:themeColor="accent6"/>
          <w:right w:val="single" w:sz="4" w:space="0" w:color="9E5E9B" w:themeColor="accent6"/>
          <w:insideH w:val="nil"/>
        </w:tcBorders>
        <w:shd w:val="clear" w:color="auto" w:fill="9E5E9B" w:themeFill="accent6"/>
      </w:tcPr>
    </w:tblStylePr>
    <w:tblStylePr w:type="lastRow">
      <w:rPr>
        <w:b/>
        <w:bCs/>
      </w:rPr>
      <w:tblPr/>
      <w:tcPr>
        <w:tcBorders>
          <w:top w:val="double" w:sz="4" w:space="0" w:color="C59DC3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DEEB" w:themeFill="accent6" w:themeFillTint="33"/>
      </w:tcPr>
    </w:tblStylePr>
    <w:tblStylePr w:type="band1Horz">
      <w:tblPr/>
      <w:tcPr>
        <w:shd w:val="clear" w:color="auto" w:fill="EBDEEB" w:themeFill="accent6" w:themeFillTint="33"/>
      </w:tcPr>
    </w:tblStylePr>
  </w:style>
  <w:style w:type="paragraph" w:customStyle="1" w:styleId="basicparagraph">
    <w:name w:val="basicparagraph"/>
    <w:basedOn w:val="Normal"/>
    <w:rsid w:val="009B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370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TMLCite">
    <w:name w:val="HTML Cite"/>
    <w:basedOn w:val="DefaultParagraphFont"/>
    <w:uiPriority w:val="99"/>
    <w:semiHidden/>
    <w:unhideWhenUsed/>
    <w:rsid w:val="0037051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06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8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77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54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09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9556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1358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557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81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6203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78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06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601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1681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370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09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0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7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693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60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928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41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17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4989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695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03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6170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1387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02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046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8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371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287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71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6283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2448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1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2488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1336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9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762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3094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478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702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243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5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3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0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2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6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95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24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7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83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86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11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2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bigfuture.collegeboard.org/pay-for-college/financial-aid-101/how-to-complete-the-css-financial-aid-profile" TargetMode="External"/><Relationship Id="rId18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bigfuture.collegeboard.org/pay-for-college/paying-your-share/the-expected-family-contribution-efc-faq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microsoft.com/office/2007/relationships/hdphoto" Target="media/hdphoto1.wdp"/><Relationship Id="rId5" Type="http://schemas.openxmlformats.org/officeDocument/2006/relationships/styles" Target="styles.xml"/><Relationship Id="rId15" Type="http://schemas.openxmlformats.org/officeDocument/2006/relationships/hyperlink" Target="https://bigfuture.collegeboard.org/pay-for-college/financial-aid-101/how-to-complete-the-css-financial-aid-profile" TargetMode="External"/><Relationship Id="rId10" Type="http://schemas.openxmlformats.org/officeDocument/2006/relationships/image" Target="media/image1.png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bigfuture.collegeboard.org/pay-for-college/paying-your-share/the-expected-family-contribution-efc-faqs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readysetgrad.org/" TargetMode="External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ethk\AppData\Roaming\Microsoft\Templates\Ion%20design%20(blank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BC8BB5-D7B0-47D8-B1CD-72518F45042C}"/>
      </w:docPartPr>
      <w:docPartBody>
        <w:p w:rsidR="004D1936" w:rsidRDefault="00A523FA">
          <w:r w:rsidRPr="00094E8D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GMaruGothicMPRO">
    <w:altName w:val="HG丸ｺﾞｼｯｸM-PRO"/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GGothicM">
    <w:altName w:val="HGｺﾞｼｯｸM"/>
    <w:panose1 w:val="00000000000000000000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3FA"/>
    <w:rsid w:val="004D1936"/>
    <w:rsid w:val="008B0559"/>
    <w:rsid w:val="008C7997"/>
    <w:rsid w:val="00A31BA8"/>
    <w:rsid w:val="00A523FA"/>
    <w:rsid w:val="00BD4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5FB3633B26A49E5AE1CFB1C55BAB18A">
    <w:name w:val="E5FB3633B26A49E5AE1CFB1C55BAB18A"/>
    <w:rsid w:val="00A523FA"/>
  </w:style>
  <w:style w:type="character" w:styleId="PlaceholderText">
    <w:name w:val="Placeholder Text"/>
    <w:basedOn w:val="DefaultParagraphFont"/>
    <w:uiPriority w:val="99"/>
    <w:semiHidden/>
    <w:rsid w:val="00A523FA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Ion">
  <a:themeElements>
    <a:clrScheme name="Ion">
      <a:dk1>
        <a:sysClr val="windowText" lastClr="000000"/>
      </a:dk1>
      <a:lt1>
        <a:sysClr val="window" lastClr="FFFFFF"/>
      </a:lt1>
      <a:dk2>
        <a:srgbClr val="1E5155"/>
      </a:dk2>
      <a:lt2>
        <a:srgbClr val="EBEBEB"/>
      </a:lt2>
      <a:accent1>
        <a:srgbClr val="B01513"/>
      </a:accent1>
      <a:accent2>
        <a:srgbClr val="EA6312"/>
      </a:accent2>
      <a:accent3>
        <a:srgbClr val="E6B729"/>
      </a:accent3>
      <a:accent4>
        <a:srgbClr val="6AAC90"/>
      </a:accent4>
      <a:accent5>
        <a:srgbClr val="54849A"/>
      </a:accent5>
      <a:accent6>
        <a:srgbClr val="9E5E9B"/>
      </a:accent6>
      <a:hlink>
        <a:srgbClr val="58C1BA"/>
      </a:hlink>
      <a:folHlink>
        <a:srgbClr val="9DFFCB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on">
      <a:fillStyleLst>
        <a:solidFill>
          <a:schemeClr val="phClr"/>
        </a:solidFill>
        <a:gradFill rotWithShape="1">
          <a:gsLst>
            <a:gs pos="0">
              <a:schemeClr val="phClr">
                <a:tint val="64000"/>
                <a:lumMod val="118000"/>
              </a:schemeClr>
            </a:gs>
            <a:gs pos="100000">
              <a:schemeClr val="phClr">
                <a:tint val="92000"/>
                <a:alpha val="100000"/>
                <a:lumMod val="11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8000"/>
                <a:lumMod val="114000"/>
              </a:schemeClr>
            </a:gs>
            <a:gs pos="100000">
              <a:schemeClr val="phClr">
                <a:shade val="90000"/>
                <a:lumMod val="84000"/>
              </a:schemeClr>
            </a:gs>
          </a:gsLst>
          <a:lin ang="5400000" scaled="0"/>
        </a:gradFill>
      </a:fillStyleLst>
      <a:lnStyleLst>
        <a:ln w="9525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8575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7000"/>
                <a:hueMod val="88000"/>
                <a:satMod val="130000"/>
                <a:lumMod val="124000"/>
              </a:schemeClr>
            </a:gs>
            <a:gs pos="100000">
              <a:schemeClr val="phClr">
                <a:tint val="96000"/>
                <a:shade val="88000"/>
                <a:hueMod val="108000"/>
                <a:satMod val="164000"/>
                <a:lumMod val="76000"/>
              </a:schemeClr>
            </a:gs>
          </a:gsLst>
          <a:path path="circle">
            <a:fillToRect l="45000" t="65000" r="125000" b="100000"/>
          </a:path>
        </a:gradFill>
        <a:blipFill rotWithShape="1">
          <a:blip xmlns:r="http://schemas.openxmlformats.org/officeDocument/2006/relationships">
            <a:duotone>
              <a:schemeClr val="phClr">
                <a:shade val="69000"/>
                <a:hueMod val="108000"/>
                <a:satMod val="164000"/>
                <a:lumMod val="74000"/>
              </a:schemeClr>
              <a:schemeClr val="phClr">
                <a:tint val="96000"/>
                <a:hueMod val="88000"/>
                <a:satMod val="140000"/>
                <a:lumMod val="132000"/>
              </a:schemeClr>
            </a:duotone>
          </a:blip>
          <a:stretch/>
        </a:blip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Ion" id="{B8441ADB-2E43-4AF7-B97A-BD870242C6A8}" vid="{292E63A9-BB86-4E3D-B92A-7223C6510D2E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F8D527A9-858A-4DE6-85D1-2C4E15415FC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42106A4-5AF7-4045-95FE-A543F65DD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Ion design (blank)</Template>
  <TotalTime>0</TotalTime>
  <Pages>2</Pages>
  <Words>2</Words>
  <Characters>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Beth Kelly</dc:creator>
  <cp:keywords/>
  <cp:lastModifiedBy>Kelly, Beth (WSAC)</cp:lastModifiedBy>
  <cp:revision>2</cp:revision>
  <cp:lastPrinted>2015-05-28T22:43:00Z</cp:lastPrinted>
  <dcterms:created xsi:type="dcterms:W3CDTF">2018-07-03T15:50:00Z</dcterms:created>
  <dcterms:modified xsi:type="dcterms:W3CDTF">2018-07-03T15:50:00Z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TC034577119991</vt:lpwstr>
  </property>
</Properties>
</file>