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7D71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2A45" wp14:editId="3825637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D85FE" w14:textId="77777777" w:rsidR="00053655" w:rsidRDefault="00053655" w:rsidP="0005365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ЯНВАРЬ</w:t>
                            </w:r>
                            <w:r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ФЕВРАЛЬ                                                  </w:t>
                            </w:r>
                            <w:r w:rsidR="00236A06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ДЛЯ СЕМЕЙ УЧЕНИКОВ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14:paraId="3EBA1054" w14:textId="77777777" w:rsidR="001B2141" w:rsidRPr="00053655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F2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026D85FE" w14:textId="77777777" w:rsidR="00053655" w:rsidRDefault="00053655" w:rsidP="0005365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ЯНВАРЬ</w:t>
                      </w:r>
                      <w:r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ФЕВРАЛЬ                                                  </w:t>
                      </w:r>
                      <w:r w:rsidR="00236A06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14:paraId="3EBA1054" w14:textId="77777777" w:rsidR="001B2141" w:rsidRPr="00053655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D65DA99" wp14:editId="177FD78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E7D305D" wp14:editId="43B5281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6471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B219FB0" w14:textId="77777777" w:rsidR="00053655" w:rsidRDefault="00053655" w:rsidP="0005365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3F7F01D" w14:textId="77777777" w:rsidR="00053655" w:rsidRPr="003165DA" w:rsidRDefault="00053655" w:rsidP="00053655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9C365D2" w14:textId="77777777" w:rsidR="009909CD" w:rsidRPr="00053655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826089A" w14:textId="77777777" w:rsidR="001A6610" w:rsidRPr="00053655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D305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846471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B219FB0" w14:textId="77777777" w:rsidR="00053655" w:rsidRDefault="00053655" w:rsidP="00053655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63F7F01D" w14:textId="77777777" w:rsidR="00053655" w:rsidRPr="003165DA" w:rsidRDefault="00053655" w:rsidP="00053655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9C365D2" w14:textId="77777777" w:rsidR="009909CD" w:rsidRPr="00053655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826089A" w14:textId="77777777" w:rsidR="001A6610" w:rsidRPr="00053655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2F07C7" w14:textId="77777777" w:rsidR="001B2141" w:rsidRDefault="00E81092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CFDF10" wp14:editId="1CAD2116">
                <wp:simplePos x="0" y="0"/>
                <wp:positionH relativeFrom="column">
                  <wp:posOffset>9525</wp:posOffset>
                </wp:positionH>
                <wp:positionV relativeFrom="paragraph">
                  <wp:posOffset>258446</wp:posOffset>
                </wp:positionV>
                <wp:extent cx="5467350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90CD" w14:textId="77777777" w:rsidR="00053655" w:rsidRPr="00053655" w:rsidRDefault="00C2711E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Поиск </w:t>
                            </w:r>
                            <w:r w:rsidR="00053655"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Стипендий</w:t>
                            </w:r>
                          </w:p>
                          <w:p w14:paraId="1252F20D" w14:textId="77777777" w:rsidR="003C5DC4" w:rsidRDefault="00053655" w:rsidP="003C5DC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Стипендии на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 xml:space="preserve"> колледж </w:t>
                            </w:r>
                            <w:r w:rsidR="00236A06">
                              <w:rPr>
                                <w:sz w:val="24"/>
                                <w:lang w:val="ru-RU"/>
                              </w:rPr>
                              <w:t xml:space="preserve">выдаются 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>для студентов за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хорошие оценки, атлетически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>е способности,</w:t>
                            </w:r>
                            <w:r w:rsidR="00C2711E" w:rsidRPr="00C2711E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общественную деятельность, или другие</w:t>
                            </w:r>
                            <w:r w:rsidR="00C2711E" w:rsidRPr="00C2711E">
                              <w:rPr>
                                <w:sz w:val="24"/>
                              </w:rPr>
                              <w:t> 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>качеств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а, особенности</w:t>
                            </w:r>
                            <w:r w:rsidR="009A6037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 xml:space="preserve"> или 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способности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66617D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Предприятия, организации</w:t>
                            </w:r>
                            <w:r w:rsidR="0066617D" w:rsidRPr="00053655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53655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университеты награждают</w:t>
                            </w:r>
                            <w:r w:rsidR="0066617D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 xml:space="preserve">стипендиями </w:t>
                            </w:r>
                            <w:r w:rsidR="003C5DC4">
                              <w:rPr>
                                <w:sz w:val="24"/>
                                <w:lang w:val="ru-RU"/>
                              </w:rPr>
                              <w:t>множество студентов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131C8D94" w14:textId="77777777" w:rsidR="00E805E9" w:rsidRPr="00053655" w:rsidRDefault="003C5DC4" w:rsidP="00C2711E">
                            <w:pPr>
                              <w:pStyle w:val="NoSpacing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Стипендии различаются в сумме помощи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и конкурентоспособности. Например</w:t>
                            </w:r>
                            <w:r w:rsidR="009A6037">
                              <w:rPr>
                                <w:sz w:val="24"/>
                                <w:lang w:val="ru-RU"/>
                              </w:rPr>
                              <w:t>, локальная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стипендия может предложить $500 за один год, но будет доступна только для выпускников вашей школы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, в 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то время как национальная стипендия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может предложить $10 000 за четыре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года учебы в колледже, и будет доступна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для студентов по всей стране. Вот как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им образом ваш ученик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может получить максимальну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ю отдачу от процесса подачи заявления на стипендию:</w:t>
                            </w:r>
                          </w:p>
                          <w:p w14:paraId="49702ABA" w14:textId="77777777" w:rsidR="00C2711E" w:rsidRPr="00053655" w:rsidRDefault="00C2711E" w:rsidP="00C2711E">
                            <w:pPr>
                              <w:pStyle w:val="NoSpacing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8506" w:type="dxa"/>
                              <w:tblInd w:w="-1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4395"/>
                            </w:tblGrid>
                            <w:tr w:rsidR="00C2711E" w:rsidRPr="00053655" w14:paraId="388D1B7F" w14:textId="77777777" w:rsidTr="00B60B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23F1BE" w14:textId="77777777" w:rsidR="00C2711E" w:rsidRPr="00053655" w:rsidRDefault="00DC3629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lang w:val="ru-RU"/>
                                    </w:rPr>
                                    <w:t>ДЕЛАТЬ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0FDED80" w14:textId="77777777" w:rsidR="00C2711E" w:rsidRPr="00053655" w:rsidRDefault="003E7E03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lang w:val="ru-RU"/>
                                    </w:rPr>
                                    <w:t>НЕ ДЕЛАТЬ</w:t>
                                  </w:r>
                                </w:p>
                              </w:tc>
                            </w:tr>
                            <w:tr w:rsidR="00C2711E" w:rsidRPr="00F51560" w14:paraId="0ED03FB0" w14:textId="77777777" w:rsidTr="00B60B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64A25E" w14:textId="77777777" w:rsidR="00397212" w:rsidRPr="00397212" w:rsidRDefault="00DC3629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Искать (и</w:t>
                                  </w:r>
                                  <w:r w:rsidR="009A6037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подавать заявления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) на стипендии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на таких сайтах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,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как </w:t>
                                  </w:r>
                                  <w:r w:rsidR="00F51560">
                                    <w:fldChar w:fldCharType="begin"/>
                                  </w:r>
                                  <w:r w:rsidR="00F51560">
                                    <w:instrText xml:space="preserve"> HYPERLINK "http://thewashboard.org/login.aspx" </w:instrText>
                                  </w:r>
                                  <w:r w:rsidR="00F51560">
                                    <w:fldChar w:fldCharType="separate"/>
                                  </w:r>
                                  <w:proofErr w:type="spellStart"/>
                                  <w:r w:rsidR="00C2711E" w:rsidRPr="00397212">
                                    <w:rPr>
                                      <w:rStyle w:val="Hyperlink"/>
                                      <w:b w:val="0"/>
                                      <w:bCs w:val="0"/>
                                      <w:sz w:val="20"/>
                                    </w:rPr>
                                    <w:t>thewashboard</w:t>
                                  </w:r>
                                  <w:proofErr w:type="spellEnd"/>
                                  <w:r w:rsidR="00C2711E" w:rsidRPr="00397212">
                                    <w:rPr>
                                      <w:rStyle w:val="Hyperlink"/>
                                      <w:b w:val="0"/>
                                      <w:bCs w:val="0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="00C2711E" w:rsidRPr="00397212">
                                    <w:rPr>
                                      <w:rStyle w:val="Hyperlink"/>
                                      <w:b w:val="0"/>
                                      <w:bCs w:val="0"/>
                                      <w:sz w:val="20"/>
                                    </w:rPr>
                                    <w:t>org</w:t>
                                  </w:r>
                                  <w:r w:rsidR="00C2711E" w:rsidRPr="00397212">
                                    <w:rPr>
                                      <w:rStyle w:val="Hyperlink"/>
                                      <w:b w:val="0"/>
                                      <w:bCs w:val="0"/>
                                      <w:sz w:val="20"/>
                                      <w:lang w:val="ru-RU"/>
                                    </w:rPr>
                                    <w:t>,</w:t>
                                  </w:r>
                                  <w:r w:rsidR="00F51560">
                                    <w:rPr>
                                      <w:rStyle w:val="Hyperlink"/>
                                      <w:sz w:val="20"/>
                                      <w:lang w:val="ru-RU"/>
                                    </w:rPr>
                                    <w:fldChar w:fldCharType="end"/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</w:p>
                                <w:p w14:paraId="67B5B1B5" w14:textId="77777777" w:rsidR="00397212" w:rsidRPr="00397212" w:rsidRDefault="00F51560" w:rsidP="00397212">
                                  <w:pPr>
                                    <w:pStyle w:val="NoSpacing"/>
                                    <w:ind w:left="720"/>
                                    <w:rPr>
                                      <w:rStyle w:val="Hyperlink"/>
                                      <w:sz w:val="20"/>
                                    </w:rPr>
                                  </w:pPr>
                                  <w:hyperlink r:id="rId12" w:history="1">
                                    <w:r w:rsidR="00955C09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bigfuture.collegeboard.com</w:t>
                                    </w:r>
                                  </w:hyperlink>
                                  <w:r w:rsidR="00955C09" w:rsidRPr="00397212">
                                    <w:rPr>
                                      <w:rStyle w:val="Hyperlink"/>
                                      <w:sz w:val="20"/>
                                    </w:rPr>
                                    <w:t>, </w:t>
                                  </w:r>
                                </w:p>
                                <w:p w14:paraId="406F6A7C" w14:textId="77777777" w:rsidR="00C2711E" w:rsidRPr="00397212" w:rsidRDefault="00F51560" w:rsidP="00397212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</w:rPr>
                                  </w:pPr>
                                  <w:hyperlink r:id="rId13" w:history="1">
                                    <w:r w:rsidR="0066617D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scholarship 360</w:t>
                                    </w:r>
                                  </w:hyperlink>
                                  <w:r w:rsidR="0066617D" w:rsidRPr="00397212">
                                    <w:rPr>
                                      <w:b w:val="0"/>
                                      <w:sz w:val="20"/>
                                    </w:rPr>
                                    <w:t>, </w:t>
                                  </w:r>
                                  <w:hyperlink r:id="rId14" w:history="1"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fastweb.com</w:t>
                                    </w:r>
                                  </w:hyperlink>
                                  <w:r w:rsidR="00397212" w:rsidRPr="00397212">
                                    <w:rPr>
                                      <w:b w:val="0"/>
                                      <w:sz w:val="20"/>
                                    </w:rPr>
                                    <w:t xml:space="preserve">, 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  <w:hyperlink r:id="rId15" w:history="1">
                                    <w:r w:rsidR="00955C09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0D54E8F2" w14:textId="77777777" w:rsidR="00C2711E" w:rsidRPr="00397212" w:rsidRDefault="00C2711E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после того, как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вы ответите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на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несколько вопросов, сайты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автоматически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подберут 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вам стипендии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, на которые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вы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имеете право 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пода</w:t>
                                  </w:r>
                                  <w:r w:rsidR="009A6037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ва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ть заяв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ление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0D7953D9" w14:textId="77777777" w:rsidR="00C2711E" w:rsidRPr="0039721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02926DB3" w14:textId="77777777" w:rsidR="00C2711E" w:rsidRPr="00397212" w:rsidRDefault="0039721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Подать заявление на локальные стипендии в старш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ей школе, в общине, от работодателей, а также в ко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лледже.  </w:t>
                                  </w:r>
                                </w:p>
                                <w:p w14:paraId="4687128A" w14:textId="77777777" w:rsidR="00C2711E" w:rsidRPr="00053655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</w:p>
                                <w:p w14:paraId="46DF1FE9" w14:textId="77777777" w:rsidR="00C2711E" w:rsidRPr="00053655" w:rsidRDefault="009A6037" w:rsidP="009E535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Продолжать</w:t>
                                  </w:r>
                                  <w:r w:rsidR="003E7E03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подавать заявления на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стипендии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  <w:r w:rsidR="003E7E03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во время учебы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 колледже.</w:t>
                                  </w:r>
                                  <w:r w:rsid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8D80E13" w14:textId="77777777" w:rsidR="00C2711E" w:rsidRPr="00053655" w:rsidRDefault="00E8109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</w:t>
                                  </w:r>
                                  <w:r w:rsidRPr="00397212">
                                    <w:rPr>
                                      <w:sz w:val="20"/>
                                      <w:lang w:val="ru-RU"/>
                                    </w:rPr>
                                    <w:t>латить деньги за информ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ацию или помощь в поисках стипендий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13A0E657" w14:textId="77777777" w:rsidR="009E535A" w:rsidRDefault="009E535A" w:rsidP="009E535A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Существует мно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жество бесплатных ресурсов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в интернете или попросите помощи в школьного советника.</w:t>
                                  </w:r>
                                </w:p>
                                <w:p w14:paraId="1EB15FC4" w14:textId="77777777" w:rsidR="009E535A" w:rsidRDefault="009E535A" w:rsidP="009E535A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15B3929C" w14:textId="77777777" w:rsidR="00C2711E" w:rsidRPr="00840B16" w:rsidRDefault="00840B16" w:rsidP="008E4505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840B16">
                                    <w:rPr>
                                      <w:sz w:val="20"/>
                                      <w:lang w:val="ru-RU"/>
                                    </w:rPr>
                                    <w:t>М</w:t>
                                  </w:r>
                                  <w:r w:rsidR="00E81092" w:rsidRPr="00840B16">
                                    <w:rPr>
                                      <w:sz w:val="20"/>
                                      <w:lang w:val="ru-RU"/>
                                    </w:rPr>
                                    <w:t xml:space="preserve">едлить! Сроки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подачи заявлен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ий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E81092" w:rsidRPr="00840B16">
                                    <w:rPr>
                                      <w:sz w:val="20"/>
                                      <w:lang w:val="ru-RU"/>
                                    </w:rPr>
                                    <w:t>являются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неизменными</w:t>
                                  </w:r>
                                  <w:r w:rsidR="008E4505">
                                    <w:rPr>
                                      <w:sz w:val="20"/>
                                      <w:lang w:val="ru-RU"/>
                                    </w:rPr>
                                    <w:t>, и очень важно, чтобы вовремя предоставить</w:t>
                                  </w:r>
                                  <w:r w:rsidR="009E535A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8E4505">
                                    <w:rPr>
                                      <w:sz w:val="20"/>
                                      <w:lang w:val="ru-RU"/>
                                    </w:rPr>
                                    <w:t>заявления и документы.</w:t>
                                  </w:r>
                                </w:p>
                                <w:p w14:paraId="250C2B30" w14:textId="77777777" w:rsidR="00C2711E" w:rsidRPr="009E535A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14:paraId="5EE192F9" w14:textId="77777777" w:rsidR="00C2711E" w:rsidRPr="00053655" w:rsidRDefault="008E4505" w:rsidP="008E450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ru-RU"/>
                                    </w:rPr>
                                  </w:pPr>
                                  <w:r w:rsidRPr="008E4505">
                                    <w:rPr>
                                      <w:sz w:val="20"/>
                                      <w:lang w:val="ru-RU"/>
                                    </w:rPr>
                                    <w:t xml:space="preserve">Попусту тратить 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врем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я и энергию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. Перед подачей заявления, у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>бедитесь в том, что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вы </w:t>
                                  </w:r>
                                  <w:r w:rsidRPr="003E7E03">
                                    <w:rPr>
                                      <w:sz w:val="20"/>
                                      <w:lang w:val="ru-RU"/>
                                    </w:rPr>
                                    <w:t>соответствует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е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требованиям на получение стипендий. Кроме того,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 xml:space="preserve"> многие стипендии требуют эссе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п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о аналогичным темам - это нормально</w:t>
                                  </w:r>
                                  <w:r w:rsidR="00B60BE3">
                                    <w:rPr>
                                      <w:sz w:val="20"/>
                                      <w:lang w:val="ru-RU"/>
                                    </w:rPr>
                                    <w:t xml:space="preserve"> повторно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использовать вашу работу там, где это применимо!</w:t>
                                  </w:r>
                                </w:p>
                              </w:tc>
                            </w:tr>
                          </w:tbl>
                          <w:p w14:paraId="6628059F" w14:textId="77777777" w:rsidR="0066617D" w:rsidRPr="00053655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DF10" id="Text Box 2" o:spid="_x0000_s1028" type="#_x0000_t202" style="position:absolute;margin-left:.75pt;margin-top:20.35pt;width:430.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" filled="f" stroked="f">
                <v:textbox>
                  <w:txbxContent>
                    <w:p w14:paraId="48AF90CD" w14:textId="77777777" w:rsidR="00053655" w:rsidRPr="00053655" w:rsidRDefault="00C2711E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Поиск </w:t>
                      </w:r>
                      <w:r w:rsidR="00053655"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Стипендий</w:t>
                      </w:r>
                    </w:p>
                    <w:p w14:paraId="1252F20D" w14:textId="77777777" w:rsidR="003C5DC4" w:rsidRDefault="00053655" w:rsidP="003C5DC4">
                      <w:pPr>
                        <w:pStyle w:val="NoSpacing"/>
                        <w:spacing w:after="24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Стипендии на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 xml:space="preserve"> колледж </w:t>
                      </w:r>
                      <w:r w:rsidR="00236A06">
                        <w:rPr>
                          <w:sz w:val="24"/>
                          <w:lang w:val="ru-RU"/>
                        </w:rPr>
                        <w:t xml:space="preserve">выдаются 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>для студентов за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C76B7A">
                        <w:rPr>
                          <w:sz w:val="24"/>
                          <w:lang w:val="ru-RU"/>
                        </w:rPr>
                        <w:t>хорошие оценки, атлетически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>е способности,</w:t>
                      </w:r>
                      <w:r w:rsidR="00C2711E" w:rsidRPr="00C2711E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общественную деятельность, или другие</w:t>
                      </w:r>
                      <w:r w:rsidR="00C2711E" w:rsidRPr="00C2711E">
                        <w:rPr>
                          <w:sz w:val="24"/>
                        </w:rPr>
                        <w:t> 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>качеств</w:t>
                      </w:r>
                      <w:r w:rsidR="00C76B7A">
                        <w:rPr>
                          <w:sz w:val="24"/>
                          <w:lang w:val="ru-RU"/>
                        </w:rPr>
                        <w:t>а, особенности</w:t>
                      </w:r>
                      <w:r w:rsidR="009A6037">
                        <w:rPr>
                          <w:sz w:val="24"/>
                          <w:lang w:val="ru-RU"/>
                        </w:rPr>
                        <w:t>,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 xml:space="preserve"> или </w:t>
                      </w:r>
                      <w:r w:rsidR="00C76B7A">
                        <w:rPr>
                          <w:sz w:val="24"/>
                          <w:lang w:val="ru-RU"/>
                        </w:rPr>
                        <w:t>способности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>.</w:t>
                      </w:r>
                      <w:r w:rsidR="0066617D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Предприятия, организации</w:t>
                      </w:r>
                      <w:r w:rsidR="0066617D" w:rsidRPr="00053655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Pr="00053655">
                        <w:rPr>
                          <w:sz w:val="24"/>
                          <w:lang w:val="ru-RU"/>
                        </w:rPr>
                        <w:t>и</w:t>
                      </w:r>
                      <w:r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университеты награждают</w:t>
                      </w:r>
                      <w:r w:rsidR="0066617D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 xml:space="preserve">стипендиями </w:t>
                      </w:r>
                      <w:r w:rsidR="003C5DC4">
                        <w:rPr>
                          <w:sz w:val="24"/>
                          <w:lang w:val="ru-RU"/>
                        </w:rPr>
                        <w:t>множество студентов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. </w:t>
                      </w:r>
                    </w:p>
                    <w:p w14:paraId="131C8D94" w14:textId="77777777" w:rsidR="00E805E9" w:rsidRPr="00053655" w:rsidRDefault="003C5DC4" w:rsidP="00C2711E">
                      <w:pPr>
                        <w:pStyle w:val="NoSpacing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Стипендии различаются в сумме помощи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и конкурентоспособности. Например</w:t>
                      </w:r>
                      <w:r w:rsidR="009A6037">
                        <w:rPr>
                          <w:sz w:val="24"/>
                          <w:lang w:val="ru-RU"/>
                        </w:rPr>
                        <w:t>, локальная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стипендия может предложить $500 за один год, но будет доступна только для выпускников вашей школы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, в </w:t>
                      </w:r>
                      <w:r w:rsidR="00DC3629">
                        <w:rPr>
                          <w:sz w:val="24"/>
                          <w:lang w:val="ru-RU"/>
                        </w:rPr>
                        <w:t>то время как национальная стипендия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может предложить $10 000 за четыре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года учебы в колледже, и будет доступна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для студентов по всей стране. Вот как</w:t>
                      </w:r>
                      <w:r w:rsidR="00DC3629">
                        <w:rPr>
                          <w:sz w:val="24"/>
                          <w:lang w:val="ru-RU"/>
                        </w:rPr>
                        <w:t>им образом ваш ученик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может получить максимальну</w:t>
                      </w:r>
                      <w:r w:rsidR="00DC3629">
                        <w:rPr>
                          <w:sz w:val="24"/>
                          <w:lang w:val="ru-RU"/>
                        </w:rPr>
                        <w:t>ю отдачу от процесса подачи заявления на стипендию:</w:t>
                      </w:r>
                    </w:p>
                    <w:p w14:paraId="49702ABA" w14:textId="77777777" w:rsidR="00C2711E" w:rsidRPr="00053655" w:rsidRDefault="00C2711E" w:rsidP="00C2711E">
                      <w:pPr>
                        <w:pStyle w:val="NoSpacing"/>
                        <w:rPr>
                          <w:sz w:val="24"/>
                          <w:lang w:val="ru-RU"/>
                        </w:rPr>
                      </w:pPr>
                    </w:p>
                    <w:tbl>
                      <w:tblPr>
                        <w:tblStyle w:val="LightList-Accent4"/>
                        <w:tblW w:w="8506" w:type="dxa"/>
                        <w:tblInd w:w="-1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4395"/>
                      </w:tblGrid>
                      <w:tr w:rsidR="00C2711E" w:rsidRPr="00053655" w14:paraId="388D1B7F" w14:textId="77777777" w:rsidTr="00B60B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6F23F1BE" w14:textId="77777777" w:rsidR="00C2711E" w:rsidRPr="00053655" w:rsidRDefault="00DC3629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ru-RU"/>
                              </w:rPr>
                              <w:t>ДЕЛАТЬ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0FDED80" w14:textId="77777777" w:rsidR="00C2711E" w:rsidRPr="00053655" w:rsidRDefault="003E7E03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ru-RU"/>
                              </w:rPr>
                              <w:t>НЕ ДЕЛАТЬ</w:t>
                            </w:r>
                          </w:p>
                        </w:tc>
                      </w:tr>
                      <w:tr w:rsidR="00C2711E" w:rsidRPr="00F51560" w14:paraId="0ED03FB0" w14:textId="77777777" w:rsidTr="00B60B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tcBorders>
                              <w:right w:val="single" w:sz="4" w:space="0" w:color="auto"/>
                            </w:tcBorders>
                          </w:tcPr>
                          <w:p w14:paraId="1864A25E" w14:textId="77777777" w:rsidR="00397212" w:rsidRPr="00397212" w:rsidRDefault="00DC3629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Искать (и</w:t>
                            </w:r>
                            <w:r w:rsidR="009A6037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подавать заявления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) на стипендии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на таких сайтах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,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как </w:t>
                            </w:r>
                            <w:r w:rsidR="00F51560">
                              <w:fldChar w:fldCharType="begin"/>
                            </w:r>
                            <w:r w:rsidR="00F51560">
                              <w:instrText xml:space="preserve"> HYPERLINK "http://thewashboard.org/login.aspx" </w:instrText>
                            </w:r>
                            <w:r w:rsidR="00F51560">
                              <w:fldChar w:fldCharType="separate"/>
                            </w:r>
                            <w:proofErr w:type="spellStart"/>
                            <w:r w:rsidR="00C2711E" w:rsidRPr="00397212">
                              <w:rPr>
                                <w:rStyle w:val="Hyperlink"/>
                                <w:b w:val="0"/>
                                <w:bCs w:val="0"/>
                                <w:sz w:val="20"/>
                              </w:rPr>
                              <w:t>thewashboard</w:t>
                            </w:r>
                            <w:proofErr w:type="spellEnd"/>
                            <w:r w:rsidR="00C2711E" w:rsidRPr="00397212">
                              <w:rPr>
                                <w:rStyle w:val="Hyperlink"/>
                                <w:b w:val="0"/>
                                <w:bCs w:val="0"/>
                                <w:sz w:val="20"/>
                                <w:lang w:val="ru-RU"/>
                              </w:rPr>
                              <w:t>.</w:t>
                            </w:r>
                            <w:r w:rsidR="00C2711E" w:rsidRPr="00397212">
                              <w:rPr>
                                <w:rStyle w:val="Hyperlink"/>
                                <w:b w:val="0"/>
                                <w:bCs w:val="0"/>
                                <w:sz w:val="20"/>
                              </w:rPr>
                              <w:t>org</w:t>
                            </w:r>
                            <w:r w:rsidR="00C2711E" w:rsidRPr="00397212">
                              <w:rPr>
                                <w:rStyle w:val="Hyperlink"/>
                                <w:b w:val="0"/>
                                <w:bCs w:val="0"/>
                                <w:sz w:val="20"/>
                                <w:lang w:val="ru-RU"/>
                              </w:rPr>
                              <w:t>,</w:t>
                            </w:r>
                            <w:r w:rsidR="00F51560">
                              <w:rPr>
                                <w:rStyle w:val="Hyperlink"/>
                                <w:sz w:val="20"/>
                                <w:lang w:val="ru-RU"/>
                              </w:rPr>
                              <w:fldChar w:fldCharType="end"/>
                            </w:r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</w:p>
                          <w:p w14:paraId="67B5B1B5" w14:textId="77777777" w:rsidR="00397212" w:rsidRPr="00397212" w:rsidRDefault="00F51560" w:rsidP="00397212">
                            <w:pPr>
                              <w:pStyle w:val="NoSpacing"/>
                              <w:ind w:left="720"/>
                              <w:rPr>
                                <w:rStyle w:val="Hyperlink"/>
                                <w:sz w:val="20"/>
                              </w:rPr>
                            </w:pPr>
                            <w:hyperlink r:id="rId16" w:history="1">
                              <w:r w:rsidR="00955C09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bigfuture.collegeboard.com</w:t>
                              </w:r>
                            </w:hyperlink>
                            <w:r w:rsidR="00955C09" w:rsidRPr="00397212">
                              <w:rPr>
                                <w:rStyle w:val="Hyperlink"/>
                                <w:sz w:val="20"/>
                              </w:rPr>
                              <w:t>, </w:t>
                            </w:r>
                          </w:p>
                          <w:p w14:paraId="406F6A7C" w14:textId="77777777" w:rsidR="00C2711E" w:rsidRPr="00397212" w:rsidRDefault="00F51560" w:rsidP="00397212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</w:rPr>
                            </w:pPr>
                            <w:hyperlink r:id="rId17" w:history="1">
                              <w:r w:rsidR="0066617D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scholarship 360</w:t>
                              </w:r>
                            </w:hyperlink>
                            <w:r w:rsidR="0066617D" w:rsidRPr="00397212">
                              <w:rPr>
                                <w:b w:val="0"/>
                                <w:sz w:val="20"/>
                              </w:rPr>
                              <w:t>, </w:t>
                            </w:r>
                            <w:hyperlink r:id="rId18" w:history="1"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fastweb.com</w:t>
                              </w:r>
                            </w:hyperlink>
                            <w:r w:rsidR="00397212" w:rsidRPr="00397212">
                              <w:rPr>
                                <w:b w:val="0"/>
                                <w:sz w:val="20"/>
                              </w:rPr>
                              <w:t xml:space="preserve">, 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и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hyperlink r:id="rId19" w:history="1">
                              <w:r w:rsidR="00955C09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scholarships.com</w:t>
                              </w:r>
                            </w:hyperlink>
                          </w:p>
                          <w:p w14:paraId="0D54E8F2" w14:textId="77777777" w:rsidR="00C2711E" w:rsidRPr="00397212" w:rsidRDefault="00C2711E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после того, как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вы ответите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на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несколько вопросов, сайты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автоматически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подберут 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вам стипендии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, на которые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вы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имеете право 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пода</w:t>
                            </w:r>
                            <w:r w:rsidR="009A6037">
                              <w:rPr>
                                <w:b w:val="0"/>
                                <w:sz w:val="20"/>
                                <w:lang w:val="ru-RU"/>
                              </w:rPr>
                              <w:t>ва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ть заяв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ление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0D7953D9" w14:textId="77777777" w:rsidR="00C2711E" w:rsidRPr="00397212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</w:p>
                          <w:p w14:paraId="02926DB3" w14:textId="77777777" w:rsidR="00C2711E" w:rsidRPr="00397212" w:rsidRDefault="0039721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Подать заявление на локальные стипендии в старш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ей школе, в общине, от работодателей, а также в ко</w:t>
                            </w: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лледже.  </w:t>
                            </w:r>
                          </w:p>
                          <w:p w14:paraId="4687128A" w14:textId="77777777" w:rsidR="00C2711E" w:rsidRPr="00053655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  <w:lang w:val="ru-RU"/>
                              </w:rPr>
                            </w:pPr>
                          </w:p>
                          <w:p w14:paraId="46DF1FE9" w14:textId="77777777" w:rsidR="00C2711E" w:rsidRPr="00053655" w:rsidRDefault="009A6037" w:rsidP="009E535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Продолжать</w:t>
                            </w:r>
                            <w:r w:rsidR="003E7E03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подавать заявления на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стипендии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="003E7E03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во время учебы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 колледже.</w:t>
                            </w:r>
                            <w:r w:rsid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4" w:space="0" w:color="auto"/>
                            </w:tcBorders>
                          </w:tcPr>
                          <w:p w14:paraId="78D80E13" w14:textId="77777777" w:rsidR="00C2711E" w:rsidRPr="00053655" w:rsidRDefault="00E8109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</w:t>
                            </w:r>
                            <w:r w:rsidRPr="00397212">
                              <w:rPr>
                                <w:sz w:val="20"/>
                                <w:lang w:val="ru-RU"/>
                              </w:rPr>
                              <w:t>латить деньги за информ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ацию или помощь в поисках стипендий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13A0E657" w14:textId="77777777" w:rsidR="009E535A" w:rsidRDefault="009E535A" w:rsidP="009E535A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Существует мно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жество бесплатных ресурсов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в интернете или попросите помощи в школьного советника.</w:t>
                            </w:r>
                          </w:p>
                          <w:p w14:paraId="1EB15FC4" w14:textId="77777777" w:rsidR="009E535A" w:rsidRDefault="009E535A" w:rsidP="009E535A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15B3929C" w14:textId="77777777" w:rsidR="00C2711E" w:rsidRPr="00840B16" w:rsidRDefault="00840B16" w:rsidP="008E450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  <w:r w:rsidRPr="00840B16">
                              <w:rPr>
                                <w:sz w:val="20"/>
                                <w:lang w:val="ru-RU"/>
                              </w:rPr>
                              <w:t>М</w:t>
                            </w:r>
                            <w:r w:rsidR="00E81092" w:rsidRPr="00840B16">
                              <w:rPr>
                                <w:sz w:val="20"/>
                                <w:lang w:val="ru-RU"/>
                              </w:rPr>
                              <w:t xml:space="preserve">едлить! Сроки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подачи заявлен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ий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E81092" w:rsidRPr="00840B16">
                              <w:rPr>
                                <w:sz w:val="20"/>
                                <w:lang w:val="ru-RU"/>
                              </w:rPr>
                              <w:t>являются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неизменными</w:t>
                            </w:r>
                            <w:r w:rsidR="008E4505">
                              <w:rPr>
                                <w:sz w:val="20"/>
                                <w:lang w:val="ru-RU"/>
                              </w:rPr>
                              <w:t>, и очень важно, чтобы вовремя предоставить</w:t>
                            </w:r>
                            <w:r w:rsidR="009E535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8E4505">
                              <w:rPr>
                                <w:sz w:val="20"/>
                                <w:lang w:val="ru-RU"/>
                              </w:rPr>
                              <w:t>заявления и документы.</w:t>
                            </w:r>
                          </w:p>
                          <w:p w14:paraId="250C2B30" w14:textId="77777777" w:rsidR="00C2711E" w:rsidRPr="009E535A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14:paraId="5EE192F9" w14:textId="77777777" w:rsidR="00C2711E" w:rsidRPr="00053655" w:rsidRDefault="008E4505" w:rsidP="008E45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ru-RU"/>
                              </w:rPr>
                            </w:pPr>
                            <w:r w:rsidRPr="008E4505">
                              <w:rPr>
                                <w:sz w:val="20"/>
                                <w:lang w:val="ru-RU"/>
                              </w:rPr>
                              <w:t xml:space="preserve">Попусту тратить 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врем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я и энергию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. Перед подачей заявления, у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>бедитесь в том, что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вы </w:t>
                            </w:r>
                            <w:r w:rsidRPr="003E7E03">
                              <w:rPr>
                                <w:sz w:val="20"/>
                                <w:lang w:val="ru-RU"/>
                              </w:rPr>
                              <w:t>соответствует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е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требованиям на получение стипендий. Кроме того,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 xml:space="preserve"> многие стипендии требуют эссе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п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о аналогичным темам - это нормально</w:t>
                            </w:r>
                            <w:r w:rsidR="00B60BE3">
                              <w:rPr>
                                <w:sz w:val="20"/>
                                <w:lang w:val="ru-RU"/>
                              </w:rPr>
                              <w:t xml:space="preserve"> повторно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использовать вашу работу там, где это применимо!</w:t>
                            </w:r>
                          </w:p>
                        </w:tc>
                      </w:tr>
                    </w:tbl>
                    <w:p w14:paraId="6628059F" w14:textId="77777777" w:rsidR="0066617D" w:rsidRPr="00053655" w:rsidRDefault="0066617D" w:rsidP="00C2711E">
                      <w:pPr>
                        <w:pStyle w:val="NoSpacing"/>
                        <w:jc w:val="right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B0C47" wp14:editId="4672DDFA">
                <wp:simplePos x="0" y="0"/>
                <wp:positionH relativeFrom="margin">
                  <wp:posOffset>0</wp:posOffset>
                </wp:positionH>
                <wp:positionV relativeFrom="paragraph">
                  <wp:posOffset>6587490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3FE7" w14:textId="77777777" w:rsidR="00CA36F6" w:rsidRPr="00AC5502" w:rsidRDefault="0005365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9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9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0C47" id="Text Box 8" o:spid="_x0000_s1029" type="#_x0000_t202" style="position:absolute;margin-left:0;margin-top:518.7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" fillcolor="#090" stroked="f" strokeweight=".5pt">
                <v:textbox>
                  <w:txbxContent>
                    <w:p w14:paraId="690D3FE7" w14:textId="77777777" w:rsidR="00CA36F6" w:rsidRPr="00AC5502" w:rsidRDefault="0005365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9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9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C550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AA606" wp14:editId="768004B9">
                <wp:simplePos x="0" y="0"/>
                <wp:positionH relativeFrom="column">
                  <wp:posOffset>57150</wp:posOffset>
                </wp:positionH>
                <wp:positionV relativeFrom="paragraph">
                  <wp:posOffset>6906895</wp:posOffset>
                </wp:positionV>
                <wp:extent cx="7268845" cy="1276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E924" w14:textId="77777777" w:rsidR="00B60BE3" w:rsidRPr="00B60BE3" w:rsidRDefault="00B60BE3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ваш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ребенок</w:t>
                            </w:r>
                            <w:r w:rsidR="00E81092"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</w:t>
                            </w:r>
                            <w:r w:rsid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>дписался на программу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«Связь с колледжем»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College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Bound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в средней школе и сдержал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обязательства программы, он или она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должны сообщить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у, что они студенты программы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«Связь с колледжем».</w:t>
                            </w:r>
                          </w:p>
                          <w:p w14:paraId="1873FB26" w14:textId="77777777" w:rsidR="003E7E03" w:rsidRDefault="00AC70A6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Отдел 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финансовой помощи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а определит, если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текущий доход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вашей семьи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соответствует требо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ваниям на получение стипендии «Связь с колледжем»</w:t>
                            </w:r>
                            <w:r w:rsidRP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College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Bound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347697F4" w14:textId="77777777" w:rsidR="00AC70A6" w:rsidRPr="00B60BE3" w:rsidRDefault="00AC70A6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44B0397E" w14:textId="77777777" w:rsidR="006207D8" w:rsidRPr="00B60BE3" w:rsidRDefault="00955C09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Получи</w:t>
                            </w:r>
                            <w:r w:rsid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>те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дополнительную информацию по адресу: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F51560">
                              <w:fldChar w:fldCharType="begin"/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F51560">
                              <w:instrText>HYPERLINK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F51560">
                              <w:instrText>http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://</w:instrText>
                            </w:r>
                            <w:r w:rsidR="00F51560">
                              <w:instrText>www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.</w:instrText>
                            </w:r>
                            <w:r w:rsidR="00F51560">
                              <w:instrText>collegebound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.</w:instrText>
                            </w:r>
                            <w:r w:rsidR="00F51560">
                              <w:instrText>wa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.</w:instrText>
                            </w:r>
                            <w:r w:rsidR="00F51560">
                              <w:instrText>gov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F51560">
                              <w:fldChar w:fldCharType="separate"/>
                            </w:r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</w:rPr>
                              <w:t>www</w:t>
                            </w:r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</w:rPr>
                              <w:t>collegebound</w:t>
                            </w:r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B60BE3">
                              <w:rPr>
                                <w:rStyle w:val="Hyperlink"/>
                                <w:sz w:val="22"/>
                                <w:szCs w:val="24"/>
                              </w:rPr>
                              <w:t>gov</w:t>
                            </w:r>
                            <w:r w:rsidR="00F51560">
                              <w:rPr>
                                <w:rStyle w:val="Hyperlink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379A660C" w14:textId="77777777" w:rsidR="00F272B1" w:rsidRPr="00DC3629" w:rsidRDefault="00F272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A606" id="Text Box 13" o:spid="_x0000_s1030" type="#_x0000_t202" style="position:absolute;margin-left:4.5pt;margin-top:543.85pt;width:572.3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HygQIAAGw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" filled="f" stroked="f" strokeweight=".5pt">
                <v:textbox>
                  <w:txbxContent>
                    <w:p w14:paraId="4EE3E924" w14:textId="77777777" w:rsidR="00B60BE3" w:rsidRPr="00B60BE3" w:rsidRDefault="00B60BE3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Если ваш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ребенок</w:t>
                      </w:r>
                      <w:r w:rsidR="00E81092" w:rsidRPr="00B60BE3">
                        <w:rPr>
                          <w:sz w:val="22"/>
                          <w:szCs w:val="24"/>
                        </w:rPr>
                        <w:t> 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по</w:t>
                      </w:r>
                      <w:r w:rsidR="00AC70A6">
                        <w:rPr>
                          <w:sz w:val="22"/>
                          <w:szCs w:val="24"/>
                          <w:lang w:val="ru-RU"/>
                        </w:rPr>
                        <w:t>дписался на программу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«Связь с колледжем» 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College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Bound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Scholarship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 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в средней школе и сдержал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обязательства программы, он или она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должны сообщить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колледж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у, что они студенты программы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«Связь с колледжем».</w:t>
                      </w:r>
                    </w:p>
                    <w:p w14:paraId="1873FB26" w14:textId="77777777" w:rsidR="003E7E03" w:rsidRDefault="00AC70A6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Отдел 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финансовой помощи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а определит, если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текущий доход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вашей семьи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соответствует требо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ваниям на получение стипендии «Связь с колледжем»</w:t>
                      </w:r>
                      <w:r w:rsidRPr="00AC70A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Pr="00B60BE3">
                        <w:rPr>
                          <w:sz w:val="22"/>
                          <w:szCs w:val="24"/>
                        </w:rPr>
                        <w:t>College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</w:rPr>
                        <w:t>Bound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</w:rPr>
                        <w:t>Scholarship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347697F4" w14:textId="77777777" w:rsidR="00AC70A6" w:rsidRPr="00B60BE3" w:rsidRDefault="00AC70A6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44B0397E" w14:textId="77777777" w:rsidR="006207D8" w:rsidRPr="00B60BE3" w:rsidRDefault="00955C09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Получи</w:t>
                      </w:r>
                      <w:r w:rsidR="00AC70A6">
                        <w:rPr>
                          <w:sz w:val="22"/>
                          <w:szCs w:val="24"/>
                          <w:lang w:val="ru-RU"/>
                        </w:rPr>
                        <w:t>те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дополнительную информацию по адресу:</w:t>
                      </w:r>
                      <w:r w:rsidRPr="00B60BE3">
                        <w:rPr>
                          <w:sz w:val="22"/>
                          <w:szCs w:val="24"/>
                        </w:rPr>
                        <w:t> </w:t>
                      </w:r>
                      <w:r w:rsidR="00F51560">
                        <w:fldChar w:fldCharType="begin"/>
                      </w:r>
                      <w:r w:rsidR="00F51560" w:rsidRPr="00F51560">
                        <w:rPr>
                          <w:lang w:val="ru-RU"/>
                        </w:rPr>
                        <w:instrText xml:space="preserve"> </w:instrText>
                      </w:r>
                      <w:r w:rsidR="00F51560">
                        <w:instrText>HYPERLINK</w:instrText>
                      </w:r>
                      <w:r w:rsidR="00F51560" w:rsidRPr="00F51560">
                        <w:rPr>
                          <w:lang w:val="ru-RU"/>
                        </w:rPr>
                        <w:instrText xml:space="preserve"> "</w:instrText>
                      </w:r>
                      <w:r w:rsidR="00F51560">
                        <w:instrText>http</w:instrText>
                      </w:r>
                      <w:r w:rsidR="00F51560" w:rsidRPr="00F51560">
                        <w:rPr>
                          <w:lang w:val="ru-RU"/>
                        </w:rPr>
                        <w:instrText>://</w:instrText>
                      </w:r>
                      <w:r w:rsidR="00F51560">
                        <w:instrText>www</w:instrText>
                      </w:r>
                      <w:r w:rsidR="00F51560" w:rsidRPr="00F51560">
                        <w:rPr>
                          <w:lang w:val="ru-RU"/>
                        </w:rPr>
                        <w:instrText>.</w:instrText>
                      </w:r>
                      <w:r w:rsidR="00F51560">
                        <w:instrText>collegebound</w:instrText>
                      </w:r>
                      <w:r w:rsidR="00F51560" w:rsidRPr="00F51560">
                        <w:rPr>
                          <w:lang w:val="ru-RU"/>
                        </w:rPr>
                        <w:instrText>.</w:instrText>
                      </w:r>
                      <w:r w:rsidR="00F51560">
                        <w:instrText>wa</w:instrText>
                      </w:r>
                      <w:r w:rsidR="00F51560" w:rsidRPr="00F51560">
                        <w:rPr>
                          <w:lang w:val="ru-RU"/>
                        </w:rPr>
                        <w:instrText>.</w:instrText>
                      </w:r>
                      <w:r w:rsidR="00F51560">
                        <w:instrText>gov</w:instrText>
                      </w:r>
                      <w:r w:rsidR="00F51560" w:rsidRPr="00F51560">
                        <w:rPr>
                          <w:lang w:val="ru-RU"/>
                        </w:rPr>
                        <w:instrText xml:space="preserve">" </w:instrText>
                      </w:r>
                      <w:r w:rsidR="00F51560">
                        <w:fldChar w:fldCharType="separate"/>
                      </w:r>
                      <w:r w:rsidRPr="00B60BE3">
                        <w:rPr>
                          <w:rStyle w:val="Hyperlink"/>
                          <w:sz w:val="22"/>
                          <w:szCs w:val="24"/>
                        </w:rPr>
                        <w:t>www</w:t>
                      </w:r>
                      <w:r w:rsidRPr="00B60BE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B60BE3">
                        <w:rPr>
                          <w:rStyle w:val="Hyperlink"/>
                          <w:sz w:val="22"/>
                          <w:szCs w:val="24"/>
                        </w:rPr>
                        <w:t>collegebound</w:t>
                      </w:r>
                      <w:r w:rsidRPr="00B60BE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>.</w:t>
                      </w:r>
                      <w:proofErr w:type="spellStart"/>
                      <w:r w:rsidRPr="00B60BE3">
                        <w:rPr>
                          <w:rStyle w:val="Hyperlink"/>
                          <w:sz w:val="22"/>
                          <w:szCs w:val="24"/>
                        </w:rPr>
                        <w:t>wa</w:t>
                      </w:r>
                      <w:proofErr w:type="spellEnd"/>
                      <w:r w:rsidRPr="00B60BE3">
                        <w:rPr>
                          <w:rStyle w:val="Hyperlink"/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B60BE3">
                        <w:rPr>
                          <w:rStyle w:val="Hyperlink"/>
                          <w:sz w:val="22"/>
                          <w:szCs w:val="24"/>
                        </w:rPr>
                        <w:t>gov</w:t>
                      </w:r>
                      <w:r w:rsidR="00F51560">
                        <w:rPr>
                          <w:rStyle w:val="Hyperlink"/>
                          <w:sz w:val="22"/>
                          <w:szCs w:val="24"/>
                        </w:rPr>
                        <w:fldChar w:fldCharType="end"/>
                      </w:r>
                      <w:r w:rsidRPr="00B60BE3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379A660C" w14:textId="77777777" w:rsidR="00F272B1" w:rsidRPr="00DC3629" w:rsidRDefault="00F272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23787" wp14:editId="0F58F58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8E8F" w14:textId="77777777" w:rsidR="00CA36F6" w:rsidRPr="00700F71" w:rsidRDefault="00CA36F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700F71">
                              <w:rPr>
                                <w:sz w:val="28"/>
                                <w:lang w:val="ru-RU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23787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C958E8F" w14:textId="77777777" w:rsidR="00CA36F6" w:rsidRPr="00700F71" w:rsidRDefault="00CA36F6">
                      <w:pPr>
                        <w:rPr>
                          <w:sz w:val="28"/>
                          <w:lang w:val="ru-RU"/>
                        </w:rPr>
                      </w:pPr>
                      <w:r w:rsidRPr="00700F71">
                        <w:rPr>
                          <w:sz w:val="28"/>
                          <w:lang w:val="ru-RU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2CF504B" wp14:editId="464845C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42CAD9" w14:textId="77777777"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496CA8B2" w14:textId="77777777"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-642197922"/>
                                <w:placeholder>
                                  <w:docPart w:val="67FCF55AE32149ACB86851DD0B82461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073930449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6890818A" w14:textId="77777777"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0AC672E9" w14:textId="77777777"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710847481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A331E12" w14:textId="77777777"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615990B" w14:textId="77777777"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59D0240" w14:textId="77777777" w:rsidR="00053655" w:rsidRPr="00082E66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12691516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36C477E" w14:textId="77777777" w:rsidR="00053655" w:rsidRPr="00082E66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6BFF5203" w14:textId="77777777" w:rsidR="00053655" w:rsidRPr="003165DA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3CFA217F" w14:textId="77777777" w:rsidR="00F35BE3" w:rsidRPr="00053655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504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C42CAD9" w14:textId="77777777"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496CA8B2" w14:textId="77777777"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-642197922"/>
                          <w:placeholder>
                            <w:docPart w:val="67FCF55AE32149ACB86851DD0B82461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1073930449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6890818A" w14:textId="77777777"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0AC672E9" w14:textId="77777777"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710847481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A331E12" w14:textId="77777777"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615990B" w14:textId="77777777"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59D0240" w14:textId="77777777" w:rsidR="00053655" w:rsidRPr="00082E66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12691516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36C477E" w14:textId="77777777" w:rsidR="00053655" w:rsidRPr="00082E66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6BFF5203" w14:textId="77777777" w:rsidR="00053655" w:rsidRPr="003165DA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3CFA217F" w14:textId="77777777" w:rsidR="00F35BE3" w:rsidRPr="00053655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D4A522F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AD3A4" wp14:editId="7D861251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9653" w14:textId="77777777" w:rsidR="00053655" w:rsidRDefault="00053655" w:rsidP="0005365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482BCAD7" w14:textId="77777777" w:rsidR="00053655" w:rsidRPr="007577CB" w:rsidRDefault="00053655" w:rsidP="00053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3116808" w14:textId="77777777" w:rsidR="00053655" w:rsidRPr="00152066" w:rsidRDefault="00053655" w:rsidP="0005365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5DD0D126" w14:textId="77777777" w:rsidR="00781C88" w:rsidRPr="00053655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D3A4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57789653" w14:textId="77777777" w:rsidR="00053655" w:rsidRDefault="00053655" w:rsidP="0005365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482BCAD7" w14:textId="77777777" w:rsidR="00053655" w:rsidRPr="007577CB" w:rsidRDefault="00053655" w:rsidP="00053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3116808" w14:textId="77777777" w:rsidR="00053655" w:rsidRPr="00152066" w:rsidRDefault="00053655" w:rsidP="0005365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5DD0D126" w14:textId="77777777" w:rsidR="00781C88" w:rsidRPr="00053655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9A22B" wp14:editId="244EFF1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BF15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0094919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A275E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A22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429BF15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0094919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A275E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FA4B9" w14:textId="77777777" w:rsidR="00671A4B" w:rsidRPr="001B2141" w:rsidRDefault="009A603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33C2" wp14:editId="7AD74C80">
                <wp:simplePos x="0" y="0"/>
                <wp:positionH relativeFrom="column">
                  <wp:posOffset>28575</wp:posOffset>
                </wp:positionH>
                <wp:positionV relativeFrom="paragraph">
                  <wp:posOffset>200660</wp:posOffset>
                </wp:positionV>
                <wp:extent cx="2125980" cy="7410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02F3" w14:textId="77777777" w:rsidR="00053655" w:rsidRPr="00796B43" w:rsidRDefault="00053655" w:rsidP="0066617D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Учебное заведение</w:t>
                            </w:r>
                            <w:r w:rsidR="00955C09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куда</w:t>
                            </w:r>
                            <w:r w:rsidR="00955C09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мой ребенок хочет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пойти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учиться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имеет сметную стоимость $20</w:t>
                            </w:r>
                            <w:r w:rsidR="00796B43">
                              <w:rPr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000.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62FFF1FA" w14:textId="77777777" w:rsidR="00C7202C" w:rsidRPr="00053655" w:rsidRDefault="00955C09" w:rsidP="0066617D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Мой ребенок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никогда не будет в состоянии платить столько денег.</w:t>
                            </w:r>
                          </w:p>
                          <w:p w14:paraId="0FF2EB86" w14:textId="77777777" w:rsidR="000E0CED" w:rsidRPr="00053655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75423623" w14:textId="77777777" w:rsidR="00CD5D96" w:rsidRDefault="00053655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Хотя</w:t>
                            </w:r>
                          </w:p>
                          <w:p w14:paraId="0823E157" w14:textId="77777777" w:rsidR="009D625C" w:rsidRPr="00053655" w:rsidRDefault="00955C09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могут быть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и не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 состоянии оплатить 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такую стоимость из своего кармана, но для них существует финансовая помощь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из разных источников.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63888D90" w14:textId="77777777" w:rsidR="0066617D" w:rsidRPr="00053655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08ABA7AE" w14:textId="77777777" w:rsidR="00CD5D96" w:rsidRDefault="009D625C" w:rsidP="00CD5D96">
                            <w:pPr>
                              <w:pStyle w:val="NoSpacing"/>
                              <w:spacing w:after="240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Э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то означает, что каждый (включая вашего ребенка) может</w:t>
                            </w: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позволить себе пойти 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учиться </w:t>
                            </w: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в колледж.</w:t>
                            </w:r>
                          </w:p>
                          <w:p w14:paraId="3C4C73EF" w14:textId="77777777" w:rsidR="007F4113" w:rsidRDefault="00CD5D96" w:rsidP="007F4113">
                            <w:pPr>
                              <w:pStyle w:val="NoSpacing"/>
                              <w:spacing w:after="240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Бесплатное Заявление на Федеральную Помощь Студенту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FAFSA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или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Заявление на Финансовую Помощь от Штата Вашингтон 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WASFA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–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являются прекрасной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возможность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ю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A6037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учеников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подать заявление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на финансовую помощь в форме стипендий, 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грантов, работы без отрыва от учебы, и займов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5C087ABA" w14:textId="77777777" w:rsidR="009D625C" w:rsidRPr="007F4113" w:rsidRDefault="009A6037" w:rsidP="007F4113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также могут подать заявление на стипендии, чтобы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помоч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ь в покрытии расходов на учебу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 колледже. </w:t>
                            </w:r>
                            <w:r w:rsidR="009D625C" w:rsidRP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Проверьте,</w:t>
                            </w:r>
                          </w:p>
                          <w:p w14:paraId="4C5928C8" w14:textId="77777777" w:rsidR="00955C09" w:rsidRPr="007F4113" w:rsidRDefault="00F51560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hyperlink r:id="rId20" w:history="1">
                              <w:proofErr w:type="spellStart"/>
                              <w:r w:rsidR="00955C09" w:rsidRPr="00053655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</w:rPr>
                                <w:t>theWashboard</w:t>
                              </w:r>
                              <w:proofErr w:type="spellEnd"/>
                              <w:r w:rsidR="00955C09" w:rsidRPr="007F4113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955C09" w:rsidRPr="00053655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</w:rPr>
                                <w:t>org</w:t>
                              </w:r>
                            </w:hyperlink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55C09" w:rsidRP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чтобы найти стипендии.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137E5A20" w14:textId="77777777" w:rsidR="00544F94" w:rsidRPr="007F4113" w:rsidRDefault="00544F94" w:rsidP="0066617D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6"/>
                                <w:lang w:val="ru-RU"/>
                              </w:rPr>
                            </w:pPr>
                          </w:p>
                          <w:p w14:paraId="71542C74" w14:textId="77777777" w:rsidR="0045478F" w:rsidRPr="007F4113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33C2" id="Text Box 9" o:spid="_x0000_s1035" type="#_x0000_t202" style="position:absolute;margin-left:2.25pt;margin-top:15.8pt;width:167.4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NBgAIAAGoFAAAOAAAAZHJzL2Uyb0RvYy54bWysVEtv2zAMvg/YfxB0X51k6SN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" filled="f" stroked="f" strokeweight=".5pt">
                <v:textbox>
                  <w:txbxContent>
                    <w:p w14:paraId="296A02F3" w14:textId="77777777" w:rsidR="00053655" w:rsidRPr="00796B43" w:rsidRDefault="00053655" w:rsidP="0066617D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Учебное заведение</w:t>
                      </w:r>
                      <w:r w:rsidR="00955C09" w:rsidRPr="00053655">
                        <w:rPr>
                          <w:sz w:val="22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 xml:space="preserve"> куда</w:t>
                      </w:r>
                      <w:r w:rsidR="00955C09" w:rsidRPr="00053655">
                        <w:rPr>
                          <w:sz w:val="22"/>
                          <w:szCs w:val="26"/>
                          <w:lang w:val="ru-RU"/>
                        </w:rPr>
                        <w:t xml:space="preserve"> мой ребенок хочет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пойти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 xml:space="preserve"> учиться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имеет сметную стоимость $20</w:t>
                      </w:r>
                      <w:r w:rsidR="00796B43">
                        <w:rPr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000.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62FFF1FA" w14:textId="77777777" w:rsidR="00C7202C" w:rsidRPr="00053655" w:rsidRDefault="00955C09" w:rsidP="0066617D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053655">
                        <w:rPr>
                          <w:sz w:val="22"/>
                          <w:szCs w:val="26"/>
                          <w:lang w:val="ru-RU"/>
                        </w:rPr>
                        <w:t>Мой ребенок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никогда не будет в состоянии платить столько денег.</w:t>
                      </w:r>
                    </w:p>
                    <w:p w14:paraId="0FF2EB86" w14:textId="77777777" w:rsidR="000E0CED" w:rsidRPr="00053655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14:paraId="75423623" w14:textId="77777777" w:rsidR="00CD5D96" w:rsidRDefault="00053655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="000E0CED" w:rsidRPr="00053655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053655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Хотя</w:t>
                      </w:r>
                    </w:p>
                    <w:p w14:paraId="0823E157" w14:textId="77777777" w:rsidR="009D625C" w:rsidRPr="00053655" w:rsidRDefault="00955C09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могут быть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и не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 состоянии оплатить 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такую стоимость из своего кармана, но для них существует финансовая помощь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из разных источников.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14:paraId="63888D90" w14:textId="77777777" w:rsidR="0066617D" w:rsidRPr="00053655" w:rsidRDefault="0066617D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14:paraId="08ABA7AE" w14:textId="77777777" w:rsidR="00CD5D96" w:rsidRDefault="009D625C" w:rsidP="00CD5D96">
                      <w:pPr>
                        <w:pStyle w:val="NoSpacing"/>
                        <w:spacing w:after="240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Э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то означает, что каждый (включая вашего ребенка) может</w:t>
                      </w: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позволить себе пойти 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учиться </w:t>
                      </w: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в колледж.</w:t>
                      </w:r>
                    </w:p>
                    <w:p w14:paraId="3C4C73EF" w14:textId="77777777" w:rsidR="007F4113" w:rsidRDefault="00CD5D96" w:rsidP="007F4113">
                      <w:pPr>
                        <w:pStyle w:val="NoSpacing"/>
                        <w:spacing w:after="240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Бесплатное Заявление на Федеральную Помощь Студенту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FAFSA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или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Заявление на Финансовую Помощь от Штата Вашингтон 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WASFA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–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являются прекрасной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возможность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ю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для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A6037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учеников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подать заявление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на финансовую помощь в форме стипендий, 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грантов, работы без отрыва от учебы, и займов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5C087ABA" w14:textId="77777777" w:rsidR="009D625C" w:rsidRPr="007F4113" w:rsidRDefault="009A6037" w:rsidP="007F4113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Ученики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также могут подать заявление на стипендии, чтобы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помоч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ь в покрытии расходов на учебу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 колледже. </w:t>
                      </w:r>
                      <w:r w:rsidR="009D625C" w:rsidRP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Проверьте,</w:t>
                      </w:r>
                    </w:p>
                    <w:p w14:paraId="4C5928C8" w14:textId="77777777" w:rsidR="00955C09" w:rsidRPr="007F4113" w:rsidRDefault="00F51560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hyperlink r:id="rId21" w:history="1">
                        <w:proofErr w:type="spellStart"/>
                        <w:r w:rsidR="00955C09" w:rsidRPr="00053655">
                          <w:rPr>
                            <w:rStyle w:val="Hyperlink"/>
                            <w:rFonts w:cs="Arial"/>
                            <w:sz w:val="22"/>
                            <w:szCs w:val="26"/>
                          </w:rPr>
                          <w:t>theWashboard</w:t>
                        </w:r>
                        <w:proofErr w:type="spellEnd"/>
                        <w:r w:rsidR="00955C09" w:rsidRPr="007F4113">
                          <w:rPr>
                            <w:rStyle w:val="Hyperlink"/>
                            <w:rFonts w:cs="Arial"/>
                            <w:sz w:val="22"/>
                            <w:szCs w:val="26"/>
                            <w:lang w:val="ru-RU"/>
                          </w:rPr>
                          <w:t>.</w:t>
                        </w:r>
                        <w:r w:rsidR="00955C09" w:rsidRPr="00053655">
                          <w:rPr>
                            <w:rStyle w:val="Hyperlink"/>
                            <w:rFonts w:cs="Arial"/>
                            <w:sz w:val="22"/>
                            <w:szCs w:val="26"/>
                          </w:rPr>
                          <w:t>org</w:t>
                        </w:r>
                      </w:hyperlink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55C09" w:rsidRP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чтобы найти стипендии.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14:paraId="137E5A20" w14:textId="77777777" w:rsidR="00544F94" w:rsidRPr="007F4113" w:rsidRDefault="00544F94" w:rsidP="0066617D">
                      <w:pPr>
                        <w:jc w:val="right"/>
                        <w:rPr>
                          <w:rFonts w:cs="Arial"/>
                          <w:sz w:val="16"/>
                          <w:szCs w:val="26"/>
                          <w:lang w:val="ru-RU"/>
                        </w:rPr>
                      </w:pPr>
                    </w:p>
                    <w:p w14:paraId="71542C74" w14:textId="77777777" w:rsidR="0045478F" w:rsidRPr="007F4113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50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EBF17" wp14:editId="5515A11B">
                <wp:simplePos x="0" y="0"/>
                <wp:positionH relativeFrom="column">
                  <wp:posOffset>2286000</wp:posOffset>
                </wp:positionH>
                <wp:positionV relativeFrom="paragraph">
                  <wp:posOffset>2400935</wp:posOffset>
                </wp:positionV>
                <wp:extent cx="4921885" cy="52673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6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A711" w14:textId="77777777" w:rsidR="00796B43" w:rsidRPr="00B1673C" w:rsidRDefault="00796B43" w:rsidP="00796B4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3721148A" w14:textId="77777777" w:rsidR="00123A37" w:rsidRPr="00796B43" w:rsidRDefault="009A6037" w:rsidP="00796B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Если вы еще не заполнили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</w:rPr>
                              <w:t>FAFSA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</w:rPr>
                              <w:t>WASFA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7F411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делайте это в этом месяце!</w:t>
                            </w:r>
                          </w:p>
                          <w:p w14:paraId="0B1DB20D" w14:textId="77777777" w:rsidR="00606BCE" w:rsidRPr="00796B43" w:rsidRDefault="007F4113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Проверьте ваш Отчет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Студенческой Помощи (</w:t>
                            </w:r>
                            <w:r w:rsidR="00606BCE" w:rsidRPr="00796B43">
                              <w:rPr>
                                <w:b/>
                                <w:sz w:val="22"/>
                              </w:rPr>
                              <w:t>SAR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)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на сайте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 w:rsidR="00F51560">
                              <w:fldChar w:fldCharType="begin"/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F51560">
                              <w:instrText>HYPERLINK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F51560">
                              <w:instrText>http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://</w:instrText>
                            </w:r>
                            <w:r w:rsidR="00F51560">
                              <w:instrText>www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.</w:instrText>
                            </w:r>
                            <w:r w:rsidR="00F51560">
                              <w:instrText>fafsa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>.</w:instrText>
                            </w:r>
                            <w:r w:rsidR="00F51560">
                              <w:instrText>gov</w:instrText>
                            </w:r>
                            <w:r w:rsidR="00F51560" w:rsidRPr="00F51560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F51560">
                              <w:fldChar w:fldCharType="separate"/>
                            </w:r>
                            <w:r w:rsidR="0066617D" w:rsidRPr="00796B43">
                              <w:rPr>
                                <w:rStyle w:val="Hyperlink"/>
                                <w:sz w:val="22"/>
                              </w:rPr>
                              <w:t>www</w:t>
                            </w:r>
                            <w:r w:rsidR="0066617D" w:rsidRPr="00796B43">
                              <w:rPr>
                                <w:rStyle w:val="Hyperlink"/>
                                <w:sz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66617D" w:rsidRPr="00796B43">
                              <w:rPr>
                                <w:rStyle w:val="Hyperlink"/>
                                <w:sz w:val="22"/>
                              </w:rPr>
                              <w:t>fafsa</w:t>
                            </w:r>
                            <w:proofErr w:type="spellEnd"/>
                            <w:r w:rsidR="0066617D" w:rsidRPr="00796B43">
                              <w:rPr>
                                <w:rStyle w:val="Hyperlink"/>
                                <w:sz w:val="22"/>
                                <w:lang w:val="ru-RU"/>
                              </w:rPr>
                              <w:t>.</w:t>
                            </w:r>
                            <w:r w:rsidR="0066617D" w:rsidRPr="00796B43">
                              <w:rPr>
                                <w:rStyle w:val="Hyperlink"/>
                                <w:sz w:val="22"/>
                              </w:rPr>
                              <w:t>gov</w:t>
                            </w:r>
                            <w:r w:rsidR="00F51560">
                              <w:rPr>
                                <w:rStyle w:val="Hyperlink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. Убедитесь, что вы отметили все колледжи, учебу в которых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вы рассматриваете. Если </w:t>
                            </w:r>
                            <w:r w:rsidR="00606BCE" w:rsidRPr="00796B43">
                              <w:rPr>
                                <w:sz w:val="22"/>
                              </w:rPr>
                              <w:t>SAR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запрашивает дополнительную информацию, или если вам ну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жно сделать исправление, сделайте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это как можно скорее.</w:t>
                            </w:r>
                          </w:p>
                          <w:p w14:paraId="0D444DE1" w14:textId="77777777" w:rsidR="00025F0E" w:rsidRPr="00025F0E" w:rsidRDefault="00025F0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Зарегистрируйтесь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SAT</w:t>
                            </w:r>
                            <w:r w:rsidRPr="00025F0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ACT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тест при необходимости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06C6A36" w14:textId="77777777" w:rsidR="00606BCE" w:rsidRPr="00796B43" w:rsidRDefault="00606BCE" w:rsidP="00025F0E">
                            <w:pPr>
                              <w:pStyle w:val="NoSpacing"/>
                              <w:ind w:left="720"/>
                              <w:rPr>
                                <w:sz w:val="22"/>
                                <w:lang w:val="ru-RU"/>
                              </w:rPr>
                            </w:pP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Поговорите с вашим советником, если вам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нужно освобождение от оплаты взноса за тестирование.</w:t>
                            </w:r>
                          </w:p>
                          <w:p w14:paraId="2A33594F" w14:textId="77777777" w:rsidR="00606BCE" w:rsidRPr="00025F0E" w:rsidRDefault="00025F0E" w:rsidP="00796B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заявления на</w:t>
                            </w:r>
                            <w:r w:rsidR="00606BCE"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стипен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дии</w:t>
                            </w:r>
                            <w:r w:rsidR="00796B43"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EF5EE50" w14:textId="77777777" w:rsidR="00854BA0" w:rsidRPr="00796B43" w:rsidRDefault="00796B43" w:rsidP="00796B4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0BC438E6" w14:textId="77777777" w:rsidR="00606BCE" w:rsidRPr="00025F0E" w:rsidRDefault="00606BCE" w:rsidP="00025F0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П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>оощря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йте 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>вашего старшеклассника пройти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Предметные Тесты </w:t>
                            </w:r>
                            <w:r w:rsidRPr="00796B43">
                              <w:rPr>
                                <w:b/>
                                <w:sz w:val="22"/>
                              </w:rPr>
                              <w:t>SAT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Pr="00796B43">
                              <w:rPr>
                                <w:sz w:val="22"/>
                              </w:rPr>
                              <w:t> 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Эти тесты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 могут продемонстрировать интересы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и достижения</w:t>
                            </w:r>
                            <w:r w:rsidR="00025F0E" w:rsidRPr="00796B43">
                              <w:rPr>
                                <w:sz w:val="22"/>
                                <w:lang w:val="ru-RU"/>
                              </w:rPr>
                              <w:t xml:space="preserve"> ва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шего</w:t>
                            </w:r>
                            <w:r w:rsidR="00025F0E"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 xml:space="preserve">ребенка 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>- и многие к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олледжи требуют или рекомендуют, чтобы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абитуриенты прошли один или более тестов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 w:rsidRPr="00025F0E">
                              <w:rPr>
                                <w:sz w:val="22"/>
                                <w:lang w:val="ru-RU"/>
                              </w:rPr>
                              <w:t>П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рочитайте п</w:t>
                            </w:r>
                            <w:r w:rsidRPr="00025F0E">
                              <w:rPr>
                                <w:sz w:val="22"/>
                                <w:lang w:val="ru-RU"/>
                              </w:rPr>
                              <w:t>одробнее о</w:t>
                            </w:r>
                            <w:r w:rsidRPr="00796B43">
                              <w:rPr>
                                <w:sz w:val="22"/>
                              </w:rPr>
                              <w:t> </w:t>
                            </w:r>
                            <w:hyperlink r:id="rId22" w:history="1">
                              <w:r w:rsidR="00025F0E" w:rsidRPr="00025F0E">
                                <w:rPr>
                                  <w:rStyle w:val="Hyperlink"/>
                                  <w:sz w:val="22"/>
                                  <w:lang w:val="ru-RU"/>
                                </w:rPr>
                                <w:t>Предметных Тестах</w:t>
                              </w:r>
                              <w:r w:rsidR="00025F0E" w:rsidRPr="00025F0E">
                                <w:rPr>
                                  <w:rStyle w:val="Hyperlink"/>
                                  <w:sz w:val="22"/>
                                </w:rPr>
                                <w:t xml:space="preserve"> SAT</w:t>
                              </w:r>
                            </w:hyperlink>
                            <w:r w:rsidR="00025F0E" w:rsidRPr="00025F0E">
                              <w:rPr>
                                <w:sz w:val="22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(</w:t>
                            </w:r>
                            <w:hyperlink r:id="rId23" w:history="1"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SAT</w:t>
                              </w:r>
                              <w:r w:rsidRPr="00025F0E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Subject</w:t>
                              </w:r>
                              <w:r w:rsidRPr="00025F0E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Tests</w:t>
                              </w:r>
                            </w:hyperlink>
                            <w:r w:rsidR="00025F0E" w:rsidRPr="00025F0E">
                              <w:rPr>
                                <w:sz w:val="22"/>
                                <w:lang w:val="ru-RU"/>
                              </w:rPr>
                              <w:t>).</w:t>
                            </w:r>
                          </w:p>
                          <w:p w14:paraId="01C78E20" w14:textId="77777777" w:rsidR="00606BCE" w:rsidRPr="00700F71" w:rsidRDefault="00700F71" w:rsidP="00700F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Поощряйте вашего ребенка взять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606BCE" w:rsidRPr="00796B43">
                              <w:rPr>
                                <w:b/>
                                <w:sz w:val="22"/>
                              </w:rPr>
                              <w:t>AP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экзамены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Ученики</w:t>
                            </w:r>
                            <w:r w:rsidR="00544F94" w:rsidRPr="00796B43">
                              <w:rPr>
                                <w:sz w:val="22"/>
                                <w:lang w:val="ru-RU"/>
                              </w:rPr>
                              <w:t>, которые</w:t>
                            </w:r>
                            <w:r w:rsidR="00544F94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берут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606BCE" w:rsidRPr="00796B43">
                              <w:rPr>
                                <w:sz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или другие слож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ные классы,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должны </w:t>
                            </w:r>
                            <w:r w:rsidR="00606BCE" w:rsidRPr="00700F71">
                              <w:rPr>
                                <w:sz w:val="22"/>
                                <w:lang w:val="ru-RU"/>
                              </w:rPr>
                              <w:t>говорить с учителями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уже сейчас о намерении взять эти тесты в мае. Прочитайте подробнее</w:t>
                            </w:r>
                            <w:r w:rsidR="00606BCE" w:rsidRPr="00700F71">
                              <w:rPr>
                                <w:sz w:val="22"/>
                                <w:lang w:val="ru-RU"/>
                              </w:rPr>
                              <w:t xml:space="preserve"> о</w:t>
                            </w:r>
                            <w:r w:rsidR="00606BCE" w:rsidRPr="00700F71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</w:rPr>
                              <w:t>Программе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  <w:lang w:val="ru-RU"/>
                              </w:rPr>
                              <w:t xml:space="preserve"> Предварительного Размещения (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</w:rPr>
                              <w:t>AP Program)</w:t>
                            </w:r>
                            <w:r w:rsidR="00606BCE" w:rsidRPr="00700F71">
                              <w:rPr>
                                <w:color w:val="4FB8C1" w:themeColor="text2" w:themeTint="99"/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14:paraId="5FA40870" w14:textId="77777777" w:rsidR="0066617D" w:rsidRPr="00700F71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32E48DFA" w14:textId="77777777" w:rsidR="00B84392" w:rsidRPr="00700F71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5277FC6" w14:textId="77777777" w:rsidR="00854BA0" w:rsidRPr="00700F71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575D7B23" w14:textId="77777777" w:rsidR="008A4FE5" w:rsidRPr="00700F71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BF17" id="_x0000_s1036" type="#_x0000_t202" style="position:absolute;margin-left:180pt;margin-top:189.05pt;width:387.55pt;height:4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" fillcolor="#e1eee8 [663]" stroked="f">
                <v:textbox>
                  <w:txbxContent>
                    <w:p w14:paraId="6887A711" w14:textId="77777777" w:rsidR="00796B43" w:rsidRPr="00B1673C" w:rsidRDefault="00796B43" w:rsidP="00796B4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14:paraId="3721148A" w14:textId="77777777" w:rsidR="00123A37" w:rsidRPr="00796B43" w:rsidRDefault="009A6037" w:rsidP="00796B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Если вы еще не заполнили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</w:rPr>
                        <w:t>FAFSA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</w:rPr>
                        <w:t>WASFA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7F4113">
                        <w:rPr>
                          <w:b/>
                          <w:sz w:val="22"/>
                          <w:szCs w:val="24"/>
                          <w:lang w:val="ru-RU"/>
                        </w:rPr>
                        <w:t>с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>делайте это в этом месяце!</w:t>
                      </w:r>
                    </w:p>
                    <w:p w14:paraId="0B1DB20D" w14:textId="77777777" w:rsidR="00606BCE" w:rsidRPr="00796B43" w:rsidRDefault="007F4113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Проверьте ваш Отчет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Студенческой Помощи (</w:t>
                      </w:r>
                      <w:r w:rsidR="00606BCE" w:rsidRPr="00796B43">
                        <w:rPr>
                          <w:b/>
                          <w:sz w:val="22"/>
                        </w:rPr>
                        <w:t>SAR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>)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на сайте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 w:rsidR="00F51560">
                        <w:fldChar w:fldCharType="begin"/>
                      </w:r>
                      <w:r w:rsidR="00F51560" w:rsidRPr="00F51560">
                        <w:rPr>
                          <w:lang w:val="ru-RU"/>
                        </w:rPr>
                        <w:instrText xml:space="preserve"> </w:instrText>
                      </w:r>
                      <w:r w:rsidR="00F51560">
                        <w:instrText>HYPERLINK</w:instrText>
                      </w:r>
                      <w:r w:rsidR="00F51560" w:rsidRPr="00F51560">
                        <w:rPr>
                          <w:lang w:val="ru-RU"/>
                        </w:rPr>
                        <w:instrText xml:space="preserve"> "</w:instrText>
                      </w:r>
                      <w:r w:rsidR="00F51560">
                        <w:instrText>http</w:instrText>
                      </w:r>
                      <w:r w:rsidR="00F51560" w:rsidRPr="00F51560">
                        <w:rPr>
                          <w:lang w:val="ru-RU"/>
                        </w:rPr>
                        <w:instrText>://</w:instrText>
                      </w:r>
                      <w:r w:rsidR="00F51560">
                        <w:instrText>www</w:instrText>
                      </w:r>
                      <w:r w:rsidR="00F51560" w:rsidRPr="00F51560">
                        <w:rPr>
                          <w:lang w:val="ru-RU"/>
                        </w:rPr>
                        <w:instrText>.</w:instrText>
                      </w:r>
                      <w:r w:rsidR="00F51560">
                        <w:instrText>fafsa</w:instrText>
                      </w:r>
                      <w:r w:rsidR="00F51560" w:rsidRPr="00F51560">
                        <w:rPr>
                          <w:lang w:val="ru-RU"/>
                        </w:rPr>
                        <w:instrText>.</w:instrText>
                      </w:r>
                      <w:r w:rsidR="00F51560">
                        <w:instrText>gov</w:instrText>
                      </w:r>
                      <w:r w:rsidR="00F51560" w:rsidRPr="00F51560">
                        <w:rPr>
                          <w:lang w:val="ru-RU"/>
                        </w:rPr>
                        <w:instrText xml:space="preserve">" </w:instrText>
                      </w:r>
                      <w:r w:rsidR="00F51560">
                        <w:fldChar w:fldCharType="separate"/>
                      </w:r>
                      <w:r w:rsidR="0066617D" w:rsidRPr="00796B43">
                        <w:rPr>
                          <w:rStyle w:val="Hyperlink"/>
                          <w:sz w:val="22"/>
                        </w:rPr>
                        <w:t>www</w:t>
                      </w:r>
                      <w:r w:rsidR="0066617D" w:rsidRPr="00796B43">
                        <w:rPr>
                          <w:rStyle w:val="Hyperlink"/>
                          <w:sz w:val="22"/>
                          <w:lang w:val="ru-RU"/>
                        </w:rPr>
                        <w:t>.</w:t>
                      </w:r>
                      <w:proofErr w:type="spellStart"/>
                      <w:r w:rsidR="0066617D" w:rsidRPr="00796B43">
                        <w:rPr>
                          <w:rStyle w:val="Hyperlink"/>
                          <w:sz w:val="22"/>
                        </w:rPr>
                        <w:t>fafsa</w:t>
                      </w:r>
                      <w:proofErr w:type="spellEnd"/>
                      <w:r w:rsidR="0066617D" w:rsidRPr="00796B43">
                        <w:rPr>
                          <w:rStyle w:val="Hyperlink"/>
                          <w:sz w:val="22"/>
                          <w:lang w:val="ru-RU"/>
                        </w:rPr>
                        <w:t>.</w:t>
                      </w:r>
                      <w:r w:rsidR="0066617D" w:rsidRPr="00796B43">
                        <w:rPr>
                          <w:rStyle w:val="Hyperlink"/>
                          <w:sz w:val="22"/>
                        </w:rPr>
                        <w:t>gov</w:t>
                      </w:r>
                      <w:r w:rsidR="00F51560">
                        <w:rPr>
                          <w:rStyle w:val="Hyperlink"/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  <w:lang w:val="ru-RU"/>
                        </w:rPr>
                        <w:t>. Убедитесь, что вы отметили все колледжи, учебу в которых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вы рассматриваете. Если </w:t>
                      </w:r>
                      <w:r w:rsidR="00606BCE" w:rsidRPr="00796B43">
                        <w:rPr>
                          <w:sz w:val="22"/>
                        </w:rPr>
                        <w:t>SAR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запрашивает дополнительную информацию, или если вам ну</w:t>
                      </w:r>
                      <w:r>
                        <w:rPr>
                          <w:sz w:val="22"/>
                          <w:lang w:val="ru-RU"/>
                        </w:rPr>
                        <w:t>жно сделать исправление, сделайте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это как можно скорее.</w:t>
                      </w:r>
                    </w:p>
                    <w:p w14:paraId="0D444DE1" w14:textId="77777777" w:rsidR="00025F0E" w:rsidRPr="00025F0E" w:rsidRDefault="00025F0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Зарегистрируйтесь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на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SAT</w:t>
                      </w:r>
                      <w:r w:rsidRPr="00025F0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или </w:t>
                      </w:r>
                      <w:r>
                        <w:rPr>
                          <w:b/>
                          <w:sz w:val="22"/>
                        </w:rPr>
                        <w:t>ACT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тест при необходимости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</w:p>
                    <w:p w14:paraId="106C6A36" w14:textId="77777777" w:rsidR="00606BCE" w:rsidRPr="00796B43" w:rsidRDefault="00606BCE" w:rsidP="00025F0E">
                      <w:pPr>
                        <w:pStyle w:val="NoSpacing"/>
                        <w:ind w:left="720"/>
                        <w:rPr>
                          <w:sz w:val="22"/>
                          <w:lang w:val="ru-RU"/>
                        </w:rPr>
                      </w:pPr>
                      <w:r w:rsidRPr="00796B43">
                        <w:rPr>
                          <w:sz w:val="22"/>
                          <w:lang w:val="ru-RU"/>
                        </w:rPr>
                        <w:t xml:space="preserve">Поговорите с вашим советником, если вам </w:t>
                      </w:r>
                      <w:r w:rsidR="00025F0E">
                        <w:rPr>
                          <w:sz w:val="22"/>
                          <w:lang w:val="ru-RU"/>
                        </w:rPr>
                        <w:t>нужно освобождение от оплаты взноса за тестирование.</w:t>
                      </w:r>
                    </w:p>
                    <w:p w14:paraId="2A33594F" w14:textId="77777777" w:rsidR="00606BCE" w:rsidRPr="00025F0E" w:rsidRDefault="00025F0E" w:rsidP="00796B4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240"/>
                        <w:rPr>
                          <w:b/>
                          <w:sz w:val="22"/>
                          <w:lang w:val="ru-RU"/>
                        </w:rPr>
                      </w:pPr>
                      <w:r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Подайте заявления на</w:t>
                      </w:r>
                      <w:r w:rsidR="00606BCE"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 xml:space="preserve"> стипен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дии</w:t>
                      </w:r>
                      <w:r w:rsidR="00796B43"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0EF5EE50" w14:textId="77777777" w:rsidR="00854BA0" w:rsidRPr="00796B43" w:rsidRDefault="00796B43" w:rsidP="00796B4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0BC438E6" w14:textId="77777777" w:rsidR="00606BCE" w:rsidRPr="00025F0E" w:rsidRDefault="00606BCE" w:rsidP="00025F0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lang w:val="ru-RU"/>
                        </w:rPr>
                      </w:pPr>
                      <w:r w:rsidRPr="00796B43">
                        <w:rPr>
                          <w:b/>
                          <w:sz w:val="22"/>
                          <w:lang w:val="ru-RU"/>
                        </w:rPr>
                        <w:t>П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>оощря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 xml:space="preserve">йте 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>вашего старшеклассника пройти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 xml:space="preserve">Предметные Тесты </w:t>
                      </w:r>
                      <w:r w:rsidRPr="00796B43">
                        <w:rPr>
                          <w:b/>
                          <w:sz w:val="22"/>
                        </w:rPr>
                        <w:t>SAT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Pr="00796B43">
                        <w:rPr>
                          <w:sz w:val="22"/>
                        </w:rPr>
                        <w:t> </w:t>
                      </w:r>
                      <w:r w:rsidR="00025F0E">
                        <w:rPr>
                          <w:sz w:val="22"/>
                          <w:lang w:val="ru-RU"/>
                        </w:rPr>
                        <w:t>Эти тесты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 могут продемонстрировать интересы </w:t>
                      </w:r>
                      <w:r w:rsidR="00025F0E">
                        <w:rPr>
                          <w:sz w:val="22"/>
                          <w:lang w:val="ru-RU"/>
                        </w:rPr>
                        <w:t>и достижения</w:t>
                      </w:r>
                      <w:r w:rsidR="00025F0E" w:rsidRPr="00796B43">
                        <w:rPr>
                          <w:sz w:val="22"/>
                          <w:lang w:val="ru-RU"/>
                        </w:rPr>
                        <w:t xml:space="preserve"> ва</w:t>
                      </w:r>
                      <w:r w:rsidR="00025F0E">
                        <w:rPr>
                          <w:sz w:val="22"/>
                          <w:lang w:val="ru-RU"/>
                        </w:rPr>
                        <w:t>шего</w:t>
                      </w:r>
                      <w:r w:rsidR="00025F0E"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 xml:space="preserve">ребенка </w:t>
                      </w:r>
                      <w:r w:rsidRPr="00796B43">
                        <w:rPr>
                          <w:sz w:val="22"/>
                          <w:lang w:val="ru-RU"/>
                        </w:rPr>
                        <w:t>- и многие к</w:t>
                      </w:r>
                      <w:r w:rsidR="00025F0E">
                        <w:rPr>
                          <w:sz w:val="22"/>
                          <w:lang w:val="ru-RU"/>
                        </w:rPr>
                        <w:t>олледжи требуют или рекомендуют, чтобы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>абитуриенты прошли один или более тестов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. </w:t>
                      </w:r>
                      <w:r w:rsidRPr="00025F0E">
                        <w:rPr>
                          <w:sz w:val="22"/>
                          <w:lang w:val="ru-RU"/>
                        </w:rPr>
                        <w:t>П</w:t>
                      </w:r>
                      <w:r w:rsidR="00025F0E">
                        <w:rPr>
                          <w:sz w:val="22"/>
                          <w:lang w:val="ru-RU"/>
                        </w:rPr>
                        <w:t>рочитайте п</w:t>
                      </w:r>
                      <w:r w:rsidRPr="00025F0E">
                        <w:rPr>
                          <w:sz w:val="22"/>
                          <w:lang w:val="ru-RU"/>
                        </w:rPr>
                        <w:t>одробнее о</w:t>
                      </w:r>
                      <w:r w:rsidRPr="00796B43">
                        <w:rPr>
                          <w:sz w:val="22"/>
                        </w:rPr>
                        <w:t> </w:t>
                      </w:r>
                      <w:hyperlink r:id="rId24" w:history="1">
                        <w:r w:rsidR="00025F0E" w:rsidRPr="00025F0E">
                          <w:rPr>
                            <w:rStyle w:val="Hyperlink"/>
                            <w:sz w:val="22"/>
                            <w:lang w:val="ru-RU"/>
                          </w:rPr>
                          <w:t>Предметных Тестах</w:t>
                        </w:r>
                        <w:r w:rsidR="00025F0E" w:rsidRPr="00025F0E">
                          <w:rPr>
                            <w:rStyle w:val="Hyperlink"/>
                            <w:sz w:val="22"/>
                          </w:rPr>
                          <w:t xml:space="preserve"> SAT</w:t>
                        </w:r>
                      </w:hyperlink>
                      <w:r w:rsidR="00025F0E" w:rsidRPr="00025F0E">
                        <w:rPr>
                          <w:sz w:val="22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>(</w:t>
                      </w:r>
                      <w:hyperlink r:id="rId25" w:history="1"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SAT</w:t>
                        </w:r>
                        <w:r w:rsidRPr="00025F0E">
                          <w:rPr>
                            <w:color w:val="4FB8C1" w:themeColor="text2" w:themeTint="99"/>
                            <w:sz w:val="22"/>
                            <w:u w:val="single"/>
                            <w:lang w:val="ru-RU"/>
                          </w:rPr>
                          <w:t xml:space="preserve"> </w:t>
                        </w:r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Subject</w:t>
                        </w:r>
                        <w:r w:rsidRPr="00025F0E">
                          <w:rPr>
                            <w:color w:val="4FB8C1" w:themeColor="text2" w:themeTint="99"/>
                            <w:sz w:val="22"/>
                            <w:u w:val="single"/>
                            <w:lang w:val="ru-RU"/>
                          </w:rPr>
                          <w:t xml:space="preserve"> </w:t>
                        </w:r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Tests</w:t>
                        </w:r>
                      </w:hyperlink>
                      <w:r w:rsidR="00025F0E" w:rsidRPr="00025F0E">
                        <w:rPr>
                          <w:sz w:val="22"/>
                          <w:lang w:val="ru-RU"/>
                        </w:rPr>
                        <w:t>).</w:t>
                      </w:r>
                    </w:p>
                    <w:p w14:paraId="01C78E20" w14:textId="77777777" w:rsidR="00606BCE" w:rsidRPr="00700F71" w:rsidRDefault="00700F71" w:rsidP="00700F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Поощряйте вашего ребенка взять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606BCE" w:rsidRPr="00796B43">
                        <w:rPr>
                          <w:b/>
                          <w:sz w:val="22"/>
                        </w:rPr>
                        <w:t>AP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экзамены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.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Ученики</w:t>
                      </w:r>
                      <w:r w:rsidR="00544F94" w:rsidRPr="00796B43">
                        <w:rPr>
                          <w:sz w:val="22"/>
                          <w:lang w:val="ru-RU"/>
                        </w:rPr>
                        <w:t>, которые</w:t>
                      </w:r>
                      <w:r w:rsidR="00544F94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берут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606BCE" w:rsidRPr="00796B43">
                        <w:rPr>
                          <w:sz w:val="22"/>
                        </w:rPr>
                        <w:t>AP</w:t>
                      </w:r>
                      <w:r>
                        <w:rPr>
                          <w:sz w:val="22"/>
                          <w:lang w:val="ru-RU"/>
                        </w:rPr>
                        <w:t xml:space="preserve"> или другие слож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ные классы,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 xml:space="preserve">должны </w:t>
                      </w:r>
                      <w:r w:rsidR="00606BCE" w:rsidRPr="00700F71">
                        <w:rPr>
                          <w:sz w:val="22"/>
                          <w:lang w:val="ru-RU"/>
                        </w:rPr>
                        <w:t>говорить с учителями</w:t>
                      </w:r>
                      <w:r>
                        <w:rPr>
                          <w:sz w:val="22"/>
                          <w:lang w:val="ru-RU"/>
                        </w:rPr>
                        <w:t xml:space="preserve"> уже сейчас о намерении взять эти тесты в мае. Прочитайте подробнее</w:t>
                      </w:r>
                      <w:r w:rsidR="00606BCE" w:rsidRPr="00700F71">
                        <w:rPr>
                          <w:sz w:val="22"/>
                          <w:lang w:val="ru-RU"/>
                        </w:rPr>
                        <w:t xml:space="preserve"> о</w:t>
                      </w:r>
                      <w:r w:rsidR="00606BCE" w:rsidRPr="00700F71">
                        <w:rPr>
                          <w:sz w:val="22"/>
                        </w:rPr>
                        <w:t> 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</w:rPr>
                        <w:t>Программе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  <w:lang w:val="ru-RU"/>
                        </w:rPr>
                        <w:t xml:space="preserve"> Предварительного Размещения (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</w:rPr>
                        <w:t>AP Program)</w:t>
                      </w:r>
                      <w:r w:rsidR="00606BCE" w:rsidRPr="00700F71">
                        <w:rPr>
                          <w:color w:val="4FB8C1" w:themeColor="text2" w:themeTint="99"/>
                          <w:sz w:val="22"/>
                          <w:lang w:val="ru-RU"/>
                        </w:rPr>
                        <w:t>.</w:t>
                      </w:r>
                    </w:p>
                    <w:p w14:paraId="5FA40870" w14:textId="77777777" w:rsidR="0066617D" w:rsidRPr="00700F71" w:rsidRDefault="0066617D" w:rsidP="0066617D">
                      <w:pPr>
                        <w:pStyle w:val="NoSpacing"/>
                        <w:ind w:left="720"/>
                        <w:rPr>
                          <w:sz w:val="24"/>
                          <w:lang w:val="ru-RU"/>
                        </w:rPr>
                      </w:pPr>
                    </w:p>
                    <w:p w14:paraId="32E48DFA" w14:textId="77777777" w:rsidR="00B84392" w:rsidRPr="00700F71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14:paraId="05277FC6" w14:textId="77777777" w:rsidR="00854BA0" w:rsidRPr="00700F71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575D7B23" w14:textId="77777777" w:rsidR="008A4FE5" w:rsidRPr="00700F71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BBE2" w14:textId="77777777" w:rsidR="00576A2B" w:rsidRDefault="00576A2B" w:rsidP="009909CD">
      <w:pPr>
        <w:spacing w:after="0" w:line="240" w:lineRule="auto"/>
      </w:pPr>
      <w:r>
        <w:separator/>
      </w:r>
    </w:p>
  </w:endnote>
  <w:endnote w:type="continuationSeparator" w:id="0">
    <w:p w14:paraId="0144FCF8" w14:textId="77777777" w:rsidR="00576A2B" w:rsidRDefault="00576A2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F6D4" w14:textId="77777777" w:rsidR="00F51560" w:rsidRDefault="00F5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66B7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73B870C" wp14:editId="61B89D0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F4AA7" w14:textId="44C34A44" w:rsidR="00543E77" w:rsidRPr="00053655" w:rsidRDefault="00F51560" w:rsidP="00F51560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F51560">
      <w:rPr>
        <w:rFonts w:ascii="Myriad Pro" w:hAnsi="Myriad Pro"/>
        <w:sz w:val="24"/>
        <w:szCs w:val="36"/>
        <w:lang w:val="ru-RU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F0BE" w14:textId="77777777" w:rsidR="00F51560" w:rsidRDefault="00F5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7B26" w14:textId="77777777" w:rsidR="00576A2B" w:rsidRDefault="00576A2B" w:rsidP="009909CD">
      <w:pPr>
        <w:spacing w:after="0" w:line="240" w:lineRule="auto"/>
      </w:pPr>
      <w:r>
        <w:separator/>
      </w:r>
    </w:p>
  </w:footnote>
  <w:footnote w:type="continuationSeparator" w:id="0">
    <w:p w14:paraId="42A3D175" w14:textId="77777777" w:rsidR="00576A2B" w:rsidRDefault="00576A2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339" w14:textId="77777777" w:rsidR="00F51560" w:rsidRDefault="00F5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1204" w14:textId="77777777" w:rsidR="00F51560" w:rsidRDefault="00F51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E59A" w14:textId="77777777" w:rsidR="00F51560" w:rsidRDefault="00F5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36F813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87E"/>
    <w:multiLevelType w:val="hybridMultilevel"/>
    <w:tmpl w:val="A95E28EC"/>
    <w:lvl w:ilvl="0" w:tplc="0422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5BD36697"/>
    <w:multiLevelType w:val="hybridMultilevel"/>
    <w:tmpl w:val="DFB23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K0NDM3MzU1NzNX0lEKTi0uzszPAykwrAUAtqAF7iwAAAA="/>
  </w:docVars>
  <w:rsids>
    <w:rsidRoot w:val="001B2141"/>
    <w:rsid w:val="00023E72"/>
    <w:rsid w:val="00025F0E"/>
    <w:rsid w:val="00053655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36A06"/>
    <w:rsid w:val="00266A00"/>
    <w:rsid w:val="00275C50"/>
    <w:rsid w:val="00287F5E"/>
    <w:rsid w:val="002B4EBA"/>
    <w:rsid w:val="002D5A0C"/>
    <w:rsid w:val="003202C9"/>
    <w:rsid w:val="00356A1E"/>
    <w:rsid w:val="00370512"/>
    <w:rsid w:val="00397212"/>
    <w:rsid w:val="003A596D"/>
    <w:rsid w:val="003C5DC4"/>
    <w:rsid w:val="003E771B"/>
    <w:rsid w:val="003E7E03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76A2B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E7BFE"/>
    <w:rsid w:val="006F45EA"/>
    <w:rsid w:val="00700F71"/>
    <w:rsid w:val="0070210A"/>
    <w:rsid w:val="00724F5F"/>
    <w:rsid w:val="00743153"/>
    <w:rsid w:val="00761661"/>
    <w:rsid w:val="00771051"/>
    <w:rsid w:val="00781C88"/>
    <w:rsid w:val="00784F1D"/>
    <w:rsid w:val="00790717"/>
    <w:rsid w:val="00796B43"/>
    <w:rsid w:val="007D1944"/>
    <w:rsid w:val="007E0452"/>
    <w:rsid w:val="007F4113"/>
    <w:rsid w:val="007F6F23"/>
    <w:rsid w:val="008110A7"/>
    <w:rsid w:val="00840B16"/>
    <w:rsid w:val="00841577"/>
    <w:rsid w:val="00854BA0"/>
    <w:rsid w:val="00862933"/>
    <w:rsid w:val="00874387"/>
    <w:rsid w:val="008916E0"/>
    <w:rsid w:val="008A4FE5"/>
    <w:rsid w:val="008C02B8"/>
    <w:rsid w:val="008C6CD8"/>
    <w:rsid w:val="008E4505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A6037"/>
    <w:rsid w:val="009B09EE"/>
    <w:rsid w:val="009B4D70"/>
    <w:rsid w:val="009C6715"/>
    <w:rsid w:val="009D625C"/>
    <w:rsid w:val="009E0635"/>
    <w:rsid w:val="009E535A"/>
    <w:rsid w:val="00A25076"/>
    <w:rsid w:val="00A448B3"/>
    <w:rsid w:val="00A51106"/>
    <w:rsid w:val="00A810E8"/>
    <w:rsid w:val="00A924DC"/>
    <w:rsid w:val="00AC5502"/>
    <w:rsid w:val="00AC643F"/>
    <w:rsid w:val="00AC67ED"/>
    <w:rsid w:val="00AC70A6"/>
    <w:rsid w:val="00AE1C58"/>
    <w:rsid w:val="00B044CD"/>
    <w:rsid w:val="00B53C93"/>
    <w:rsid w:val="00B60BE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76B7A"/>
    <w:rsid w:val="00C8734F"/>
    <w:rsid w:val="00C91747"/>
    <w:rsid w:val="00CA36F6"/>
    <w:rsid w:val="00CD2DEC"/>
    <w:rsid w:val="00CD5D96"/>
    <w:rsid w:val="00CE5BCB"/>
    <w:rsid w:val="00CF1D50"/>
    <w:rsid w:val="00D14F9D"/>
    <w:rsid w:val="00D257AF"/>
    <w:rsid w:val="00D321C2"/>
    <w:rsid w:val="00D5473B"/>
    <w:rsid w:val="00D90B71"/>
    <w:rsid w:val="00DC3629"/>
    <w:rsid w:val="00DE4EC4"/>
    <w:rsid w:val="00E1055A"/>
    <w:rsid w:val="00E60298"/>
    <w:rsid w:val="00E805E9"/>
    <w:rsid w:val="00E81092"/>
    <w:rsid w:val="00F010F1"/>
    <w:rsid w:val="00F03301"/>
    <w:rsid w:val="00F272B1"/>
    <w:rsid w:val="00F35BE3"/>
    <w:rsid w:val="00F40A18"/>
    <w:rsid w:val="00F51560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02D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larships360.org/" TargetMode="External"/><Relationship Id="rId18" Type="http://schemas.openxmlformats.org/officeDocument/2006/relationships/hyperlink" Target="http://www.fastweb.com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/login.aspx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scholarship-search" TargetMode="External"/><Relationship Id="rId17" Type="http://schemas.openxmlformats.org/officeDocument/2006/relationships/hyperlink" Target="https://scholarships360.org/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scholarship-search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sat.collegeboard.org/about-tests/sat-subject-test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cholarships.com/" TargetMode="External"/><Relationship Id="rId23" Type="http://schemas.openxmlformats.org/officeDocument/2006/relationships/hyperlink" Target="http://sat.collegeboard.org/about-tests/sat-subject-tests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scholarships.com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stweb.com/" TargetMode="External"/><Relationship Id="rId22" Type="http://schemas.openxmlformats.org/officeDocument/2006/relationships/hyperlink" Target="http://sat.collegeboard.org/about-tests/sat-subject-test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FCF55AE32149ACB86851DD0B82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2ED9-4431-4408-B82B-F0C292969605}"/>
      </w:docPartPr>
      <w:docPartBody>
        <w:p w:rsidR="00D62EE2" w:rsidRDefault="007173B4" w:rsidP="007173B4">
          <w:pPr>
            <w:pStyle w:val="67FCF55AE32149ACB86851DD0B8246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EC169299E746E2A333322DDCE1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FFE3-53BF-4341-9EFD-ED06761BF8F7}"/>
      </w:docPartPr>
      <w:docPartBody>
        <w:p w:rsidR="00D62EE2" w:rsidRDefault="007173B4" w:rsidP="007173B4">
          <w:pPr>
            <w:pStyle w:val="A0EC169299E746E2A333322DDCE1B86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00D8E"/>
    <w:rsid w:val="004D1936"/>
    <w:rsid w:val="007173B4"/>
    <w:rsid w:val="008B0559"/>
    <w:rsid w:val="008C7997"/>
    <w:rsid w:val="00A31BA8"/>
    <w:rsid w:val="00A523FA"/>
    <w:rsid w:val="00BD4B9E"/>
    <w:rsid w:val="00D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3B4"/>
  </w:style>
  <w:style w:type="paragraph" w:customStyle="1" w:styleId="67FCF55AE32149ACB86851DD0B824617">
    <w:name w:val="67FCF55AE32149ACB86851DD0B824617"/>
    <w:rsid w:val="007173B4"/>
    <w:rPr>
      <w:lang w:val="uk-UA" w:eastAsia="uk-UA"/>
    </w:rPr>
  </w:style>
  <w:style w:type="paragraph" w:customStyle="1" w:styleId="A0EC169299E746E2A333322DDCE1B86A">
    <w:name w:val="A0EC169299E746E2A333322DDCE1B86A"/>
    <w:rsid w:val="007173B4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A8384-2306-429F-B68E-912A2562B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234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2018-09-16T20:34:00Z</dcterms:created>
  <dcterms:modified xsi:type="dcterms:W3CDTF">2021-10-28T16:30:00Z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