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E716" w14:textId="77777777" w:rsidR="001B2141" w:rsidRDefault="00F4476E" w:rsidP="001B2141">
      <w:r>
        <w:rPr>
          <w:noProof/>
        </w:rPr>
        <w:pict w14:anchorId="6C22386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<v:textbox>
              <w:txbxContent>
                <w:p w14:paraId="46E32E47" w14:textId="77777777" w:rsidR="00F010F1" w:rsidRPr="00AC5502" w:rsidRDefault="00527308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JENODRE</w:t>
                  </w:r>
                  <w:r w:rsidR="00FE293E">
                    <w:rPr>
                      <w:rFonts w:ascii="Myriad Pro" w:hAnsi="Myriad Pro"/>
                      <w:b/>
                      <w:sz w:val="32"/>
                    </w:rPr>
                    <w:t>/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PEPODRE</w:t>
                  </w:r>
                  <w:r w:rsidR="00EF2904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</w:t>
                  </w:r>
                  <w:r w:rsidR="00DD33A2">
                    <w:rPr>
                      <w:rFonts w:ascii="Myriad Pro" w:hAnsi="Myriad Pro"/>
                      <w:b/>
                      <w:sz w:val="32"/>
                    </w:rPr>
                    <w:t>NAN PAAMLE AN KILAAJ 12</w:t>
                  </w:r>
                  <w:r w:rsidR="00DD33A2"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147330DD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7DB6BDC" wp14:editId="37C5D5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412C5FEE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117631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9423642" w14:textId="77777777" w:rsidR="001A6610" w:rsidRPr="009909CD" w:rsidRDefault="00C267B2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2C28834E" w14:textId="77777777" w:rsidR="00C267B2" w:rsidRPr="009909CD" w:rsidRDefault="00C267B2" w:rsidP="00C267B2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070919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070919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29420E7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630ED59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0E3E1C7" w14:textId="241E0479" w:rsidR="001B2141" w:rsidRDefault="00F4476E" w:rsidP="001B2141">
      <w:r>
        <w:rPr>
          <w:noProof/>
        </w:rPr>
        <w:pict w14:anchorId="5E691370">
          <v:rect id="AutoShape 14" o:spid="_x0000_s1032" style="position:absolute;margin-left:460.3pt;margin-top:302.4pt;width:108.7pt;height:279.65pt;z-index:251696128;visibility:visible;mso-wrap-distance-left:36pt;mso-wrap-distance-top:0;mso-wrap-distance-right:9pt;mso-wrap-distance-bottom:0;mso-position-horizontal:absolute;mso-position-horizontal-relative:margin;mso-position-vertical:absolute;mso-position-vertical-relative:margin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09F3B6CB" w14:textId="77777777" w:rsidR="00DD33A2" w:rsidRPr="00874387" w:rsidRDefault="00DD33A2" w:rsidP="00DD33A2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A96B9B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06355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25F50D519E6F4E0EB757EA08F74C8941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65B82D56" w14:textId="77777777" w:rsidR="00DD33A2" w:rsidRPr="00874387" w:rsidRDefault="00DD33A2" w:rsidP="00DD33A2">
                  <w:pPr>
                    <w:pStyle w:val="NoSpacing"/>
                    <w:rPr>
                      <w:sz w:val="28"/>
                    </w:rPr>
                  </w:pPr>
                </w:p>
                <w:p w14:paraId="65B020CB" w14:textId="77777777" w:rsidR="00DD33A2" w:rsidRPr="0088387F" w:rsidRDefault="00DD33A2" w:rsidP="00DD33A2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88387F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="00063556" w:rsidRPr="0088387F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2673B8DE81D9442C81F8AC9F24B81935"/>
                      </w:placeholder>
                    </w:sdtPr>
                    <w:sdtEndPr/>
                    <w:sdtContent>
                      <w:r w:rsidRPr="0088387F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88387F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8387F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30E702CF" w14:textId="77777777" w:rsidR="00DD33A2" w:rsidRPr="0088387F" w:rsidRDefault="00DD33A2" w:rsidP="00DD33A2">
                  <w:pPr>
                    <w:pStyle w:val="NoSpacing"/>
                    <w:rPr>
                      <w:lang w:val="es-ES"/>
                    </w:rPr>
                  </w:pPr>
                </w:p>
                <w:p w14:paraId="29638ABB" w14:textId="77777777" w:rsidR="00DD33A2" w:rsidRPr="0088387F" w:rsidRDefault="00DD33A2" w:rsidP="00DD33A2">
                  <w:pPr>
                    <w:pStyle w:val="NoSpacing"/>
                    <w:rPr>
                      <w:lang w:val="es-ES"/>
                    </w:rPr>
                  </w:pPr>
                </w:p>
                <w:p w14:paraId="6ACDDF01" w14:textId="77777777" w:rsidR="00DD33A2" w:rsidRDefault="00DD33A2" w:rsidP="00DD33A2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063556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76F1169B" w14:textId="77777777" w:rsidR="00F35BE3" w:rsidRPr="00F35BE3" w:rsidRDefault="00DD33A2" w:rsidP="00DD33A2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72B048F3">
          <v:shape id="Text Box 2" o:spid="_x0000_s1030" type="#_x0000_t202" style="position:absolute;margin-left:.65pt;margin-top:20.1pt;width:432.6pt;height:45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<v:textbox>
              <w:txbxContent>
                <w:p w14:paraId="645331A3" w14:textId="77777777" w:rsidR="00C2711E" w:rsidRPr="00C2711E" w:rsidRDefault="00A36C3C" w:rsidP="00C2711E">
                  <w:pPr>
                    <w:pStyle w:val="NoSpacing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Kabukot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Scholarship ko</w:t>
                  </w:r>
                </w:p>
                <w:p w14:paraId="66A432FF" w14:textId="0DA07E00" w:rsidR="00C2711E" w:rsidRPr="0088387F" w:rsidRDefault="00A36C3C" w:rsidP="00C2711E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88387F">
                    <w:rPr>
                      <w:sz w:val="23"/>
                      <w:szCs w:val="23"/>
                    </w:rPr>
                    <w:t xml:space="preserve">Scholarship ko nan </w:t>
                  </w:r>
                  <w:r w:rsidR="00C2711E" w:rsidRPr="0088387F">
                    <w:rPr>
                      <w:sz w:val="23"/>
                      <w:szCs w:val="23"/>
                    </w:rPr>
                    <w:t xml:space="preserve">college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rejlelok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ajri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kin grade ko</w:t>
                  </w:r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 xml:space="preserve">reman,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jela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ikkure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bok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kunaam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jukjukin</w:t>
                  </w:r>
                  <w:proofErr w:type="spellEnd"/>
                  <w:r w:rsidR="00AF56B1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>bed</w:t>
                  </w:r>
                  <w:r w:rsidR="00955C09" w:rsidRPr="0088387F">
                    <w:rPr>
                      <w:sz w:val="23"/>
                      <w:szCs w:val="23"/>
                    </w:rPr>
                    <w:t>,</w:t>
                  </w:r>
                  <w:r w:rsidR="00757A2D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bar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jela</w:t>
                  </w:r>
                  <w:proofErr w:type="spellEnd"/>
                  <w:r w:rsidR="00AF56B1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 xml:space="preserve">ko jet, trait ko,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kabel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 xml:space="preserve">ko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jet</w:t>
                  </w:r>
                  <w:r w:rsidR="00955C09" w:rsidRPr="0088387F">
                    <w:rPr>
                      <w:sz w:val="23"/>
                      <w:szCs w:val="23"/>
                    </w:rPr>
                    <w:t>.</w:t>
                  </w:r>
                  <w:r w:rsidRPr="0088387F">
                    <w:rPr>
                      <w:sz w:val="23"/>
                      <w:szCs w:val="23"/>
                    </w:rPr>
                    <w:t>Bejneej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doulul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>ko</w:t>
                  </w:r>
                  <w:r w:rsidR="0066617D" w:rsidRPr="0088387F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scholarship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kojen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universities nan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kajojo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ri-jikuul</w:t>
                  </w:r>
                  <w:proofErr w:type="spellEnd"/>
                  <w:r w:rsidR="00C2711E" w:rsidRPr="0088387F">
                    <w:rPr>
                      <w:sz w:val="23"/>
                      <w:szCs w:val="23"/>
                    </w:rPr>
                    <w:t xml:space="preserve">. </w:t>
                  </w:r>
                </w:p>
                <w:p w14:paraId="44455959" w14:textId="77777777" w:rsidR="00C2711E" w:rsidRPr="0088387F" w:rsidRDefault="00C2711E" w:rsidP="00C2711E">
                  <w:pPr>
                    <w:pStyle w:val="NoSpacing"/>
                    <w:rPr>
                      <w:sz w:val="23"/>
                      <w:szCs w:val="23"/>
                    </w:rPr>
                  </w:pPr>
                </w:p>
                <w:p w14:paraId="338176B6" w14:textId="00BC66A0" w:rsidR="00E805E9" w:rsidRPr="0088387F" w:rsidRDefault="00A36C3C" w:rsidP="00C2711E">
                  <w:pPr>
                    <w:pStyle w:val="NoSpacing"/>
                    <w:rPr>
                      <w:sz w:val="23"/>
                      <w:szCs w:val="23"/>
                    </w:rPr>
                  </w:pPr>
                  <w:r w:rsidRPr="0088387F">
                    <w:rPr>
                      <w:sz w:val="23"/>
                      <w:szCs w:val="23"/>
                    </w:rPr>
                    <w:t>Scholarship ko</w:t>
                  </w:r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rej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itok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elon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jonan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air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aurok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. Nan wan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jonok</w:t>
                  </w:r>
                  <w:proofErr w:type="spellEnd"/>
                  <w:r w:rsidR="00955C09" w:rsidRPr="0088387F">
                    <w:rPr>
                      <w:sz w:val="23"/>
                      <w:szCs w:val="23"/>
                    </w:rPr>
                    <w:t>,</w:t>
                  </w:r>
                  <w:r w:rsidR="0088387F">
                    <w:rPr>
                      <w:sz w:val="23"/>
                      <w:szCs w:val="23"/>
                    </w:rPr>
                    <w:t xml:space="preserve"> </w:t>
                  </w:r>
                  <w:r w:rsidR="00C2711E" w:rsidRPr="0088387F">
                    <w:rPr>
                      <w:sz w:val="23"/>
                      <w:szCs w:val="23"/>
                    </w:rPr>
                    <w:t xml:space="preserve">scholarship </w:t>
                  </w:r>
                  <w:r w:rsidRPr="0088387F">
                    <w:rPr>
                      <w:sz w:val="23"/>
                      <w:szCs w:val="23"/>
                    </w:rPr>
                    <w:t xml:space="preserve">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jikin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emaron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iwoj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kin $500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juon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year,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ak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emaron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in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bellokwot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nan senior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roilo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high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jikuuleo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am,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ak</w:t>
                  </w:r>
                  <w:r w:rsidR="00C2711E" w:rsidRPr="0088387F">
                    <w:rPr>
                      <w:sz w:val="23"/>
                      <w:szCs w:val="23"/>
                    </w:rPr>
                    <w:t>scholarship</w:t>
                  </w:r>
                  <w:r w:rsidRPr="0088387F">
                    <w:rPr>
                      <w:sz w:val="23"/>
                      <w:szCs w:val="23"/>
                    </w:rPr>
                    <w:t>ko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lal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emaron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iwoj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$10,000 nan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emen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years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ilo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college,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im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ej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bellok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nan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aoleb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ri-jikuul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jen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aoleben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lal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Enin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wawin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r w:rsidRPr="0088387F">
                    <w:rPr>
                      <w:sz w:val="23"/>
                      <w:szCs w:val="23"/>
                    </w:rPr>
                    <w:t>an</w:t>
                  </w:r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ri-jikuul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eo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maron</w:t>
                  </w:r>
                  <w:proofErr w:type="spellEnd"/>
                  <w:r w:rsidR="000B75D9" w:rsidRPr="0088387F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kanne</w:t>
                  </w:r>
                  <w:proofErr w:type="spellEnd"/>
                  <w:r w:rsidRPr="0088387F">
                    <w:rPr>
                      <w:sz w:val="23"/>
                      <w:szCs w:val="23"/>
                    </w:rPr>
                    <w:t xml:space="preserve"> nan scholarship </w:t>
                  </w:r>
                  <w:proofErr w:type="spellStart"/>
                  <w:r w:rsidRPr="0088387F">
                    <w:rPr>
                      <w:sz w:val="23"/>
                      <w:szCs w:val="23"/>
                    </w:rPr>
                    <w:t>kein</w:t>
                  </w:r>
                  <w:proofErr w:type="spellEnd"/>
                  <w:r w:rsidR="00C2711E" w:rsidRPr="0088387F">
                    <w:rPr>
                      <w:sz w:val="23"/>
                      <w:szCs w:val="23"/>
                    </w:rPr>
                    <w:t>:</w:t>
                  </w:r>
                </w:p>
                <w:p w14:paraId="08B3F39F" w14:textId="77777777" w:rsidR="00C2711E" w:rsidRPr="00C2711E" w:rsidRDefault="00C2711E" w:rsidP="00C2711E">
                  <w:pPr>
                    <w:pStyle w:val="NoSpacing"/>
                    <w:rPr>
                      <w:sz w:val="24"/>
                    </w:rPr>
                  </w:pPr>
                </w:p>
                <w:tbl>
                  <w:tblPr>
                    <w:tblStyle w:val="LightList-Accent4"/>
                    <w:tblW w:w="98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8"/>
                    <w:gridCol w:w="5683"/>
                  </w:tblGrid>
                  <w:tr w:rsidR="00C2711E" w:rsidRPr="00C2711E" w14:paraId="25E45D7B" w14:textId="77777777" w:rsidTr="00A96B9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  <w:tcBorders>
                          <w:top w:val="single" w:sz="8" w:space="0" w:color="6AAC90" w:themeColor="accent4"/>
                          <w:bottom w:val="single" w:sz="8" w:space="0" w:color="6AAC90" w:themeColor="accent4"/>
                          <w:right w:val="single" w:sz="4" w:space="0" w:color="auto"/>
                        </w:tcBorders>
                        <w:vAlign w:val="center"/>
                      </w:tcPr>
                      <w:p w14:paraId="7A95C385" w14:textId="77777777" w:rsidR="00C2711E" w:rsidRPr="00C2711E" w:rsidRDefault="00A36C3C" w:rsidP="00C2711E">
                        <w:pPr>
                          <w:pStyle w:val="NoSpacing"/>
                          <w:jc w:val="center"/>
                          <w:rPr>
                            <w:rFonts w:ascii="Myriad Pro" w:hAnsi="Myriad Pro"/>
                          </w:rPr>
                        </w:pPr>
                        <w:r>
                          <w:rPr>
                            <w:rFonts w:ascii="Myriad Pro" w:hAnsi="Myriad Pro"/>
                          </w:rPr>
                          <w:t>KOMANE</w:t>
                        </w:r>
                      </w:p>
                    </w:tc>
                    <w:tc>
                      <w:tcPr>
                        <w:tcW w:w="5683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5E7ABE53" w14:textId="77777777" w:rsidR="00C2711E" w:rsidRPr="00C2711E" w:rsidRDefault="00A36C3C" w:rsidP="00C2711E">
                        <w:pPr>
                          <w:pStyle w:val="NoSpacing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Myriad Pro" w:hAnsi="Myriad Pro"/>
                          </w:rPr>
                        </w:pPr>
                        <w:r>
                          <w:rPr>
                            <w:rFonts w:ascii="Myriad Pro" w:hAnsi="Myriad Pro"/>
                          </w:rPr>
                          <w:t>JAB-KOMANE</w:t>
                        </w:r>
                      </w:p>
                    </w:tc>
                  </w:tr>
                  <w:tr w:rsidR="00C2711E" w:rsidRPr="00C2711E" w14:paraId="5873DE86" w14:textId="77777777" w:rsidTr="0088387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42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  <w:tcBorders>
                          <w:right w:val="single" w:sz="4" w:space="0" w:color="auto"/>
                        </w:tcBorders>
                      </w:tcPr>
                      <w:p w14:paraId="44E2FDAB" w14:textId="77777777" w:rsidR="00C2711E" w:rsidRPr="0088387F" w:rsidRDefault="00A62C9C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Cs w:val="0"/>
                          </w:rPr>
                        </w:pPr>
                        <w:proofErr w:type="spellStart"/>
                        <w:r w:rsidRPr="0088387F">
                          <w:rPr>
                            <w:b w:val="0"/>
                          </w:rPr>
                          <w:t>Kabukot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(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im</w:t>
                        </w:r>
                        <w:proofErr w:type="spellEnd"/>
                        <w:r w:rsidR="00546CCE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kanne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) nan scholarships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ilo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sites eoeinwot</w:t>
                        </w:r>
                        <w:hyperlink r:id="rId12" w:history="1">
                          <w:r w:rsidR="00C2711E" w:rsidRPr="0088387F">
                            <w:rPr>
                              <w:rStyle w:val="Hyperlink"/>
                              <w:b w:val="0"/>
                              <w:bCs w:val="0"/>
                            </w:rPr>
                            <w:t>thewashboard.org,</w:t>
                          </w:r>
                        </w:hyperlink>
                        <w:hyperlink r:id="rId13" w:history="1">
                          <w:r w:rsidR="00955C09" w:rsidRPr="0088387F">
                            <w:rPr>
                              <w:rStyle w:val="Hyperlink"/>
                              <w:b w:val="0"/>
                              <w:bCs w:val="0"/>
                            </w:rPr>
                            <w:t>bigfuture.collegeboard.com</w:t>
                          </w:r>
                        </w:hyperlink>
                        <w:r w:rsidR="00955C09" w:rsidRPr="0088387F">
                          <w:rPr>
                            <w:rStyle w:val="Hyperlink"/>
                          </w:rPr>
                          <w:t xml:space="preserve">, </w:t>
                        </w:r>
                        <w:hyperlink r:id="rId14" w:history="1">
                          <w:r w:rsidR="0066617D" w:rsidRPr="0088387F">
                            <w:rPr>
                              <w:rStyle w:val="Hyperlink"/>
                              <w:b w:val="0"/>
                              <w:bCs w:val="0"/>
                            </w:rPr>
                            <w:t>scholarship 360</w:t>
                          </w:r>
                        </w:hyperlink>
                        <w:r w:rsidR="0066617D" w:rsidRPr="0088387F">
                          <w:rPr>
                            <w:b w:val="0"/>
                          </w:rPr>
                          <w:t xml:space="preserve">, </w:t>
                        </w:r>
                        <w:hyperlink r:id="rId15" w:history="1">
                          <w:r w:rsidR="00C2711E" w:rsidRPr="0088387F">
                            <w:rPr>
                              <w:rStyle w:val="Hyperlink"/>
                              <w:b w:val="0"/>
                              <w:bCs w:val="0"/>
                            </w:rPr>
                            <w:t>fastweb.com</w:t>
                          </w:r>
                        </w:hyperlink>
                        <w:r w:rsidRPr="0088387F">
                          <w:rPr>
                            <w:b w:val="0"/>
                          </w:rPr>
                          <w:t>, im</w:t>
                        </w:r>
                        <w:hyperlink r:id="rId16" w:history="1">
                          <w:r w:rsidR="00955C09" w:rsidRPr="0088387F">
                            <w:rPr>
                              <w:rStyle w:val="Hyperlink"/>
                              <w:b w:val="0"/>
                              <w:bCs w:val="0"/>
                            </w:rPr>
                            <w:t>scholarships.com</w:t>
                          </w:r>
                        </w:hyperlink>
                      </w:p>
                      <w:p w14:paraId="532A559F" w14:textId="77777777" w:rsidR="00C2711E" w:rsidRPr="0088387F" w:rsidRDefault="00A62C9C" w:rsidP="00FE293E">
                        <w:pPr>
                          <w:pStyle w:val="NoSpacing"/>
                          <w:numPr>
                            <w:ilvl w:val="1"/>
                            <w:numId w:val="2"/>
                          </w:numPr>
                          <w:rPr>
                            <w:bCs w:val="0"/>
                          </w:rPr>
                        </w:pPr>
                        <w:proofErr w:type="spellStart"/>
                        <w:r w:rsidRPr="0088387F">
                          <w:rPr>
                            <w:b w:val="0"/>
                          </w:rPr>
                          <w:t>Elikin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uake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jet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kajitok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, sites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enaj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kaju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im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match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ie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iok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Pr="0088387F">
                          <w:rPr>
                            <w:b w:val="0"/>
                          </w:rPr>
                          <w:t>nan</w:t>
                        </w:r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="00C2711E" w:rsidRPr="0088387F">
                          <w:rPr>
                            <w:b w:val="0"/>
                          </w:rPr>
                          <w:t>scholarsh</w:t>
                        </w:r>
                        <w:r w:rsidRPr="0088387F">
                          <w:rPr>
                            <w:b w:val="0"/>
                          </w:rPr>
                          <w:t>ips ko</w:t>
                        </w:r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komaron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kanne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nane</w:t>
                        </w:r>
                        <w:proofErr w:type="spellEnd"/>
                        <w:r w:rsidR="00C2711E" w:rsidRPr="0088387F">
                          <w:rPr>
                            <w:b w:val="0"/>
                          </w:rPr>
                          <w:t>.</w:t>
                        </w:r>
                      </w:p>
                      <w:p w14:paraId="1A23A010" w14:textId="77777777" w:rsidR="00C2711E" w:rsidRPr="0088387F" w:rsidRDefault="00C2711E" w:rsidP="00C2711E">
                        <w:pPr>
                          <w:pStyle w:val="NoSpacing"/>
                          <w:ind w:left="720"/>
                          <w:rPr>
                            <w:bCs w:val="0"/>
                          </w:rPr>
                        </w:pPr>
                      </w:p>
                      <w:p w14:paraId="63C03D7B" w14:textId="77777777" w:rsidR="00C2711E" w:rsidRPr="0088387F" w:rsidRDefault="00A62C9C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Cs w:val="0"/>
                          </w:rPr>
                        </w:pPr>
                        <w:proofErr w:type="spellStart"/>
                        <w:r w:rsidRPr="0088387F">
                          <w:rPr>
                            <w:b w:val="0"/>
                          </w:rPr>
                          <w:t>Kanne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Pr="0088387F">
                          <w:rPr>
                            <w:b w:val="0"/>
                          </w:rPr>
                          <w:t>nan</w:t>
                        </w:r>
                        <w:r w:rsidR="00C2711E" w:rsidRPr="0088387F">
                          <w:rPr>
                            <w:b w:val="0"/>
                          </w:rPr>
                          <w:t xml:space="preserve"> scholarships </w:t>
                        </w:r>
                        <w:r w:rsidR="00A96B9B" w:rsidRPr="0088387F">
                          <w:rPr>
                            <w:b w:val="0"/>
                          </w:rPr>
                          <w:t xml:space="preserve">ko </w:t>
                        </w:r>
                        <w:proofErr w:type="spellStart"/>
                        <w:r w:rsidR="00A96B9B" w:rsidRPr="0088387F">
                          <w:rPr>
                            <w:b w:val="0"/>
                          </w:rPr>
                          <w:t>i</w:t>
                        </w:r>
                        <w:r w:rsidRPr="0088387F">
                          <w:rPr>
                            <w:b w:val="0"/>
                          </w:rPr>
                          <w:t>lo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jiin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eo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im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kwoj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high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jikuul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ie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ilo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jukjukin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bed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eo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jen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jikin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jerbal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ak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ilo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="00C2711E" w:rsidRPr="0088387F">
                          <w:rPr>
                            <w:b w:val="0"/>
                          </w:rPr>
                          <w:t>college.</w:t>
                        </w:r>
                      </w:p>
                      <w:p w14:paraId="61039650" w14:textId="77777777" w:rsidR="00C2711E" w:rsidRPr="0088387F" w:rsidRDefault="00C2711E" w:rsidP="00C2711E">
                        <w:pPr>
                          <w:pStyle w:val="NoSpacing"/>
                          <w:ind w:left="720"/>
                          <w:rPr>
                            <w:b w:val="0"/>
                          </w:rPr>
                        </w:pPr>
                      </w:p>
                      <w:p w14:paraId="61AA53DA" w14:textId="77777777" w:rsidR="00C2711E" w:rsidRPr="0088387F" w:rsidRDefault="00A62C9C" w:rsidP="00FE293E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b w:val="0"/>
                            <w:sz w:val="20"/>
                          </w:rPr>
                        </w:pPr>
                        <w:proofErr w:type="spellStart"/>
                        <w:r w:rsidRPr="0088387F">
                          <w:rPr>
                            <w:b w:val="0"/>
                          </w:rPr>
                          <w:t>Wonmanlok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Pr="0088387F">
                          <w:rPr>
                            <w:b w:val="0"/>
                          </w:rPr>
                          <w:t>wot</w:t>
                        </w:r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im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kanne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Pr="0088387F">
                          <w:rPr>
                            <w:b w:val="0"/>
                          </w:rPr>
                          <w:t>nan</w:t>
                        </w:r>
                        <w:r w:rsidR="00C2711E" w:rsidRPr="0088387F">
                          <w:rPr>
                            <w:b w:val="0"/>
                          </w:rPr>
                          <w:t xml:space="preserve"> scholarships</w:t>
                        </w:r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ilo</w:t>
                        </w:r>
                        <w:proofErr w:type="spellEnd"/>
                        <w:r w:rsidRPr="0088387F">
                          <w:rPr>
                            <w:b w:val="0"/>
                          </w:rPr>
                          <w:t xml:space="preserve"> am bed </w:t>
                        </w:r>
                        <w:proofErr w:type="spellStart"/>
                        <w:r w:rsidRPr="0088387F">
                          <w:rPr>
                            <w:b w:val="0"/>
                          </w:rPr>
                          <w:t>ilo</w:t>
                        </w:r>
                        <w:proofErr w:type="spellEnd"/>
                        <w:r w:rsidR="00A96B9B" w:rsidRPr="0088387F">
                          <w:rPr>
                            <w:b w:val="0"/>
                          </w:rPr>
                          <w:t xml:space="preserve"> </w:t>
                        </w:r>
                        <w:r w:rsidR="00C2711E" w:rsidRPr="0088387F">
                          <w:rPr>
                            <w:b w:val="0"/>
                          </w:rPr>
                          <w:t>college.</w:t>
                        </w:r>
                      </w:p>
                    </w:tc>
                    <w:tc>
                      <w:tcPr>
                        <w:tcW w:w="5683" w:type="dxa"/>
                        <w:tcBorders>
                          <w:left w:val="single" w:sz="4" w:space="0" w:color="auto"/>
                        </w:tcBorders>
                      </w:tcPr>
                      <w:p w14:paraId="5E5FB566" w14:textId="77777777" w:rsidR="00A96B9B" w:rsidRPr="0088387F" w:rsidRDefault="00A62C9C" w:rsidP="0088387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proofErr w:type="spellStart"/>
                        <w:r w:rsidRPr="0088387F">
                          <w:t>Kolla</w:t>
                        </w:r>
                        <w:proofErr w:type="spellEnd"/>
                        <w:r w:rsidR="00A96B9B" w:rsidRPr="0088387F">
                          <w:t xml:space="preserve"> </w:t>
                        </w:r>
                        <w:proofErr w:type="spellStart"/>
                        <w:r w:rsidRPr="0088387F">
                          <w:t>Jeen</w:t>
                        </w:r>
                        <w:proofErr w:type="spellEnd"/>
                        <w:r w:rsidR="00A96B9B" w:rsidRPr="0088387F">
                          <w:t xml:space="preserve"> </w:t>
                        </w:r>
                        <w:r w:rsidRPr="0088387F">
                          <w:t>nan</w:t>
                        </w:r>
                        <w:r w:rsidR="00A96B9B" w:rsidRPr="0088387F">
                          <w:t xml:space="preserve"> </w:t>
                        </w:r>
                        <w:proofErr w:type="spellStart"/>
                        <w:r w:rsidRPr="0088387F">
                          <w:t>bok</w:t>
                        </w:r>
                        <w:proofErr w:type="spellEnd"/>
                        <w:r w:rsidR="00A96B9B" w:rsidRPr="0088387F">
                          <w:t xml:space="preserve"> </w:t>
                        </w:r>
                        <w:proofErr w:type="spellStart"/>
                        <w:r w:rsidRPr="0088387F">
                          <w:t>melele</w:t>
                        </w:r>
                        <w:proofErr w:type="spellEnd"/>
                        <w:r w:rsidR="00546CCE" w:rsidRPr="0088387F">
                          <w:t xml:space="preserve"> </w:t>
                        </w:r>
                        <w:proofErr w:type="spellStart"/>
                        <w:r w:rsidRPr="0088387F">
                          <w:t>ak</w:t>
                        </w:r>
                        <w:proofErr w:type="spellEnd"/>
                        <w:r w:rsidR="00546CCE" w:rsidRPr="0088387F">
                          <w:t xml:space="preserve"> </w:t>
                        </w:r>
                        <w:proofErr w:type="spellStart"/>
                        <w:r w:rsidRPr="0088387F">
                          <w:t>jiban</w:t>
                        </w:r>
                        <w:proofErr w:type="spellEnd"/>
                      </w:p>
                      <w:p w14:paraId="18BEF6C7" w14:textId="77777777" w:rsidR="00A96B9B" w:rsidRPr="0088387F" w:rsidRDefault="000F45E0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proofErr w:type="spellStart"/>
                        <w:r w:rsidRPr="0088387F">
                          <w:t>E</w:t>
                        </w:r>
                        <w:r w:rsidR="00A62C9C" w:rsidRPr="0088387F">
                          <w:t>n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jikin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kabok</w:t>
                        </w:r>
                        <w:proofErr w:type="spellEnd"/>
                        <w:r w:rsidR="00A62C9C" w:rsidRPr="0088387F">
                          <w:t xml:space="preserve"> scholarship ko</w:t>
                        </w:r>
                        <w:r w:rsidR="00C2711E" w:rsidRPr="0088387F">
                          <w:t xml:space="preserve">. </w:t>
                        </w:r>
                      </w:p>
                      <w:p w14:paraId="710DF945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s-ES"/>
                          </w:rPr>
                        </w:pPr>
                        <w:proofErr w:type="spellStart"/>
                        <w:r w:rsidRPr="0088387F">
                          <w:rPr>
                            <w:lang w:val="es-ES"/>
                          </w:rPr>
                          <w:t>El</w:t>
                        </w:r>
                        <w:r w:rsidR="000F45E0" w:rsidRPr="0088387F">
                          <w:rPr>
                            <w:lang w:val="es-ES"/>
                          </w:rPr>
                          <w:t>ane</w:t>
                        </w:r>
                        <w:r w:rsidRPr="0088387F">
                          <w:rPr>
                            <w:lang w:val="es-ES"/>
                          </w:rPr>
                          <w:t>n</w:t>
                        </w:r>
                        <w:proofErr w:type="spellEnd"/>
                        <w:r w:rsidR="000F45E0" w:rsidRPr="0088387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es-ES"/>
                          </w:rPr>
                          <w:t>jikin</w:t>
                        </w:r>
                        <w:proofErr w:type="spellEnd"/>
                        <w:r w:rsidR="000F45E0" w:rsidRPr="0088387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es-ES"/>
                          </w:rPr>
                          <w:t>ko</w:t>
                        </w:r>
                        <w:proofErr w:type="spellEnd"/>
                        <w:r w:rsidR="000F45E0" w:rsidRPr="0088387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es-ES"/>
                          </w:rPr>
                          <w:t>ilo</w:t>
                        </w:r>
                        <w:proofErr w:type="spellEnd"/>
                        <w:r w:rsidR="00C2711E" w:rsidRPr="0088387F">
                          <w:rPr>
                            <w:lang w:val="es-ES"/>
                          </w:rPr>
                          <w:t xml:space="preserve"> online</w:t>
                        </w:r>
                        <w:r w:rsidR="000F45E0" w:rsidRPr="0088387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es-ES"/>
                          </w:rPr>
                          <w:t>ejelok</w:t>
                        </w:r>
                        <w:proofErr w:type="spellEnd"/>
                        <w:r w:rsidR="00546CCE" w:rsidRPr="0088387F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es-ES"/>
                          </w:rPr>
                          <w:t>wonen</w:t>
                        </w:r>
                        <w:proofErr w:type="spellEnd"/>
                        <w:r w:rsidRPr="0088387F">
                          <w:rPr>
                            <w:lang w:val="es-ES"/>
                          </w:rPr>
                          <w:t xml:space="preserve">, </w:t>
                        </w:r>
                      </w:p>
                      <w:p w14:paraId="4020C91F" w14:textId="77777777" w:rsidR="00A96B9B" w:rsidRPr="00757A2D" w:rsidRDefault="000F45E0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s-ES"/>
                          </w:rPr>
                        </w:pPr>
                        <w:proofErr w:type="spellStart"/>
                        <w:r w:rsidRPr="00757A2D">
                          <w:rPr>
                            <w:lang w:val="es-ES"/>
                          </w:rPr>
                          <w:t>A</w:t>
                        </w:r>
                        <w:r w:rsidR="00A62C9C" w:rsidRPr="00757A2D">
                          <w:rPr>
                            <w:lang w:val="es-ES"/>
                          </w:rPr>
                          <w:t>k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="00A62C9C" w:rsidRPr="00757A2D">
                          <w:rPr>
                            <w:lang w:val="es-ES"/>
                          </w:rPr>
                          <w:t>kajitok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="00A62C9C" w:rsidRPr="00757A2D">
                          <w:rPr>
                            <w:lang w:val="es-ES"/>
                          </w:rPr>
                          <w:t>iben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="00A62C9C" w:rsidRPr="00757A2D">
                          <w:rPr>
                            <w:lang w:val="es-ES"/>
                          </w:rPr>
                          <w:t>jikuul</w:t>
                        </w:r>
                        <w:proofErr w:type="spellEnd"/>
                        <w:r w:rsidR="00A62C9C" w:rsidRPr="00757A2D">
                          <w:rPr>
                            <w:lang w:val="es-ES"/>
                          </w:rPr>
                          <w:t xml:space="preserve"> </w:t>
                        </w:r>
                      </w:p>
                      <w:p w14:paraId="44D08A3F" w14:textId="77777777" w:rsidR="00C2711E" w:rsidRPr="00757A2D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s-ES"/>
                          </w:rPr>
                        </w:pPr>
                        <w:proofErr w:type="spellStart"/>
                        <w:r w:rsidRPr="00757A2D">
                          <w:rPr>
                            <w:lang w:val="es-ES"/>
                          </w:rPr>
                          <w:t>counselor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57A2D">
                          <w:rPr>
                            <w:lang w:val="es-ES"/>
                          </w:rPr>
                          <w:t>eo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57A2D">
                          <w:rPr>
                            <w:lang w:val="es-ES"/>
                          </w:rPr>
                          <w:t>nan</w:t>
                        </w:r>
                        <w:proofErr w:type="spellEnd"/>
                        <w:r w:rsidRPr="00757A2D">
                          <w:rPr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757A2D">
                          <w:rPr>
                            <w:lang w:val="es-ES"/>
                          </w:rPr>
                          <w:t>jiban</w:t>
                        </w:r>
                        <w:proofErr w:type="spellEnd"/>
                        <w:r w:rsidR="00C2711E" w:rsidRPr="00757A2D">
                          <w:rPr>
                            <w:lang w:val="es-ES"/>
                          </w:rPr>
                          <w:t>.</w:t>
                        </w:r>
                      </w:p>
                      <w:p w14:paraId="0F546084" w14:textId="77777777" w:rsidR="00C2711E" w:rsidRPr="00757A2D" w:rsidRDefault="00C2711E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es-ES"/>
                          </w:rPr>
                        </w:pPr>
                      </w:p>
                      <w:p w14:paraId="33076253" w14:textId="77777777" w:rsidR="00A96B9B" w:rsidRPr="0088387F" w:rsidRDefault="00A62C9C" w:rsidP="0088387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proofErr w:type="spellStart"/>
                        <w:r w:rsidRPr="0088387F">
                          <w:t>Likit</w:t>
                        </w:r>
                        <w:proofErr w:type="spellEnd"/>
                        <w:r w:rsidR="00A96B9B" w:rsidRPr="0088387F">
                          <w:t xml:space="preserve"> </w:t>
                        </w:r>
                        <w:proofErr w:type="spellStart"/>
                        <w:r w:rsidRPr="0088387F">
                          <w:t>kottar</w:t>
                        </w:r>
                        <w:proofErr w:type="spellEnd"/>
                        <w:r w:rsidRPr="0088387F">
                          <w:t xml:space="preserve">! Deadlines </w:t>
                        </w:r>
                      </w:p>
                      <w:p w14:paraId="3D53D0BC" w14:textId="77777777" w:rsidR="00A96B9B" w:rsidRPr="0088387F" w:rsidRDefault="000F45E0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>K</w:t>
                        </w:r>
                        <w:r w:rsidR="00A62C9C" w:rsidRPr="0088387F">
                          <w:t>o</w:t>
                        </w:r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rej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jejet</w:t>
                        </w:r>
                        <w:proofErr w:type="spellEnd"/>
                        <w:r w:rsidR="00A62C9C" w:rsidRPr="0088387F">
                          <w:t xml:space="preserve">, </w:t>
                        </w:r>
                        <w:proofErr w:type="spellStart"/>
                        <w:r w:rsidR="00A62C9C" w:rsidRPr="0088387F">
                          <w:t>im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emenin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aurok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="00A62C9C" w:rsidRPr="0088387F">
                          <w:t>bwe</w:t>
                        </w:r>
                        <w:proofErr w:type="spellEnd"/>
                      </w:p>
                      <w:p w14:paraId="537B9A2E" w14:textId="77777777" w:rsidR="00C2711E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 xml:space="preserve"> kwon </w:t>
                        </w:r>
                        <w:proofErr w:type="spellStart"/>
                        <w:r w:rsidRPr="0088387F">
                          <w:t>bukot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pepa</w:t>
                        </w:r>
                        <w:proofErr w:type="spellEnd"/>
                        <w:r w:rsidRPr="0088387F">
                          <w:t xml:space="preserve"> in </w:t>
                        </w:r>
                        <w:proofErr w:type="spellStart"/>
                        <w:r w:rsidRPr="0088387F">
                          <w:t>kanne</w:t>
                        </w:r>
                        <w:proofErr w:type="spellEnd"/>
                        <w:r w:rsidRPr="0088387F">
                          <w:t xml:space="preserve"> ko</w:t>
                        </w:r>
                        <w:r w:rsidR="000F45E0" w:rsidRPr="0088387F">
                          <w:t xml:space="preserve"> </w:t>
                        </w:r>
                        <w:proofErr w:type="spellStart"/>
                        <w:r w:rsidR="000F45E0" w:rsidRPr="0088387F">
                          <w:t>i</w:t>
                        </w:r>
                        <w:r w:rsidRPr="0088387F">
                          <w:t>m</w:t>
                        </w:r>
                        <w:proofErr w:type="spellEnd"/>
                        <w:r w:rsidRPr="0088387F">
                          <w:t xml:space="preserve"> </w:t>
                        </w:r>
                        <w:proofErr w:type="spellStart"/>
                        <w:r w:rsidRPr="0088387F">
                          <w:t>mokaj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im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jilikinlok</w:t>
                        </w:r>
                        <w:proofErr w:type="spellEnd"/>
                        <w:r w:rsidR="00C2711E" w:rsidRPr="0088387F">
                          <w:t>.</w:t>
                        </w:r>
                      </w:p>
                      <w:p w14:paraId="47D6C767" w14:textId="77777777" w:rsidR="00C2711E" w:rsidRPr="0088387F" w:rsidRDefault="00C2711E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  <w:p w14:paraId="15AC9B74" w14:textId="77777777" w:rsidR="00A96B9B" w:rsidRPr="0088387F" w:rsidRDefault="00A62C9C" w:rsidP="0088387F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FR"/>
                          </w:rPr>
                        </w:pPr>
                        <w:proofErr w:type="spellStart"/>
                        <w:r w:rsidRPr="0088387F">
                          <w:rPr>
                            <w:lang w:val="fr-FR"/>
                          </w:rPr>
                          <w:t>Kajur</w:t>
                        </w:r>
                        <w:proofErr w:type="spellEnd"/>
                        <w:r w:rsidR="000F45E0" w:rsidRPr="0088387F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fr-FR"/>
                          </w:rPr>
                          <w:t>eien</w:t>
                        </w:r>
                        <w:proofErr w:type="spellEnd"/>
                        <w:r w:rsidR="000F45E0" w:rsidRPr="0088387F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fr-FR"/>
                          </w:rPr>
                          <w:t>im</w:t>
                        </w:r>
                        <w:proofErr w:type="spellEnd"/>
                        <w:r w:rsidR="000F45E0" w:rsidRPr="0088387F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fr-FR"/>
                          </w:rPr>
                          <w:t>kajur</w:t>
                        </w:r>
                        <w:proofErr w:type="spellEnd"/>
                        <w:r w:rsidRPr="0088387F">
                          <w:rPr>
                            <w:lang w:val="fr-FR"/>
                          </w:rPr>
                          <w:t xml:space="preserve">. </w:t>
                        </w:r>
                        <w:proofErr w:type="spellStart"/>
                        <w:r w:rsidRPr="0088387F">
                          <w:rPr>
                            <w:lang w:val="fr-FR"/>
                          </w:rPr>
                          <w:t>Lale</w:t>
                        </w:r>
                        <w:proofErr w:type="spellEnd"/>
                        <w:r w:rsidR="000F45E0" w:rsidRPr="0088387F">
                          <w:rPr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88387F">
                          <w:rPr>
                            <w:lang w:val="fr-FR"/>
                          </w:rPr>
                          <w:t>bwe</w:t>
                        </w:r>
                        <w:proofErr w:type="spellEnd"/>
                      </w:p>
                      <w:p w14:paraId="19D46D3C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rPr>
                            <w:lang w:val="fr-FR"/>
                          </w:rPr>
                          <w:t xml:space="preserve"> </w:t>
                        </w:r>
                        <w:r w:rsidRPr="0088387F">
                          <w:t xml:space="preserve">kwon </w:t>
                        </w:r>
                        <w:proofErr w:type="spellStart"/>
                        <w:r w:rsidRPr="0088387F">
                          <w:t>komane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aoleb</w:t>
                        </w:r>
                        <w:proofErr w:type="spellEnd"/>
                        <w:r w:rsidRPr="0088387F">
                          <w:t xml:space="preserve"> requirement</w:t>
                        </w:r>
                      </w:p>
                      <w:p w14:paraId="056F6434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 xml:space="preserve"> ko nan scholarships </w:t>
                        </w:r>
                        <w:proofErr w:type="spellStart"/>
                        <w:r w:rsidRPr="0088387F">
                          <w:t>mokta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jen</w:t>
                        </w:r>
                        <w:proofErr w:type="spellEnd"/>
                        <w:r w:rsidRPr="0088387F">
                          <w:t xml:space="preserve"> am </w:t>
                        </w:r>
                        <w:proofErr w:type="spellStart"/>
                        <w:r w:rsidRPr="0088387F">
                          <w:t>kanne.elon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pepa</w:t>
                        </w:r>
                        <w:proofErr w:type="spellEnd"/>
                        <w:r w:rsidRPr="0088387F">
                          <w:t xml:space="preserve"> in </w:t>
                        </w:r>
                        <w:proofErr w:type="spellStart"/>
                        <w:r w:rsidRPr="0088387F">
                          <w:t>kane</w:t>
                        </w:r>
                        <w:proofErr w:type="spellEnd"/>
                        <w:r w:rsidRPr="0088387F">
                          <w:t xml:space="preserve"> nan </w:t>
                        </w:r>
                      </w:p>
                      <w:p w14:paraId="1D63C45B" w14:textId="77777777" w:rsidR="00A96B9B" w:rsidRPr="0088387F" w:rsidRDefault="00C2711E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>scholar</w:t>
                        </w:r>
                        <w:r w:rsidR="00A62C9C" w:rsidRPr="0088387F">
                          <w:t xml:space="preserve">ship </w:t>
                        </w:r>
                        <w:proofErr w:type="spellStart"/>
                        <w:r w:rsidR="00A62C9C" w:rsidRPr="0088387F">
                          <w:t>rej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="00A62C9C" w:rsidRPr="0088387F">
                          <w:t>aikuij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="00A62C9C" w:rsidRPr="0088387F">
                          <w:t>bwewenato</w:t>
                        </w:r>
                        <w:proofErr w:type="spellEnd"/>
                      </w:p>
                      <w:p w14:paraId="1770AA02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 xml:space="preserve">(essay) </w:t>
                        </w:r>
                        <w:proofErr w:type="spellStart"/>
                        <w:r w:rsidRPr="0088387F">
                          <w:t>eja</w:t>
                        </w:r>
                        <w:proofErr w:type="spellEnd"/>
                        <w:r w:rsidRPr="0088387F">
                          <w:t xml:space="preserve"> kin </w:t>
                        </w:r>
                        <w:proofErr w:type="spellStart"/>
                        <w:r w:rsidRPr="0088387F">
                          <w:t>unin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konono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eo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r w:rsidRPr="0088387F">
                          <w:t>wot –</w:t>
                        </w:r>
                      </w:p>
                      <w:p w14:paraId="5836C520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8387F">
                          <w:t xml:space="preserve"> </w:t>
                        </w:r>
                        <w:proofErr w:type="spellStart"/>
                        <w:r w:rsidRPr="0088387F">
                          <w:t>eman</w:t>
                        </w:r>
                        <w:proofErr w:type="spellEnd"/>
                        <w:r w:rsidRPr="0088387F">
                          <w:t xml:space="preserve"> ne </w:t>
                        </w:r>
                        <w:proofErr w:type="spellStart"/>
                        <w:r w:rsidRPr="0088387F">
                          <w:t>konaj</w:t>
                        </w:r>
                        <w:proofErr w:type="spellEnd"/>
                        <w:r w:rsidRPr="0088387F">
                          <w:t xml:space="preserve"> bar </w:t>
                        </w:r>
                      </w:p>
                      <w:p w14:paraId="48353185" w14:textId="77777777" w:rsidR="00A96B9B" w:rsidRPr="0088387F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proofErr w:type="spellStart"/>
                        <w:r w:rsidRPr="0088387F">
                          <w:t>kejerbale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jerbal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r w:rsidRPr="0088387F">
                          <w:t xml:space="preserve">ko am </w:t>
                        </w:r>
                      </w:p>
                      <w:p w14:paraId="3BB98D70" w14:textId="77777777" w:rsidR="00C2711E" w:rsidRPr="00C2711E" w:rsidRDefault="00A62C9C" w:rsidP="0088387F">
                        <w:pPr>
                          <w:pStyle w:val="NoSpacing"/>
                          <w:ind w:left="436" w:right="1351" w:hanging="436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proofErr w:type="spellStart"/>
                        <w:r w:rsidRPr="0088387F">
                          <w:t>elane</w:t>
                        </w:r>
                        <w:proofErr w:type="spellEnd"/>
                        <w:r w:rsidR="000F45E0" w:rsidRPr="0088387F">
                          <w:t xml:space="preserve"> </w:t>
                        </w:r>
                        <w:proofErr w:type="spellStart"/>
                        <w:r w:rsidRPr="0088387F">
                          <w:t>menin</w:t>
                        </w:r>
                        <w:proofErr w:type="spellEnd"/>
                        <w:r w:rsidR="008A4CA1" w:rsidRPr="0088387F">
                          <w:t xml:space="preserve"> </w:t>
                        </w:r>
                        <w:proofErr w:type="spellStart"/>
                        <w:r w:rsidRPr="0088387F">
                          <w:t>aikuij</w:t>
                        </w:r>
                        <w:proofErr w:type="spellEnd"/>
                        <w:r w:rsidR="00C2711E" w:rsidRPr="0088387F">
                          <w:t>!</w:t>
                        </w:r>
                      </w:p>
                    </w:tc>
                  </w:tr>
                  <w:tr w:rsidR="000F45E0" w:rsidRPr="00C2711E" w14:paraId="5C23856C" w14:textId="77777777" w:rsidTr="00A96B9B">
                    <w:trPr>
                      <w:trHeight w:val="51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158" w:type="dxa"/>
                        <w:tcBorders>
                          <w:right w:val="single" w:sz="4" w:space="0" w:color="auto"/>
                        </w:tcBorders>
                      </w:tcPr>
                      <w:p w14:paraId="702C968A" w14:textId="77777777" w:rsidR="000F45E0" w:rsidRPr="0088387F" w:rsidRDefault="000F45E0" w:rsidP="000F45E0">
                        <w:pPr>
                          <w:pStyle w:val="NoSpacing"/>
                          <w:ind w:left="72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83" w:type="dxa"/>
                        <w:tcBorders>
                          <w:left w:val="single" w:sz="4" w:space="0" w:color="auto"/>
                        </w:tcBorders>
                      </w:tcPr>
                      <w:p w14:paraId="7998207E" w14:textId="77777777" w:rsidR="000F45E0" w:rsidRDefault="000F45E0" w:rsidP="0088387F">
                        <w:pPr>
                          <w:pStyle w:val="NoSpacing"/>
                          <w:ind w:left="72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59C25F9E" w14:textId="77777777" w:rsidR="0066617D" w:rsidRDefault="0066617D" w:rsidP="00C2711E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01B91B3">
          <v:shape id="Text Box 8" o:spid="_x0000_s1028" type="#_x0000_t202" style="position:absolute;margin-left:4745.6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<v:textbox>
              <w:txbxContent>
                <w:p w14:paraId="217C5634" w14:textId="77777777" w:rsidR="00DD33A2" w:rsidRDefault="00DD33A2" w:rsidP="00DD33A2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3A03C3C9" w14:textId="77777777" w:rsidR="00CA36F6" w:rsidRPr="00AC5502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CB1239E">
          <v:shape id="Text Box 13" o:spid="_x0000_s1029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<v:textbox>
              <w:txbxContent>
                <w:p w14:paraId="2A31CBDB" w14:textId="77777777" w:rsidR="0066617D" w:rsidRPr="0088387F" w:rsidRDefault="00DB1DDA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  <w:proofErr w:type="spellStart"/>
                  <w:r w:rsidRPr="0088387F">
                    <w:rPr>
                      <w:sz w:val="22"/>
                      <w:szCs w:val="24"/>
                    </w:rPr>
                    <w:t>Elane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ajri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eo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nejuum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enaj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kanne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nan College Bound Scholarship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jen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r w:rsidR="00955C09" w:rsidRPr="0088387F">
                    <w:rPr>
                      <w:sz w:val="22"/>
                      <w:szCs w:val="24"/>
                    </w:rPr>
                    <w:t xml:space="preserve">middle </w:t>
                  </w:r>
                  <w:r w:rsidRPr="0088387F">
                    <w:rPr>
                      <w:sz w:val="22"/>
                      <w:szCs w:val="24"/>
                    </w:rPr>
                    <w:t xml:space="preserve">school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im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kadedeiklok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prokraam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eo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im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ej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requirement,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rej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aikuij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koman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bwe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college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eo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en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jela</w:t>
                  </w:r>
                  <w:proofErr w:type="spellEnd"/>
                  <w:r w:rsidR="000F45E0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ke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rej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ri-jikuul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ro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rej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lomnak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in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delon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ilo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college</w:t>
                  </w:r>
                  <w:r w:rsidR="00955C09" w:rsidRPr="0088387F">
                    <w:rPr>
                      <w:sz w:val="22"/>
                      <w:szCs w:val="24"/>
                    </w:rPr>
                    <w:t>.</w:t>
                  </w:r>
                </w:p>
                <w:p w14:paraId="53665D82" w14:textId="77777777" w:rsidR="0066617D" w:rsidRPr="0088387F" w:rsidRDefault="0066617D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</w:p>
                <w:p w14:paraId="36963FC4" w14:textId="47C4CE12" w:rsidR="0066617D" w:rsidRDefault="007D073A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  <w:r w:rsidRPr="0088387F">
                    <w:rPr>
                      <w:sz w:val="22"/>
                      <w:szCs w:val="24"/>
                    </w:rPr>
                    <w:t xml:space="preserve">Financial aid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opiij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an college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eo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enaj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lale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elane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r w:rsidR="003202C9" w:rsidRPr="0088387F">
                    <w:rPr>
                      <w:sz w:val="22"/>
                      <w:szCs w:val="24"/>
                    </w:rPr>
                    <w:t xml:space="preserve">income </w:t>
                  </w:r>
                  <w:r w:rsidRPr="0088387F">
                    <w:rPr>
                      <w:sz w:val="22"/>
                      <w:szCs w:val="24"/>
                    </w:rPr>
                    <w:t xml:space="preserve">an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paamle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eo</w:t>
                  </w:r>
                  <w:proofErr w:type="spellEnd"/>
                  <w:r w:rsidR="001C7FD6" w:rsidRPr="0088387F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ej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bed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ilo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requirement ko nan am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bok</w:t>
                  </w:r>
                  <w:proofErr w:type="spellEnd"/>
                  <w:r w:rsidR="00DE774D" w:rsidRPr="0088387F">
                    <w:rPr>
                      <w:sz w:val="22"/>
                      <w:szCs w:val="24"/>
                    </w:rPr>
                    <w:t xml:space="preserve"> </w:t>
                  </w:r>
                  <w:r w:rsidR="003202C9" w:rsidRPr="0088387F">
                    <w:rPr>
                      <w:sz w:val="22"/>
                      <w:szCs w:val="24"/>
                    </w:rPr>
                    <w:t>Scholarship</w:t>
                  </w:r>
                  <w:r w:rsidRPr="0088387F">
                    <w:rPr>
                      <w:sz w:val="22"/>
                      <w:szCs w:val="24"/>
                    </w:rPr>
                    <w:t xml:space="preserve"> nan </w:t>
                  </w:r>
                  <w:proofErr w:type="spellStart"/>
                  <w:r w:rsidRPr="0088387F">
                    <w:rPr>
                      <w:sz w:val="22"/>
                      <w:szCs w:val="24"/>
                    </w:rPr>
                    <w:t>delone</w:t>
                  </w:r>
                  <w:proofErr w:type="spellEnd"/>
                  <w:r w:rsidRPr="0088387F">
                    <w:rPr>
                      <w:sz w:val="22"/>
                      <w:szCs w:val="24"/>
                    </w:rPr>
                    <w:t xml:space="preserve"> college</w:t>
                  </w:r>
                  <w:r w:rsidR="00955C09" w:rsidRPr="0088387F">
                    <w:rPr>
                      <w:sz w:val="22"/>
                      <w:szCs w:val="24"/>
                    </w:rPr>
                    <w:t>.</w:t>
                  </w:r>
                </w:p>
                <w:p w14:paraId="64225FD4" w14:textId="77777777" w:rsidR="0088387F" w:rsidRPr="0088387F" w:rsidRDefault="0088387F" w:rsidP="003202C9">
                  <w:pPr>
                    <w:pStyle w:val="NoSpacing"/>
                    <w:rPr>
                      <w:sz w:val="22"/>
                      <w:szCs w:val="24"/>
                    </w:rPr>
                  </w:pPr>
                </w:p>
                <w:p w14:paraId="15C3394F" w14:textId="2BFCD752" w:rsidR="0088387F" w:rsidRPr="00757A2D" w:rsidRDefault="00757A2D">
                  <w:pPr>
                    <w:rPr>
                      <w:color w:val="4FB8C1" w:themeColor="text2" w:themeTint="99"/>
                      <w:u w:val="single"/>
                    </w:rPr>
                  </w:pPr>
                  <w:r>
                    <w:rPr>
                      <w:rFonts w:eastAsiaTheme="minorEastAsia"/>
                      <w:szCs w:val="24"/>
                      <w:lang w:eastAsia="ja-JP"/>
                    </w:rPr>
                    <w:t>B</w:t>
                  </w:r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 xml:space="preserve">ok </w:t>
                  </w:r>
                  <w:proofErr w:type="spellStart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>elablok</w:t>
                  </w:r>
                  <w:proofErr w:type="spellEnd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>melele</w:t>
                  </w:r>
                  <w:proofErr w:type="spellEnd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 xml:space="preserve"> </w:t>
                  </w:r>
                  <w:proofErr w:type="spellStart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>ilo</w:t>
                  </w:r>
                  <w:proofErr w:type="spellEnd"/>
                  <w:r w:rsidRPr="00757A2D">
                    <w:rPr>
                      <w:rFonts w:eastAsiaTheme="minorEastAsia"/>
                      <w:szCs w:val="24"/>
                      <w:lang w:eastAsia="ja-JP"/>
                    </w:rPr>
                    <w:t xml:space="preserve">: </w:t>
                  </w:r>
                  <w:r w:rsidRPr="00757A2D">
                    <w:rPr>
                      <w:rFonts w:eastAsiaTheme="minorEastAsia"/>
                      <w:color w:val="4FB8C1" w:themeColor="text2" w:themeTint="99"/>
                      <w:szCs w:val="24"/>
                      <w:u w:val="single"/>
                      <w:lang w:eastAsia="ja-JP"/>
                    </w:rPr>
                    <w:t>www.collegebound.wa.gov</w:t>
                  </w:r>
                </w:p>
              </w:txbxContent>
            </v:textbox>
          </v:shape>
        </w:pict>
      </w:r>
      <w:r>
        <w:rPr>
          <w:noProof/>
        </w:rPr>
        <w:pict w14:anchorId="6FEB97B9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F74E8B4" w14:textId="77777777" w:rsidR="00DD33A2" w:rsidRPr="00685C13" w:rsidRDefault="00DD33A2" w:rsidP="00DD33A2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A96B9B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A96B9B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A96B9B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031004FB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B2141">
        <w:br w:type="page"/>
      </w:r>
    </w:p>
    <w:p w14:paraId="61595E44" w14:textId="77777777" w:rsidR="001B2141" w:rsidRDefault="00F4476E" w:rsidP="001B2141">
      <w:r>
        <w:rPr>
          <w:noProof/>
        </w:rPr>
        <w:lastRenderedPageBreak/>
        <w:pict w14:anchorId="3C288161">
          <v:shape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<v:textbox>
              <w:txbxContent>
                <w:p w14:paraId="29E8A3AD" w14:textId="77777777" w:rsidR="00781C88" w:rsidRDefault="00DD33A2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DE774D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DE774D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DE774D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DE774D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DE774D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Kojelako</w:t>
                  </w:r>
                  <w:proofErr w:type="spellEnd"/>
                </w:p>
                <w:p w14:paraId="5CDBE688" w14:textId="77777777" w:rsidR="00781C88" w:rsidRPr="00DD33A2" w:rsidRDefault="00DD33A2" w:rsidP="00DD33A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 w:rsidR="000B14C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AB5">
                    <w:rPr>
                      <w:b/>
                      <w:sz w:val="28"/>
                      <w:szCs w:val="28"/>
                    </w:rPr>
                    <w:t xml:space="preserve">ko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7B27E291" w14:textId="77777777" w:rsidR="00696E04" w:rsidRPr="0088387F" w:rsidRDefault="00DD33A2" w:rsidP="00DD33A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88387F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442BDBD9" w14:textId="77777777" w:rsidR="00781C88" w:rsidRPr="0088387F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8F832BD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0DC465F" w14:textId="77777777" w:rsidR="00DD33A2" w:rsidRDefault="00DD33A2" w:rsidP="00DD33A2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1D844EDB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77D1DEB4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49599F1B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3C8241C7" w14:textId="77777777" w:rsidR="00671A4B" w:rsidRPr="001B2141" w:rsidRDefault="00F4476E" w:rsidP="001B2141">
      <w:r>
        <w:rPr>
          <w:noProof/>
        </w:rPr>
        <w:pict w14:anchorId="64BF67F5">
          <v:shape id="_x0000_s1035" type="#_x0000_t202" style="position:absolute;margin-left:180pt;margin-top:273.05pt;width:387.55pt;height:3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<v:textbox style="mso-next-textbox:#_x0000_s1035">
              <w:txbxContent>
                <w:p w14:paraId="55A8B2BC" w14:textId="77777777" w:rsidR="001B2141" w:rsidRDefault="002850CB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6D656F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43DDAF16" w14:textId="77777777" w:rsidR="00123A37" w:rsidRDefault="002611DD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Elane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kwojain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kar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kanne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nan FAFSA </w:t>
                  </w:r>
                  <w:proofErr w:type="spellStart"/>
                  <w:r>
                    <w:rPr>
                      <w:sz w:val="24"/>
                    </w:rPr>
                    <w:t>ak</w:t>
                  </w:r>
                  <w:proofErr w:type="spellEnd"/>
                  <w:r>
                    <w:rPr>
                      <w:sz w:val="24"/>
                    </w:rPr>
                    <w:t xml:space="preserve"> WASFA, </w:t>
                  </w:r>
                  <w:proofErr w:type="spellStart"/>
                  <w:r>
                    <w:rPr>
                      <w:sz w:val="24"/>
                    </w:rPr>
                    <w:t>Komane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ilo</w:t>
                  </w:r>
                  <w:proofErr w:type="spellEnd"/>
                  <w:r w:rsidR="006744B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allon</w:t>
                  </w:r>
                  <w:proofErr w:type="spellEnd"/>
                  <w:r>
                    <w:rPr>
                      <w:sz w:val="24"/>
                    </w:rPr>
                    <w:t xml:space="preserve"> in</w:t>
                  </w:r>
                  <w:r w:rsidR="00123A37">
                    <w:rPr>
                      <w:sz w:val="24"/>
                    </w:rPr>
                    <w:t>!</w:t>
                  </w:r>
                </w:p>
                <w:p w14:paraId="2A92C233" w14:textId="77777777" w:rsidR="00606BCE" w:rsidRPr="00606BCE" w:rsidRDefault="002611DD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Etale</w:t>
                  </w:r>
                  <w:proofErr w:type="spellEnd"/>
                  <w:r w:rsidR="00606BCE" w:rsidRPr="00606BCE">
                    <w:rPr>
                      <w:b/>
                      <w:sz w:val="24"/>
                    </w:rPr>
                    <w:t xml:space="preserve"> Student Aid Report (SAR)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>
                    <w:rPr>
                      <w:sz w:val="24"/>
                    </w:rPr>
                    <w:t xml:space="preserve"> am online </w:t>
                  </w:r>
                  <w:proofErr w:type="spellStart"/>
                  <w:r>
                    <w:rPr>
                      <w:sz w:val="24"/>
                    </w:rPr>
                    <w:t>ilo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hyperlink r:id="rId17" w:history="1">
                    <w:r w:rsidR="0066617D" w:rsidRPr="004F6964">
                      <w:rPr>
                        <w:rStyle w:val="Hyperlink"/>
                        <w:sz w:val="24"/>
                      </w:rPr>
                      <w:t>www.fafsa.gov</w:t>
                    </w:r>
                  </w:hyperlink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Jeek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im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lale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kwar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lajraake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aoleben</w:t>
                  </w:r>
                  <w:proofErr w:type="spellEnd"/>
                  <w:r>
                    <w:rPr>
                      <w:sz w:val="24"/>
                    </w:rPr>
                    <w:t xml:space="preserve"> colleges ko</w:t>
                  </w:r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kwoj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lomnake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elane</w:t>
                  </w:r>
                  <w:proofErr w:type="spellEnd"/>
                  <w:r w:rsidR="00606BCE" w:rsidRPr="00606BCE">
                    <w:rPr>
                      <w:sz w:val="24"/>
                    </w:rPr>
                    <w:t xml:space="preserve"> SAR</w:t>
                  </w:r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ejkajitok</w:t>
                  </w:r>
                  <w:proofErr w:type="spellEnd"/>
                  <w:r>
                    <w:rPr>
                      <w:sz w:val="24"/>
                    </w:rPr>
                    <w:t xml:space="preserve"> kin bar jet </w:t>
                  </w:r>
                  <w:proofErr w:type="spellStart"/>
                  <w:r>
                    <w:rPr>
                      <w:sz w:val="24"/>
                    </w:rPr>
                    <w:t>melele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ak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kwoj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aikuij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koman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kajimwe</w:t>
                  </w:r>
                  <w:proofErr w:type="spellEnd"/>
                  <w:r w:rsidR="00606BCE" w:rsidRPr="00606BCE"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komane</w:t>
                  </w:r>
                  <w:r w:rsidR="00606BCE" w:rsidRPr="00606BCE">
                    <w:rPr>
                      <w:sz w:val="24"/>
                    </w:rPr>
                    <w:t>ASAP</w:t>
                  </w:r>
                  <w:proofErr w:type="spellEnd"/>
                  <w:r w:rsidR="00606BCE" w:rsidRPr="00606BCE">
                    <w:rPr>
                      <w:sz w:val="24"/>
                    </w:rPr>
                    <w:t>.</w:t>
                  </w:r>
                </w:p>
                <w:p w14:paraId="5B30E4E2" w14:textId="77777777" w:rsidR="00606BCE" w:rsidRDefault="002611DD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Je </w:t>
                  </w:r>
                  <w:proofErr w:type="spellStart"/>
                  <w:r>
                    <w:rPr>
                      <w:b/>
                      <w:sz w:val="24"/>
                    </w:rPr>
                    <w:t>etam</w:t>
                  </w:r>
                  <w:proofErr w:type="spellEnd"/>
                  <w:r w:rsidR="00B92B0C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nan</w:t>
                  </w:r>
                  <w:r w:rsidR="00B92B0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606BCE" w:rsidRPr="00606BCE">
                    <w:rPr>
                      <w:b/>
                      <w:sz w:val="24"/>
                    </w:rPr>
                    <w:t>SAT</w:t>
                  </w:r>
                  <w:r>
                    <w:rPr>
                      <w:b/>
                      <w:sz w:val="24"/>
                    </w:rPr>
                    <w:t>ak</w:t>
                  </w:r>
                  <w:proofErr w:type="spellEnd"/>
                  <w:r w:rsidR="00544F94">
                    <w:rPr>
                      <w:b/>
                      <w:sz w:val="24"/>
                    </w:rPr>
                    <w:t xml:space="preserve"> ACT</w:t>
                  </w:r>
                  <w:r w:rsidR="00B92B0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teej</w:t>
                  </w:r>
                  <w:proofErr w:type="spellEnd"/>
                  <w:r w:rsidR="00B92B0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elane</w:t>
                  </w:r>
                  <w:proofErr w:type="spellEnd"/>
                  <w:r w:rsidR="00B92B0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emenin</w:t>
                  </w:r>
                  <w:proofErr w:type="spellEnd"/>
                  <w:r w:rsidR="00B92B0C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aikuij</w:t>
                  </w:r>
                  <w:r w:rsidR="00606BCE">
                    <w:rPr>
                      <w:b/>
                      <w:sz w:val="24"/>
                    </w:rPr>
                    <w:t>.</w:t>
                  </w:r>
                  <w:r>
                    <w:rPr>
                      <w:sz w:val="24"/>
                    </w:rPr>
                    <w:t>Konono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iben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r w:rsidR="00606BCE" w:rsidRPr="00606BCE">
                    <w:rPr>
                      <w:sz w:val="24"/>
                    </w:rPr>
                    <w:t xml:space="preserve">counselor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>
                    <w:rPr>
                      <w:sz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</w:rPr>
                    <w:t>elane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kwoj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aikuij</w:t>
                  </w:r>
                  <w:proofErr w:type="spellEnd"/>
                  <w:r>
                    <w:rPr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</w:rPr>
                    <w:t>kolla</w:t>
                  </w:r>
                  <w:proofErr w:type="spellEnd"/>
                  <w:r w:rsidR="00606BCE" w:rsidRPr="00606BCE">
                    <w:rPr>
                      <w:sz w:val="24"/>
                    </w:rPr>
                    <w:t>.</w:t>
                  </w:r>
                </w:p>
                <w:p w14:paraId="7DC9A171" w14:textId="77777777" w:rsidR="00606BCE" w:rsidRPr="00FE293E" w:rsidRDefault="002611DD" w:rsidP="00FE293E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Kadedeiklok</w:t>
                  </w:r>
                  <w:proofErr w:type="spellEnd"/>
                  <w:r w:rsidR="00B92B0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pepa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kanne</w:t>
                  </w:r>
                  <w:proofErr w:type="spellEnd"/>
                  <w:r w:rsidR="00B92B0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an scholarship</w:t>
                  </w:r>
                  <w:r w:rsidR="00606BCE" w:rsidRPr="00606BCE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3B43691B" w14:textId="77777777" w:rsidR="00FE293E" w:rsidRPr="00606BCE" w:rsidRDefault="00FE293E" w:rsidP="00FE293E">
                  <w:pPr>
                    <w:pStyle w:val="NoSpacing"/>
                    <w:ind w:left="720"/>
                    <w:rPr>
                      <w:b/>
                      <w:sz w:val="24"/>
                    </w:rPr>
                  </w:pPr>
                </w:p>
                <w:p w14:paraId="242410CB" w14:textId="77777777" w:rsidR="00854BA0" w:rsidRPr="002850CB" w:rsidRDefault="002850CB" w:rsidP="002850CB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6D656F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6D656F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6D656F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16A50960" w14:textId="6B13DD5C" w:rsidR="00606BCE" w:rsidRPr="00606BCE" w:rsidRDefault="003D4F31" w:rsidP="00FE293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Rojanlok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senior </w:t>
                  </w:r>
                  <w:proofErr w:type="spellStart"/>
                  <w:r>
                    <w:rPr>
                      <w:b/>
                      <w:sz w:val="24"/>
                    </w:rPr>
                    <w:t>eo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nan </w:t>
                  </w:r>
                  <w:proofErr w:type="spellStart"/>
                  <w:r>
                    <w:rPr>
                      <w:b/>
                      <w:sz w:val="24"/>
                    </w:rPr>
                    <w:t>kanne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nan</w:t>
                  </w:r>
                  <w:r w:rsidR="00606BCE" w:rsidRPr="00AE1C58">
                    <w:rPr>
                      <w:b/>
                      <w:sz w:val="24"/>
                    </w:rPr>
                    <w:t xml:space="preserve"> SAT Subject </w:t>
                  </w:r>
                  <w:proofErr w:type="spellStart"/>
                  <w:r w:rsidR="00606BCE" w:rsidRPr="00AE1C58">
                    <w:rPr>
                      <w:b/>
                      <w:sz w:val="24"/>
                    </w:rPr>
                    <w:t>Tests.</w:t>
                  </w:r>
                  <w:r>
                    <w:rPr>
                      <w:sz w:val="24"/>
                    </w:rPr>
                    <w:t>Teejkeinrenajkwaok</w:t>
                  </w:r>
                  <w:proofErr w:type="spellEnd"/>
                  <w:r>
                    <w:rPr>
                      <w:sz w:val="24"/>
                    </w:rPr>
                    <w:t xml:space="preserve"> kin </w:t>
                  </w:r>
                  <w:proofErr w:type="spellStart"/>
                  <w:r>
                    <w:rPr>
                      <w:sz w:val="24"/>
                    </w:rPr>
                    <w:t>itok</w:t>
                  </w:r>
                  <w:proofErr w:type="spellEnd"/>
                  <w:r>
                    <w:rPr>
                      <w:sz w:val="24"/>
                    </w:rPr>
                    <w:t xml:space="preserve"> limo ko an </w:t>
                  </w:r>
                  <w:proofErr w:type="spellStart"/>
                  <w:r>
                    <w:rPr>
                      <w:sz w:val="24"/>
                    </w:rPr>
                    <w:t>ajrieonejuum</w:t>
                  </w:r>
                  <w:proofErr w:type="spellEnd"/>
                  <w:r>
                    <w:rPr>
                      <w:sz w:val="24"/>
                    </w:rPr>
                    <w:t xml:space="preserve"> m men ko ear </w:t>
                  </w:r>
                  <w:proofErr w:type="spellStart"/>
                  <w:r>
                    <w:rPr>
                      <w:sz w:val="24"/>
                    </w:rPr>
                    <w:t>komani</w:t>
                  </w:r>
                  <w:proofErr w:type="spellEnd"/>
                  <w:r>
                    <w:rPr>
                      <w:sz w:val="24"/>
                    </w:rPr>
                    <w:t xml:space="preserve">— </w:t>
                  </w:r>
                  <w:proofErr w:type="spellStart"/>
                  <w:r>
                    <w:rPr>
                      <w:sz w:val="24"/>
                    </w:rPr>
                    <w:t>imelon</w:t>
                  </w:r>
                  <w:proofErr w:type="spellEnd"/>
                  <w:r>
                    <w:rPr>
                      <w:sz w:val="24"/>
                    </w:rPr>
                    <w:t xml:space="preserve"> college </w:t>
                  </w:r>
                  <w:proofErr w:type="spellStart"/>
                  <w:r>
                    <w:rPr>
                      <w:sz w:val="24"/>
                    </w:rPr>
                    <w:t>rejaikuijiakmaronkileri-kanneeobwe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bokjuoakruojabjikteej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Riitelablok</w:t>
                  </w:r>
                  <w:proofErr w:type="spellEnd"/>
                  <w:r>
                    <w:rPr>
                      <w:sz w:val="24"/>
                    </w:rPr>
                    <w:t xml:space="preserve"> kin</w:t>
                  </w:r>
                  <w:r w:rsidR="0088387F">
                    <w:rPr>
                      <w:sz w:val="24"/>
                    </w:rPr>
                    <w:t xml:space="preserve"> </w:t>
                  </w:r>
                  <w:hyperlink r:id="rId18" w:history="1">
                    <w:r w:rsidR="00606BCE" w:rsidRPr="00544F94">
                      <w:rPr>
                        <w:color w:val="4FB8C1" w:themeColor="text2" w:themeTint="99"/>
                        <w:sz w:val="24"/>
                        <w:u w:val="single"/>
                      </w:rPr>
                      <w:t>SAT Subject Tests</w:t>
                    </w:r>
                  </w:hyperlink>
                  <w:r w:rsidR="00606BCE" w:rsidRPr="00544F94">
                    <w:rPr>
                      <w:color w:val="4FB8C1" w:themeColor="text2" w:themeTint="99"/>
                      <w:sz w:val="24"/>
                    </w:rPr>
                    <w:t>.</w:t>
                  </w:r>
                </w:p>
                <w:p w14:paraId="5465623E" w14:textId="77777777" w:rsidR="00606BCE" w:rsidRDefault="003D4F31" w:rsidP="00FE293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Rejan</w:t>
                  </w:r>
                  <w:proofErr w:type="spellEnd"/>
                  <w:r w:rsidR="00B92B0C" w:rsidRPr="0088387F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ajri</w:t>
                  </w:r>
                  <w:proofErr w:type="spellEnd"/>
                  <w:r w:rsidR="00B92B0C" w:rsidRPr="0088387F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eo</w:t>
                  </w:r>
                  <w:proofErr w:type="spellEnd"/>
                  <w:r w:rsidR="00B92B0C" w:rsidRPr="0088387F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nejuum</w:t>
                  </w:r>
                  <w:proofErr w:type="spellEnd"/>
                  <w:r w:rsidR="00B92B0C" w:rsidRPr="0088387F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bwe</w:t>
                  </w:r>
                  <w:proofErr w:type="spellEnd"/>
                  <w:r w:rsidRPr="0088387F">
                    <w:rPr>
                      <w:b/>
                      <w:sz w:val="24"/>
                      <w:lang w:val="es-ES"/>
                    </w:rPr>
                    <w:t xml:space="preserve"> en </w:t>
                  </w:r>
                  <w:proofErr w:type="spellStart"/>
                  <w:r w:rsidRPr="0088387F">
                    <w:rPr>
                      <w:b/>
                      <w:sz w:val="24"/>
                      <w:lang w:val="es-ES"/>
                    </w:rPr>
                    <w:t>bok</w:t>
                  </w:r>
                  <w:proofErr w:type="spellEnd"/>
                  <w:r w:rsidR="00606BCE" w:rsidRPr="0088387F">
                    <w:rPr>
                      <w:b/>
                      <w:sz w:val="24"/>
                      <w:lang w:val="es-ES"/>
                    </w:rPr>
                    <w:t xml:space="preserve"> AP </w:t>
                  </w:r>
                  <w:proofErr w:type="spellStart"/>
                  <w:r w:rsidR="00606BCE" w:rsidRPr="0088387F">
                    <w:rPr>
                      <w:b/>
                      <w:sz w:val="24"/>
                      <w:lang w:val="es-ES"/>
                    </w:rPr>
                    <w:t>Exams</w:t>
                  </w:r>
                  <w:proofErr w:type="spellEnd"/>
                  <w:r w:rsidR="00606BCE" w:rsidRPr="0088387F">
                    <w:rPr>
                      <w:sz w:val="24"/>
                      <w:lang w:val="es-ES"/>
                    </w:rPr>
                    <w:t xml:space="preserve">. </w:t>
                  </w:r>
                  <w:r w:rsidRPr="0088387F">
                    <w:rPr>
                      <w:sz w:val="24"/>
                      <w:lang w:val="es-ES"/>
                    </w:rPr>
                    <w:t xml:space="preserve">Seniors,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rorejbok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AP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ak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kilaj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ko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jet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reben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an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jetjo</w:t>
                  </w:r>
                  <w:proofErr w:type="spellEnd"/>
                  <w:r w:rsidR="00606BCE" w:rsidRPr="0088387F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ej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aikuij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in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konono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iben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ri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>-kaki ro</w:t>
                  </w:r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kio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nan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air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bok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teej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kein</w:t>
                  </w:r>
                  <w:proofErr w:type="spellEnd"/>
                  <w:r w:rsidR="00B92B0C"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ilo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88387F">
                    <w:rPr>
                      <w:sz w:val="24"/>
                      <w:lang w:val="es-ES"/>
                    </w:rPr>
                    <w:t>Mei</w:t>
                  </w:r>
                  <w:proofErr w:type="spellEnd"/>
                  <w:r w:rsidRPr="0088387F">
                    <w:rPr>
                      <w:sz w:val="24"/>
                      <w:lang w:val="es-ES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Riit</w:t>
                  </w:r>
                  <w:proofErr w:type="spellEnd"/>
                  <w:r w:rsidR="00B92B0C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elablok</w:t>
                  </w:r>
                  <w:proofErr w:type="spellEnd"/>
                  <w:r>
                    <w:rPr>
                      <w:sz w:val="24"/>
                    </w:rPr>
                    <w:t xml:space="preserve"> kin</w:t>
                  </w:r>
                  <w:r w:rsidR="00B92B0C">
                    <w:rPr>
                      <w:sz w:val="24"/>
                    </w:rPr>
                    <w:t xml:space="preserve"> </w:t>
                  </w:r>
                  <w:hyperlink r:id="rId19" w:history="1">
                    <w:r w:rsidR="00606BCE" w:rsidRPr="00544F94">
                      <w:rPr>
                        <w:color w:val="4FB8C1" w:themeColor="text2" w:themeTint="99"/>
                        <w:sz w:val="24"/>
                        <w:u w:val="single"/>
                      </w:rPr>
                      <w:t>AP Program</w:t>
                    </w:r>
                  </w:hyperlink>
                  <w:r w:rsidR="00606BCE" w:rsidRPr="00544F94">
                    <w:rPr>
                      <w:color w:val="4FB8C1" w:themeColor="text2" w:themeTint="99"/>
                      <w:sz w:val="24"/>
                    </w:rPr>
                    <w:t>.</w:t>
                  </w:r>
                </w:p>
                <w:p w14:paraId="5076D178" w14:textId="77777777" w:rsidR="0066617D" w:rsidRPr="00606BCE" w:rsidRDefault="0066617D" w:rsidP="0066617D">
                  <w:pPr>
                    <w:pStyle w:val="NoSpacing"/>
                    <w:ind w:left="720"/>
                    <w:rPr>
                      <w:sz w:val="24"/>
                    </w:rPr>
                  </w:pPr>
                </w:p>
                <w:p w14:paraId="794EC67A" w14:textId="77777777" w:rsidR="00B84392" w:rsidRPr="00B84392" w:rsidRDefault="00B84392" w:rsidP="009B4D70">
                  <w:pPr>
                    <w:spacing w:after="100" w:afterAutospacing="1" w:line="240" w:lineRule="auto"/>
                    <w:ind w:left="360"/>
                    <w:jc w:val="right"/>
                    <w:rPr>
                      <w:sz w:val="20"/>
                      <w:szCs w:val="20"/>
                    </w:rPr>
                  </w:pPr>
                </w:p>
                <w:p w14:paraId="5E212703" w14:textId="77777777" w:rsidR="00854BA0" w:rsidRPr="001D41E3" w:rsidRDefault="00854BA0" w:rsidP="00854BA0">
                  <w:pPr>
                    <w:widowControl w:val="0"/>
                    <w:ind w:left="360"/>
                    <w:rPr>
                      <w:b/>
                      <w:sz w:val="24"/>
                    </w:rPr>
                  </w:pPr>
                </w:p>
                <w:p w14:paraId="38E27F1F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04000B">
          <v:shape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<v:textbox style="mso-next-textbox:#Text Box 9">
              <w:txbxContent>
                <w:p w14:paraId="2D29223F" w14:textId="21B30001" w:rsidR="00C7202C" w:rsidRPr="0066617D" w:rsidRDefault="00DD33A2" w:rsidP="0066617D">
                  <w:pPr>
                    <w:pStyle w:val="NoSpacing"/>
                    <w:rPr>
                      <w:rFonts w:eastAsia="Times New Roman"/>
                      <w:sz w:val="26"/>
                      <w:szCs w:val="26"/>
                    </w:rPr>
                  </w:pPr>
                  <w:r w:rsidRPr="0088387F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 xml:space="preserve">Nan </w:t>
                  </w:r>
                  <w:proofErr w:type="spellStart"/>
                  <w:r w:rsidRPr="0088387F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>Bajok</w:t>
                  </w:r>
                  <w:proofErr w:type="spellEnd"/>
                  <w:r w:rsidRPr="0088387F">
                    <w:rPr>
                      <w:b/>
                      <w:color w:val="EA6312" w:themeColor="accent2"/>
                      <w:sz w:val="28"/>
                      <w:szCs w:val="28"/>
                    </w:rPr>
                    <w:t>:</w:t>
                  </w:r>
                  <w:r w:rsidR="0088387F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neju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ekonan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etal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nane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eor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tarrin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jonan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onen</w:t>
                  </w:r>
                  <w:proofErr w:type="spellEnd"/>
                  <w:r w:rsidR="00ED60CC">
                    <w:rPr>
                      <w:sz w:val="26"/>
                      <w:szCs w:val="26"/>
                    </w:rPr>
                    <w:t xml:space="preserve"> in</w:t>
                  </w:r>
                  <w:r w:rsidR="009D625C" w:rsidRPr="0066617D">
                    <w:rPr>
                      <w:sz w:val="26"/>
                      <w:szCs w:val="26"/>
                    </w:rPr>
                    <w:t xml:space="preserve"> $20,000.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r w:rsidR="00ED60CC">
                    <w:rPr>
                      <w:sz w:val="26"/>
                      <w:szCs w:val="26"/>
                    </w:rPr>
                    <w:t>o</w:t>
                  </w:r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neju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ejab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maron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kolla</w:t>
                  </w:r>
                  <w:proofErr w:type="spellEnd"/>
                  <w:r w:rsidR="001C7FD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ED60CC">
                    <w:rPr>
                      <w:sz w:val="26"/>
                      <w:szCs w:val="26"/>
                    </w:rPr>
                    <w:t>jonan</w:t>
                  </w:r>
                  <w:proofErr w:type="spellEnd"/>
                  <w:r w:rsidR="00ED60CC">
                    <w:rPr>
                      <w:sz w:val="26"/>
                      <w:szCs w:val="26"/>
                    </w:rPr>
                    <w:t xml:space="preserve"> in</w:t>
                  </w:r>
                  <w:r w:rsidR="009D625C" w:rsidRPr="0066617D">
                    <w:rPr>
                      <w:sz w:val="26"/>
                      <w:szCs w:val="26"/>
                    </w:rPr>
                    <w:t>.</w:t>
                  </w:r>
                </w:p>
                <w:p w14:paraId="1E1396B7" w14:textId="77777777" w:rsidR="000E0CED" w:rsidRPr="0066617D" w:rsidRDefault="000E0CED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7089BD6C" w14:textId="7007CCAF" w:rsidR="009D625C" w:rsidRDefault="00DD33A2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88387F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an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ri-jikuuleo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jab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maron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kollajonan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jenbojoeo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an,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elon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financial aid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rejmaronetal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EB7F0F">
                    <w:rPr>
                      <w:rFonts w:cs="Arial"/>
                      <w:sz w:val="26"/>
                      <w:szCs w:val="26"/>
                    </w:rPr>
                    <w:t>irjenijoko</w:t>
                  </w:r>
                  <w:proofErr w:type="spellEnd"/>
                  <w:r w:rsidR="00EB7F0F">
                    <w:rPr>
                      <w:rFonts w:cs="Arial"/>
                      <w:sz w:val="26"/>
                      <w:szCs w:val="26"/>
                    </w:rPr>
                    <w:t xml:space="preserve"> jet</w:t>
                  </w:r>
                  <w:r w:rsidR="009D625C" w:rsidRPr="0066617D">
                    <w:rPr>
                      <w:rFonts w:cs="Arial"/>
                      <w:sz w:val="26"/>
                      <w:szCs w:val="26"/>
                    </w:rPr>
                    <w:t xml:space="preserve">. </w:t>
                  </w:r>
                </w:p>
                <w:p w14:paraId="6F34DB5B" w14:textId="77777777" w:rsidR="0066617D" w:rsidRPr="0066617D" w:rsidRDefault="0066617D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59D02D77" w14:textId="77777777" w:rsidR="009D625C" w:rsidRDefault="00EB7F0F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Melelein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bwe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aoleb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koba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ajri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nejuum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kolla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wonen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college</w:t>
                  </w:r>
                  <w:r w:rsidR="009D625C" w:rsidRPr="0066617D">
                    <w:rPr>
                      <w:rFonts w:cs="Arial"/>
                      <w:sz w:val="26"/>
                      <w:szCs w:val="26"/>
                    </w:rPr>
                    <w:t>.</w:t>
                  </w:r>
                </w:p>
                <w:p w14:paraId="226D0E5E" w14:textId="77777777" w:rsidR="0066617D" w:rsidRPr="0066617D" w:rsidRDefault="0066617D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4CCCE159" w14:textId="77777777" w:rsidR="0066617D" w:rsidRDefault="00EB7F0F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Pepa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kanne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Arial"/>
                      <w:sz w:val="26"/>
                      <w:szCs w:val="26"/>
                    </w:rPr>
                    <w:t>ko</w:t>
                  </w:r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ejelok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wone</w:t>
                  </w:r>
                  <w:r w:rsidR="005D2519">
                    <w:rPr>
                      <w:rFonts w:cs="Arial"/>
                      <w:sz w:val="26"/>
                      <w:szCs w:val="26"/>
                    </w:rPr>
                    <w:t>n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nan</w:t>
                  </w:r>
                  <w:r w:rsidR="009D625C" w:rsidRPr="0066617D">
                    <w:rPr>
                      <w:rFonts w:cs="Arial"/>
                      <w:sz w:val="26"/>
                      <w:szCs w:val="26"/>
                    </w:rPr>
                    <w:t xml:space="preserve"> Federal Student Aid (FAFSA)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ak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pepa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kanne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ko an Washington </w:t>
                  </w:r>
                  <w:r w:rsidR="00955C09" w:rsidRPr="00955C09">
                    <w:rPr>
                      <w:rFonts w:cs="Arial"/>
                      <w:sz w:val="26"/>
                      <w:szCs w:val="26"/>
                    </w:rPr>
                    <w:t>St</w:t>
                  </w:r>
                  <w:r>
                    <w:rPr>
                      <w:rFonts w:cs="Arial"/>
                      <w:sz w:val="26"/>
                      <w:szCs w:val="26"/>
                    </w:rPr>
                    <w:t xml:space="preserve">ate Financial Aid (WASFA)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ej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juon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ial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eman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ri-jikuul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rein nan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nan financial aid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wawin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scholarships, grants,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jerbal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il</w:t>
                  </w:r>
                  <w:r w:rsidR="005D2519">
                    <w:rPr>
                      <w:rFonts w:cs="Arial"/>
                      <w:sz w:val="26"/>
                      <w:szCs w:val="26"/>
                    </w:rPr>
                    <w:t>o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jikuul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im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 w:rsidR="009D625C" w:rsidRPr="0066617D">
                    <w:rPr>
                      <w:rFonts w:cs="Arial"/>
                      <w:sz w:val="26"/>
                      <w:szCs w:val="26"/>
                    </w:rPr>
                    <w:t>loans.</w:t>
                  </w:r>
                </w:p>
                <w:p w14:paraId="6AEDEBD2" w14:textId="77777777" w:rsidR="009D625C" w:rsidRPr="0066617D" w:rsidRDefault="009D625C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</w:p>
                <w:p w14:paraId="447CC4FC" w14:textId="77777777" w:rsidR="00955C09" w:rsidRDefault="00EB7F0F" w:rsidP="0066617D">
                  <w:pPr>
                    <w:pStyle w:val="NoSpacing"/>
                    <w:rPr>
                      <w:rFonts w:cs="Arial"/>
                      <w:sz w:val="26"/>
                      <w:szCs w:val="26"/>
                    </w:rPr>
                  </w:pPr>
                  <w:r>
                    <w:rPr>
                      <w:rFonts w:cs="Arial"/>
                      <w:sz w:val="26"/>
                      <w:szCs w:val="26"/>
                    </w:rPr>
                    <w:t>Ri-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jikuul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eo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bar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nan scholarships</w:t>
                  </w:r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Arial"/>
                      <w:sz w:val="26"/>
                      <w:szCs w:val="26"/>
                    </w:rPr>
                    <w:t>nan</w:t>
                  </w:r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kajion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kabwe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wonen</w:t>
                  </w:r>
                  <w:proofErr w:type="spellEnd"/>
                  <w:r>
                    <w:rPr>
                      <w:rFonts w:cs="Arial"/>
                      <w:sz w:val="26"/>
                      <w:szCs w:val="26"/>
                    </w:rPr>
                    <w:t xml:space="preserve"> an bed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ilo</w:t>
                  </w:r>
                  <w:proofErr w:type="spellEnd"/>
                  <w:r w:rsidR="009D625C" w:rsidRPr="0066617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D625C" w:rsidRPr="0066617D">
                    <w:rPr>
                      <w:rFonts w:cs="Arial"/>
                      <w:sz w:val="26"/>
                      <w:szCs w:val="26"/>
                    </w:rPr>
                    <w:t>college.</w:t>
                  </w:r>
                  <w:r>
                    <w:rPr>
                      <w:rFonts w:cs="Arial"/>
                      <w:sz w:val="26"/>
                      <w:szCs w:val="26"/>
                    </w:rPr>
                    <w:t>Etal</w:t>
                  </w:r>
                  <w:proofErr w:type="spellEnd"/>
                  <w:r w:rsidR="005D2519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 w:rsidR="00B92B0C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Arial"/>
                      <w:sz w:val="26"/>
                      <w:szCs w:val="26"/>
                    </w:rPr>
                    <w:t>nan</w:t>
                  </w:r>
                  <w:r w:rsidR="00195E2D">
                    <w:rPr>
                      <w:rFonts w:cs="Arial"/>
                      <w:sz w:val="26"/>
                      <w:szCs w:val="26"/>
                    </w:rPr>
                    <w:t xml:space="preserve"> </w:t>
                  </w:r>
                  <w:hyperlink r:id="rId20" w:history="1">
                    <w:r w:rsidR="00955C09" w:rsidRPr="00544F94">
                      <w:rPr>
                        <w:rStyle w:val="Hyperlink"/>
                        <w:rFonts w:cs="Arial"/>
                        <w:sz w:val="26"/>
                        <w:szCs w:val="26"/>
                      </w:rPr>
                      <w:t>theWashboard.</w:t>
                    </w:r>
                    <w:r w:rsidR="00544F94">
                      <w:rPr>
                        <w:rStyle w:val="Hyperlink"/>
                        <w:rFonts w:cs="Arial"/>
                        <w:sz w:val="26"/>
                        <w:szCs w:val="26"/>
                      </w:rPr>
                      <w:t>o</w:t>
                    </w:r>
                    <w:r w:rsidR="00955C09" w:rsidRPr="00544F94">
                      <w:rPr>
                        <w:rStyle w:val="Hyperlink"/>
                        <w:rFonts w:cs="Arial"/>
                        <w:sz w:val="26"/>
                        <w:szCs w:val="26"/>
                      </w:rPr>
                      <w:t>rg</w:t>
                    </w:r>
                  </w:hyperlink>
                  <w:r>
                    <w:rPr>
                      <w:rFonts w:cs="Arial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Fonts w:cs="Arial"/>
                      <w:sz w:val="26"/>
                      <w:szCs w:val="26"/>
                    </w:rPr>
                    <w:t>kabok</w:t>
                  </w:r>
                  <w:proofErr w:type="spellEnd"/>
                  <w:r w:rsidR="00955C09">
                    <w:rPr>
                      <w:rFonts w:cs="Arial"/>
                      <w:sz w:val="26"/>
                      <w:szCs w:val="26"/>
                    </w:rPr>
                    <w:t xml:space="preserve"> scholarships. </w:t>
                  </w:r>
                </w:p>
                <w:p w14:paraId="019DCE65" w14:textId="77777777" w:rsidR="00544F94" w:rsidRDefault="00544F94" w:rsidP="0066617D">
                  <w:pPr>
                    <w:jc w:val="right"/>
                    <w:rPr>
                      <w:rFonts w:cs="Arial"/>
                      <w:sz w:val="20"/>
                      <w:szCs w:val="26"/>
                    </w:rPr>
                  </w:pPr>
                </w:p>
                <w:p w14:paraId="1E0399D0" w14:textId="77777777" w:rsidR="0045478F" w:rsidRPr="00AC643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5ECE" w14:textId="77777777" w:rsidR="00D161FC" w:rsidRDefault="00D161FC" w:rsidP="009909CD">
      <w:pPr>
        <w:spacing w:after="0" w:line="240" w:lineRule="auto"/>
      </w:pPr>
      <w:r>
        <w:separator/>
      </w:r>
    </w:p>
  </w:endnote>
  <w:endnote w:type="continuationSeparator" w:id="0">
    <w:p w14:paraId="68AFBBDB" w14:textId="77777777" w:rsidR="00D161FC" w:rsidRDefault="00D161F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7463" w14:textId="77777777" w:rsidR="00F4476E" w:rsidRDefault="00F4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F2EB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CE4813F" wp14:editId="653F4266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FFFA3A" w14:textId="6A5997AD" w:rsidR="00543E77" w:rsidRPr="00D46648" w:rsidRDefault="00F4476E" w:rsidP="00543E77">
    <w:pPr>
      <w:pStyle w:val="Footer"/>
      <w:jc w:val="center"/>
    </w:pPr>
    <w:r w:rsidRPr="00F4476E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8B20" w14:textId="77777777" w:rsidR="00F4476E" w:rsidRDefault="00F4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57E7" w14:textId="77777777" w:rsidR="00D161FC" w:rsidRDefault="00D161FC" w:rsidP="009909CD">
      <w:pPr>
        <w:spacing w:after="0" w:line="240" w:lineRule="auto"/>
      </w:pPr>
      <w:r>
        <w:separator/>
      </w:r>
    </w:p>
  </w:footnote>
  <w:footnote w:type="continuationSeparator" w:id="0">
    <w:p w14:paraId="74BB722C" w14:textId="77777777" w:rsidR="00D161FC" w:rsidRDefault="00D161F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B590" w14:textId="77777777" w:rsidR="00F4476E" w:rsidRDefault="00F4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217F" w14:textId="77777777" w:rsidR="00F4476E" w:rsidRDefault="00F44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5392" w14:textId="77777777" w:rsidR="00F4476E" w:rsidRDefault="00F44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I0MjI2sDQ1NzNT0lEKTi0uzszPAykwrAUAkCblXCwAAAA="/>
  </w:docVars>
  <w:rsids>
    <w:rsidRoot w:val="001B2141"/>
    <w:rsid w:val="00023E72"/>
    <w:rsid w:val="00063556"/>
    <w:rsid w:val="00070919"/>
    <w:rsid w:val="00076C3A"/>
    <w:rsid w:val="000B14CB"/>
    <w:rsid w:val="000B75D9"/>
    <w:rsid w:val="000C40B8"/>
    <w:rsid w:val="000D20E1"/>
    <w:rsid w:val="000E0CED"/>
    <w:rsid w:val="000E6D06"/>
    <w:rsid w:val="000F45E0"/>
    <w:rsid w:val="000F4D1F"/>
    <w:rsid w:val="001006E1"/>
    <w:rsid w:val="00123A37"/>
    <w:rsid w:val="001733BE"/>
    <w:rsid w:val="001956B9"/>
    <w:rsid w:val="00195E2D"/>
    <w:rsid w:val="001968F4"/>
    <w:rsid w:val="001A6610"/>
    <w:rsid w:val="001B2141"/>
    <w:rsid w:val="001B5B1E"/>
    <w:rsid w:val="001C5D6A"/>
    <w:rsid w:val="001C7FD6"/>
    <w:rsid w:val="001D16DC"/>
    <w:rsid w:val="001D41E3"/>
    <w:rsid w:val="001D5F2E"/>
    <w:rsid w:val="001E7D84"/>
    <w:rsid w:val="001F06EE"/>
    <w:rsid w:val="002611DD"/>
    <w:rsid w:val="00266A00"/>
    <w:rsid w:val="00275C50"/>
    <w:rsid w:val="002850CB"/>
    <w:rsid w:val="00287F5E"/>
    <w:rsid w:val="002D5A0C"/>
    <w:rsid w:val="002E2B23"/>
    <w:rsid w:val="00301513"/>
    <w:rsid w:val="003202C9"/>
    <w:rsid w:val="00356A1E"/>
    <w:rsid w:val="00370512"/>
    <w:rsid w:val="00387F6B"/>
    <w:rsid w:val="003A596D"/>
    <w:rsid w:val="003D4F31"/>
    <w:rsid w:val="003E771B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27308"/>
    <w:rsid w:val="005326F5"/>
    <w:rsid w:val="00532A29"/>
    <w:rsid w:val="00543E77"/>
    <w:rsid w:val="00544F94"/>
    <w:rsid w:val="00546CCE"/>
    <w:rsid w:val="00571AEF"/>
    <w:rsid w:val="005D2519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44B3"/>
    <w:rsid w:val="00675C1D"/>
    <w:rsid w:val="00685C13"/>
    <w:rsid w:val="00696E04"/>
    <w:rsid w:val="006D1A2F"/>
    <w:rsid w:val="006D656F"/>
    <w:rsid w:val="006F45EA"/>
    <w:rsid w:val="0070210A"/>
    <w:rsid w:val="00724F5F"/>
    <w:rsid w:val="00743153"/>
    <w:rsid w:val="00757A2D"/>
    <w:rsid w:val="00761661"/>
    <w:rsid w:val="00771051"/>
    <w:rsid w:val="00781C88"/>
    <w:rsid w:val="00784F1D"/>
    <w:rsid w:val="00790717"/>
    <w:rsid w:val="007D073A"/>
    <w:rsid w:val="007D1944"/>
    <w:rsid w:val="007E0452"/>
    <w:rsid w:val="007F6F23"/>
    <w:rsid w:val="008110A7"/>
    <w:rsid w:val="00841577"/>
    <w:rsid w:val="00854BA0"/>
    <w:rsid w:val="00862933"/>
    <w:rsid w:val="00874387"/>
    <w:rsid w:val="0088387F"/>
    <w:rsid w:val="008916E0"/>
    <w:rsid w:val="008A4CA1"/>
    <w:rsid w:val="008A4FE5"/>
    <w:rsid w:val="008A7F53"/>
    <w:rsid w:val="008C02B8"/>
    <w:rsid w:val="008C6CD8"/>
    <w:rsid w:val="008F484C"/>
    <w:rsid w:val="0091787F"/>
    <w:rsid w:val="00940823"/>
    <w:rsid w:val="0094312C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C3C"/>
    <w:rsid w:val="00A448B3"/>
    <w:rsid w:val="00A51106"/>
    <w:rsid w:val="00A62C9C"/>
    <w:rsid w:val="00A810E8"/>
    <w:rsid w:val="00A924DC"/>
    <w:rsid w:val="00A96B9B"/>
    <w:rsid w:val="00AC5502"/>
    <w:rsid w:val="00AC643F"/>
    <w:rsid w:val="00AC67ED"/>
    <w:rsid w:val="00AE1C58"/>
    <w:rsid w:val="00AF56B1"/>
    <w:rsid w:val="00B044CD"/>
    <w:rsid w:val="00B53C93"/>
    <w:rsid w:val="00B646B2"/>
    <w:rsid w:val="00B84392"/>
    <w:rsid w:val="00B907E9"/>
    <w:rsid w:val="00B91A1C"/>
    <w:rsid w:val="00B92B0C"/>
    <w:rsid w:val="00BD3320"/>
    <w:rsid w:val="00BF154F"/>
    <w:rsid w:val="00C124B0"/>
    <w:rsid w:val="00C267B2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161FC"/>
    <w:rsid w:val="00D257AF"/>
    <w:rsid w:val="00D321C2"/>
    <w:rsid w:val="00D5473B"/>
    <w:rsid w:val="00D90B71"/>
    <w:rsid w:val="00DB1DDA"/>
    <w:rsid w:val="00DD33A2"/>
    <w:rsid w:val="00DE4EC4"/>
    <w:rsid w:val="00DE774D"/>
    <w:rsid w:val="00E1055A"/>
    <w:rsid w:val="00E60298"/>
    <w:rsid w:val="00E805E9"/>
    <w:rsid w:val="00EB7F0F"/>
    <w:rsid w:val="00ED60CC"/>
    <w:rsid w:val="00EF2904"/>
    <w:rsid w:val="00F010F1"/>
    <w:rsid w:val="00F03301"/>
    <w:rsid w:val="00F272B1"/>
    <w:rsid w:val="00F35BE3"/>
    <w:rsid w:val="00F40A18"/>
    <w:rsid w:val="00F4476E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5C38BA8"/>
  <w15:docId w15:val="{EC153862-52EE-4C05-8383-31B0123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A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A2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A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A2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A2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A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A2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A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D1A2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A2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6D1A2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D1A2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A2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A2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A2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A2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A2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A2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A2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6D1A2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A2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A2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D1A2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6D1A2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A2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D1A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1A2F"/>
  </w:style>
  <w:style w:type="paragraph" w:styleId="Quote">
    <w:name w:val="Quote"/>
    <w:basedOn w:val="Normal"/>
    <w:next w:val="Normal"/>
    <w:link w:val="QuoteChar"/>
    <w:uiPriority w:val="29"/>
    <w:qFormat/>
    <w:rsid w:val="006D1A2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6D1A2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D1A2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A2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A2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1A2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6D1A2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D1A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D1A2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6D1A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scholarship-search" TargetMode="External"/><Relationship Id="rId18" Type="http://schemas.openxmlformats.org/officeDocument/2006/relationships/hyperlink" Target="http://sat.collegeboard.org/about-tests/sat-subject-test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/login.aspx" TargetMode="External"/><Relationship Id="rId17" Type="http://schemas.openxmlformats.org/officeDocument/2006/relationships/hyperlink" Target="http://www.fafsa.gov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larships.com/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fastweb.com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testing/learn-about-the-ap-progr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larships360.org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50D519E6F4E0EB757EA08F74C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6E46-602B-4EF2-A891-B140B2685DA9}"/>
      </w:docPartPr>
      <w:docPartBody>
        <w:p w:rsidR="009B547E" w:rsidRDefault="00175130" w:rsidP="00175130">
          <w:pPr>
            <w:pStyle w:val="25F50D519E6F4E0EB757EA08F74C89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73B8DE81D9442C81F8AC9F24B8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85315-0304-4684-A18B-8B0BD52CFEAA}"/>
      </w:docPartPr>
      <w:docPartBody>
        <w:p w:rsidR="009B547E" w:rsidRDefault="00175130" w:rsidP="00175130">
          <w:pPr>
            <w:pStyle w:val="2673B8DE81D9442C81F8AC9F24B8193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75130"/>
    <w:rsid w:val="004C1883"/>
    <w:rsid w:val="004D1936"/>
    <w:rsid w:val="008B0559"/>
    <w:rsid w:val="008C7997"/>
    <w:rsid w:val="009B547E"/>
    <w:rsid w:val="00A31BA8"/>
    <w:rsid w:val="00A523FA"/>
    <w:rsid w:val="00AA5388"/>
    <w:rsid w:val="00AE3853"/>
    <w:rsid w:val="00BD4B9E"/>
    <w:rsid w:val="00F9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130"/>
    <w:rPr>
      <w:color w:val="808080"/>
    </w:rPr>
  </w:style>
  <w:style w:type="paragraph" w:customStyle="1" w:styleId="25F50D519E6F4E0EB757EA08F74C8941">
    <w:name w:val="25F50D519E6F4E0EB757EA08F74C8941"/>
    <w:rsid w:val="00175130"/>
  </w:style>
  <w:style w:type="paragraph" w:customStyle="1" w:styleId="2673B8DE81D9442C81F8AC9F24B81935">
    <w:name w:val="2673B8DE81D9442C81F8AC9F24B81935"/>
    <w:rsid w:val="00175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C503D-8484-4DE8-B7CE-D783E67E4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38</cp:revision>
  <cp:lastPrinted>2015-05-28T22:43:00Z</cp:lastPrinted>
  <dcterms:created xsi:type="dcterms:W3CDTF">2018-07-03T15:49:00Z</dcterms:created>
  <dcterms:modified xsi:type="dcterms:W3CDTF">2021-10-28T16:28:00Z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