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207B4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24A21" wp14:editId="5322C581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05094" w14:textId="77777777" w:rsidR="00F010F1" w:rsidRPr="00542A66" w:rsidRDefault="00FE293E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JANUARY/</w:t>
                            </w:r>
                            <w:r w:rsidRPr="00AC550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FEBRUARY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</w:t>
                            </w:r>
                            <w:r w:rsidR="00542A66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NGENI FAMINIEN EKEWE </w:t>
                            </w:r>
                            <w:r w:rsidR="00627E9A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="00627E9A" w:rsidRPr="00627E9A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627E9A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  <w:p w14:paraId="02001A75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24A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" fillcolor="#00b050" stroked="f" strokeweight=".5pt">
                <v:textbox>
                  <w:txbxContent>
                    <w:p w14:paraId="58605094" w14:textId="77777777" w:rsidR="00F010F1" w:rsidRPr="00542A66" w:rsidRDefault="00FE293E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JANUARY/</w:t>
                      </w:r>
                      <w:r w:rsidRPr="00AC5502">
                        <w:rPr>
                          <w:rFonts w:ascii="Myriad Pro" w:hAnsi="Myriad Pro"/>
                          <w:b/>
                          <w:sz w:val="32"/>
                        </w:rPr>
                        <w:t xml:space="preserve">FEBRUARY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</w:t>
                      </w:r>
                      <w:r w:rsidR="00542A66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NGENI FAMINIEN EKEWE </w:t>
                      </w:r>
                      <w:r w:rsidR="00627E9A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12</w:t>
                      </w:r>
                      <w:r w:rsidR="00627E9A" w:rsidRPr="00627E9A">
                        <w:rPr>
                          <w:rFonts w:ascii="Myriad Pro" w:hAnsi="Myriad Pro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627E9A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GRADE</w:t>
                      </w:r>
                    </w:p>
                    <w:p w14:paraId="02001A75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77FFC6D1" wp14:editId="2A7B41C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559740E4" wp14:editId="26A13D4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6D3C6B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28B3C856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</w:t>
                            </w:r>
                            <w:r w:rsidR="0040460A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NINE TAROPWEN ESINESIN</w:t>
                            </w:r>
                          </w:p>
                          <w:p w14:paraId="141961A3" w14:textId="77777777" w:rsidR="009909CD" w:rsidRPr="009909CD" w:rsidRDefault="00542A66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Aakoten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91787F" w:rsidRPr="0091787F">
                              <w:rPr>
                                <w:rFonts w:ascii="Myriad Pro" w:hAnsi="Myriad Pro"/>
                                <w:sz w:val="36"/>
                              </w:rPr>
                              <w:t xml:space="preserve">High School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Pekinon</w:t>
                            </w:r>
                            <w:proofErr w:type="spellEnd"/>
                            <w:r w:rsidR="0091787F" w:rsidRPr="0091787F">
                              <w:rPr>
                                <w:rFonts w:ascii="Myriad Pro" w:hAnsi="Myriad Pro"/>
                                <w:sz w:val="36"/>
                              </w:rPr>
                              <w:t xml:space="preserve"> —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Kapasen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Esinesin</w:t>
                            </w:r>
                            <w:proofErr w:type="spellEnd"/>
                            <w:r w:rsidR="0091787F" w:rsidRPr="0091787F">
                              <w:rPr>
                                <w:rFonts w:ascii="Myriad Pro" w:hAnsi="Myriad Pro"/>
                                <w:sz w:val="36"/>
                              </w:rPr>
                              <w:t xml:space="preserve">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Tichikin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Porous</w:t>
                            </w:r>
                          </w:p>
                          <w:p w14:paraId="2CC36E40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9740E4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7B6D3C6B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28B3C856" w14:textId="77777777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</w:t>
                      </w:r>
                      <w:r w:rsidR="0040460A">
                        <w:rPr>
                          <w:rFonts w:ascii="Myriad Pro" w:hAnsi="Myriad Pro"/>
                          <w:b/>
                          <w:sz w:val="44"/>
                        </w:rPr>
                        <w:t>NINE TAROPWEN ESINESIN</w:t>
                      </w:r>
                    </w:p>
                    <w:p w14:paraId="141961A3" w14:textId="77777777" w:rsidR="009909CD" w:rsidRPr="009909CD" w:rsidRDefault="00542A66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Aakoten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="0091787F" w:rsidRPr="0091787F">
                        <w:rPr>
                          <w:rFonts w:ascii="Myriad Pro" w:hAnsi="Myriad Pro"/>
                          <w:sz w:val="36"/>
                        </w:rPr>
                        <w:t xml:space="preserve">High School &amp;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Pekinon</w:t>
                      </w:r>
                      <w:proofErr w:type="spellEnd"/>
                      <w:r w:rsidR="0091787F" w:rsidRPr="0091787F">
                        <w:rPr>
                          <w:rFonts w:ascii="Myriad Pro" w:hAnsi="Myriad Pro"/>
                          <w:sz w:val="36"/>
                        </w:rPr>
                        <w:t xml:space="preserve"> —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Kapasen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Esinesin</w:t>
                      </w:r>
                      <w:proofErr w:type="spellEnd"/>
                      <w:r w:rsidR="0091787F" w:rsidRPr="0091787F">
                        <w:rPr>
                          <w:rFonts w:ascii="Myriad Pro" w:hAnsi="Myriad Pro"/>
                          <w:sz w:val="36"/>
                        </w:rPr>
                        <w:t xml:space="preserve">&amp;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Tichikin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Porous</w:t>
                      </w:r>
                    </w:p>
                    <w:p w14:paraId="2CC36E40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D5E8006" w14:textId="2751F35A" w:rsidR="001B2141" w:rsidRDefault="009676E1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C43B94" wp14:editId="65AE021D">
                <wp:simplePos x="0" y="0"/>
                <wp:positionH relativeFrom="column">
                  <wp:posOffset>9525</wp:posOffset>
                </wp:positionH>
                <wp:positionV relativeFrom="paragraph">
                  <wp:posOffset>258445</wp:posOffset>
                </wp:positionV>
                <wp:extent cx="5494020" cy="6115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11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BC3EC" w14:textId="77777777" w:rsidR="00C2711E" w:rsidRPr="00C2711E" w:rsidRDefault="00542A66" w:rsidP="00C2711E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Kut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Fetan</w:t>
                            </w:r>
                            <w:proofErr w:type="spellEnd"/>
                            <w:r w:rsidR="00C2711E" w:rsidRPr="00C2711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Scholarships</w:t>
                            </w:r>
                          </w:p>
                          <w:p w14:paraId="6207F924" w14:textId="77777777" w:rsidR="00C2711E" w:rsidRPr="00C2711E" w:rsidRDefault="00C2711E" w:rsidP="00C2711E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C2711E">
                              <w:rPr>
                                <w:sz w:val="24"/>
                              </w:rPr>
                              <w:t xml:space="preserve">Scholarships </w:t>
                            </w:r>
                            <w:r w:rsidR="00542A66">
                              <w:rPr>
                                <w:sz w:val="24"/>
                              </w:rPr>
                              <w:t xml:space="preserve">non college a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kawor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ngeni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ekkewe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chon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sukuun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mei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eoch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ar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grades,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nifich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non pekin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urumwot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ika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ekkoch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tufich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, sine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ika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achocho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Sopai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mwich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, me universities ra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awora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scholarship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ngeni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sakopaten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chon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sukuun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>.</w:t>
                            </w:r>
                            <w:r w:rsidRPr="00C2711E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66EDD40F" w14:textId="77777777" w:rsidR="00C2711E" w:rsidRPr="00C2711E" w:rsidRDefault="00C2711E" w:rsidP="00C2711E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4CED3890" w14:textId="77777777" w:rsidR="00E805E9" w:rsidRDefault="00C2711E" w:rsidP="00C2711E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C2711E">
                              <w:rPr>
                                <w:sz w:val="24"/>
                              </w:rPr>
                              <w:t xml:space="preserve">Scholarships </w:t>
                            </w:r>
                            <w:r w:rsidR="00542A66">
                              <w:rPr>
                                <w:sz w:val="24"/>
                              </w:rPr>
                              <w:t xml:space="preserve">ra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sakkofesen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ren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oukukun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me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aweiresin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Awewe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ew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scholarship non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neniomw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tongeni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awora</w:t>
                            </w:r>
                            <w:proofErr w:type="spellEnd"/>
                            <w:r w:rsidRPr="00C2711E">
                              <w:rPr>
                                <w:sz w:val="24"/>
                              </w:rPr>
                              <w:t xml:space="preserve"> $500</w:t>
                            </w:r>
                            <w:r w:rsidR="00542A66">
                              <w:rPr>
                                <w:sz w:val="24"/>
                              </w:rPr>
                              <w:t xml:space="preserve"> non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ew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ier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nge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chok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suk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ngeni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ekkewe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seniors non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omw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ewe high school,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iwe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ew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national scholarship a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tongeni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awora</w:t>
                            </w:r>
                            <w:proofErr w:type="spellEnd"/>
                            <w:r w:rsidRPr="00C2711E">
                              <w:rPr>
                                <w:sz w:val="24"/>
                              </w:rPr>
                              <w:t xml:space="preserve">  $10,000 </w:t>
                            </w:r>
                            <w:r w:rsidR="00542A66">
                              <w:rPr>
                                <w:sz w:val="24"/>
                              </w:rPr>
                              <w:t xml:space="preserve">ren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ruanu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ier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college,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nge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suk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ngeni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chon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sukuun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non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unusen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ei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fonu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Iei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napanapanan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noumw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ewe chon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sukuun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epwe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tongeni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angei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watten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mwoni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seni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ewe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angangen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tungor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nounou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scholarship:</w:t>
                            </w:r>
                            <w:r w:rsidRPr="00C2711E">
                              <w:rPr>
                                <w:sz w:val="24"/>
                              </w:rPr>
                              <w:t>for</w:t>
                            </w:r>
                            <w:proofErr w:type="spellEnd"/>
                            <w:r w:rsidRPr="00C2711E">
                              <w:rPr>
                                <w:sz w:val="24"/>
                              </w:rPr>
                              <w:t xml:space="preserve"> four years of college, but will be open to students across the country. </w:t>
                            </w:r>
                          </w:p>
                          <w:p w14:paraId="439FC27B" w14:textId="77777777" w:rsidR="00C2711E" w:rsidRPr="00C2711E" w:rsidRDefault="00C2711E" w:rsidP="00C2711E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LightList-Accent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65"/>
                              <w:gridCol w:w="4165"/>
                            </w:tblGrid>
                            <w:tr w:rsidR="00C2711E" w:rsidRPr="00C2711E" w14:paraId="7FA4386C" w14:textId="77777777" w:rsidTr="00C2711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8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65" w:type="dxa"/>
                                  <w:tcBorders>
                                    <w:top w:val="single" w:sz="8" w:space="0" w:color="6AAC90" w:themeColor="accent4"/>
                                    <w:bottom w:val="single" w:sz="8" w:space="0" w:color="6AAC90" w:themeColor="accent4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2F4BE2D" w14:textId="77777777" w:rsidR="00C2711E" w:rsidRPr="00C2711E" w:rsidRDefault="00542A66" w:rsidP="00C2711E">
                                  <w:pPr>
                                    <w:pStyle w:val="NoSpacing"/>
                                    <w:jc w:val="center"/>
                                    <w:rPr>
                                      <w:rFonts w:ascii="Myriad Pro" w:hAnsi="Myriad Pro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</w:rPr>
                                    <w:t>KOPWE</w:t>
                                  </w:r>
                                </w:p>
                              </w:tc>
                              <w:tc>
                                <w:tcPr>
                                  <w:tcW w:w="4165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6230A7DA" w14:textId="77777777" w:rsidR="00C2711E" w:rsidRPr="00C2711E" w:rsidRDefault="00542A66" w:rsidP="00C2711E">
                                  <w:pPr>
                                    <w:pStyle w:val="NoSpacing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yriad Pro" w:hAnsi="Myriad Pro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</w:rPr>
                                    <w:t>KOSAPW</w:t>
                                  </w:r>
                                </w:p>
                              </w:tc>
                            </w:tr>
                            <w:tr w:rsidR="00C2711E" w:rsidRPr="00C2711E" w14:paraId="43AF0C23" w14:textId="77777777" w:rsidTr="00C2711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16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6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A158C75" w14:textId="77777777" w:rsidR="00C2711E" w:rsidRPr="00C2711E" w:rsidRDefault="00542A66" w:rsidP="00FE293E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Cs w:val="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 w:val="0"/>
                                    </w:rPr>
                                    <w:t>Kutta</w:t>
                                  </w:r>
                                  <w:proofErr w:type="spellEnd"/>
                                  <w:r w:rsidR="00C2711E" w:rsidRPr="00C2711E">
                                    <w:rPr>
                                      <w:b w:val="0"/>
                                    </w:rPr>
                                    <w:t>(</w:t>
                                  </w:r>
                                  <w:r>
                                    <w:rPr>
                                      <w:b w:val="0"/>
                                    </w:rPr>
                                    <w:t xml:space="preserve">me </w:t>
                                  </w:r>
                                  <w:proofErr w:type="spellStart"/>
                                  <w:r w:rsidR="003C3F22">
                                    <w:rPr>
                                      <w:b w:val="0"/>
                                    </w:rPr>
                                    <w:t>tungor</w:t>
                                  </w:r>
                                  <w:proofErr w:type="spellEnd"/>
                                  <w:r w:rsidR="00C2711E" w:rsidRPr="00C2711E">
                                    <w:rPr>
                                      <w:b w:val="0"/>
                                    </w:rPr>
                                    <w:t xml:space="preserve">) 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</w:rPr>
                                    <w:t>nounoun</w:t>
                                  </w:r>
                                  <w:proofErr w:type="spellEnd"/>
                                  <w:r w:rsidR="00C2711E" w:rsidRPr="00C2711E">
                                    <w:rPr>
                                      <w:b w:val="0"/>
                                    </w:rPr>
                                    <w:t xml:space="preserve"> scholarships </w:t>
                                  </w:r>
                                  <w:r>
                                    <w:rPr>
                                      <w:b w:val="0"/>
                                    </w:rPr>
                                    <w:t>w</w:t>
                                  </w:r>
                                  <w:r w:rsidR="00C2711E" w:rsidRPr="00C2711E">
                                    <w:rPr>
                                      <w:b w:val="0"/>
                                    </w:rPr>
                                    <w:t xml:space="preserve">on sites 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</w:rPr>
                                    <w:t>awewe</w:t>
                                  </w:r>
                                  <w:proofErr w:type="spellEnd"/>
                                  <w:r w:rsidR="00C2711E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hyperlink r:id="rId12" w:history="1">
                                    <w:r w:rsidR="00C2711E" w:rsidRPr="0066617D">
                                      <w:rPr>
                                        <w:rStyle w:val="Hyperlink"/>
                                        <w:b w:val="0"/>
                                        <w:bCs w:val="0"/>
                                      </w:rPr>
                                      <w:t>thewashboard.org,</w:t>
                                    </w:r>
                                  </w:hyperlink>
                                  <w:r w:rsidR="00C2711E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hyperlink r:id="rId13" w:history="1">
                                    <w:r w:rsidR="00955C09" w:rsidRPr="0066617D">
                                      <w:rPr>
                                        <w:rStyle w:val="Hyperlink"/>
                                        <w:b w:val="0"/>
                                        <w:bCs w:val="0"/>
                                      </w:rPr>
                                      <w:t>bigfuture.collegeboard.com</w:t>
                                    </w:r>
                                  </w:hyperlink>
                                  <w:r w:rsidR="00955C09">
                                    <w:rPr>
                                      <w:rStyle w:val="Hyperlink"/>
                                    </w:rPr>
                                    <w:t xml:space="preserve">, </w:t>
                                  </w:r>
                                  <w:hyperlink r:id="rId14" w:history="1">
                                    <w:r w:rsidR="0066617D" w:rsidRPr="0066617D">
                                      <w:rPr>
                                        <w:rStyle w:val="Hyperlink"/>
                                        <w:b w:val="0"/>
                                        <w:bCs w:val="0"/>
                                      </w:rPr>
                                      <w:t>scholarship 360</w:t>
                                    </w:r>
                                  </w:hyperlink>
                                  <w:r w:rsidR="0066617D">
                                    <w:rPr>
                                      <w:b w:val="0"/>
                                    </w:rPr>
                                    <w:t xml:space="preserve">, </w:t>
                                  </w:r>
                                  <w:hyperlink r:id="rId15" w:history="1">
                                    <w:r w:rsidR="00C2711E" w:rsidRPr="0066617D">
                                      <w:rPr>
                                        <w:rStyle w:val="Hyperlink"/>
                                        <w:b w:val="0"/>
                                        <w:bCs w:val="0"/>
                                      </w:rPr>
                                      <w:t>fastweb.com</w:t>
                                    </w:r>
                                  </w:hyperlink>
                                  <w:r w:rsidR="00C2711E" w:rsidRPr="00C2711E">
                                    <w:rPr>
                                      <w:b w:val="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 w:val="0"/>
                                    </w:rPr>
                                    <w:t>me</w:t>
                                  </w:r>
                                  <w:r w:rsidR="00C2711E" w:rsidRPr="00C2711E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hyperlink r:id="rId16" w:history="1">
                                    <w:r w:rsidR="00955C09" w:rsidRPr="0066617D">
                                      <w:rPr>
                                        <w:rStyle w:val="Hyperlink"/>
                                        <w:b w:val="0"/>
                                        <w:bCs w:val="0"/>
                                      </w:rPr>
                                      <w:t>scholarships.com</w:t>
                                    </w:r>
                                  </w:hyperlink>
                                </w:p>
                                <w:p w14:paraId="07BA3CD9" w14:textId="77777777" w:rsidR="00C2711E" w:rsidRPr="003C3F22" w:rsidRDefault="00542A66" w:rsidP="00FE293E">
                                  <w:pPr>
                                    <w:pStyle w:val="NoSpacing"/>
                                    <w:numPr>
                                      <w:ilvl w:val="1"/>
                                      <w:numId w:val="2"/>
                                    </w:numPr>
                                    <w:rPr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Me </w:t>
                                  </w:r>
                                  <w:proofErr w:type="spellStart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murn</w:t>
                                  </w:r>
                                  <w:proofErr w:type="spellEnd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omw</w:t>
                                  </w:r>
                                  <w:proofErr w:type="spellEnd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ponueni</w:t>
                                  </w:r>
                                  <w:proofErr w:type="spellEnd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ekkoch</w:t>
                                  </w:r>
                                  <w:proofErr w:type="spellEnd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chok</w:t>
                                  </w:r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ukkunun</w:t>
                                  </w:r>
                                  <w:proofErr w:type="spellEnd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kapas</w:t>
                                  </w:r>
                                  <w:proofErr w:type="spellEnd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eis</w:t>
                                  </w:r>
                                  <w:proofErr w:type="spellEnd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ekewe</w:t>
                                  </w:r>
                                  <w:proofErr w:type="spellEnd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sites </w:t>
                                  </w:r>
                                  <w:proofErr w:type="spellStart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repwe</w:t>
                                  </w:r>
                                  <w:proofErr w:type="spellEnd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pusin</w:t>
                                  </w:r>
                                  <w:proofErr w:type="spellEnd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chok</w:t>
                                  </w:r>
                                  <w:proofErr w:type="spellEnd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affata</w:t>
                                  </w:r>
                                  <w:proofErr w:type="spellEnd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meni</w:t>
                                  </w:r>
                                  <w:proofErr w:type="spellEnd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sokkun</w:t>
                                  </w:r>
                                  <w:proofErr w:type="spellEnd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scholarships ka </w:t>
                                  </w:r>
                                  <w:proofErr w:type="spellStart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tufichin</w:t>
                                  </w:r>
                                  <w:proofErr w:type="spellEnd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tungor</w:t>
                                  </w:r>
                                  <w:proofErr w:type="spellEnd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omw</w:t>
                                  </w:r>
                                  <w:proofErr w:type="spellEnd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kopwe</w:t>
                                  </w:r>
                                  <w:proofErr w:type="spellEnd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nounou.</w:t>
                                  </w:r>
                                </w:p>
                                <w:p w14:paraId="0EBD0A3B" w14:textId="77777777" w:rsidR="00C2711E" w:rsidRPr="003C3F22" w:rsidRDefault="00C2711E" w:rsidP="00C2711E">
                                  <w:pPr>
                                    <w:pStyle w:val="NoSpacing"/>
                                    <w:ind w:left="720"/>
                                    <w:rPr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53E3229" w14:textId="77777777" w:rsidR="00C2711E" w:rsidRPr="003C3F22" w:rsidRDefault="003C3F22" w:rsidP="00FE293E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Tungor</w:t>
                                  </w:r>
                                  <w:proofErr w:type="spellEnd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nounun</w:t>
                                  </w:r>
                                  <w:proofErr w:type="spellEnd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scholarships non ewe high school, non </w:t>
                                  </w:r>
                                  <w:proofErr w:type="spellStart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neniomw</w:t>
                                  </w:r>
                                  <w:proofErr w:type="spellEnd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seni</w:t>
                                  </w:r>
                                  <w:proofErr w:type="spellEnd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nenien</w:t>
                                  </w:r>
                                  <w:proofErr w:type="spellEnd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omw</w:t>
                                  </w:r>
                                  <w:proofErr w:type="spellEnd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angang</w:t>
                                  </w:r>
                                  <w:proofErr w:type="spellEnd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me </w:t>
                                  </w:r>
                                  <w:proofErr w:type="spellStart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nn</w:t>
                                  </w:r>
                                  <w:proofErr w:type="spellEnd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ewe college</w:t>
                                  </w:r>
                                  <w:r w:rsidR="00C2711E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3E16EF44" w14:textId="77777777" w:rsidR="00C2711E" w:rsidRPr="003C3F22" w:rsidRDefault="00C2711E" w:rsidP="00C2711E">
                                  <w:pPr>
                                    <w:pStyle w:val="NoSpacing"/>
                                    <w:ind w:left="720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0E5C92A" w14:textId="77777777" w:rsidR="00C2711E" w:rsidRPr="00C2711E" w:rsidRDefault="003C3F22" w:rsidP="00FE293E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 w:val="0"/>
                                    </w:rPr>
                                  </w:pPr>
                                  <w:proofErr w:type="spellStart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Sopwosopwono</w:t>
                                  </w:r>
                                  <w:proofErr w:type="spellEnd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ne </w:t>
                                  </w:r>
                                  <w:proofErr w:type="spellStart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tungor</w:t>
                                  </w:r>
                                  <w:proofErr w:type="spellEnd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scholarships </w:t>
                                  </w:r>
                                  <w:proofErr w:type="spellStart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atun</w:t>
                                  </w:r>
                                  <w:proofErr w:type="spellEnd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proofErr w:type="spellEnd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mei</w:t>
                                  </w:r>
                                  <w:proofErr w:type="spellEnd"/>
                                  <w:r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chuen</w:t>
                                  </w:r>
                                  <w:proofErr w:type="spellEnd"/>
                                  <w:r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nomw</w:t>
                                  </w:r>
                                  <w:proofErr w:type="spellEnd"/>
                                  <w:r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non college.</w:t>
                                  </w:r>
                                </w:p>
                              </w:tc>
                              <w:tc>
                                <w:tcPr>
                                  <w:tcW w:w="416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A631258" w14:textId="77777777" w:rsidR="00C2711E" w:rsidRPr="003C3F22" w:rsidRDefault="003C3F22" w:rsidP="003C3F22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proofErr w:type="spellStart"/>
                                  <w:r>
                                    <w:t>Monatiw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mwoni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pwe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niwinin</w:t>
                                  </w:r>
                                  <w:proofErr w:type="spellEnd"/>
                                  <w:r>
                                    <w:t xml:space="preserve"> porous </w:t>
                                  </w:r>
                                  <w:proofErr w:type="spellStart"/>
                                  <w:r>
                                    <w:t>ika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aninis</w:t>
                                  </w:r>
                                  <w:proofErr w:type="spellEnd"/>
                                  <w:r>
                                    <w:t xml:space="preserve"> ren </w:t>
                                  </w:r>
                                  <w:proofErr w:type="spellStart"/>
                                  <w:r>
                                    <w:t>kutten</w:t>
                                  </w:r>
                                  <w:proofErr w:type="spellEnd"/>
                                  <w:r>
                                    <w:t xml:space="preserve"> scholarships. Mei </w:t>
                                  </w:r>
                                  <w:proofErr w:type="spellStart"/>
                                  <w:r>
                                    <w:t>chomwong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sakkun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anen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kut</w:t>
                                  </w:r>
                                  <w:proofErr w:type="spellEnd"/>
                                  <w:r>
                                    <w:t xml:space="preserve"> online </w:t>
                                  </w:r>
                                  <w:proofErr w:type="spellStart"/>
                                  <w:r>
                                    <w:t>nge</w:t>
                                  </w:r>
                                  <w:proofErr w:type="spellEnd"/>
                                  <w:r>
                                    <w:t xml:space="preserve"> ese </w:t>
                                  </w:r>
                                  <w:proofErr w:type="spellStart"/>
                                  <w:r>
                                    <w:t>kamo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ika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tungorei</w:t>
                                  </w:r>
                                  <w:proofErr w:type="spellEnd"/>
                                  <w:r>
                                    <w:t xml:space="preserve"> ewe school counselor </w:t>
                                  </w:r>
                                  <w:proofErr w:type="spellStart"/>
                                  <w:r>
                                    <w:t>en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epw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aninis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</w:p>
                                <w:p w14:paraId="25C39BC1" w14:textId="77777777" w:rsidR="00C2711E" w:rsidRPr="003C3F22" w:rsidRDefault="003C3F22" w:rsidP="00FE293E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Ammanga</w:t>
                                  </w:r>
                                  <w:proofErr w:type="spellEnd"/>
                                  <w:r w:rsidR="00C2711E"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!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Ranin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touran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taropwe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mei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onukunuk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, me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mei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euchea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on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kopwe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tinano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taropwen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angang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me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taropwen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tungor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non an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esapw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mang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5C3AF029" w14:textId="77777777" w:rsidR="00C2711E" w:rsidRPr="003C3F22" w:rsidRDefault="00C2711E" w:rsidP="00C2711E">
                                  <w:pPr>
                                    <w:pStyle w:val="NoSpacing"/>
                                    <w:ind w:left="72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C1C45CF" w14:textId="77777777" w:rsidR="00C2711E" w:rsidRPr="00C2711E" w:rsidRDefault="003C3F22" w:rsidP="00FE293E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Anusano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fansoun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me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pochokun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kopwe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onukunukufichi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pwe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mei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tufichin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nounou scholarship me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mwen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omw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kopwe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tungor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Pwan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chomwong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taropwen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tungorun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scholarship ra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pesei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kaworen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essays won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sakkun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itenap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mei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nono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ngeni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3F4930">
                                    <w:rPr>
                                      <w:sz w:val="20"/>
                                      <w:szCs w:val="20"/>
                                    </w:rPr>
                                    <w:t xml:space="preserve"> Mei </w:t>
                                  </w:r>
                                  <w:proofErr w:type="spellStart"/>
                                  <w:r w:rsidR="003F4930">
                                    <w:rPr>
                                      <w:sz w:val="20"/>
                                      <w:szCs w:val="20"/>
                                    </w:rPr>
                                    <w:t>eoch</w:t>
                                  </w:r>
                                  <w:proofErr w:type="spellEnd"/>
                                  <w:r w:rsidR="003F49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F4930">
                                    <w:rPr>
                                      <w:sz w:val="20"/>
                                      <w:szCs w:val="20"/>
                                    </w:rPr>
                                    <w:t>omw</w:t>
                                  </w:r>
                                  <w:proofErr w:type="spellEnd"/>
                                  <w:r w:rsidR="003F49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F4930">
                                    <w:rPr>
                                      <w:sz w:val="20"/>
                                      <w:szCs w:val="20"/>
                                    </w:rPr>
                                    <w:t>kopwe</w:t>
                                  </w:r>
                                  <w:proofErr w:type="spellEnd"/>
                                  <w:r w:rsidR="003F4930">
                                    <w:rPr>
                                      <w:sz w:val="20"/>
                                      <w:szCs w:val="20"/>
                                    </w:rPr>
                                    <w:t xml:space="preserve"> nounou </w:t>
                                  </w:r>
                                  <w:proofErr w:type="spellStart"/>
                                  <w:r w:rsidR="003F4930">
                                    <w:rPr>
                                      <w:sz w:val="20"/>
                                      <w:szCs w:val="20"/>
                                    </w:rPr>
                                    <w:t>sefan</w:t>
                                  </w:r>
                                  <w:proofErr w:type="spellEnd"/>
                                  <w:r w:rsidR="003F49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F4930">
                                    <w:rPr>
                                      <w:sz w:val="20"/>
                                      <w:szCs w:val="20"/>
                                    </w:rPr>
                                    <w:t>noumw</w:t>
                                  </w:r>
                                  <w:proofErr w:type="spellEnd"/>
                                  <w:r w:rsidR="003F49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F4930">
                                    <w:rPr>
                                      <w:sz w:val="20"/>
                                      <w:szCs w:val="20"/>
                                    </w:rPr>
                                    <w:t>kewe</w:t>
                                  </w:r>
                                  <w:proofErr w:type="spellEnd"/>
                                  <w:r w:rsidR="003F49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F4930">
                                    <w:rPr>
                                      <w:sz w:val="20"/>
                                      <w:szCs w:val="20"/>
                                    </w:rPr>
                                    <w:t>taropwe</w:t>
                                  </w:r>
                                  <w:proofErr w:type="spellEnd"/>
                                  <w:r w:rsidR="003F49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F4930">
                                    <w:rPr>
                                      <w:sz w:val="20"/>
                                      <w:szCs w:val="20"/>
                                    </w:rPr>
                                    <w:t>atun</w:t>
                                  </w:r>
                                  <w:proofErr w:type="spellEnd"/>
                                  <w:r w:rsidR="003F49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F4930">
                                    <w:rPr>
                                      <w:sz w:val="20"/>
                                      <w:szCs w:val="20"/>
                                    </w:rPr>
                                    <w:t>mei</w:t>
                                  </w:r>
                                  <w:proofErr w:type="spellEnd"/>
                                  <w:r w:rsidR="003F49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F4930">
                                    <w:rPr>
                                      <w:sz w:val="20"/>
                                      <w:szCs w:val="20"/>
                                    </w:rPr>
                                    <w:t>awenewen</w:t>
                                  </w:r>
                                  <w:proofErr w:type="spellEnd"/>
                                  <w:r w:rsidR="003F49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F4930">
                                    <w:rPr>
                                      <w:sz w:val="20"/>
                                      <w:szCs w:val="20"/>
                                    </w:rPr>
                                    <w:t>ngeni</w:t>
                                  </w:r>
                                  <w:proofErr w:type="spellEnd"/>
                                  <w:r w:rsidR="003F4930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2D7170CF" w14:textId="77777777" w:rsidR="0066617D" w:rsidRDefault="0066617D" w:rsidP="00C2711E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43B94" id="Text Box 2" o:spid="_x0000_s1028" type="#_x0000_t202" style="position:absolute;margin-left:.75pt;margin-top:20.35pt;width:432.6pt;height:48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" filled="f" stroked="f">
                <v:textbox>
                  <w:txbxContent>
                    <w:p w14:paraId="182BC3EC" w14:textId="77777777" w:rsidR="00C2711E" w:rsidRPr="00C2711E" w:rsidRDefault="00542A66" w:rsidP="00C2711E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Kut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Fetan</w:t>
                      </w:r>
                      <w:proofErr w:type="spellEnd"/>
                      <w:r w:rsidR="00C2711E" w:rsidRPr="00C2711E">
                        <w:rPr>
                          <w:rFonts w:ascii="Myriad Pro" w:hAnsi="Myriad Pro"/>
                          <w:b/>
                          <w:sz w:val="32"/>
                        </w:rPr>
                        <w:t xml:space="preserve"> Scholarships</w:t>
                      </w:r>
                    </w:p>
                    <w:p w14:paraId="6207F924" w14:textId="77777777" w:rsidR="00C2711E" w:rsidRPr="00C2711E" w:rsidRDefault="00C2711E" w:rsidP="00C2711E">
                      <w:pPr>
                        <w:pStyle w:val="NoSpacing"/>
                        <w:rPr>
                          <w:sz w:val="24"/>
                        </w:rPr>
                      </w:pPr>
                      <w:r w:rsidRPr="00C2711E">
                        <w:rPr>
                          <w:sz w:val="24"/>
                        </w:rPr>
                        <w:t xml:space="preserve">Scholarships </w:t>
                      </w:r>
                      <w:r w:rsidR="00542A66">
                        <w:rPr>
                          <w:sz w:val="24"/>
                        </w:rPr>
                        <w:t xml:space="preserve">non college a </w:t>
                      </w:r>
                      <w:proofErr w:type="spellStart"/>
                      <w:r w:rsidR="00542A66">
                        <w:rPr>
                          <w:sz w:val="24"/>
                        </w:rPr>
                        <w:t>kawor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ngeni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ekkewe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chon </w:t>
                      </w:r>
                      <w:proofErr w:type="spellStart"/>
                      <w:r w:rsidR="00542A66">
                        <w:rPr>
                          <w:sz w:val="24"/>
                        </w:rPr>
                        <w:t>sukuun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mei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eoch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ar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grades, </w:t>
                      </w:r>
                      <w:proofErr w:type="spellStart"/>
                      <w:r w:rsidR="00542A66">
                        <w:rPr>
                          <w:sz w:val="24"/>
                        </w:rPr>
                        <w:t>nifich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non pekin </w:t>
                      </w:r>
                      <w:proofErr w:type="spellStart"/>
                      <w:r w:rsidR="00542A66">
                        <w:rPr>
                          <w:sz w:val="24"/>
                        </w:rPr>
                        <w:t>urumwot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 w:rsidR="00542A66">
                        <w:rPr>
                          <w:sz w:val="24"/>
                        </w:rPr>
                        <w:t>ika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ekkoch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tufich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, sine </w:t>
                      </w:r>
                      <w:proofErr w:type="spellStart"/>
                      <w:r w:rsidR="00542A66">
                        <w:rPr>
                          <w:sz w:val="24"/>
                        </w:rPr>
                        <w:t>ika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achocho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. </w:t>
                      </w:r>
                      <w:proofErr w:type="spellStart"/>
                      <w:r w:rsidR="00542A66">
                        <w:rPr>
                          <w:sz w:val="24"/>
                        </w:rPr>
                        <w:t>Sopai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mwich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, me universities ra </w:t>
                      </w:r>
                      <w:proofErr w:type="spellStart"/>
                      <w:r w:rsidR="00542A66">
                        <w:rPr>
                          <w:sz w:val="24"/>
                        </w:rPr>
                        <w:t>awora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scholarship </w:t>
                      </w:r>
                      <w:proofErr w:type="spellStart"/>
                      <w:r w:rsidR="00542A66">
                        <w:rPr>
                          <w:sz w:val="24"/>
                        </w:rPr>
                        <w:t>ngeni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sakopaten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chon </w:t>
                      </w:r>
                      <w:proofErr w:type="spellStart"/>
                      <w:r w:rsidR="00542A66">
                        <w:rPr>
                          <w:sz w:val="24"/>
                        </w:rPr>
                        <w:t>sukuun</w:t>
                      </w:r>
                      <w:proofErr w:type="spellEnd"/>
                      <w:r w:rsidR="00542A66">
                        <w:rPr>
                          <w:sz w:val="24"/>
                        </w:rPr>
                        <w:t>.</w:t>
                      </w:r>
                      <w:r w:rsidRPr="00C2711E">
                        <w:rPr>
                          <w:sz w:val="24"/>
                        </w:rPr>
                        <w:t xml:space="preserve"> </w:t>
                      </w:r>
                    </w:p>
                    <w:p w14:paraId="66EDD40F" w14:textId="77777777" w:rsidR="00C2711E" w:rsidRPr="00C2711E" w:rsidRDefault="00C2711E" w:rsidP="00C2711E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4CED3890" w14:textId="77777777" w:rsidR="00E805E9" w:rsidRDefault="00C2711E" w:rsidP="00C2711E">
                      <w:pPr>
                        <w:pStyle w:val="NoSpacing"/>
                        <w:rPr>
                          <w:sz w:val="24"/>
                        </w:rPr>
                      </w:pPr>
                      <w:r w:rsidRPr="00C2711E">
                        <w:rPr>
                          <w:sz w:val="24"/>
                        </w:rPr>
                        <w:t xml:space="preserve">Scholarships </w:t>
                      </w:r>
                      <w:r w:rsidR="00542A66">
                        <w:rPr>
                          <w:sz w:val="24"/>
                        </w:rPr>
                        <w:t xml:space="preserve">ra </w:t>
                      </w:r>
                      <w:proofErr w:type="spellStart"/>
                      <w:r w:rsidR="00542A66">
                        <w:rPr>
                          <w:sz w:val="24"/>
                        </w:rPr>
                        <w:t>sakkofesen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ren </w:t>
                      </w:r>
                      <w:proofErr w:type="spellStart"/>
                      <w:r w:rsidR="00542A66">
                        <w:rPr>
                          <w:sz w:val="24"/>
                        </w:rPr>
                        <w:t>oukukun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me </w:t>
                      </w:r>
                      <w:proofErr w:type="spellStart"/>
                      <w:r w:rsidR="00542A66">
                        <w:rPr>
                          <w:sz w:val="24"/>
                        </w:rPr>
                        <w:t>aweiresin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. </w:t>
                      </w:r>
                      <w:proofErr w:type="spellStart"/>
                      <w:r w:rsidR="00542A66">
                        <w:rPr>
                          <w:sz w:val="24"/>
                        </w:rPr>
                        <w:t>Awewe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 w:rsidR="00542A66">
                        <w:rPr>
                          <w:sz w:val="24"/>
                        </w:rPr>
                        <w:t>ew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scholarship non </w:t>
                      </w:r>
                      <w:proofErr w:type="spellStart"/>
                      <w:r w:rsidR="00542A66">
                        <w:rPr>
                          <w:sz w:val="24"/>
                        </w:rPr>
                        <w:t>neniomw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a </w:t>
                      </w:r>
                      <w:proofErr w:type="spellStart"/>
                      <w:r w:rsidR="00542A66">
                        <w:rPr>
                          <w:sz w:val="24"/>
                        </w:rPr>
                        <w:t>tongeni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awora</w:t>
                      </w:r>
                      <w:proofErr w:type="spellEnd"/>
                      <w:r w:rsidRPr="00C2711E">
                        <w:rPr>
                          <w:sz w:val="24"/>
                        </w:rPr>
                        <w:t xml:space="preserve"> $500</w:t>
                      </w:r>
                      <w:r w:rsidR="00542A66">
                        <w:rPr>
                          <w:sz w:val="24"/>
                        </w:rPr>
                        <w:t xml:space="preserve"> non </w:t>
                      </w:r>
                      <w:proofErr w:type="spellStart"/>
                      <w:r w:rsidR="00542A66">
                        <w:rPr>
                          <w:sz w:val="24"/>
                        </w:rPr>
                        <w:t>ew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ier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 w:rsidR="00542A66">
                        <w:rPr>
                          <w:sz w:val="24"/>
                        </w:rPr>
                        <w:t>nge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a </w:t>
                      </w:r>
                      <w:proofErr w:type="spellStart"/>
                      <w:r w:rsidR="00542A66">
                        <w:rPr>
                          <w:sz w:val="24"/>
                        </w:rPr>
                        <w:t>chok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suk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ngeni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ekkewe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seniors non </w:t>
                      </w:r>
                      <w:proofErr w:type="spellStart"/>
                      <w:r w:rsidR="00542A66">
                        <w:rPr>
                          <w:sz w:val="24"/>
                        </w:rPr>
                        <w:t>omw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ewe high school, </w:t>
                      </w:r>
                      <w:proofErr w:type="spellStart"/>
                      <w:r w:rsidR="00542A66">
                        <w:rPr>
                          <w:sz w:val="24"/>
                        </w:rPr>
                        <w:t>iwe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ew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national scholarship a </w:t>
                      </w:r>
                      <w:proofErr w:type="spellStart"/>
                      <w:r w:rsidR="00542A66">
                        <w:rPr>
                          <w:sz w:val="24"/>
                        </w:rPr>
                        <w:t>tongeni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awora</w:t>
                      </w:r>
                      <w:proofErr w:type="spellEnd"/>
                      <w:r w:rsidRPr="00C2711E">
                        <w:rPr>
                          <w:sz w:val="24"/>
                        </w:rPr>
                        <w:t xml:space="preserve">  $10,000 </w:t>
                      </w:r>
                      <w:r w:rsidR="00542A66">
                        <w:rPr>
                          <w:sz w:val="24"/>
                        </w:rPr>
                        <w:t xml:space="preserve">ren </w:t>
                      </w:r>
                      <w:proofErr w:type="spellStart"/>
                      <w:r w:rsidR="00542A66">
                        <w:rPr>
                          <w:sz w:val="24"/>
                        </w:rPr>
                        <w:t>ruanu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ier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college, </w:t>
                      </w:r>
                      <w:proofErr w:type="spellStart"/>
                      <w:r w:rsidR="00542A66">
                        <w:rPr>
                          <w:sz w:val="24"/>
                        </w:rPr>
                        <w:t>nge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a </w:t>
                      </w:r>
                      <w:proofErr w:type="spellStart"/>
                      <w:r w:rsidR="00542A66">
                        <w:rPr>
                          <w:sz w:val="24"/>
                        </w:rPr>
                        <w:t>suk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ngeni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chon </w:t>
                      </w:r>
                      <w:proofErr w:type="spellStart"/>
                      <w:r w:rsidR="00542A66">
                        <w:rPr>
                          <w:sz w:val="24"/>
                        </w:rPr>
                        <w:t>sukuun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non </w:t>
                      </w:r>
                      <w:proofErr w:type="spellStart"/>
                      <w:r w:rsidR="00542A66">
                        <w:rPr>
                          <w:sz w:val="24"/>
                        </w:rPr>
                        <w:t>unusen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ei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fonu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. </w:t>
                      </w:r>
                      <w:proofErr w:type="spellStart"/>
                      <w:r w:rsidR="00542A66">
                        <w:rPr>
                          <w:sz w:val="24"/>
                        </w:rPr>
                        <w:t>Iei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napanapanan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noumw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ewe chon </w:t>
                      </w:r>
                      <w:proofErr w:type="spellStart"/>
                      <w:r w:rsidR="00542A66">
                        <w:rPr>
                          <w:sz w:val="24"/>
                        </w:rPr>
                        <w:t>sukuun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epwe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tongeni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angei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watten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mwoni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seni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ewe </w:t>
                      </w:r>
                      <w:proofErr w:type="spellStart"/>
                      <w:r w:rsidR="00542A66">
                        <w:rPr>
                          <w:sz w:val="24"/>
                        </w:rPr>
                        <w:t>angangen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tungor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nounou </w:t>
                      </w:r>
                      <w:proofErr w:type="spellStart"/>
                      <w:r w:rsidR="00542A66">
                        <w:rPr>
                          <w:sz w:val="24"/>
                        </w:rPr>
                        <w:t>scholarship:</w:t>
                      </w:r>
                      <w:r w:rsidRPr="00C2711E">
                        <w:rPr>
                          <w:sz w:val="24"/>
                        </w:rPr>
                        <w:t>for</w:t>
                      </w:r>
                      <w:proofErr w:type="spellEnd"/>
                      <w:r w:rsidRPr="00C2711E">
                        <w:rPr>
                          <w:sz w:val="24"/>
                        </w:rPr>
                        <w:t xml:space="preserve"> four years of college, but will be open to students across the country. </w:t>
                      </w:r>
                    </w:p>
                    <w:p w14:paraId="439FC27B" w14:textId="77777777" w:rsidR="00C2711E" w:rsidRPr="00C2711E" w:rsidRDefault="00C2711E" w:rsidP="00C2711E">
                      <w:pPr>
                        <w:pStyle w:val="NoSpacing"/>
                        <w:rPr>
                          <w:sz w:val="24"/>
                        </w:rPr>
                      </w:pPr>
                    </w:p>
                    <w:tbl>
                      <w:tblPr>
                        <w:tblStyle w:val="LightList-Accent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65"/>
                        <w:gridCol w:w="4165"/>
                      </w:tblGrid>
                      <w:tr w:rsidR="00C2711E" w:rsidRPr="00C2711E" w14:paraId="7FA4386C" w14:textId="77777777" w:rsidTr="00C2711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8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65" w:type="dxa"/>
                            <w:tcBorders>
                              <w:top w:val="single" w:sz="8" w:space="0" w:color="6AAC90" w:themeColor="accent4"/>
                              <w:bottom w:val="single" w:sz="8" w:space="0" w:color="6AAC90" w:themeColor="accent4"/>
                              <w:right w:val="single" w:sz="4" w:space="0" w:color="auto"/>
                            </w:tcBorders>
                            <w:vAlign w:val="center"/>
                          </w:tcPr>
                          <w:p w14:paraId="62F4BE2D" w14:textId="77777777" w:rsidR="00C2711E" w:rsidRPr="00C2711E" w:rsidRDefault="00542A66" w:rsidP="00C2711E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KOPWE</w:t>
                            </w:r>
                          </w:p>
                        </w:tc>
                        <w:tc>
                          <w:tcPr>
                            <w:tcW w:w="4165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6230A7DA" w14:textId="77777777" w:rsidR="00C2711E" w:rsidRPr="00C2711E" w:rsidRDefault="00542A66" w:rsidP="00C2711E">
                            <w:pPr>
                              <w:pStyle w:val="NoSpacing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KOSAPW</w:t>
                            </w:r>
                          </w:p>
                        </w:tc>
                      </w:tr>
                      <w:tr w:rsidR="00C2711E" w:rsidRPr="00C2711E" w14:paraId="43AF0C23" w14:textId="77777777" w:rsidTr="00C2711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16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65" w:type="dxa"/>
                            <w:tcBorders>
                              <w:right w:val="single" w:sz="4" w:space="0" w:color="auto"/>
                            </w:tcBorders>
                          </w:tcPr>
                          <w:p w14:paraId="5A158C75" w14:textId="77777777" w:rsidR="00C2711E" w:rsidRPr="00C2711E" w:rsidRDefault="00542A66" w:rsidP="00FE293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Cs w:val="0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</w:rPr>
                              <w:t>Kutta</w:t>
                            </w:r>
                            <w:proofErr w:type="spellEnd"/>
                            <w:r w:rsidR="00C2711E" w:rsidRPr="00C2711E">
                              <w:rPr>
                                <w:b w:val="0"/>
                              </w:rPr>
                              <w:t>(</w:t>
                            </w:r>
                            <w:r>
                              <w:rPr>
                                <w:b w:val="0"/>
                              </w:rPr>
                              <w:t xml:space="preserve">me </w:t>
                            </w:r>
                            <w:proofErr w:type="spellStart"/>
                            <w:r w:rsidR="003C3F22">
                              <w:rPr>
                                <w:b w:val="0"/>
                              </w:rPr>
                              <w:t>tungor</w:t>
                            </w:r>
                            <w:proofErr w:type="spellEnd"/>
                            <w:r w:rsidR="00C2711E" w:rsidRPr="00C2711E">
                              <w:rPr>
                                <w:b w:val="0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b w:val="0"/>
                              </w:rPr>
                              <w:t>nounoun</w:t>
                            </w:r>
                            <w:proofErr w:type="spellEnd"/>
                            <w:r w:rsidR="00C2711E" w:rsidRPr="00C2711E">
                              <w:rPr>
                                <w:b w:val="0"/>
                              </w:rPr>
                              <w:t xml:space="preserve"> scholarships </w:t>
                            </w:r>
                            <w:r>
                              <w:rPr>
                                <w:b w:val="0"/>
                              </w:rPr>
                              <w:t>w</w:t>
                            </w:r>
                            <w:r w:rsidR="00C2711E" w:rsidRPr="00C2711E">
                              <w:rPr>
                                <w:b w:val="0"/>
                              </w:rPr>
                              <w:t xml:space="preserve">on sites </w:t>
                            </w:r>
                            <w:proofErr w:type="spellStart"/>
                            <w:r>
                              <w:rPr>
                                <w:b w:val="0"/>
                              </w:rPr>
                              <w:t>awewe</w:t>
                            </w:r>
                            <w:proofErr w:type="spellEnd"/>
                            <w:r w:rsidR="00C2711E">
                              <w:rPr>
                                <w:b w:val="0"/>
                              </w:rPr>
                              <w:t xml:space="preserve"> </w:t>
                            </w:r>
                            <w:hyperlink r:id="rId17" w:history="1">
                              <w:r w:rsidR="00C2711E" w:rsidRPr="0066617D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thewashboard.org,</w:t>
                              </w:r>
                            </w:hyperlink>
                            <w:r w:rsidR="00C2711E">
                              <w:rPr>
                                <w:b w:val="0"/>
                              </w:rPr>
                              <w:t xml:space="preserve"> </w:t>
                            </w:r>
                            <w:hyperlink r:id="rId18" w:history="1">
                              <w:r w:rsidR="00955C09" w:rsidRPr="0066617D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bigfuture.collegeboard.com</w:t>
                              </w:r>
                            </w:hyperlink>
                            <w:r w:rsidR="00955C09">
                              <w:rPr>
                                <w:rStyle w:val="Hyperlink"/>
                              </w:rPr>
                              <w:t xml:space="preserve">, </w:t>
                            </w:r>
                            <w:hyperlink r:id="rId19" w:history="1">
                              <w:r w:rsidR="0066617D" w:rsidRPr="0066617D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scholarship 360</w:t>
                              </w:r>
                            </w:hyperlink>
                            <w:r w:rsidR="0066617D">
                              <w:rPr>
                                <w:b w:val="0"/>
                              </w:rPr>
                              <w:t xml:space="preserve">, </w:t>
                            </w:r>
                            <w:hyperlink r:id="rId20" w:history="1">
                              <w:r w:rsidR="00C2711E" w:rsidRPr="0066617D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fastweb.com</w:t>
                              </w:r>
                            </w:hyperlink>
                            <w:r w:rsidR="00C2711E" w:rsidRPr="00C2711E">
                              <w:rPr>
                                <w:b w:val="0"/>
                              </w:rPr>
                              <w:t xml:space="preserve">, </w:t>
                            </w:r>
                            <w:r>
                              <w:rPr>
                                <w:b w:val="0"/>
                              </w:rPr>
                              <w:t>me</w:t>
                            </w:r>
                            <w:r w:rsidR="00C2711E" w:rsidRPr="00C2711E">
                              <w:rPr>
                                <w:b w:val="0"/>
                              </w:rPr>
                              <w:t xml:space="preserve"> </w:t>
                            </w:r>
                            <w:hyperlink r:id="rId21" w:history="1">
                              <w:r w:rsidR="00955C09" w:rsidRPr="0066617D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scholarships.com</w:t>
                              </w:r>
                            </w:hyperlink>
                          </w:p>
                          <w:p w14:paraId="07BA3CD9" w14:textId="77777777" w:rsidR="00C2711E" w:rsidRPr="003C3F22" w:rsidRDefault="00542A66" w:rsidP="00FE293E">
                            <w:pPr>
                              <w:pStyle w:val="NoSpacing"/>
                              <w:numPr>
                                <w:ilvl w:val="1"/>
                                <w:numId w:val="2"/>
                              </w:numPr>
                              <w:rPr>
                                <w:bCs w:val="0"/>
                                <w:sz w:val="20"/>
                                <w:szCs w:val="20"/>
                              </w:rPr>
                            </w:pPr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Me </w:t>
                            </w:r>
                            <w:proofErr w:type="spellStart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murn</w:t>
                            </w:r>
                            <w:proofErr w:type="spellEnd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omw</w:t>
                            </w:r>
                            <w:proofErr w:type="spellEnd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ponueni</w:t>
                            </w:r>
                            <w:proofErr w:type="spellEnd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ekkoch</w:t>
                            </w:r>
                            <w:proofErr w:type="spellEnd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chok</w:t>
                            </w:r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ukkunun</w:t>
                            </w:r>
                            <w:proofErr w:type="spellEnd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kapas</w:t>
                            </w:r>
                            <w:proofErr w:type="spellEnd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eis</w:t>
                            </w:r>
                            <w:proofErr w:type="spellEnd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ekewe</w:t>
                            </w:r>
                            <w:proofErr w:type="spellEnd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sites </w:t>
                            </w:r>
                            <w:proofErr w:type="spellStart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repwe</w:t>
                            </w:r>
                            <w:proofErr w:type="spellEnd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pusin</w:t>
                            </w:r>
                            <w:proofErr w:type="spellEnd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chok</w:t>
                            </w:r>
                            <w:proofErr w:type="spellEnd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affata</w:t>
                            </w:r>
                            <w:proofErr w:type="spellEnd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meni</w:t>
                            </w:r>
                            <w:proofErr w:type="spellEnd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sokkun</w:t>
                            </w:r>
                            <w:proofErr w:type="spellEnd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scholarships ka </w:t>
                            </w:r>
                            <w:proofErr w:type="spellStart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tufichin</w:t>
                            </w:r>
                            <w:proofErr w:type="spellEnd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tungor</w:t>
                            </w:r>
                            <w:proofErr w:type="spellEnd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omw</w:t>
                            </w:r>
                            <w:proofErr w:type="spellEnd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kopwe</w:t>
                            </w:r>
                            <w:proofErr w:type="spellEnd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nounou.</w:t>
                            </w:r>
                          </w:p>
                          <w:p w14:paraId="0EBD0A3B" w14:textId="77777777" w:rsidR="00C2711E" w:rsidRPr="003C3F22" w:rsidRDefault="00C2711E" w:rsidP="00C2711E">
                            <w:pPr>
                              <w:pStyle w:val="NoSpacing"/>
                              <w:ind w:left="720"/>
                              <w:rPr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14:paraId="053E3229" w14:textId="77777777" w:rsidR="00C2711E" w:rsidRPr="003C3F22" w:rsidRDefault="003C3F22" w:rsidP="00FE293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Cs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Tungor</w:t>
                            </w:r>
                            <w:proofErr w:type="spellEnd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nounun</w:t>
                            </w:r>
                            <w:proofErr w:type="spellEnd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scholarships non ewe high school, non </w:t>
                            </w:r>
                            <w:proofErr w:type="spellStart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neniomw</w:t>
                            </w:r>
                            <w:proofErr w:type="spellEnd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seni</w:t>
                            </w:r>
                            <w:proofErr w:type="spellEnd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nenien</w:t>
                            </w:r>
                            <w:proofErr w:type="spellEnd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omw</w:t>
                            </w:r>
                            <w:proofErr w:type="spellEnd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angang</w:t>
                            </w:r>
                            <w:proofErr w:type="spellEnd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me </w:t>
                            </w:r>
                            <w:proofErr w:type="spellStart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nn</w:t>
                            </w:r>
                            <w:proofErr w:type="spellEnd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ewe college</w:t>
                            </w:r>
                            <w:r w:rsidR="00C2711E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E16EF44" w14:textId="77777777" w:rsidR="00C2711E" w:rsidRPr="003C3F22" w:rsidRDefault="00C2711E" w:rsidP="00C2711E">
                            <w:pPr>
                              <w:pStyle w:val="NoSpacing"/>
                              <w:ind w:left="72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10E5C92A" w14:textId="77777777" w:rsidR="00C2711E" w:rsidRPr="00C2711E" w:rsidRDefault="003C3F22" w:rsidP="00FE293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 w:val="0"/>
                              </w:rPr>
                            </w:pPr>
                            <w:proofErr w:type="spellStart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Sopwosopwono</w:t>
                            </w:r>
                            <w:proofErr w:type="spellEnd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ne </w:t>
                            </w:r>
                            <w:proofErr w:type="spellStart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tungor</w:t>
                            </w:r>
                            <w:proofErr w:type="spellEnd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scholarships </w:t>
                            </w:r>
                            <w:proofErr w:type="spellStart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atun</w:t>
                            </w:r>
                            <w:proofErr w:type="spellEnd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chuen</w:t>
                            </w:r>
                            <w:proofErr w:type="spellEnd"/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nomw</w:t>
                            </w:r>
                            <w:proofErr w:type="spellEnd"/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non college.</w:t>
                            </w:r>
                          </w:p>
                        </w:tc>
                        <w:tc>
                          <w:tcPr>
                            <w:tcW w:w="4165" w:type="dxa"/>
                            <w:tcBorders>
                              <w:left w:val="single" w:sz="4" w:space="0" w:color="auto"/>
                            </w:tcBorders>
                          </w:tcPr>
                          <w:p w14:paraId="5A631258" w14:textId="77777777" w:rsidR="00C2711E" w:rsidRPr="003C3F22" w:rsidRDefault="003C3F22" w:rsidP="003C3F2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proofErr w:type="spellStart"/>
                            <w:r>
                              <w:t>Monatiw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mwoni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niwinin</w:t>
                            </w:r>
                            <w:proofErr w:type="spellEnd"/>
                            <w:r>
                              <w:t xml:space="preserve"> porous </w:t>
                            </w:r>
                            <w:proofErr w:type="spellStart"/>
                            <w:r>
                              <w:t>ika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aninis</w:t>
                            </w:r>
                            <w:proofErr w:type="spellEnd"/>
                            <w:r>
                              <w:t xml:space="preserve"> ren </w:t>
                            </w:r>
                            <w:proofErr w:type="spellStart"/>
                            <w:r>
                              <w:t>kutten</w:t>
                            </w:r>
                            <w:proofErr w:type="spellEnd"/>
                            <w:r>
                              <w:t xml:space="preserve"> scholarships. Mei </w:t>
                            </w:r>
                            <w:proofErr w:type="spellStart"/>
                            <w:r>
                              <w:t>chomwong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sakkun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kut</w:t>
                            </w:r>
                            <w:proofErr w:type="spellEnd"/>
                            <w:r>
                              <w:t xml:space="preserve"> online </w:t>
                            </w:r>
                            <w:proofErr w:type="spellStart"/>
                            <w:r>
                              <w:t>nge</w:t>
                            </w:r>
                            <w:proofErr w:type="spellEnd"/>
                            <w:r>
                              <w:t xml:space="preserve"> ese </w:t>
                            </w:r>
                            <w:proofErr w:type="spellStart"/>
                            <w:r>
                              <w:t>kamo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tungorei</w:t>
                            </w:r>
                            <w:proofErr w:type="spellEnd"/>
                            <w:r>
                              <w:t xml:space="preserve"> ewe school counselor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epw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aninis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14:paraId="25C39BC1" w14:textId="77777777" w:rsidR="00C2711E" w:rsidRPr="003C3F22" w:rsidRDefault="003C3F22" w:rsidP="00FE293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Ammanga</w:t>
                            </w:r>
                            <w:proofErr w:type="spellEnd"/>
                            <w:r w:rsidR="00C2711E" w:rsidRPr="003C3F22">
                              <w:rPr>
                                <w:sz w:val="20"/>
                                <w:szCs w:val="20"/>
                              </w:rPr>
                              <w:t xml:space="preserve">!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Ranin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touran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taropwe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mei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onukunuk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, me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mei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euchea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on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kopwe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tinano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taropwen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angang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me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taropwen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tungor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non an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esapw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mang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C3AF029" w14:textId="77777777" w:rsidR="00C2711E" w:rsidRPr="003C3F22" w:rsidRDefault="00C2711E" w:rsidP="00C2711E">
                            <w:pPr>
                              <w:pStyle w:val="NoSpacing"/>
                              <w:ind w:left="72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1C45CF" w14:textId="77777777" w:rsidR="00C2711E" w:rsidRPr="00C2711E" w:rsidRDefault="003C3F22" w:rsidP="00FE293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Anusano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fansoun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me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pochokun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kopwe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onukunukufichi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pwe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mei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tufichin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nounou scholarship me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mwen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omw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kopwe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tungor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Pwan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chomwong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taropwen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tungorun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scholarship ra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pesei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kaworen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essays won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sakkun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itenap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mei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nono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ngeni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3F4930">
                              <w:rPr>
                                <w:sz w:val="20"/>
                                <w:szCs w:val="20"/>
                              </w:rPr>
                              <w:t xml:space="preserve"> Mei </w:t>
                            </w:r>
                            <w:proofErr w:type="spellStart"/>
                            <w:r w:rsidR="003F4930">
                              <w:rPr>
                                <w:sz w:val="20"/>
                                <w:szCs w:val="20"/>
                              </w:rPr>
                              <w:t>eoch</w:t>
                            </w:r>
                            <w:proofErr w:type="spellEnd"/>
                            <w:r w:rsidR="003F49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F4930">
                              <w:rPr>
                                <w:sz w:val="20"/>
                                <w:szCs w:val="20"/>
                              </w:rPr>
                              <w:t>omw</w:t>
                            </w:r>
                            <w:proofErr w:type="spellEnd"/>
                            <w:r w:rsidR="003F49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F4930">
                              <w:rPr>
                                <w:sz w:val="20"/>
                                <w:szCs w:val="20"/>
                              </w:rPr>
                              <w:t>kopwe</w:t>
                            </w:r>
                            <w:proofErr w:type="spellEnd"/>
                            <w:r w:rsidR="003F4930">
                              <w:rPr>
                                <w:sz w:val="20"/>
                                <w:szCs w:val="20"/>
                              </w:rPr>
                              <w:t xml:space="preserve"> nounou </w:t>
                            </w:r>
                            <w:proofErr w:type="spellStart"/>
                            <w:r w:rsidR="003F4930">
                              <w:rPr>
                                <w:sz w:val="20"/>
                                <w:szCs w:val="20"/>
                              </w:rPr>
                              <w:t>sefan</w:t>
                            </w:r>
                            <w:proofErr w:type="spellEnd"/>
                            <w:r w:rsidR="003F49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F4930">
                              <w:rPr>
                                <w:sz w:val="20"/>
                                <w:szCs w:val="20"/>
                              </w:rPr>
                              <w:t>noumw</w:t>
                            </w:r>
                            <w:proofErr w:type="spellEnd"/>
                            <w:r w:rsidR="003F49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F4930">
                              <w:rPr>
                                <w:sz w:val="20"/>
                                <w:szCs w:val="20"/>
                              </w:rPr>
                              <w:t>kewe</w:t>
                            </w:r>
                            <w:proofErr w:type="spellEnd"/>
                            <w:r w:rsidR="003F49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F4930">
                              <w:rPr>
                                <w:sz w:val="20"/>
                                <w:szCs w:val="20"/>
                              </w:rPr>
                              <w:t>taropwe</w:t>
                            </w:r>
                            <w:proofErr w:type="spellEnd"/>
                            <w:r w:rsidR="003F49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F4930">
                              <w:rPr>
                                <w:sz w:val="20"/>
                                <w:szCs w:val="20"/>
                              </w:rPr>
                              <w:t>atun</w:t>
                            </w:r>
                            <w:proofErr w:type="spellEnd"/>
                            <w:r w:rsidR="003F49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F4930">
                              <w:rPr>
                                <w:sz w:val="20"/>
                                <w:szCs w:val="20"/>
                              </w:rPr>
                              <w:t>mei</w:t>
                            </w:r>
                            <w:proofErr w:type="spellEnd"/>
                            <w:r w:rsidR="003F49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F4930">
                              <w:rPr>
                                <w:sz w:val="20"/>
                                <w:szCs w:val="20"/>
                              </w:rPr>
                              <w:t>awenewen</w:t>
                            </w:r>
                            <w:proofErr w:type="spellEnd"/>
                            <w:r w:rsidR="003F49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F4930">
                              <w:rPr>
                                <w:sz w:val="20"/>
                                <w:szCs w:val="20"/>
                              </w:rPr>
                              <w:t>ngeni</w:t>
                            </w:r>
                            <w:proofErr w:type="spellEnd"/>
                            <w:r w:rsidR="003F493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2D7170CF" w14:textId="77777777" w:rsidR="0066617D" w:rsidRDefault="0066617D" w:rsidP="00C2711E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550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B79299" wp14:editId="277FC2F6">
                <wp:simplePos x="0" y="0"/>
                <wp:positionH relativeFrom="margin">
                  <wp:align>right</wp:align>
                </wp:positionH>
                <wp:positionV relativeFrom="paragraph">
                  <wp:posOffset>6359517</wp:posOffset>
                </wp:positionV>
                <wp:extent cx="7314887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887" cy="36576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D33AF" w14:textId="77777777" w:rsidR="00CA36F6" w:rsidRPr="00AC5502" w:rsidRDefault="003F4930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Mei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Sinei</w:t>
                            </w:r>
                            <w:proofErr w:type="spellEnd"/>
                            <w:r w:rsidR="00CA36F6" w:rsidRPr="00AC550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79299" id="Text Box 8" o:spid="_x0000_s1029" type="#_x0000_t202" style="position:absolute;margin-left:524.8pt;margin-top:500.75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" fillcolor="#090" stroked="f" strokeweight=".5pt">
                <v:textbox>
                  <w:txbxContent>
                    <w:p w14:paraId="463D33AF" w14:textId="77777777" w:rsidR="00CA36F6" w:rsidRPr="00AC5502" w:rsidRDefault="003F4930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Mei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Sinei</w:t>
                      </w:r>
                      <w:proofErr w:type="spellEnd"/>
                      <w:r w:rsidR="00CA36F6" w:rsidRPr="00AC5502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617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726DD" wp14:editId="0889B0F7">
                <wp:simplePos x="0" y="0"/>
                <wp:positionH relativeFrom="column">
                  <wp:posOffset>53340</wp:posOffset>
                </wp:positionH>
                <wp:positionV relativeFrom="paragraph">
                  <wp:posOffset>6737350</wp:posOffset>
                </wp:positionV>
                <wp:extent cx="7268845" cy="136398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8845" cy="1363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FEFC0" w14:textId="77777777" w:rsidR="0066617D" w:rsidRPr="009676E1" w:rsidRDefault="003F4930" w:rsidP="003202C9">
                            <w:pPr>
                              <w:pStyle w:val="NoSpacing"/>
                              <w:rPr>
                                <w:sz w:val="22"/>
                                <w:szCs w:val="24"/>
                              </w:rPr>
                            </w:pPr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Are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pwe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semirit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tungor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nounou ewe </w:t>
                            </w:r>
                            <w:r w:rsidR="003202C9" w:rsidRPr="009676E1">
                              <w:rPr>
                                <w:sz w:val="22"/>
                                <w:szCs w:val="24"/>
                              </w:rPr>
                              <w:t xml:space="preserve">College Bound Scholarship </w:t>
                            </w:r>
                            <w:r w:rsidRPr="009676E1">
                              <w:rPr>
                                <w:sz w:val="22"/>
                                <w:szCs w:val="24"/>
                              </w:rPr>
                              <w:t>non</w:t>
                            </w:r>
                            <w:r w:rsidR="00955C09" w:rsidRPr="009676E1">
                              <w:rPr>
                                <w:sz w:val="22"/>
                                <w:szCs w:val="24"/>
                              </w:rPr>
                              <w:t xml:space="preserve"> middle school </w:t>
                            </w:r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me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awesano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ururun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awesi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iwe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repwe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tumunu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pwe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kewe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college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pwe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ir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955C09" w:rsidRPr="009676E1">
                              <w:rPr>
                                <w:sz w:val="22"/>
                                <w:szCs w:val="24"/>
                              </w:rPr>
                              <w:t>College Bound student.</w:t>
                            </w:r>
                          </w:p>
                          <w:p w14:paraId="669D7030" w14:textId="77777777" w:rsidR="0066617D" w:rsidRPr="009676E1" w:rsidRDefault="0066617D" w:rsidP="003202C9">
                            <w:pPr>
                              <w:pStyle w:val="NoSpacing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40E5E0AA" w14:textId="37D03FA3" w:rsidR="0066617D" w:rsidRPr="009676E1" w:rsidRDefault="003F4930" w:rsidP="003202C9">
                            <w:pPr>
                              <w:pStyle w:val="NoSpacing"/>
                              <w:rPr>
                                <w:sz w:val="22"/>
                                <w:szCs w:val="24"/>
                              </w:rPr>
                            </w:pPr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Ewe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ofesin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aninisin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mwoni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non ewe college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finata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are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pwe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oukukun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famini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mwoni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tonong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mas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nongonong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kopwe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nounou</w:t>
                            </w:r>
                            <w:r w:rsidR="003202C9" w:rsidRPr="009676E1">
                              <w:rPr>
                                <w:sz w:val="22"/>
                                <w:szCs w:val="24"/>
                              </w:rPr>
                              <w:t xml:space="preserve"> College Bound Scholarship</w:t>
                            </w:r>
                            <w:r w:rsidR="00955C09" w:rsidRPr="009676E1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  <w:r w:rsidR="003202C9" w:rsidRPr="009676E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4B26330B" w14:textId="77777777" w:rsidR="009676E1" w:rsidRPr="009676E1" w:rsidRDefault="009676E1" w:rsidP="003202C9">
                            <w:pPr>
                              <w:pStyle w:val="NoSpacing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75B16A0F" w14:textId="4369AF98" w:rsidR="006207D8" w:rsidRPr="009676E1" w:rsidRDefault="009676E1" w:rsidP="003202C9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9676E1">
                              <w:rPr>
                                <w:rFonts w:eastAsia="Times New Roman" w:cs="Times New Roman"/>
                                <w:sz w:val="22"/>
                                <w:szCs w:val="26"/>
                                <w:lang w:val="es-ES"/>
                              </w:rPr>
                              <w:t>Anapano</w:t>
                            </w:r>
                            <w:proofErr w:type="spellEnd"/>
                            <w:r w:rsidRPr="009676E1">
                              <w:rPr>
                                <w:rFonts w:eastAsia="Times New Roman" w:cs="Times New Roman"/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eastAsia="Times New Roman" w:cs="Times New Roman"/>
                                <w:sz w:val="22"/>
                                <w:szCs w:val="26"/>
                                <w:lang w:val="es-ES"/>
                              </w:rPr>
                              <w:t>kae</w:t>
                            </w:r>
                            <w:proofErr w:type="spellEnd"/>
                            <w:r w:rsidRPr="009676E1">
                              <w:rPr>
                                <w:rFonts w:eastAsia="Times New Roman" w:cs="Times New Roman"/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eastAsia="Times New Roman" w:cs="Times New Roman"/>
                                <w:sz w:val="22"/>
                                <w:szCs w:val="26"/>
                                <w:lang w:val="es-ES"/>
                              </w:rPr>
                              <w:t>ren</w:t>
                            </w:r>
                            <w:proofErr w:type="spellEnd"/>
                            <w:r w:rsidR="003202C9" w:rsidRPr="009676E1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: </w:t>
                            </w:r>
                            <w:hyperlink r:id="rId22" w:history="1">
                              <w:r w:rsidR="00955C09" w:rsidRPr="009676E1">
                                <w:rPr>
                                  <w:rStyle w:val="Hyperlink"/>
                                  <w:sz w:val="22"/>
                                  <w:szCs w:val="24"/>
                                  <w:lang w:val="es-ES"/>
                                </w:rPr>
                                <w:t>www.collegebound.wa.gov</w:t>
                              </w:r>
                            </w:hyperlink>
                            <w:r w:rsidR="00955C09" w:rsidRPr="009676E1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323EB12B" w14:textId="77777777" w:rsidR="00F272B1" w:rsidRPr="009676E1" w:rsidRDefault="00F272B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726DD" id="Text Box 13" o:spid="_x0000_s1030" type="#_x0000_t202" style="position:absolute;margin-left:4.2pt;margin-top:530.5pt;width:572.35pt;height:10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" filled="f" stroked="f" strokeweight=".5pt">
                <v:textbox>
                  <w:txbxContent>
                    <w:p w14:paraId="25FFEFC0" w14:textId="77777777" w:rsidR="0066617D" w:rsidRPr="009676E1" w:rsidRDefault="003F4930" w:rsidP="003202C9">
                      <w:pPr>
                        <w:pStyle w:val="NoSpacing"/>
                        <w:rPr>
                          <w:sz w:val="22"/>
                          <w:szCs w:val="24"/>
                        </w:rPr>
                      </w:pPr>
                      <w:r w:rsidRPr="009676E1">
                        <w:rPr>
                          <w:sz w:val="22"/>
                          <w:szCs w:val="24"/>
                        </w:rPr>
                        <w:t xml:space="preserve">Are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pwe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noumw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ewe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semirit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a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tungor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an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nounou ewe </w:t>
                      </w:r>
                      <w:r w:rsidR="003202C9" w:rsidRPr="009676E1">
                        <w:rPr>
                          <w:sz w:val="22"/>
                          <w:szCs w:val="24"/>
                        </w:rPr>
                        <w:t xml:space="preserve">College Bound Scholarship </w:t>
                      </w:r>
                      <w:r w:rsidRPr="009676E1">
                        <w:rPr>
                          <w:sz w:val="22"/>
                          <w:szCs w:val="24"/>
                        </w:rPr>
                        <w:t>non</w:t>
                      </w:r>
                      <w:r w:rsidR="00955C09" w:rsidRPr="009676E1">
                        <w:rPr>
                          <w:sz w:val="22"/>
                          <w:szCs w:val="24"/>
                        </w:rPr>
                        <w:t xml:space="preserve"> middle school </w:t>
                      </w:r>
                      <w:r w:rsidRPr="009676E1">
                        <w:rPr>
                          <w:sz w:val="22"/>
                          <w:szCs w:val="24"/>
                        </w:rPr>
                        <w:t xml:space="preserve">me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awesano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met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ururun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awesi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iwe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repwe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tumunu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pwe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ar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kewe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college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pwe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ir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</w:t>
                      </w:r>
                      <w:r w:rsidR="00955C09" w:rsidRPr="009676E1">
                        <w:rPr>
                          <w:sz w:val="22"/>
                          <w:szCs w:val="24"/>
                        </w:rPr>
                        <w:t>College Bound student.</w:t>
                      </w:r>
                    </w:p>
                    <w:p w14:paraId="669D7030" w14:textId="77777777" w:rsidR="0066617D" w:rsidRPr="009676E1" w:rsidRDefault="0066617D" w:rsidP="003202C9">
                      <w:pPr>
                        <w:pStyle w:val="NoSpacing"/>
                        <w:rPr>
                          <w:sz w:val="22"/>
                          <w:szCs w:val="24"/>
                        </w:rPr>
                      </w:pPr>
                    </w:p>
                    <w:p w14:paraId="40E5E0AA" w14:textId="37D03FA3" w:rsidR="0066617D" w:rsidRPr="009676E1" w:rsidRDefault="003F4930" w:rsidP="003202C9">
                      <w:pPr>
                        <w:pStyle w:val="NoSpacing"/>
                        <w:rPr>
                          <w:sz w:val="22"/>
                          <w:szCs w:val="24"/>
                        </w:rPr>
                      </w:pPr>
                      <w:r w:rsidRPr="009676E1">
                        <w:rPr>
                          <w:sz w:val="22"/>
                          <w:szCs w:val="24"/>
                        </w:rPr>
                        <w:t xml:space="preserve">Ewe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ofesin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aninisin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mwoni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non ewe college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finata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are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pwe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oukukun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an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omw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ewe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famini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mwoni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tonong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mei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mas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ngeni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nongonong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ren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omw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kopwe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nounou</w:t>
                      </w:r>
                      <w:r w:rsidR="003202C9" w:rsidRPr="009676E1">
                        <w:rPr>
                          <w:sz w:val="22"/>
                          <w:szCs w:val="24"/>
                        </w:rPr>
                        <w:t xml:space="preserve"> College Bound Scholarship</w:t>
                      </w:r>
                      <w:r w:rsidR="00955C09" w:rsidRPr="009676E1">
                        <w:rPr>
                          <w:sz w:val="22"/>
                          <w:szCs w:val="24"/>
                        </w:rPr>
                        <w:t>.</w:t>
                      </w:r>
                      <w:r w:rsidR="003202C9" w:rsidRPr="009676E1">
                        <w:rPr>
                          <w:sz w:val="22"/>
                          <w:szCs w:val="24"/>
                        </w:rPr>
                        <w:t xml:space="preserve"> </w:t>
                      </w:r>
                    </w:p>
                    <w:p w14:paraId="4B26330B" w14:textId="77777777" w:rsidR="009676E1" w:rsidRPr="009676E1" w:rsidRDefault="009676E1" w:rsidP="003202C9">
                      <w:pPr>
                        <w:pStyle w:val="NoSpacing"/>
                        <w:rPr>
                          <w:sz w:val="22"/>
                          <w:szCs w:val="24"/>
                        </w:rPr>
                      </w:pPr>
                    </w:p>
                    <w:p w14:paraId="75B16A0F" w14:textId="4369AF98" w:rsidR="006207D8" w:rsidRPr="009676E1" w:rsidRDefault="009676E1" w:rsidP="003202C9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 w:rsidRPr="009676E1">
                        <w:rPr>
                          <w:rFonts w:eastAsia="Times New Roman" w:cs="Times New Roman"/>
                          <w:sz w:val="22"/>
                          <w:szCs w:val="26"/>
                          <w:lang w:val="es-ES"/>
                        </w:rPr>
                        <w:t>Anapano</w:t>
                      </w:r>
                      <w:proofErr w:type="spellEnd"/>
                      <w:r w:rsidRPr="009676E1">
                        <w:rPr>
                          <w:rFonts w:eastAsia="Times New Roman" w:cs="Times New Roman"/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eastAsia="Times New Roman" w:cs="Times New Roman"/>
                          <w:sz w:val="22"/>
                          <w:szCs w:val="26"/>
                          <w:lang w:val="es-ES"/>
                        </w:rPr>
                        <w:t>kae</w:t>
                      </w:r>
                      <w:proofErr w:type="spellEnd"/>
                      <w:r w:rsidRPr="009676E1">
                        <w:rPr>
                          <w:rFonts w:eastAsia="Times New Roman" w:cs="Times New Roman"/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eastAsia="Times New Roman" w:cs="Times New Roman"/>
                          <w:sz w:val="22"/>
                          <w:szCs w:val="26"/>
                          <w:lang w:val="es-ES"/>
                        </w:rPr>
                        <w:t>ren</w:t>
                      </w:r>
                      <w:proofErr w:type="spellEnd"/>
                      <w:r w:rsidR="003202C9" w:rsidRPr="009676E1">
                        <w:rPr>
                          <w:sz w:val="22"/>
                          <w:szCs w:val="24"/>
                          <w:lang w:val="es-ES"/>
                        </w:rPr>
                        <w:t xml:space="preserve">: </w:t>
                      </w:r>
                      <w:hyperlink r:id="rId23" w:history="1">
                        <w:r w:rsidR="00955C09" w:rsidRPr="009676E1">
                          <w:rPr>
                            <w:rStyle w:val="Hyperlink"/>
                            <w:sz w:val="22"/>
                            <w:szCs w:val="24"/>
                            <w:lang w:val="es-ES"/>
                          </w:rPr>
                          <w:t>www.collegebound.wa.gov</w:t>
                        </w:r>
                      </w:hyperlink>
                      <w:r w:rsidR="00955C09" w:rsidRPr="009676E1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323EB12B" w14:textId="77777777" w:rsidR="00F272B1" w:rsidRPr="009676E1" w:rsidRDefault="00F272B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CE94EA" wp14:editId="6233C7DF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737D4" w14:textId="77777777" w:rsidR="00CA36F6" w:rsidRPr="00685C13" w:rsidRDefault="003F4930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Niosun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CE94EA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792737D4" w14:textId="77777777" w:rsidR="00CA36F6" w:rsidRPr="00685C13" w:rsidRDefault="003F4930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Wanong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Niosun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Sain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7787A162" wp14:editId="2947119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3D326820" w14:textId="77777777" w:rsidR="00275C50" w:rsidRDefault="003F493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Nampan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51D15CFB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67E8DC5A" w14:textId="77777777" w:rsidR="00275C50" w:rsidRDefault="003F4930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6B5A5A5C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04496A52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0F8078AD" w14:textId="77777777" w:rsidR="00F35BE3" w:rsidRPr="00F35BE3" w:rsidRDefault="003F4930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Osukuun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Tikki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7A162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3D326820" w14:textId="77777777" w:rsidR="00275C50" w:rsidRDefault="003F4930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Nampan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  <w:p w14:paraId="51D15CFB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67E8DC5A" w14:textId="77777777" w:rsidR="00275C50" w:rsidRDefault="003F4930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8"/>
                        </w:rPr>
                        <w:t>Angang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sdtContent>
                      </w:sdt>
                    </w:p>
                    <w:p w14:paraId="6B5A5A5C" w14:textId="77777777" w:rsidR="00F35BE3" w:rsidRDefault="00F35BE3" w:rsidP="00874387">
                      <w:pPr>
                        <w:pStyle w:val="NoSpacing"/>
                      </w:pPr>
                    </w:p>
                    <w:p w14:paraId="04496A52" w14:textId="77777777" w:rsidR="00F35BE3" w:rsidRDefault="00F35BE3" w:rsidP="00874387">
                      <w:pPr>
                        <w:pStyle w:val="NoSpacing"/>
                      </w:pPr>
                    </w:p>
                    <w:p w14:paraId="0F8078AD" w14:textId="77777777" w:rsidR="00F35BE3" w:rsidRPr="00F35BE3" w:rsidRDefault="003F4930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Nenien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Aninis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Osukuun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 xml:space="preserve">Tikki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6D6234ED" w14:textId="77777777" w:rsidR="001B2141" w:rsidRDefault="00287F5E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7B3B74" wp14:editId="60A4AA4E">
                <wp:simplePos x="0" y="0"/>
                <wp:positionH relativeFrom="column">
                  <wp:posOffset>2294467</wp:posOffset>
                </wp:positionH>
                <wp:positionV relativeFrom="paragraph">
                  <wp:posOffset>67733</wp:posOffset>
                </wp:positionV>
                <wp:extent cx="4890135" cy="2506134"/>
                <wp:effectExtent l="0" t="0" r="24765" b="279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5061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546E3" w14:textId="77777777" w:rsidR="00781C88" w:rsidRDefault="009F338D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Mwokutuku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Fis</w:t>
                            </w:r>
                            <w:proofErr w:type="spellEnd"/>
                            <w:r w:rsidR="00781C88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Esinesin</w:t>
                            </w:r>
                            <w:proofErr w:type="spellEnd"/>
                          </w:p>
                          <w:p w14:paraId="79ED4615" w14:textId="77777777" w:rsidR="00781C88" w:rsidRPr="00696E04" w:rsidRDefault="009F338D" w:rsidP="00FE29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Mwokutukut</w:t>
                            </w:r>
                            <w:proofErr w:type="spellEnd"/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1EA688BF" w14:textId="77777777" w:rsidR="00696E04" w:rsidRPr="00696E04" w:rsidRDefault="009F338D" w:rsidP="00FE293E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Tikki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mak</w:t>
                                </w:r>
                                <w:proofErr w:type="spellEnd"/>
                              </w:p>
                            </w:sdtContent>
                          </w:sdt>
                          <w:p w14:paraId="75D8B743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B3B74" id="_x0000_s1033" type="#_x0000_t202" style="position:absolute;margin-left:180.65pt;margin-top:5.35pt;width:385.05pt;height:197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" filled="f" strokecolor="#d9d9d9">
                <v:textbox>
                  <w:txbxContent>
                    <w:p w14:paraId="3F3546E3" w14:textId="77777777" w:rsidR="00781C88" w:rsidRDefault="009F338D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Ekewe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Mwokutuku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Epwe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Fis</w:t>
                      </w:r>
                      <w:proofErr w:type="spellEnd"/>
                      <w:r w:rsidR="00781C88" w:rsidRPr="00BF0A71">
                        <w:rPr>
                          <w:rFonts w:ascii="Myriad Pro" w:hAnsi="Myriad Pro"/>
                          <w:b/>
                          <w:sz w:val="36"/>
                        </w:rPr>
                        <w:t xml:space="preserve">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Esinesin</w:t>
                      </w:r>
                      <w:proofErr w:type="spellEnd"/>
                    </w:p>
                    <w:p w14:paraId="79ED4615" w14:textId="77777777" w:rsidR="00781C88" w:rsidRPr="00696E04" w:rsidRDefault="009F338D" w:rsidP="00FE29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Famini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Mwokutukut</w:t>
                      </w:r>
                      <w:proofErr w:type="spellEnd"/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1EA688BF" w14:textId="77777777" w:rsidR="00696E04" w:rsidRPr="00696E04" w:rsidRDefault="009F338D" w:rsidP="00FE293E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Tikki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mak</w:t>
                          </w:r>
                          <w:proofErr w:type="spellEnd"/>
                        </w:p>
                      </w:sdtContent>
                    </w:sdt>
                    <w:p w14:paraId="75D8B743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65205" wp14:editId="612561EE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392CA" w14:textId="77777777" w:rsidR="001B2141" w:rsidRPr="00661D0B" w:rsidRDefault="003F4930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Eukano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Oumoum</w:t>
                            </w:r>
                            <w:proofErr w:type="spellEnd"/>
                          </w:p>
                          <w:p w14:paraId="37433FED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29F83A58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65205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6DA392CA" w14:textId="77777777" w:rsidR="001B2141" w:rsidRPr="00661D0B" w:rsidRDefault="003F4930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Eukano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Oumoum</w:t>
                      </w:r>
                      <w:proofErr w:type="spellEnd"/>
                    </w:p>
                    <w:p w14:paraId="37433FED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29F83A58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9564A0" w14:textId="77777777" w:rsidR="00671A4B" w:rsidRPr="001B2141" w:rsidRDefault="00627E9A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AD8AD" wp14:editId="70C7504B">
                <wp:simplePos x="0" y="0"/>
                <wp:positionH relativeFrom="column">
                  <wp:posOffset>2333625</wp:posOffset>
                </wp:positionH>
                <wp:positionV relativeFrom="paragraph">
                  <wp:posOffset>2381885</wp:posOffset>
                </wp:positionV>
                <wp:extent cx="4921885" cy="51244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5124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C52EF" w14:textId="77777777" w:rsidR="001B2141" w:rsidRDefault="009F338D" w:rsidP="005D5656">
                            <w:pPr>
                              <w:pStyle w:val="NoSpacing"/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Chek</w:t>
                            </w:r>
                            <w:proofErr w:type="spellEnd"/>
                          </w:p>
                          <w:p w14:paraId="3E566E72" w14:textId="77777777" w:rsidR="00123A37" w:rsidRDefault="009F338D" w:rsidP="00FE293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Are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pwe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kosamwo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amasowa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ewe</w:t>
                            </w:r>
                            <w:r w:rsidR="00123A37">
                              <w:rPr>
                                <w:sz w:val="24"/>
                              </w:rPr>
                              <w:t xml:space="preserve"> FAFSA or WASFA,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Amasowa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maram</w:t>
                            </w:r>
                            <w:proofErr w:type="spellEnd"/>
                            <w:r w:rsidR="00123A37">
                              <w:rPr>
                                <w:sz w:val="24"/>
                              </w:rPr>
                              <w:t>!</w:t>
                            </w:r>
                          </w:p>
                          <w:p w14:paraId="14D7DA2B" w14:textId="77777777" w:rsidR="00606BCE" w:rsidRPr="00606BCE" w:rsidRDefault="009F338D" w:rsidP="00FE293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Aneasefani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noumw</w:t>
                            </w:r>
                            <w:proofErr w:type="spellEnd"/>
                            <w:r w:rsidR="00606BCE" w:rsidRPr="00606BCE">
                              <w:rPr>
                                <w:b/>
                                <w:sz w:val="24"/>
                              </w:rPr>
                              <w:t xml:space="preserve"> Student Aid Report (SAR)</w:t>
                            </w:r>
                            <w:r w:rsidR="00606BCE" w:rsidRPr="00606BCE">
                              <w:rPr>
                                <w:sz w:val="24"/>
                              </w:rPr>
                              <w:t xml:space="preserve"> online </w:t>
                            </w:r>
                            <w:r>
                              <w:rPr>
                                <w:sz w:val="24"/>
                              </w:rPr>
                              <w:t>won</w:t>
                            </w:r>
                            <w:r w:rsidR="00606BCE" w:rsidRPr="00606BCE">
                              <w:rPr>
                                <w:sz w:val="24"/>
                              </w:rPr>
                              <w:t xml:space="preserve"> </w:t>
                            </w:r>
                            <w:hyperlink r:id="rId24" w:history="1">
                              <w:r w:rsidR="0066617D" w:rsidRPr="004F6964">
                                <w:rPr>
                                  <w:rStyle w:val="Hyperlink"/>
                                  <w:sz w:val="24"/>
                                </w:rPr>
                                <w:t>www.fafsa.gov</w:t>
                              </w:r>
                            </w:hyperlink>
                            <w:r w:rsidR="00606BCE" w:rsidRPr="00606BCE">
                              <w:rPr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Cheki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pwe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makketiw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meinisin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colleges ka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mwochen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. Are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pwe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606BCE" w:rsidRPr="00606BCE">
                              <w:rPr>
                                <w:sz w:val="24"/>
                              </w:rPr>
                              <w:t>SAR</w:t>
                            </w:r>
                            <w:r>
                              <w:rPr>
                                <w:sz w:val="24"/>
                              </w:rPr>
                              <w:t xml:space="preserve"> aa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eis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sopwosopun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porous,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wor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met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mwan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fer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sefani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feri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iei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chok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37D9536D" w14:textId="77777777" w:rsidR="00606BCE" w:rsidRDefault="009F338D" w:rsidP="00FE293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Makkei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itomw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angei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tessin</w:t>
                            </w:r>
                            <w:proofErr w:type="spellEnd"/>
                            <w:r w:rsidR="00606BCE" w:rsidRPr="00606BCE">
                              <w:rPr>
                                <w:b/>
                                <w:sz w:val="24"/>
                              </w:rPr>
                              <w:t xml:space="preserve"> SAT</w:t>
                            </w:r>
                            <w:r w:rsidR="00544F9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ika</w:t>
                            </w:r>
                            <w:proofErr w:type="spellEnd"/>
                            <w:r w:rsidR="00544F94">
                              <w:rPr>
                                <w:b/>
                                <w:sz w:val="24"/>
                              </w:rPr>
                              <w:t xml:space="preserve"> ACT</w:t>
                            </w:r>
                            <w:r w:rsidR="00606BCE" w:rsidRPr="00606BCE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are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pwe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namwot</w:t>
                            </w:r>
                            <w:proofErr w:type="spellEnd"/>
                            <w:r w:rsidR="00606BCE">
                              <w:rPr>
                                <w:b/>
                                <w:sz w:val="24"/>
                              </w:rPr>
                              <w:t>.</w:t>
                            </w:r>
                            <w:r w:rsidR="00606BCE" w:rsidRPr="00606BCE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Porous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ewe counselor are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pwe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mwochen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koturuno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niwinin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ewe test.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Awesi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amasouwa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tungorun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scholarship.</w:t>
                            </w:r>
                          </w:p>
                          <w:p w14:paraId="27625218" w14:textId="77777777" w:rsidR="00606BCE" w:rsidRPr="00FE293E" w:rsidRDefault="009F338D" w:rsidP="00FE293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Awesi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ne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amasoua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scholarship</w:t>
                            </w:r>
                            <w:r w:rsidR="00606BCE" w:rsidRPr="00606BCE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1F41FDD" w14:textId="77777777" w:rsidR="00FE293E" w:rsidRPr="00606BCE" w:rsidRDefault="00FE293E" w:rsidP="00FE293E">
                            <w:pPr>
                              <w:pStyle w:val="NoSpacing"/>
                              <w:ind w:left="72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D771D28" w14:textId="77777777" w:rsidR="00854BA0" w:rsidRDefault="00627E9A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Chek</w:t>
                            </w:r>
                            <w:proofErr w:type="spellEnd"/>
                          </w:p>
                          <w:p w14:paraId="2DA64008" w14:textId="77777777" w:rsidR="00606BCE" w:rsidRPr="00606BCE" w:rsidRDefault="00627E9A" w:rsidP="00FE293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Pesei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ewe senior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angei</w:t>
                            </w:r>
                            <w:proofErr w:type="spellEnd"/>
                            <w:r w:rsidR="00606BCE" w:rsidRPr="00AE1C58">
                              <w:rPr>
                                <w:b/>
                                <w:sz w:val="24"/>
                              </w:rPr>
                              <w:t xml:space="preserve"> SAT Subject Tests.</w:t>
                            </w:r>
                            <w:r w:rsidR="00606BCE" w:rsidRPr="00606BC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Ekkei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tests ra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tongeni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pwarano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met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semirit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pwapwaiti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me met 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niapeni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-me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chomwong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colleges ra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pesei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awora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ourour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pwe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tungor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repwe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angei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napeseni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606BCE" w:rsidRPr="00606BCE">
                              <w:rPr>
                                <w:sz w:val="24"/>
                              </w:rPr>
                              <w:t xml:space="preserve"> Subject Tests.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Sopwosopwono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ne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aneani</w:t>
                            </w:r>
                            <w:proofErr w:type="spellEnd"/>
                            <w:r w:rsidR="00606BCE" w:rsidRPr="00606BCE">
                              <w:rPr>
                                <w:sz w:val="24"/>
                              </w:rPr>
                              <w:t xml:space="preserve"> </w:t>
                            </w:r>
                            <w:hyperlink r:id="rId25" w:history="1">
                              <w:r w:rsidR="00606BCE" w:rsidRPr="00544F94">
                                <w:rPr>
                                  <w:color w:val="4FB8C1" w:themeColor="text2" w:themeTint="99"/>
                                  <w:sz w:val="24"/>
                                  <w:u w:val="single"/>
                                </w:rPr>
                                <w:t>SAT Subject Tests</w:t>
                              </w:r>
                            </w:hyperlink>
                            <w:r w:rsidR="00606BCE" w:rsidRPr="00544F94">
                              <w:rPr>
                                <w:color w:val="4FB8C1" w:themeColor="text2" w:themeTint="99"/>
                                <w:sz w:val="24"/>
                              </w:rPr>
                              <w:t>.</w:t>
                            </w:r>
                          </w:p>
                          <w:p w14:paraId="5DF33BBC" w14:textId="77777777" w:rsidR="00606BCE" w:rsidRDefault="00627E9A" w:rsidP="00FE293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Pesei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semirit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angei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ewe</w:t>
                            </w:r>
                            <w:r w:rsidR="00606BCE" w:rsidRPr="00AE1C58">
                              <w:rPr>
                                <w:b/>
                                <w:sz w:val="24"/>
                              </w:rPr>
                              <w:t xml:space="preserve"> AP Exams</w:t>
                            </w:r>
                            <w:r w:rsidR="00606BCE" w:rsidRPr="00606BCE">
                              <w:rPr>
                                <w:sz w:val="24"/>
                              </w:rPr>
                              <w:t xml:space="preserve">. </w:t>
                            </w:r>
                            <w:r w:rsidR="00544F94">
                              <w:rPr>
                                <w:sz w:val="24"/>
                              </w:rPr>
                              <w:t xml:space="preserve">Seniors,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angei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AP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ekkoch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classes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tekia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repwe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porous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sense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iei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repwe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angei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ekkei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tests fan May.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Sopwosopwono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ne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aneani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ewe</w:t>
                            </w:r>
                            <w:r w:rsidR="00606BCE" w:rsidRPr="00606BCE">
                              <w:rPr>
                                <w:sz w:val="24"/>
                              </w:rPr>
                              <w:t xml:space="preserve"> </w:t>
                            </w:r>
                            <w:hyperlink r:id="rId26" w:history="1">
                              <w:r w:rsidR="00606BCE" w:rsidRPr="00544F94">
                                <w:rPr>
                                  <w:color w:val="4FB8C1" w:themeColor="text2" w:themeTint="99"/>
                                  <w:sz w:val="24"/>
                                  <w:u w:val="single"/>
                                </w:rPr>
                                <w:t>AP Program</w:t>
                              </w:r>
                            </w:hyperlink>
                            <w:r w:rsidR="00606BCE" w:rsidRPr="00544F94">
                              <w:rPr>
                                <w:color w:val="4FB8C1" w:themeColor="text2" w:themeTint="99"/>
                                <w:sz w:val="24"/>
                              </w:rPr>
                              <w:t>.</w:t>
                            </w:r>
                          </w:p>
                          <w:p w14:paraId="57478A6A" w14:textId="77777777" w:rsidR="0066617D" w:rsidRPr="00606BCE" w:rsidRDefault="0066617D" w:rsidP="0066617D">
                            <w:pPr>
                              <w:pStyle w:val="NoSpacing"/>
                              <w:ind w:left="720"/>
                              <w:rPr>
                                <w:sz w:val="24"/>
                              </w:rPr>
                            </w:pPr>
                          </w:p>
                          <w:p w14:paraId="6E95ECA8" w14:textId="77777777" w:rsidR="00B84392" w:rsidRPr="00B84392" w:rsidRDefault="00B84392" w:rsidP="009B4D70">
                            <w:pPr>
                              <w:spacing w:after="100" w:afterAutospacing="1" w:line="240" w:lineRule="auto"/>
                              <w:ind w:left="36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A4D54E" w14:textId="77777777" w:rsidR="00854BA0" w:rsidRPr="001D41E3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697D6F2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AD8AD" id="_x0000_s1035" type="#_x0000_t202" style="position:absolute;margin-left:183.75pt;margin-top:187.55pt;width:387.55pt;height:40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" fillcolor="#e1eee8 [663]" stroked="f">
                <v:textbox>
                  <w:txbxContent>
                    <w:p w14:paraId="4C8C52EF" w14:textId="77777777" w:rsidR="001B2141" w:rsidRDefault="009F338D" w:rsidP="005D5656">
                      <w:pPr>
                        <w:pStyle w:val="NoSpacing"/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Chon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Sukuun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Taropwen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Chek</w:t>
                      </w:r>
                      <w:proofErr w:type="spellEnd"/>
                    </w:p>
                    <w:p w14:paraId="3E566E72" w14:textId="77777777" w:rsidR="00123A37" w:rsidRDefault="009F338D" w:rsidP="00FE293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Are </w:t>
                      </w:r>
                      <w:proofErr w:type="spellStart"/>
                      <w:r>
                        <w:rPr>
                          <w:sz w:val="24"/>
                        </w:rPr>
                        <w:t>pwe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kosamwo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amasowa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ewe</w:t>
                      </w:r>
                      <w:r w:rsidR="00123A37">
                        <w:rPr>
                          <w:sz w:val="24"/>
                        </w:rPr>
                        <w:t xml:space="preserve"> FAFSA or WASFA, </w:t>
                      </w:r>
                      <w:proofErr w:type="spellStart"/>
                      <w:r>
                        <w:rPr>
                          <w:sz w:val="24"/>
                        </w:rPr>
                        <w:t>Amasowa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nn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ei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maram</w:t>
                      </w:r>
                      <w:proofErr w:type="spellEnd"/>
                      <w:r w:rsidR="00123A37">
                        <w:rPr>
                          <w:sz w:val="24"/>
                        </w:rPr>
                        <w:t>!</w:t>
                      </w:r>
                    </w:p>
                    <w:p w14:paraId="14D7DA2B" w14:textId="77777777" w:rsidR="00606BCE" w:rsidRPr="00606BCE" w:rsidRDefault="009F338D" w:rsidP="00FE293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Aneasefani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noumw</w:t>
                      </w:r>
                      <w:proofErr w:type="spellEnd"/>
                      <w:r w:rsidR="00606BCE" w:rsidRPr="00606BCE">
                        <w:rPr>
                          <w:b/>
                          <w:sz w:val="24"/>
                        </w:rPr>
                        <w:t xml:space="preserve"> Student Aid Report (SAR)</w:t>
                      </w:r>
                      <w:r w:rsidR="00606BCE" w:rsidRPr="00606BCE">
                        <w:rPr>
                          <w:sz w:val="24"/>
                        </w:rPr>
                        <w:t xml:space="preserve"> online </w:t>
                      </w:r>
                      <w:r>
                        <w:rPr>
                          <w:sz w:val="24"/>
                        </w:rPr>
                        <w:t>won</w:t>
                      </w:r>
                      <w:r w:rsidR="00606BCE" w:rsidRPr="00606BCE">
                        <w:rPr>
                          <w:sz w:val="24"/>
                        </w:rPr>
                        <w:t xml:space="preserve"> </w:t>
                      </w:r>
                      <w:hyperlink r:id="rId27" w:history="1">
                        <w:r w:rsidR="0066617D" w:rsidRPr="004F6964">
                          <w:rPr>
                            <w:rStyle w:val="Hyperlink"/>
                            <w:sz w:val="24"/>
                          </w:rPr>
                          <w:t>www.fafsa.gov</w:t>
                        </w:r>
                      </w:hyperlink>
                      <w:r w:rsidR="00606BCE" w:rsidRPr="00606BCE">
                        <w:rPr>
                          <w:sz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4"/>
                        </w:rPr>
                        <w:t>Cheki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ika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pwe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en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mei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makketiw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meinisin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ekewe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colleges ka </w:t>
                      </w:r>
                      <w:proofErr w:type="spellStart"/>
                      <w:r>
                        <w:rPr>
                          <w:sz w:val="24"/>
                        </w:rPr>
                        <w:t>mwochen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fiti</w:t>
                      </w:r>
                      <w:proofErr w:type="spellEnd"/>
                      <w:r>
                        <w:rPr>
                          <w:sz w:val="24"/>
                        </w:rPr>
                        <w:t xml:space="preserve">. Are </w:t>
                      </w:r>
                      <w:proofErr w:type="spellStart"/>
                      <w:r>
                        <w:rPr>
                          <w:sz w:val="24"/>
                        </w:rPr>
                        <w:t>pwe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noumw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na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r w:rsidR="00606BCE" w:rsidRPr="00606BCE">
                        <w:rPr>
                          <w:sz w:val="24"/>
                        </w:rPr>
                        <w:t>SAR</w:t>
                      </w:r>
                      <w:r>
                        <w:rPr>
                          <w:sz w:val="24"/>
                        </w:rPr>
                        <w:t xml:space="preserve"> aa </w:t>
                      </w:r>
                      <w:proofErr w:type="spellStart"/>
                      <w:r>
                        <w:rPr>
                          <w:sz w:val="24"/>
                        </w:rPr>
                        <w:t>eis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sopwosopun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porous, </w:t>
                      </w:r>
                      <w:proofErr w:type="spellStart"/>
                      <w:r>
                        <w:rPr>
                          <w:sz w:val="24"/>
                        </w:rPr>
                        <w:t>ika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mei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wor</w:t>
                      </w:r>
                      <w:proofErr w:type="spellEnd"/>
                      <w:r>
                        <w:rPr>
                          <w:sz w:val="24"/>
                        </w:rPr>
                        <w:t xml:space="preserve"> met </w:t>
                      </w:r>
                      <w:proofErr w:type="spellStart"/>
                      <w:r>
                        <w:rPr>
                          <w:sz w:val="24"/>
                        </w:rPr>
                        <w:t>mei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mwan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kopwe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fer </w:t>
                      </w:r>
                      <w:proofErr w:type="spellStart"/>
                      <w:r>
                        <w:rPr>
                          <w:sz w:val="24"/>
                        </w:rPr>
                        <w:t>sefani</w:t>
                      </w:r>
                      <w:proofErr w:type="spellEnd"/>
                      <w:r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</w:rPr>
                        <w:t>feri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ren </w:t>
                      </w:r>
                      <w:proofErr w:type="spellStart"/>
                      <w:r>
                        <w:rPr>
                          <w:sz w:val="24"/>
                        </w:rPr>
                        <w:t>iei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chok</w:t>
                      </w:r>
                      <w:proofErr w:type="spellEnd"/>
                      <w:r>
                        <w:rPr>
                          <w:sz w:val="24"/>
                        </w:rPr>
                        <w:t>.</w:t>
                      </w:r>
                    </w:p>
                    <w:p w14:paraId="37D9536D" w14:textId="77777777" w:rsidR="00606BCE" w:rsidRDefault="009F338D" w:rsidP="00FE293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Makkei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itomw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omw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kopwe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angei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tessin</w:t>
                      </w:r>
                      <w:proofErr w:type="spellEnd"/>
                      <w:r w:rsidR="00606BCE" w:rsidRPr="00606BCE">
                        <w:rPr>
                          <w:b/>
                          <w:sz w:val="24"/>
                        </w:rPr>
                        <w:t xml:space="preserve"> SAT</w:t>
                      </w:r>
                      <w:r w:rsidR="00544F94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ika</w:t>
                      </w:r>
                      <w:proofErr w:type="spellEnd"/>
                      <w:r w:rsidR="00544F94">
                        <w:rPr>
                          <w:b/>
                          <w:sz w:val="24"/>
                        </w:rPr>
                        <w:t xml:space="preserve"> ACT</w:t>
                      </w:r>
                      <w:r w:rsidR="00606BCE" w:rsidRPr="00606BCE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are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pwe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mei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namwot</w:t>
                      </w:r>
                      <w:proofErr w:type="spellEnd"/>
                      <w:r w:rsidR="00606BCE">
                        <w:rPr>
                          <w:b/>
                          <w:sz w:val="24"/>
                        </w:rPr>
                        <w:t>.</w:t>
                      </w:r>
                      <w:r w:rsidR="00606BCE" w:rsidRPr="00606BCE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Porous </w:t>
                      </w:r>
                      <w:proofErr w:type="spellStart"/>
                      <w:r>
                        <w:rPr>
                          <w:sz w:val="24"/>
                        </w:rPr>
                        <w:t>ngeni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noumw</w:t>
                      </w:r>
                      <w:proofErr w:type="spellEnd"/>
                      <w:r>
                        <w:rPr>
                          <w:sz w:val="24"/>
                        </w:rPr>
                        <w:t xml:space="preserve"> ewe counselor are </w:t>
                      </w:r>
                      <w:proofErr w:type="spellStart"/>
                      <w:r>
                        <w:rPr>
                          <w:sz w:val="24"/>
                        </w:rPr>
                        <w:t>pwe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en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mei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mwochen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epwe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koturuno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niwinin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ewe test. </w:t>
                      </w:r>
                      <w:proofErr w:type="spellStart"/>
                      <w:r>
                        <w:rPr>
                          <w:sz w:val="24"/>
                        </w:rPr>
                        <w:t>Awesi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amasouwa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taropwen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tungorun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scholarship.</w:t>
                      </w:r>
                    </w:p>
                    <w:p w14:paraId="27625218" w14:textId="77777777" w:rsidR="00606BCE" w:rsidRPr="00FE293E" w:rsidRDefault="009F338D" w:rsidP="00FE293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Awesi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ne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amasoua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taropwen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scholarship</w:t>
                      </w:r>
                      <w:r w:rsidR="00606BCE" w:rsidRPr="00606BCE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01F41FDD" w14:textId="77777777" w:rsidR="00FE293E" w:rsidRPr="00606BCE" w:rsidRDefault="00FE293E" w:rsidP="00FE293E">
                      <w:pPr>
                        <w:pStyle w:val="NoSpacing"/>
                        <w:ind w:left="720"/>
                        <w:rPr>
                          <w:b/>
                          <w:sz w:val="24"/>
                        </w:rPr>
                      </w:pPr>
                    </w:p>
                    <w:p w14:paraId="0D771D28" w14:textId="77777777" w:rsidR="00854BA0" w:rsidRDefault="00627E9A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Famini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Taropwen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Chek</w:t>
                      </w:r>
                      <w:proofErr w:type="spellEnd"/>
                    </w:p>
                    <w:p w14:paraId="2DA64008" w14:textId="77777777" w:rsidR="00606BCE" w:rsidRPr="00606BCE" w:rsidRDefault="00627E9A" w:rsidP="00FE293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Pesei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noumw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ewe senior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epwe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angei</w:t>
                      </w:r>
                      <w:proofErr w:type="spellEnd"/>
                      <w:r w:rsidR="00606BCE" w:rsidRPr="00AE1C58">
                        <w:rPr>
                          <w:b/>
                          <w:sz w:val="24"/>
                        </w:rPr>
                        <w:t xml:space="preserve"> SAT Subject Tests.</w:t>
                      </w:r>
                      <w:r w:rsidR="00606BCE" w:rsidRPr="00606BCE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Ekkei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tests ra </w:t>
                      </w:r>
                      <w:proofErr w:type="spellStart"/>
                      <w:r>
                        <w:rPr>
                          <w:sz w:val="24"/>
                        </w:rPr>
                        <w:t>tongeni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pwarano</w:t>
                      </w:r>
                      <w:proofErr w:type="spellEnd"/>
                      <w:r>
                        <w:rPr>
                          <w:sz w:val="24"/>
                        </w:rPr>
                        <w:t xml:space="preserve"> met </w:t>
                      </w:r>
                      <w:proofErr w:type="spellStart"/>
                      <w:r>
                        <w:rPr>
                          <w:sz w:val="24"/>
                        </w:rPr>
                        <w:t>noumw</w:t>
                      </w:r>
                      <w:proofErr w:type="spellEnd"/>
                      <w:r>
                        <w:rPr>
                          <w:sz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4"/>
                        </w:rPr>
                        <w:t>semirit</w:t>
                      </w:r>
                      <w:proofErr w:type="spellEnd"/>
                      <w:r>
                        <w:rPr>
                          <w:sz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24"/>
                        </w:rPr>
                        <w:t>pwapwaiti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me met a </w:t>
                      </w:r>
                      <w:proofErr w:type="spellStart"/>
                      <w:r>
                        <w:rPr>
                          <w:sz w:val="24"/>
                        </w:rPr>
                        <w:t>niapeni</w:t>
                      </w:r>
                      <w:proofErr w:type="spellEnd"/>
                      <w:r>
                        <w:rPr>
                          <w:sz w:val="24"/>
                        </w:rPr>
                        <w:t xml:space="preserve">-me </w:t>
                      </w:r>
                      <w:proofErr w:type="spellStart"/>
                      <w:r>
                        <w:rPr>
                          <w:sz w:val="24"/>
                        </w:rPr>
                        <w:t>chomwong</w:t>
                      </w:r>
                      <w:proofErr w:type="spellEnd"/>
                      <w:r>
                        <w:rPr>
                          <w:sz w:val="24"/>
                        </w:rPr>
                        <w:t xml:space="preserve"> colleges ra </w:t>
                      </w:r>
                      <w:proofErr w:type="spellStart"/>
                      <w:r>
                        <w:rPr>
                          <w:sz w:val="24"/>
                        </w:rPr>
                        <w:t>pesei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4"/>
                        </w:rPr>
                        <w:t>awora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ourour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pwe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4"/>
                        </w:rPr>
                        <w:t>tungor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repwe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angei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ika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napeseni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r w:rsidR="00606BCE" w:rsidRPr="00606BCE">
                        <w:rPr>
                          <w:sz w:val="24"/>
                        </w:rPr>
                        <w:t xml:space="preserve"> Subject Tests. </w:t>
                      </w:r>
                      <w:proofErr w:type="spellStart"/>
                      <w:r>
                        <w:rPr>
                          <w:sz w:val="24"/>
                        </w:rPr>
                        <w:t>Sopwosopwono</w:t>
                      </w:r>
                      <w:proofErr w:type="spellEnd"/>
                      <w:r>
                        <w:rPr>
                          <w:sz w:val="24"/>
                        </w:rPr>
                        <w:t xml:space="preserve"> ne </w:t>
                      </w:r>
                      <w:proofErr w:type="spellStart"/>
                      <w:r>
                        <w:rPr>
                          <w:sz w:val="24"/>
                        </w:rPr>
                        <w:t>aneani</w:t>
                      </w:r>
                      <w:proofErr w:type="spellEnd"/>
                      <w:r w:rsidR="00606BCE" w:rsidRPr="00606BCE">
                        <w:rPr>
                          <w:sz w:val="24"/>
                        </w:rPr>
                        <w:t xml:space="preserve"> </w:t>
                      </w:r>
                      <w:hyperlink r:id="rId28" w:history="1">
                        <w:r w:rsidR="00606BCE" w:rsidRPr="00544F94">
                          <w:rPr>
                            <w:color w:val="4FB8C1" w:themeColor="text2" w:themeTint="99"/>
                            <w:sz w:val="24"/>
                            <w:u w:val="single"/>
                          </w:rPr>
                          <w:t>SAT Subject Tests</w:t>
                        </w:r>
                      </w:hyperlink>
                      <w:r w:rsidR="00606BCE" w:rsidRPr="00544F94">
                        <w:rPr>
                          <w:color w:val="4FB8C1" w:themeColor="text2" w:themeTint="99"/>
                          <w:sz w:val="24"/>
                        </w:rPr>
                        <w:t>.</w:t>
                      </w:r>
                    </w:p>
                    <w:p w14:paraId="5DF33BBC" w14:textId="77777777" w:rsidR="00606BCE" w:rsidRDefault="00627E9A" w:rsidP="00FE293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Pesei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noumw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semirit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epwe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angei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ewe</w:t>
                      </w:r>
                      <w:r w:rsidR="00606BCE" w:rsidRPr="00AE1C58">
                        <w:rPr>
                          <w:b/>
                          <w:sz w:val="24"/>
                        </w:rPr>
                        <w:t xml:space="preserve"> AP Exams</w:t>
                      </w:r>
                      <w:r w:rsidR="00606BCE" w:rsidRPr="00606BCE">
                        <w:rPr>
                          <w:sz w:val="24"/>
                        </w:rPr>
                        <w:t xml:space="preserve">. </w:t>
                      </w:r>
                      <w:r w:rsidR="00544F94">
                        <w:rPr>
                          <w:sz w:val="24"/>
                        </w:rPr>
                        <w:t xml:space="preserve">Seniors, </w:t>
                      </w:r>
                      <w:proofErr w:type="spellStart"/>
                      <w:r>
                        <w:rPr>
                          <w:sz w:val="24"/>
                        </w:rPr>
                        <w:t>mei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angei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AP </w:t>
                      </w:r>
                      <w:proofErr w:type="spellStart"/>
                      <w:r>
                        <w:rPr>
                          <w:sz w:val="24"/>
                        </w:rPr>
                        <w:t>ika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ekkoch</w:t>
                      </w:r>
                      <w:proofErr w:type="spellEnd"/>
                      <w:r>
                        <w:rPr>
                          <w:sz w:val="24"/>
                        </w:rPr>
                        <w:t xml:space="preserve"> classes </w:t>
                      </w:r>
                      <w:proofErr w:type="spellStart"/>
                      <w:r>
                        <w:rPr>
                          <w:sz w:val="24"/>
                        </w:rPr>
                        <w:t>mei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tekia</w:t>
                      </w:r>
                      <w:proofErr w:type="spellEnd"/>
                      <w:r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</w:rPr>
                        <w:t>repwe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porous </w:t>
                      </w:r>
                      <w:proofErr w:type="spellStart"/>
                      <w:r>
                        <w:rPr>
                          <w:sz w:val="24"/>
                        </w:rPr>
                        <w:t>ngeni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sense </w:t>
                      </w:r>
                      <w:proofErr w:type="spellStart"/>
                      <w:r>
                        <w:rPr>
                          <w:sz w:val="24"/>
                        </w:rPr>
                        <w:t>iei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ren </w:t>
                      </w:r>
                      <w:proofErr w:type="spellStart"/>
                      <w:r>
                        <w:rPr>
                          <w:sz w:val="24"/>
                        </w:rPr>
                        <w:t>ar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repwe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angei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ekkei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tests fan May. </w:t>
                      </w:r>
                      <w:proofErr w:type="spellStart"/>
                      <w:r>
                        <w:rPr>
                          <w:sz w:val="24"/>
                        </w:rPr>
                        <w:t>Sopwosopwono</w:t>
                      </w:r>
                      <w:proofErr w:type="spellEnd"/>
                      <w:r>
                        <w:rPr>
                          <w:sz w:val="24"/>
                        </w:rPr>
                        <w:t xml:space="preserve"> ne </w:t>
                      </w:r>
                      <w:proofErr w:type="spellStart"/>
                      <w:r>
                        <w:rPr>
                          <w:sz w:val="24"/>
                        </w:rPr>
                        <w:t>aneani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ewe</w:t>
                      </w:r>
                      <w:r w:rsidR="00606BCE" w:rsidRPr="00606BCE">
                        <w:rPr>
                          <w:sz w:val="24"/>
                        </w:rPr>
                        <w:t xml:space="preserve"> </w:t>
                      </w:r>
                      <w:hyperlink r:id="rId29" w:history="1">
                        <w:r w:rsidR="00606BCE" w:rsidRPr="00544F94">
                          <w:rPr>
                            <w:color w:val="4FB8C1" w:themeColor="text2" w:themeTint="99"/>
                            <w:sz w:val="24"/>
                            <w:u w:val="single"/>
                          </w:rPr>
                          <w:t>AP Program</w:t>
                        </w:r>
                      </w:hyperlink>
                      <w:r w:rsidR="00606BCE" w:rsidRPr="00544F94">
                        <w:rPr>
                          <w:color w:val="4FB8C1" w:themeColor="text2" w:themeTint="99"/>
                          <w:sz w:val="24"/>
                        </w:rPr>
                        <w:t>.</w:t>
                      </w:r>
                    </w:p>
                    <w:p w14:paraId="57478A6A" w14:textId="77777777" w:rsidR="0066617D" w:rsidRPr="00606BCE" w:rsidRDefault="0066617D" w:rsidP="0066617D">
                      <w:pPr>
                        <w:pStyle w:val="NoSpacing"/>
                        <w:ind w:left="720"/>
                        <w:rPr>
                          <w:sz w:val="24"/>
                        </w:rPr>
                      </w:pPr>
                    </w:p>
                    <w:p w14:paraId="6E95ECA8" w14:textId="77777777" w:rsidR="00B84392" w:rsidRPr="00B84392" w:rsidRDefault="00B84392" w:rsidP="009B4D70">
                      <w:pPr>
                        <w:spacing w:after="100" w:afterAutospacing="1" w:line="240" w:lineRule="auto"/>
                        <w:ind w:left="360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08A4D54E" w14:textId="77777777" w:rsidR="00854BA0" w:rsidRPr="001D41E3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</w:rPr>
                      </w:pPr>
                    </w:p>
                    <w:p w14:paraId="3697D6F2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338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60395F" wp14:editId="6B85A92E">
                <wp:simplePos x="0" y="0"/>
                <wp:positionH relativeFrom="column">
                  <wp:posOffset>28575</wp:posOffset>
                </wp:positionH>
                <wp:positionV relativeFrom="paragraph">
                  <wp:posOffset>200660</wp:posOffset>
                </wp:positionV>
                <wp:extent cx="2125980" cy="8458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845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BBDBA" w14:textId="77777777" w:rsidR="00C7202C" w:rsidRPr="009676E1" w:rsidRDefault="003F4930" w:rsidP="0066617D">
                            <w:pPr>
                              <w:pStyle w:val="NoSpacing"/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</w:pPr>
                            <w:r w:rsidRPr="009676E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OUMOUM</w:t>
                            </w:r>
                            <w:r w:rsidR="000E0CED" w:rsidRPr="009676E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:</w:t>
                            </w:r>
                            <w:r w:rsidR="00AC643F" w:rsidRPr="009676E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9676E1">
                              <w:rPr>
                                <w:sz w:val="24"/>
                                <w:szCs w:val="26"/>
                              </w:rPr>
                              <w:t xml:space="preserve">Ewe </w:t>
                            </w:r>
                            <w:proofErr w:type="spellStart"/>
                            <w:r w:rsidRPr="009676E1">
                              <w:rPr>
                                <w:sz w:val="24"/>
                                <w:szCs w:val="26"/>
                              </w:rPr>
                              <w:t>sukuun</w:t>
                            </w:r>
                            <w:proofErr w:type="spellEnd"/>
                            <w:r w:rsidRPr="009676E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4"/>
                                <w:szCs w:val="26"/>
                              </w:rPr>
                              <w:t>nei</w:t>
                            </w:r>
                            <w:proofErr w:type="spellEnd"/>
                            <w:r w:rsidRPr="009676E1">
                              <w:rPr>
                                <w:sz w:val="24"/>
                                <w:szCs w:val="26"/>
                              </w:rPr>
                              <w:t xml:space="preserve"> we </w:t>
                            </w:r>
                            <w:proofErr w:type="spellStart"/>
                            <w:r w:rsidRPr="009676E1">
                              <w:rPr>
                                <w:sz w:val="24"/>
                                <w:szCs w:val="26"/>
                              </w:rPr>
                              <w:t>semirit</w:t>
                            </w:r>
                            <w:proofErr w:type="spellEnd"/>
                            <w:r w:rsidRPr="009676E1">
                              <w:rPr>
                                <w:sz w:val="24"/>
                                <w:szCs w:val="26"/>
                              </w:rPr>
                              <w:t xml:space="preserve"> a </w:t>
                            </w:r>
                            <w:proofErr w:type="spellStart"/>
                            <w:r w:rsidRPr="009676E1">
                              <w:rPr>
                                <w:sz w:val="24"/>
                                <w:szCs w:val="26"/>
                              </w:rPr>
                              <w:t>mochen</w:t>
                            </w:r>
                            <w:proofErr w:type="spellEnd"/>
                            <w:r w:rsidRPr="009676E1">
                              <w:rPr>
                                <w:sz w:val="24"/>
                                <w:szCs w:val="26"/>
                              </w:rPr>
                              <w:t xml:space="preserve"> fit a </w:t>
                            </w:r>
                            <w:proofErr w:type="spellStart"/>
                            <w:r w:rsidRPr="009676E1">
                              <w:rPr>
                                <w:sz w:val="24"/>
                                <w:szCs w:val="26"/>
                              </w:rPr>
                              <w:t>wor</w:t>
                            </w:r>
                            <w:proofErr w:type="spellEnd"/>
                            <w:r w:rsidRPr="009676E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4"/>
                                <w:szCs w:val="26"/>
                              </w:rPr>
                              <w:t>ourour</w:t>
                            </w:r>
                            <w:proofErr w:type="spellEnd"/>
                            <w:r w:rsidRPr="009676E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4"/>
                                <w:szCs w:val="26"/>
                              </w:rPr>
                              <w:t>pwe</w:t>
                            </w:r>
                            <w:proofErr w:type="spellEnd"/>
                            <w:r w:rsidRPr="009676E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4"/>
                                <w:szCs w:val="26"/>
                              </w:rPr>
                              <w:t>niwinin</w:t>
                            </w:r>
                            <w:proofErr w:type="spellEnd"/>
                            <w:r w:rsidRPr="009676E1">
                              <w:rPr>
                                <w:sz w:val="24"/>
                                <w:szCs w:val="26"/>
                              </w:rPr>
                              <w:t xml:space="preserve"> a tori </w:t>
                            </w:r>
                            <w:r w:rsidR="009D625C" w:rsidRPr="009676E1">
                              <w:rPr>
                                <w:sz w:val="24"/>
                                <w:szCs w:val="26"/>
                              </w:rPr>
                              <w:t>$20,000.</w:t>
                            </w:r>
                            <w:r w:rsidRPr="009676E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4"/>
                                <w:szCs w:val="26"/>
                              </w:rPr>
                              <w:t>Nei</w:t>
                            </w:r>
                            <w:proofErr w:type="spellEnd"/>
                            <w:r w:rsidRPr="009676E1">
                              <w:rPr>
                                <w:sz w:val="24"/>
                                <w:szCs w:val="26"/>
                              </w:rPr>
                              <w:t xml:space="preserve"> ewe </w:t>
                            </w:r>
                            <w:proofErr w:type="spellStart"/>
                            <w:r w:rsidRPr="009676E1">
                              <w:rPr>
                                <w:sz w:val="24"/>
                                <w:szCs w:val="26"/>
                              </w:rPr>
                              <w:t>semirit</w:t>
                            </w:r>
                            <w:proofErr w:type="spellEnd"/>
                            <w:r w:rsidRPr="009676E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4"/>
                                <w:szCs w:val="26"/>
                              </w:rPr>
                              <w:t>esapw</w:t>
                            </w:r>
                            <w:proofErr w:type="spellEnd"/>
                            <w:r w:rsidRPr="009676E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4"/>
                                <w:szCs w:val="26"/>
                              </w:rPr>
                              <w:t>tongeni</w:t>
                            </w:r>
                            <w:proofErr w:type="spellEnd"/>
                            <w:r w:rsidRPr="009676E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4"/>
                                <w:szCs w:val="26"/>
                              </w:rPr>
                              <w:t>monatiw</w:t>
                            </w:r>
                            <w:proofErr w:type="spellEnd"/>
                            <w:r w:rsidRPr="009676E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4"/>
                                <w:szCs w:val="26"/>
                              </w:rPr>
                              <w:t>ena</w:t>
                            </w:r>
                            <w:proofErr w:type="spellEnd"/>
                            <w:r w:rsidRPr="009676E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4"/>
                                <w:szCs w:val="26"/>
                              </w:rPr>
                              <w:t>ukukun</w:t>
                            </w:r>
                            <w:proofErr w:type="spellEnd"/>
                            <w:r w:rsidRPr="009676E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4"/>
                                <w:szCs w:val="26"/>
                              </w:rPr>
                              <w:t>mwoni</w:t>
                            </w:r>
                            <w:proofErr w:type="spellEnd"/>
                            <w:r w:rsidRPr="009676E1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  <w:r w:rsidR="009D625C" w:rsidRPr="009676E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0E7A64CF" w14:textId="77777777" w:rsidR="000E0CED" w:rsidRPr="009676E1" w:rsidRDefault="000E0CED" w:rsidP="0066617D">
                            <w:pPr>
                              <w:pStyle w:val="NoSpacing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</w:p>
                          <w:p w14:paraId="087A23AF" w14:textId="77777777" w:rsidR="009D625C" w:rsidRPr="009676E1" w:rsidRDefault="003F4930" w:rsidP="0066617D">
                            <w:pPr>
                              <w:pStyle w:val="NoSpacing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9676E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PUNGUN</w:t>
                            </w:r>
                            <w:r w:rsidR="000E0CED" w:rsidRPr="009676E1"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szCs w:val="26"/>
                              </w:rPr>
                              <w:t>:</w:t>
                            </w:r>
                            <w:r w:rsidR="000E0CED"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Neman chon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sukuun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resapw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tongeni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monatiw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ena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ukukun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seni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non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pwokiter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nge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mei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wor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mwonien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aninis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mei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mwoneta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fan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iter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seni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sukuun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pekin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aninis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.</w:t>
                            </w:r>
                            <w:r w:rsidR="009D625C"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50B792D1" w14:textId="77777777" w:rsidR="0066617D" w:rsidRPr="009676E1" w:rsidRDefault="0066617D" w:rsidP="0066617D">
                            <w:pPr>
                              <w:pStyle w:val="NoSpacing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</w:p>
                          <w:p w14:paraId="2D883624" w14:textId="77777777" w:rsidR="009D625C" w:rsidRPr="009676E1" w:rsidRDefault="003F4930" w:rsidP="0066617D">
                            <w:pPr>
                              <w:pStyle w:val="NoSpacing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Ei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wewen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pwe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meinisin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pachenong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noumw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ewe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semirit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) ra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tongeni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monatiw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mwoni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ar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repwe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fiti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college. </w:t>
                            </w:r>
                          </w:p>
                          <w:p w14:paraId="5D91D13A" w14:textId="77777777" w:rsidR="0066617D" w:rsidRPr="009676E1" w:rsidRDefault="0066617D" w:rsidP="0066617D">
                            <w:pPr>
                              <w:pStyle w:val="NoSpacing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</w:p>
                          <w:p w14:paraId="3E148938" w14:textId="77777777" w:rsidR="0066617D" w:rsidRPr="009676E1" w:rsidRDefault="009F338D" w:rsidP="0066617D">
                            <w:pPr>
                              <w:pStyle w:val="NoSpacing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Ewe</w:t>
                            </w:r>
                            <w:r w:rsidR="009D625C"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Free Application for Federal Student Aid (FAFSA)</w:t>
                            </w:r>
                            <w:r w:rsidR="00955C09" w:rsidRPr="009676E1">
                              <w:rPr>
                                <w:sz w:val="16"/>
                              </w:rPr>
                              <w:t xml:space="preserve"> </w:t>
                            </w:r>
                            <w:r w:rsidR="00955C09"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or the Washington Application for State Financial Aid (WASFA)</w:t>
                            </w:r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a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ew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watten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tufich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ngeni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chon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sukuun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ar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repwe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tungor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nounou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mwonien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aninis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non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napanapen</w:t>
                            </w:r>
                            <w:proofErr w:type="spellEnd"/>
                            <w:r w:rsidR="00955C09"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9D625C"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scholarships, grants, work-study, </w:t>
                            </w:r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me</w:t>
                            </w:r>
                            <w:r w:rsidR="009D625C"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loans.</w:t>
                            </w:r>
                          </w:p>
                          <w:p w14:paraId="34E0F971" w14:textId="77777777" w:rsidR="009D625C" w:rsidRPr="009676E1" w:rsidRDefault="009D625C" w:rsidP="0066617D">
                            <w:pPr>
                              <w:pStyle w:val="NoSpacing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35CE448F" w14:textId="77777777" w:rsidR="00955C09" w:rsidRPr="009676E1" w:rsidRDefault="009F338D" w:rsidP="0066617D">
                            <w:pPr>
                              <w:pStyle w:val="NoSpacing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Chon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sukuun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ra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pwan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tongeni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tungor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nounoun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scholarships an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epwe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anisir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monatiw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niwinin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fiti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college.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Cheki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955C09"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hyperlink r:id="rId30" w:history="1">
                              <w:r w:rsidR="00955C09" w:rsidRPr="009676E1">
                                <w:rPr>
                                  <w:rStyle w:val="Hyperlink"/>
                                  <w:rFonts w:cs="Arial"/>
                                  <w:sz w:val="24"/>
                                  <w:szCs w:val="26"/>
                                </w:rPr>
                                <w:t>theWashboard.</w:t>
                              </w:r>
                              <w:r w:rsidR="00544F94" w:rsidRPr="009676E1">
                                <w:rPr>
                                  <w:rStyle w:val="Hyperlink"/>
                                  <w:rFonts w:cs="Arial"/>
                                  <w:sz w:val="24"/>
                                  <w:szCs w:val="26"/>
                                </w:rPr>
                                <w:t>o</w:t>
                              </w:r>
                              <w:r w:rsidR="00955C09" w:rsidRPr="009676E1">
                                <w:rPr>
                                  <w:rStyle w:val="Hyperlink"/>
                                  <w:rFonts w:cs="Arial"/>
                                  <w:sz w:val="24"/>
                                  <w:szCs w:val="26"/>
                                </w:rPr>
                                <w:t>rg</w:t>
                              </w:r>
                            </w:hyperlink>
                            <w:r w:rsidR="00955C09"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ren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omw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kopwe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kut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955C09"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scholarships. </w:t>
                            </w:r>
                          </w:p>
                          <w:p w14:paraId="4528F9FD" w14:textId="77777777" w:rsidR="00544F94" w:rsidRDefault="00544F94" w:rsidP="0066617D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6"/>
                              </w:rPr>
                            </w:pPr>
                          </w:p>
                          <w:p w14:paraId="500B4928" w14:textId="77777777" w:rsidR="0045478F" w:rsidRPr="00AC643F" w:rsidRDefault="0045478F" w:rsidP="00AC643F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0395F" id="Text Box 9" o:spid="_x0000_s1036" type="#_x0000_t202" style="position:absolute;margin-left:2.25pt;margin-top:15.8pt;width:167.4pt;height:6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" filled="f" stroked="f" strokeweight=".5pt">
                <v:textbox>
                  <w:txbxContent>
                    <w:p w14:paraId="650BBDBA" w14:textId="77777777" w:rsidR="00C7202C" w:rsidRPr="009676E1" w:rsidRDefault="003F4930" w:rsidP="0066617D">
                      <w:pPr>
                        <w:pStyle w:val="NoSpacing"/>
                        <w:rPr>
                          <w:rFonts w:eastAsia="Times New Roman"/>
                          <w:sz w:val="24"/>
                          <w:szCs w:val="26"/>
                        </w:rPr>
                      </w:pPr>
                      <w:r w:rsidRPr="009676E1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</w:rPr>
                        <w:t>OUMOUM</w:t>
                      </w:r>
                      <w:r w:rsidR="000E0CED" w:rsidRPr="009676E1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</w:rPr>
                        <w:t>:</w:t>
                      </w:r>
                      <w:r w:rsidR="00AC643F" w:rsidRPr="009676E1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Pr="009676E1">
                        <w:rPr>
                          <w:sz w:val="24"/>
                          <w:szCs w:val="26"/>
                        </w:rPr>
                        <w:t xml:space="preserve">Ewe </w:t>
                      </w:r>
                      <w:proofErr w:type="spellStart"/>
                      <w:r w:rsidRPr="009676E1">
                        <w:rPr>
                          <w:sz w:val="24"/>
                          <w:szCs w:val="26"/>
                        </w:rPr>
                        <w:t>sukuun</w:t>
                      </w:r>
                      <w:proofErr w:type="spellEnd"/>
                      <w:r w:rsidRPr="009676E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4"/>
                          <w:szCs w:val="26"/>
                        </w:rPr>
                        <w:t>nei</w:t>
                      </w:r>
                      <w:proofErr w:type="spellEnd"/>
                      <w:r w:rsidRPr="009676E1">
                        <w:rPr>
                          <w:sz w:val="24"/>
                          <w:szCs w:val="26"/>
                        </w:rPr>
                        <w:t xml:space="preserve"> we </w:t>
                      </w:r>
                      <w:proofErr w:type="spellStart"/>
                      <w:r w:rsidRPr="009676E1">
                        <w:rPr>
                          <w:sz w:val="24"/>
                          <w:szCs w:val="26"/>
                        </w:rPr>
                        <w:t>semirit</w:t>
                      </w:r>
                      <w:proofErr w:type="spellEnd"/>
                      <w:r w:rsidRPr="009676E1">
                        <w:rPr>
                          <w:sz w:val="24"/>
                          <w:szCs w:val="26"/>
                        </w:rPr>
                        <w:t xml:space="preserve"> a </w:t>
                      </w:r>
                      <w:proofErr w:type="spellStart"/>
                      <w:r w:rsidRPr="009676E1">
                        <w:rPr>
                          <w:sz w:val="24"/>
                          <w:szCs w:val="26"/>
                        </w:rPr>
                        <w:t>mochen</w:t>
                      </w:r>
                      <w:proofErr w:type="spellEnd"/>
                      <w:r w:rsidRPr="009676E1">
                        <w:rPr>
                          <w:sz w:val="24"/>
                          <w:szCs w:val="26"/>
                        </w:rPr>
                        <w:t xml:space="preserve"> fit a </w:t>
                      </w:r>
                      <w:proofErr w:type="spellStart"/>
                      <w:r w:rsidRPr="009676E1">
                        <w:rPr>
                          <w:sz w:val="24"/>
                          <w:szCs w:val="26"/>
                        </w:rPr>
                        <w:t>wor</w:t>
                      </w:r>
                      <w:proofErr w:type="spellEnd"/>
                      <w:r w:rsidRPr="009676E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4"/>
                          <w:szCs w:val="26"/>
                        </w:rPr>
                        <w:t>ourour</w:t>
                      </w:r>
                      <w:proofErr w:type="spellEnd"/>
                      <w:r w:rsidRPr="009676E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4"/>
                          <w:szCs w:val="26"/>
                        </w:rPr>
                        <w:t>pwe</w:t>
                      </w:r>
                      <w:proofErr w:type="spellEnd"/>
                      <w:r w:rsidRPr="009676E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4"/>
                          <w:szCs w:val="26"/>
                        </w:rPr>
                        <w:t>niwinin</w:t>
                      </w:r>
                      <w:proofErr w:type="spellEnd"/>
                      <w:r w:rsidRPr="009676E1">
                        <w:rPr>
                          <w:sz w:val="24"/>
                          <w:szCs w:val="26"/>
                        </w:rPr>
                        <w:t xml:space="preserve"> a tori </w:t>
                      </w:r>
                      <w:r w:rsidR="009D625C" w:rsidRPr="009676E1">
                        <w:rPr>
                          <w:sz w:val="24"/>
                          <w:szCs w:val="26"/>
                        </w:rPr>
                        <w:t>$20,000.</w:t>
                      </w:r>
                      <w:r w:rsidRPr="009676E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4"/>
                          <w:szCs w:val="26"/>
                        </w:rPr>
                        <w:t>Nei</w:t>
                      </w:r>
                      <w:proofErr w:type="spellEnd"/>
                      <w:r w:rsidRPr="009676E1">
                        <w:rPr>
                          <w:sz w:val="24"/>
                          <w:szCs w:val="26"/>
                        </w:rPr>
                        <w:t xml:space="preserve"> ewe </w:t>
                      </w:r>
                      <w:proofErr w:type="spellStart"/>
                      <w:r w:rsidRPr="009676E1">
                        <w:rPr>
                          <w:sz w:val="24"/>
                          <w:szCs w:val="26"/>
                        </w:rPr>
                        <w:t>semirit</w:t>
                      </w:r>
                      <w:proofErr w:type="spellEnd"/>
                      <w:r w:rsidRPr="009676E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4"/>
                          <w:szCs w:val="26"/>
                        </w:rPr>
                        <w:t>esapw</w:t>
                      </w:r>
                      <w:proofErr w:type="spellEnd"/>
                      <w:r w:rsidRPr="009676E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4"/>
                          <w:szCs w:val="26"/>
                        </w:rPr>
                        <w:t>tongeni</w:t>
                      </w:r>
                      <w:proofErr w:type="spellEnd"/>
                      <w:r w:rsidRPr="009676E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4"/>
                          <w:szCs w:val="26"/>
                        </w:rPr>
                        <w:t>monatiw</w:t>
                      </w:r>
                      <w:proofErr w:type="spellEnd"/>
                      <w:r w:rsidRPr="009676E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4"/>
                          <w:szCs w:val="26"/>
                        </w:rPr>
                        <w:t>ena</w:t>
                      </w:r>
                      <w:proofErr w:type="spellEnd"/>
                      <w:r w:rsidRPr="009676E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4"/>
                          <w:szCs w:val="26"/>
                        </w:rPr>
                        <w:t>ukukun</w:t>
                      </w:r>
                      <w:proofErr w:type="spellEnd"/>
                      <w:r w:rsidRPr="009676E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4"/>
                          <w:szCs w:val="26"/>
                        </w:rPr>
                        <w:t>mwoni</w:t>
                      </w:r>
                      <w:proofErr w:type="spellEnd"/>
                      <w:r w:rsidRPr="009676E1">
                        <w:rPr>
                          <w:sz w:val="24"/>
                          <w:szCs w:val="26"/>
                        </w:rPr>
                        <w:t>.</w:t>
                      </w:r>
                      <w:r w:rsidR="009D625C" w:rsidRPr="009676E1">
                        <w:rPr>
                          <w:sz w:val="24"/>
                          <w:szCs w:val="26"/>
                        </w:rPr>
                        <w:t xml:space="preserve"> </w:t>
                      </w:r>
                    </w:p>
                    <w:p w14:paraId="0E7A64CF" w14:textId="77777777" w:rsidR="000E0CED" w:rsidRPr="009676E1" w:rsidRDefault="000E0CED" w:rsidP="0066617D">
                      <w:pPr>
                        <w:pStyle w:val="NoSpacing"/>
                        <w:rPr>
                          <w:rFonts w:cs="Arial"/>
                          <w:sz w:val="24"/>
                          <w:szCs w:val="26"/>
                        </w:rPr>
                      </w:pPr>
                    </w:p>
                    <w:p w14:paraId="087A23AF" w14:textId="77777777" w:rsidR="009D625C" w:rsidRPr="009676E1" w:rsidRDefault="003F4930" w:rsidP="0066617D">
                      <w:pPr>
                        <w:pStyle w:val="NoSpacing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9676E1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</w:rPr>
                        <w:t>PUNGUN</w:t>
                      </w:r>
                      <w:r w:rsidR="000E0CED" w:rsidRPr="009676E1">
                        <w:rPr>
                          <w:rFonts w:ascii="Myriad Pro" w:hAnsi="Myriad Pro" w:cs="Arial"/>
                          <w:color w:val="EA6312" w:themeColor="accent2"/>
                          <w:sz w:val="24"/>
                          <w:szCs w:val="26"/>
                        </w:rPr>
                        <w:t>:</w:t>
                      </w:r>
                      <w:r w:rsidR="000E0CED"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Neman chon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sukuun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resapw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tongeni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monatiw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ena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ukukun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seni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non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pwokiter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nge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mei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wor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mwonien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aninis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mei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mwoneta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fan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iter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seni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sukuun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pekin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aninis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.</w:t>
                      </w:r>
                      <w:r w:rsidR="009D625C"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</w:p>
                    <w:p w14:paraId="50B792D1" w14:textId="77777777" w:rsidR="0066617D" w:rsidRPr="009676E1" w:rsidRDefault="0066617D" w:rsidP="0066617D">
                      <w:pPr>
                        <w:pStyle w:val="NoSpacing"/>
                        <w:rPr>
                          <w:rFonts w:cs="Arial"/>
                          <w:sz w:val="24"/>
                          <w:szCs w:val="26"/>
                        </w:rPr>
                      </w:pPr>
                    </w:p>
                    <w:p w14:paraId="2D883624" w14:textId="77777777" w:rsidR="009D625C" w:rsidRPr="009676E1" w:rsidRDefault="003F4930" w:rsidP="0066617D">
                      <w:pPr>
                        <w:pStyle w:val="NoSpacing"/>
                        <w:rPr>
                          <w:rFonts w:cs="Arial"/>
                          <w:sz w:val="24"/>
                          <w:szCs w:val="26"/>
                        </w:rPr>
                      </w:pP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Ei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wewen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pwe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meinisin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(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pachenong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noumw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ewe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semirit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) ra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tongeni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monatiw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mwoni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ar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repwe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fiti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college. </w:t>
                      </w:r>
                    </w:p>
                    <w:p w14:paraId="5D91D13A" w14:textId="77777777" w:rsidR="0066617D" w:rsidRPr="009676E1" w:rsidRDefault="0066617D" w:rsidP="0066617D">
                      <w:pPr>
                        <w:pStyle w:val="NoSpacing"/>
                        <w:rPr>
                          <w:rFonts w:cs="Arial"/>
                          <w:sz w:val="24"/>
                          <w:szCs w:val="26"/>
                        </w:rPr>
                      </w:pPr>
                    </w:p>
                    <w:p w14:paraId="3E148938" w14:textId="77777777" w:rsidR="0066617D" w:rsidRPr="009676E1" w:rsidRDefault="009F338D" w:rsidP="0066617D">
                      <w:pPr>
                        <w:pStyle w:val="NoSpacing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Ewe</w:t>
                      </w:r>
                      <w:r w:rsidR="009D625C"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Free Application for Federal Student Aid (FAFSA)</w:t>
                      </w:r>
                      <w:r w:rsidR="00955C09" w:rsidRPr="009676E1">
                        <w:rPr>
                          <w:sz w:val="16"/>
                        </w:rPr>
                        <w:t xml:space="preserve"> </w:t>
                      </w:r>
                      <w:r w:rsidR="00955C09" w:rsidRPr="009676E1">
                        <w:rPr>
                          <w:rFonts w:cs="Arial"/>
                          <w:sz w:val="24"/>
                          <w:szCs w:val="26"/>
                        </w:rPr>
                        <w:t>or the Washington Application for State Financial Aid (WASFA)</w:t>
                      </w:r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a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ew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watten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tufich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ngeni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chon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sukuun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ar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repwe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tungor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nounou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mwonien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aninis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non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napanapen</w:t>
                      </w:r>
                      <w:proofErr w:type="spellEnd"/>
                      <w:r w:rsidR="00955C09"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r w:rsidR="009D625C"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scholarships, grants, work-study, </w:t>
                      </w:r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me</w:t>
                      </w:r>
                      <w:r w:rsidR="009D625C"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loans.</w:t>
                      </w:r>
                    </w:p>
                    <w:p w14:paraId="34E0F971" w14:textId="77777777" w:rsidR="009D625C" w:rsidRPr="009676E1" w:rsidRDefault="009D625C" w:rsidP="0066617D">
                      <w:pPr>
                        <w:pStyle w:val="NoSpacing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</w:p>
                    <w:p w14:paraId="35CE448F" w14:textId="77777777" w:rsidR="00955C09" w:rsidRPr="009676E1" w:rsidRDefault="009F338D" w:rsidP="0066617D">
                      <w:pPr>
                        <w:pStyle w:val="NoSpacing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Chon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sukuun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ra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pwan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tongeni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tungor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nounoun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scholarships an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epwe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anisir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me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monatiw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niwinin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fiti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college.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Cheki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r w:rsidR="00955C09"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hyperlink r:id="rId31" w:history="1">
                        <w:r w:rsidR="00955C09" w:rsidRPr="009676E1">
                          <w:rPr>
                            <w:rStyle w:val="Hyperlink"/>
                            <w:rFonts w:cs="Arial"/>
                            <w:sz w:val="24"/>
                            <w:szCs w:val="26"/>
                          </w:rPr>
                          <w:t>theWashboard.</w:t>
                        </w:r>
                        <w:r w:rsidR="00544F94" w:rsidRPr="009676E1">
                          <w:rPr>
                            <w:rStyle w:val="Hyperlink"/>
                            <w:rFonts w:cs="Arial"/>
                            <w:sz w:val="24"/>
                            <w:szCs w:val="26"/>
                          </w:rPr>
                          <w:t>o</w:t>
                        </w:r>
                        <w:r w:rsidR="00955C09" w:rsidRPr="009676E1">
                          <w:rPr>
                            <w:rStyle w:val="Hyperlink"/>
                            <w:rFonts w:cs="Arial"/>
                            <w:sz w:val="24"/>
                            <w:szCs w:val="26"/>
                          </w:rPr>
                          <w:t>rg</w:t>
                        </w:r>
                      </w:hyperlink>
                      <w:r w:rsidR="00955C09"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ren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omw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kopwe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kut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r w:rsidR="00955C09"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scholarships. </w:t>
                      </w:r>
                    </w:p>
                    <w:p w14:paraId="4528F9FD" w14:textId="77777777" w:rsidR="00544F94" w:rsidRDefault="00544F94" w:rsidP="0066617D">
                      <w:pPr>
                        <w:jc w:val="right"/>
                        <w:rPr>
                          <w:rFonts w:cs="Arial"/>
                          <w:sz w:val="20"/>
                          <w:szCs w:val="26"/>
                        </w:rPr>
                      </w:pPr>
                    </w:p>
                    <w:p w14:paraId="500B4928" w14:textId="77777777" w:rsidR="0045478F" w:rsidRPr="00AC643F" w:rsidRDefault="0045478F" w:rsidP="00AC643F">
                      <w:pPr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F3AB1" w14:textId="77777777" w:rsidR="003971BC" w:rsidRDefault="003971BC" w:rsidP="009909CD">
      <w:pPr>
        <w:spacing w:after="0" w:line="240" w:lineRule="auto"/>
      </w:pPr>
      <w:r>
        <w:separator/>
      </w:r>
    </w:p>
  </w:endnote>
  <w:endnote w:type="continuationSeparator" w:id="0">
    <w:p w14:paraId="5E0F50EA" w14:textId="77777777" w:rsidR="003971BC" w:rsidRDefault="003971BC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EC10" w14:textId="77777777" w:rsidR="0007654D" w:rsidRDefault="000765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B6CF4" w14:textId="77777777" w:rsidR="00543E77" w:rsidRDefault="00543E77" w:rsidP="00543E77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3BCF1638" wp14:editId="1294251C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1FD0F8" w14:textId="4F1D9837" w:rsidR="00543E77" w:rsidRPr="00D46648" w:rsidRDefault="0007654D" w:rsidP="0007654D">
    <w:pPr>
      <w:pStyle w:val="Footer"/>
      <w:jc w:val="center"/>
    </w:pPr>
    <w:r w:rsidRPr="0007654D">
      <w:rPr>
        <w:rFonts w:ascii="Myriad Pro" w:hAnsi="Myriad Pro"/>
        <w:sz w:val="24"/>
        <w:szCs w:val="36"/>
      </w:rPr>
      <w:t>Visit https://gearup.wa.gov/students-families to learn more and access resources to help your child make a plan.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51EF8" w14:textId="77777777" w:rsidR="0007654D" w:rsidRDefault="00076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84858" w14:textId="77777777" w:rsidR="003971BC" w:rsidRDefault="003971BC" w:rsidP="009909CD">
      <w:pPr>
        <w:spacing w:after="0" w:line="240" w:lineRule="auto"/>
      </w:pPr>
      <w:r>
        <w:separator/>
      </w:r>
    </w:p>
  </w:footnote>
  <w:footnote w:type="continuationSeparator" w:id="0">
    <w:p w14:paraId="69ED67A3" w14:textId="77777777" w:rsidR="003971BC" w:rsidRDefault="003971BC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53F81" w14:textId="77777777" w:rsidR="0007654D" w:rsidRDefault="000765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43E97" w14:textId="77777777" w:rsidR="0007654D" w:rsidRDefault="000765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00536" w14:textId="77777777" w:rsidR="0007654D" w:rsidRDefault="000765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540B0"/>
    <w:multiLevelType w:val="hybridMultilevel"/>
    <w:tmpl w:val="D6A0461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F1205"/>
    <w:multiLevelType w:val="hybridMultilevel"/>
    <w:tmpl w:val="11A4120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13FBB"/>
    <w:multiLevelType w:val="hybridMultilevel"/>
    <w:tmpl w:val="7FE0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NDIwNTY2MjM3MTdR0lEKTi0uzszPAykwrAUAJYk+xCwAAAA="/>
  </w:docVars>
  <w:rsids>
    <w:rsidRoot w:val="001B2141"/>
    <w:rsid w:val="00023E72"/>
    <w:rsid w:val="0007654D"/>
    <w:rsid w:val="00076C3A"/>
    <w:rsid w:val="000C40B8"/>
    <w:rsid w:val="000D20E1"/>
    <w:rsid w:val="000E0CED"/>
    <w:rsid w:val="000E6D06"/>
    <w:rsid w:val="000F4D1F"/>
    <w:rsid w:val="001006E1"/>
    <w:rsid w:val="00123A37"/>
    <w:rsid w:val="001733BE"/>
    <w:rsid w:val="001956B9"/>
    <w:rsid w:val="001968F4"/>
    <w:rsid w:val="001A6610"/>
    <w:rsid w:val="001B2141"/>
    <w:rsid w:val="001B5B1E"/>
    <w:rsid w:val="001C5D6A"/>
    <w:rsid w:val="001D16DC"/>
    <w:rsid w:val="001D41E3"/>
    <w:rsid w:val="001D5F2E"/>
    <w:rsid w:val="001E7D84"/>
    <w:rsid w:val="001F06EE"/>
    <w:rsid w:val="00266A00"/>
    <w:rsid w:val="00275C50"/>
    <w:rsid w:val="00287F5E"/>
    <w:rsid w:val="002D5A0C"/>
    <w:rsid w:val="003202C9"/>
    <w:rsid w:val="00356A1E"/>
    <w:rsid w:val="00370512"/>
    <w:rsid w:val="003971BC"/>
    <w:rsid w:val="003A596D"/>
    <w:rsid w:val="003C3F22"/>
    <w:rsid w:val="003E771B"/>
    <w:rsid w:val="003F4930"/>
    <w:rsid w:val="0040460A"/>
    <w:rsid w:val="00406591"/>
    <w:rsid w:val="00414D69"/>
    <w:rsid w:val="00436814"/>
    <w:rsid w:val="00450F69"/>
    <w:rsid w:val="004543DF"/>
    <w:rsid w:val="0045478F"/>
    <w:rsid w:val="0047425E"/>
    <w:rsid w:val="004C0389"/>
    <w:rsid w:val="004D131D"/>
    <w:rsid w:val="00500FEB"/>
    <w:rsid w:val="005326F5"/>
    <w:rsid w:val="00532A29"/>
    <w:rsid w:val="00542A66"/>
    <w:rsid w:val="00543E77"/>
    <w:rsid w:val="00544F94"/>
    <w:rsid w:val="00571AEF"/>
    <w:rsid w:val="005D5656"/>
    <w:rsid w:val="005E3E86"/>
    <w:rsid w:val="00602942"/>
    <w:rsid w:val="00606BCE"/>
    <w:rsid w:val="006207D8"/>
    <w:rsid w:val="00622246"/>
    <w:rsid w:val="00627E9A"/>
    <w:rsid w:val="00645074"/>
    <w:rsid w:val="00661D0B"/>
    <w:rsid w:val="0066617D"/>
    <w:rsid w:val="00671A4B"/>
    <w:rsid w:val="00675C1D"/>
    <w:rsid w:val="00685C13"/>
    <w:rsid w:val="00696E04"/>
    <w:rsid w:val="006F45EA"/>
    <w:rsid w:val="0070210A"/>
    <w:rsid w:val="00724F5F"/>
    <w:rsid w:val="00743153"/>
    <w:rsid w:val="00761661"/>
    <w:rsid w:val="00771051"/>
    <w:rsid w:val="00781C88"/>
    <w:rsid w:val="00784F1D"/>
    <w:rsid w:val="00790717"/>
    <w:rsid w:val="007D1944"/>
    <w:rsid w:val="007E0452"/>
    <w:rsid w:val="007F6F23"/>
    <w:rsid w:val="008110A7"/>
    <w:rsid w:val="00841577"/>
    <w:rsid w:val="00854BA0"/>
    <w:rsid w:val="00862933"/>
    <w:rsid w:val="00874387"/>
    <w:rsid w:val="008916E0"/>
    <w:rsid w:val="008A4FE5"/>
    <w:rsid w:val="008C02B8"/>
    <w:rsid w:val="008C6CD8"/>
    <w:rsid w:val="008F484C"/>
    <w:rsid w:val="0091787F"/>
    <w:rsid w:val="00940823"/>
    <w:rsid w:val="0095282D"/>
    <w:rsid w:val="00955C09"/>
    <w:rsid w:val="009676E1"/>
    <w:rsid w:val="00972CAE"/>
    <w:rsid w:val="00980FFC"/>
    <w:rsid w:val="00981E73"/>
    <w:rsid w:val="009909CD"/>
    <w:rsid w:val="009B09EE"/>
    <w:rsid w:val="009B4D70"/>
    <w:rsid w:val="009C6715"/>
    <w:rsid w:val="009D625C"/>
    <w:rsid w:val="009E0635"/>
    <w:rsid w:val="009F338D"/>
    <w:rsid w:val="00A25076"/>
    <w:rsid w:val="00A448B3"/>
    <w:rsid w:val="00A51106"/>
    <w:rsid w:val="00A810E8"/>
    <w:rsid w:val="00A924DC"/>
    <w:rsid w:val="00AC5502"/>
    <w:rsid w:val="00AC643F"/>
    <w:rsid w:val="00AC67ED"/>
    <w:rsid w:val="00AE1C58"/>
    <w:rsid w:val="00B044CD"/>
    <w:rsid w:val="00B53C93"/>
    <w:rsid w:val="00B646B2"/>
    <w:rsid w:val="00B84392"/>
    <w:rsid w:val="00B907E9"/>
    <w:rsid w:val="00B91A1C"/>
    <w:rsid w:val="00BD3320"/>
    <w:rsid w:val="00BF154F"/>
    <w:rsid w:val="00C124B0"/>
    <w:rsid w:val="00C2711E"/>
    <w:rsid w:val="00C7202C"/>
    <w:rsid w:val="00C8734F"/>
    <w:rsid w:val="00C91747"/>
    <w:rsid w:val="00CA36F6"/>
    <w:rsid w:val="00CD2DEC"/>
    <w:rsid w:val="00CE5BCB"/>
    <w:rsid w:val="00CF1D50"/>
    <w:rsid w:val="00D14F9D"/>
    <w:rsid w:val="00D257AF"/>
    <w:rsid w:val="00D321C2"/>
    <w:rsid w:val="00D5473B"/>
    <w:rsid w:val="00D90B71"/>
    <w:rsid w:val="00DE4EC4"/>
    <w:rsid w:val="00E1055A"/>
    <w:rsid w:val="00E60298"/>
    <w:rsid w:val="00E805E9"/>
    <w:rsid w:val="00F010F1"/>
    <w:rsid w:val="00F03301"/>
    <w:rsid w:val="00F272B1"/>
    <w:rsid w:val="00F35BE3"/>
    <w:rsid w:val="00F40A18"/>
    <w:rsid w:val="00F56DB3"/>
    <w:rsid w:val="00F95852"/>
    <w:rsid w:val="00FC4D12"/>
    <w:rsid w:val="00FD7D61"/>
    <w:rsid w:val="00FE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B2143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table" w:styleId="LightList-Accent4">
    <w:name w:val="Light List Accent 4"/>
    <w:basedOn w:val="TableNormal"/>
    <w:uiPriority w:val="61"/>
    <w:rsid w:val="00C2711E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gfuture.collegeboard.org/scholarship-search" TargetMode="External"/><Relationship Id="rId18" Type="http://schemas.openxmlformats.org/officeDocument/2006/relationships/hyperlink" Target="https://bigfuture.collegeboard.org/scholarship-search" TargetMode="External"/><Relationship Id="rId26" Type="http://schemas.openxmlformats.org/officeDocument/2006/relationships/hyperlink" Target="https://bigfuture.collegeboard.org/get-in/testing/learn-about-the-ap-program" TargetMode="External"/><Relationship Id="rId39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cholarships.com/" TargetMode="External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thewashboard.org/login.aspx" TargetMode="External"/><Relationship Id="rId17" Type="http://schemas.openxmlformats.org/officeDocument/2006/relationships/hyperlink" Target="http://thewashboard.org/login.aspx" TargetMode="External"/><Relationship Id="rId25" Type="http://schemas.openxmlformats.org/officeDocument/2006/relationships/hyperlink" Target="http://sat.collegeboard.org/about-tests/sat-subject-tests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cholarships.com/" TargetMode="External"/><Relationship Id="rId20" Type="http://schemas.openxmlformats.org/officeDocument/2006/relationships/hyperlink" Target="http://www.fastweb.com/" TargetMode="External"/><Relationship Id="rId29" Type="http://schemas.openxmlformats.org/officeDocument/2006/relationships/hyperlink" Target="https://bigfuture.collegeboard.org/get-in/testing/learn-about-the-ap-progra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://www.fafsa.gov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fastweb.com/" TargetMode="External"/><Relationship Id="rId23" Type="http://schemas.openxmlformats.org/officeDocument/2006/relationships/hyperlink" Target="http://www.collegebound.wa.gov" TargetMode="External"/><Relationship Id="rId28" Type="http://schemas.openxmlformats.org/officeDocument/2006/relationships/hyperlink" Target="http://sat.collegeboard.org/about-tests/sat-subject-tests" TargetMode="External"/><Relationship Id="rId36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yperlink" Target="https://scholarships360.org/" TargetMode="External"/><Relationship Id="rId31" Type="http://schemas.openxmlformats.org/officeDocument/2006/relationships/hyperlink" Target="http://thewashboard.org/login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cholarships360.org/" TargetMode="External"/><Relationship Id="rId22" Type="http://schemas.openxmlformats.org/officeDocument/2006/relationships/hyperlink" Target="http://www.collegebound.wa.gov" TargetMode="External"/><Relationship Id="rId27" Type="http://schemas.openxmlformats.org/officeDocument/2006/relationships/hyperlink" Target="http://www.fafsa.gov" TargetMode="External"/><Relationship Id="rId30" Type="http://schemas.openxmlformats.org/officeDocument/2006/relationships/hyperlink" Target="http://thewashboard.org/login.aspx" TargetMode="External"/><Relationship Id="rId35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3C1D4A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EAB912-39FF-4057-98DE-E29FD56848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67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5</cp:revision>
  <cp:lastPrinted>2018-09-26T17:52:00Z</cp:lastPrinted>
  <dcterms:created xsi:type="dcterms:W3CDTF">2018-07-03T15:49:00Z</dcterms:created>
  <dcterms:modified xsi:type="dcterms:W3CDTF">2021-10-28T16:27:00Z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