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B60E" w14:textId="77777777" w:rsidR="001B2141" w:rsidRDefault="00262AC4" w:rsidP="001B2141">
      <w:r>
        <w:rPr>
          <w:noProof/>
        </w:rPr>
        <w:pict w14:anchorId="63F1F1E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<v:textbox>
              <w:txbxContent>
                <w:p w14:paraId="029340F3" w14:textId="77777777" w:rsidR="00F010F1" w:rsidRPr="00175371" w:rsidRDefault="00FB2F2F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APREL</w:t>
                  </w:r>
                  <w:r w:rsidR="00987391" w:rsidRPr="00175371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</w:t>
                  </w:r>
                  <w:r w:rsidR="00FC056C">
                    <w:rPr>
                      <w:rFonts w:ascii="Myriad Pro" w:hAnsi="Myriad Pro"/>
                      <w:b/>
                      <w:sz w:val="32"/>
                    </w:rPr>
                    <w:t xml:space="preserve">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NAN PAAMLE AN KILAAJ 12</w:t>
                  </w:r>
                  <w:r w:rsidRPr="006A6411">
                    <w:rPr>
                      <w:rFonts w:ascii="Myriad Pro" w:hAnsi="Myriad Pro"/>
                      <w:b/>
                      <w:sz w:val="32"/>
                    </w:rPr>
                    <w:t xml:space="preserve"> RI-JIKUUL</w:t>
                  </w:r>
                </w:p>
                <w:p w14:paraId="662F4B8B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3DA98F7" wp14:editId="042B185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4CB09476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46539FC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A6E2F66" w14:textId="77777777" w:rsidR="001A6610" w:rsidRPr="009909CD" w:rsidRDefault="00376387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401D0E08" w14:textId="77777777" w:rsidR="00376387" w:rsidRPr="009909CD" w:rsidRDefault="00376387" w:rsidP="00376387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Nuuj&amp;Melele</w:t>
                  </w:r>
                  <w:proofErr w:type="spellEnd"/>
                </w:p>
                <w:p w14:paraId="35B028A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214E0D8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71463A48" w14:textId="77777777" w:rsidR="001B2141" w:rsidRDefault="00262AC4" w:rsidP="001B2141">
      <w:r>
        <w:rPr>
          <w:noProof/>
        </w:rPr>
        <w:pict w14:anchorId="2D3C4EF5">
          <v:shape id="Text Box 2" o:spid="_x0000_s1028" type="#_x0000_t202" style="position:absolute;margin-left:.75pt;margin-top:15.1pt;width:432.6pt;height:49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" filled="f" stroked="f">
            <v:textbox>
              <w:txbxContent>
                <w:p w14:paraId="19BCE15A" w14:textId="77777777" w:rsidR="003D5B47" w:rsidRPr="00F93E7A" w:rsidRDefault="00BF1D9A" w:rsidP="003D5B47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 w:rsidRPr="00F93E7A">
                    <w:rPr>
                      <w:rFonts w:ascii="Myriad Pro" w:hAnsi="Myriad Pro"/>
                      <w:b/>
                      <w:sz w:val="32"/>
                      <w:szCs w:val="26"/>
                    </w:rPr>
                    <w:t>Koman</w:t>
                  </w:r>
                  <w:proofErr w:type="spellEnd"/>
                  <w:r w:rsidRPr="00F93E7A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Myriad Pro" w:hAnsi="Myriad Pro"/>
                      <w:b/>
                      <w:sz w:val="32"/>
                      <w:szCs w:val="26"/>
                    </w:rPr>
                    <w:t>lomnak</w:t>
                  </w:r>
                  <w:proofErr w:type="spellEnd"/>
                  <w:r w:rsidR="003D5B47" w:rsidRPr="00F93E7A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</w:p>
                <w:p w14:paraId="7E1DFBC7" w14:textId="611627DE" w:rsidR="003D5B47" w:rsidRPr="00FF6C6A" w:rsidRDefault="00BF1D9A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</w:pPr>
                  <w:r w:rsidRPr="00F93E7A">
                    <w:rPr>
                      <w:sz w:val="22"/>
                      <w:szCs w:val="26"/>
                    </w:rPr>
                    <w:t>Mei</w:t>
                  </w:r>
                  <w:r w:rsidR="003D5B47" w:rsidRPr="00F93E7A">
                    <w:rPr>
                      <w:sz w:val="22"/>
                      <w:szCs w:val="26"/>
                    </w:rPr>
                    <w:t xml:space="preserve"> 1</w:t>
                  </w:r>
                  <w:r w:rsidR="00914C2A" w:rsidRPr="00F93E7A">
                    <w:rPr>
                      <w:sz w:val="22"/>
                      <w:szCs w:val="26"/>
                      <w:vertAlign w:val="superscript"/>
                    </w:rPr>
                    <w:t>st</w:t>
                  </w:r>
                  <w:r w:rsidR="003D5B47"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ej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ien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ri-jiuul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ro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ibelakin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aoleben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lal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F5461D" w:rsidRPr="00F93E7A">
                    <w:rPr>
                      <w:sz w:val="22"/>
                      <w:szCs w:val="26"/>
                    </w:rPr>
                    <w:t xml:space="preserve"> n</w:t>
                  </w:r>
                  <w:r w:rsidRPr="00F93E7A">
                    <w:rPr>
                      <w:sz w:val="22"/>
                      <w:szCs w:val="26"/>
                    </w:rPr>
                    <w:t xml:space="preserve">an air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koman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air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kalimur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nan college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ak</w:t>
                  </w:r>
                  <w:proofErr w:type="spellEnd"/>
                  <w:r w:rsidR="003D5B47" w:rsidRPr="00F93E7A">
                    <w:rPr>
                      <w:sz w:val="22"/>
                      <w:szCs w:val="26"/>
                    </w:rPr>
                    <w:t xml:space="preserve"> u</w:t>
                  </w:r>
                  <w:r w:rsidRPr="00F93E7A">
                    <w:rPr>
                      <w:sz w:val="22"/>
                      <w:szCs w:val="26"/>
                    </w:rPr>
                    <w:t xml:space="preserve">niversity ko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rej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lomnak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delone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ilo</w:t>
                  </w:r>
                  <w:proofErr w:type="spellEnd"/>
                  <w:r w:rsidR="003D5B47" w:rsidRPr="00F93E7A">
                    <w:rPr>
                      <w:sz w:val="22"/>
                      <w:szCs w:val="26"/>
                    </w:rPr>
                    <w:t xml:space="preserve"> year</w:t>
                  </w:r>
                  <w:r w:rsidRPr="00F93E7A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jikuul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t</w:t>
                  </w:r>
                  <w:r w:rsidR="00375224" w:rsidRPr="00F93E7A">
                    <w:rPr>
                      <w:sz w:val="22"/>
                      <w:szCs w:val="26"/>
                    </w:rPr>
                    <w:t>ok</w:t>
                  </w:r>
                  <w:proofErr w:type="spellEnd"/>
                  <w:r w:rsidR="00375224" w:rsidRPr="00F93E7A">
                    <w:rPr>
                      <w:sz w:val="22"/>
                      <w:szCs w:val="26"/>
                    </w:rPr>
                    <w:t xml:space="preserve">. </w:t>
                  </w:r>
                  <w:proofErr w:type="spellStart"/>
                  <w:r w:rsidR="00375224" w:rsidRPr="00F93E7A">
                    <w:rPr>
                      <w:sz w:val="22"/>
                      <w:szCs w:val="26"/>
                    </w:rPr>
                    <w:t>Elane</w:t>
                  </w:r>
                  <w:proofErr w:type="spellEnd"/>
                  <w:r w:rsidR="00375224"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75224" w:rsidRPr="00F93E7A">
                    <w:rPr>
                      <w:sz w:val="22"/>
                      <w:szCs w:val="26"/>
                    </w:rPr>
                    <w:t>emoj</w:t>
                  </w:r>
                  <w:proofErr w:type="spellEnd"/>
                  <w:r w:rsidR="00375224" w:rsidRPr="00F93E7A">
                    <w:rPr>
                      <w:sz w:val="22"/>
                      <w:szCs w:val="26"/>
                    </w:rPr>
                    <w:t xml:space="preserve"> an </w:t>
                  </w:r>
                  <w:proofErr w:type="spellStart"/>
                  <w:r w:rsidR="00375224" w:rsidRPr="00F93E7A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375224"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75224" w:rsidRPr="00F93E7A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375224"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75224" w:rsidRPr="00F93E7A">
                    <w:rPr>
                      <w:sz w:val="22"/>
                      <w:szCs w:val="26"/>
                    </w:rPr>
                    <w:t>loe</w:t>
                  </w:r>
                  <w:proofErr w:type="spellEnd"/>
                  <w:r w:rsidR="00375224"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75224" w:rsidRPr="00F93E7A">
                    <w:rPr>
                      <w:sz w:val="22"/>
                      <w:szCs w:val="26"/>
                    </w:rPr>
                    <w:t>pepa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delone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sz w:val="22"/>
                      <w:szCs w:val="26"/>
                    </w:rPr>
                    <w:t xml:space="preserve"> an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jen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college, university,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prokraam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katakin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ko,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jeraman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!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Kio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enaj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ien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ajri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nejuum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kelet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jikuul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ta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eman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jejet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nane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  <w:r w:rsidR="00FF6C6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Elane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ajri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eo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ejab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jela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jikuul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ta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eo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ej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kelete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rojane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bwe</w:t>
                  </w:r>
                  <w:proofErr w:type="spellEnd"/>
                  <w:r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en</w:t>
                  </w:r>
                  <w:r w:rsidR="008B1059" w:rsidRPr="00FF6C6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:</w:t>
                  </w:r>
                </w:p>
                <w:p w14:paraId="5F510970" w14:textId="77777777" w:rsidR="003D5B4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Bokelab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melele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42E3E92D" w14:textId="77777777" w:rsidR="003D5B4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Kajitok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kajitok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ko</w:t>
                  </w:r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</w:p>
                <w:p w14:paraId="3C7534DF" w14:textId="77777777" w:rsidR="003D5B4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lolok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—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bar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lolok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campus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777A1A76" w14:textId="77777777" w:rsidR="00290E9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Konono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iben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ri-jikuul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ro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kio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ilo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290E97"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college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>eo</w:t>
                  </w:r>
                  <w:proofErr w:type="spellEnd"/>
                  <w:r w:rsidR="00290E97" w:rsidRPr="00F93E7A">
                    <w:rPr>
                      <w:rFonts w:ascii="Trebuchet MS" w:hAnsi="Trebuchet MS"/>
                      <w:sz w:val="22"/>
                      <w:szCs w:val="26"/>
                      <w:lang w:val="es-ES"/>
                    </w:rPr>
                    <w:t xml:space="preserve">. </w:t>
                  </w:r>
                </w:p>
                <w:p w14:paraId="22561DB3" w14:textId="77777777" w:rsidR="003D5B4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Komane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lomnak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ko</w:t>
                  </w:r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5CBE272E" w14:textId="77777777" w:rsidR="003D5B4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>Lale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>colleges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 xml:space="preserve"> ta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>eman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  <w:lang w:val="fr-FR"/>
                    </w:rPr>
                    <w:t xml:space="preserve">. </w:t>
                  </w:r>
                </w:p>
                <w:p w14:paraId="05F1F0AC" w14:textId="77777777" w:rsidR="003D5B47" w:rsidRPr="00F93E7A" w:rsidRDefault="006C7D0E" w:rsidP="00987391">
                  <w:pPr>
                    <w:pStyle w:val="NoSpacing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Etale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financial aid ko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rej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lewaj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2DAAAB9C" w14:textId="77777777" w:rsidR="008B1059" w:rsidRPr="00F93E7A" w:rsidRDefault="008B1059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p w14:paraId="07865133" w14:textId="018A316A" w:rsidR="008C359D" w:rsidRPr="00F93E7A" w:rsidRDefault="00375224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Rojan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ajri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eobwe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kejerbal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>BigFuture’s</w:t>
                  </w:r>
                  <w:proofErr w:type="spellEnd"/>
                  <w:r w:rsidR="00F93E7A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hyperlink r:id="rId12" w:history="1">
                    <w:r w:rsidR="003D5B47" w:rsidRPr="00F93E7A">
                      <w:rPr>
                        <w:rStyle w:val="Hyperlink"/>
                        <w:rFonts w:ascii="Trebuchet MS" w:hAnsi="Trebuchet MS"/>
                        <w:sz w:val="22"/>
                        <w:szCs w:val="26"/>
                      </w:rPr>
                      <w:t>Compare Your Aid Awards tool</w:t>
                    </w:r>
                  </w:hyperlink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Komron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ilo</w:t>
                  </w:r>
                  <w:proofErr w:type="spellEnd"/>
                  <w:r w:rsidR="00BF0A24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: </w:t>
                  </w:r>
                  <w:hyperlink r:id="rId13" w:history="1">
                    <w:r w:rsidR="00BF0A24" w:rsidRPr="00F93E7A">
                      <w:rPr>
                        <w:rStyle w:val="Hyperlink"/>
                        <w:rFonts w:ascii="Trebuchet MS" w:hAnsi="Trebuchet MS"/>
                        <w:sz w:val="22"/>
                        <w:szCs w:val="26"/>
                      </w:rPr>
                      <w:t>https://bigfuture.collegeboard.org/pay-for-college/financial-aid-awards/compare-aid-calculator</w:t>
                    </w:r>
                  </w:hyperlink>
                  <w:r w:rsidR="00BF0A24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enaj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koman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bwe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kwon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keidi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emen</w:t>
                  </w:r>
                  <w:proofErr w:type="spellEnd"/>
                  <w:r w:rsidR="008B1059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financial aid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rar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liwaji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kwe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ilojuon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wot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ien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Konono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kin</w:t>
                  </w:r>
                  <w:r w:rsidR="00F93E7A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colleges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eman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jiban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ko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jene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Eman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jikuul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elab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lewaj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jiban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ko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ikijen</w:t>
                  </w:r>
                  <w:proofErr w:type="spellEnd"/>
                  <w:r w:rsidR="008C359D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financial aid? Kain financial aid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pakij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rot</w:t>
                  </w:r>
                  <w:r w:rsidR="008C359D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enaj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jerbal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aamle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am? Kain</w:t>
                  </w:r>
                  <w:r w:rsidR="008C359D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financ</w:t>
                  </w:r>
                  <w:r w:rsidR="00A8764D" w:rsidRPr="00F93E7A">
                    <w:rPr>
                      <w:rFonts w:ascii="Trebuchet MS" w:hAnsi="Trebuchet MS"/>
                      <w:sz w:val="22"/>
                      <w:szCs w:val="26"/>
                    </w:rPr>
                    <w:t>ial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aid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pakij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rot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enaj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jerbal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kotobar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ko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raitok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ajri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nejuum</w:t>
                  </w:r>
                  <w:proofErr w:type="spellEnd"/>
                  <w:r w:rsidR="008C359D" w:rsidRPr="00F93E7A">
                    <w:rPr>
                      <w:rFonts w:ascii="Trebuchet MS" w:hAnsi="Trebuchet MS"/>
                      <w:sz w:val="22"/>
                      <w:szCs w:val="26"/>
                    </w:rPr>
                    <w:t>?</w:t>
                  </w:r>
                </w:p>
                <w:p w14:paraId="46E5B69E" w14:textId="77777777" w:rsidR="008B1059" w:rsidRPr="00F93E7A" w:rsidRDefault="008B1059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p w14:paraId="759BA1DD" w14:textId="77777777" w:rsidR="003D5B47" w:rsidRPr="00F93E7A" w:rsidRDefault="00375224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Elane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emj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ajri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nejuum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kelet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college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lomnak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etal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nane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koman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bwe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ajri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karonlok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colleges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ear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lelokpepa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delon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nane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kin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lomnak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="003D5B47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Ajri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nejuum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aikuij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in boke pea in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delon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jilikinlok</w:t>
                  </w:r>
                  <w:proofErr w:type="spellEnd"/>
                  <w:r w:rsidR="00FC0F14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deposit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bween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wor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jikin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ilo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jikuul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Elane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deposit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juon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men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kwojab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marone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im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kobane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jonan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kurlok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r w:rsidR="00FC0F14" w:rsidRPr="00F93E7A">
                    <w:rPr>
                      <w:rFonts w:ascii="Trebuchet MS" w:hAnsi="Trebuchet MS"/>
                      <w:sz w:val="22"/>
                      <w:szCs w:val="26"/>
                    </w:rPr>
                    <w:t>fina</w:t>
                  </w:r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ncial aid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opiij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eon an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jiban</w:t>
                  </w:r>
                  <w:proofErr w:type="spellEnd"/>
                  <w:r w:rsidR="00FC0F14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kakobaik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lale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bwe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kwon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jilikinlok</w:t>
                  </w:r>
                  <w:proofErr w:type="spellEnd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F93E7A">
                    <w:rPr>
                      <w:rFonts w:ascii="Trebuchet MS" w:hAnsi="Trebuchet MS"/>
                      <w:sz w:val="22"/>
                      <w:szCs w:val="26"/>
                    </w:rPr>
                    <w:t>aoleb</w:t>
                  </w:r>
                  <w:proofErr w:type="spellEnd"/>
                  <w:r w:rsidR="00A2226B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men ko </w:t>
                  </w:r>
                  <w:proofErr w:type="spellStart"/>
                  <w:r w:rsidR="00A2226B" w:rsidRPr="00F93E7A">
                    <w:rPr>
                      <w:rFonts w:ascii="Trebuchet MS" w:hAnsi="Trebuchet MS"/>
                      <w:sz w:val="22"/>
                      <w:szCs w:val="26"/>
                    </w:rPr>
                    <w:t>jikuul</w:t>
                  </w:r>
                  <w:proofErr w:type="spellEnd"/>
                  <w:r w:rsidR="00A2226B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 </w:t>
                  </w:r>
                  <w:proofErr w:type="spellStart"/>
                  <w:r w:rsidR="00A2226B" w:rsidRPr="00F93E7A">
                    <w:rPr>
                      <w:rFonts w:ascii="Trebuchet MS" w:hAnsi="Trebuchet MS"/>
                      <w:sz w:val="22"/>
                      <w:szCs w:val="26"/>
                    </w:rPr>
                    <w:t>eo</w:t>
                  </w:r>
                  <w:proofErr w:type="spellEnd"/>
                  <w:r w:rsidR="00A2226B" w:rsidRPr="00F93E7A">
                    <w:rPr>
                      <w:rFonts w:ascii="Trebuchet MS" w:hAnsi="Trebuchet MS"/>
                      <w:sz w:val="22"/>
                      <w:szCs w:val="26"/>
                    </w:rPr>
                    <w:t xml:space="preserve"> ear </w:t>
                  </w:r>
                  <w:proofErr w:type="spellStart"/>
                  <w:r w:rsidR="00A2226B" w:rsidRPr="00F93E7A">
                    <w:rPr>
                      <w:rFonts w:ascii="Trebuchet MS" w:hAnsi="Trebuchet MS"/>
                      <w:sz w:val="22"/>
                      <w:szCs w:val="26"/>
                    </w:rPr>
                    <w:t>kajitok</w:t>
                  </w:r>
                  <w:proofErr w:type="spellEnd"/>
                  <w:r w:rsidR="008B1059" w:rsidRPr="00F93E7A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6E9D8CA6" w14:textId="77777777" w:rsidR="008B1059" w:rsidRPr="00BF0A24" w:rsidRDefault="008B1059" w:rsidP="00987391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2D29B5C4" w14:textId="38F95D00" w:rsidR="008B1059" w:rsidRPr="00BF0A24" w:rsidRDefault="00FF6C6A" w:rsidP="00FF6C6A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18"/>
                      <w:szCs w:val="26"/>
                    </w:rPr>
                  </w:pP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Ajri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eo,ro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rej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bed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illo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kottar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ak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rar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jab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delon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Rej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aikuij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lolok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 counselor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nan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bunten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tok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juon</w:t>
                  </w:r>
                  <w:proofErr w:type="spellEnd"/>
                  <w:r w:rsidRPr="00FF6C6A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7DADC98B">
          <v:shape id="Text Box 8" o:spid="_x0000_s1029" type="#_x0000_t202" style="position:absolute;margin-left:4224.4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v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UT4aDS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" fillcolor="#090" stroked="f" strokeweight=".5pt">
            <v:textbox>
              <w:txbxContent>
                <w:p w14:paraId="06052EA9" w14:textId="77777777" w:rsidR="00CF01AA" w:rsidRDefault="00CF01AA" w:rsidP="00CF01AA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0FDBB1C9" w14:textId="77777777" w:rsidR="00CA36F6" w:rsidRPr="00175371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F19D0B6">
          <v:shape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<v:textbox>
              <w:txbxContent>
                <w:p w14:paraId="1A1D9705" w14:textId="3C8F646D" w:rsidR="006207D8" w:rsidRPr="00855DB9" w:rsidRDefault="00262AC4" w:rsidP="00262AC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Otterbot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ej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juon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kein</w:t>
                  </w:r>
                  <w:proofErr w:type="spellEnd"/>
                  <w:r>
                    <w:rPr>
                      <w:rStyle w:val="A1"/>
                    </w:rPr>
                    <w:t xml:space="preserve"> text </w:t>
                  </w:r>
                  <w:proofErr w:type="spellStart"/>
                  <w:r>
                    <w:rPr>
                      <w:rStyle w:val="A1"/>
                    </w:rPr>
                    <w:t>ejellok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wonnen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ñan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jibañ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rijikuul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ro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ilo</w:t>
                  </w:r>
                  <w:proofErr w:type="spellEnd"/>
                  <w:r>
                    <w:rPr>
                      <w:rStyle w:val="A1"/>
                    </w:rPr>
                    <w:t xml:space="preserve"> Washington </w:t>
                  </w:r>
                  <w:proofErr w:type="spellStart"/>
                  <w:r>
                    <w:rPr>
                      <w:rStyle w:val="A1"/>
                    </w:rPr>
                    <w:t>kajinet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jāān</w:t>
                  </w:r>
                  <w:proofErr w:type="spellEnd"/>
                  <w:r>
                    <w:rPr>
                      <w:rStyle w:val="A1"/>
                    </w:rPr>
                    <w:t xml:space="preserve"> in </w:t>
                  </w:r>
                  <w:proofErr w:type="spellStart"/>
                  <w:r>
                    <w:rPr>
                      <w:rStyle w:val="A1"/>
                    </w:rPr>
                    <w:t>jibañ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ñan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kaloj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im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jelālokjen</w:t>
                  </w:r>
                  <w:proofErr w:type="spellEnd"/>
                  <w:r>
                    <w:rPr>
                      <w:rStyle w:val="A1"/>
                    </w:rPr>
                    <w:t xml:space="preserve"> kin </w:t>
                  </w:r>
                  <w:proofErr w:type="spellStart"/>
                  <w:r>
                    <w:rPr>
                      <w:rStyle w:val="A1"/>
                    </w:rPr>
                    <w:t>jerbal</w:t>
                  </w:r>
                  <w:proofErr w:type="spellEnd"/>
                  <w:r>
                    <w:rPr>
                      <w:rStyle w:val="A1"/>
                    </w:rPr>
                    <w:t xml:space="preserve">. </w:t>
                  </w:r>
                  <w:proofErr w:type="spellStart"/>
                  <w:r>
                    <w:rPr>
                      <w:rStyle w:val="A1"/>
                    </w:rPr>
                    <w:t>Rijikuul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ro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remaron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loe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Otterbot</w:t>
                  </w:r>
                  <w:proofErr w:type="spellEnd"/>
                  <w:r>
                    <w:rPr>
                      <w:rStyle w:val="A1"/>
                    </w:rPr>
                    <w:t xml:space="preserve"> kin text </w:t>
                  </w:r>
                  <w:proofErr w:type="spellStart"/>
                  <w:r>
                    <w:rPr>
                      <w:rStyle w:val="A1"/>
                    </w:rPr>
                    <w:t>majej</w:t>
                  </w:r>
                  <w:proofErr w:type="spellEnd"/>
                  <w:r>
                    <w:rPr>
                      <w:rStyle w:val="A1"/>
                    </w:rPr>
                    <w:t xml:space="preserve"> 24 </w:t>
                  </w:r>
                  <w:proofErr w:type="spellStart"/>
                  <w:r>
                    <w:rPr>
                      <w:rStyle w:val="A1"/>
                    </w:rPr>
                    <w:t>awa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ilo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juon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raan</w:t>
                  </w:r>
                  <w:proofErr w:type="spellEnd"/>
                  <w:r>
                    <w:rPr>
                      <w:rStyle w:val="A1"/>
                    </w:rPr>
                    <w:t xml:space="preserve">, </w:t>
                  </w:r>
                  <w:proofErr w:type="spellStart"/>
                  <w:r>
                    <w:rPr>
                      <w:rStyle w:val="A1"/>
                    </w:rPr>
                    <w:t>jilimjuon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raan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ilo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juon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wiik</w:t>
                  </w:r>
                  <w:proofErr w:type="spellEnd"/>
                  <w:r>
                    <w:rPr>
                      <w:rStyle w:val="A1"/>
                    </w:rPr>
                    <w:t xml:space="preserve">. Text ae “Hi Otter” </w:t>
                  </w:r>
                  <w:proofErr w:type="spellStart"/>
                  <w:r>
                    <w:rPr>
                      <w:rStyle w:val="A1"/>
                    </w:rPr>
                    <w:t>ñan</w:t>
                  </w:r>
                  <w:proofErr w:type="spellEnd"/>
                  <w:r>
                    <w:rPr>
                      <w:rStyle w:val="A1"/>
                    </w:rPr>
                    <w:t xml:space="preserve"> 360-928-7281. </w:t>
                  </w:r>
                  <w:proofErr w:type="spellStart"/>
                  <w:r>
                    <w:rPr>
                      <w:rStyle w:val="A1"/>
                    </w:rPr>
                    <w:t>Bōk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melele</w:t>
                  </w:r>
                  <w:proofErr w:type="spellEnd"/>
                  <w:r>
                    <w:rPr>
                      <w:rStyle w:val="A1"/>
                    </w:rPr>
                    <w:t xml:space="preserve"> ko </w:t>
                  </w:r>
                  <w:proofErr w:type="spellStart"/>
                  <w:r>
                    <w:rPr>
                      <w:rStyle w:val="A1"/>
                    </w:rPr>
                    <w:t>relablok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proofErr w:type="spellStart"/>
                  <w:r>
                    <w:rPr>
                      <w:rStyle w:val="A1"/>
                    </w:rPr>
                    <w:t>ilo</w:t>
                  </w:r>
                  <w:proofErr w:type="spellEnd"/>
                  <w:r>
                    <w:rPr>
                      <w:rStyle w:val="A1"/>
                    </w:rPr>
                    <w:t xml:space="preserve"> </w:t>
                  </w:r>
                  <w:r>
                    <w:rPr>
                      <w:rStyle w:val="A2"/>
                    </w:rPr>
                    <w:t>https://wsac.wa.gov/otterbot</w:t>
                  </w:r>
                </w:p>
              </w:txbxContent>
            </v:textbox>
          </v:shape>
        </w:pict>
      </w:r>
      <w:r>
        <w:rPr>
          <w:noProof/>
        </w:rPr>
        <w:pict w14:anchorId="6C68894A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0E5E35D" w14:textId="77777777" w:rsidR="00362A10" w:rsidRPr="00685C13" w:rsidRDefault="00362A10" w:rsidP="00362A10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3E505B99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67DE69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6CF53301" w14:textId="77777777" w:rsidR="006D3F38" w:rsidRPr="00874387" w:rsidRDefault="006D3F38" w:rsidP="006D3F38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918C304466E94E3C836FA59155C0597B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15B2B19D" w14:textId="77777777" w:rsidR="006D3F38" w:rsidRPr="00874387" w:rsidRDefault="006D3F38" w:rsidP="006D3F38">
                  <w:pPr>
                    <w:pStyle w:val="NoSpacing"/>
                    <w:rPr>
                      <w:sz w:val="28"/>
                    </w:rPr>
                  </w:pPr>
                </w:p>
                <w:p w14:paraId="03549E71" w14:textId="77777777" w:rsidR="006D3F38" w:rsidRPr="00F93E7A" w:rsidRDefault="006D3F38" w:rsidP="006D3F38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F93E7A">
                    <w:rPr>
                      <w:sz w:val="28"/>
                      <w:lang w:val="es-ES"/>
                    </w:rPr>
                    <w:t>Ri-jerbal</w:t>
                  </w:r>
                  <w:proofErr w:type="spellEnd"/>
                  <w:r w:rsidRPr="00F93E7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F93E7A">
                    <w:rPr>
                      <w:sz w:val="28"/>
                      <w:lang w:val="es-ES"/>
                    </w:rPr>
                    <w:t>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D1C39E20FDB4492C910415F871E41C4D"/>
                      </w:placeholder>
                    </w:sdtPr>
                    <w:sdtEndPr/>
                    <w:sdtContent>
                      <w:r w:rsidRPr="00F93E7A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F93E7A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F93E7A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imkadelonjejeijin</w:t>
                      </w:r>
                      <w:proofErr w:type="spellEnd"/>
                    </w:sdtContent>
                  </w:sdt>
                </w:p>
                <w:p w14:paraId="604F16B0" w14:textId="77777777" w:rsidR="006D3F38" w:rsidRPr="00F93E7A" w:rsidRDefault="006D3F38" w:rsidP="006D3F38">
                  <w:pPr>
                    <w:pStyle w:val="NoSpacing"/>
                    <w:rPr>
                      <w:lang w:val="es-ES"/>
                    </w:rPr>
                  </w:pPr>
                </w:p>
                <w:p w14:paraId="55263C46" w14:textId="77777777" w:rsidR="006D3F38" w:rsidRPr="00F93E7A" w:rsidRDefault="006D3F38" w:rsidP="006D3F38">
                  <w:pPr>
                    <w:pStyle w:val="NoSpacing"/>
                    <w:rPr>
                      <w:lang w:val="es-ES"/>
                    </w:rPr>
                  </w:pPr>
                </w:p>
                <w:p w14:paraId="36E32E36" w14:textId="77777777" w:rsidR="006D3F38" w:rsidRDefault="006D3F38" w:rsidP="006D3F38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44708CDB" w14:textId="77777777" w:rsidR="00F35BE3" w:rsidRPr="00F35BE3" w:rsidRDefault="00262AC4" w:rsidP="006D3F38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1852098683"/>
                      <w:placeholder>
                        <w:docPart w:val="B43E65965DF048B1801800D08ADD33FA"/>
                      </w:placeholder>
                    </w:sdtPr>
                    <w:sdtEndPr/>
                    <w:sdtContent>
                      <w:proofErr w:type="spellStart"/>
                      <w:r w:rsidR="006D3F38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2E36DE75" w14:textId="77777777" w:rsidR="001B2141" w:rsidRDefault="00262AC4" w:rsidP="001B2141">
      <w:r>
        <w:rPr>
          <w:noProof/>
        </w:rPr>
        <w:lastRenderedPageBreak/>
        <w:pict w14:anchorId="08CC25CF">
          <v:shape id="_x0000_s1033" type="#_x0000_t202" style="position:absolute;margin-left:180.6pt;margin-top:5.4pt;width:385.05pt;height:16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" filled="f" strokecolor="#d9d9d9">
            <v:textbox>
              <w:txbxContent>
                <w:p w14:paraId="0B8F918E" w14:textId="77777777" w:rsidR="00781C88" w:rsidRDefault="00335300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ko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&amp;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ko</w:t>
                  </w:r>
                </w:p>
                <w:p w14:paraId="1DCFB0E8" w14:textId="77777777" w:rsidR="00781C88" w:rsidRPr="00D01DAA" w:rsidRDefault="00D01DAA" w:rsidP="00D01D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Makitkitko</w:t>
                  </w:r>
                  <w:proofErr w:type="spellEnd"/>
                  <w:r w:rsidRPr="00515AB5">
                    <w:rPr>
                      <w:b/>
                      <w:sz w:val="28"/>
                      <w:szCs w:val="28"/>
                    </w:rPr>
                    <w:t xml:space="preserve"> an </w:t>
                  </w: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43C27039" w14:textId="77777777" w:rsidR="00696E04" w:rsidRPr="00F93E7A" w:rsidRDefault="00D01DAA" w:rsidP="00D01DA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93E7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1558208A" w14:textId="77777777" w:rsidR="00781C88" w:rsidRPr="00F93E7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AD32A81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B9E394E" w14:textId="77777777" w:rsidR="008922EA" w:rsidRDefault="008922EA" w:rsidP="008922EA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200922DB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198AE3E8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0056058A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A01038D" w14:textId="77777777" w:rsidR="00671A4B" w:rsidRPr="001B2141" w:rsidRDefault="00262AC4" w:rsidP="001B2141">
      <w:r>
        <w:rPr>
          <w:noProof/>
        </w:rPr>
        <w:pict w14:anchorId="32124D99">
          <v:shape id="_x0000_s1035" type="#_x0000_t202" style="position:absolute;margin-left:180.6pt;margin-top:152.3pt;width:387.6pt;height:4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" fillcolor="#e1eee8 [663]" stroked="f">
            <v:textbox style="mso-next-textbox:#_x0000_s1035">
              <w:txbxContent>
                <w:p w14:paraId="6AEDFBF4" w14:textId="77777777" w:rsidR="001B2141" w:rsidRDefault="000324F5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46E7C17E" w14:textId="77777777" w:rsidR="00814515" w:rsidRPr="00814515" w:rsidRDefault="00115405" w:rsidP="00987391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Keidi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financial aid ko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rejlewaj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jen</w:t>
                  </w:r>
                  <w:proofErr w:type="spellEnd"/>
                  <w:r w:rsidR="00814515" w:rsidRPr="00814515">
                    <w:rPr>
                      <w:b/>
                      <w:sz w:val="24"/>
                      <w:szCs w:val="24"/>
                    </w:rPr>
                    <w:t xml:space="preserve"> colleges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kelet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ikuul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kwoj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etal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nane</w:t>
                  </w:r>
                  <w:proofErr w:type="spellEnd"/>
                  <w:r w:rsidR="00814515" w:rsidRPr="00814515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Kwon mol – </w:t>
                  </w:r>
                  <w:proofErr w:type="spellStart"/>
                  <w:r>
                    <w:rPr>
                      <w:sz w:val="24"/>
                      <w:szCs w:val="24"/>
                    </w:rPr>
                    <w:t>emoj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4"/>
                      <w:szCs w:val="24"/>
                    </w:rPr>
                    <w:t>bwne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aoleben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wonen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kwoj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ebwe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jonan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financial aid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kolla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?  </w:t>
                  </w:r>
                  <w:proofErr w:type="spellStart"/>
                  <w:r>
                    <w:rPr>
                      <w:sz w:val="24"/>
                      <w:szCs w:val="24"/>
                    </w:rPr>
                    <w:t>Kejeleik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aoleb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colleges kin </w:t>
                  </w:r>
                  <w:proofErr w:type="spellStart"/>
                  <w:r>
                    <w:rPr>
                      <w:sz w:val="24"/>
                      <w:szCs w:val="24"/>
                    </w:rPr>
                    <w:t>lomnak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Mei</w:t>
                  </w:r>
                  <w:r w:rsidR="00814515" w:rsidRPr="00814515">
                    <w:rPr>
                      <w:sz w:val="24"/>
                      <w:szCs w:val="24"/>
                    </w:rPr>
                    <w:t xml:space="preserve"> 1.</w:t>
                  </w:r>
                </w:p>
                <w:p w14:paraId="43F6D05F" w14:textId="77777777" w:rsidR="00814515" w:rsidRPr="00814515" w:rsidRDefault="00115405" w:rsidP="00987391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Elane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emoj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jela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jikuul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etal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nane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karonlok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jikul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konaj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etalt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jilikinlok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aoleb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deosit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ko</w:t>
                  </w:r>
                  <w:r w:rsidR="00814515" w:rsidRPr="00814515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Elon </w:t>
                  </w:r>
                  <w:proofErr w:type="spellStart"/>
                  <w:r>
                    <w:rPr>
                      <w:sz w:val="24"/>
                      <w:szCs w:val="24"/>
                    </w:rPr>
                    <w:t>ikuul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kojela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deposit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Mei 1, </w:t>
                  </w:r>
                  <w:proofErr w:type="spellStart"/>
                  <w:r>
                    <w:rPr>
                      <w:sz w:val="24"/>
                      <w:szCs w:val="24"/>
                    </w:rPr>
                    <w:t>elane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deosit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juon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kabanban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krulok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financial aid  </w:t>
                  </w:r>
                  <w:proofErr w:type="spellStart"/>
                  <w:r>
                    <w:rPr>
                      <w:sz w:val="24"/>
                      <w:szCs w:val="24"/>
                    </w:rPr>
                    <w:t>opiij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eon an </w:t>
                  </w:r>
                  <w:proofErr w:type="spellStart"/>
                  <w:r>
                    <w:rPr>
                      <w:sz w:val="24"/>
                      <w:szCs w:val="24"/>
                    </w:rPr>
                    <w:t>jiban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kakobaba</w:t>
                  </w:r>
                  <w:proofErr w:type="spellEnd"/>
                  <w:r w:rsidR="00814515" w:rsidRPr="00814515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eta wot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jilikinlok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aoleb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men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jikul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kajitok</w:t>
                  </w:r>
                  <w:proofErr w:type="spellEnd"/>
                  <w:r w:rsidR="00814515" w:rsidRPr="00814515">
                    <w:rPr>
                      <w:sz w:val="24"/>
                      <w:szCs w:val="24"/>
                    </w:rPr>
                    <w:t>.</w:t>
                  </w:r>
                </w:p>
                <w:p w14:paraId="6EA49EEE" w14:textId="77777777" w:rsidR="00814515" w:rsidRPr="00814515" w:rsidRDefault="00936917" w:rsidP="00987391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Debij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wot grade ko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reman</w:t>
                  </w:r>
                  <w:r w:rsidR="00814515" w:rsidRPr="00814515">
                    <w:rPr>
                      <w:b/>
                      <w:sz w:val="24"/>
                      <w:szCs w:val="24"/>
                    </w:rPr>
                    <w:t>!</w:t>
                  </w:r>
                  <w:r>
                    <w:rPr>
                      <w:sz w:val="24"/>
                      <w:szCs w:val="24"/>
                    </w:rPr>
                    <w:t>jab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assignment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homework</w:t>
                  </w:r>
                  <w:r w:rsidR="00814515" w:rsidRPr="00814515">
                    <w:rPr>
                      <w:sz w:val="24"/>
                      <w:szCs w:val="24"/>
                    </w:rPr>
                    <w:t>.</w:t>
                  </w:r>
                </w:p>
                <w:p w14:paraId="3C72092C" w14:textId="77777777" w:rsidR="00987391" w:rsidRDefault="00987391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7DD6A86F" w14:textId="77777777" w:rsidR="00854BA0" w:rsidRPr="00E3736D" w:rsidRDefault="00E3736D" w:rsidP="00E3736D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2F08A728" w14:textId="1A18392D" w:rsidR="00814515" w:rsidRPr="00814515" w:rsidRDefault="00C63855" w:rsidP="00987391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Jiban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ajri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komani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pepa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an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814515" w:rsidRPr="00814515">
                    <w:rPr>
                      <w:sz w:val="24"/>
                      <w:szCs w:val="24"/>
                    </w:rPr>
                    <w:t xml:space="preserve"> colleges</w:t>
                  </w:r>
                  <w:r>
                    <w:rPr>
                      <w:sz w:val="24"/>
                      <w:szCs w:val="24"/>
                    </w:rPr>
                    <w:t xml:space="preserve"> about admission and financial </w:t>
                  </w:r>
                  <w:proofErr w:type="spellStart"/>
                  <w:r>
                    <w:rPr>
                      <w:sz w:val="24"/>
                      <w:szCs w:val="24"/>
                    </w:rPr>
                    <w:t>Ien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wotajri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college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4"/>
                    </w:rPr>
                    <w:t>lale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ta </w:t>
                  </w:r>
                  <w:proofErr w:type="spellStart"/>
                  <w:r>
                    <w:rPr>
                      <w:sz w:val="24"/>
                      <w:szCs w:val="24"/>
                    </w:rPr>
                    <w:t>emaron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komane</w:t>
                  </w:r>
                  <w:proofErr w:type="spellEnd"/>
                  <w:r w:rsidR="00814515" w:rsidRPr="00814515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7A0174AE" w14:textId="77777777" w:rsidR="00814515" w:rsidRDefault="0054628F" w:rsidP="00987391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Etale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financial aid ko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iben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dron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Ajri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nejuum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kilaaj12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aikuijijiban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ne am nan </w:t>
                  </w:r>
                  <w:proofErr w:type="spellStart"/>
                  <w:r>
                    <w:rPr>
                      <w:sz w:val="24"/>
                      <w:szCs w:val="24"/>
                    </w:rPr>
                    <w:t>riitil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</w:t>
                  </w:r>
                  <w:proofErr w:type="spellEnd"/>
                  <w:r w:rsidR="00814515" w:rsidRPr="00814515">
                    <w:rPr>
                      <w:sz w:val="24"/>
                      <w:szCs w:val="24"/>
                    </w:rPr>
                    <w:t xml:space="preserve"> financial aid award </w:t>
                  </w:r>
                  <w:proofErr w:type="spellStart"/>
                  <w:r w:rsidR="00814515" w:rsidRPr="00814515"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ekonan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pakij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rot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eman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Lukun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lale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bwe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ajr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nejuum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lukun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etale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jilikinlok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aoleb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pepa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ko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bwe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ren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etal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bwe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="002E0A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E0AB1">
                    <w:rPr>
                      <w:sz w:val="24"/>
                      <w:szCs w:val="24"/>
                    </w:rPr>
                    <w:t>tobrak</w:t>
                  </w:r>
                  <w:proofErr w:type="spellEnd"/>
                  <w:r w:rsidR="00814515">
                    <w:rPr>
                      <w:sz w:val="24"/>
                      <w:szCs w:val="24"/>
                    </w:rPr>
                    <w:t>.</w:t>
                  </w:r>
                </w:p>
                <w:p w14:paraId="24E63E89" w14:textId="77777777" w:rsidR="00814515" w:rsidRDefault="002E0AB1" w:rsidP="00A468B4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F93E7A">
                    <w:rPr>
                      <w:b/>
                      <w:sz w:val="24"/>
                      <w:szCs w:val="24"/>
                    </w:rPr>
                    <w:t xml:space="preserve">Jib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ajri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komane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pepa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kein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nan air boke college’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ej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b/>
                      <w:sz w:val="24"/>
                      <w:szCs w:val="24"/>
                    </w:rPr>
                    <w:t>monono</w:t>
                  </w:r>
                  <w:proofErr w:type="spellEnd"/>
                  <w:r w:rsidRPr="00F93E7A">
                    <w:rPr>
                      <w:b/>
                      <w:sz w:val="24"/>
                      <w:szCs w:val="24"/>
                    </w:rPr>
                    <w:t xml:space="preserve"> in boke</w:t>
                  </w:r>
                  <w:r w:rsidR="00814515" w:rsidRPr="00F93E7A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Elane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emoj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ajri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eojela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ia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etal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nane</w:t>
                  </w:r>
                  <w:proofErr w:type="spellEnd"/>
                  <w:r w:rsidR="00814515" w:rsidRPr="00F93E7A">
                    <w:rPr>
                      <w:sz w:val="24"/>
                      <w:szCs w:val="24"/>
                    </w:rPr>
                    <w:t xml:space="preserve">, </w:t>
                  </w:r>
                  <w:r w:rsidRPr="00F93E7A">
                    <w:rPr>
                      <w:sz w:val="24"/>
                      <w:szCs w:val="24"/>
                    </w:rPr>
                    <w:t xml:space="preserve">j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bok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pepa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delon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an college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meelie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lok</w:t>
                  </w:r>
                  <w:proofErr w:type="spellEnd"/>
                  <w:r w:rsidR="00814515" w:rsidRPr="00F93E7A">
                    <w:rPr>
                      <w:sz w:val="24"/>
                      <w:szCs w:val="24"/>
                    </w:rPr>
                    <w:t xml:space="preserve"> deposit </w:t>
                  </w:r>
                  <w:r w:rsidRPr="00F93E7A">
                    <w:rPr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wonen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jikuul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jilikin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lok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pepa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ko jet.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Elane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deposit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koan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aban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kurlok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financial aid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opiij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93E7A"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 w:rsidRPr="00F93E7A">
                    <w:rPr>
                      <w:sz w:val="24"/>
                      <w:szCs w:val="24"/>
                    </w:rPr>
                    <w:t>jiban</w:t>
                  </w:r>
                  <w:proofErr w:type="spellEnd"/>
                  <w:r w:rsidR="00814515" w:rsidRPr="00F93E7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0337C7A8">
          <v:shape id="Text Box 9" o:spid="_x0000_s1036" type="#_x0000_t202" style="position:absolute;margin-left:.6pt;margin-top:14.2pt;width:172.6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eggIAAGs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" filled="f" stroked="f" strokeweight=".5pt">
            <v:textbox style="mso-next-textbox:#Text Box 9">
              <w:txbxContent>
                <w:p w14:paraId="166F9CFD" w14:textId="6F26C13D" w:rsidR="00C7202C" w:rsidRPr="00A8764D" w:rsidRDefault="007206CC" w:rsidP="00A8764D">
                  <w:pPr>
                    <w:pStyle w:val="NoSpacing"/>
                    <w:rPr>
                      <w:rFonts w:eastAsia="Times New Roman"/>
                      <w:sz w:val="26"/>
                      <w:szCs w:val="26"/>
                    </w:rPr>
                  </w:pPr>
                  <w:r w:rsidRPr="00F93E7A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 xml:space="preserve">Nan </w:t>
                  </w:r>
                  <w:proofErr w:type="spellStart"/>
                  <w:r w:rsidRPr="00F93E7A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>Bajok</w:t>
                  </w:r>
                  <w:proofErr w:type="spellEnd"/>
                  <w:r w:rsidRPr="00F93E7A">
                    <w:rPr>
                      <w:b/>
                      <w:color w:val="EA6312" w:themeColor="accent2"/>
                      <w:sz w:val="28"/>
                      <w:szCs w:val="28"/>
                    </w:rPr>
                    <w:t>:</w:t>
                  </w:r>
                  <w:r w:rsidR="00F93E7A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r w:rsidR="00AA19CF">
                    <w:rPr>
                      <w:sz w:val="26"/>
                      <w:szCs w:val="26"/>
                    </w:rPr>
                    <w:t xml:space="preserve">College </w:t>
                  </w:r>
                  <w:proofErr w:type="spellStart"/>
                  <w:r w:rsidR="00AA19CF">
                    <w:rPr>
                      <w:sz w:val="26"/>
                      <w:szCs w:val="26"/>
                    </w:rPr>
                    <w:t>ri</w:t>
                  </w:r>
                  <w:proofErr w:type="spellEnd"/>
                  <w:r w:rsidR="00AA19CF">
                    <w:rPr>
                      <w:sz w:val="26"/>
                      <w:szCs w:val="26"/>
                    </w:rPr>
                    <w:t xml:space="preserve">-kaki </w:t>
                  </w:r>
                  <w:proofErr w:type="spellStart"/>
                  <w:r w:rsidR="00AA19CF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="00AA19C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A19CF">
                    <w:rPr>
                      <w:sz w:val="26"/>
                      <w:szCs w:val="26"/>
                    </w:rPr>
                    <w:t>rejamin</w:t>
                  </w:r>
                  <w:proofErr w:type="spellEnd"/>
                  <w:r w:rsidR="00AA19C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A19CF">
                    <w:rPr>
                      <w:sz w:val="26"/>
                      <w:szCs w:val="26"/>
                    </w:rPr>
                    <w:t>lukun</w:t>
                  </w:r>
                  <w:proofErr w:type="spellEnd"/>
                  <w:r w:rsidR="00AA19C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A19CF">
                    <w:rPr>
                      <w:sz w:val="26"/>
                      <w:szCs w:val="26"/>
                    </w:rPr>
                    <w:t>jela</w:t>
                  </w:r>
                  <w:proofErr w:type="spellEnd"/>
                  <w:r w:rsidR="00AA19CF">
                    <w:rPr>
                      <w:sz w:val="26"/>
                      <w:szCs w:val="26"/>
                    </w:rPr>
                    <w:t xml:space="preserve"> kin </w:t>
                  </w:r>
                  <w:proofErr w:type="spellStart"/>
                  <w:r w:rsidR="00AA19CF">
                    <w:rPr>
                      <w:sz w:val="26"/>
                      <w:szCs w:val="26"/>
                    </w:rPr>
                    <w:t>ri-ikuul</w:t>
                  </w:r>
                  <w:proofErr w:type="spellEnd"/>
                  <w:r w:rsidR="00AA19CF">
                    <w:rPr>
                      <w:sz w:val="26"/>
                      <w:szCs w:val="26"/>
                    </w:rPr>
                    <w:t xml:space="preserve"> ro</w:t>
                  </w:r>
                  <w:r w:rsidR="008020C0" w:rsidRPr="00A8764D">
                    <w:rPr>
                      <w:sz w:val="26"/>
                      <w:szCs w:val="26"/>
                    </w:rPr>
                    <w:t>.</w:t>
                  </w:r>
                </w:p>
                <w:p w14:paraId="52E66628" w14:textId="77777777" w:rsidR="000E0CED" w:rsidRPr="00A8764D" w:rsidRDefault="000E0CED" w:rsidP="00A8764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6BE9FAF9" w14:textId="3CD031EE" w:rsidR="00A8764D" w:rsidRDefault="00254BF1" w:rsidP="00A8764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F93E7A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r w:rsidR="004B129D">
                    <w:rPr>
                      <w:rFonts w:cs="Arial"/>
                      <w:sz w:val="26"/>
                      <w:szCs w:val="26"/>
                    </w:rPr>
                    <w:t>Ri-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jikuulro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rej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koman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air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jemjera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eja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wawin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wot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rej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komane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iben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ri</w:t>
                  </w:r>
                  <w:proofErr w:type="spellEnd"/>
                  <w:r w:rsidR="004B129D">
                    <w:rPr>
                      <w:rFonts w:cs="Arial"/>
                      <w:sz w:val="26"/>
                      <w:szCs w:val="26"/>
                    </w:rPr>
                    <w:t xml:space="preserve">-kaki </w:t>
                  </w:r>
                  <w:proofErr w:type="spellStart"/>
                  <w:r w:rsidR="004B129D">
                    <w:rPr>
                      <w:rFonts w:cs="Arial"/>
                      <w:sz w:val="26"/>
                      <w:szCs w:val="26"/>
                    </w:rPr>
                    <w:t>ro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high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jikuul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. Nan wan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jonok</w:t>
                  </w:r>
                  <w:proofErr w:type="spellEnd"/>
                  <w:r w:rsidR="00D41B67">
                    <w:rPr>
                      <w:rFonts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iloair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konono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ibier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ak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elikin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kilaaj</w:t>
                  </w:r>
                  <w:proofErr w:type="spellEnd"/>
                  <w:r w:rsidR="008020C0" w:rsidRPr="00A8764D">
                    <w:rPr>
                      <w:rFonts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ri-jikl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in college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enaj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wor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ien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eman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ir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koman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jemjera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ko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iben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ri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-kaki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ro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air.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an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ri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-kaki rein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boub</w:t>
                  </w:r>
                  <w:proofErr w:type="spellEnd"/>
                  <w:r w:rsidR="00A8764D" w:rsidRPr="00A8764D">
                    <w:rPr>
                      <w:rFonts w:cs="Arial"/>
                      <w:sz w:val="26"/>
                      <w:szCs w:val="26"/>
                    </w:rPr>
                    <w:t>,</w:t>
                  </w:r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rej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bed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ijo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jiban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31F99">
                    <w:rPr>
                      <w:rFonts w:cs="Arial"/>
                      <w:sz w:val="26"/>
                      <w:szCs w:val="26"/>
                    </w:rPr>
                    <w:t>ajri</w:t>
                  </w:r>
                  <w:proofErr w:type="spellEnd"/>
                  <w:r w:rsidR="00831F99">
                    <w:rPr>
                      <w:rFonts w:cs="Arial"/>
                      <w:sz w:val="26"/>
                      <w:szCs w:val="26"/>
                    </w:rPr>
                    <w:t xml:space="preserve"> ro</w:t>
                  </w:r>
                  <w:r w:rsidR="008020C0" w:rsidRPr="00A8764D">
                    <w:rPr>
                      <w:rFonts w:cs="Arial"/>
                      <w:sz w:val="26"/>
                      <w:szCs w:val="26"/>
                    </w:rPr>
                    <w:t xml:space="preserve">. </w:t>
                  </w:r>
                </w:p>
                <w:p w14:paraId="0A4E189F" w14:textId="77777777" w:rsidR="00A8764D" w:rsidRDefault="00A8764D" w:rsidP="00A8764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71135078" w14:textId="77777777" w:rsidR="00A8764D" w:rsidRDefault="00C63855" w:rsidP="00A8764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Bedbed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wot ion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jonan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dettan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college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kilaaj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ko,ri-jikuuleo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wor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ejelok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iben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ri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-kaki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Botab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kajojori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-kaki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elon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opiij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awa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imri-jikuul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lolok</w:t>
                  </w:r>
                  <w:proofErr w:type="spellEnd"/>
                  <w:r w:rsidR="008020C0" w:rsidRPr="00A8764D">
                    <w:rPr>
                      <w:rFonts w:cs="Arial"/>
                      <w:sz w:val="26"/>
                      <w:szCs w:val="26"/>
                    </w:rPr>
                    <w:t xml:space="preserve">. </w:t>
                  </w:r>
                </w:p>
                <w:p w14:paraId="0D02FB17" w14:textId="77777777" w:rsidR="00A8764D" w:rsidRDefault="00A8764D" w:rsidP="00A8764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46675F9F" w14:textId="77777777" w:rsidR="00A8764D" w:rsidRDefault="00C63855" w:rsidP="00D41B67">
                  <w:pPr>
                    <w:pStyle w:val="NoSpacing"/>
                    <w:rPr>
                      <w:rFonts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Jemjera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iben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ri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-kaki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ro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elab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aurok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elne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ajri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enaj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kajitok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leta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in</w:t>
                  </w:r>
                  <w:r w:rsidR="008020C0" w:rsidRPr="00A8764D">
                    <w:rPr>
                      <w:rFonts w:cs="Arial"/>
                      <w:sz w:val="26"/>
                      <w:szCs w:val="26"/>
                    </w:rPr>
                    <w:t xml:space="preserve"> recommendatio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n  nan scholarships,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kaminene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ko, graduate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jikuul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, 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makitkit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ko jet</w:t>
                  </w:r>
                  <w:r w:rsidR="008020C0" w:rsidRPr="00A8764D">
                    <w:rPr>
                      <w:rFonts w:cs="Arial"/>
                      <w:sz w:val="26"/>
                      <w:szCs w:val="26"/>
                    </w:rPr>
                    <w:t>.</w:t>
                  </w:r>
                </w:p>
                <w:p w14:paraId="06CC2E6E" w14:textId="77777777" w:rsidR="001F06EE" w:rsidRPr="00D5473B" w:rsidRDefault="001F06EE" w:rsidP="00BC460B">
                  <w:pPr>
                    <w:jc w:val="right"/>
                    <w:rPr>
                      <w:rFonts w:cs="Arial"/>
                      <w:sz w:val="14"/>
                      <w:szCs w:val="20"/>
                    </w:rPr>
                  </w:pPr>
                </w:p>
                <w:p w14:paraId="621DF95E" w14:textId="77777777" w:rsidR="0045478F" w:rsidRPr="00AC643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2DF6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10891787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EF97" w14:textId="77777777" w:rsidR="00631927" w:rsidRDefault="0063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2B20" w14:textId="77777777"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9BF13DD" wp14:editId="1269DEC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0790C7" w14:textId="77777777" w:rsidR="00631927" w:rsidRPr="00D46648" w:rsidRDefault="00631927" w:rsidP="00631927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247B8A">
        <w:rPr>
          <w:rStyle w:val="Hyperlink"/>
        </w:rPr>
        <w:t>https://gearup.wa.gov/students-families</w:t>
      </w:r>
    </w:hyperlink>
    <w: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E2D2" w14:textId="77777777" w:rsidR="00631927" w:rsidRDefault="0063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246E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BE0B048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D51A" w14:textId="77777777" w:rsidR="00631927" w:rsidRDefault="00631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F140" w14:textId="77777777" w:rsidR="00631927" w:rsidRDefault="00631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155" w14:textId="77777777" w:rsidR="00631927" w:rsidRDefault="00631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2BD286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Q3M7EwsrQ0MjJT0lEKTi0uzszPAykwqgUAEkZJ5iwAAAA="/>
  </w:docVars>
  <w:rsids>
    <w:rsidRoot w:val="001B2141"/>
    <w:rsid w:val="00023E72"/>
    <w:rsid w:val="000324F5"/>
    <w:rsid w:val="00076C3A"/>
    <w:rsid w:val="000C40B8"/>
    <w:rsid w:val="000D20E1"/>
    <w:rsid w:val="000E0CED"/>
    <w:rsid w:val="000E6D06"/>
    <w:rsid w:val="000F4D1F"/>
    <w:rsid w:val="001006E1"/>
    <w:rsid w:val="00115405"/>
    <w:rsid w:val="001733BE"/>
    <w:rsid w:val="00175371"/>
    <w:rsid w:val="001956B9"/>
    <w:rsid w:val="001968F4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54BF1"/>
    <w:rsid w:val="00262AC4"/>
    <w:rsid w:val="00266A00"/>
    <w:rsid w:val="00275C50"/>
    <w:rsid w:val="00287F5E"/>
    <w:rsid w:val="00290E97"/>
    <w:rsid w:val="002D5A0C"/>
    <w:rsid w:val="002E0AB1"/>
    <w:rsid w:val="00335300"/>
    <w:rsid w:val="00356A1E"/>
    <w:rsid w:val="00362A10"/>
    <w:rsid w:val="00370512"/>
    <w:rsid w:val="00375224"/>
    <w:rsid w:val="00376387"/>
    <w:rsid w:val="003A596D"/>
    <w:rsid w:val="003D5B47"/>
    <w:rsid w:val="003E771B"/>
    <w:rsid w:val="00406591"/>
    <w:rsid w:val="00414D69"/>
    <w:rsid w:val="00421F0A"/>
    <w:rsid w:val="00436814"/>
    <w:rsid w:val="004543DF"/>
    <w:rsid w:val="0045478F"/>
    <w:rsid w:val="0047425E"/>
    <w:rsid w:val="004B129D"/>
    <w:rsid w:val="004C0389"/>
    <w:rsid w:val="004D131D"/>
    <w:rsid w:val="005326F5"/>
    <w:rsid w:val="00532A29"/>
    <w:rsid w:val="00533944"/>
    <w:rsid w:val="0054628F"/>
    <w:rsid w:val="00562047"/>
    <w:rsid w:val="00571AEF"/>
    <w:rsid w:val="005D5656"/>
    <w:rsid w:val="005E3E86"/>
    <w:rsid w:val="00602942"/>
    <w:rsid w:val="006207D8"/>
    <w:rsid w:val="00622246"/>
    <w:rsid w:val="00631927"/>
    <w:rsid w:val="00645074"/>
    <w:rsid w:val="00661551"/>
    <w:rsid w:val="00661D0B"/>
    <w:rsid w:val="00671A4B"/>
    <w:rsid w:val="00675C1D"/>
    <w:rsid w:val="00685C13"/>
    <w:rsid w:val="00696E04"/>
    <w:rsid w:val="006C7D0E"/>
    <w:rsid w:val="006D3F38"/>
    <w:rsid w:val="006F45EA"/>
    <w:rsid w:val="0070210A"/>
    <w:rsid w:val="007206CC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20C0"/>
    <w:rsid w:val="008110A7"/>
    <w:rsid w:val="00814515"/>
    <w:rsid w:val="00831F99"/>
    <w:rsid w:val="00841577"/>
    <w:rsid w:val="00854BA0"/>
    <w:rsid w:val="00855DB9"/>
    <w:rsid w:val="00862933"/>
    <w:rsid w:val="00874387"/>
    <w:rsid w:val="008916E0"/>
    <w:rsid w:val="008922EA"/>
    <w:rsid w:val="008A4FE5"/>
    <w:rsid w:val="008B1059"/>
    <w:rsid w:val="008C02B8"/>
    <w:rsid w:val="008C359D"/>
    <w:rsid w:val="008C6CD8"/>
    <w:rsid w:val="008F484C"/>
    <w:rsid w:val="00914C2A"/>
    <w:rsid w:val="00936917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6715"/>
    <w:rsid w:val="009D625C"/>
    <w:rsid w:val="009E0635"/>
    <w:rsid w:val="00A2226B"/>
    <w:rsid w:val="00A25076"/>
    <w:rsid w:val="00A448B3"/>
    <w:rsid w:val="00A51106"/>
    <w:rsid w:val="00A810E8"/>
    <w:rsid w:val="00A8764D"/>
    <w:rsid w:val="00A924DC"/>
    <w:rsid w:val="00AA19CF"/>
    <w:rsid w:val="00AA2B40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D3584"/>
    <w:rsid w:val="00BF0A24"/>
    <w:rsid w:val="00BF14A8"/>
    <w:rsid w:val="00BF154F"/>
    <w:rsid w:val="00BF1D9A"/>
    <w:rsid w:val="00C124B0"/>
    <w:rsid w:val="00C442A4"/>
    <w:rsid w:val="00C63855"/>
    <w:rsid w:val="00C7202C"/>
    <w:rsid w:val="00C8734F"/>
    <w:rsid w:val="00C91747"/>
    <w:rsid w:val="00CA36F6"/>
    <w:rsid w:val="00CD2DEC"/>
    <w:rsid w:val="00CD6DB0"/>
    <w:rsid w:val="00CE5BCB"/>
    <w:rsid w:val="00CF01AA"/>
    <w:rsid w:val="00CF1D50"/>
    <w:rsid w:val="00D01DAA"/>
    <w:rsid w:val="00D14F9D"/>
    <w:rsid w:val="00D257AF"/>
    <w:rsid w:val="00D321C2"/>
    <w:rsid w:val="00D41B67"/>
    <w:rsid w:val="00D5473B"/>
    <w:rsid w:val="00DE4EC4"/>
    <w:rsid w:val="00E1055A"/>
    <w:rsid w:val="00E3736D"/>
    <w:rsid w:val="00E60298"/>
    <w:rsid w:val="00E805E9"/>
    <w:rsid w:val="00E962BC"/>
    <w:rsid w:val="00ED30A6"/>
    <w:rsid w:val="00F010F1"/>
    <w:rsid w:val="00F03301"/>
    <w:rsid w:val="00F35BE3"/>
    <w:rsid w:val="00F40A18"/>
    <w:rsid w:val="00F5461D"/>
    <w:rsid w:val="00F56DB3"/>
    <w:rsid w:val="00F93E7A"/>
    <w:rsid w:val="00F95852"/>
    <w:rsid w:val="00FB2F2F"/>
    <w:rsid w:val="00FC056C"/>
    <w:rsid w:val="00FC0F14"/>
    <w:rsid w:val="00FC4D12"/>
    <w:rsid w:val="00FD7D61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B2C774B"/>
  <w15:docId w15:val="{FD0F273D-7B55-4F67-BD29-265F958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5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5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58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5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584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5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58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5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D3584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58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D3584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D3584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58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84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58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5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58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58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58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D358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584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584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D3584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D3584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584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D35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3584"/>
  </w:style>
  <w:style w:type="paragraph" w:styleId="Quote">
    <w:name w:val="Quote"/>
    <w:basedOn w:val="Normal"/>
    <w:next w:val="Normal"/>
    <w:link w:val="QuoteChar"/>
    <w:uiPriority w:val="29"/>
    <w:qFormat/>
    <w:rsid w:val="00BD3584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D358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D358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584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584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3584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D3584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D35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3584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D35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262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262AC4"/>
    <w:rPr>
      <w:color w:val="221E1F"/>
      <w:sz w:val="26"/>
      <w:szCs w:val="26"/>
    </w:rPr>
  </w:style>
  <w:style w:type="character" w:customStyle="1" w:styleId="A2">
    <w:name w:val="A2"/>
    <w:uiPriority w:val="99"/>
    <w:rsid w:val="00262AC4"/>
    <w:rPr>
      <w:color w:val="164479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C304466E94E3C836FA59155C0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4A6F-7C82-4F03-83E7-F871A26A2438}"/>
      </w:docPartPr>
      <w:docPartBody>
        <w:p w:rsidR="00FF41DD" w:rsidRDefault="0090338B" w:rsidP="0090338B">
          <w:pPr>
            <w:pStyle w:val="918C304466E94E3C836FA59155C059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C39E20FDB4492C910415F871E4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0033-55C4-4D86-A351-EA53FA786C6D}"/>
      </w:docPartPr>
      <w:docPartBody>
        <w:p w:rsidR="00FF41DD" w:rsidRDefault="0090338B" w:rsidP="0090338B">
          <w:pPr>
            <w:pStyle w:val="D1C39E20FDB4492C910415F871E41C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3E65965DF048B1801800D08ADD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9693-BB9E-4E79-AFD3-A8FFD099DC81}"/>
      </w:docPartPr>
      <w:docPartBody>
        <w:p w:rsidR="00FF41DD" w:rsidRDefault="0090338B" w:rsidP="0090338B">
          <w:pPr>
            <w:pStyle w:val="B43E65965DF048B1801800D08ADD33F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0338B"/>
    <w:rsid w:val="00A31BA8"/>
    <w:rsid w:val="00A523FA"/>
    <w:rsid w:val="00BA15AD"/>
    <w:rsid w:val="00BD4B9E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38B"/>
    <w:rPr>
      <w:color w:val="808080"/>
    </w:rPr>
  </w:style>
  <w:style w:type="paragraph" w:customStyle="1" w:styleId="918C304466E94E3C836FA59155C0597B">
    <w:name w:val="918C304466E94E3C836FA59155C0597B"/>
    <w:rsid w:val="0090338B"/>
    <w:pPr>
      <w:spacing w:after="200" w:line="276" w:lineRule="auto"/>
    </w:pPr>
  </w:style>
  <w:style w:type="paragraph" w:customStyle="1" w:styleId="D1C39E20FDB4492C910415F871E41C4D">
    <w:name w:val="D1C39E20FDB4492C910415F871E41C4D"/>
    <w:rsid w:val="0090338B"/>
    <w:pPr>
      <w:spacing w:after="200" w:line="276" w:lineRule="auto"/>
    </w:pPr>
  </w:style>
  <w:style w:type="paragraph" w:customStyle="1" w:styleId="B43E65965DF048B1801800D08ADD33FA">
    <w:name w:val="B43E65965DF048B1801800D08ADD33FA"/>
    <w:rsid w:val="0090338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30DDA-C24D-4443-B600-E8FAFBF5D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34</cp:revision>
  <cp:lastPrinted>2015-05-28T22:43:00Z</cp:lastPrinted>
  <dcterms:created xsi:type="dcterms:W3CDTF">2018-07-03T15:48:00Z</dcterms:created>
  <dcterms:modified xsi:type="dcterms:W3CDTF">2022-03-10T22:00:00Z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