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C8F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B2DE" wp14:editId="3770980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F085" w14:textId="34CB9EC8" w:rsidR="003F3B58" w:rsidRPr="00175371" w:rsidRDefault="00053E5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3F3B58"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</w:t>
                            </w:r>
                            <w:r w:rsidR="003F3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58E4E2BA" w14:textId="77777777" w:rsidR="003F3B58" w:rsidRPr="009E4AFB" w:rsidRDefault="003F3B5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EB2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2A31F085" w14:textId="34CB9EC8" w:rsidR="003F3B58" w:rsidRPr="00175371" w:rsidRDefault="00053E5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3F3B58" w:rsidRPr="0017537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</w:t>
                      </w:r>
                      <w:r w:rsidR="003F3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58E4E2BA" w14:textId="77777777" w:rsidR="003F3B58" w:rsidRPr="009E4AFB" w:rsidRDefault="003F3B5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58468C1" wp14:editId="73B3B7C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09D9339" wp14:editId="4825D463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E9F8C" w14:textId="77777777" w:rsidR="003F3B58" w:rsidRPr="00C91747" w:rsidRDefault="003F3B58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B5A23DF" w14:textId="77777777" w:rsidR="00053E5E" w:rsidRPr="009909CD" w:rsidRDefault="00053E5E" w:rsidP="00053E5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0C1F01A0" w14:textId="77777777" w:rsidR="00053E5E" w:rsidRPr="009909CD" w:rsidRDefault="00053E5E" w:rsidP="00053E5E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408452CB" w14:textId="77777777" w:rsidR="003F3B58" w:rsidRPr="009909CD" w:rsidRDefault="003F3B58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D933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7FE9F8C" w14:textId="77777777" w:rsidR="003F3B58" w:rsidRPr="00C91747" w:rsidRDefault="003F3B58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B5A23DF" w14:textId="77777777" w:rsidR="00053E5E" w:rsidRPr="009909CD" w:rsidRDefault="00053E5E" w:rsidP="00053E5E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0C1F01A0" w14:textId="77777777" w:rsidR="00053E5E" w:rsidRPr="009909CD" w:rsidRDefault="00053E5E" w:rsidP="00053E5E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408452CB" w14:textId="77777777" w:rsidR="003F3B58" w:rsidRPr="009909CD" w:rsidRDefault="003F3B58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AB9B87" w14:textId="77777777" w:rsidR="001B2141" w:rsidRDefault="00290E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1BC45" wp14:editId="4D0F2B2D">
                <wp:simplePos x="0" y="0"/>
                <wp:positionH relativeFrom="column">
                  <wp:posOffset>10160</wp:posOffset>
                </wp:positionH>
                <wp:positionV relativeFrom="paragraph">
                  <wp:posOffset>194310</wp:posOffset>
                </wp:positionV>
                <wp:extent cx="5494020" cy="57556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75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B0AD" w14:textId="175425EF" w:rsidR="003F3B58" w:rsidRPr="007E4037" w:rsidRDefault="003F3B58" w:rsidP="003D5B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Myriad Pro" w:hAnsi="Myriad Pro" w:hint="cs"/>
                                <w:b/>
                                <w:sz w:val="32"/>
                                <w:szCs w:val="26"/>
                              </w:rPr>
                              <w:t>ư</w:t>
                            </w:r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quyết</w:t>
                            </w:r>
                            <w:proofErr w:type="spellEnd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7E4037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6D8BDB66" w14:textId="79870792" w:rsidR="003F3B58" w:rsidRPr="007E4037" w:rsidRDefault="003F3B58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1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qu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g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ử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cam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k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ẳ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ho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ượ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ẳ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ho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đào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chúc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ừ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gi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quy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ị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ắ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ắ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khuy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ữ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đi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7E4037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4037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sz w:val="22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:</w:t>
                            </w:r>
                          </w:p>
                          <w:p w14:paraId="78F58C41" w14:textId="77777777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tin.</w:t>
                            </w:r>
                          </w:p>
                          <w:p w14:paraId="7F12A3ED" w14:textId="39423E63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ỏ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ỏ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0927C74B" w14:textId="5AB8785D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—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ho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l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56153607" w14:textId="1429D0D2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ệ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ệ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ại</w:t>
                            </w:r>
                            <w:proofErr w:type="spellEnd"/>
                            <w:r w:rsid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06C683B6" w14:textId="5B1A7BFA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08B79671" w14:textId="4DE6C811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So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sánh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6B427939" w14:textId="7C9341E6" w:rsidR="003F3B58" w:rsidRPr="007E4037" w:rsidRDefault="003F3B58" w:rsidP="002658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So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sánh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ưở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70316F1F" w14:textId="77777777" w:rsidR="003F3B58" w:rsidRPr="007E4037" w:rsidRDefault="003F3B58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</w:p>
                          <w:p w14:paraId="04A8CB25" w14:textId="43B20AF8" w:rsidR="003F3B58" w:rsidRPr="007E4037" w:rsidRDefault="003F3B58" w:rsidP="007E4037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d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>công c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ụ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 xml:space="preserve"> So sánh ph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ầ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>n th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 w:hint="cs"/>
                                  <w:sz w:val="22"/>
                                  <w:szCs w:val="26"/>
                                </w:rPr>
                                <w:t>ư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ở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>ng h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ỗ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 xml:space="preserve"> tr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ợ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 xml:space="preserve"> c</w:t>
                              </w:r>
                              <w:r w:rsidRPr="007E40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6"/>
                                </w:rPr>
                                <w:t>ủ</w:t>
                              </w:r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>a BigFuture.</w:t>
                              </w:r>
                            </w:hyperlink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: </w:t>
                            </w:r>
                            <w:hyperlink r:id="rId13" w:history="1">
                              <w:r w:rsidRPr="007E403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</w:rPr>
                                <w:t>https://bigfuture.collegeboard.org/pay-for-college/financial-aid-awards/compare-aid-calculator</w:t>
                              </w:r>
                            </w:hyperlink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Công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ụ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phép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sánh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ngh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ị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nhau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Nói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ữ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="00887AF9" w:rsidRPr="00887AF9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="00887AF9" w:rsidRP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ổ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Gói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Gói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dài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?</w:t>
                            </w:r>
                          </w:p>
                          <w:p w14:paraId="5A85FF57" w14:textId="3297D4B2" w:rsidR="003F3B58" w:rsidRPr="007E4037" w:rsidRDefault="003F3B58" w:rsidP="007E4037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Khi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quy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ị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mu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báo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quy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ị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. Con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l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ử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li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ệ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nào</w:t>
                            </w:r>
                            <w:proofErr w:type="spellEnd"/>
                            <w:r w:rsidR="00887AF9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ầ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11AAC283" w14:textId="77777777" w:rsidR="003F3B58" w:rsidRPr="007E4037" w:rsidRDefault="003F3B58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</w:p>
                          <w:p w14:paraId="5EF4D7FB" w14:textId="1CDA9F80" w:rsidR="003F3B58" w:rsidRPr="007E4037" w:rsidRDefault="003F3B58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16"/>
                                <w:szCs w:val="26"/>
                              </w:rPr>
                            </w:pP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ch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ho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ượ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m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ờ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g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đ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v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b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ướ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ti</w:t>
                            </w:r>
                            <w:r w:rsidRPr="007E4037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theo.</w:t>
                            </w:r>
                            <w:proofErr w:type="spellEnd"/>
                            <w:r w:rsidRPr="007E403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BC45" id="Text Box 2" o:spid="_x0000_s1028" type="#_x0000_t202" style="position:absolute;margin-left:.8pt;margin-top:15.3pt;width:432.6pt;height:45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" filled="f" stroked="f">
                <v:textbox>
                  <w:txbxContent>
                    <w:p w14:paraId="6DC9B0AD" w14:textId="175425EF" w:rsidR="003F3B58" w:rsidRPr="007E4037" w:rsidRDefault="003F3B58" w:rsidP="003D5B4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Đ</w:t>
                      </w:r>
                      <w:r w:rsidRPr="007E4037">
                        <w:rPr>
                          <w:rFonts w:ascii="Myriad Pro" w:hAnsi="Myriad Pro" w:hint="cs"/>
                          <w:b/>
                          <w:sz w:val="32"/>
                          <w:szCs w:val="26"/>
                        </w:rPr>
                        <w:t>ư</w:t>
                      </w:r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a</w:t>
                      </w:r>
                      <w:proofErr w:type="spellEnd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ra </w:t>
                      </w:r>
                      <w:proofErr w:type="spellStart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quyết</w:t>
                      </w:r>
                      <w:proofErr w:type="spellEnd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định</w:t>
                      </w:r>
                      <w:proofErr w:type="spellEnd"/>
                      <w:r w:rsidRPr="007E4037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14:paraId="6D8BDB66" w14:textId="79870792" w:rsidR="003F3B58" w:rsidRPr="007E4037" w:rsidRDefault="003F3B58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Ngày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1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tháng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5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r w:rsidRPr="007E4037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trên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toàn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qu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g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ử</w:t>
                      </w:r>
                      <w:r w:rsidRPr="007E4037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cam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k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cao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ẳ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ho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mà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s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ẽ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vào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năm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sau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ượ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ừ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cao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ẳ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ho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ươ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trình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đào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xin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chúc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ừ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!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Bây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gi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r w:rsidRPr="007E4037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gian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mà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s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ẽ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quy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ị</w:t>
                      </w:r>
                      <w:r w:rsidRPr="007E4037">
                        <w:rPr>
                          <w:sz w:val="22"/>
                          <w:szCs w:val="26"/>
                        </w:rPr>
                        <w:t>nh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7E4037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ắ</w:t>
                      </w:r>
                      <w:r w:rsidRPr="007E4037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ắ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nên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hãy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khuy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khích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làm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ữ</w:t>
                      </w:r>
                      <w:r w:rsidRPr="007E4037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đi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7E4037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E4037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sz w:val="22"/>
                          <w:szCs w:val="26"/>
                        </w:rPr>
                        <w:t>sau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:</w:t>
                      </w:r>
                    </w:p>
                    <w:p w14:paraId="78F58C41" w14:textId="77777777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Tìm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thêm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tin.</w:t>
                      </w:r>
                    </w:p>
                    <w:p w14:paraId="7F12A3ED" w14:textId="39423E63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ỏ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câu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ỏ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0927C74B" w14:textId="5AB8785D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thăm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—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ho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thăm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l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56153607" w14:textId="1429D0D2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Nói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ệ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ệ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ại</w:t>
                      </w:r>
                      <w:proofErr w:type="spellEnd"/>
                      <w:r w:rsid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06C683B6" w14:textId="5B1A7BFA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Suy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nghĩ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ỹ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08B79671" w14:textId="4DE6C811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So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sánh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6B427939" w14:textId="7C9341E6" w:rsidR="003F3B58" w:rsidRPr="007E4037" w:rsidRDefault="003F3B58" w:rsidP="0026582E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So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sánh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ưở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70316F1F" w14:textId="77777777" w:rsidR="003F3B58" w:rsidRPr="007E4037" w:rsidRDefault="003F3B58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</w:p>
                    <w:p w14:paraId="04A8CB25" w14:textId="43B20AF8" w:rsidR="003F3B58" w:rsidRPr="007E4037" w:rsidRDefault="003F3B58" w:rsidP="007E4037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khích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ử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d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hyperlink r:id="rId14" w:history="1"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>công c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ụ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 xml:space="preserve"> So sánh ph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ầ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>n th</w:t>
                        </w:r>
                        <w:r w:rsidRPr="007E4037">
                          <w:rPr>
                            <w:rStyle w:val="Hyperlink"/>
                            <w:rFonts w:ascii="Calibri" w:hAnsi="Calibri" w:cs="Calibri" w:hint="cs"/>
                            <w:sz w:val="22"/>
                            <w:szCs w:val="26"/>
                          </w:rPr>
                          <w:t>ư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ở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>ng h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ỗ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 xml:space="preserve"> tr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ợ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 xml:space="preserve"> c</w:t>
                        </w:r>
                        <w:r w:rsidRPr="007E4037">
                          <w:rPr>
                            <w:rStyle w:val="Hyperlink"/>
                            <w:rFonts w:ascii="Calibri" w:hAnsi="Calibri" w:cs="Calibri"/>
                            <w:sz w:val="22"/>
                            <w:szCs w:val="26"/>
                          </w:rPr>
                          <w:t>ủ</w:t>
                        </w:r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>a BigFuture.</w:t>
                        </w:r>
                      </w:hyperlink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tìm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ụ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này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: </w:t>
                      </w:r>
                      <w:hyperlink r:id="rId15" w:history="1">
                        <w:r w:rsidRPr="007E4037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</w:rPr>
                          <w:t>https://bigfuture.collegeboard.org/pay-for-college/financial-aid-awards/compare-aid-calculator</w:t>
                        </w:r>
                      </w:hyperlink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Công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ụ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phép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so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sánh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ngh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ị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nhau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Nói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ữ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="00887AF9" w:rsidRPr="00887AF9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="00887AF9" w:rsidRP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cung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ổ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?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Gói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gia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đình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?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Gói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tiêu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dài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?</w:t>
                      </w:r>
                    </w:p>
                    <w:p w14:paraId="5A85FF57" w14:textId="3297D4B2" w:rsidR="003F3B58" w:rsidRPr="007E4037" w:rsidRDefault="003F3B58" w:rsidP="007E4037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Khi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quy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ị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mu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vào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hãy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báo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quy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ị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này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. Con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l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và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đó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năng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hãy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văn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phòng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ỗ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chính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giúp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Ngoài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ra,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hãy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ử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kỳ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tài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li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ệ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>nào</w:t>
                      </w:r>
                      <w:proofErr w:type="spellEnd"/>
                      <w:r w:rsidR="00887AF9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đã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yêu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ầ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.</w:t>
                      </w:r>
                    </w:p>
                    <w:p w14:paraId="11AAC283" w14:textId="77777777" w:rsidR="003F3B58" w:rsidRPr="007E4037" w:rsidRDefault="003F3B58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</w:p>
                    <w:p w14:paraId="5EF4D7FB" w14:textId="1CDA9F80" w:rsidR="003F3B58" w:rsidRPr="007E4037" w:rsidRDefault="003F3B58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16"/>
                          <w:szCs w:val="26"/>
                        </w:rPr>
                      </w:pP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đang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trong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danh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sách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ch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ho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ượ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m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ờ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nên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g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nhân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đ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thông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tin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v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b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ướ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ti</w:t>
                      </w:r>
                      <w:r w:rsidRPr="007E4037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>theo.</w:t>
                      </w:r>
                      <w:proofErr w:type="spellEnd"/>
                      <w:r w:rsidRPr="007E4037">
                        <w:rPr>
                          <w:rFonts w:ascii="Trebuchet MS" w:hAnsi="Trebuchet MS"/>
                          <w:sz w:val="2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53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08D57" wp14:editId="21BAF569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4E736" w14:textId="1DB47CC1" w:rsidR="003F3B58" w:rsidRPr="00175371" w:rsidRDefault="003F3B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8D57" id="Text Box 8" o:spid="_x0000_s1029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    <v:textbox>
                  <w:txbxContent>
                    <w:p w14:paraId="3654E736" w14:textId="1DB47CC1" w:rsidR="003F3B58" w:rsidRPr="00175371" w:rsidRDefault="003F3B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57678" wp14:editId="7B7E8B58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DDE88" w14:textId="75AC92DD" w:rsidR="003F3B58" w:rsidRPr="00307E8A" w:rsidRDefault="00307E8A" w:rsidP="00307E8A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Otterbot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là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dịch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nhắn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tin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miễn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phí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thiết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kế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để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giúp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Washington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hướng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về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hỗ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trợ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tài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chính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giáo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dục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cao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đẳng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nghề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nghiệp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thể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truy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cập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Otterbot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thông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qua tin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nhắn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văn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bản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24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giờ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một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bảy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một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tuần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Soạn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“Hi Otter” (Xin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chào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Otter)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rồi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gửi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tới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360-928-7281.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Để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tìm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hiểu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thêm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truy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>cập</w:t>
                            </w:r>
                            <w:proofErr w:type="spellEnd"/>
                            <w:r w:rsidRPr="00307E8A">
                              <w:rPr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7E8A">
                              <w:rPr>
                                <w:rStyle w:val="A3"/>
                                <w:sz w:val="22"/>
                                <w:szCs w:val="22"/>
                              </w:rPr>
                              <w:t>https://wsac.wa.gov/otterbot</w:t>
                            </w:r>
                          </w:p>
                          <w:p w14:paraId="44273DC2" w14:textId="7861AC87" w:rsidR="003F3B58" w:rsidRPr="00A10B5C" w:rsidRDefault="003F3B58" w:rsidP="00F7673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7678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2CADDE88" w14:textId="75AC92DD" w:rsidR="003F3B58" w:rsidRPr="00307E8A" w:rsidRDefault="00307E8A" w:rsidP="00307E8A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Otterbot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là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dịch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vụ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nhắn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tin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miễn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phí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được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thiết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kế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để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giúp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sinh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viên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tại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Washington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có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định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hướng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về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hỗ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trợ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tài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chính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cho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giáo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dục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đại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học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cao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đẳng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và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nghề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nghiệp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Sinh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viên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có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thể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truy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cập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Otterbot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thông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qua tin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nhắn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văn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bản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24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giờ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một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ngày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bảy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ngày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một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tuần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Soạn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“Hi Otter” (Xin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chào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Otter)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rồi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gửi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tới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số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360-928-7281.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Để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tìm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hiểu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thêm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truy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>cập</w:t>
                      </w:r>
                      <w:proofErr w:type="spellEnd"/>
                      <w:r w:rsidRPr="00307E8A">
                        <w:rPr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r w:rsidRPr="00307E8A">
                        <w:rPr>
                          <w:rStyle w:val="A3"/>
                          <w:sz w:val="22"/>
                          <w:szCs w:val="22"/>
                        </w:rPr>
                        <w:t>https://wsac.wa.gov/otterbot</w:t>
                      </w:r>
                    </w:p>
                    <w:p w14:paraId="44273DC2" w14:textId="7861AC87" w:rsidR="003F3B58" w:rsidRPr="00A10B5C" w:rsidRDefault="003F3B58" w:rsidP="00F7673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B4A030" wp14:editId="6C7216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C877" w14:textId="1F18DABD" w:rsidR="003F3B58" w:rsidRPr="00685C13" w:rsidRDefault="00053E5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4A03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A67C877" w14:textId="1F18DABD" w:rsidR="003F3B58" w:rsidRPr="00685C13" w:rsidRDefault="00053E5E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D9B828" wp14:editId="0E7AC8F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25C415B" w14:textId="568A48B3" w:rsidR="003F3B58" w:rsidRDefault="00AB4565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3F3B58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3B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84400DE" w14:textId="77777777" w:rsidR="003F3B58" w:rsidRPr="00874387" w:rsidRDefault="003F3B5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3E2496B" w14:textId="3A5FC6CF" w:rsidR="003F3B58" w:rsidRDefault="00AB4565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3F3B58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3B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B2788FA" w14:textId="77777777" w:rsidR="003F3B58" w:rsidRDefault="003F3B58" w:rsidP="00874387">
                            <w:pPr>
                              <w:pStyle w:val="NoSpacing"/>
                            </w:pPr>
                          </w:p>
                          <w:p w14:paraId="36BEC95F" w14:textId="77777777" w:rsidR="003F3B58" w:rsidRDefault="003F3B58" w:rsidP="00874387">
                            <w:pPr>
                              <w:pStyle w:val="NoSpacing"/>
                            </w:pPr>
                          </w:p>
                          <w:p w14:paraId="50400060" w14:textId="3F1765B9" w:rsidR="003F3B58" w:rsidRPr="00F35BE3" w:rsidRDefault="00AB4565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3F3B58" w:rsidRPr="00F35BE3">
                              <w:rPr>
                                <w:sz w:val="28"/>
                              </w:rPr>
                              <w:t>:</w:t>
                            </w:r>
                            <w:r w:rsidR="003F3B58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3B5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B82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25C415B" w14:textId="568A48B3" w:rsidR="003F3B58" w:rsidRDefault="00AB4565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3F3B58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F3B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84400DE" w14:textId="77777777" w:rsidR="003F3B58" w:rsidRPr="00874387" w:rsidRDefault="003F3B5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3E2496B" w14:textId="3A5FC6CF" w:rsidR="003F3B58" w:rsidRDefault="00AB4565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 w:rsidR="003F3B58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F3B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B2788FA" w14:textId="77777777" w:rsidR="003F3B58" w:rsidRDefault="003F3B58" w:rsidP="00874387">
                      <w:pPr>
                        <w:pStyle w:val="NoSpacing"/>
                      </w:pPr>
                    </w:p>
                    <w:p w14:paraId="36BEC95F" w14:textId="77777777" w:rsidR="003F3B58" w:rsidRDefault="003F3B58" w:rsidP="00874387">
                      <w:pPr>
                        <w:pStyle w:val="NoSpacing"/>
                      </w:pPr>
                    </w:p>
                    <w:p w14:paraId="50400060" w14:textId="3F1765B9" w:rsidR="003F3B58" w:rsidRPr="00F35BE3" w:rsidRDefault="00AB4565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3F3B58" w:rsidRPr="00F35BE3">
                        <w:rPr>
                          <w:sz w:val="28"/>
                        </w:rPr>
                        <w:t>:</w:t>
                      </w:r>
                      <w:r w:rsidR="003F3B58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F3B5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D7A3DD2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BD3D8" wp14:editId="047AB67A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21412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8FE6" w14:textId="1FC88C4B" w:rsidR="003F3B58" w:rsidRDefault="00A10B5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CA94B5D" w14:textId="3AB3763A" w:rsidR="003F3B58" w:rsidRPr="00696E04" w:rsidRDefault="00A10B5C" w:rsidP="0081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3F3B5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5BCFC56" w14:textId="77777777" w:rsidR="003F3B58" w:rsidRPr="00696E04" w:rsidRDefault="003F3B58" w:rsidP="0081451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E294901" w14:textId="77777777" w:rsidR="003F3B58" w:rsidRDefault="003F3B5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D3D8" id="_x0000_s1033" type="#_x0000_t202" style="position:absolute;margin-left:180.6pt;margin-top:5.4pt;width:385.05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" filled="f" strokecolor="#d9d9d9">
                <v:textbox>
                  <w:txbxContent>
                    <w:p w14:paraId="437C8FE6" w14:textId="1FC88C4B" w:rsidR="003F3B58" w:rsidRDefault="00A10B5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CA94B5D" w14:textId="3AB3763A" w:rsidR="003F3B58" w:rsidRPr="00696E04" w:rsidRDefault="00A10B5C" w:rsidP="0081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3F3B5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5BCFC56" w14:textId="77777777" w:rsidR="003F3B58" w:rsidRPr="00696E04" w:rsidRDefault="003F3B58" w:rsidP="0081451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E294901" w14:textId="77777777" w:rsidR="003F3B58" w:rsidRDefault="003F3B5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11DA" wp14:editId="7434C67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80579" w14:textId="2DD7E374" w:rsidR="003F3B58" w:rsidRPr="00661D0B" w:rsidRDefault="003F3B5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316C0CF" w14:textId="77777777" w:rsidR="003F3B58" w:rsidRPr="00F45C84" w:rsidRDefault="003F3B58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AEF9479" w14:textId="77777777" w:rsidR="003F3B58" w:rsidRPr="009E4AFB" w:rsidRDefault="003F3B5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11D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0980579" w14:textId="2DD7E374" w:rsidR="003F3B58" w:rsidRPr="00661D0B" w:rsidRDefault="003F3B5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316C0CF" w14:textId="77777777" w:rsidR="003F3B58" w:rsidRPr="00F45C84" w:rsidRDefault="003F3B58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AEF9479" w14:textId="77777777" w:rsidR="003F3B58" w:rsidRPr="009E4AFB" w:rsidRDefault="003F3B5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26879" w14:textId="77777777" w:rsidR="00671A4B" w:rsidRPr="001B2141" w:rsidRDefault="0081451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F91A3" wp14:editId="1572E72B">
                <wp:simplePos x="0" y="0"/>
                <wp:positionH relativeFrom="column">
                  <wp:posOffset>2293620</wp:posOffset>
                </wp:positionH>
                <wp:positionV relativeFrom="paragraph">
                  <wp:posOffset>1934210</wp:posOffset>
                </wp:positionV>
                <wp:extent cx="4922352" cy="58750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87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7B25" w14:textId="6708FC8F" w:rsidR="003F3B58" w:rsidRPr="00053E5E" w:rsidRDefault="00A10B5C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3F3B58" w:rsidRPr="00053E5E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19992BB3" w14:textId="77777777" w:rsidR="003F3B58" w:rsidRPr="00053E5E" w:rsidRDefault="003F3B58" w:rsidP="003F3B5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So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sánh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ph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ưở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quy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toán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quy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5.</w:t>
                            </w:r>
                          </w:p>
                          <w:p w14:paraId="242E2774" w14:textId="6373E464" w:rsidR="003F3B58" w:rsidRPr="00053E5E" w:rsidRDefault="003F3B58" w:rsidP="003F3B5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Khi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quy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mu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đóng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kho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bu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5.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đóng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Ngoài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ra,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li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876AF9B" w14:textId="58B04C00" w:rsidR="003F3B58" w:rsidRPr="00053E5E" w:rsidRDefault="003F3B58" w:rsidP="003F3B5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gi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đi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ứ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C3B9A2F" w14:textId="77777777" w:rsidR="003F3B58" w:rsidRPr="00053E5E" w:rsidRDefault="003F3B5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  <w:p w14:paraId="4596E4DA" w14:textId="633E4D3F" w:rsidR="003F3B58" w:rsidRPr="00053E5E" w:rsidRDefault="00A10B5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426A3E0B" w14:textId="77777777" w:rsidR="00053E5E" w:rsidRPr="00053E5E" w:rsidRDefault="00053E5E" w:rsidP="00053E5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x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Khi con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quy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0DAF3DB" w14:textId="77777777" w:rsidR="00053E5E" w:rsidRPr="00053E5E" w:rsidRDefault="00053E5E" w:rsidP="00053E5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ưở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gói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chú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89CEDC6" w14:textId="36DA63BB" w:rsidR="003F3B58" w:rsidRPr="00053E5E" w:rsidRDefault="00053E5E" w:rsidP="00053E5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gi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. Sau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quy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nào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đóng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053E5E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53E5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E5E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053E5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="003F3B58" w:rsidRPr="00053E5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75AB493" w14:textId="77777777" w:rsidR="003F3B58" w:rsidRPr="00053E5E" w:rsidRDefault="003F3B58" w:rsidP="00814515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DCE37C1" w14:textId="77777777" w:rsidR="003F3B58" w:rsidRPr="00053E5E" w:rsidRDefault="003F3B58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B3DC479" w14:textId="77777777" w:rsidR="003F3B58" w:rsidRPr="00053E5E" w:rsidRDefault="003F3B58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91A3" id="_x0000_s1035" type="#_x0000_t202" style="position:absolute;margin-left:180.6pt;margin-top:152.3pt;width:387.6pt;height:4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" fillcolor="#e1eee8 [663]" stroked="f">
                <v:textbox>
                  <w:txbxContent>
                    <w:p w14:paraId="22107B25" w14:textId="6708FC8F" w:rsidR="003F3B58" w:rsidRPr="00053E5E" w:rsidRDefault="00A10B5C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3F3B58" w:rsidRPr="00053E5E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19992BB3" w14:textId="77777777" w:rsidR="003F3B58" w:rsidRPr="00053E5E" w:rsidRDefault="003F3B58" w:rsidP="003F3B5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So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sánh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ph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ưở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quy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-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toán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chi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trang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r w:rsidRPr="00053E5E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?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quy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053E5E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ngày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1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5.</w:t>
                      </w:r>
                    </w:p>
                    <w:p w14:paraId="242E2774" w14:textId="6373E464" w:rsidR="003F3B58" w:rsidRPr="00053E5E" w:rsidRDefault="003F3B58" w:rsidP="003F3B5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Khi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quy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mu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theo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đó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đóng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kho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bu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ngày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1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5.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đóng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văn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phòng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Ngoài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ra,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li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mà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2876AF9B" w14:textId="58B04C00" w:rsidR="003F3B58" w:rsidRPr="00053E5E" w:rsidRDefault="003F3B58" w:rsidP="003F3B5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gi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ữ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đi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ứ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cao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!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l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l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6C3B9A2F" w14:textId="77777777" w:rsidR="003F3B58" w:rsidRPr="00053E5E" w:rsidRDefault="003F3B58" w:rsidP="00854BA0">
                      <w:pPr>
                        <w:spacing w:after="0" w:line="520" w:lineRule="exact"/>
                        <w:rPr>
                          <w:rFonts w:ascii="Myriad Pro" w:hAnsi="Myriad Pro"/>
                          <w:sz w:val="32"/>
                        </w:rPr>
                      </w:pPr>
                    </w:p>
                    <w:p w14:paraId="4596E4DA" w14:textId="633E4D3F" w:rsidR="003F3B58" w:rsidRPr="00053E5E" w:rsidRDefault="00A10B5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426A3E0B" w14:textId="77777777" w:rsidR="00053E5E" w:rsidRPr="00053E5E" w:rsidRDefault="00053E5E" w:rsidP="00053E5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x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053E5E">
                        <w:rPr>
                          <w:sz w:val="22"/>
                          <w:szCs w:val="24"/>
                        </w:rPr>
                        <w:t xml:space="preserve">Khi con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053E5E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quy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ph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gì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0DAF3DB" w14:textId="77777777" w:rsidR="00053E5E" w:rsidRPr="00053E5E" w:rsidRDefault="00053E5E" w:rsidP="00053E5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nhau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xét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053E5E">
                        <w:rPr>
                          <w:sz w:val="22"/>
                          <w:szCs w:val="24"/>
                        </w:rPr>
                        <w:t xml:space="preserve">Con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ưở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ra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gói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ho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chú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đáp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89CEDC6" w14:textId="36DA63BB" w:rsidR="003F3B58" w:rsidRPr="00053E5E" w:rsidRDefault="00053E5E" w:rsidP="00053E5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gi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ờ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ngh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. Sau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khi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quy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nào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s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ngh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053E5E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053E5E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053E5E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053E5E">
                        <w:rPr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053E5E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b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đóng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ti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053E5E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053E5E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văn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phòng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h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tr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053E5E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053E5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053E5E">
                        <w:rPr>
                          <w:sz w:val="22"/>
                          <w:szCs w:val="24"/>
                        </w:rPr>
                        <w:t>đ</w:t>
                      </w:r>
                      <w:r w:rsidRPr="00053E5E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="003F3B58" w:rsidRPr="00053E5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75AB493" w14:textId="77777777" w:rsidR="003F3B58" w:rsidRPr="00053E5E" w:rsidRDefault="003F3B58" w:rsidP="00814515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</w:rPr>
                      </w:pPr>
                    </w:p>
                    <w:p w14:paraId="2DCE37C1" w14:textId="77777777" w:rsidR="003F3B58" w:rsidRPr="00053E5E" w:rsidRDefault="003F3B58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5B3DC479" w14:textId="77777777" w:rsidR="003F3B58" w:rsidRPr="00053E5E" w:rsidRDefault="003F3B58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6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B2500" wp14:editId="50675CAC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19265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A151" w14:textId="2E2659BC" w:rsidR="003F3B58" w:rsidRPr="00A8764D" w:rsidRDefault="003F3B58" w:rsidP="00A8764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</w:t>
                            </w:r>
                            <w:r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8764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3F3B58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gi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3F3B58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3F3B58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3F3B58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3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8764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13F59E5" w14:textId="77777777" w:rsidR="003F3B58" w:rsidRPr="00A8764D" w:rsidRDefault="003F3B58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779D223" w14:textId="77777777" w:rsidR="003F3B58" w:rsidRPr="003F3B58" w:rsidRDefault="003F3B58" w:rsidP="003F3B5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</w:t>
                            </w:r>
                            <w:r w:rsidRPr="00A8764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chuy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77F6C12" w14:textId="77777777" w:rsidR="003F3B58" w:rsidRPr="003F3B58" w:rsidRDefault="003F3B58" w:rsidP="003F3B5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5E61C2D5" w14:textId="77777777" w:rsidR="003F3B58" w:rsidRPr="003F3B58" w:rsidRDefault="003F3B58" w:rsidP="003F3B5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Tùy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thu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quy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mô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kh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77C4C7A" w14:textId="77777777" w:rsidR="003F3B58" w:rsidRPr="003F3B58" w:rsidRDefault="003F3B58" w:rsidP="003F3B5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0B29CEC9" w14:textId="268EE220" w:rsidR="003F3B58" w:rsidRDefault="003F3B58" w:rsidP="003F3B58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gi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thi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3F3B5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3B58">
                              <w:rPr>
                                <w:rFonts w:cs="Arial"/>
                                <w:sz w:val="26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DEEA4E6" w14:textId="77777777" w:rsidR="003F3B58" w:rsidRPr="00D5473B" w:rsidRDefault="003F3B58" w:rsidP="00BC460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2738E805" w14:textId="77777777" w:rsidR="003F3B58" w:rsidRPr="00AC643F" w:rsidRDefault="003F3B58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2500" id="Text Box 9" o:spid="_x0000_s1036" type="#_x0000_t202" style="position:absolute;margin-left:.6pt;margin-top:14.2pt;width:172.6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    <v:textbox>
                  <w:txbxContent>
                    <w:p w14:paraId="09BEA151" w14:textId="2E2659BC" w:rsidR="003F3B58" w:rsidRPr="00A8764D" w:rsidRDefault="003F3B58" w:rsidP="00A8764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</w:t>
                      </w:r>
                      <w:r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8764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3F3B58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gi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bi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3F3B58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t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3F3B58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c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3F3B58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3F3B5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A8764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13F59E5" w14:textId="77777777" w:rsidR="003F3B58" w:rsidRPr="00A8764D" w:rsidRDefault="003F3B58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4779D223" w14:textId="77777777" w:rsidR="003F3B58" w:rsidRPr="003F3B58" w:rsidRDefault="003F3B58" w:rsidP="003F3B5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</w:t>
                      </w:r>
                      <w:r w:rsidRPr="00A8764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phát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trung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Ví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d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ụ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nói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chuy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sau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phát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Tuy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cũng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277F6C12" w14:textId="77777777" w:rsidR="003F3B58" w:rsidRPr="003F3B58" w:rsidRDefault="003F3B58" w:rsidP="003F3B5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5E61C2D5" w14:textId="77777777" w:rsidR="003F3B58" w:rsidRPr="003F3B58" w:rsidRDefault="003F3B58" w:rsidP="003F3B5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Tùy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thu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quy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mô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ít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kh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năng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Tuy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nhiên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cũng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văn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phòng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thăm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677C4C7A" w14:textId="77777777" w:rsidR="003F3B58" w:rsidRPr="003F3B58" w:rsidRDefault="003F3B58" w:rsidP="003F3B5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0B29CEC9" w14:textId="268EE220" w:rsidR="003F3B58" w:rsidRDefault="003F3B58" w:rsidP="003F3B58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cũng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gi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thi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3F3B5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F3B58">
                        <w:rPr>
                          <w:rFonts w:cs="Arial"/>
                          <w:sz w:val="26"/>
                          <w:szCs w:val="26"/>
                        </w:rPr>
                        <w:t>khác</w:t>
                      </w:r>
                      <w:proofErr w:type="spellEnd"/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5DEEA4E6" w14:textId="77777777" w:rsidR="003F3B58" w:rsidRPr="00D5473B" w:rsidRDefault="003F3B58" w:rsidP="00BC460B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14:paraId="2738E805" w14:textId="77777777" w:rsidR="003F3B58" w:rsidRPr="00AC643F" w:rsidRDefault="003F3B58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50F7" w14:textId="77777777" w:rsidR="00F14F22" w:rsidRDefault="00F14F22" w:rsidP="009909CD">
      <w:pPr>
        <w:spacing w:after="0" w:line="240" w:lineRule="auto"/>
      </w:pPr>
      <w:r>
        <w:separator/>
      </w:r>
    </w:p>
  </w:endnote>
  <w:endnote w:type="continuationSeparator" w:id="0">
    <w:p w14:paraId="7D7408EB" w14:textId="77777777" w:rsidR="00F14F22" w:rsidRDefault="00F14F2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0964" w14:textId="77777777" w:rsidR="00CF1AF5" w:rsidRDefault="00CF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40B2" w14:textId="77777777" w:rsidR="003F3B58" w:rsidRDefault="003F3B58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ED0D17B" wp14:editId="0C01554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8C588" w14:textId="104F9F82" w:rsidR="003F3B58" w:rsidRPr="00D46648" w:rsidRDefault="00A10B5C" w:rsidP="001C226D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CF1AF5" w:rsidRPr="007235E3">
        <w:rPr>
          <w:rStyle w:val="Hyperlink"/>
        </w:rPr>
        <w:t>https://gearup.wa.gov/students-families</w:t>
      </w:r>
    </w:hyperlink>
    <w:r w:rsidR="00CF1AF5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3F3B58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7F33" w14:textId="77777777" w:rsidR="00CF1AF5" w:rsidRDefault="00CF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1BD1" w14:textId="77777777" w:rsidR="00F14F22" w:rsidRDefault="00F14F22" w:rsidP="009909CD">
      <w:pPr>
        <w:spacing w:after="0" w:line="240" w:lineRule="auto"/>
      </w:pPr>
      <w:r>
        <w:separator/>
      </w:r>
    </w:p>
  </w:footnote>
  <w:footnote w:type="continuationSeparator" w:id="0">
    <w:p w14:paraId="71E43EF0" w14:textId="77777777" w:rsidR="00F14F22" w:rsidRDefault="00F14F2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9FBC" w14:textId="77777777" w:rsidR="00CF1AF5" w:rsidRDefault="00CF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1036" w14:textId="77777777" w:rsidR="00CF1AF5" w:rsidRDefault="00CF1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52AB" w14:textId="77777777" w:rsidR="00CF1AF5" w:rsidRDefault="00CF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2BD286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IyNTazNDI1MrdU0lEKTi0uzszPAykwqgUA7IRLXiwAAAA="/>
  </w:docVars>
  <w:rsids>
    <w:rsidRoot w:val="001B2141"/>
    <w:rsid w:val="00023E72"/>
    <w:rsid w:val="00026B84"/>
    <w:rsid w:val="00053E5E"/>
    <w:rsid w:val="00076C3A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6582E"/>
    <w:rsid w:val="00266A00"/>
    <w:rsid w:val="00275C50"/>
    <w:rsid w:val="00287F5E"/>
    <w:rsid w:val="00290E97"/>
    <w:rsid w:val="002D5A0C"/>
    <w:rsid w:val="002E67A9"/>
    <w:rsid w:val="00307E8A"/>
    <w:rsid w:val="00356A1E"/>
    <w:rsid w:val="00370512"/>
    <w:rsid w:val="003A596D"/>
    <w:rsid w:val="003D5B47"/>
    <w:rsid w:val="003E771B"/>
    <w:rsid w:val="003F3B58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62047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E4037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87AF9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6715"/>
    <w:rsid w:val="009D625C"/>
    <w:rsid w:val="009E0635"/>
    <w:rsid w:val="00A10B5C"/>
    <w:rsid w:val="00A25076"/>
    <w:rsid w:val="00A448B3"/>
    <w:rsid w:val="00A51106"/>
    <w:rsid w:val="00A810E8"/>
    <w:rsid w:val="00A8764D"/>
    <w:rsid w:val="00A924DC"/>
    <w:rsid w:val="00AB4565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0A24"/>
    <w:rsid w:val="00BF14A8"/>
    <w:rsid w:val="00BF154F"/>
    <w:rsid w:val="00C124B0"/>
    <w:rsid w:val="00C442A4"/>
    <w:rsid w:val="00C7202C"/>
    <w:rsid w:val="00C8734F"/>
    <w:rsid w:val="00C91747"/>
    <w:rsid w:val="00CA36F6"/>
    <w:rsid w:val="00CD2DEC"/>
    <w:rsid w:val="00CD6DB0"/>
    <w:rsid w:val="00CE5BCB"/>
    <w:rsid w:val="00CF1AF5"/>
    <w:rsid w:val="00CF1D50"/>
    <w:rsid w:val="00D14F9D"/>
    <w:rsid w:val="00D257AF"/>
    <w:rsid w:val="00D321C2"/>
    <w:rsid w:val="00D41B67"/>
    <w:rsid w:val="00D5473B"/>
    <w:rsid w:val="00DE4EC4"/>
    <w:rsid w:val="00E1055A"/>
    <w:rsid w:val="00E60298"/>
    <w:rsid w:val="00E805E9"/>
    <w:rsid w:val="00ED30A6"/>
    <w:rsid w:val="00F010F1"/>
    <w:rsid w:val="00F03301"/>
    <w:rsid w:val="00F14F22"/>
    <w:rsid w:val="00F35BE3"/>
    <w:rsid w:val="00F40A18"/>
    <w:rsid w:val="00F56DB3"/>
    <w:rsid w:val="00F7673B"/>
    <w:rsid w:val="00F95852"/>
    <w:rsid w:val="00FC0F1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AB1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E4037"/>
    <w:rPr>
      <w:color w:val="605E5C"/>
      <w:shd w:val="clear" w:color="auto" w:fill="E1DFDD"/>
    </w:rPr>
  </w:style>
  <w:style w:type="paragraph" w:customStyle="1" w:styleId="Default">
    <w:name w:val="Default"/>
    <w:rsid w:val="00307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07E8A"/>
    <w:rPr>
      <w:color w:val="16447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awards/compare-aid-calculator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financial-aid-awards/compare-aid-calculato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90DDB"/>
    <w:rsid w:val="008B0559"/>
    <w:rsid w:val="008C7997"/>
    <w:rsid w:val="00A31BA8"/>
    <w:rsid w:val="00A523FA"/>
    <w:rsid w:val="00BD4B9E"/>
    <w:rsid w:val="00C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C16EE-AD5C-4AA7-AD45-939533CB8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2018-07-03T15:48:00Z</dcterms:created>
  <dcterms:modified xsi:type="dcterms:W3CDTF">2022-03-10T22:07:00Z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