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863C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4741" wp14:editId="2F33322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D666" w14:textId="77777777" w:rsidR="00593EC3" w:rsidRPr="00983C11" w:rsidRDefault="00593EC3" w:rsidP="00593EC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12-го КЛАССА</w:t>
                            </w:r>
                          </w:p>
                          <w:p w14:paraId="121AED69" w14:textId="77777777" w:rsidR="001B2141" w:rsidRPr="009C255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4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49D1D666" w14:textId="77777777" w:rsidR="00593EC3" w:rsidRPr="00983C11" w:rsidRDefault="00593EC3" w:rsidP="00593EC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12-го КЛАССА</w:t>
                      </w:r>
                    </w:p>
                    <w:p w14:paraId="121AED69" w14:textId="77777777" w:rsidR="001B2141" w:rsidRPr="009C255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A16C13A" wp14:editId="35FFB27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D6EB515" wp14:editId="0B25BA6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2456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FEDD9EF" w14:textId="77777777" w:rsidR="00593EC3" w:rsidRPr="00983C11" w:rsidRDefault="00593EC3" w:rsidP="00593EC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2CE8B48" w14:textId="77777777" w:rsidR="00593EC3" w:rsidRPr="00983C11" w:rsidRDefault="00593EC3" w:rsidP="00593E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18C1FA89" w14:textId="77777777" w:rsidR="00593EC3" w:rsidRPr="00D915CE" w:rsidRDefault="00593EC3" w:rsidP="00593EC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4B52825" w14:textId="77777777" w:rsidR="009909CD" w:rsidRPr="009C255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4D1ED22" w14:textId="77777777" w:rsidR="001A6610" w:rsidRPr="009C255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EB51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8C2456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FEDD9EF" w14:textId="77777777" w:rsidR="00593EC3" w:rsidRPr="00983C11" w:rsidRDefault="00593EC3" w:rsidP="00593EC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2CE8B48" w14:textId="77777777" w:rsidR="00593EC3" w:rsidRPr="00983C11" w:rsidRDefault="00593EC3" w:rsidP="00593EC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18C1FA89" w14:textId="77777777" w:rsidR="00593EC3" w:rsidRPr="00D915CE" w:rsidRDefault="00593EC3" w:rsidP="00593EC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4B52825" w14:textId="77777777" w:rsidR="009909CD" w:rsidRPr="009C255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4D1ED22" w14:textId="77777777" w:rsidR="001A6610" w:rsidRPr="009C255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637C92" w14:textId="77777777" w:rsidR="001B2141" w:rsidRDefault="00A433EF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CB7BE" wp14:editId="3D7E448E">
                <wp:simplePos x="0" y="0"/>
                <wp:positionH relativeFrom="column">
                  <wp:posOffset>12065</wp:posOffset>
                </wp:positionH>
                <wp:positionV relativeFrom="paragraph">
                  <wp:posOffset>6965950</wp:posOffset>
                </wp:positionV>
                <wp:extent cx="7306945" cy="1076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D4FBE" w14:textId="64EABF4F" w:rsidR="006207D8" w:rsidRPr="003A4A6F" w:rsidRDefault="003A4A6F" w:rsidP="003A4A6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A4A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Otterbot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это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бесплатный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текстовый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сервис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предназначенный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для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помощи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студентам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штата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Washington в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поиске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финансовой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поддержки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для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получения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высшего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профессионального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образования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Студенты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могут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обратиться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Otterbot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через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текстовое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сообщение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круглосуточно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без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выходных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Отправьте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сообщение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“Hi Otter” ("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Привет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Otter")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номер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360-928-7281.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Для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получения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более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подробной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информации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зайдите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>сайт</w:t>
                            </w:r>
                            <w:proofErr w:type="spellEnd"/>
                            <w:r w:rsidRPr="003A4A6F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4A6F">
                              <w:rPr>
                                <w:rStyle w:val="A3"/>
                                <w:sz w:val="22"/>
                                <w:szCs w:val="22"/>
                              </w:rPr>
                              <w:t>https://wsac.wa.gov/otterbot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B7BE" id="Text Box 13" o:spid="_x0000_s1028" type="#_x0000_t202" style="position:absolute;margin-left:.95pt;margin-top:548.5pt;width:575.3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" filled="f" stroked="f" strokeweight=".5pt">
                <v:textbox>
                  <w:txbxContent>
                    <w:p w14:paraId="15ED4FBE" w14:textId="64EABF4F" w:rsidR="006207D8" w:rsidRPr="003A4A6F" w:rsidRDefault="003A4A6F" w:rsidP="003A4A6F">
                      <w:pPr>
                        <w:pStyle w:val="NoSpacing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3A4A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Otterbot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это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бесплатный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текстовый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сервис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предназначенный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для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помощи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студентам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штата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Washington в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поиске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финансовой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поддержки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для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получения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высшего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профессионального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образования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Студенты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могут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обратиться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в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Otterbot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через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текстовое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сообщение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круглосуточно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без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выходных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Отправьте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сообщение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“Hi Otter” ("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Привет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, Otter")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номер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360-928-7281.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Для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получения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более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подробной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информации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зайдите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>сайт</w:t>
                      </w:r>
                      <w:proofErr w:type="spellEnd"/>
                      <w:r w:rsidRPr="003A4A6F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r w:rsidRPr="003A4A6F">
                        <w:rPr>
                          <w:rStyle w:val="A3"/>
                          <w:sz w:val="22"/>
                          <w:szCs w:val="22"/>
                        </w:rPr>
                        <w:t>https://wsac.wa.gov/otterbot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A5D85" wp14:editId="5CB293C7">
                <wp:simplePos x="0" y="0"/>
                <wp:positionH relativeFrom="margin">
                  <wp:posOffset>12065</wp:posOffset>
                </wp:positionH>
                <wp:positionV relativeFrom="paragraph">
                  <wp:posOffset>6656705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33F7" w14:textId="77777777" w:rsidR="00CA36F6" w:rsidRPr="00175371" w:rsidRDefault="00593EC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E72F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E72F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5D85" id="Text Box 8" o:spid="_x0000_s1029" type="#_x0000_t202" style="position:absolute;margin-left:.95pt;margin-top:524.1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" fillcolor="#090" stroked="f" strokeweight=".5pt">
                <v:textbox>
                  <w:txbxContent>
                    <w:p w14:paraId="755C33F7" w14:textId="77777777" w:rsidR="00CA36F6" w:rsidRPr="00175371" w:rsidRDefault="00593EC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E72F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E72F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1753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C2FAE" wp14:editId="1F1DFFC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5494020" cy="685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F343" w14:textId="77777777" w:rsidR="003D5B47" w:rsidRPr="00BF3EEE" w:rsidRDefault="00593EC3" w:rsidP="00BF3EE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Принятие решения</w:t>
                            </w:r>
                            <w:r w:rsidR="003D5B47" w:rsidRPr="00BF3EEE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</w:p>
                          <w:p w14:paraId="65E817B2" w14:textId="77777777" w:rsidR="003D5B47" w:rsidRPr="00BF3EEE" w:rsidRDefault="00E36984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1-го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мая является крайним сроком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для студентов по в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сей стране, чтобы отправить свое подтверждение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в колледж или университет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что они будут присутствовать на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учебе следующий академический год. 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ли ваш ребенок получил предложения на приём в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колледж, университет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или на программу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обучения, поздравляем!!! Сейчас наст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ало время, когда вашему ребенку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необходимо буде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т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решать,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какое учебное заведение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подходит 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лучше всего. Если ребе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нок не уверен в том, какое учебное заведение выбрать, поощрите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его или ее: </w:t>
                            </w:r>
                          </w:p>
                          <w:p w14:paraId="13E1F703" w14:textId="77777777" w:rsidR="003D5B47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олучить более подробную информацию.</w:t>
                            </w:r>
                          </w:p>
                          <w:p w14:paraId="5ECDDE6B" w14:textId="77777777" w:rsidR="003D5B47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Задавать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вопросы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1ADA8EC8" w14:textId="77777777" w:rsidR="00E36984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Посетить 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="00B51A3C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или повторно посетить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B51A3C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3725A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кампусы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4DA45550" w14:textId="77777777" w:rsidR="00E36984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Поговорить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с нынешними студентами колледжа. </w:t>
                            </w:r>
                          </w:p>
                          <w:p w14:paraId="3469C2EB" w14:textId="77777777" w:rsidR="00E36984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Пересмотреть факты еще раз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58677794" w14:textId="77777777" w:rsidR="00E36984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Сравнить колледжи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</w:p>
                          <w:p w14:paraId="14634A2D" w14:textId="77777777" w:rsidR="008B1059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Сравнить возможности финансовой помощи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14:paraId="402158EB" w14:textId="77777777" w:rsidR="00E36984" w:rsidRPr="00BF3EEE" w:rsidRDefault="003725A0" w:rsidP="00E36984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Поощрите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вашего подростка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использовать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hyperlink r:id="rId12" w:history="1"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Инструмент сравнения ваших возможностей финансовой помощи</w:t>
                              </w:r>
                            </w:hyperlink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hyperlink r:id="rId13" w:history="1"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Compare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Your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Awards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tool</w:t>
                              </w:r>
                            </w:hyperlink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 на ресурсе «Большое будущее»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Вы можете найти его по адресу: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hyperlink r:id="rId14" w:history="1"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https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bigfuture</w:t>
                              </w:r>
                              <w:proofErr w:type="spellEnd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collegeboard</w:t>
                              </w:r>
                              <w:proofErr w:type="spellEnd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.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org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pay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for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financial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awards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compare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calculator</w:t>
                              </w:r>
                            </w:hyperlink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Он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позволяет вам сравнивать до четырех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предложений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один с другим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Поговорите о том, какие колледжи подходят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лучше всего в финансовом плане.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Является ли учебное заведение, которое предлагает наибольшую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финансовую помощь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наилучшим вариантом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по финансам в целом? Какой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пакет 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щи является наиболее действенным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для вашей семьи? Какой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пакет 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помощи наиболее соответствует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долгосрочным целям вашего ребенка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?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14:paraId="5A5D0E87" w14:textId="77777777" w:rsidR="003D5B47" w:rsidRPr="00BF3EEE" w:rsidRDefault="002E5FB0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После того, как ваш подросток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решил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 какой колледж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он или она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хочет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идти учиться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пусть ваш ребенок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оповес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тит все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другие 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жи, которые 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также 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приняли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его,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об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этом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решении.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Ваш ребенок должен принять предложение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 приеме и внести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депозит первого взноса,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для 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сохранения своего места в этом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учебном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заве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дении. Если первый взнос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является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трудностью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и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у вас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не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 возможности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его внести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позвоните в 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отдел 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  <w:r w:rsidR="00BF3EEE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за </w:t>
                            </w:r>
                            <w:r w:rsid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консультацией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Кроме того, убедитесь в том, что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бы отп</w:t>
                            </w:r>
                            <w:r w:rsidR="00A433EF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равить в учебное заведение все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материалы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или документы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которые у вас запросили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3F03451B" w14:textId="77777777" w:rsidR="008B1059" w:rsidRPr="00BF3EEE" w:rsidRDefault="008B1059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7B7F0482" w14:textId="77777777" w:rsidR="008B1059" w:rsidRPr="00BF3EEE" w:rsidRDefault="000B3601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Ученики</w:t>
                            </w:r>
                            <w:r w:rsidR="00D41B6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которые попали в список ожидания или не были приняты, должны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встретиться с консультирующим их советником для получения информации</w:t>
                            </w:r>
                            <w:r w:rsidR="00A433EF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 следующих шагах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2FAE" id="Text Box 2" o:spid="_x0000_s1030" type="#_x0000_t202" style="position:absolute;margin-left:.75pt;margin-top:15.1pt;width:432.6pt;height:5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" filled="f" stroked="f">
                <v:textbox>
                  <w:txbxContent>
                    <w:p w14:paraId="2B93F343" w14:textId="77777777" w:rsidR="003D5B47" w:rsidRPr="00BF3EEE" w:rsidRDefault="00593EC3" w:rsidP="00BF3EE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BF3EEE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Принятие решения</w:t>
                      </w:r>
                      <w:r w:rsidR="003D5B47" w:rsidRPr="00BF3EEE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 </w:t>
                      </w:r>
                    </w:p>
                    <w:p w14:paraId="65E817B2" w14:textId="77777777" w:rsidR="003D5B47" w:rsidRPr="00BF3EEE" w:rsidRDefault="00E36984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1-го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мая является крайним сроком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 для студентов по в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сей стране, чтобы отправить свое подтверждение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в колледж или университет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, что они будут присутствовать на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учебе следующий академический год. 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ли ваш ребенок получил предложения на приём в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колледж, университет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или на программу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обучения, поздравляем!!! Сейчас наст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ало время, когда вашему ребенку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необходимо буде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т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решать,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какое учебное заведение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подходит 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лучше всего. Если ребе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нок не уверен в том, какое учебное заведение выбрать, поощрите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его или ее: </w:t>
                      </w:r>
                    </w:p>
                    <w:p w14:paraId="13E1F703" w14:textId="77777777" w:rsidR="003D5B47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олучить более подробную информацию.</w:t>
                      </w:r>
                    </w:p>
                    <w:p w14:paraId="5ECDDE6B" w14:textId="77777777" w:rsidR="003D5B47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Задавать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вопросы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1ADA8EC8" w14:textId="77777777" w:rsidR="00E36984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Посетить 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(</w:t>
                      </w:r>
                      <w:r w:rsidR="00B51A3C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или повторно посетить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B51A3C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3725A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кампусы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4DA45550" w14:textId="77777777" w:rsidR="00E36984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Поговорить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с нынешними студентами колледжа. </w:t>
                      </w:r>
                    </w:p>
                    <w:p w14:paraId="3469C2EB" w14:textId="77777777" w:rsidR="00E36984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Пересмотреть факты еще раз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58677794" w14:textId="77777777" w:rsidR="00E36984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Сравнить колледжи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</w:p>
                    <w:p w14:paraId="14634A2D" w14:textId="77777777" w:rsidR="008B1059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Сравнить возможности финансовой помощи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14:paraId="402158EB" w14:textId="77777777" w:rsidR="00E36984" w:rsidRPr="00BF3EEE" w:rsidRDefault="003725A0" w:rsidP="00E36984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Поощрите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вашего подростка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использовать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hyperlink r:id="rId15" w:history="1"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Инструмент сравнения ваших возможностей финансовой помощи</w:t>
                        </w:r>
                      </w:hyperlink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hyperlink r:id="rId16" w:history="1"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Compare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Your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Awards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tool</w:t>
                        </w:r>
                      </w:hyperlink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 на ресурсе «Большое будущее»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Вы можете найти его по адресу: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hyperlink r:id="rId17" w:history="1"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https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://</w:t>
                        </w:r>
                        <w:proofErr w:type="spellStart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bigfuture</w:t>
                        </w:r>
                        <w:proofErr w:type="spellEnd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.</w:t>
                        </w:r>
                        <w:proofErr w:type="spellStart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collegeboard</w:t>
                        </w:r>
                        <w:proofErr w:type="spellEnd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.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org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pay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for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financial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awards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compare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calculator</w:t>
                        </w:r>
                      </w:hyperlink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Он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позволяет вам сравнивать до четырех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предложений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один с другим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Поговорите о том, какие колледжи подходят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лучше всего в финансовом плане.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Является ли учебное заведение, которое предлагает наибольшую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финансовую помощь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наилучшим вариантом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по финансам в целом? Какой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пакет 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щи является наиболее действенным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для вашей семьи? Какой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пакет 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помощи наиболее соответствует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долгосрочным целям вашего ребенка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?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14:paraId="5A5D0E87" w14:textId="77777777" w:rsidR="003D5B47" w:rsidRPr="00BF3EEE" w:rsidRDefault="002E5FB0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После того, как ваш подросток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решил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 какой колледж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он или она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хочет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идти учиться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пусть ваш ребенок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оповес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тит все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другие 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жи, которые 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также 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приняли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его,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об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этом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решении.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Ваш ребенок должен принять предложение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 приеме и внести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депозит первого взноса,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для 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сохранения своего места в этом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учебном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заве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дении. Если первый взнос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является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трудностью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и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у вас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не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 возможности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его внести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позвоните в 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отдел 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  <w:r w:rsidR="00BF3EEE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за </w:t>
                      </w:r>
                      <w:r w:rsid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консультацией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Кроме того, убедитесь в том, что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бы отп</w:t>
                      </w:r>
                      <w:r w:rsidR="00A433EF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равить в учебное заведение все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материалы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или документы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которые у вас запросили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3F03451B" w14:textId="77777777" w:rsidR="008B1059" w:rsidRPr="00BF3EEE" w:rsidRDefault="008B1059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</w:p>
                    <w:p w14:paraId="7B7F0482" w14:textId="77777777" w:rsidR="008B1059" w:rsidRPr="00BF3EEE" w:rsidRDefault="000B3601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Ученики</w:t>
                      </w:r>
                      <w:r w:rsidR="00D41B6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которые попали в список ожидания или не были приняты, должны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встретиться с консультирующим их советником для получения информации</w:t>
                      </w:r>
                      <w:r w:rsidR="00A433EF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 следующих шагах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E944E9" wp14:editId="7C05888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9490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944E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D59490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B53230A" wp14:editId="3F7436D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87A8386" w14:textId="77777777" w:rsidR="00593EC3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0F149E53" w14:textId="77777777" w:rsidR="00593EC3" w:rsidRPr="00983C11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9330CEB3416945A98531B5440B24350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250A8655" w14:textId="77777777" w:rsidR="00593EC3" w:rsidRPr="00983C11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1FD03CDA" w14:textId="77777777"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2BB4619" w14:textId="77777777"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57CEAD3" w14:textId="77777777"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4496DE8" w14:textId="77777777" w:rsidR="00593EC3" w:rsidRPr="00983C11" w:rsidRDefault="00593EC3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00A1B2C" w14:textId="77777777" w:rsidR="00593EC3" w:rsidRPr="00983C11" w:rsidRDefault="00593EC3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7EC1422B" w14:textId="77777777" w:rsidR="00593EC3" w:rsidRPr="00D915CE" w:rsidRDefault="003A4A6F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63727567A38C400789FF63D50E52E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93EC3"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7146DFF" w14:textId="77777777" w:rsidR="00F35BE3" w:rsidRPr="009C255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230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87A8386" w14:textId="77777777" w:rsidR="00593EC3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0F149E53" w14:textId="77777777" w:rsidR="00593EC3" w:rsidRPr="00983C11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9330CEB3416945A98531B5440B243505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250A8655" w14:textId="77777777" w:rsidR="00593EC3" w:rsidRPr="00983C11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1FD03CDA" w14:textId="77777777"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2BB4619" w14:textId="77777777"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57CEAD3" w14:textId="77777777"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4496DE8" w14:textId="77777777" w:rsidR="00593EC3" w:rsidRPr="00983C11" w:rsidRDefault="00593EC3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00A1B2C" w14:textId="77777777" w:rsidR="00593EC3" w:rsidRPr="00983C11" w:rsidRDefault="00593EC3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7EC1422B" w14:textId="77777777" w:rsidR="00593EC3" w:rsidRPr="00D915CE" w:rsidRDefault="003A4A6F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63727567A38C400789FF63D50E52E4BB"/>
                          </w:placeholder>
                          <w:showingPlcHdr/>
                        </w:sdtPr>
                        <w:sdtEndPr/>
                        <w:sdtContent>
                          <w:r w:rsidR="00593EC3"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7146DFF" w14:textId="77777777" w:rsidR="00F35BE3" w:rsidRPr="009C255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EAEBF8A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8817D" wp14:editId="0C3C78C5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9716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FB5F" w14:textId="77777777" w:rsidR="00593EC3" w:rsidRDefault="00593EC3" w:rsidP="00593EC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205E449B" w14:textId="77777777" w:rsidR="00593EC3" w:rsidRPr="007577CB" w:rsidRDefault="00593EC3" w:rsidP="00593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B7AA0A9" w14:textId="77777777" w:rsidR="00593EC3" w:rsidRPr="00152066" w:rsidRDefault="00593EC3" w:rsidP="00593EC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0A724FA3" w14:textId="77777777" w:rsidR="00593EC3" w:rsidRPr="00972E0C" w:rsidRDefault="00593EC3" w:rsidP="00593EC3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E65C454" w14:textId="77777777" w:rsidR="00781C88" w:rsidRPr="00593EC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817D" id="_x0000_s1033" type="#_x0000_t202" style="position:absolute;margin-left:180.75pt;margin-top:5.25pt;width:385.05pt;height:1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" filled="f" strokecolor="#d9d9d9">
                <v:textbox>
                  <w:txbxContent>
                    <w:p w14:paraId="57DEFB5F" w14:textId="77777777" w:rsidR="00593EC3" w:rsidRDefault="00593EC3" w:rsidP="00593EC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205E449B" w14:textId="77777777" w:rsidR="00593EC3" w:rsidRPr="007577CB" w:rsidRDefault="00593EC3" w:rsidP="00593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B7AA0A9" w14:textId="77777777" w:rsidR="00593EC3" w:rsidRPr="00152066" w:rsidRDefault="00593EC3" w:rsidP="00593EC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0A724FA3" w14:textId="77777777" w:rsidR="00593EC3" w:rsidRPr="00972E0C" w:rsidRDefault="00593EC3" w:rsidP="00593EC3">
                      <w:pPr>
                        <w:rPr>
                          <w:lang w:val="ru-RU"/>
                        </w:rPr>
                      </w:pPr>
                    </w:p>
                    <w:p w14:paraId="5E65C454" w14:textId="77777777" w:rsidR="00781C88" w:rsidRPr="00593EC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1E7AD" wp14:editId="09517D9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A44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5E536C7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175EE0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E7A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8BDA44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5E536C7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175EE0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6C416" w14:textId="77777777" w:rsidR="00671A4B" w:rsidRPr="001B2141" w:rsidRDefault="004D14A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B87E" wp14:editId="184E860E">
                <wp:simplePos x="0" y="0"/>
                <wp:positionH relativeFrom="column">
                  <wp:posOffset>2295525</wp:posOffset>
                </wp:positionH>
                <wp:positionV relativeFrom="paragraph">
                  <wp:posOffset>1781810</wp:posOffset>
                </wp:positionV>
                <wp:extent cx="4921885" cy="5924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92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EE23" w14:textId="77777777" w:rsidR="00593EC3" w:rsidRPr="00DA4E9A" w:rsidRDefault="00593EC3" w:rsidP="00593EC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132C9FB7" w14:textId="77777777" w:rsidR="00814515" w:rsidRPr="00593EC3" w:rsidRDefault="00BF154F" w:rsidP="00593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Ср</w:t>
                            </w:r>
                            <w:r w:rsidR="00ED295B"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авните предложения финансовой помощи</w:t>
                            </w:r>
                            <w:r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от колледжей, </w:t>
                            </w:r>
                            <w:r w:rsidR="00ED295B"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 решите в какое учебное заведение идти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Будьте реалистом – посчитали ли вы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все ваши рас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ходы на колледж и получили ли достаточно финансовой помощи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для 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их покрытия? Уведомьте все колледжи 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ваше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м решении до 1-го мая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1F7F1A5" w14:textId="77777777" w:rsidR="00593EC3" w:rsidRDefault="00ED295B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Когда вы решите, какое учебное заведение вы выбираете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сообщите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ваше подтверждение этому заведению,</w:t>
                            </w:r>
                            <w:r w:rsidR="00724C0F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 внесите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тр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ебуемый финансовый взнос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Многие учебные заведения требуют это подтверждение и взнос до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1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-го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мая. Если 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со взносом есть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проблема, позвоните в 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отдел финансовой помощи за консультацией.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Кро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ме того, убедитесь в том, что отсылаете любые материалы, которые запрашивает учебное заведение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FFE0955" w14:textId="77777777" w:rsidR="00987391" w:rsidRPr="00E36984" w:rsidRDefault="00724C0F" w:rsidP="00E369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Держите ваши оценки на высоте</w:t>
                            </w:r>
                            <w:r w:rsidR="00814515"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 пропускайте домашних заданий и </w:t>
                            </w:r>
                            <w:r w:rsidR="002273AC">
                              <w:rPr>
                                <w:sz w:val="22"/>
                                <w:szCs w:val="24"/>
                                <w:lang w:val="ru-RU"/>
                              </w:rPr>
                              <w:t>других заданных работ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FB8B2CF" w14:textId="77777777" w:rsidR="00854BA0" w:rsidRPr="00593EC3" w:rsidRDefault="00593EC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0BB07A22" w14:textId="77777777" w:rsidR="00814515" w:rsidRPr="00593EC3" w:rsidRDefault="002273AC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 вашему ребенку обработать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ответы</w:t>
                            </w:r>
                            <w:r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колледжей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Когда ваш ребенок начнет получать ответы от колледжей о решении приемной комиссии и финансовой помощи, ему или ей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нужна 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будет </w:t>
                            </w:r>
                            <w:r w:rsidR="007E72FA">
                              <w:rPr>
                                <w:sz w:val="22"/>
                                <w:szCs w:val="24"/>
                                <w:lang w:val="ru-RU"/>
                              </w:rPr>
                              <w:t>ваша помощь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чтобы решить,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что делать.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0C4A100B" w14:textId="77777777" w:rsidR="00814515" w:rsidRPr="00593EC3" w:rsidRDefault="002273AC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Оцените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предложения</w:t>
                            </w:r>
                            <w:r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финансовой помощи вместе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Вашему двенадцатикласснику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нужна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будет ваша помощь, чтобы перечитать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письма о финансовой помощи,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выяснить, какой пакет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финансовой помощи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подходи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т лу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>чше. Убедитесь в том, что ваш ребенок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уделяет внимание и придерживается крайних сроков для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принятия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колледж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056377D" w14:textId="77777777" w:rsidR="00814515" w:rsidRPr="00593EC3" w:rsidRDefault="00E56589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шему ребенку предоставить необходимые бумаги о принятии предложения колледжа о приеме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После того, как ваш ребен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ок решил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каком колледже учиться, он или она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должны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будут принять предложение колледжа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, отправить взнос за стоимость обучения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представить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другие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необходимые документы. </w:t>
                            </w:r>
                            <w:r w:rsidR="004D14A1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со взносом есть</w:t>
                            </w:r>
                            <w:r w:rsidR="004D14A1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проблема, позвоните в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отдел финансовой помощи за консультацией.</w:t>
                            </w:r>
                          </w:p>
                          <w:p w14:paraId="569B6072" w14:textId="77777777" w:rsidR="00814515" w:rsidRPr="009C2559" w:rsidRDefault="00814515" w:rsidP="0081451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1CFCB6F" w14:textId="77777777" w:rsidR="00854BA0" w:rsidRPr="009C2559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3BBC28E2" w14:textId="77777777" w:rsidR="008A4FE5" w:rsidRPr="009C255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B87E" id="_x0000_s1035" type="#_x0000_t202" style="position:absolute;margin-left:180.75pt;margin-top:140.3pt;width:387.55pt;height:4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" fillcolor="#e1eee8 [663]" stroked="f">
                <v:textbox>
                  <w:txbxContent>
                    <w:p w14:paraId="7F30EE23" w14:textId="77777777" w:rsidR="00593EC3" w:rsidRPr="00DA4E9A" w:rsidRDefault="00593EC3" w:rsidP="00593EC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132C9FB7" w14:textId="77777777" w:rsidR="00814515" w:rsidRPr="00593EC3" w:rsidRDefault="00BF154F" w:rsidP="00593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Ср</w:t>
                      </w:r>
                      <w:r w:rsidR="00ED295B"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авните предложения финансовой помощи</w:t>
                      </w:r>
                      <w:r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от колледжей, </w:t>
                      </w:r>
                      <w:r w:rsidR="00ED295B"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и решите в какое учебное заведение идти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593EC3">
                        <w:rPr>
                          <w:sz w:val="22"/>
                          <w:szCs w:val="24"/>
                        </w:rPr>
                        <w:t> 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Будьте реалистом – посчитали ли вы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все ваши рас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ходы на колледж и получили ли достаточно финансовой помощи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для 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их покрытия? Уведомьте все колледжи 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ваше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м решении до 1-го мая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31F7F1A5" w14:textId="77777777" w:rsidR="00593EC3" w:rsidRDefault="00ED295B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Когда вы решите, какое учебное заведение вы выбираете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сообщите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ваше подтверждение этому заведению,</w:t>
                      </w:r>
                      <w:r w:rsidR="00724C0F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 внесите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тр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ебуемый финансовый взнос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Многие учебные заведения требуют это подтверждение и взнос до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1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-го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мая. Если 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со взносом есть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проблема, позвоните в 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отдел финансовой помощи за консультацией.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Кро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ме того, убедитесь в том, что отсылаете любые материалы, которые запрашивает учебное заведение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0FFE0955" w14:textId="77777777" w:rsidR="00987391" w:rsidRPr="00E36984" w:rsidRDefault="00724C0F" w:rsidP="00E36984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Держите ваши оценки на высоте</w:t>
                      </w:r>
                      <w:r w:rsidR="00814515"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814515" w:rsidRPr="00593EC3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Не пропускайте домашних заданий и </w:t>
                      </w:r>
                      <w:r w:rsidR="002273AC">
                        <w:rPr>
                          <w:sz w:val="22"/>
                          <w:szCs w:val="24"/>
                          <w:lang w:val="ru-RU"/>
                        </w:rPr>
                        <w:t>других заданных работ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1FB8B2CF" w14:textId="77777777" w:rsidR="00854BA0" w:rsidRPr="00593EC3" w:rsidRDefault="00593EC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0BB07A22" w14:textId="77777777" w:rsidR="00814515" w:rsidRPr="00593EC3" w:rsidRDefault="002273AC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 вашему ребенку обработать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ответы</w:t>
                      </w:r>
                      <w:r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колледжей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Когда ваш ребенок начнет получать ответы от колледжей о решении приемной комиссии и финансовой помощи, ему или ей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нужна 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будет </w:t>
                      </w:r>
                      <w:r w:rsidR="007E72FA">
                        <w:rPr>
                          <w:sz w:val="22"/>
                          <w:szCs w:val="24"/>
                          <w:lang w:val="ru-RU"/>
                        </w:rPr>
                        <w:t>ваша помощь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, чтобы решить,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что делать.</w:t>
                      </w:r>
                      <w:r w:rsidR="00814515" w:rsidRPr="00593EC3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0C4A100B" w14:textId="77777777" w:rsidR="00814515" w:rsidRPr="00593EC3" w:rsidRDefault="002273AC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Оцените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предложения</w:t>
                      </w:r>
                      <w:r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финансовой помощи вместе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Вашему двенадцатикласснику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нужна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будет ваша помощь, чтобы перечитать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письма о финансовой помощи,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и выяснить, какой пакет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финансовой помощи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подходи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т лу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>чше. Убедитесь в том, что ваш ребенок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 xml:space="preserve">уделяет внимание и придерживается крайних сроков для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принятия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 xml:space="preserve"> в колледж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1056377D" w14:textId="77777777" w:rsidR="00814515" w:rsidRPr="00593EC3" w:rsidRDefault="00E56589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шему ребенку предоставить необходимые бумаги о принятии предложения колледжа о приеме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После того, как ваш ребен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ок решил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в каком колледже учиться, он или она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 xml:space="preserve">должны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будут принять предложение колледжа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, отправить взнос за стоимость обучения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и представить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 xml:space="preserve">другие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необходимые документы. </w:t>
                      </w:r>
                      <w:r w:rsidR="004D14A1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Если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со взносом есть</w:t>
                      </w:r>
                      <w:r w:rsidR="004D14A1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проблема, позвоните в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отдел финансовой помощи за консультацией.</w:t>
                      </w:r>
                    </w:p>
                    <w:p w14:paraId="569B6072" w14:textId="77777777" w:rsidR="00814515" w:rsidRPr="009C2559" w:rsidRDefault="00814515" w:rsidP="0081451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21CFCB6F" w14:textId="77777777" w:rsidR="00854BA0" w:rsidRPr="009C2559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3BBC28E2" w14:textId="77777777" w:rsidR="008A4FE5" w:rsidRPr="009C255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D8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9771E" wp14:editId="29DB7DEF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2192655" cy="7400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40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1588" w14:textId="77777777" w:rsidR="00C7202C" w:rsidRPr="00593EC3" w:rsidRDefault="00593EC3" w:rsidP="00A8764D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9C255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Профессоры к</w:t>
                            </w:r>
                            <w:r w:rsidR="00D41B67"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="00D41B67"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никогда н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 могут персонально </w:t>
                            </w:r>
                            <w:r w:rsidR="00E36984">
                              <w:rPr>
                                <w:sz w:val="22"/>
                                <w:szCs w:val="26"/>
                                <w:lang w:val="ru-RU"/>
                              </w:rPr>
                              <w:t>знать своих студентов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5F4C1F3" w14:textId="77777777" w:rsidR="000E0CED" w:rsidRPr="009C2559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39C13BF4" w14:textId="77777777" w:rsidR="00A8764D" w:rsidRPr="00593EC3" w:rsidRDefault="00593EC3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9C255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8764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В колледже студенты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развивают отношения так же, как они это делали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 их учителя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ми в старш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ей школе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 К примеру, разговаривая с профессорами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до, после или во время занятий, студенты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же 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будут иметь возможность развивать 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 ними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отношения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Хотя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преподаватели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тоже очень заняты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 люди</w:t>
                            </w:r>
                            <w:r w:rsidR="00A8764D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но они доступны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 чтобы помочь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студентам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учиться.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4525CDB7" w14:textId="77777777" w:rsidR="00A8764D" w:rsidRPr="00593EC3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5651C9A9" w14:textId="77777777" w:rsidR="00A8764D" w:rsidRPr="00593EC3" w:rsidRDefault="008020C0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 зависимости от 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размера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класса 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могут иметь больше или меньше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возможности 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доступ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своему профессору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классе. Однако</w:t>
                            </w:r>
                            <w:r w:rsidR="007E72F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каждый профессор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же будет иметь рабочие часы в офисе, когда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могут посетить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A8764D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его или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ее.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1AB22C9E" w14:textId="77777777" w:rsidR="00A8764D" w:rsidRPr="00593EC3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4066632B" w14:textId="77777777" w:rsidR="00A8764D" w:rsidRPr="00593EC3" w:rsidRDefault="00F027F9" w:rsidP="00D41B67">
                            <w:pPr>
                              <w:pStyle w:val="NoSpacing"/>
                              <w:rPr>
                                <w:rFonts w:cs="Arial"/>
                                <w:sz w:val="1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Отношения с преподавателями также важны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 когда студентам нужно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пр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осить рекомендательные письма для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ст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ипендий, стажировок, аспирантуры, или для другой деятельности.</w:t>
                            </w:r>
                          </w:p>
                          <w:p w14:paraId="32F7442F" w14:textId="77777777" w:rsidR="001F06EE" w:rsidRPr="00593EC3" w:rsidRDefault="001F06EE" w:rsidP="00BC460B">
                            <w:pPr>
                              <w:jc w:val="right"/>
                              <w:rPr>
                                <w:rFonts w:cs="Arial"/>
                                <w:sz w:val="10"/>
                                <w:szCs w:val="20"/>
                                <w:lang w:val="ru-RU"/>
                              </w:rPr>
                            </w:pPr>
                          </w:p>
                          <w:p w14:paraId="52FF9790" w14:textId="77777777" w:rsidR="0045478F" w:rsidRPr="00593EC3" w:rsidRDefault="0045478F" w:rsidP="00AC643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771E" id="Text Box 9" o:spid="_x0000_s1036" type="#_x0000_t202" style="position:absolute;margin-left:.75pt;margin-top:14.3pt;width:172.65pt;height:5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" filled="f" stroked="f" strokeweight=".5pt">
                <v:textbox>
                  <w:txbxContent>
                    <w:p w14:paraId="0F861588" w14:textId="77777777" w:rsidR="00C7202C" w:rsidRPr="00593EC3" w:rsidRDefault="00593EC3" w:rsidP="00A8764D">
                      <w:pPr>
                        <w:pStyle w:val="NoSpacing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0E0CED" w:rsidRPr="009C2559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0E0CED"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Профессоры к</w:t>
                      </w:r>
                      <w:r w:rsidR="00D41B67" w:rsidRPr="00593EC3">
                        <w:rPr>
                          <w:sz w:val="22"/>
                          <w:szCs w:val="26"/>
                          <w:lang w:val="ru-RU"/>
                        </w:rPr>
                        <w:t>олледж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а</w:t>
                      </w:r>
                      <w:r w:rsidR="00D41B67" w:rsidRPr="00593EC3">
                        <w:rPr>
                          <w:sz w:val="22"/>
                          <w:szCs w:val="26"/>
                          <w:lang w:val="ru-RU"/>
                        </w:rPr>
                        <w:t xml:space="preserve"> никогда н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 xml:space="preserve">е могут персонально </w:t>
                      </w:r>
                      <w:r w:rsidR="00E36984">
                        <w:rPr>
                          <w:sz w:val="22"/>
                          <w:szCs w:val="26"/>
                          <w:lang w:val="ru-RU"/>
                        </w:rPr>
                        <w:t>знать своих студентов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14:paraId="25F4C1F3" w14:textId="77777777" w:rsidR="000E0CED" w:rsidRPr="009C2559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39C13BF4" w14:textId="77777777" w:rsidR="00A8764D" w:rsidRPr="00593EC3" w:rsidRDefault="00593EC3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0E0CED" w:rsidRPr="009C255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0E0CED" w:rsidRPr="00A8764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В колледже студенты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развивают отношения так же, как они это делали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 их учителя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ми в старш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ей школе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 К примеру, разговаривая с профессорами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до, после или во время занятий, студенты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же 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будут иметь возможность развивать 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 ними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отношения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Хотя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преподаватели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тоже очень заняты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 люди</w:t>
                      </w:r>
                      <w:r w:rsidR="00A8764D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но они доступны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 чтобы помочь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студентам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учиться.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14:paraId="4525CDB7" w14:textId="77777777" w:rsidR="00A8764D" w:rsidRPr="00593EC3" w:rsidRDefault="00A8764D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14:paraId="5651C9A9" w14:textId="77777777" w:rsidR="00A8764D" w:rsidRPr="00593EC3" w:rsidRDefault="008020C0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 зависимости от 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размера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класса 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колледжа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могут иметь больше или меньше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возможности 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доступ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к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своему профессору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классе. Однако</w:t>
                      </w:r>
                      <w:r w:rsidR="007E72F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каждый профессор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же будет иметь рабочие часы в офисе, когда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могут посетить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A8764D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его или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ее.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14:paraId="1AB22C9E" w14:textId="77777777" w:rsidR="00A8764D" w:rsidRPr="00593EC3" w:rsidRDefault="00A8764D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14:paraId="4066632B" w14:textId="77777777" w:rsidR="00A8764D" w:rsidRPr="00593EC3" w:rsidRDefault="00F027F9" w:rsidP="00D41B67">
                      <w:pPr>
                        <w:pStyle w:val="NoSpacing"/>
                        <w:rPr>
                          <w:rFonts w:cs="Arial"/>
                          <w:sz w:val="16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Отношения с преподавателями также важны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 когда студентам нужно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пр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осить рекомендательные письма для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ст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ипендий, стажировок, аспирантуры, или для другой деятельности.</w:t>
                      </w:r>
                    </w:p>
                    <w:p w14:paraId="32F7442F" w14:textId="77777777" w:rsidR="001F06EE" w:rsidRPr="00593EC3" w:rsidRDefault="001F06EE" w:rsidP="00BC460B">
                      <w:pPr>
                        <w:jc w:val="right"/>
                        <w:rPr>
                          <w:rFonts w:cs="Arial"/>
                          <w:sz w:val="10"/>
                          <w:szCs w:val="20"/>
                          <w:lang w:val="ru-RU"/>
                        </w:rPr>
                      </w:pPr>
                    </w:p>
                    <w:p w14:paraId="52FF9790" w14:textId="77777777" w:rsidR="0045478F" w:rsidRPr="00593EC3" w:rsidRDefault="0045478F" w:rsidP="00AC643F">
                      <w:pPr>
                        <w:jc w:val="right"/>
                        <w:rPr>
                          <w:rFonts w:cs="Arial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933" w14:textId="77777777" w:rsidR="00FE63F5" w:rsidRDefault="00FE63F5" w:rsidP="009909CD">
      <w:pPr>
        <w:spacing w:after="0" w:line="240" w:lineRule="auto"/>
      </w:pPr>
      <w:r>
        <w:separator/>
      </w:r>
    </w:p>
  </w:endnote>
  <w:endnote w:type="continuationSeparator" w:id="0">
    <w:p w14:paraId="5C390E6F" w14:textId="77777777" w:rsidR="00FE63F5" w:rsidRDefault="00FE63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941E" w14:textId="77777777" w:rsidR="00DE25C5" w:rsidRDefault="00DE2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1566" w14:textId="77777777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153370E" wp14:editId="1073E98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C6857" w14:textId="77777777" w:rsidR="00DE25C5" w:rsidRPr="00D46648" w:rsidRDefault="00DE25C5" w:rsidP="00DE25C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247B8A">
        <w:rPr>
          <w:rStyle w:val="Hyperlink"/>
        </w:rPr>
        <w:t>https://gearup.wa.gov/students-families</w:t>
      </w:r>
    </w:hyperlink>
    <w:r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4A55" w14:textId="77777777" w:rsidR="00DE25C5" w:rsidRDefault="00DE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10F7" w14:textId="77777777" w:rsidR="00FE63F5" w:rsidRDefault="00FE63F5" w:rsidP="009909CD">
      <w:pPr>
        <w:spacing w:after="0" w:line="240" w:lineRule="auto"/>
      </w:pPr>
      <w:r>
        <w:separator/>
      </w:r>
    </w:p>
  </w:footnote>
  <w:footnote w:type="continuationSeparator" w:id="0">
    <w:p w14:paraId="13EA9B4A" w14:textId="77777777" w:rsidR="00FE63F5" w:rsidRDefault="00FE63F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9D7A" w14:textId="77777777" w:rsidR="00DE25C5" w:rsidRDefault="00DE2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3001" w14:textId="77777777" w:rsidR="00DE25C5" w:rsidRDefault="00DE2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2F1" w14:textId="77777777" w:rsidR="00DE25C5" w:rsidRDefault="00DE2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AA3E9BD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Q0NDQxtbQ0M7RU0lEKTi0uzszPAykwqgUAb46dCiwAAAA="/>
  </w:docVars>
  <w:rsids>
    <w:rsidRoot w:val="001B2141"/>
    <w:rsid w:val="00023E72"/>
    <w:rsid w:val="00076C3A"/>
    <w:rsid w:val="000A3A4D"/>
    <w:rsid w:val="000B3601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5F1D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22215"/>
    <w:rsid w:val="002273AC"/>
    <w:rsid w:val="00266A00"/>
    <w:rsid w:val="00275C50"/>
    <w:rsid w:val="00287F5E"/>
    <w:rsid w:val="00290E97"/>
    <w:rsid w:val="002D5A0C"/>
    <w:rsid w:val="002E5FB0"/>
    <w:rsid w:val="00356A1E"/>
    <w:rsid w:val="00370512"/>
    <w:rsid w:val="003725A0"/>
    <w:rsid w:val="003A4A6F"/>
    <w:rsid w:val="003A596D"/>
    <w:rsid w:val="003D5B47"/>
    <w:rsid w:val="003E6773"/>
    <w:rsid w:val="003E771B"/>
    <w:rsid w:val="00406591"/>
    <w:rsid w:val="00414D69"/>
    <w:rsid w:val="00421F0A"/>
    <w:rsid w:val="00436814"/>
    <w:rsid w:val="004543DF"/>
    <w:rsid w:val="0045478F"/>
    <w:rsid w:val="0047425E"/>
    <w:rsid w:val="004B7D8A"/>
    <w:rsid w:val="004C0389"/>
    <w:rsid w:val="004D131D"/>
    <w:rsid w:val="004D14A1"/>
    <w:rsid w:val="005326F5"/>
    <w:rsid w:val="00532A29"/>
    <w:rsid w:val="00554685"/>
    <w:rsid w:val="00562047"/>
    <w:rsid w:val="00571AEF"/>
    <w:rsid w:val="0058764B"/>
    <w:rsid w:val="00593EC3"/>
    <w:rsid w:val="005A4EE6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C0F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E72FA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2559"/>
    <w:rsid w:val="009C6715"/>
    <w:rsid w:val="009D625C"/>
    <w:rsid w:val="009E0635"/>
    <w:rsid w:val="00A25076"/>
    <w:rsid w:val="00A433EF"/>
    <w:rsid w:val="00A448B3"/>
    <w:rsid w:val="00A51106"/>
    <w:rsid w:val="00A810E8"/>
    <w:rsid w:val="00A8764D"/>
    <w:rsid w:val="00A924DC"/>
    <w:rsid w:val="00AC643F"/>
    <w:rsid w:val="00AC67ED"/>
    <w:rsid w:val="00B044CD"/>
    <w:rsid w:val="00B51A3C"/>
    <w:rsid w:val="00B53C93"/>
    <w:rsid w:val="00B646B2"/>
    <w:rsid w:val="00B84392"/>
    <w:rsid w:val="00B87AE1"/>
    <w:rsid w:val="00B907E9"/>
    <w:rsid w:val="00B91A1C"/>
    <w:rsid w:val="00BC460B"/>
    <w:rsid w:val="00BD3320"/>
    <w:rsid w:val="00BF0A24"/>
    <w:rsid w:val="00BF14A8"/>
    <w:rsid w:val="00BF154F"/>
    <w:rsid w:val="00BF3EEE"/>
    <w:rsid w:val="00C124B0"/>
    <w:rsid w:val="00C442A4"/>
    <w:rsid w:val="00C63ED4"/>
    <w:rsid w:val="00C7202C"/>
    <w:rsid w:val="00C82DD4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41B67"/>
    <w:rsid w:val="00D5473B"/>
    <w:rsid w:val="00DE25C5"/>
    <w:rsid w:val="00DE4EC4"/>
    <w:rsid w:val="00E1055A"/>
    <w:rsid w:val="00E36984"/>
    <w:rsid w:val="00E56589"/>
    <w:rsid w:val="00E60298"/>
    <w:rsid w:val="00E805E9"/>
    <w:rsid w:val="00ED295B"/>
    <w:rsid w:val="00ED30A6"/>
    <w:rsid w:val="00F010F1"/>
    <w:rsid w:val="00F027F9"/>
    <w:rsid w:val="00F03301"/>
    <w:rsid w:val="00F35BE3"/>
    <w:rsid w:val="00F40A18"/>
    <w:rsid w:val="00F56DB3"/>
    <w:rsid w:val="00F831EB"/>
    <w:rsid w:val="00F95852"/>
    <w:rsid w:val="00FC0F14"/>
    <w:rsid w:val="00FC4D12"/>
    <w:rsid w:val="00FD7D61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271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3A4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A4A6F"/>
    <w:rPr>
      <w:color w:val="16447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hyperlink" Target="https://bigfuture.collegeboard.org/pay-for-college/financial-aid-awards/compare-aid-calculator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pay-for-college/financial-aid-awards/compare-aid-calculat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awards/compare-aid-calculato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financial-aid-awards/compare-aid-calculator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0CEB3416945A98531B5440B24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1C07-D1ED-454F-9027-FFC0CEFD1F87}"/>
      </w:docPartPr>
      <w:docPartBody>
        <w:p w:rsidR="00161FB4" w:rsidRDefault="00D15BC0" w:rsidP="00D15BC0">
          <w:pPr>
            <w:pStyle w:val="9330CEB3416945A98531B5440B24350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7B6A09BD6424D929FFA64EDA330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0CC0-47A5-4055-A07F-30773AFC11E6}"/>
      </w:docPartPr>
      <w:docPartBody>
        <w:p w:rsidR="00161FB4" w:rsidRDefault="00D15BC0" w:rsidP="00D15BC0">
          <w:pPr>
            <w:pStyle w:val="87B6A09BD6424D929FFA64EDA330C5E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3727567A38C400789FF63D50E52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40AF-2521-44A4-95DD-2C98AEF0A276}"/>
      </w:docPartPr>
      <w:docPartBody>
        <w:p w:rsidR="00161FB4" w:rsidRDefault="00D15BC0" w:rsidP="00D15BC0">
          <w:pPr>
            <w:pStyle w:val="63727567A38C400789FF63D50E52E4BB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61FB4"/>
    <w:rsid w:val="004D1936"/>
    <w:rsid w:val="007646C5"/>
    <w:rsid w:val="008B0559"/>
    <w:rsid w:val="008C7997"/>
    <w:rsid w:val="00A31BA8"/>
    <w:rsid w:val="00A523FA"/>
    <w:rsid w:val="00BD4B9E"/>
    <w:rsid w:val="00D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BC0"/>
    <w:rPr>
      <w:color w:val="808080"/>
    </w:rPr>
  </w:style>
  <w:style w:type="paragraph" w:customStyle="1" w:styleId="9330CEB3416945A98531B5440B243505">
    <w:name w:val="9330CEB3416945A98531B5440B243505"/>
    <w:rsid w:val="00D15BC0"/>
    <w:rPr>
      <w:lang w:val="uk-UA" w:eastAsia="uk-UA"/>
    </w:rPr>
  </w:style>
  <w:style w:type="paragraph" w:customStyle="1" w:styleId="87B6A09BD6424D929FFA64EDA330C5EC">
    <w:name w:val="87B6A09BD6424D929FFA64EDA330C5EC"/>
    <w:rsid w:val="00D15BC0"/>
    <w:rPr>
      <w:lang w:val="uk-UA" w:eastAsia="uk-UA"/>
    </w:rPr>
  </w:style>
  <w:style w:type="paragraph" w:customStyle="1" w:styleId="63727567A38C400789FF63D50E52E4BB">
    <w:name w:val="63727567A38C400789FF63D50E52E4BB"/>
    <w:rsid w:val="00D15BC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FB28E-D1B3-4B7F-AA55-95FF46892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2018-09-16T19:07:00Z</dcterms:created>
  <dcterms:modified xsi:type="dcterms:W3CDTF">2022-03-10T22:01:00Z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