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AC1B" w14:textId="143931E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29AEE2A4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B8199" w14:textId="7FBABD65" w:rsidR="00F010F1" w:rsidRPr="002A22D1" w:rsidRDefault="00D65D92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FEBRUARY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2A22D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KEWE 11</w:t>
                            </w:r>
                            <w:r w:rsidR="002A22D1" w:rsidRPr="002A22D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A22D1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48179702" w14:textId="77777777" w:rsidR="001B2141" w:rsidRPr="003C49B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482B8199" w14:textId="7FBABD65" w:rsidR="00F010F1" w:rsidRPr="002A22D1" w:rsidRDefault="00D65D92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 xml:space="preserve">FEBRUARY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2A22D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KEWE 11</w:t>
                      </w:r>
                      <w:r w:rsidR="002A22D1" w:rsidRPr="002A22D1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2A22D1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48179702" w14:textId="77777777" w:rsidR="001B2141" w:rsidRPr="003C49B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3C49BB">
                        <w:rPr>
                          <w:rFonts w:ascii="Myriad Pro" w:hAnsi="Myriad Pro"/>
                          <w:b/>
                          <w:sz w:val="32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BFBD69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3FD267D2" w14:textId="7A203478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</w:t>
                            </w:r>
                            <w:r w:rsidR="002A22D1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NIEN TAROPWEN ANINIS</w:t>
                            </w:r>
                          </w:p>
                          <w:p w14:paraId="05E5B4BD" w14:textId="4618D270" w:rsidR="009909CD" w:rsidRPr="009909CD" w:rsidRDefault="002A22D1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1873DF" w:rsidRPr="001873DF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1873DF" w:rsidRPr="001873DF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1873DF" w:rsidRPr="001873DF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58537B25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DBFBD69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3FD267D2" w14:textId="7A203478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</w:t>
                      </w:r>
                      <w:r w:rsidR="002A22D1">
                        <w:rPr>
                          <w:rFonts w:ascii="Myriad Pro" w:hAnsi="Myriad Pro"/>
                          <w:b/>
                          <w:sz w:val="44"/>
                        </w:rPr>
                        <w:t>NIEN TAROPWEN ANINIS</w:t>
                      </w:r>
                    </w:p>
                    <w:p w14:paraId="05E5B4BD" w14:textId="4618D270" w:rsidR="009909CD" w:rsidRPr="009909CD" w:rsidRDefault="002A22D1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1873DF" w:rsidRPr="001873DF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1873DF" w:rsidRPr="001873DF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1873DF" w:rsidRPr="001873DF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58537B25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5A81508" w14:textId="0874CBCD" w:rsidR="001B2141" w:rsidRDefault="00AF518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DF651A" wp14:editId="6D117484">
                <wp:simplePos x="0" y="0"/>
                <wp:positionH relativeFrom="margin">
                  <wp:align>left</wp:align>
                </wp:positionH>
                <wp:positionV relativeFrom="paragraph">
                  <wp:posOffset>296545</wp:posOffset>
                </wp:positionV>
                <wp:extent cx="5410200" cy="6400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40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51B5B" w14:textId="77777777" w:rsidR="00370512" w:rsidRPr="009B4D70" w:rsidRDefault="00370512" w:rsidP="00370512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Scholarships</w:t>
                            </w:r>
                            <w:r w:rsidRPr="009B4D70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</w:p>
                          <w:p w14:paraId="1C172CBB" w14:textId="7F876718" w:rsidR="00370512" w:rsidRPr="0072081D" w:rsidRDefault="001C06E3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Mei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ruu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sokkun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scholarship</w:t>
                            </w:r>
                            <w:r w:rsidR="001873DF" w:rsidRPr="0072081D">
                              <w:rPr>
                                <w:sz w:val="22"/>
                                <w:szCs w:val="22"/>
                              </w:rPr>
                              <w:t>-need-based and merit-based. Need-based scholarships</w:t>
                            </w:r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niit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aninis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moni</w:t>
                            </w:r>
                            <w:proofErr w:type="spellEnd"/>
                            <w:r w:rsidR="001873DF" w:rsidRPr="0072081D">
                              <w:rPr>
                                <w:sz w:val="22"/>
                                <w:szCs w:val="22"/>
                              </w:rPr>
                              <w:t xml:space="preserve">. Merit-based scholarships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nifangen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awesi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non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angangen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fanantier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tufich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nipwakeoch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eochun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nonomun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pwapwaiti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feri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01BBE07" w14:textId="77777777" w:rsidR="001873DF" w:rsidRPr="0072081D" w:rsidRDefault="001873DF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55DFF3" w14:textId="4B040AC7" w:rsidR="00370512" w:rsidRPr="0072081D" w:rsidRDefault="00AF5183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Chomwong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scholarship mi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kauwor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ekoch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mweicheichen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aramas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awewe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scholarship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neun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fefin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re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mochen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sopweno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pekin science. </w:t>
                            </w:r>
                            <w:proofErr w:type="spellStart"/>
                            <w:proofErr w:type="gram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Ekkoch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 scholarship</w:t>
                            </w:r>
                            <w:proofErr w:type="gram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fan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iten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ewe mi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watte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eto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ekkewe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ekoch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neeni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07D12BF" w14:textId="77777777" w:rsidR="00370512" w:rsidRPr="0072081D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44D5F9" w14:textId="7DE53E5A" w:rsidR="00370512" w:rsidRPr="0072081D" w:rsidRDefault="00AF5183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sholarship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ounusatiw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niwinin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chok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chok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touw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fitepwuku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chana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Nge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ren me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ruu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mei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murine ach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sipwe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amasouw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pwe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aninis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ekukunatiw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niwinin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D167DB" w14:textId="77777777" w:rsidR="00370512" w:rsidRPr="0072081D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8A1175" w14:textId="357C5314" w:rsidR="00370512" w:rsidRPr="0072081D" w:rsidRDefault="00AF5183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Mei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wor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r w:rsidR="00370512" w:rsidRPr="0072081D">
                              <w:rPr>
                                <w:sz w:val="22"/>
                                <w:szCs w:val="22"/>
                              </w:rPr>
                              <w:t>Washington</w:t>
                            </w:r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website ren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kutten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aninis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ren scholarship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kawor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="00370512" w:rsidRPr="0072081D">
                              <w:rPr>
                                <w:sz w:val="22"/>
                                <w:szCs w:val="22"/>
                              </w:rPr>
                              <w:t xml:space="preserve"> Washington Student Achievement Council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itan</w:t>
                            </w:r>
                            <w:proofErr w:type="spellEnd"/>
                            <w:r w:rsidR="00370512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2" w:history="1">
                              <w:r w:rsidR="00370512" w:rsidRPr="0072081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theWashBoard.org</w:t>
                              </w:r>
                            </w:hyperlink>
                            <w:r w:rsidR="00370512" w:rsidRPr="0072081D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7CC6144" w14:textId="77777777" w:rsidR="00370512" w:rsidRPr="0072081D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BC242D" w14:textId="10A5398B" w:rsidR="00370512" w:rsidRPr="0072081D" w:rsidRDefault="00AF5183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Mei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sokkono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nenien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kuten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scholarship won computer,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euchean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neuneun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aiiti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scholarship </w:t>
                            </w:r>
                            <w:proofErr w:type="gram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non ewe</w:t>
                            </w:r>
                            <w:proofErr w:type="gram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kininkin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state.</w:t>
                            </w:r>
                            <w:r w:rsidR="00370512" w:rsidRPr="0072081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hyperlink r:id="rId13" w:history="1">
                              <w:r w:rsidR="00370512" w:rsidRPr="0072081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TheWashBoard.org</w:t>
                              </w:r>
                            </w:hyperlink>
                            <w:r w:rsidR="00370512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ese kame ach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sipwe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tonong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non. Rese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neuenu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spam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taropwe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sa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chomwong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2"/>
                                <w:szCs w:val="22"/>
                              </w:rPr>
                              <w:t>aramas</w:t>
                            </w:r>
                            <w:proofErr w:type="spellEnd"/>
                            <w:r w:rsidRPr="0072081D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370512" w:rsidRPr="0072081D">
                              <w:rPr>
                                <w:sz w:val="22"/>
                                <w:szCs w:val="22"/>
                              </w:rPr>
                              <w:t xml:space="preserve"> marketing ads or pop-up advertisement</w:t>
                            </w:r>
                            <w:r w:rsidRPr="0072081D">
                              <w:rPr>
                                <w:sz w:val="22"/>
                                <w:szCs w:val="22"/>
                              </w:rPr>
                              <w:t xml:space="preserve"> won ewe page.</w:t>
                            </w:r>
                          </w:p>
                          <w:p w14:paraId="5AC4AE35" w14:textId="77777777" w:rsidR="00370512" w:rsidRPr="0072081D" w:rsidRDefault="00370512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65C1B9E" w14:textId="5C79F4D3" w:rsidR="00370512" w:rsidRPr="0072081D" w:rsidRDefault="00412760" w:rsidP="00D65D92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370512" w:rsidRPr="0072081D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TheWashBoard.org</w:t>
                              </w:r>
                            </w:hyperlink>
                            <w:r w:rsidR="008B5E65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ee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kuuta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ekewe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scholarship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ekon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murinne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anongonong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won </w:t>
                            </w:r>
                            <w:proofErr w:type="gram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an</w:t>
                            </w:r>
                            <w:proofErr w:type="gram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kewe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profile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fateochun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porousan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emonn</w:t>
                            </w:r>
                            <w:proofErr w:type="spellEnd"/>
                            <w:r w:rsidR="008B5E65" w:rsidRPr="0072081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amasouw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ekei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mi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kunekun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scholarship ese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pwan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eis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nampan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neun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emon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social me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eiis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ir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ia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ifa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usun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nomw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won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ekkei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fenu</w:t>
                            </w:r>
                            <w:proofErr w:type="spellEnd"/>
                            <w:r w:rsidR="00AF5183" w:rsidRPr="0072081D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69C599C" w14:textId="77777777" w:rsidR="009B4D70" w:rsidRPr="0072081D" w:rsidRDefault="009B4D70" w:rsidP="00370512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651A" id="Text Box 2" o:spid="_x0000_s1028" type="#_x0000_t202" style="position:absolute;margin-left:0;margin-top:23.35pt;width:426pt;height:7in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" filled="f" stroked="f">
                <v:textbox>
                  <w:txbxContent>
                    <w:p w14:paraId="1FA51B5B" w14:textId="77777777" w:rsidR="00370512" w:rsidRPr="009B4D70" w:rsidRDefault="00370512" w:rsidP="00370512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Scholarships</w:t>
                      </w:r>
                      <w:r w:rsidRPr="009B4D70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</w:p>
                    <w:p w14:paraId="1C172CBB" w14:textId="7F876718" w:rsidR="00370512" w:rsidRPr="0072081D" w:rsidRDefault="001C06E3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72081D">
                        <w:rPr>
                          <w:sz w:val="22"/>
                          <w:szCs w:val="22"/>
                        </w:rPr>
                        <w:t xml:space="preserve">Mei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ruu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sokkun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scholarship</w:t>
                      </w:r>
                      <w:r w:rsidR="001873DF" w:rsidRPr="0072081D">
                        <w:rPr>
                          <w:sz w:val="22"/>
                          <w:szCs w:val="22"/>
                        </w:rPr>
                        <w:t>-need-based and merit-based. Need-based scholarships</w:t>
                      </w:r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niit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aninis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ren pekin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moni</w:t>
                      </w:r>
                      <w:proofErr w:type="spellEnd"/>
                      <w:r w:rsidR="001873DF" w:rsidRPr="0072081D">
                        <w:rPr>
                          <w:sz w:val="22"/>
                          <w:szCs w:val="22"/>
                        </w:rPr>
                        <w:t xml:space="preserve">. Merit-based scholarships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nifangen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awesi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non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angangen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fanantier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tufich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nipwakeoch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eochun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nonomun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pwapwaiti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feri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>.</w:t>
                      </w:r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01BBE07" w14:textId="77777777" w:rsidR="001873DF" w:rsidRPr="0072081D" w:rsidRDefault="001873DF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0355DFF3" w14:textId="4B040AC7" w:rsidR="00370512" w:rsidRPr="0072081D" w:rsidRDefault="00AF5183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Chomwong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scholarship mi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kauwor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ekoch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mweicheichen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aramas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awewe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scholarship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neun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fefin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re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mochen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sopweno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pekin science. </w:t>
                      </w:r>
                      <w:proofErr w:type="spellStart"/>
                      <w:proofErr w:type="gramStart"/>
                      <w:r w:rsidRPr="0072081D">
                        <w:rPr>
                          <w:sz w:val="22"/>
                          <w:szCs w:val="22"/>
                        </w:rPr>
                        <w:t>Ekkoch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 scholarship</w:t>
                      </w:r>
                      <w:proofErr w:type="gram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fan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iten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ewe mi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watte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eto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ekkewe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ekoch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neeni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107D12BF" w14:textId="77777777" w:rsidR="00370512" w:rsidRPr="0072081D" w:rsidRDefault="00370512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2944D5F9" w14:textId="7DE53E5A" w:rsidR="00370512" w:rsidRPr="0072081D" w:rsidRDefault="00AF5183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sholarship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ounusatiw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niwinin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chok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chok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touw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fitepwuku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chana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Nge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ren me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ruu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mei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murine ach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sipwe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amasouw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pwe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aninis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ekukunatiw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niwinin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0D167DB" w14:textId="77777777" w:rsidR="00370512" w:rsidRPr="0072081D" w:rsidRDefault="00370512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0C8A1175" w14:textId="357C5314" w:rsidR="00370512" w:rsidRPr="0072081D" w:rsidRDefault="00AF5183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72081D">
                        <w:rPr>
                          <w:sz w:val="22"/>
                          <w:szCs w:val="22"/>
                        </w:rPr>
                        <w:t xml:space="preserve">Mei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wor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an </w:t>
                      </w:r>
                      <w:r w:rsidR="00370512" w:rsidRPr="0072081D">
                        <w:rPr>
                          <w:sz w:val="22"/>
                          <w:szCs w:val="22"/>
                        </w:rPr>
                        <w:t>Washington</w:t>
                      </w:r>
                      <w:r w:rsidRPr="0072081D">
                        <w:rPr>
                          <w:sz w:val="22"/>
                          <w:szCs w:val="22"/>
                        </w:rPr>
                        <w:t xml:space="preserve"> website ren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kutten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aninis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ren scholarship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kawor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="00370512" w:rsidRPr="0072081D">
                        <w:rPr>
                          <w:sz w:val="22"/>
                          <w:szCs w:val="22"/>
                        </w:rPr>
                        <w:t xml:space="preserve"> Washington Student Achievement Council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itan</w:t>
                      </w:r>
                      <w:proofErr w:type="spellEnd"/>
                      <w:r w:rsidR="00370512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5" w:history="1">
                        <w:r w:rsidR="00370512" w:rsidRPr="0072081D">
                          <w:rPr>
                            <w:rStyle w:val="Hyperlink"/>
                            <w:sz w:val="22"/>
                            <w:szCs w:val="22"/>
                          </w:rPr>
                          <w:t>theWashBoard.org</w:t>
                        </w:r>
                      </w:hyperlink>
                      <w:r w:rsidR="00370512" w:rsidRPr="0072081D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7CC6144" w14:textId="77777777" w:rsidR="00370512" w:rsidRPr="0072081D" w:rsidRDefault="00370512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66BC242D" w14:textId="10A5398B" w:rsidR="00370512" w:rsidRPr="0072081D" w:rsidRDefault="00AF5183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r w:rsidRPr="0072081D">
                        <w:rPr>
                          <w:sz w:val="22"/>
                          <w:szCs w:val="22"/>
                        </w:rPr>
                        <w:t xml:space="preserve">Mei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sokkono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nenien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kuten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scholarship won computer,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euchean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neuneun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aiiti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scholarship </w:t>
                      </w:r>
                      <w:proofErr w:type="gramStart"/>
                      <w:r w:rsidRPr="0072081D">
                        <w:rPr>
                          <w:sz w:val="22"/>
                          <w:szCs w:val="22"/>
                        </w:rPr>
                        <w:t>non ewe</w:t>
                      </w:r>
                      <w:proofErr w:type="gram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kininkin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state.</w:t>
                      </w:r>
                      <w:r w:rsidR="00370512" w:rsidRPr="0072081D">
                        <w:rPr>
                          <w:sz w:val="22"/>
                          <w:szCs w:val="22"/>
                        </w:rPr>
                        <w:t> </w:t>
                      </w:r>
                      <w:hyperlink r:id="rId16" w:history="1">
                        <w:r w:rsidR="00370512" w:rsidRPr="0072081D">
                          <w:rPr>
                            <w:rStyle w:val="Hyperlink"/>
                            <w:sz w:val="22"/>
                            <w:szCs w:val="22"/>
                          </w:rPr>
                          <w:t>TheWashBoard.org</w:t>
                        </w:r>
                      </w:hyperlink>
                      <w:r w:rsidR="00370512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2081D">
                        <w:rPr>
                          <w:sz w:val="22"/>
                          <w:szCs w:val="22"/>
                        </w:rPr>
                        <w:t xml:space="preserve">ese kame ach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sipwe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tonong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non. Rese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neuenu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spam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taropwe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sa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chomwong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2"/>
                          <w:szCs w:val="22"/>
                        </w:rPr>
                        <w:t>aramas</w:t>
                      </w:r>
                      <w:proofErr w:type="spellEnd"/>
                      <w:r w:rsidRPr="0072081D">
                        <w:rPr>
                          <w:sz w:val="22"/>
                          <w:szCs w:val="22"/>
                        </w:rPr>
                        <w:t>,</w:t>
                      </w:r>
                      <w:r w:rsidR="00370512" w:rsidRPr="0072081D">
                        <w:rPr>
                          <w:sz w:val="22"/>
                          <w:szCs w:val="22"/>
                        </w:rPr>
                        <w:t xml:space="preserve"> marketing ads or pop-up advertisement</w:t>
                      </w:r>
                      <w:r w:rsidRPr="0072081D">
                        <w:rPr>
                          <w:sz w:val="22"/>
                          <w:szCs w:val="22"/>
                        </w:rPr>
                        <w:t xml:space="preserve"> won ewe page.</w:t>
                      </w:r>
                    </w:p>
                    <w:p w14:paraId="5AC4AE35" w14:textId="77777777" w:rsidR="00370512" w:rsidRPr="0072081D" w:rsidRDefault="00370512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465C1B9E" w14:textId="5C79F4D3" w:rsidR="00370512" w:rsidRPr="0072081D" w:rsidRDefault="00412760" w:rsidP="00D65D92">
                      <w:pPr>
                        <w:pStyle w:val="NoSpacing"/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hyperlink r:id="rId17" w:history="1">
                        <w:r w:rsidR="00370512" w:rsidRPr="0072081D">
                          <w:rPr>
                            <w:rStyle w:val="Hyperlink"/>
                            <w:sz w:val="22"/>
                            <w:szCs w:val="22"/>
                          </w:rPr>
                          <w:t>TheWashBoard.org</w:t>
                        </w:r>
                      </w:hyperlink>
                      <w:r w:rsidR="008B5E65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ee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kuuta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ekewe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scholarship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ekon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murinne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anongonong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won </w:t>
                      </w:r>
                      <w:proofErr w:type="gramStart"/>
                      <w:r w:rsidR="00AF5183" w:rsidRPr="0072081D">
                        <w:rPr>
                          <w:sz w:val="22"/>
                          <w:szCs w:val="22"/>
                        </w:rPr>
                        <w:t>an</w:t>
                      </w:r>
                      <w:proofErr w:type="gram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kewe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profile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fateochun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porousan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emonn</w:t>
                      </w:r>
                      <w:proofErr w:type="spellEnd"/>
                      <w:r w:rsidR="008B5E65" w:rsidRPr="0072081D">
                        <w:rPr>
                          <w:sz w:val="22"/>
                          <w:szCs w:val="22"/>
                        </w:rPr>
                        <w:t>.</w:t>
                      </w:r>
                      <w:r w:rsidR="00AF5183" w:rsidRPr="0072081D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amasouw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ekei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mi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kunekun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scholarship ese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pwan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eis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nampan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neun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emon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social me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eiis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ir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ia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ifa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usun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nomw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won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ekkei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2"/>
                          <w:szCs w:val="22"/>
                        </w:rPr>
                        <w:t>fenu</w:t>
                      </w:r>
                      <w:proofErr w:type="spellEnd"/>
                      <w:r w:rsidR="00AF5183" w:rsidRPr="0072081D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69C599C" w14:textId="77777777" w:rsidR="009B4D70" w:rsidRPr="0072081D" w:rsidRDefault="009B4D70" w:rsidP="00370512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D92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97D88" wp14:editId="578EE9E5">
                <wp:simplePos x="0" y="0"/>
                <wp:positionH relativeFrom="column">
                  <wp:posOffset>57150</wp:posOffset>
                </wp:positionH>
                <wp:positionV relativeFrom="paragraph">
                  <wp:posOffset>6887845</wp:posOffset>
                </wp:positionV>
                <wp:extent cx="7306945" cy="1333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333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1031C" w14:textId="4F203618" w:rsidR="001873DF" w:rsidRPr="0072081D" w:rsidRDefault="0045478F" w:rsidP="001873DF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Scholarships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nomw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won</w:t>
                            </w:r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8" w:history="1">
                              <w:r w:rsidRPr="0072081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sakopwat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aniisi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sakopaten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011F0B" w14:textId="69E6F040" w:rsidR="0045478F" w:rsidRPr="0072081D" w:rsidRDefault="00AF5183" w:rsidP="001873D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2081D">
                              <w:rPr>
                                <w:sz w:val="24"/>
                                <w:szCs w:val="24"/>
                              </w:rPr>
                              <w:t>Ukuukun</w:t>
                            </w:r>
                            <w:proofErr w:type="spellEnd"/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34% </w:t>
                            </w:r>
                            <w:proofErr w:type="spellStart"/>
                            <w:r w:rsidRPr="0072081D">
                              <w:rPr>
                                <w:sz w:val="24"/>
                                <w:szCs w:val="24"/>
                              </w:rPr>
                              <w:t>uchok</w:t>
                            </w:r>
                            <w:proofErr w:type="spellEnd"/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Pr="0072081D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GPA </w:t>
                            </w:r>
                            <w:proofErr w:type="spellStart"/>
                            <w:r w:rsidRPr="0072081D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4"/>
                                <w:szCs w:val="24"/>
                              </w:rPr>
                              <w:t>kreeitin</w:t>
                            </w:r>
                            <w:proofErr w:type="spellEnd"/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2081D">
                              <w:rPr>
                                <w:sz w:val="24"/>
                                <w:szCs w:val="24"/>
                              </w:rPr>
                              <w:t>napeseni</w:t>
                            </w:r>
                            <w:proofErr w:type="spellEnd"/>
                            <w:r w:rsidR="0045478F" w:rsidRPr="0072081D">
                              <w:rPr>
                                <w:sz w:val="24"/>
                                <w:szCs w:val="24"/>
                              </w:rPr>
                              <w:t xml:space="preserve"> 3.0.</w:t>
                            </w:r>
                            <w:r w:rsidR="0045478F" w:rsidRPr="0072081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C10A29E" w14:textId="0FCE5C68" w:rsidR="0045478F" w:rsidRPr="0072081D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57% </w:t>
                            </w:r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maketiw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ese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anongonong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won an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emon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niit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mwooni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153B5507" w14:textId="220C3605" w:rsidR="0045478F" w:rsidRPr="0072081D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80% </w:t>
                            </w:r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rese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AF5183" w:rsidRPr="0072081D">
                              <w:rPr>
                                <w:sz w:val="24"/>
                                <w:szCs w:val="24"/>
                              </w:rPr>
                              <w:t xml:space="preserve"> FAFSA</w:t>
                            </w:r>
                          </w:p>
                          <w:p w14:paraId="2039A7EA" w14:textId="5A262DA7" w:rsidR="006207D8" w:rsidRPr="0072081D" w:rsidRDefault="0045478F" w:rsidP="0045478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23% </w:t>
                            </w:r>
                            <w:r w:rsidR="0072081D">
                              <w:rPr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 w:rsidR="0072081D">
                              <w:rPr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scholarships </w:t>
                            </w:r>
                            <w:r w:rsidR="0072081D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72081D">
                              <w:rPr>
                                <w:sz w:val="24"/>
                                <w:szCs w:val="24"/>
                              </w:rPr>
                              <w:t>maketiw</w:t>
                            </w:r>
                            <w:proofErr w:type="spellEnd"/>
                            <w:r w:rsidRP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2081D">
                              <w:rPr>
                                <w:sz w:val="24"/>
                                <w:szCs w:val="24"/>
                              </w:rPr>
                              <w:t xml:space="preserve">mi </w:t>
                            </w:r>
                            <w:proofErr w:type="spellStart"/>
                            <w:r w:rsidR="0072081D">
                              <w:rPr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2081D">
                              <w:rPr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2081D">
                              <w:rPr>
                                <w:sz w:val="24"/>
                                <w:szCs w:val="24"/>
                              </w:rPr>
                              <w:t>fer</w:t>
                            </w:r>
                            <w:proofErr w:type="spellEnd"/>
                            <w:r w:rsidR="007208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2081D">
                              <w:rPr>
                                <w:sz w:val="24"/>
                                <w:szCs w:val="24"/>
                              </w:rPr>
                              <w:t>sefan</w:t>
                            </w:r>
                            <w:proofErr w:type="spellEnd"/>
                            <w:r w:rsidR="0072081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7D88" id="Text Box 13" o:spid="_x0000_s1029" type="#_x0000_t202" style="position:absolute;margin-left:4.5pt;margin-top:542.35pt;width:575.35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" filled="f" stroked="f" strokeweight=".5pt">
                <v:textbox>
                  <w:txbxContent>
                    <w:p w14:paraId="4AA1031C" w14:textId="4F203618" w:rsidR="001873DF" w:rsidRPr="0072081D" w:rsidRDefault="0045478F" w:rsidP="001873DF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72081D">
                        <w:rPr>
                          <w:sz w:val="24"/>
                          <w:szCs w:val="24"/>
                        </w:rPr>
                        <w:t xml:space="preserve">Scholarships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ee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nomw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won</w:t>
                      </w:r>
                      <w:r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9" w:history="1">
                        <w:r w:rsidRPr="0072081D">
                          <w:rPr>
                            <w:rStyle w:val="Hyperlink"/>
                            <w:sz w:val="24"/>
                            <w:szCs w:val="24"/>
                          </w:rPr>
                          <w:t>theWashboard.org</w:t>
                        </w:r>
                      </w:hyperlink>
                      <w:r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F5183" w:rsidRPr="0072081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sakopwat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aniisi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sakopaten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sukuun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E011F0B" w14:textId="69E6F040" w:rsidR="0045478F" w:rsidRPr="0072081D" w:rsidRDefault="00AF5183" w:rsidP="001873D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2081D">
                        <w:rPr>
                          <w:sz w:val="24"/>
                          <w:szCs w:val="24"/>
                        </w:rPr>
                        <w:t>Ukuukun</w:t>
                      </w:r>
                      <w:proofErr w:type="spellEnd"/>
                      <w:r w:rsidRPr="0072081D">
                        <w:rPr>
                          <w:sz w:val="24"/>
                          <w:szCs w:val="24"/>
                        </w:rPr>
                        <w:t xml:space="preserve"> 34% </w:t>
                      </w:r>
                      <w:proofErr w:type="spellStart"/>
                      <w:r w:rsidRPr="0072081D">
                        <w:rPr>
                          <w:sz w:val="24"/>
                          <w:szCs w:val="24"/>
                        </w:rPr>
                        <w:t>uchok</w:t>
                      </w:r>
                      <w:proofErr w:type="spellEnd"/>
                      <w:r w:rsidRPr="0072081D">
                        <w:rPr>
                          <w:sz w:val="24"/>
                          <w:szCs w:val="24"/>
                        </w:rPr>
                        <w:t xml:space="preserve"> re </w:t>
                      </w:r>
                      <w:proofErr w:type="spellStart"/>
                      <w:r w:rsidRPr="0072081D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2081D">
                        <w:rPr>
                          <w:sz w:val="24"/>
                          <w:szCs w:val="24"/>
                        </w:rPr>
                        <w:t xml:space="preserve"> GPA </w:t>
                      </w:r>
                      <w:proofErr w:type="spellStart"/>
                      <w:r w:rsidRPr="0072081D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4"/>
                          <w:szCs w:val="24"/>
                        </w:rPr>
                        <w:t>kreeitin</w:t>
                      </w:r>
                      <w:proofErr w:type="spellEnd"/>
                      <w:r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2081D">
                        <w:rPr>
                          <w:sz w:val="24"/>
                          <w:szCs w:val="24"/>
                        </w:rPr>
                        <w:t>napeseni</w:t>
                      </w:r>
                      <w:proofErr w:type="spellEnd"/>
                      <w:r w:rsidR="0045478F" w:rsidRPr="0072081D">
                        <w:rPr>
                          <w:sz w:val="24"/>
                          <w:szCs w:val="24"/>
                        </w:rPr>
                        <w:t xml:space="preserve"> 3.0.</w:t>
                      </w:r>
                      <w:r w:rsidR="0045478F" w:rsidRPr="0072081D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2C10A29E" w14:textId="0FCE5C68" w:rsidR="0045478F" w:rsidRPr="0072081D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2081D">
                        <w:rPr>
                          <w:sz w:val="24"/>
                          <w:szCs w:val="24"/>
                        </w:rPr>
                        <w:t xml:space="preserve"> 57% </w:t>
                      </w:r>
                      <w:r w:rsidR="00AF5183" w:rsidRPr="0072081D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maketiw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ese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anongonong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won an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emon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niit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ren pekin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mwooni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>.</w:t>
                      </w:r>
                      <w:r w:rsidRPr="0072081D"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153B5507" w14:textId="220C3605" w:rsidR="0045478F" w:rsidRPr="0072081D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2081D">
                        <w:rPr>
                          <w:sz w:val="24"/>
                          <w:szCs w:val="24"/>
                        </w:rPr>
                        <w:t xml:space="preserve"> 80% </w:t>
                      </w:r>
                      <w:r w:rsidR="00AF5183" w:rsidRPr="0072081D">
                        <w:rPr>
                          <w:sz w:val="24"/>
                          <w:szCs w:val="24"/>
                        </w:rPr>
                        <w:t xml:space="preserve">rese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mochen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F5183" w:rsidRPr="0072081D">
                        <w:rPr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AF5183" w:rsidRPr="0072081D">
                        <w:rPr>
                          <w:sz w:val="24"/>
                          <w:szCs w:val="24"/>
                        </w:rPr>
                        <w:t xml:space="preserve"> FAFSA</w:t>
                      </w:r>
                    </w:p>
                    <w:p w14:paraId="2039A7EA" w14:textId="5A262DA7" w:rsidR="006207D8" w:rsidRPr="0072081D" w:rsidRDefault="0045478F" w:rsidP="0045478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2081D">
                        <w:rPr>
                          <w:sz w:val="24"/>
                          <w:szCs w:val="24"/>
                        </w:rPr>
                        <w:t xml:space="preserve"> 23% </w:t>
                      </w:r>
                      <w:r w:rsidR="0072081D">
                        <w:rPr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 w:rsidR="0072081D">
                        <w:rPr>
                          <w:sz w:val="24"/>
                          <w:szCs w:val="24"/>
                        </w:rPr>
                        <w:t>ekewe</w:t>
                      </w:r>
                      <w:proofErr w:type="spellEnd"/>
                      <w:r w:rsid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2081D">
                        <w:rPr>
                          <w:sz w:val="24"/>
                          <w:szCs w:val="24"/>
                        </w:rPr>
                        <w:t xml:space="preserve">scholarships </w:t>
                      </w:r>
                      <w:r w:rsidR="0072081D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72081D">
                        <w:rPr>
                          <w:sz w:val="24"/>
                          <w:szCs w:val="24"/>
                        </w:rPr>
                        <w:t>maketiw</w:t>
                      </w:r>
                      <w:proofErr w:type="spellEnd"/>
                      <w:r w:rsidRP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2081D">
                        <w:rPr>
                          <w:sz w:val="24"/>
                          <w:szCs w:val="24"/>
                        </w:rPr>
                        <w:t xml:space="preserve">mi </w:t>
                      </w:r>
                      <w:proofErr w:type="spellStart"/>
                      <w:r w:rsidR="0072081D">
                        <w:rPr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2081D">
                        <w:rPr>
                          <w:sz w:val="24"/>
                          <w:szCs w:val="24"/>
                        </w:rPr>
                        <w:t>epwe</w:t>
                      </w:r>
                      <w:proofErr w:type="spellEnd"/>
                      <w:r w:rsid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2081D">
                        <w:rPr>
                          <w:sz w:val="24"/>
                          <w:szCs w:val="24"/>
                        </w:rPr>
                        <w:t>fer</w:t>
                      </w:r>
                      <w:proofErr w:type="spellEnd"/>
                      <w:r w:rsidR="0072081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2081D">
                        <w:rPr>
                          <w:sz w:val="24"/>
                          <w:szCs w:val="24"/>
                        </w:rPr>
                        <w:t>sefan</w:t>
                      </w:r>
                      <w:proofErr w:type="spellEnd"/>
                      <w:r w:rsidR="0072081D">
                        <w:rPr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C49B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298B53" wp14:editId="34D2D02F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BABEB" w14:textId="4891C290" w:rsidR="00CA36F6" w:rsidRPr="003C49BB" w:rsidRDefault="00AF5183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2A22D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ei </w:t>
                            </w:r>
                            <w:proofErr w:type="spellStart"/>
                            <w:r w:rsidR="002A22D1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nei</w:t>
                            </w:r>
                            <w:proofErr w:type="spellEnd"/>
                            <w:r w:rsidR="00CA36F6" w:rsidRPr="003C49B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8B53" id="Text Box 8" o:spid="_x0000_s1030" type="#_x0000_t202" style="position:absolute;margin-left:523.85pt;margin-top:512.9pt;width:575.0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+L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o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" fillcolor="#c59dc3 [1945]" stroked="f" strokeweight=".5pt">
                <v:textbox>
                  <w:txbxContent>
                    <w:p w14:paraId="2F4BABEB" w14:textId="4891C290" w:rsidR="00CA36F6" w:rsidRPr="003C49BB" w:rsidRDefault="00AF5183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2A22D1">
                        <w:rPr>
                          <w:rFonts w:ascii="Myriad Pro" w:hAnsi="Myriad Pro"/>
                          <w:b/>
                          <w:sz w:val="32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ei </w:t>
                      </w:r>
                      <w:proofErr w:type="spellStart"/>
                      <w:r w:rsidR="002A22D1">
                        <w:rPr>
                          <w:rFonts w:ascii="Myriad Pro" w:hAnsi="Myriad Pro"/>
                          <w:b/>
                          <w:sz w:val="32"/>
                        </w:rPr>
                        <w:t>Si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nei</w:t>
                      </w:r>
                      <w:proofErr w:type="spellEnd"/>
                      <w:r w:rsidR="00CA36F6" w:rsidRPr="003C49BB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FCB27" w14:textId="04CBD701" w:rsidR="00CA36F6" w:rsidRPr="00685C13" w:rsidRDefault="002A22D1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337FCB27" w14:textId="04CBD701" w:rsidR="00CA36F6" w:rsidRPr="00685C13" w:rsidRDefault="002A22D1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10AA99DC" w14:textId="7E3E20FA" w:rsidR="00275C50" w:rsidRDefault="002A22D1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7BDD3634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70756C50" w14:textId="527EB88B" w:rsidR="00275C50" w:rsidRDefault="002A22D1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63C929FA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375C51D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6BBC3570" w14:textId="58E4F023" w:rsidR="00F35BE3" w:rsidRPr="00F35BE3" w:rsidRDefault="002A22D1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10AA99DC" w14:textId="7E3E20FA" w:rsidR="00275C50" w:rsidRDefault="002A22D1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Nampan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7BDD3634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70756C50" w14:textId="527EB88B" w:rsidR="00275C50" w:rsidRDefault="002A22D1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63C929FA" w14:textId="77777777" w:rsidR="00F35BE3" w:rsidRDefault="00F35BE3" w:rsidP="00874387">
                      <w:pPr>
                        <w:pStyle w:val="NoSpacing"/>
                      </w:pPr>
                    </w:p>
                    <w:p w14:paraId="375C51D5" w14:textId="77777777" w:rsidR="00F35BE3" w:rsidRDefault="00F35BE3" w:rsidP="00874387">
                      <w:pPr>
                        <w:pStyle w:val="NoSpacing"/>
                      </w:pPr>
                    </w:p>
                    <w:p w14:paraId="6BBC3570" w14:textId="58E4F023" w:rsidR="00F35BE3" w:rsidRPr="00F35BE3" w:rsidRDefault="002A22D1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2E5AFA75" w14:textId="25B0FB86" w:rsidR="001B2141" w:rsidRDefault="002A22D1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6B0E8E" wp14:editId="48898A0E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367665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76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86D2C" w14:textId="10338BC5" w:rsidR="00781C88" w:rsidRDefault="00AF5183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2A22D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2A22D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r w:rsidR="002A22D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&amp;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56012007" w14:textId="1C69993D" w:rsidR="00781C88" w:rsidRPr="00696E04" w:rsidRDefault="00AF5183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2A22D1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aminin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A22D1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wokutukut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04368DE1" w14:textId="57987F9C" w:rsidR="00696E04" w:rsidRPr="00696E04" w:rsidRDefault="002A22D1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3BEDA25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B0E8E" id="_x0000_s1033" type="#_x0000_t202" style="position:absolute;margin-left:180.75pt;margin-top:5.25pt;width:385.05pt;height:28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" filled="f" strokecolor="#d9d9d9">
                <v:textbox>
                  <w:txbxContent>
                    <w:p w14:paraId="7B786D2C" w14:textId="10338BC5" w:rsidR="00781C88" w:rsidRDefault="00AF5183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Mwokutukut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2A22D1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2A22D1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r w:rsidR="002A22D1">
                        <w:rPr>
                          <w:rFonts w:ascii="Myriad Pro" w:hAnsi="Myriad Pro"/>
                          <w:b/>
                          <w:sz w:val="36"/>
                        </w:rPr>
                        <w:t>&amp;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56012007" w14:textId="1C69993D" w:rsidR="00781C88" w:rsidRPr="00696E04" w:rsidRDefault="00AF5183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 w:rsidR="002A22D1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aminin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A22D1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wokutukut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04368DE1" w14:textId="57987F9C" w:rsidR="00696E04" w:rsidRPr="00696E04" w:rsidRDefault="002A22D1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  <w:szCs w:val="20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3BEDA25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AF51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4FDD72" wp14:editId="09DFAE5A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2171700" cy="94678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946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D939B" w14:textId="685C7A61" w:rsidR="00C7202C" w:rsidRPr="00412760" w:rsidRDefault="002A22D1" w:rsidP="00D65D92">
                            <w:pPr>
                              <w:pStyle w:val="Heading1"/>
                              <w:spacing w:line="276" w:lineRule="auto"/>
                              <w:rPr>
                                <w:rFonts w:eastAsia="Times New Roman"/>
                                <w:sz w:val="20"/>
                                <w:szCs w:val="26"/>
                              </w:rPr>
                            </w:pPr>
                            <w:r w:rsidRPr="0041276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0"/>
                                <w:szCs w:val="26"/>
                              </w:rPr>
                              <w:t>OUMOUM</w:t>
                            </w:r>
                            <w:r w:rsidR="000E0CED" w:rsidRPr="0041276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0"/>
                                <w:szCs w:val="26"/>
                              </w:rPr>
                              <w:t>:</w:t>
                            </w:r>
                            <w:r w:rsidR="000E0CED" w:rsidRPr="00412760">
                              <w:rPr>
                                <w:rFonts w:ascii="Myriad Pro" w:hAnsi="Myriad Pro" w:cs="Arial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45478F" w:rsidRPr="00412760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Scholarship </w:t>
                            </w:r>
                            <w:r w:rsidR="00AF5183" w:rsidRPr="00412760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ese </w:t>
                            </w:r>
                            <w:proofErr w:type="spellStart"/>
                            <w:r w:rsidR="00AF5183" w:rsidRPr="00412760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6"/>
                              </w:rPr>
                              <w:t>namwot</w:t>
                            </w:r>
                            <w:proofErr w:type="spellEnd"/>
                            <w:r w:rsidR="00AF5183" w:rsidRPr="00412760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AF5183" w:rsidRPr="00412760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AF5183" w:rsidRPr="00412760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AF5183" w:rsidRPr="00412760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6"/>
                              </w:rPr>
                              <w:t>achocho</w:t>
                            </w:r>
                            <w:proofErr w:type="spellEnd"/>
                            <w:r w:rsidR="00AF5183" w:rsidRPr="00412760">
                              <w:rPr>
                                <w:rFonts w:ascii="Trebuchet MS" w:hAnsi="Trebuchet MS" w:cs="Arial"/>
                                <w:color w:val="000000" w:themeColor="text1"/>
                                <w:sz w:val="20"/>
                                <w:szCs w:val="26"/>
                              </w:rPr>
                              <w:t>.</w:t>
                            </w:r>
                          </w:p>
                          <w:p w14:paraId="4F147860" w14:textId="77777777" w:rsidR="000E0CED" w:rsidRPr="00412760" w:rsidRDefault="000E0CED" w:rsidP="00D65D92">
                            <w:pPr>
                              <w:spacing w:after="0"/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</w:p>
                          <w:p w14:paraId="5F5AD743" w14:textId="7087D136" w:rsidR="0045478F" w:rsidRPr="00412760" w:rsidRDefault="002A22D1" w:rsidP="00D65D92">
                            <w:pPr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r w:rsidRPr="0041276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0"/>
                                <w:szCs w:val="26"/>
                              </w:rPr>
                              <w:t>PUNGUN</w:t>
                            </w:r>
                            <w:r w:rsidR="000E0CED" w:rsidRPr="00412760">
                              <w:rPr>
                                <w:rFonts w:ascii="Myriad Pro" w:hAnsi="Myriad Pro" w:cs="Arial"/>
                                <w:color w:val="EA6312" w:themeColor="accent2"/>
                                <w:sz w:val="20"/>
                                <w:szCs w:val="26"/>
                              </w:rPr>
                              <w:t>:</w:t>
                            </w:r>
                            <w:r w:rsidR="000E0CED" w:rsidRPr="00412760">
                              <w:rPr>
                                <w:rFonts w:ascii="Myriad Pro" w:hAnsi="Myriad Pro"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Umwes</w:t>
                            </w:r>
                            <w:proofErr w:type="spellEnd"/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!</w:t>
                            </w:r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emon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epwe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ngonuk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ew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angang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nge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If $50</w:t>
                            </w:r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niwinumw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non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ew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awa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? Ewer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kopwe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chok</w:t>
                            </w:r>
                            <w:proofErr w:type="spellEnd"/>
                            <w:r w:rsidR="00AF5183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!</w:t>
                            </w:r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 </w:t>
                            </w:r>
                          </w:p>
                          <w:p w14:paraId="3B00FDC1" w14:textId="5F344B17" w:rsidR="0045478F" w:rsidRPr="00412760" w:rsidRDefault="00AF5183" w:rsidP="00D65D92">
                            <w:pPr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chok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ekieki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amasouw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ngen</w:t>
                            </w:r>
                            <w:proofErr w:type="spellEnd"/>
                            <w:r w:rsidR="000B7F6B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scholarships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ussun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uchok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amasouw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angang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ekan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uchok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part time</w:t>
                            </w:r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</w:t>
                            </w:r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neuni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20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awa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ne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kut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amasouw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ngeni</w:t>
                            </w:r>
                            <w:proofErr w:type="spellEnd"/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scholarships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repwe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niffange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ngonuk</w:t>
                            </w:r>
                            <w:proofErr w:type="spellEnd"/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$1,000 scholarship,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angei</w:t>
                            </w:r>
                            <w:proofErr w:type="spellEnd"/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$50 </w:t>
                            </w:r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ren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awa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uchok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achocho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.</w:t>
                            </w:r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  <w:p w14:paraId="3013BBD7" w14:textId="284F10D3" w:rsidR="0045478F" w:rsidRPr="00412760" w:rsidRDefault="00AF5183" w:rsidP="00D65D92">
                            <w:pPr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Pusin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appacha</w:t>
                            </w:r>
                            <w:proofErr w:type="spellEnd"/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– scholarships </w:t>
                            </w:r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mi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wesewesen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namwot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omw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fansoun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!</w:t>
                            </w:r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  <w:p w14:paraId="001A0213" w14:textId="1C685F32" w:rsidR="0045478F" w:rsidRPr="00412760" w:rsidRDefault="00AF5183" w:rsidP="00D65D92">
                            <w:pPr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fiiti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eureur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ren met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kopw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ferui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aporousa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porousomw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met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mei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fisi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ngonuk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emon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anea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katon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eoch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amasouw</w:t>
                            </w:r>
                            <w:proofErr w:type="spellEnd"/>
                            <w:r w:rsidR="00FE1EC7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.</w:t>
                            </w:r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Tetta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won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ekewe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kuten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scholarship online ese kame,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usun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ewe </w:t>
                            </w:r>
                            <w:hyperlink r:id="rId20" w:history="1">
                              <w:r w:rsidR="0045478F" w:rsidRPr="00412760">
                                <w:rPr>
                                  <w:rStyle w:val="Hyperlink"/>
                                  <w:rFonts w:cs="Arial"/>
                                  <w:sz w:val="20"/>
                                  <w:szCs w:val="26"/>
                                </w:rPr>
                                <w:t>th</w:t>
                              </w:r>
                              <w:r w:rsidR="008B5E65" w:rsidRPr="00412760">
                                <w:rPr>
                                  <w:rStyle w:val="Hyperlink"/>
                                  <w:rFonts w:cs="Arial"/>
                                  <w:sz w:val="20"/>
                                  <w:szCs w:val="26"/>
                                </w:rPr>
                                <w:t>eWashB</w:t>
                              </w:r>
                              <w:r w:rsidR="0045478F" w:rsidRPr="00412760">
                                <w:rPr>
                                  <w:rStyle w:val="Hyperlink"/>
                                  <w:rFonts w:cs="Arial"/>
                                  <w:sz w:val="20"/>
                                  <w:szCs w:val="26"/>
                                </w:rPr>
                                <w:t>oard.org</w:t>
                              </w:r>
                            </w:hyperlink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,</w:t>
                            </w:r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ren an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epwe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anisuk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kuna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scholarships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en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mi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neuneu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pwan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poputa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me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amasouw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ngeni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.</w:t>
                            </w:r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</w:p>
                          <w:p w14:paraId="00CE33A6" w14:textId="399217AE" w:rsidR="00DE4EC4" w:rsidRPr="00412760" w:rsidRDefault="00AF5183" w:rsidP="00D65D92">
                            <w:pPr>
                              <w:rPr>
                                <w:rFonts w:cs="Arial"/>
                                <w:sz w:val="20"/>
                                <w:szCs w:val="26"/>
                              </w:rPr>
                            </w:pP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Chechemeni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ika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kose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wanong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noumw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taropwen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amasouw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iwe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kosapw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kopwe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>wiin</w:t>
                            </w:r>
                            <w:proofErr w:type="spellEnd"/>
                            <w:r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money ren</w:t>
                            </w:r>
                            <w:r w:rsidR="0045478F" w:rsidRPr="00412760">
                              <w:rPr>
                                <w:rFonts w:cs="Arial"/>
                                <w:sz w:val="20"/>
                                <w:szCs w:val="26"/>
                              </w:rPr>
                              <w:t xml:space="preserve"> college!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DD72" id="Text Box 9" o:spid="_x0000_s1034" type="#_x0000_t202" style="position:absolute;margin-left:.75pt;margin-top:9.75pt;width:171pt;height:7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" filled="f" stroked="f" strokeweight=".5pt">
                <v:textbox>
                  <w:txbxContent>
                    <w:p w14:paraId="44FD939B" w14:textId="685C7A61" w:rsidR="00C7202C" w:rsidRPr="00412760" w:rsidRDefault="002A22D1" w:rsidP="00D65D92">
                      <w:pPr>
                        <w:pStyle w:val="Heading1"/>
                        <w:spacing w:line="276" w:lineRule="auto"/>
                        <w:rPr>
                          <w:rFonts w:eastAsia="Times New Roman"/>
                          <w:sz w:val="20"/>
                          <w:szCs w:val="26"/>
                        </w:rPr>
                      </w:pPr>
                      <w:r w:rsidRPr="00412760">
                        <w:rPr>
                          <w:rFonts w:ascii="Myriad Pro" w:hAnsi="Myriad Pro" w:cs="Arial"/>
                          <w:b/>
                          <w:color w:val="EA6312" w:themeColor="accent2"/>
                          <w:sz w:val="20"/>
                          <w:szCs w:val="26"/>
                        </w:rPr>
                        <w:t>OUMOUM</w:t>
                      </w:r>
                      <w:r w:rsidR="000E0CED" w:rsidRPr="00412760">
                        <w:rPr>
                          <w:rFonts w:ascii="Myriad Pro" w:hAnsi="Myriad Pro" w:cs="Arial"/>
                          <w:b/>
                          <w:color w:val="EA6312" w:themeColor="accent2"/>
                          <w:sz w:val="20"/>
                          <w:szCs w:val="26"/>
                        </w:rPr>
                        <w:t>:</w:t>
                      </w:r>
                      <w:r w:rsidR="000E0CED" w:rsidRPr="00412760">
                        <w:rPr>
                          <w:rFonts w:ascii="Myriad Pro" w:hAnsi="Myriad Pro" w:cs="Arial"/>
                          <w:color w:val="000000" w:themeColor="text1"/>
                          <w:sz w:val="20"/>
                          <w:szCs w:val="26"/>
                        </w:rPr>
                        <w:t xml:space="preserve"> </w:t>
                      </w:r>
                      <w:r w:rsidR="0045478F" w:rsidRPr="00412760">
                        <w:rPr>
                          <w:rFonts w:ascii="Trebuchet MS" w:hAnsi="Trebuchet MS" w:cs="Arial"/>
                          <w:color w:val="000000" w:themeColor="text1"/>
                          <w:sz w:val="20"/>
                          <w:szCs w:val="26"/>
                        </w:rPr>
                        <w:t xml:space="preserve">Scholarship </w:t>
                      </w:r>
                      <w:r w:rsidR="00AF5183" w:rsidRPr="00412760">
                        <w:rPr>
                          <w:rFonts w:ascii="Trebuchet MS" w:hAnsi="Trebuchet MS" w:cs="Arial"/>
                          <w:color w:val="000000" w:themeColor="text1"/>
                          <w:sz w:val="20"/>
                          <w:szCs w:val="26"/>
                        </w:rPr>
                        <w:t xml:space="preserve">ese </w:t>
                      </w:r>
                      <w:proofErr w:type="spellStart"/>
                      <w:r w:rsidR="00AF5183" w:rsidRPr="00412760">
                        <w:rPr>
                          <w:rFonts w:ascii="Trebuchet MS" w:hAnsi="Trebuchet MS" w:cs="Arial"/>
                          <w:color w:val="000000" w:themeColor="text1"/>
                          <w:sz w:val="20"/>
                          <w:szCs w:val="26"/>
                        </w:rPr>
                        <w:t>namwot</w:t>
                      </w:r>
                      <w:proofErr w:type="spellEnd"/>
                      <w:r w:rsidR="00AF5183" w:rsidRPr="00412760">
                        <w:rPr>
                          <w:rFonts w:ascii="Trebuchet MS" w:hAnsi="Trebuchet MS" w:cs="Arial"/>
                          <w:color w:val="000000" w:themeColor="text1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ascii="Trebuchet MS" w:hAnsi="Trebuchet MS" w:cs="Arial"/>
                          <w:color w:val="000000" w:themeColor="text1"/>
                          <w:sz w:val="20"/>
                          <w:szCs w:val="26"/>
                        </w:rPr>
                        <w:t>ngeni</w:t>
                      </w:r>
                      <w:proofErr w:type="spellEnd"/>
                      <w:r w:rsidR="00AF5183" w:rsidRPr="00412760">
                        <w:rPr>
                          <w:rFonts w:ascii="Trebuchet MS" w:hAnsi="Trebuchet MS" w:cs="Arial"/>
                          <w:color w:val="000000" w:themeColor="text1"/>
                          <w:sz w:val="20"/>
                          <w:szCs w:val="26"/>
                        </w:rPr>
                        <w:t xml:space="preserve"> an </w:t>
                      </w:r>
                      <w:proofErr w:type="spellStart"/>
                      <w:r w:rsidR="00AF5183" w:rsidRPr="00412760">
                        <w:rPr>
                          <w:rFonts w:ascii="Trebuchet MS" w:hAnsi="Trebuchet MS" w:cs="Arial"/>
                          <w:color w:val="000000" w:themeColor="text1"/>
                          <w:sz w:val="20"/>
                          <w:szCs w:val="26"/>
                        </w:rPr>
                        <w:t>emon</w:t>
                      </w:r>
                      <w:proofErr w:type="spellEnd"/>
                      <w:r w:rsidR="00AF5183" w:rsidRPr="00412760">
                        <w:rPr>
                          <w:rFonts w:ascii="Trebuchet MS" w:hAnsi="Trebuchet MS" w:cs="Arial"/>
                          <w:color w:val="000000" w:themeColor="text1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ascii="Trebuchet MS" w:hAnsi="Trebuchet MS" w:cs="Arial"/>
                          <w:color w:val="000000" w:themeColor="text1"/>
                          <w:sz w:val="20"/>
                          <w:szCs w:val="26"/>
                        </w:rPr>
                        <w:t>achocho</w:t>
                      </w:r>
                      <w:proofErr w:type="spellEnd"/>
                      <w:r w:rsidR="00AF5183" w:rsidRPr="00412760">
                        <w:rPr>
                          <w:rFonts w:ascii="Trebuchet MS" w:hAnsi="Trebuchet MS" w:cs="Arial"/>
                          <w:color w:val="000000" w:themeColor="text1"/>
                          <w:sz w:val="20"/>
                          <w:szCs w:val="26"/>
                        </w:rPr>
                        <w:t>.</w:t>
                      </w:r>
                    </w:p>
                    <w:p w14:paraId="4F147860" w14:textId="77777777" w:rsidR="000E0CED" w:rsidRPr="00412760" w:rsidRDefault="000E0CED" w:rsidP="00D65D92">
                      <w:pPr>
                        <w:spacing w:after="0"/>
                        <w:rPr>
                          <w:rFonts w:cs="Arial"/>
                          <w:sz w:val="20"/>
                          <w:szCs w:val="26"/>
                        </w:rPr>
                      </w:pPr>
                    </w:p>
                    <w:p w14:paraId="5F5AD743" w14:textId="7087D136" w:rsidR="0045478F" w:rsidRPr="00412760" w:rsidRDefault="002A22D1" w:rsidP="00D65D92">
                      <w:pPr>
                        <w:rPr>
                          <w:rFonts w:cs="Arial"/>
                          <w:sz w:val="20"/>
                          <w:szCs w:val="26"/>
                        </w:rPr>
                      </w:pPr>
                      <w:r w:rsidRPr="00412760">
                        <w:rPr>
                          <w:rFonts w:ascii="Myriad Pro" w:hAnsi="Myriad Pro" w:cs="Arial"/>
                          <w:b/>
                          <w:color w:val="EA6312" w:themeColor="accent2"/>
                          <w:sz w:val="20"/>
                          <w:szCs w:val="26"/>
                        </w:rPr>
                        <w:t>PUNGUN</w:t>
                      </w:r>
                      <w:r w:rsidR="000E0CED" w:rsidRPr="00412760">
                        <w:rPr>
                          <w:rFonts w:ascii="Myriad Pro" w:hAnsi="Myriad Pro" w:cs="Arial"/>
                          <w:color w:val="EA6312" w:themeColor="accent2"/>
                          <w:sz w:val="20"/>
                          <w:szCs w:val="26"/>
                        </w:rPr>
                        <w:t>:</w:t>
                      </w:r>
                      <w:r w:rsidR="000E0CED" w:rsidRPr="00412760">
                        <w:rPr>
                          <w:rFonts w:ascii="Myriad Pro" w:hAnsi="Myriad Pro"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Umwes</w:t>
                      </w:r>
                      <w:proofErr w:type="spellEnd"/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>!</w:t>
                      </w:r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Ika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emon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epwe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ngonuk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ew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angang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nge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>If $50</w:t>
                      </w:r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niwinumw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non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ew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awa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,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kopwe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angei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? Ewer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kopwe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chok</w:t>
                      </w:r>
                      <w:proofErr w:type="spellEnd"/>
                      <w:r w:rsidR="00AF5183" w:rsidRPr="00412760">
                        <w:rPr>
                          <w:rFonts w:cs="Arial"/>
                          <w:sz w:val="20"/>
                          <w:szCs w:val="26"/>
                        </w:rPr>
                        <w:t>!</w:t>
                      </w:r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 </w:t>
                      </w:r>
                    </w:p>
                    <w:p w14:paraId="3B00FDC1" w14:textId="5F344B17" w:rsidR="0045478F" w:rsidRPr="00412760" w:rsidRDefault="00AF5183" w:rsidP="00D65D92">
                      <w:pPr>
                        <w:rPr>
                          <w:rFonts w:cs="Arial"/>
                          <w:sz w:val="20"/>
                          <w:szCs w:val="26"/>
                        </w:rPr>
                      </w:pP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Kopwe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chok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ekieki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ren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omw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amasouw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ngen</w:t>
                      </w:r>
                      <w:proofErr w:type="spellEnd"/>
                      <w:r w:rsidR="000B7F6B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scholarships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ussun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uchok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omw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amasouw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ngeni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angang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ekan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uchok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part time</w:t>
                      </w:r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. </w:t>
                      </w:r>
                      <w:proofErr w:type="spellStart"/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>I</w:t>
                      </w:r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neuni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20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awa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ne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kut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ika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amasouw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ngeni</w:t>
                      </w:r>
                      <w:proofErr w:type="spellEnd"/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scholarships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iwe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repwe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niffange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ngonuk</w:t>
                      </w:r>
                      <w:proofErr w:type="spellEnd"/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$1,000 scholarship,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iwe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mi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angei</w:t>
                      </w:r>
                      <w:proofErr w:type="spellEnd"/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$50 </w:t>
                      </w:r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ren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awa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ren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uchok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omw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achocho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.</w:t>
                      </w:r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</w:p>
                    <w:p w14:paraId="3013BBD7" w14:textId="284F10D3" w:rsidR="0045478F" w:rsidRPr="00412760" w:rsidRDefault="00AF5183" w:rsidP="00D65D92">
                      <w:pPr>
                        <w:rPr>
                          <w:rFonts w:cs="Arial"/>
                          <w:sz w:val="20"/>
                          <w:szCs w:val="26"/>
                        </w:rPr>
                      </w:pP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Pusin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appacha</w:t>
                      </w:r>
                      <w:proofErr w:type="spellEnd"/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– scholarships </w:t>
                      </w:r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mi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wesewesen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namwot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ngeni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omw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fansoun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!</w:t>
                      </w:r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</w:p>
                    <w:p w14:paraId="001A0213" w14:textId="1C685F32" w:rsidR="0045478F" w:rsidRPr="00412760" w:rsidRDefault="00AF5183" w:rsidP="00D65D92">
                      <w:pPr>
                        <w:rPr>
                          <w:rFonts w:cs="Arial"/>
                          <w:sz w:val="20"/>
                          <w:szCs w:val="26"/>
                        </w:rPr>
                      </w:pP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Kopwe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fiiti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ngeni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ekewe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eureur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ren met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kopw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ferui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,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aporousa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porousomw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ika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met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mei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fisi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ngonuk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,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pwan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ngeni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emon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epwe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anea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ika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katon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eoch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noumw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taropwen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amasouw</w:t>
                      </w:r>
                      <w:proofErr w:type="spellEnd"/>
                      <w:r w:rsidR="00FE1EC7" w:rsidRPr="00412760">
                        <w:rPr>
                          <w:rFonts w:cs="Arial"/>
                          <w:sz w:val="20"/>
                          <w:szCs w:val="26"/>
                        </w:rPr>
                        <w:t>.</w:t>
                      </w:r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Tetta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won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ekewe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kuten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scholarship online ese kame,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usun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ewe </w:t>
                      </w:r>
                      <w:hyperlink r:id="rId21" w:history="1">
                        <w:r w:rsidR="0045478F" w:rsidRPr="00412760">
                          <w:rPr>
                            <w:rStyle w:val="Hyperlink"/>
                            <w:rFonts w:cs="Arial"/>
                            <w:sz w:val="20"/>
                            <w:szCs w:val="26"/>
                          </w:rPr>
                          <w:t>th</w:t>
                        </w:r>
                        <w:r w:rsidR="008B5E65" w:rsidRPr="00412760">
                          <w:rPr>
                            <w:rStyle w:val="Hyperlink"/>
                            <w:rFonts w:cs="Arial"/>
                            <w:sz w:val="20"/>
                            <w:szCs w:val="26"/>
                          </w:rPr>
                          <w:t>eWashB</w:t>
                        </w:r>
                        <w:r w:rsidR="0045478F" w:rsidRPr="00412760">
                          <w:rPr>
                            <w:rStyle w:val="Hyperlink"/>
                            <w:rFonts w:cs="Arial"/>
                            <w:sz w:val="20"/>
                            <w:szCs w:val="26"/>
                          </w:rPr>
                          <w:t>oard.org</w:t>
                        </w:r>
                      </w:hyperlink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>,</w:t>
                      </w:r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ren an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epwe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anisuk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me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kuna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ekewe</w:t>
                      </w:r>
                      <w:proofErr w:type="spellEnd"/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scholarships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en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mi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tongeni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neuneu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iwe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pwan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poputa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me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amasouw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ngeni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.</w:t>
                      </w:r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</w:p>
                    <w:p w14:paraId="00CE33A6" w14:textId="399217AE" w:rsidR="00DE4EC4" w:rsidRPr="00412760" w:rsidRDefault="00AF5183" w:rsidP="00D65D92">
                      <w:pPr>
                        <w:rPr>
                          <w:rFonts w:cs="Arial"/>
                          <w:sz w:val="20"/>
                          <w:szCs w:val="26"/>
                        </w:rPr>
                      </w:pP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Chechemeni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,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ika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kose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wanong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noumw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taropwen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amasouw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,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iwe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kosapw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tongeni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kopwe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</w:t>
                      </w:r>
                      <w:proofErr w:type="spellStart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>wiin</w:t>
                      </w:r>
                      <w:proofErr w:type="spellEnd"/>
                      <w:r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money ren</w:t>
                      </w:r>
                      <w:r w:rsidR="0045478F" w:rsidRPr="00412760">
                        <w:rPr>
                          <w:rFonts w:cs="Arial"/>
                          <w:sz w:val="20"/>
                          <w:szCs w:val="26"/>
                        </w:rPr>
                        <w:t xml:space="preserve"> college!</w:t>
                      </w:r>
                    </w:p>
                  </w:txbxContent>
                </v:textbox>
              </v:shape>
            </w:pict>
          </mc:Fallback>
        </mc:AlternateContent>
      </w:r>
      <w:r w:rsidR="00AF51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46681" wp14:editId="462D3D18">
                <wp:simplePos x="0" y="0"/>
                <wp:positionH relativeFrom="margin">
                  <wp:align>left</wp:align>
                </wp:positionH>
                <wp:positionV relativeFrom="paragraph">
                  <wp:posOffset>39370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4797F" w14:textId="32AAAF51" w:rsidR="001B2141" w:rsidRPr="002A22D1" w:rsidRDefault="002A22D1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0475D508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377A49DB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6681" id="Text Box 10" o:spid="_x0000_s1035" type="#_x0000_t202" style="position:absolute;margin-left:0;margin-top:3.1pt;width:172.7pt;height:28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wuRkbNwAAAAFAQAADwAAAAAAAAAAAAAAAADrBAAAZHJzL2Rvd25yZXYueG1s&#10;UEsFBgAAAAAEAAQA8wAAAPQFAAAAAA==&#10;" fillcolor="#e6b729 [3206]" stroked="f" strokeweight=".5pt">
                <v:textbox>
                  <w:txbxContent>
                    <w:p w14:paraId="58C4797F" w14:textId="32AAAF51" w:rsidR="001B2141" w:rsidRPr="002A22D1" w:rsidRDefault="002A22D1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0475D508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377A49DB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02801" w14:textId="61B8C545"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98E578" wp14:editId="26E913AF">
                <wp:simplePos x="0" y="0"/>
                <wp:positionH relativeFrom="margin">
                  <wp:align>right</wp:align>
                </wp:positionH>
                <wp:positionV relativeFrom="paragraph">
                  <wp:posOffset>3591560</wp:posOffset>
                </wp:positionV>
                <wp:extent cx="5038725" cy="34671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34671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CC6E2" w14:textId="6039AF64" w:rsidR="001B2141" w:rsidRPr="00D65D92" w:rsidRDefault="00AF5183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r w:rsidR="002A22D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hon </w:t>
                            </w:r>
                            <w:proofErr w:type="spellStart"/>
                            <w:r w:rsidR="002A22D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2A22D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2A22D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hek</w:t>
                            </w:r>
                            <w:proofErr w:type="spellEnd"/>
                            <w:r w:rsidR="00BF154F" w:rsidRPr="00D65D92">
                              <w:rPr>
                                <w:rFonts w:ascii="Myriad Pro" w:hAnsi="Myriad Pro"/>
                                <w:sz w:val="38"/>
                              </w:rPr>
                              <w:t xml:space="preserve"> </w:t>
                            </w:r>
                          </w:p>
                          <w:p w14:paraId="41C6A2A5" w14:textId="4E68374C" w:rsidR="00287F5E" w:rsidRPr="00D65D92" w:rsidRDefault="00AF5183" w:rsidP="00D65D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Siwini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profile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porousomw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won</w:t>
                            </w:r>
                            <w:r w:rsidR="00287F5E"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22" w:history="1">
                              <w:r w:rsidR="00287F5E" w:rsidRPr="00D65D92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kutta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wene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ngonuk</w:t>
                            </w:r>
                            <w:proofErr w:type="spellEnd"/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7C5A65E9" w14:textId="05C517FD" w:rsidR="009E0635" w:rsidRPr="00D65D92" w:rsidRDefault="00AF5183" w:rsidP="00D65D92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amwonota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9E0635"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ACT/SAT. </w:t>
                            </w:r>
                          </w:p>
                          <w:p w14:paraId="330490E9" w14:textId="77777777" w:rsidR="00D65D92" w:rsidRPr="00D65D92" w:rsidRDefault="00D65D92" w:rsidP="00D65D92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5137F876" w14:textId="21E50AD7" w:rsidR="00854BA0" w:rsidRPr="00D65D92" w:rsidRDefault="00AF5183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2A22D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2A22D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 </w:t>
                            </w:r>
                            <w:proofErr w:type="spellStart"/>
                            <w:r w:rsidR="002A22D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>hek</w:t>
                            </w:r>
                            <w:proofErr w:type="spellEnd"/>
                          </w:p>
                          <w:p w14:paraId="6B439B16" w14:textId="1FD1DF9F" w:rsidR="001C5D6A" w:rsidRPr="00D65D92" w:rsidRDefault="00AF5183" w:rsidP="00D65D92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 ewe</w:t>
                            </w:r>
                            <w:r w:rsidR="001C5D6A" w:rsidRPr="00D65D92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hyperlink r:id="rId23" w:history="1">
                              <w:r w:rsidR="00287F5E" w:rsidRPr="00D65D92">
                                <w:rPr>
                                  <w:rStyle w:val="Hyperlink"/>
                                  <w:b/>
                                  <w:sz w:val="28"/>
                                  <w:szCs w:val="24"/>
                                </w:rPr>
                                <w:t>theWashboard.org</w:t>
                              </w:r>
                            </w:hyperlink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siwini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an profile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porousan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  <w:szCs w:val="24"/>
                              </w:rPr>
                              <w:t>kuut</w:t>
                            </w:r>
                            <w:proofErr w:type="spellEnd"/>
                            <w:r w:rsidR="00287F5E" w:rsidRPr="00D65D92">
                              <w:rPr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1BA17B21" w14:textId="3B9C34A7" w:rsidR="009B4D70" w:rsidRPr="00D65D92" w:rsidRDefault="00AF5183" w:rsidP="00D65D92">
                            <w:pPr>
                              <w:pStyle w:val="NoSpacing"/>
                              <w:numPr>
                                <w:ilvl w:val="0"/>
                                <w:numId w:val="41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nouwe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ewe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mwonota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tessin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katonong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b/>
                                <w:sz w:val="28"/>
                                <w:szCs w:val="24"/>
                              </w:rPr>
                              <w:t>non college</w:t>
                            </w:r>
                            <w:proofErr w:type="gramEnd"/>
                            <w:r w:rsidR="009E0635" w:rsidRPr="00D65D9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engon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ew</w:t>
                            </w:r>
                            <w:proofErr w:type="spellEnd"/>
                            <w:r w:rsidR="009E0635" w:rsidRPr="00D65D9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usun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9E0635" w:rsidRPr="00D65D9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SAT and the ACT,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non spring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repwene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poputa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aakot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9E0635" w:rsidRPr="00D65D92">
                              <w:rPr>
                                <w:rFonts w:ascii="Trebuchet MS" w:hAnsi="Trebuchet MS"/>
                                <w:sz w:val="28"/>
                                <w:szCs w:val="24"/>
                              </w:rPr>
                              <w:t xml:space="preserve"> college.</w:t>
                            </w:r>
                          </w:p>
                          <w:p w14:paraId="1CFD5644" w14:textId="77777777" w:rsidR="00854BA0" w:rsidRPr="00D65D92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3DE327CD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8E578" id="_x0000_s1036" type="#_x0000_t202" style="position:absolute;margin-left:345.55pt;margin-top:282.8pt;width:396.75pt;height:27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" fillcolor="#e1eee8 [663]" stroked="f">
                <v:textbox>
                  <w:txbxContent>
                    <w:p w14:paraId="45DCC6E2" w14:textId="6039AF64" w:rsidR="001B2141" w:rsidRPr="00D65D92" w:rsidRDefault="00AF5183" w:rsidP="005D5656">
                      <w:pPr>
                        <w:pStyle w:val="NoSpacing"/>
                        <w:rPr>
                          <w:rFonts w:ascii="Myriad Pro" w:hAnsi="Myriad Pro"/>
                          <w:sz w:val="3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r w:rsidR="002A22D1">
                        <w:rPr>
                          <w:rFonts w:ascii="Myriad Pro" w:hAnsi="Myriad Pro"/>
                          <w:b/>
                          <w:sz w:val="38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hon </w:t>
                      </w:r>
                      <w:proofErr w:type="spellStart"/>
                      <w:r w:rsidR="002A22D1">
                        <w:rPr>
                          <w:rFonts w:ascii="Myriad Pro" w:hAnsi="Myriad Pro"/>
                          <w:b/>
                          <w:sz w:val="38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="002A22D1">
                        <w:rPr>
                          <w:rFonts w:ascii="Myriad Pro" w:hAnsi="Myriad Pro"/>
                          <w:b/>
                          <w:sz w:val="38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="002A22D1">
                        <w:rPr>
                          <w:rFonts w:ascii="Myriad Pro" w:hAnsi="Myriad Pro"/>
                          <w:b/>
                          <w:sz w:val="38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hek</w:t>
                      </w:r>
                      <w:proofErr w:type="spellEnd"/>
                      <w:r w:rsidR="00BF154F" w:rsidRPr="00D65D92">
                        <w:rPr>
                          <w:rFonts w:ascii="Myriad Pro" w:hAnsi="Myriad Pro"/>
                          <w:sz w:val="38"/>
                        </w:rPr>
                        <w:t xml:space="preserve"> </w:t>
                      </w:r>
                    </w:p>
                    <w:p w14:paraId="41C6A2A5" w14:textId="4E68374C" w:rsidR="00287F5E" w:rsidRPr="00D65D92" w:rsidRDefault="00AF5183" w:rsidP="00D65D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Siwini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profile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porousomw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won</w:t>
                      </w:r>
                      <w:r w:rsidR="00287F5E" w:rsidRPr="00D65D92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hyperlink r:id="rId24" w:history="1">
                        <w:r w:rsidR="00287F5E" w:rsidRPr="00D65D92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="00287F5E" w:rsidRPr="00D65D9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kutta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287F5E" w:rsidRPr="00D65D92"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wene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ngonuk</w:t>
                      </w:r>
                      <w:proofErr w:type="spellEnd"/>
                      <w:r w:rsidR="00287F5E" w:rsidRPr="00D65D92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7C5A65E9" w14:textId="05C517FD" w:rsidR="009E0635" w:rsidRPr="00D65D92" w:rsidRDefault="00AF5183" w:rsidP="00D65D92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b/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Sopweno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amwonota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 w:rsidR="009E0635" w:rsidRPr="00D65D92">
                        <w:rPr>
                          <w:b/>
                          <w:sz w:val="28"/>
                          <w:szCs w:val="24"/>
                        </w:rPr>
                        <w:t xml:space="preserve"> ACT/SAT. </w:t>
                      </w:r>
                    </w:p>
                    <w:p w14:paraId="330490E9" w14:textId="77777777" w:rsidR="00D65D92" w:rsidRPr="00D65D92" w:rsidRDefault="00D65D92" w:rsidP="00D65D92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5137F876" w14:textId="21E50AD7" w:rsidR="00854BA0" w:rsidRPr="00D65D92" w:rsidRDefault="00AF5183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="002A22D1">
                        <w:rPr>
                          <w:rFonts w:ascii="Myriad Pro" w:hAnsi="Myriad Pro"/>
                          <w:b/>
                          <w:sz w:val="38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="002A22D1">
                        <w:rPr>
                          <w:rFonts w:ascii="Myriad Pro" w:hAnsi="Myriad Pro"/>
                          <w:b/>
                          <w:sz w:val="38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 xml:space="preserve"> </w:t>
                      </w:r>
                      <w:proofErr w:type="spellStart"/>
                      <w:r w:rsidR="002A22D1">
                        <w:rPr>
                          <w:rFonts w:ascii="Myriad Pro" w:hAnsi="Myriad Pro"/>
                          <w:b/>
                          <w:sz w:val="38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8"/>
                        </w:rPr>
                        <w:t>hek</w:t>
                      </w:r>
                      <w:proofErr w:type="spellEnd"/>
                    </w:p>
                    <w:p w14:paraId="6B439B16" w14:textId="1FD1DF9F" w:rsidR="001C5D6A" w:rsidRPr="00D65D92" w:rsidRDefault="00AF5183" w:rsidP="00D65D92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4"/>
                        </w:rPr>
                        <w:t>sinei</w:t>
                      </w:r>
                      <w:proofErr w:type="spellEnd"/>
                      <w:r>
                        <w:rPr>
                          <w:b/>
                          <w:sz w:val="28"/>
                          <w:szCs w:val="24"/>
                        </w:rPr>
                        <w:t xml:space="preserve"> ewe</w:t>
                      </w:r>
                      <w:r w:rsidR="001C5D6A" w:rsidRPr="00D65D92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hyperlink r:id="rId25" w:history="1">
                        <w:r w:rsidR="00287F5E" w:rsidRPr="00D65D92">
                          <w:rPr>
                            <w:rStyle w:val="Hyperlink"/>
                            <w:b/>
                            <w:sz w:val="28"/>
                            <w:szCs w:val="24"/>
                          </w:rPr>
                          <w:t>theWashboard.org</w:t>
                        </w:r>
                      </w:hyperlink>
                      <w:r w:rsidR="00287F5E" w:rsidRPr="00D65D92">
                        <w:rPr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ewe an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siwini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an profile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porousan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  <w:szCs w:val="24"/>
                        </w:rPr>
                        <w:t>kuut</w:t>
                      </w:r>
                      <w:proofErr w:type="spellEnd"/>
                      <w:r w:rsidR="00287F5E" w:rsidRPr="00D65D92">
                        <w:rPr>
                          <w:sz w:val="28"/>
                          <w:szCs w:val="24"/>
                        </w:rPr>
                        <w:t xml:space="preserve">. </w:t>
                      </w:r>
                    </w:p>
                    <w:p w14:paraId="1BA17B21" w14:textId="3B9C34A7" w:rsidR="009B4D70" w:rsidRPr="00D65D92" w:rsidRDefault="00AF5183" w:rsidP="00D65D92">
                      <w:pPr>
                        <w:pStyle w:val="NoSpacing"/>
                        <w:numPr>
                          <w:ilvl w:val="0"/>
                          <w:numId w:val="41"/>
                        </w:numPr>
                        <w:rPr>
                          <w:sz w:val="28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nouwe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ewe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mwonota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tessin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katonong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rebuchet MS" w:hAnsi="Trebuchet MS"/>
                          <w:b/>
                          <w:sz w:val="28"/>
                          <w:szCs w:val="24"/>
                        </w:rPr>
                        <w:t>non college</w:t>
                      </w:r>
                      <w:proofErr w:type="gramEnd"/>
                      <w:r w:rsidR="009E0635" w:rsidRPr="00D65D9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Chomwong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engon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ew</w:t>
                      </w:r>
                      <w:proofErr w:type="spellEnd"/>
                      <w:r w:rsidR="009E0635" w:rsidRPr="00D65D9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usun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ekewe</w:t>
                      </w:r>
                      <w:proofErr w:type="spellEnd"/>
                      <w:r w:rsidR="009E0635" w:rsidRPr="00D65D9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SAT and the ACT, </w:t>
                      </w:r>
                      <w:proofErr w:type="spellStart"/>
                      <w:proofErr w:type="gram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non spring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ar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repwene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poputa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aakot</w:t>
                      </w:r>
                      <w:proofErr w:type="spellEnd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8"/>
                          <w:szCs w:val="24"/>
                        </w:rPr>
                        <w:t>ngeni</w:t>
                      </w:r>
                      <w:proofErr w:type="spellEnd"/>
                      <w:r w:rsidR="009E0635" w:rsidRPr="00D65D92">
                        <w:rPr>
                          <w:rFonts w:ascii="Trebuchet MS" w:hAnsi="Trebuchet MS"/>
                          <w:sz w:val="28"/>
                          <w:szCs w:val="24"/>
                        </w:rPr>
                        <w:t xml:space="preserve"> college.</w:t>
                      </w:r>
                    </w:p>
                    <w:p w14:paraId="1CFD5644" w14:textId="77777777" w:rsidR="00854BA0" w:rsidRPr="00D65D92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8"/>
                        </w:rPr>
                      </w:pPr>
                    </w:p>
                    <w:p w14:paraId="3DE327CD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2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090B4" w14:textId="77777777" w:rsidR="00F47BB8" w:rsidRDefault="00F47BB8" w:rsidP="009909CD">
      <w:pPr>
        <w:spacing w:after="0" w:line="240" w:lineRule="auto"/>
      </w:pPr>
      <w:r>
        <w:separator/>
      </w:r>
    </w:p>
  </w:endnote>
  <w:endnote w:type="continuationSeparator" w:id="0">
    <w:p w14:paraId="050F35C4" w14:textId="77777777" w:rsidR="00F47BB8" w:rsidRDefault="00F47BB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ACE68" w14:textId="77777777" w:rsidR="007C0BC8" w:rsidRDefault="007C0BC8" w:rsidP="007C0BC8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BD2C13" w14:textId="590EF636" w:rsidR="007C0BC8" w:rsidRPr="00D46648" w:rsidRDefault="00AF5183" w:rsidP="007C0BC8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7C0BC8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7C0BC8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7C0BC8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 w:rsidR="002A22D1">
      <w:rPr>
        <w:rFonts w:ascii="Myriad Pro" w:hAnsi="Myriad Pro"/>
        <w:sz w:val="24"/>
        <w:szCs w:val="36"/>
      </w:rPr>
      <w:t>kuna</w:t>
    </w:r>
    <w:proofErr w:type="spellEnd"/>
    <w:r w:rsidR="002A22D1">
      <w:rPr>
        <w:rFonts w:ascii="Myriad Pro" w:hAnsi="Myriad Pro"/>
        <w:sz w:val="24"/>
        <w:szCs w:val="36"/>
      </w:rPr>
      <w:t xml:space="preserve"> </w:t>
    </w:r>
    <w:proofErr w:type="spellStart"/>
    <w:r w:rsidR="002A22D1">
      <w:rPr>
        <w:rFonts w:ascii="Myriad Pro" w:hAnsi="Myriad Pro"/>
        <w:sz w:val="24"/>
        <w:szCs w:val="36"/>
      </w:rPr>
      <w:t>kewe</w:t>
    </w:r>
    <w:proofErr w:type="spellEnd"/>
    <w:r w:rsidR="002A22D1"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 w:rsidR="007C0BC8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 w:rsidR="002A22D1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</w:t>
    </w:r>
    <w:r w:rsidR="002A22D1">
      <w:rPr>
        <w:rFonts w:ascii="Myriad Pro" w:hAnsi="Myriad Pro"/>
        <w:sz w:val="24"/>
        <w:szCs w:val="36"/>
      </w:rPr>
      <w:t>me</w:t>
    </w:r>
    <w:r>
      <w:rPr>
        <w:rFonts w:ascii="Myriad Pro" w:hAnsi="Myriad Pro"/>
        <w:sz w:val="24"/>
        <w:szCs w:val="36"/>
      </w:rPr>
      <w:t xml:space="preserve"> </w:t>
    </w:r>
    <w:proofErr w:type="spellStart"/>
    <w:r w:rsidR="002A22D1">
      <w:rPr>
        <w:rFonts w:ascii="Myriad Pro" w:hAnsi="Myriad Pro"/>
        <w:sz w:val="24"/>
        <w:szCs w:val="36"/>
      </w:rPr>
      <w:t>a</w:t>
    </w:r>
    <w:r>
      <w:rPr>
        <w:rFonts w:ascii="Myriad Pro" w:hAnsi="Myriad Pro"/>
        <w:sz w:val="24"/>
        <w:szCs w:val="36"/>
      </w:rPr>
      <w:t>akot</w:t>
    </w:r>
    <w:proofErr w:type="spellEnd"/>
    <w:r w:rsidR="007C0BC8"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C60B" w14:textId="77777777" w:rsidR="00F47BB8" w:rsidRDefault="00F47BB8" w:rsidP="009909CD">
      <w:pPr>
        <w:spacing w:after="0" w:line="240" w:lineRule="auto"/>
      </w:pPr>
      <w:r>
        <w:separator/>
      </w:r>
    </w:p>
  </w:footnote>
  <w:footnote w:type="continuationSeparator" w:id="0">
    <w:p w14:paraId="1E712549" w14:textId="77777777" w:rsidR="00F47BB8" w:rsidRDefault="00F47BB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57B0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D040D"/>
    <w:multiLevelType w:val="hybridMultilevel"/>
    <w:tmpl w:val="3104EF1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90812"/>
    <w:multiLevelType w:val="hybridMultilevel"/>
    <w:tmpl w:val="9730B5E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B7DDB"/>
    <w:multiLevelType w:val="hybridMultilevel"/>
    <w:tmpl w:val="1F60287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241F85"/>
    <w:multiLevelType w:val="hybridMultilevel"/>
    <w:tmpl w:val="EC786C7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1"/>
  </w:num>
  <w:num w:numId="3">
    <w:abstractNumId w:val="27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18"/>
  </w:num>
  <w:num w:numId="9">
    <w:abstractNumId w:val="11"/>
  </w:num>
  <w:num w:numId="10">
    <w:abstractNumId w:val="7"/>
  </w:num>
  <w:num w:numId="11">
    <w:abstractNumId w:val="26"/>
  </w:num>
  <w:num w:numId="12">
    <w:abstractNumId w:val="33"/>
  </w:num>
  <w:num w:numId="13">
    <w:abstractNumId w:val="10"/>
  </w:num>
  <w:num w:numId="14">
    <w:abstractNumId w:val="21"/>
  </w:num>
  <w:num w:numId="15">
    <w:abstractNumId w:val="24"/>
  </w:num>
  <w:num w:numId="16">
    <w:abstractNumId w:val="12"/>
  </w:num>
  <w:num w:numId="17">
    <w:abstractNumId w:val="34"/>
  </w:num>
  <w:num w:numId="18">
    <w:abstractNumId w:val="8"/>
  </w:num>
  <w:num w:numId="19">
    <w:abstractNumId w:val="28"/>
  </w:num>
  <w:num w:numId="20">
    <w:abstractNumId w:val="35"/>
  </w:num>
  <w:num w:numId="21">
    <w:abstractNumId w:val="2"/>
  </w:num>
  <w:num w:numId="22">
    <w:abstractNumId w:val="5"/>
  </w:num>
  <w:num w:numId="23">
    <w:abstractNumId w:val="16"/>
  </w:num>
  <w:num w:numId="24">
    <w:abstractNumId w:val="38"/>
  </w:num>
  <w:num w:numId="25">
    <w:abstractNumId w:val="20"/>
  </w:num>
  <w:num w:numId="26">
    <w:abstractNumId w:val="32"/>
  </w:num>
  <w:num w:numId="27">
    <w:abstractNumId w:val="36"/>
  </w:num>
  <w:num w:numId="28">
    <w:abstractNumId w:val="3"/>
  </w:num>
  <w:num w:numId="29">
    <w:abstractNumId w:val="22"/>
  </w:num>
  <w:num w:numId="30">
    <w:abstractNumId w:val="6"/>
  </w:num>
  <w:num w:numId="31">
    <w:abstractNumId w:val="23"/>
  </w:num>
  <w:num w:numId="32">
    <w:abstractNumId w:val="29"/>
  </w:num>
  <w:num w:numId="33">
    <w:abstractNumId w:val="39"/>
  </w:num>
  <w:num w:numId="34">
    <w:abstractNumId w:val="30"/>
  </w:num>
  <w:num w:numId="35">
    <w:abstractNumId w:val="0"/>
  </w:num>
  <w:num w:numId="36">
    <w:abstractNumId w:val="17"/>
  </w:num>
  <w:num w:numId="37">
    <w:abstractNumId w:val="37"/>
  </w:num>
  <w:num w:numId="38">
    <w:abstractNumId w:val="1"/>
  </w:num>
  <w:num w:numId="39">
    <w:abstractNumId w:val="31"/>
  </w:num>
  <w:num w:numId="40">
    <w:abstractNumId w:val="4"/>
  </w:num>
  <w:num w:numId="41">
    <w:abstractNumId w:val="2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23E72"/>
    <w:rsid w:val="00076C3A"/>
    <w:rsid w:val="000B7F6B"/>
    <w:rsid w:val="000C40B8"/>
    <w:rsid w:val="000D20E1"/>
    <w:rsid w:val="000E0CED"/>
    <w:rsid w:val="001733BE"/>
    <w:rsid w:val="001873DF"/>
    <w:rsid w:val="001956B9"/>
    <w:rsid w:val="001A6610"/>
    <w:rsid w:val="001B2141"/>
    <w:rsid w:val="001C06E3"/>
    <w:rsid w:val="001C5D6A"/>
    <w:rsid w:val="001D16DC"/>
    <w:rsid w:val="001D41E3"/>
    <w:rsid w:val="001D5F2E"/>
    <w:rsid w:val="00275C50"/>
    <w:rsid w:val="00287F5E"/>
    <w:rsid w:val="002A22D1"/>
    <w:rsid w:val="00370512"/>
    <w:rsid w:val="003A417F"/>
    <w:rsid w:val="003A596D"/>
    <w:rsid w:val="003C49BB"/>
    <w:rsid w:val="003E771B"/>
    <w:rsid w:val="00406591"/>
    <w:rsid w:val="00412760"/>
    <w:rsid w:val="00414D69"/>
    <w:rsid w:val="00436814"/>
    <w:rsid w:val="0045478F"/>
    <w:rsid w:val="0047425E"/>
    <w:rsid w:val="004D131D"/>
    <w:rsid w:val="005326F5"/>
    <w:rsid w:val="00532A29"/>
    <w:rsid w:val="00571AEF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2081D"/>
    <w:rsid w:val="00761661"/>
    <w:rsid w:val="00781C88"/>
    <w:rsid w:val="00784F1D"/>
    <w:rsid w:val="00790717"/>
    <w:rsid w:val="007C0BC8"/>
    <w:rsid w:val="007E0452"/>
    <w:rsid w:val="008110A7"/>
    <w:rsid w:val="00841577"/>
    <w:rsid w:val="00854BA0"/>
    <w:rsid w:val="00862933"/>
    <w:rsid w:val="00874387"/>
    <w:rsid w:val="008916E0"/>
    <w:rsid w:val="008A4FE5"/>
    <w:rsid w:val="008B5E65"/>
    <w:rsid w:val="008F484C"/>
    <w:rsid w:val="00940823"/>
    <w:rsid w:val="00972CAE"/>
    <w:rsid w:val="00980FFC"/>
    <w:rsid w:val="00981E73"/>
    <w:rsid w:val="009909CD"/>
    <w:rsid w:val="009957FB"/>
    <w:rsid w:val="009B09EE"/>
    <w:rsid w:val="009B4D70"/>
    <w:rsid w:val="009C6715"/>
    <w:rsid w:val="009E0635"/>
    <w:rsid w:val="00A25076"/>
    <w:rsid w:val="00A51106"/>
    <w:rsid w:val="00A924DC"/>
    <w:rsid w:val="00AC67ED"/>
    <w:rsid w:val="00AF5183"/>
    <w:rsid w:val="00B044CD"/>
    <w:rsid w:val="00B53C93"/>
    <w:rsid w:val="00B646B2"/>
    <w:rsid w:val="00B84392"/>
    <w:rsid w:val="00B91A1C"/>
    <w:rsid w:val="00BD3320"/>
    <w:rsid w:val="00BF154F"/>
    <w:rsid w:val="00C124B0"/>
    <w:rsid w:val="00C7202C"/>
    <w:rsid w:val="00C91747"/>
    <w:rsid w:val="00CA36F6"/>
    <w:rsid w:val="00CD2DEC"/>
    <w:rsid w:val="00CE5BCB"/>
    <w:rsid w:val="00CF1D50"/>
    <w:rsid w:val="00D14F9D"/>
    <w:rsid w:val="00D257AF"/>
    <w:rsid w:val="00D321C2"/>
    <w:rsid w:val="00D65D92"/>
    <w:rsid w:val="00DE4EC4"/>
    <w:rsid w:val="00E1055A"/>
    <w:rsid w:val="00ED3FD7"/>
    <w:rsid w:val="00F010F1"/>
    <w:rsid w:val="00F35BE3"/>
    <w:rsid w:val="00F40A18"/>
    <w:rsid w:val="00F47BB8"/>
    <w:rsid w:val="00F56DB3"/>
    <w:rsid w:val="00F95852"/>
    <w:rsid w:val="00FC4D12"/>
    <w:rsid w:val="00FD7D61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F3F65"/>
  <w15:chartTrackingRefBased/>
  <w15:docId w15:val="{8E12B330-A53B-4E3C-85A0-881C1974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hewashboard.org/login.aspx" TargetMode="External"/><Relationship Id="rId18" Type="http://schemas.openxmlformats.org/officeDocument/2006/relationships/hyperlink" Target="http://theWashBoard.or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thewashboard.org/logi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thewashboard.org" TargetMode="External"/><Relationship Id="rId17" Type="http://schemas.openxmlformats.org/officeDocument/2006/relationships/hyperlink" Target="http://www.thewashboard.org/login.aspx" TargetMode="External"/><Relationship Id="rId25" Type="http://schemas.openxmlformats.org/officeDocument/2006/relationships/hyperlink" Target="http://thewashboard.org/login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hewashboard.org/login.aspx" TargetMode="External"/><Relationship Id="rId20" Type="http://schemas.openxmlformats.org/officeDocument/2006/relationships/hyperlink" Target="http://thewashboard.org/login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hyperlink" Target="http://thewashboard.org/login.aspx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ewashboard.org" TargetMode="External"/><Relationship Id="rId23" Type="http://schemas.openxmlformats.org/officeDocument/2006/relationships/hyperlink" Target="http://thewashboard.org/login.aspx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yperlink" Target="http://theWashBoar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hewashboard.org/login.aspx" TargetMode="External"/><Relationship Id="rId22" Type="http://schemas.openxmlformats.org/officeDocument/2006/relationships/hyperlink" Target="http://thewashboard.org/login.asp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  <w:rsid w:val="00BF027A"/>
    <w:rsid w:val="00C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78C75-5DEC-49C4-8610-9339860A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Kelly</dc:creator>
  <cp:keywords/>
  <dc:description/>
  <cp:lastModifiedBy>Mark Kalinskiy</cp:lastModifiedBy>
  <cp:revision>2</cp:revision>
  <cp:lastPrinted>2015-05-28T22:43:00Z</cp:lastPrinted>
  <dcterms:created xsi:type="dcterms:W3CDTF">2018-09-28T12:28:00Z</dcterms:created>
  <dcterms:modified xsi:type="dcterms:W3CDTF">2018-09-28T12:28:00Z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