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D4B34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4EC3D" wp14:editId="3CB7A565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1F31C6" w14:textId="77777777" w:rsidR="00364A89" w:rsidRDefault="00364A89" w:rsidP="00364A89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СЕНТЯБРЬ            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 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ДЛЯ СЕМЕЙ УЧЕНИКОВ 11-го КЛАССА</w:t>
                            </w:r>
                          </w:p>
                          <w:p w14:paraId="6FC54FFE" w14:textId="77777777" w:rsidR="001B2141" w:rsidRPr="00364A89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4EC3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X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Jxk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" fillcolor="#c59dc3 [1945]" stroked="f" strokeweight=".5pt">
                <v:textbox>
                  <w:txbxContent>
                    <w:p w14:paraId="481F31C6" w14:textId="77777777" w:rsidR="00364A89" w:rsidRDefault="00364A89" w:rsidP="00364A89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СЕНТЯБРЬ            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  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ДЛЯ СЕМЕЙ УЧЕНИКОВ 11-го КЛАССА</w:t>
                      </w:r>
                    </w:p>
                    <w:p w14:paraId="6FC54FFE" w14:textId="77777777" w:rsidR="001B2141" w:rsidRPr="00364A89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6C50E73C" wp14:editId="76C3D6F0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5219B5FD" wp14:editId="3F678E0A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ABACAB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280C09E5" w14:textId="77777777" w:rsidR="00364A89" w:rsidRDefault="00364A89" w:rsidP="00364A89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ru-RU"/>
                              </w:rPr>
                              <w:t>ШАБЛОН БЮЛЛЕТЕНЯ</w:t>
                            </w:r>
                          </w:p>
                          <w:p w14:paraId="70E44DB6" w14:textId="77777777" w:rsidR="00364A89" w:rsidRDefault="00364A89" w:rsidP="00364A8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Планирование учебы в старшей школе и дальше — новости и</w:t>
                            </w:r>
                            <w:r>
                              <w:rPr>
                                <w:rFonts w:ascii="Myriad Pro" w:hAnsi="Myriad Pro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sz w:val="32"/>
                                <w:szCs w:val="36"/>
                                <w:lang w:val="ru-RU"/>
                              </w:rPr>
                              <w:t>информация</w:t>
                            </w:r>
                          </w:p>
                          <w:p w14:paraId="01862FD0" w14:textId="77777777" w:rsidR="009909CD" w:rsidRPr="00364A89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14:paraId="13E4F93C" w14:textId="77777777" w:rsidR="001A6610" w:rsidRPr="00364A89" w:rsidRDefault="001A6610" w:rsidP="009909CD">
                            <w:pPr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19B5FD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6FABACAB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280C09E5" w14:textId="77777777" w:rsidR="00364A89" w:rsidRDefault="00364A89" w:rsidP="00364A89">
                      <w:pPr>
                        <w:rPr>
                          <w:rFonts w:ascii="Myriad Pro" w:hAnsi="Myriad Pro"/>
                          <w:b/>
                          <w:sz w:val="44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ru-RU"/>
                        </w:rPr>
                        <w:t>ШАБЛОН БЮЛЛЕТЕНЯ</w:t>
                      </w:r>
                    </w:p>
                    <w:p w14:paraId="70E44DB6" w14:textId="77777777" w:rsidR="00364A89" w:rsidRDefault="00364A89" w:rsidP="00364A89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ru-RU" w:eastAsia="ja-JP"/>
                        </w:rPr>
                      </w:pP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Планирование учебы в старшей школе и дальше — новости и</w:t>
                      </w:r>
                      <w:r>
                        <w:rPr>
                          <w:rFonts w:ascii="Myriad Pro" w:hAnsi="Myriad Pro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sz w:val="32"/>
                          <w:szCs w:val="36"/>
                          <w:lang w:val="ru-RU"/>
                        </w:rPr>
                        <w:t>информация</w:t>
                      </w:r>
                    </w:p>
                    <w:p w14:paraId="01862FD0" w14:textId="77777777" w:rsidR="009909CD" w:rsidRPr="00364A89" w:rsidRDefault="009909CD" w:rsidP="009909CD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14:paraId="13E4F93C" w14:textId="77777777" w:rsidR="001A6610" w:rsidRPr="00364A89" w:rsidRDefault="001A6610" w:rsidP="009909CD">
                      <w:pPr>
                        <w:rPr>
                          <w:rFonts w:ascii="Myriad Pro" w:hAnsi="Myriad Pro"/>
                          <w:lang w:val="ru-RU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23B1196" w14:textId="77777777" w:rsidR="001B2141" w:rsidRDefault="00153D91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C0FB64" wp14:editId="4078D211">
                <wp:simplePos x="0" y="0"/>
                <wp:positionH relativeFrom="margin">
                  <wp:posOffset>0</wp:posOffset>
                </wp:positionH>
                <wp:positionV relativeFrom="paragraph">
                  <wp:posOffset>7263130</wp:posOffset>
                </wp:positionV>
                <wp:extent cx="7303135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135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25B9BC" w14:textId="77777777" w:rsidR="00CA36F6" w:rsidRPr="00A404A6" w:rsidRDefault="00074511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074511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З</w:t>
                            </w:r>
                            <w:r w:rsidR="00CA36F6" w:rsidRPr="00074511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наете ли вы</w:t>
                            </w:r>
                            <w:r w:rsidR="00CA36F6" w:rsidRPr="00A404A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0FB64" id="Text Box 8" o:spid="_x0000_s1028" type="#_x0000_t202" style="position:absolute;margin-left:0;margin-top:571.9pt;width:575.05pt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" fillcolor="#c59dc3 [1945]" stroked="f" strokeweight=".5pt">
                <v:textbox>
                  <w:txbxContent>
                    <w:p w14:paraId="1D25B9BC" w14:textId="77777777" w:rsidR="00CA36F6" w:rsidRPr="00A404A6" w:rsidRDefault="00074511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074511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З</w:t>
                      </w:r>
                      <w:r w:rsidR="00CA36F6" w:rsidRPr="00074511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наете ли вы</w:t>
                      </w:r>
                      <w:r w:rsidR="00CA36F6" w:rsidRPr="00A404A6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1FAC7E" wp14:editId="38295835">
                <wp:simplePos x="0" y="0"/>
                <wp:positionH relativeFrom="column">
                  <wp:posOffset>47625</wp:posOffset>
                </wp:positionH>
                <wp:positionV relativeFrom="paragraph">
                  <wp:posOffset>7602220</wp:posOffset>
                </wp:positionV>
                <wp:extent cx="7306945" cy="5905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94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6AA070" w14:textId="77777777" w:rsidR="00981E73" w:rsidRPr="00153D91" w:rsidRDefault="00074511" w:rsidP="00981E73">
                            <w:pPr>
                              <w:pStyle w:val="NoSpacing"/>
                              <w:rPr>
                                <w:rFonts w:eastAsia="Times New Roman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153D91">
                              <w:rPr>
                                <w:rFonts w:eastAsia="Times New Roman"/>
                                <w:sz w:val="26"/>
                                <w:szCs w:val="26"/>
                                <w:lang w:val="ru-RU"/>
                              </w:rPr>
                              <w:t>Исследование указывае</w:t>
                            </w:r>
                            <w:r w:rsidR="00981E73" w:rsidRPr="00153D91">
                              <w:rPr>
                                <w:rFonts w:eastAsia="Times New Roman"/>
                                <w:sz w:val="26"/>
                                <w:szCs w:val="26"/>
                                <w:lang w:val="ru-RU"/>
                              </w:rPr>
                              <w:t xml:space="preserve">т на то, </w:t>
                            </w:r>
                            <w:r w:rsidRPr="00153D91">
                              <w:rPr>
                                <w:rFonts w:eastAsia="Times New Roman"/>
                                <w:sz w:val="26"/>
                                <w:szCs w:val="26"/>
                                <w:lang w:val="ru-RU"/>
                              </w:rPr>
                              <w:t>что «надежда - лучший предвозвестник</w:t>
                            </w:r>
                            <w:r w:rsidR="009355EB" w:rsidRPr="00153D91">
                              <w:rPr>
                                <w:rFonts w:eastAsia="Times New Roman"/>
                                <w:sz w:val="26"/>
                                <w:szCs w:val="26"/>
                                <w:lang w:val="ru-RU"/>
                              </w:rPr>
                              <w:t xml:space="preserve"> успешной учебы и окончания колледжа</w:t>
                            </w:r>
                            <w:r w:rsidR="00981E73" w:rsidRPr="00153D91">
                              <w:rPr>
                                <w:rFonts w:eastAsia="Times New Roman"/>
                                <w:sz w:val="26"/>
                                <w:szCs w:val="26"/>
                                <w:lang w:val="ru-RU"/>
                              </w:rPr>
                              <w:t>, чем</w:t>
                            </w:r>
                            <w:r w:rsidR="00981E73" w:rsidRPr="00153D91"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  <w:t> </w:t>
                            </w:r>
                            <w:r w:rsidR="009355EB" w:rsidRPr="00153D91"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  <w:t>GPA</w:t>
                            </w:r>
                            <w:r w:rsidR="009355EB" w:rsidRPr="00153D91">
                              <w:rPr>
                                <w:rFonts w:eastAsia="Times New Roman"/>
                                <w:sz w:val="26"/>
                                <w:szCs w:val="26"/>
                                <w:lang w:val="ru-RU"/>
                              </w:rPr>
                              <w:t xml:space="preserve"> и баллы на тестах»</w:t>
                            </w:r>
                            <w:r w:rsidR="007D6AD6" w:rsidRPr="00153D91">
                              <w:rPr>
                                <w:rFonts w:eastAsia="Times New Roman"/>
                                <w:sz w:val="26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FAC7E" id="Text Box 13" o:spid="_x0000_s1029" type="#_x0000_t202" style="position:absolute;margin-left:3.75pt;margin-top:598.6pt;width:575.35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" filled="f" stroked="f" strokeweight=".5pt">
                <v:textbox>
                  <w:txbxContent>
                    <w:p w14:paraId="4D6AA070" w14:textId="77777777" w:rsidR="00981E73" w:rsidRPr="00153D91" w:rsidRDefault="00074511" w:rsidP="00981E73">
                      <w:pPr>
                        <w:pStyle w:val="NoSpacing"/>
                        <w:rPr>
                          <w:rFonts w:eastAsia="Times New Roman"/>
                          <w:sz w:val="26"/>
                          <w:szCs w:val="26"/>
                          <w:lang w:val="ru-RU"/>
                        </w:rPr>
                      </w:pPr>
                      <w:r w:rsidRPr="00153D91">
                        <w:rPr>
                          <w:rFonts w:eastAsia="Times New Roman"/>
                          <w:sz w:val="26"/>
                          <w:szCs w:val="26"/>
                          <w:lang w:val="ru-RU"/>
                        </w:rPr>
                        <w:t>Исследование указывае</w:t>
                      </w:r>
                      <w:r w:rsidR="00981E73" w:rsidRPr="00153D91">
                        <w:rPr>
                          <w:rFonts w:eastAsia="Times New Roman"/>
                          <w:sz w:val="26"/>
                          <w:szCs w:val="26"/>
                          <w:lang w:val="ru-RU"/>
                        </w:rPr>
                        <w:t xml:space="preserve">т на то, </w:t>
                      </w:r>
                      <w:r w:rsidRPr="00153D91">
                        <w:rPr>
                          <w:rFonts w:eastAsia="Times New Roman"/>
                          <w:sz w:val="26"/>
                          <w:szCs w:val="26"/>
                          <w:lang w:val="ru-RU"/>
                        </w:rPr>
                        <w:t>что «надежда - лучший предвозвестник</w:t>
                      </w:r>
                      <w:r w:rsidR="009355EB" w:rsidRPr="00153D91">
                        <w:rPr>
                          <w:rFonts w:eastAsia="Times New Roman"/>
                          <w:sz w:val="26"/>
                          <w:szCs w:val="26"/>
                          <w:lang w:val="ru-RU"/>
                        </w:rPr>
                        <w:t xml:space="preserve"> успешной учебы и окончания колледжа</w:t>
                      </w:r>
                      <w:r w:rsidR="00981E73" w:rsidRPr="00153D91">
                        <w:rPr>
                          <w:rFonts w:eastAsia="Times New Roman"/>
                          <w:sz w:val="26"/>
                          <w:szCs w:val="26"/>
                          <w:lang w:val="ru-RU"/>
                        </w:rPr>
                        <w:t>, чем</w:t>
                      </w:r>
                      <w:r w:rsidR="00981E73" w:rsidRPr="00153D91">
                        <w:rPr>
                          <w:rFonts w:eastAsia="Times New Roman"/>
                          <w:sz w:val="26"/>
                          <w:szCs w:val="26"/>
                        </w:rPr>
                        <w:t> </w:t>
                      </w:r>
                      <w:r w:rsidR="009355EB" w:rsidRPr="00153D91">
                        <w:rPr>
                          <w:rFonts w:eastAsia="Times New Roman"/>
                          <w:sz w:val="26"/>
                          <w:szCs w:val="26"/>
                        </w:rPr>
                        <w:t>GPA</w:t>
                      </w:r>
                      <w:r w:rsidR="009355EB" w:rsidRPr="00153D91">
                        <w:rPr>
                          <w:rFonts w:eastAsia="Times New Roman"/>
                          <w:sz w:val="26"/>
                          <w:szCs w:val="26"/>
                          <w:lang w:val="ru-RU"/>
                        </w:rPr>
                        <w:t xml:space="preserve"> и баллы на тестах»</w:t>
                      </w:r>
                      <w:r w:rsidR="007D6AD6" w:rsidRPr="00153D91">
                        <w:rPr>
                          <w:rFonts w:eastAsia="Times New Roman"/>
                          <w:sz w:val="26"/>
                          <w:szCs w:val="26"/>
                          <w:lang w:val="ru-R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29BB9A" wp14:editId="4D0ECE53">
                <wp:simplePos x="0" y="0"/>
                <wp:positionH relativeFrom="margin">
                  <wp:align>left</wp:align>
                </wp:positionH>
                <wp:positionV relativeFrom="paragraph">
                  <wp:posOffset>248920</wp:posOffset>
                </wp:positionV>
                <wp:extent cx="5486400" cy="70485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04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8254B" w14:textId="77777777" w:rsidR="00074511" w:rsidRPr="00153D91" w:rsidRDefault="00972CAE" w:rsidP="004D131D">
                            <w:pPr>
                              <w:pStyle w:val="NoSpacing"/>
                              <w:rPr>
                                <w:rFonts w:ascii="Myriad Pro" w:hAnsi="Myriad Pro" w:cs="Times New Roman"/>
                                <w:b/>
                                <w:sz w:val="30"/>
                                <w:szCs w:val="28"/>
                                <w:lang w:val="ru-RU"/>
                              </w:rPr>
                            </w:pPr>
                            <w:r w:rsidRPr="00153D91">
                              <w:rPr>
                                <w:rFonts w:ascii="Myriad Pro" w:hAnsi="Myriad Pro" w:cs="Times New Roman"/>
                                <w:b/>
                                <w:sz w:val="30"/>
                                <w:szCs w:val="28"/>
                                <w:lang w:val="ru-RU"/>
                              </w:rPr>
                              <w:t xml:space="preserve">Добро пожаловать в </w:t>
                            </w:r>
                            <w:r w:rsidR="00074511" w:rsidRPr="00153D91">
                              <w:rPr>
                                <w:rFonts w:ascii="Myriad Pro" w:hAnsi="Myriad Pro" w:cs="Times New Roman"/>
                                <w:b/>
                                <w:sz w:val="30"/>
                                <w:szCs w:val="28"/>
                                <w:lang w:val="ru-RU"/>
                              </w:rPr>
                              <w:t>пред-выпускной год</w:t>
                            </w:r>
                            <w:r w:rsidRPr="00153D91">
                              <w:rPr>
                                <w:rFonts w:ascii="Myriad Pro" w:hAnsi="Myriad Pro" w:cs="Times New Roman"/>
                                <w:b/>
                                <w:sz w:val="30"/>
                                <w:szCs w:val="28"/>
                                <w:lang w:val="ru-RU"/>
                              </w:rPr>
                              <w:t>!</w:t>
                            </w:r>
                          </w:p>
                          <w:p w14:paraId="53EB80AB" w14:textId="77777777" w:rsidR="00074511" w:rsidRPr="00153D91" w:rsidRDefault="009355EB" w:rsidP="00074511">
                            <w:pPr>
                              <w:pStyle w:val="NoSpacing"/>
                              <w:spacing w:after="240"/>
                              <w:rPr>
                                <w:rFonts w:cs="Times New Roman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153D91">
                              <w:rPr>
                                <w:rFonts w:cs="Times New Roman"/>
                                <w:sz w:val="22"/>
                                <w:szCs w:val="22"/>
                                <w:lang w:val="ru-RU"/>
                              </w:rPr>
                              <w:t>Пред-выпускной</w:t>
                            </w:r>
                            <w:r w:rsidR="00BD3414" w:rsidRPr="00153D91">
                              <w:rPr>
                                <w:rFonts w:cs="Times New Roman"/>
                                <w:sz w:val="22"/>
                                <w:szCs w:val="22"/>
                                <w:lang w:val="ru-RU"/>
                              </w:rPr>
                              <w:t xml:space="preserve"> год </w:t>
                            </w:r>
                            <w:r w:rsidR="007E7DCA">
                              <w:rPr>
                                <w:rFonts w:cs="Times New Roman"/>
                                <w:sz w:val="22"/>
                                <w:szCs w:val="22"/>
                                <w:lang w:val="ru-RU"/>
                              </w:rPr>
                              <w:t>является очень важным для большинства ученик</w:t>
                            </w:r>
                            <w:r w:rsidR="00972CAE" w:rsidRPr="00153D91">
                              <w:rPr>
                                <w:rFonts w:cs="Times New Roman"/>
                                <w:sz w:val="22"/>
                                <w:szCs w:val="22"/>
                                <w:lang w:val="ru-RU"/>
                              </w:rPr>
                              <w:t>ов и их семей</w:t>
                            </w:r>
                            <w:r w:rsidR="007E7DCA">
                              <w:rPr>
                                <w:rFonts w:cs="Times New Roman"/>
                                <w:sz w:val="22"/>
                                <w:szCs w:val="22"/>
                                <w:lang w:val="ru-RU"/>
                              </w:rPr>
                              <w:t>,</w:t>
                            </w:r>
                            <w:r w:rsidR="007E7DCA" w:rsidRPr="007E7DCA">
                              <w:rPr>
                                <w:rFonts w:cs="Times New Roman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7E7DCA">
                              <w:rPr>
                                <w:rFonts w:cs="Times New Roman"/>
                                <w:sz w:val="22"/>
                                <w:szCs w:val="22"/>
                                <w:lang w:val="ru-RU"/>
                              </w:rPr>
                              <w:t>потому что</w:t>
                            </w:r>
                            <w:r w:rsidR="00972CAE" w:rsidRPr="00153D91">
                              <w:rPr>
                                <w:rFonts w:cs="Times New Roman"/>
                                <w:sz w:val="22"/>
                                <w:szCs w:val="22"/>
                                <w:lang w:val="ru-RU"/>
                              </w:rPr>
                              <w:t xml:space="preserve"> это </w:t>
                            </w:r>
                            <w:r w:rsidR="00BD3414" w:rsidRPr="00153D91">
                              <w:rPr>
                                <w:rFonts w:cs="Times New Roman"/>
                                <w:sz w:val="22"/>
                                <w:szCs w:val="22"/>
                                <w:lang w:val="ru-RU"/>
                              </w:rPr>
                              <w:t xml:space="preserve">время, </w:t>
                            </w:r>
                            <w:r w:rsidR="00972CAE" w:rsidRPr="00153D91">
                              <w:rPr>
                                <w:rFonts w:cs="Times New Roman"/>
                                <w:sz w:val="22"/>
                                <w:szCs w:val="22"/>
                                <w:lang w:val="ru-RU"/>
                              </w:rPr>
                              <w:t xml:space="preserve">когда </w:t>
                            </w:r>
                            <w:r w:rsidR="00BD3414" w:rsidRPr="00153D91">
                              <w:rPr>
                                <w:rFonts w:cs="Times New Roman"/>
                                <w:sz w:val="22"/>
                                <w:szCs w:val="22"/>
                                <w:lang w:val="ru-RU"/>
                              </w:rPr>
                              <w:t xml:space="preserve">планирование </w:t>
                            </w:r>
                            <w:r w:rsidR="00972CAE" w:rsidRPr="00153D91">
                              <w:rPr>
                                <w:rFonts w:cs="Times New Roman"/>
                                <w:sz w:val="22"/>
                                <w:szCs w:val="22"/>
                                <w:lang w:val="ru-RU"/>
                              </w:rPr>
                              <w:t>колледж</w:t>
                            </w:r>
                            <w:r w:rsidR="00BD3414" w:rsidRPr="00153D91">
                              <w:rPr>
                                <w:rFonts w:cs="Times New Roman"/>
                                <w:sz w:val="22"/>
                                <w:szCs w:val="22"/>
                                <w:lang w:val="ru-RU"/>
                              </w:rPr>
                              <w:t>а</w:t>
                            </w:r>
                            <w:r w:rsidR="00972CAE" w:rsidRPr="00153D91">
                              <w:rPr>
                                <w:rFonts w:cs="Times New Roman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BD3414" w:rsidRPr="00153D91">
                              <w:rPr>
                                <w:rFonts w:cs="Times New Roman"/>
                                <w:sz w:val="22"/>
                                <w:szCs w:val="22"/>
                                <w:lang w:val="ru-RU"/>
                              </w:rPr>
                              <w:t>переходит в напряженную стадию</w:t>
                            </w:r>
                            <w:r w:rsidR="00972CAE" w:rsidRPr="00153D91">
                              <w:rPr>
                                <w:rFonts w:cs="Times New Roman"/>
                                <w:sz w:val="22"/>
                                <w:szCs w:val="22"/>
                                <w:lang w:val="ru-RU"/>
                              </w:rPr>
                              <w:t xml:space="preserve">. </w:t>
                            </w:r>
                          </w:p>
                          <w:p w14:paraId="0CB3F279" w14:textId="77777777" w:rsidR="007E0452" w:rsidRPr="00153D91" w:rsidRDefault="00972CAE" w:rsidP="00E6098F">
                            <w:pPr>
                              <w:pStyle w:val="NoSpacing"/>
                              <w:spacing w:after="240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153D91">
                              <w:rPr>
                                <w:rFonts w:cs="Times New Roman"/>
                                <w:sz w:val="22"/>
                                <w:szCs w:val="22"/>
                                <w:lang w:val="ru-RU"/>
                              </w:rPr>
                              <w:t>Этой осенью,</w:t>
                            </w:r>
                            <w:r w:rsidRPr="00153D91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 </w:t>
                            </w:r>
                            <w:r w:rsidRPr="00153D91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ваш ребенок</w:t>
                            </w:r>
                            <w:r w:rsidRPr="00153D91">
                              <w:rPr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  <w:r w:rsidR="00BD3414" w:rsidRPr="00153D91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может подг</w:t>
                            </w:r>
                            <w:r w:rsidR="007E0452" w:rsidRPr="00153D91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отовиться к </w:t>
                            </w:r>
                            <w:r w:rsidR="00BD3414" w:rsidRPr="00153D91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послешкольному </w:t>
                            </w:r>
                            <w:r w:rsidR="007E0452" w:rsidRPr="00153D91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о</w:t>
                            </w:r>
                            <w:r w:rsidR="00BD3414" w:rsidRPr="00153D91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бразованию посредством сдачи предварительного тестирования</w:t>
                            </w:r>
                            <w:r w:rsidRPr="00153D91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153D91">
                              <w:rPr>
                                <w:b/>
                                <w:sz w:val="22"/>
                                <w:szCs w:val="22"/>
                              </w:rPr>
                              <w:t>PSAT</w:t>
                            </w:r>
                            <w:r w:rsidRPr="00153D91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r w:rsidRPr="00153D91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="007E7DCA">
                              <w:rPr>
                                <w:rFonts w:cs="Tahoma"/>
                                <w:color w:val="000000"/>
                                <w:sz w:val="22"/>
                                <w:szCs w:val="22"/>
                                <w:lang w:val="ru-RU"/>
                              </w:rPr>
                              <w:t>Для учеников</w:t>
                            </w:r>
                            <w:r w:rsidR="00BD3414" w:rsidRPr="00153D91">
                              <w:rPr>
                                <w:rFonts w:cs="Tahoma"/>
                                <w:color w:val="000000"/>
                                <w:sz w:val="22"/>
                                <w:szCs w:val="22"/>
                                <w:lang w:val="ru-RU"/>
                              </w:rPr>
                              <w:t xml:space="preserve"> неплохо пройти это тестирование</w:t>
                            </w:r>
                            <w:r w:rsidR="009160D3" w:rsidRPr="00153D91">
                              <w:rPr>
                                <w:rFonts w:cs="Tahoma"/>
                                <w:color w:val="000000"/>
                                <w:sz w:val="22"/>
                                <w:szCs w:val="22"/>
                                <w:lang w:val="ru-RU"/>
                              </w:rPr>
                              <w:t>, даже ес</w:t>
                            </w:r>
                            <w:r w:rsidR="00BD3414" w:rsidRPr="00153D91">
                              <w:rPr>
                                <w:rFonts w:cs="Tahoma"/>
                                <w:color w:val="000000"/>
                                <w:sz w:val="22"/>
                                <w:szCs w:val="22"/>
                                <w:lang w:val="ru-RU"/>
                              </w:rPr>
                              <w:t>ли они не уверены в том,</w:t>
                            </w:r>
                            <w:r w:rsidR="009160D3" w:rsidRPr="00153D91">
                              <w:rPr>
                                <w:rFonts w:cs="Tahoma"/>
                                <w:color w:val="000000"/>
                                <w:sz w:val="22"/>
                                <w:szCs w:val="22"/>
                                <w:lang w:val="ru-RU"/>
                              </w:rPr>
                              <w:t xml:space="preserve"> хотят </w:t>
                            </w:r>
                            <w:r w:rsidR="00BD3414" w:rsidRPr="00153D91">
                              <w:rPr>
                                <w:rFonts w:cs="Tahoma"/>
                                <w:color w:val="000000"/>
                                <w:sz w:val="22"/>
                                <w:szCs w:val="22"/>
                                <w:lang w:val="ru-RU"/>
                              </w:rPr>
                              <w:t>ли они идти в четырехгодичный</w:t>
                            </w:r>
                            <w:r w:rsidR="009160D3" w:rsidRPr="00153D91">
                              <w:rPr>
                                <w:rFonts w:cs="Tahoma"/>
                                <w:color w:val="000000"/>
                                <w:sz w:val="22"/>
                                <w:szCs w:val="22"/>
                                <w:lang w:val="ru-RU"/>
                              </w:rPr>
                              <w:t xml:space="preserve"> колледж.</w:t>
                            </w:r>
                            <w:r w:rsidRPr="00153D91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="005145E8" w:rsidRPr="00153D91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Тестирование </w:t>
                            </w:r>
                            <w:r w:rsidRPr="00153D91">
                              <w:rPr>
                                <w:sz w:val="22"/>
                                <w:szCs w:val="22"/>
                              </w:rPr>
                              <w:t>PSAT </w:t>
                            </w:r>
                            <w:r w:rsidR="005145E8" w:rsidRPr="00153D91">
                              <w:rPr>
                                <w:rFonts w:cs="Tahoma"/>
                                <w:color w:val="000000"/>
                                <w:sz w:val="22"/>
                                <w:szCs w:val="22"/>
                                <w:lang w:val="ru-RU"/>
                              </w:rPr>
                              <w:t>оценивает академические навыки</w:t>
                            </w:r>
                            <w:r w:rsidR="009160D3" w:rsidRPr="00153D91">
                              <w:rPr>
                                <w:rFonts w:cs="Tahoma"/>
                                <w:color w:val="000000"/>
                                <w:sz w:val="22"/>
                                <w:szCs w:val="22"/>
                                <w:lang w:val="ru-RU"/>
                              </w:rPr>
                              <w:t xml:space="preserve"> и дает студентам возможность практики для </w:t>
                            </w:r>
                            <w:r w:rsidR="005145E8" w:rsidRPr="00153D91">
                              <w:rPr>
                                <w:rFonts w:cs="Tahoma"/>
                                <w:color w:val="000000"/>
                                <w:sz w:val="22"/>
                                <w:szCs w:val="22"/>
                                <w:lang w:val="ru-RU"/>
                              </w:rPr>
                              <w:t xml:space="preserve">теста </w:t>
                            </w:r>
                            <w:r w:rsidR="009160D3" w:rsidRPr="00153D91">
                              <w:rPr>
                                <w:rFonts w:cs="Tahoma"/>
                                <w:color w:val="000000"/>
                                <w:sz w:val="22"/>
                                <w:szCs w:val="22"/>
                              </w:rPr>
                              <w:t>SAT</w:t>
                            </w:r>
                            <w:r w:rsidR="009160D3" w:rsidRPr="00153D91">
                              <w:rPr>
                                <w:rFonts w:cs="Tahoma"/>
                                <w:color w:val="000000"/>
                                <w:sz w:val="22"/>
                                <w:szCs w:val="22"/>
                                <w:lang w:val="ru-RU"/>
                              </w:rPr>
                              <w:t xml:space="preserve">. </w:t>
                            </w:r>
                            <w:r w:rsidR="005145E8" w:rsidRPr="00153D91">
                              <w:rPr>
                                <w:rFonts w:cs="Tahoma"/>
                                <w:color w:val="000000"/>
                                <w:sz w:val="22"/>
                                <w:szCs w:val="22"/>
                                <w:lang w:val="ru-RU"/>
                              </w:rPr>
                              <w:t xml:space="preserve">Результаты тестирования </w:t>
                            </w:r>
                            <w:r w:rsidR="009160D3" w:rsidRPr="00153D91">
                              <w:rPr>
                                <w:rFonts w:cs="Tahoma"/>
                                <w:color w:val="000000"/>
                                <w:sz w:val="22"/>
                                <w:szCs w:val="22"/>
                              </w:rPr>
                              <w:t>PSAT</w:t>
                            </w:r>
                            <w:r w:rsidR="00E6098F" w:rsidRPr="00153D91">
                              <w:rPr>
                                <w:rFonts w:cs="Tahoma"/>
                                <w:color w:val="000000"/>
                                <w:sz w:val="22"/>
                                <w:szCs w:val="22"/>
                                <w:lang w:val="ru-RU"/>
                              </w:rPr>
                              <w:t xml:space="preserve"> могут</w:t>
                            </w:r>
                            <w:r w:rsidR="00E6098F" w:rsidRPr="00153D91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дать студентам право претендовать на участие в Национальном Конкурсе на Стипендию по Заслугах (</w:t>
                            </w:r>
                            <w:r w:rsidR="00E6098F" w:rsidRPr="00153D91">
                              <w:rPr>
                                <w:sz w:val="22"/>
                                <w:szCs w:val="24"/>
                              </w:rPr>
                              <w:t>National</w:t>
                            </w:r>
                            <w:r w:rsidR="00E6098F" w:rsidRPr="00153D91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E6098F" w:rsidRPr="00153D91">
                              <w:rPr>
                                <w:sz w:val="22"/>
                                <w:szCs w:val="24"/>
                              </w:rPr>
                              <w:t>Merit</w:t>
                            </w:r>
                            <w:r w:rsidR="00E6098F" w:rsidRPr="00153D91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E6098F" w:rsidRPr="00153D91">
                              <w:rPr>
                                <w:sz w:val="22"/>
                                <w:szCs w:val="24"/>
                              </w:rPr>
                              <w:t>Scholarship</w:t>
                            </w:r>
                            <w:r w:rsidR="00E6098F" w:rsidRPr="00153D91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E6098F" w:rsidRPr="00153D91">
                              <w:rPr>
                                <w:sz w:val="22"/>
                                <w:szCs w:val="24"/>
                              </w:rPr>
                              <w:t>Competition</w:t>
                            </w:r>
                            <w:r w:rsidR="00E6098F" w:rsidRPr="00153D91">
                              <w:rPr>
                                <w:sz w:val="22"/>
                                <w:szCs w:val="24"/>
                                <w:lang w:val="ru-RU"/>
                              </w:rPr>
                              <w:t>).</w:t>
                            </w:r>
                          </w:p>
                          <w:p w14:paraId="6E69B0F8" w14:textId="77777777" w:rsidR="00074511" w:rsidRPr="00153D91" w:rsidRDefault="000F53F2" w:rsidP="00074511">
                            <w:pPr>
                              <w:pStyle w:val="NAV101-OrderedList"/>
                              <w:rPr>
                                <w:rFonts w:asciiTheme="minorHAnsi" w:hAnsiTheme="minorHAnsi"/>
                                <w:lang w:val="ru-RU"/>
                              </w:rPr>
                            </w:pPr>
                            <w:r w:rsidRPr="00153D91">
                              <w:rPr>
                                <w:rFonts w:asciiTheme="minorHAnsi" w:hAnsiTheme="minorHAnsi"/>
                                <w:b/>
                                <w:lang w:val="ru-RU"/>
                              </w:rPr>
                              <w:t>Варианты выбора пути</w:t>
                            </w:r>
                            <w:r w:rsidR="000E0CED" w:rsidRPr="00153D91">
                              <w:rPr>
                                <w:rFonts w:asciiTheme="minorHAnsi" w:hAnsiTheme="minorHAnsi"/>
                                <w:b/>
                                <w:lang w:val="ru-RU"/>
                              </w:rPr>
                              <w:t xml:space="preserve"> </w:t>
                            </w:r>
                            <w:r w:rsidRPr="00153D91">
                              <w:rPr>
                                <w:rFonts w:asciiTheme="minorHAnsi" w:hAnsiTheme="minorHAnsi"/>
                                <w:b/>
                                <w:lang w:val="ru-RU"/>
                              </w:rPr>
                              <w:t>в</w:t>
                            </w:r>
                            <w:r w:rsidR="00E6098F" w:rsidRPr="00153D91">
                              <w:rPr>
                                <w:rFonts w:asciiTheme="minorHAnsi" w:hAnsiTheme="minorHAnsi"/>
                                <w:b/>
                                <w:lang w:val="ru-RU"/>
                              </w:rPr>
                              <w:t xml:space="preserve">ашего ребенка </w:t>
                            </w:r>
                            <w:r w:rsidR="000E0CED" w:rsidRPr="00153D91">
                              <w:rPr>
                                <w:rFonts w:asciiTheme="minorHAnsi" w:hAnsiTheme="minorHAnsi"/>
                                <w:b/>
                                <w:lang w:val="ru-RU"/>
                              </w:rPr>
                              <w:t xml:space="preserve">после окончания </w:t>
                            </w:r>
                            <w:r w:rsidR="00E6098F" w:rsidRPr="00153D91">
                              <w:rPr>
                                <w:rFonts w:asciiTheme="minorHAnsi" w:hAnsiTheme="minorHAnsi"/>
                                <w:b/>
                                <w:lang w:val="ru-RU"/>
                              </w:rPr>
                              <w:t xml:space="preserve">старшей </w:t>
                            </w:r>
                            <w:r w:rsidRPr="00153D91">
                              <w:rPr>
                                <w:rFonts w:asciiTheme="minorHAnsi" w:hAnsiTheme="minorHAnsi"/>
                                <w:b/>
                                <w:lang w:val="ru-RU"/>
                              </w:rPr>
                              <w:t xml:space="preserve">школы могут включать в себя </w:t>
                            </w:r>
                            <w:r w:rsidRPr="00153D91">
                              <w:rPr>
                                <w:rFonts w:asciiTheme="minorHAnsi" w:hAnsiTheme="minorHAnsi"/>
                                <w:lang w:val="ru-RU"/>
                              </w:rPr>
                              <w:t>четырехгодичный</w:t>
                            </w:r>
                            <w:r w:rsidR="000E0CED" w:rsidRPr="00153D91">
                              <w:rPr>
                                <w:rFonts w:asciiTheme="minorHAnsi" w:hAnsiTheme="minorHAnsi"/>
                                <w:b/>
                              </w:rPr>
                              <w:t> </w:t>
                            </w:r>
                            <w:r w:rsidRPr="00153D91">
                              <w:rPr>
                                <w:rFonts w:asciiTheme="minorHAnsi" w:hAnsiTheme="minorHAnsi"/>
                                <w:lang w:val="ru-RU"/>
                              </w:rPr>
                              <w:t>колледж, двухгодичный</w:t>
                            </w:r>
                            <w:r w:rsidR="000E0CED" w:rsidRPr="00153D91">
                              <w:rPr>
                                <w:rFonts w:asciiTheme="minorHAnsi" w:hAnsiTheme="minorHAnsi"/>
                                <w:lang w:val="ru-RU"/>
                              </w:rPr>
                              <w:t xml:space="preserve"> колледж, </w:t>
                            </w:r>
                            <w:r w:rsidRPr="00153D91">
                              <w:rPr>
                                <w:rFonts w:asciiTheme="minorHAnsi" w:hAnsiTheme="minorHAnsi"/>
                                <w:lang w:val="ru-RU"/>
                              </w:rPr>
                              <w:t>технический колледж (</w:t>
                            </w:r>
                            <w:r w:rsidRPr="00153D91">
                              <w:rPr>
                                <w:rFonts w:asciiTheme="minorHAnsi" w:hAnsiTheme="minorHAnsi"/>
                              </w:rPr>
                              <w:t>CTE</w:t>
                            </w:r>
                            <w:r w:rsidRPr="00153D91">
                              <w:rPr>
                                <w:rFonts w:asciiTheme="minorHAnsi" w:hAnsiTheme="minorHAnsi"/>
                                <w:lang w:val="ru-RU"/>
                              </w:rPr>
                              <w:t>), военная служба</w:t>
                            </w:r>
                            <w:r w:rsidR="003E59AA" w:rsidRPr="00153D91">
                              <w:rPr>
                                <w:rFonts w:asciiTheme="minorHAnsi" w:hAnsiTheme="minorHAnsi"/>
                                <w:lang w:val="ru-RU"/>
                              </w:rPr>
                              <w:t xml:space="preserve"> или</w:t>
                            </w:r>
                            <w:r w:rsidR="000E0CED" w:rsidRPr="00153D91">
                              <w:rPr>
                                <w:rFonts w:asciiTheme="minorHAnsi" w:hAnsiTheme="minorHAnsi"/>
                              </w:rPr>
                              <w:t> </w:t>
                            </w:r>
                            <w:r w:rsidR="003E59AA" w:rsidRPr="00153D91">
                              <w:rPr>
                                <w:rFonts w:asciiTheme="minorHAnsi" w:hAnsiTheme="minorHAnsi"/>
                                <w:lang w:val="ru-RU"/>
                              </w:rPr>
                              <w:t>поиск работы</w:t>
                            </w:r>
                            <w:r w:rsidR="000E0CED" w:rsidRPr="00153D91">
                              <w:rPr>
                                <w:rFonts w:asciiTheme="minorHAnsi" w:hAnsiTheme="minorHAnsi"/>
                                <w:lang w:val="ru-RU"/>
                              </w:rPr>
                              <w:t>.</w:t>
                            </w:r>
                            <w:r w:rsidR="000E0CED" w:rsidRPr="00153D91">
                              <w:rPr>
                                <w:rFonts w:asciiTheme="minorHAnsi" w:hAnsiTheme="minorHAnsi"/>
                              </w:rPr>
                              <w:t> </w:t>
                            </w:r>
                            <w:r w:rsidR="003E59AA" w:rsidRPr="00153D91">
                              <w:rPr>
                                <w:rFonts w:asciiTheme="minorHAnsi" w:hAnsiTheme="minorHAnsi"/>
                                <w:lang w:val="ru-RU"/>
                              </w:rPr>
                              <w:t>Чтобы двигаться в этих направлениях, ваш подросток должен</w:t>
                            </w:r>
                            <w:r w:rsidR="000E0CED" w:rsidRPr="00153D91">
                              <w:rPr>
                                <w:rFonts w:asciiTheme="minorHAnsi" w:hAnsiTheme="minorHAnsi"/>
                              </w:rPr>
                              <w:t> </w:t>
                            </w:r>
                            <w:r w:rsidR="007E0452" w:rsidRPr="00153D91">
                              <w:rPr>
                                <w:rFonts w:asciiTheme="minorHAnsi" w:hAnsiTheme="minorHAnsi"/>
                                <w:b/>
                                <w:lang w:val="ru-RU"/>
                              </w:rPr>
                              <w:t>подготовить</w:t>
                            </w:r>
                            <w:r w:rsidR="003E59AA" w:rsidRPr="00153D91">
                              <w:rPr>
                                <w:rFonts w:asciiTheme="minorHAnsi" w:hAnsiTheme="minorHAnsi"/>
                                <w:b/>
                                <w:lang w:val="ru-RU"/>
                              </w:rPr>
                              <w:t>ся к вступительному</w:t>
                            </w:r>
                            <w:r w:rsidR="007E0452" w:rsidRPr="00153D91">
                              <w:rPr>
                                <w:rFonts w:asciiTheme="minorHAnsi" w:hAnsiTheme="minorHAnsi"/>
                                <w:b/>
                                <w:lang w:val="ru-RU"/>
                              </w:rPr>
                              <w:t xml:space="preserve"> экзамен</w:t>
                            </w:r>
                            <w:r w:rsidR="003E59AA" w:rsidRPr="00153D91">
                              <w:rPr>
                                <w:rFonts w:asciiTheme="minorHAnsi" w:hAnsiTheme="minorHAnsi"/>
                                <w:b/>
                                <w:lang w:val="ru-RU"/>
                              </w:rPr>
                              <w:t>у</w:t>
                            </w:r>
                            <w:r w:rsidR="00972CAE" w:rsidRPr="00153D91">
                              <w:rPr>
                                <w:rFonts w:asciiTheme="minorHAnsi" w:hAnsiTheme="minorHAnsi"/>
                                <w:lang w:val="ru-RU"/>
                              </w:rPr>
                              <w:t>. Независимо от того,</w:t>
                            </w:r>
                            <w:r w:rsidR="003E59AA" w:rsidRPr="00153D91">
                              <w:rPr>
                                <w:rFonts w:asciiTheme="minorHAnsi" w:hAnsiTheme="minorHAnsi"/>
                                <w:lang w:val="ru-RU"/>
                              </w:rPr>
                              <w:t xml:space="preserve"> какой путь ваш ребенок выберет,</w:t>
                            </w:r>
                            <w:r w:rsidR="00972CAE" w:rsidRPr="00153D91">
                              <w:rPr>
                                <w:rFonts w:asciiTheme="minorHAnsi" w:hAnsiTheme="minorHAnsi"/>
                                <w:lang w:val="ru-RU"/>
                              </w:rPr>
                              <w:t xml:space="preserve"> </w:t>
                            </w:r>
                            <w:r w:rsidR="003E59AA" w:rsidRPr="00153D91">
                              <w:rPr>
                                <w:rFonts w:asciiTheme="minorHAnsi" w:hAnsiTheme="minorHAnsi"/>
                                <w:lang w:val="ru-RU"/>
                              </w:rPr>
                              <w:t>ему, вероятно</w:t>
                            </w:r>
                            <w:r w:rsidR="00972CAE" w:rsidRPr="00153D91">
                              <w:rPr>
                                <w:rFonts w:asciiTheme="minorHAnsi" w:hAnsiTheme="minorHAnsi"/>
                                <w:lang w:val="ru-RU"/>
                              </w:rPr>
                              <w:t xml:space="preserve">, </w:t>
                            </w:r>
                            <w:r w:rsidR="003E59AA" w:rsidRPr="00153D91">
                              <w:rPr>
                                <w:rFonts w:asciiTheme="minorHAnsi" w:hAnsiTheme="minorHAnsi"/>
                                <w:lang w:val="ru-RU"/>
                              </w:rPr>
                              <w:t>по</w:t>
                            </w:r>
                            <w:r w:rsidR="00972CAE" w:rsidRPr="00153D91">
                              <w:rPr>
                                <w:rFonts w:asciiTheme="minorHAnsi" w:hAnsiTheme="minorHAnsi"/>
                                <w:lang w:val="ru-RU"/>
                              </w:rPr>
                              <w:t xml:space="preserve">требуется </w:t>
                            </w:r>
                            <w:r w:rsidR="003E59AA" w:rsidRPr="00153D91">
                              <w:rPr>
                                <w:rFonts w:asciiTheme="minorHAnsi" w:hAnsiTheme="minorHAnsi"/>
                                <w:lang w:val="ru-RU"/>
                              </w:rPr>
                              <w:t xml:space="preserve">пройти </w:t>
                            </w:r>
                            <w:r w:rsidR="00972CAE" w:rsidRPr="00153D91">
                              <w:rPr>
                                <w:rFonts w:asciiTheme="minorHAnsi" w:hAnsiTheme="minorHAnsi"/>
                                <w:lang w:val="ru-RU"/>
                              </w:rPr>
                              <w:t>по крайней мере</w:t>
                            </w:r>
                            <w:r w:rsidR="003E59AA" w:rsidRPr="00153D91">
                              <w:rPr>
                                <w:rFonts w:asciiTheme="minorHAnsi" w:hAnsiTheme="minorHAnsi"/>
                                <w:lang w:val="ru-RU"/>
                              </w:rPr>
                              <w:t xml:space="preserve"> один вступительный экзамен. По</w:t>
                            </w:r>
                            <w:r w:rsidR="00972CAE" w:rsidRPr="00153D91">
                              <w:rPr>
                                <w:rFonts w:asciiTheme="minorHAnsi" w:hAnsiTheme="minorHAnsi"/>
                                <w:lang w:val="ru-RU"/>
                              </w:rPr>
                              <w:t>говор</w:t>
                            </w:r>
                            <w:r w:rsidR="003E59AA" w:rsidRPr="00153D91">
                              <w:rPr>
                                <w:rFonts w:asciiTheme="minorHAnsi" w:hAnsiTheme="minorHAnsi"/>
                                <w:lang w:val="ru-RU"/>
                              </w:rPr>
                              <w:t>ите</w:t>
                            </w:r>
                            <w:r w:rsidR="00972CAE" w:rsidRPr="00153D91">
                              <w:rPr>
                                <w:rFonts w:asciiTheme="minorHAnsi" w:hAnsiTheme="minorHAnsi"/>
                                <w:lang w:val="ru-RU"/>
                              </w:rPr>
                              <w:t xml:space="preserve"> с </w:t>
                            </w:r>
                            <w:r w:rsidR="003E59AA" w:rsidRPr="00153D91">
                              <w:rPr>
                                <w:rFonts w:asciiTheme="minorHAnsi" w:hAnsiTheme="minorHAnsi"/>
                                <w:lang w:val="ru-RU"/>
                              </w:rPr>
                              <w:t>консультирующим вашего ребенка советником, чтобы узнать, какой тест необходим для вашего ученика</w:t>
                            </w:r>
                            <w:r w:rsidR="00972CAE" w:rsidRPr="00153D91">
                              <w:rPr>
                                <w:rFonts w:asciiTheme="minorHAnsi" w:hAnsiTheme="minorHAnsi"/>
                                <w:lang w:val="ru-RU"/>
                              </w:rPr>
                              <w:t>, когда</w:t>
                            </w:r>
                            <w:r w:rsidR="00187DA7" w:rsidRPr="00153D91">
                              <w:rPr>
                                <w:rFonts w:asciiTheme="minorHAnsi" w:hAnsiTheme="minorHAnsi"/>
                                <w:lang w:val="ru-RU"/>
                              </w:rPr>
                              <w:t xml:space="preserve"> его проходить</w:t>
                            </w:r>
                            <w:r w:rsidR="003E59AA" w:rsidRPr="00153D91">
                              <w:rPr>
                                <w:rFonts w:asciiTheme="minorHAnsi" w:hAnsiTheme="minorHAnsi"/>
                                <w:lang w:val="ru-RU"/>
                              </w:rPr>
                              <w:t>,</w:t>
                            </w:r>
                            <w:r w:rsidR="00972CAE" w:rsidRPr="00153D91">
                              <w:rPr>
                                <w:rFonts w:asciiTheme="minorHAnsi" w:hAnsiTheme="minorHAnsi"/>
                                <w:lang w:val="ru-RU"/>
                              </w:rPr>
                              <w:t xml:space="preserve"> и как получить </w:t>
                            </w:r>
                            <w:r w:rsidR="00187DA7" w:rsidRPr="00153D91">
                              <w:rPr>
                                <w:rFonts w:asciiTheme="minorHAnsi" w:hAnsiTheme="minorHAnsi" w:cs="Arial"/>
                                <w:bCs/>
                                <w:szCs w:val="24"/>
                                <w:lang w:val="ru-RU"/>
                              </w:rPr>
                              <w:t>освобождение от взноса</w:t>
                            </w:r>
                            <w:r w:rsidR="00972CAE" w:rsidRPr="00153D91">
                              <w:rPr>
                                <w:rFonts w:asciiTheme="minorHAnsi" w:hAnsiTheme="minorHAnsi"/>
                                <w:lang w:val="ru-RU"/>
                              </w:rPr>
                              <w:t xml:space="preserve">, если это необходимо. </w:t>
                            </w:r>
                          </w:p>
                          <w:p w14:paraId="67B70FF4" w14:textId="77777777" w:rsidR="00187DA7" w:rsidRPr="00153D91" w:rsidRDefault="00187DA7" w:rsidP="00187DA7">
                            <w:pPr>
                              <w:pStyle w:val="NAV101-OrderedList"/>
                              <w:spacing w:after="0"/>
                              <w:rPr>
                                <w:rFonts w:asciiTheme="minorHAnsi" w:hAnsiTheme="minorHAnsi"/>
                                <w:szCs w:val="24"/>
                                <w:lang w:val="ru-RU"/>
                              </w:rPr>
                            </w:pPr>
                            <w:r w:rsidRPr="00153D91">
                              <w:rPr>
                                <w:rFonts w:asciiTheme="minorHAnsi" w:hAnsiTheme="minorHAnsi"/>
                                <w:szCs w:val="24"/>
                                <w:lang w:val="ru-RU"/>
                              </w:rPr>
                              <w:t xml:space="preserve">Тесты </w:t>
                            </w:r>
                            <w:r w:rsidRPr="00153D91">
                              <w:rPr>
                                <w:rFonts w:asciiTheme="minorHAnsi" w:hAnsiTheme="minorHAnsi"/>
                                <w:szCs w:val="24"/>
                              </w:rPr>
                              <w:t>SAT</w:t>
                            </w:r>
                            <w:r w:rsidRPr="00153D91">
                              <w:rPr>
                                <w:rFonts w:asciiTheme="minorHAnsi" w:hAnsiTheme="minorHAnsi"/>
                                <w:szCs w:val="24"/>
                                <w:lang w:val="ru-RU"/>
                              </w:rPr>
                              <w:t xml:space="preserve"> и </w:t>
                            </w:r>
                            <w:r w:rsidRPr="00153D91">
                              <w:rPr>
                                <w:rFonts w:asciiTheme="minorHAnsi" w:hAnsiTheme="minorHAnsi"/>
                                <w:szCs w:val="24"/>
                              </w:rPr>
                              <w:t>ACT</w:t>
                            </w:r>
                            <w:r w:rsidRPr="00153D91">
                              <w:rPr>
                                <w:rFonts w:asciiTheme="minorHAnsi" w:hAnsiTheme="minorHAnsi"/>
                                <w:szCs w:val="24"/>
                                <w:lang w:val="ru-RU"/>
                              </w:rPr>
                              <w:t xml:space="preserve"> являются двумя главными вступительными экзаменами для четырехгодичных колледжей. Тестирование </w:t>
                            </w:r>
                            <w:r w:rsidRPr="00153D91">
                              <w:rPr>
                                <w:rFonts w:asciiTheme="minorHAnsi" w:hAnsiTheme="minorHAnsi"/>
                                <w:szCs w:val="24"/>
                              </w:rPr>
                              <w:t>PSAT</w:t>
                            </w:r>
                            <w:r w:rsidRPr="00153D91">
                              <w:rPr>
                                <w:rFonts w:asciiTheme="minorHAnsi" w:hAnsiTheme="minorHAnsi"/>
                                <w:szCs w:val="24"/>
                                <w:lang w:val="ru-RU"/>
                              </w:rPr>
                              <w:t xml:space="preserve"> – это тренировочный тест для </w:t>
                            </w:r>
                            <w:r w:rsidRPr="00153D91">
                              <w:rPr>
                                <w:rFonts w:asciiTheme="minorHAnsi" w:hAnsiTheme="minorHAnsi"/>
                                <w:szCs w:val="24"/>
                              </w:rPr>
                              <w:t>SAT</w:t>
                            </w:r>
                            <w:r w:rsidRPr="00153D91">
                              <w:rPr>
                                <w:rFonts w:asciiTheme="minorHAnsi" w:hAnsiTheme="minorHAnsi"/>
                                <w:szCs w:val="24"/>
                                <w:lang w:val="ru-RU"/>
                              </w:rPr>
                              <w:t xml:space="preserve">. Ученики в 11-м классе будут начинать регистрироваться и проходить </w:t>
                            </w:r>
                            <w:r w:rsidR="007E7DCA">
                              <w:rPr>
                                <w:rFonts w:asciiTheme="minorHAnsi" w:hAnsiTheme="minorHAnsi"/>
                                <w:szCs w:val="24"/>
                                <w:lang w:val="ru-RU"/>
                              </w:rPr>
                              <w:t xml:space="preserve">также </w:t>
                            </w:r>
                            <w:r w:rsidRPr="00153D91">
                              <w:rPr>
                                <w:rFonts w:asciiTheme="minorHAnsi" w:hAnsiTheme="minorHAnsi"/>
                                <w:szCs w:val="24"/>
                                <w:lang w:val="ru-RU"/>
                              </w:rPr>
                              <w:t>и другие экзамены для послешкольного образования, в зависимости от того</w:t>
                            </w:r>
                            <w:r w:rsidR="007E7DCA">
                              <w:rPr>
                                <w:rFonts w:asciiTheme="minorHAnsi" w:hAnsiTheme="minorHAnsi"/>
                                <w:szCs w:val="24"/>
                                <w:lang w:val="ru-RU"/>
                              </w:rPr>
                              <w:t>,</w:t>
                            </w:r>
                            <w:r w:rsidRPr="00153D91">
                              <w:rPr>
                                <w:rFonts w:asciiTheme="minorHAnsi" w:hAnsiTheme="minorHAnsi"/>
                                <w:szCs w:val="24"/>
                                <w:lang w:val="ru-RU"/>
                              </w:rPr>
                              <w:t xml:space="preserve"> какой дальнейший путь они избирают. Ученики могут узнать больше о каждом из этих экзаменов и регистрационном процессе на следующих интернет сайтах:</w:t>
                            </w:r>
                          </w:p>
                          <w:p w14:paraId="74EBF933" w14:textId="77777777" w:rsidR="00187DA7" w:rsidRPr="00153D91" w:rsidRDefault="00187DA7" w:rsidP="00187DA7">
                            <w:pPr>
                              <w:pStyle w:val="NAV101-OrderedList"/>
                              <w:numPr>
                                <w:ilvl w:val="1"/>
                                <w:numId w:val="36"/>
                              </w:numPr>
                              <w:tabs>
                                <w:tab w:val="left" w:pos="540"/>
                                <w:tab w:val="left" w:pos="1800"/>
                              </w:tabs>
                              <w:spacing w:before="240" w:after="0"/>
                              <w:ind w:left="540" w:hanging="270"/>
                              <w:rPr>
                                <w:rStyle w:val="Hyperlink"/>
                                <w:rFonts w:asciiTheme="minorHAnsi" w:eastAsiaTheme="majorEastAsia" w:hAnsiTheme="minorHAnsi"/>
                                <w:szCs w:val="24"/>
                                <w:lang w:val="ru-RU"/>
                              </w:rPr>
                            </w:pPr>
                            <w:r w:rsidRPr="00153D91">
                              <w:rPr>
                                <w:rFonts w:asciiTheme="minorHAnsi" w:hAnsiTheme="minorHAnsi"/>
                                <w:b/>
                                <w:szCs w:val="24"/>
                                <w:lang w:val="ru-RU"/>
                              </w:rPr>
                              <w:t>Четырехгодичные колледжи:</w:t>
                            </w:r>
                            <w:r w:rsidRPr="00153D91">
                              <w:rPr>
                                <w:rFonts w:asciiTheme="minorHAnsi" w:hAnsiTheme="minorHAnsi"/>
                                <w:szCs w:val="24"/>
                                <w:lang w:val="ru-RU"/>
                              </w:rPr>
                              <w:t xml:space="preserve"> тест </w:t>
                            </w:r>
                            <w:r w:rsidRPr="00153D91">
                              <w:rPr>
                                <w:rFonts w:asciiTheme="minorHAnsi" w:hAnsiTheme="minorHAnsi"/>
                                <w:szCs w:val="24"/>
                              </w:rPr>
                              <w:t>SAT</w:t>
                            </w:r>
                            <w:r w:rsidRPr="00153D91">
                              <w:rPr>
                                <w:rFonts w:asciiTheme="minorHAnsi" w:hAnsiTheme="minorHAnsi"/>
                                <w:szCs w:val="24"/>
                                <w:lang w:val="ru-RU"/>
                              </w:rPr>
                              <w:t xml:space="preserve">, предметные тесты </w:t>
                            </w:r>
                            <w:r w:rsidRPr="00153D91">
                              <w:rPr>
                                <w:rFonts w:asciiTheme="minorHAnsi" w:hAnsiTheme="minorHAnsi"/>
                                <w:szCs w:val="24"/>
                              </w:rPr>
                              <w:t>SAT</w:t>
                            </w:r>
                            <w:r w:rsidRPr="00153D91">
                              <w:rPr>
                                <w:rFonts w:asciiTheme="minorHAnsi" w:hAnsiTheme="minorHAnsi"/>
                                <w:szCs w:val="24"/>
                                <w:lang w:val="ru-RU"/>
                              </w:rPr>
                              <w:t xml:space="preserve">: </w:t>
                            </w:r>
                            <w:r w:rsidR="00446A17">
                              <w:fldChar w:fldCharType="begin"/>
                            </w:r>
                            <w:r w:rsidR="00446A17" w:rsidRPr="00446A17">
                              <w:rPr>
                                <w:lang w:val="ru-RU"/>
                              </w:rPr>
                              <w:instrText xml:space="preserve"> </w:instrText>
                            </w:r>
                            <w:r w:rsidR="00446A17">
                              <w:instrText>HYPERLINK</w:instrText>
                            </w:r>
                            <w:r w:rsidR="00446A17" w:rsidRPr="00446A17">
                              <w:rPr>
                                <w:lang w:val="ru-RU"/>
                              </w:rPr>
                              <w:instrText xml:space="preserve"> "</w:instrText>
                            </w:r>
                            <w:r w:rsidR="00446A17">
                              <w:instrText>http</w:instrText>
                            </w:r>
                            <w:r w:rsidR="00446A17" w:rsidRPr="00446A17">
                              <w:rPr>
                                <w:lang w:val="ru-RU"/>
                              </w:rPr>
                              <w:instrText>://</w:instrText>
                            </w:r>
                            <w:r w:rsidR="00446A17">
                              <w:instrText>www</w:instrText>
                            </w:r>
                            <w:r w:rsidR="00446A17" w:rsidRPr="00446A17">
                              <w:rPr>
                                <w:lang w:val="ru-RU"/>
                              </w:rPr>
                              <w:instrText>.</w:instrText>
                            </w:r>
                            <w:r w:rsidR="00446A17">
                              <w:instrText>collegeboard</w:instrText>
                            </w:r>
                            <w:r w:rsidR="00446A17" w:rsidRPr="00446A17">
                              <w:rPr>
                                <w:lang w:val="ru-RU"/>
                              </w:rPr>
                              <w:instrText>.</w:instrText>
                            </w:r>
                            <w:r w:rsidR="00446A17">
                              <w:instrText>com</w:instrText>
                            </w:r>
                            <w:r w:rsidR="00446A17" w:rsidRPr="00446A17">
                              <w:rPr>
                                <w:lang w:val="ru-RU"/>
                              </w:rPr>
                              <w:instrText xml:space="preserve">" </w:instrText>
                            </w:r>
                            <w:r w:rsidR="00446A17">
                              <w:fldChar w:fldCharType="separate"/>
                            </w:r>
                            <w:r w:rsidRPr="00153D91">
                              <w:rPr>
                                <w:rStyle w:val="Hyperlink"/>
                                <w:rFonts w:asciiTheme="minorHAnsi" w:eastAsiaTheme="majorEastAsia" w:hAnsiTheme="minorHAnsi"/>
                                <w:szCs w:val="24"/>
                              </w:rPr>
                              <w:t>www</w:t>
                            </w:r>
                            <w:r w:rsidRPr="00153D91">
                              <w:rPr>
                                <w:rStyle w:val="Hyperlink"/>
                                <w:rFonts w:asciiTheme="minorHAnsi" w:eastAsiaTheme="majorEastAsia" w:hAnsiTheme="minorHAnsi"/>
                                <w:szCs w:val="24"/>
                                <w:lang w:val="ru-RU"/>
                              </w:rPr>
                              <w:t>.</w:t>
                            </w:r>
                            <w:r w:rsidRPr="00153D91">
                              <w:rPr>
                                <w:rStyle w:val="Hyperlink"/>
                                <w:rFonts w:asciiTheme="minorHAnsi" w:eastAsiaTheme="majorEastAsia" w:hAnsiTheme="minorHAnsi"/>
                                <w:szCs w:val="24"/>
                              </w:rPr>
                              <w:t>collegeboard</w:t>
                            </w:r>
                            <w:r w:rsidRPr="00153D91">
                              <w:rPr>
                                <w:rStyle w:val="Hyperlink"/>
                                <w:rFonts w:asciiTheme="minorHAnsi" w:eastAsiaTheme="majorEastAsia" w:hAnsiTheme="minorHAnsi"/>
                                <w:szCs w:val="24"/>
                                <w:lang w:val="ru-RU"/>
                              </w:rPr>
                              <w:t>.</w:t>
                            </w:r>
                            <w:r w:rsidRPr="00153D91">
                              <w:rPr>
                                <w:rStyle w:val="Hyperlink"/>
                                <w:rFonts w:asciiTheme="minorHAnsi" w:eastAsiaTheme="majorEastAsia" w:hAnsiTheme="minorHAnsi"/>
                                <w:szCs w:val="24"/>
                              </w:rPr>
                              <w:t>com</w:t>
                            </w:r>
                            <w:r w:rsidR="00446A17">
                              <w:rPr>
                                <w:rStyle w:val="Hyperlink"/>
                                <w:rFonts w:asciiTheme="minorHAnsi" w:eastAsiaTheme="majorEastAsia" w:hAnsiTheme="minorHAnsi"/>
                                <w:szCs w:val="24"/>
                              </w:rPr>
                              <w:fldChar w:fldCharType="end"/>
                            </w:r>
                            <w:r w:rsidRPr="00153D91">
                              <w:rPr>
                                <w:rFonts w:asciiTheme="minorHAnsi" w:eastAsiaTheme="majorEastAsia" w:hAnsiTheme="minorHAnsi"/>
                                <w:szCs w:val="24"/>
                                <w:lang w:val="ru-RU"/>
                              </w:rPr>
                              <w:t xml:space="preserve"> и тест </w:t>
                            </w:r>
                            <w:r w:rsidRPr="00153D91">
                              <w:rPr>
                                <w:rFonts w:asciiTheme="minorHAnsi" w:hAnsiTheme="minorHAnsi"/>
                                <w:szCs w:val="24"/>
                              </w:rPr>
                              <w:t>ACT</w:t>
                            </w:r>
                            <w:r w:rsidRPr="00153D91">
                              <w:rPr>
                                <w:rFonts w:asciiTheme="minorHAnsi" w:hAnsiTheme="minorHAnsi"/>
                                <w:szCs w:val="24"/>
                                <w:lang w:val="ru-RU"/>
                              </w:rPr>
                              <w:t xml:space="preserve">: </w:t>
                            </w:r>
                            <w:r w:rsidR="00446A17">
                              <w:fldChar w:fldCharType="begin"/>
                            </w:r>
                            <w:r w:rsidR="00446A17" w:rsidRPr="00446A17">
                              <w:rPr>
                                <w:lang w:val="ru-RU"/>
                              </w:rPr>
                              <w:instrText xml:space="preserve"> </w:instrText>
                            </w:r>
                            <w:r w:rsidR="00446A17">
                              <w:instrText>HYPERLINK</w:instrText>
                            </w:r>
                            <w:r w:rsidR="00446A17" w:rsidRPr="00446A17">
                              <w:rPr>
                                <w:lang w:val="ru-RU"/>
                              </w:rPr>
                              <w:instrText xml:space="preserve"> "</w:instrText>
                            </w:r>
                            <w:r w:rsidR="00446A17">
                              <w:instrText>http</w:instrText>
                            </w:r>
                            <w:r w:rsidR="00446A17" w:rsidRPr="00446A17">
                              <w:rPr>
                                <w:lang w:val="ru-RU"/>
                              </w:rPr>
                              <w:instrText>://</w:instrText>
                            </w:r>
                            <w:r w:rsidR="00446A17">
                              <w:instrText>www</w:instrText>
                            </w:r>
                            <w:r w:rsidR="00446A17" w:rsidRPr="00446A17">
                              <w:rPr>
                                <w:lang w:val="ru-RU"/>
                              </w:rPr>
                              <w:instrText>.</w:instrText>
                            </w:r>
                            <w:r w:rsidR="00446A17">
                              <w:instrText>act</w:instrText>
                            </w:r>
                            <w:r w:rsidR="00446A17" w:rsidRPr="00446A17">
                              <w:rPr>
                                <w:lang w:val="ru-RU"/>
                              </w:rPr>
                              <w:instrText>.</w:instrText>
                            </w:r>
                            <w:r w:rsidR="00446A17">
                              <w:instrText>org</w:instrText>
                            </w:r>
                            <w:r w:rsidR="00446A17" w:rsidRPr="00446A17">
                              <w:rPr>
                                <w:lang w:val="ru-RU"/>
                              </w:rPr>
                              <w:instrText>/</w:instrText>
                            </w:r>
                            <w:r w:rsidR="00446A17">
                              <w:instrText>academy</w:instrText>
                            </w:r>
                            <w:r w:rsidR="00446A17" w:rsidRPr="00446A17">
                              <w:rPr>
                                <w:lang w:val="ru-RU"/>
                              </w:rPr>
                              <w:instrText xml:space="preserve">" </w:instrText>
                            </w:r>
                            <w:r w:rsidR="00446A17">
                              <w:fldChar w:fldCharType="separate"/>
                            </w:r>
                            <w:r w:rsidRPr="00153D91">
                              <w:rPr>
                                <w:rStyle w:val="Hyperlink"/>
                                <w:rFonts w:asciiTheme="minorHAnsi" w:eastAsiaTheme="majorEastAsia" w:hAnsiTheme="minorHAnsi"/>
                                <w:szCs w:val="24"/>
                              </w:rPr>
                              <w:t>www</w:t>
                            </w:r>
                            <w:r w:rsidRPr="00153D91">
                              <w:rPr>
                                <w:rStyle w:val="Hyperlink"/>
                                <w:rFonts w:asciiTheme="minorHAnsi" w:eastAsiaTheme="majorEastAsia" w:hAnsiTheme="minorHAnsi"/>
                                <w:szCs w:val="24"/>
                                <w:lang w:val="ru-RU"/>
                              </w:rPr>
                              <w:t>.</w:t>
                            </w:r>
                            <w:r w:rsidRPr="00153D91">
                              <w:rPr>
                                <w:rStyle w:val="Hyperlink"/>
                                <w:rFonts w:asciiTheme="minorHAnsi" w:eastAsiaTheme="majorEastAsia" w:hAnsiTheme="minorHAnsi"/>
                                <w:szCs w:val="24"/>
                              </w:rPr>
                              <w:t>act</w:t>
                            </w:r>
                            <w:r w:rsidRPr="00153D91">
                              <w:rPr>
                                <w:rStyle w:val="Hyperlink"/>
                                <w:rFonts w:asciiTheme="minorHAnsi" w:eastAsiaTheme="majorEastAsia" w:hAnsiTheme="minorHAnsi"/>
                                <w:szCs w:val="24"/>
                                <w:lang w:val="ru-RU"/>
                              </w:rPr>
                              <w:t>.</w:t>
                            </w:r>
                            <w:r w:rsidRPr="00153D91">
                              <w:rPr>
                                <w:rStyle w:val="Hyperlink"/>
                                <w:rFonts w:asciiTheme="minorHAnsi" w:eastAsiaTheme="majorEastAsia" w:hAnsiTheme="minorHAnsi"/>
                                <w:szCs w:val="24"/>
                              </w:rPr>
                              <w:t>org</w:t>
                            </w:r>
                            <w:r w:rsidRPr="00153D91">
                              <w:rPr>
                                <w:rStyle w:val="Hyperlink"/>
                                <w:rFonts w:asciiTheme="minorHAnsi" w:eastAsiaTheme="majorEastAsia" w:hAnsiTheme="minorHAnsi"/>
                                <w:szCs w:val="24"/>
                                <w:lang w:val="ru-RU"/>
                              </w:rPr>
                              <w:t>/</w:t>
                            </w:r>
                            <w:r w:rsidRPr="00153D91">
                              <w:rPr>
                                <w:rStyle w:val="Hyperlink"/>
                                <w:rFonts w:asciiTheme="minorHAnsi" w:eastAsiaTheme="majorEastAsia" w:hAnsiTheme="minorHAnsi"/>
                                <w:szCs w:val="24"/>
                              </w:rPr>
                              <w:t>academy</w:t>
                            </w:r>
                            <w:r w:rsidR="00446A17">
                              <w:rPr>
                                <w:rStyle w:val="Hyperlink"/>
                                <w:rFonts w:asciiTheme="minorHAnsi" w:eastAsiaTheme="majorEastAsia" w:hAnsiTheme="minorHAnsi"/>
                                <w:szCs w:val="24"/>
                              </w:rPr>
                              <w:fldChar w:fldCharType="end"/>
                            </w:r>
                            <w:r w:rsidRPr="00153D91">
                              <w:rPr>
                                <w:rStyle w:val="Hyperlink"/>
                                <w:rFonts w:asciiTheme="minorHAnsi" w:eastAsiaTheme="majorEastAsia" w:hAnsiTheme="minorHAnsi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  <w:p w14:paraId="1BC41982" w14:textId="77777777" w:rsidR="00187DA7" w:rsidRPr="00153D91" w:rsidRDefault="00187DA7" w:rsidP="00187DA7">
                            <w:pPr>
                              <w:pStyle w:val="NAV101-OrderedList"/>
                              <w:numPr>
                                <w:ilvl w:val="1"/>
                                <w:numId w:val="36"/>
                              </w:numPr>
                              <w:tabs>
                                <w:tab w:val="left" w:pos="540"/>
                                <w:tab w:val="left" w:pos="1800"/>
                              </w:tabs>
                              <w:spacing w:after="0"/>
                              <w:ind w:left="540" w:hanging="270"/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153D91">
                              <w:rPr>
                                <w:rFonts w:asciiTheme="minorHAnsi" w:hAnsiTheme="minorHAnsi"/>
                                <w:b/>
                                <w:szCs w:val="24"/>
                                <w:lang w:val="ru-RU"/>
                              </w:rPr>
                              <w:t>Двухгодичные</w:t>
                            </w:r>
                            <w:r w:rsidRPr="00153D91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153D91">
                              <w:rPr>
                                <w:rFonts w:asciiTheme="minorHAnsi" w:hAnsiTheme="minorHAnsi"/>
                                <w:b/>
                                <w:szCs w:val="24"/>
                                <w:lang w:val="ru-RU"/>
                              </w:rPr>
                              <w:t>колледжи</w:t>
                            </w:r>
                            <w:r w:rsidRPr="00153D91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:</w:t>
                            </w:r>
                            <w:r w:rsidRPr="00153D9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r w:rsidRPr="00153D91">
                              <w:rPr>
                                <w:rFonts w:asciiTheme="minorHAnsi" w:hAnsiTheme="minorHAnsi"/>
                                <w:szCs w:val="24"/>
                                <w:lang w:val="ru-RU"/>
                              </w:rPr>
                              <w:t>тест</w:t>
                            </w:r>
                            <w:r w:rsidRPr="00153D9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ACCUPLACER:</w:t>
                            </w:r>
                            <w:r w:rsidRPr="00153D91">
                              <w:rPr>
                                <w:rFonts w:asciiTheme="minorHAnsi" w:hAnsiTheme="minorHAnsi"/>
                                <w:color w:val="4FB8C1" w:themeColor="text2" w:themeTint="99"/>
                                <w:szCs w:val="24"/>
                              </w:rPr>
                              <w:t xml:space="preserve"> </w:t>
                            </w:r>
                            <w:hyperlink r:id="rId12" w:history="1">
                              <w:r w:rsidRPr="00153D91">
                                <w:rPr>
                                  <w:rStyle w:val="Hyperlink"/>
                                  <w:rFonts w:asciiTheme="minorHAnsi" w:eastAsiaTheme="majorEastAsia" w:hAnsiTheme="minorHAnsi"/>
                                  <w:szCs w:val="24"/>
                                </w:rPr>
                                <w:t>accuplacer.collegeboard.org/student/practice</w:t>
                              </w:r>
                            </w:hyperlink>
                            <w:r w:rsidRPr="00153D91">
                              <w:rPr>
                                <w:rStyle w:val="Hyperlink"/>
                                <w:rFonts w:asciiTheme="minorHAnsi" w:hAnsiTheme="minorHAnsi"/>
                                <w:color w:val="auto"/>
                                <w:szCs w:val="24"/>
                              </w:rPr>
                              <w:t xml:space="preserve"> </w:t>
                            </w:r>
                          </w:p>
                          <w:p w14:paraId="4D134CFE" w14:textId="77777777" w:rsidR="00187DA7" w:rsidRPr="00153D91" w:rsidRDefault="00187DA7" w:rsidP="00187DA7">
                            <w:pPr>
                              <w:pStyle w:val="NAV101-OrderedList"/>
                              <w:numPr>
                                <w:ilvl w:val="1"/>
                                <w:numId w:val="36"/>
                              </w:numPr>
                              <w:tabs>
                                <w:tab w:val="left" w:pos="540"/>
                                <w:tab w:val="left" w:pos="1800"/>
                              </w:tabs>
                              <w:spacing w:after="0"/>
                              <w:ind w:left="540" w:hanging="270"/>
                              <w:rPr>
                                <w:rFonts w:asciiTheme="minorHAnsi" w:hAnsiTheme="minorHAnsi"/>
                                <w:szCs w:val="24"/>
                                <w:lang w:val="ru-RU"/>
                              </w:rPr>
                            </w:pPr>
                            <w:r w:rsidRPr="00153D91">
                              <w:rPr>
                                <w:rFonts w:asciiTheme="minorHAnsi" w:hAnsiTheme="minorHAnsi"/>
                                <w:b/>
                                <w:szCs w:val="24"/>
                                <w:lang w:val="ru-RU"/>
                              </w:rPr>
                              <w:t xml:space="preserve">Вооруженные силы: </w:t>
                            </w:r>
                            <w:r w:rsidRPr="00153D91">
                              <w:rPr>
                                <w:rFonts w:asciiTheme="minorHAnsi" w:hAnsiTheme="minorHAnsi"/>
                                <w:szCs w:val="24"/>
                                <w:lang w:val="ru-RU"/>
                              </w:rPr>
                              <w:t xml:space="preserve">тест </w:t>
                            </w:r>
                            <w:r w:rsidRPr="00153D91">
                              <w:rPr>
                                <w:rFonts w:asciiTheme="minorHAnsi" w:hAnsiTheme="minorHAnsi"/>
                                <w:szCs w:val="24"/>
                              </w:rPr>
                              <w:t>ASVAB</w:t>
                            </w:r>
                            <w:r w:rsidR="00A96F94">
                              <w:rPr>
                                <w:rFonts w:asciiTheme="minorHAnsi" w:hAnsiTheme="minorHAnsi"/>
                                <w:szCs w:val="24"/>
                                <w:lang w:val="ru-RU"/>
                              </w:rPr>
                              <w:t xml:space="preserve">: </w:t>
                            </w:r>
                            <w:hyperlink r:id="rId13" w:history="1">
                              <w:r w:rsidR="00A96F94" w:rsidRPr="00A96F94">
                                <w:rPr>
                                  <w:rStyle w:val="Hyperlink"/>
                                  <w:rFonts w:asciiTheme="minorHAnsi" w:eastAsiaTheme="majorEastAsia" w:hAnsiTheme="minorHAnsi"/>
                                  <w:szCs w:val="24"/>
                                </w:rPr>
                                <w:t>http://official-asvab.com/applicants.htm</w:t>
                              </w:r>
                            </w:hyperlink>
                          </w:p>
                          <w:p w14:paraId="787D9206" w14:textId="77777777" w:rsidR="00187DA7" w:rsidRPr="00153D91" w:rsidRDefault="00187DA7" w:rsidP="00187DA7">
                            <w:pPr>
                              <w:pStyle w:val="NAV101-OrderedList"/>
                              <w:tabs>
                                <w:tab w:val="left" w:pos="1800"/>
                              </w:tabs>
                              <w:spacing w:before="240" w:after="0"/>
                              <w:rPr>
                                <w:rFonts w:asciiTheme="minorHAnsi" w:hAnsiTheme="minorHAnsi" w:cs="Arial"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53D91">
                              <w:rPr>
                                <w:rFonts w:asciiTheme="minorHAnsi" w:hAnsiTheme="minorHAnsi" w:cs="Arial"/>
                                <w:bCs/>
                                <w:szCs w:val="24"/>
                                <w:lang w:val="ru-RU"/>
                              </w:rPr>
                              <w:t xml:space="preserve">На веб-сайтах каждого из этих тестов предоставлены также и бесплатные тренировочные тесты к ним. Студенты, отвечающие требованиям по доходах, могут освобождаться от уплаты взносов за прохождение тестов. Поговорите с консультирующим вас советником, чтобы узнать, если ваш ученик имеет право на освобождение от взноса. </w:t>
                            </w:r>
                          </w:p>
                          <w:p w14:paraId="0457E3A6" w14:textId="77777777" w:rsidR="00972CAE" w:rsidRPr="00074511" w:rsidRDefault="00972CAE" w:rsidP="00187DA7">
                            <w:pPr>
                              <w:pStyle w:val="NAV101-OrderedList"/>
                              <w:spacing w:after="0"/>
                              <w:rPr>
                                <w:rFonts w:asciiTheme="minorHAnsi" w:hAnsiTheme="minorHAnsi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9BB9A" id="Text Box 2" o:spid="_x0000_s1030" type="#_x0000_t202" style="position:absolute;margin-left:0;margin-top:19.6pt;width:6in;height:55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" filled="f" stroked="f">
                <v:textbox>
                  <w:txbxContent>
                    <w:p w14:paraId="3BE8254B" w14:textId="77777777" w:rsidR="00074511" w:rsidRPr="00153D91" w:rsidRDefault="00972CAE" w:rsidP="004D131D">
                      <w:pPr>
                        <w:pStyle w:val="NoSpacing"/>
                        <w:rPr>
                          <w:rFonts w:ascii="Myriad Pro" w:hAnsi="Myriad Pro" w:cs="Times New Roman"/>
                          <w:b/>
                          <w:sz w:val="30"/>
                          <w:szCs w:val="28"/>
                          <w:lang w:val="ru-RU"/>
                        </w:rPr>
                      </w:pPr>
                      <w:r w:rsidRPr="00153D91">
                        <w:rPr>
                          <w:rFonts w:ascii="Myriad Pro" w:hAnsi="Myriad Pro" w:cs="Times New Roman"/>
                          <w:b/>
                          <w:sz w:val="30"/>
                          <w:szCs w:val="28"/>
                          <w:lang w:val="ru-RU"/>
                        </w:rPr>
                        <w:t xml:space="preserve">Добро пожаловать в </w:t>
                      </w:r>
                      <w:r w:rsidR="00074511" w:rsidRPr="00153D91">
                        <w:rPr>
                          <w:rFonts w:ascii="Myriad Pro" w:hAnsi="Myriad Pro" w:cs="Times New Roman"/>
                          <w:b/>
                          <w:sz w:val="30"/>
                          <w:szCs w:val="28"/>
                          <w:lang w:val="ru-RU"/>
                        </w:rPr>
                        <w:t>пред-выпускной год</w:t>
                      </w:r>
                      <w:r w:rsidRPr="00153D91">
                        <w:rPr>
                          <w:rFonts w:ascii="Myriad Pro" w:hAnsi="Myriad Pro" w:cs="Times New Roman"/>
                          <w:b/>
                          <w:sz w:val="30"/>
                          <w:szCs w:val="28"/>
                          <w:lang w:val="ru-RU"/>
                        </w:rPr>
                        <w:t>!</w:t>
                      </w:r>
                    </w:p>
                    <w:p w14:paraId="53EB80AB" w14:textId="77777777" w:rsidR="00074511" w:rsidRPr="00153D91" w:rsidRDefault="009355EB" w:rsidP="00074511">
                      <w:pPr>
                        <w:pStyle w:val="NoSpacing"/>
                        <w:spacing w:after="240"/>
                        <w:rPr>
                          <w:rFonts w:cs="Times New Roman"/>
                          <w:sz w:val="22"/>
                          <w:szCs w:val="22"/>
                          <w:lang w:val="ru-RU"/>
                        </w:rPr>
                      </w:pPr>
                      <w:r w:rsidRPr="00153D91">
                        <w:rPr>
                          <w:rFonts w:cs="Times New Roman"/>
                          <w:sz w:val="22"/>
                          <w:szCs w:val="22"/>
                          <w:lang w:val="ru-RU"/>
                        </w:rPr>
                        <w:t>Пред-выпускной</w:t>
                      </w:r>
                      <w:r w:rsidR="00BD3414" w:rsidRPr="00153D91">
                        <w:rPr>
                          <w:rFonts w:cs="Times New Roman"/>
                          <w:sz w:val="22"/>
                          <w:szCs w:val="22"/>
                          <w:lang w:val="ru-RU"/>
                        </w:rPr>
                        <w:t xml:space="preserve"> год </w:t>
                      </w:r>
                      <w:r w:rsidR="007E7DCA">
                        <w:rPr>
                          <w:rFonts w:cs="Times New Roman"/>
                          <w:sz w:val="22"/>
                          <w:szCs w:val="22"/>
                          <w:lang w:val="ru-RU"/>
                        </w:rPr>
                        <w:t>является очень важным для большинства ученик</w:t>
                      </w:r>
                      <w:r w:rsidR="00972CAE" w:rsidRPr="00153D91">
                        <w:rPr>
                          <w:rFonts w:cs="Times New Roman"/>
                          <w:sz w:val="22"/>
                          <w:szCs w:val="22"/>
                          <w:lang w:val="ru-RU"/>
                        </w:rPr>
                        <w:t>ов и их семей</w:t>
                      </w:r>
                      <w:r w:rsidR="007E7DCA">
                        <w:rPr>
                          <w:rFonts w:cs="Times New Roman"/>
                          <w:sz w:val="22"/>
                          <w:szCs w:val="22"/>
                          <w:lang w:val="ru-RU"/>
                        </w:rPr>
                        <w:t>,</w:t>
                      </w:r>
                      <w:r w:rsidR="007E7DCA" w:rsidRPr="007E7DCA">
                        <w:rPr>
                          <w:rFonts w:cs="Times New Roman"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="007E7DCA">
                        <w:rPr>
                          <w:rFonts w:cs="Times New Roman"/>
                          <w:sz w:val="22"/>
                          <w:szCs w:val="22"/>
                          <w:lang w:val="ru-RU"/>
                        </w:rPr>
                        <w:t>потому что</w:t>
                      </w:r>
                      <w:r w:rsidR="00972CAE" w:rsidRPr="00153D91">
                        <w:rPr>
                          <w:rFonts w:cs="Times New Roman"/>
                          <w:sz w:val="22"/>
                          <w:szCs w:val="22"/>
                          <w:lang w:val="ru-RU"/>
                        </w:rPr>
                        <w:t xml:space="preserve"> это </w:t>
                      </w:r>
                      <w:r w:rsidR="00BD3414" w:rsidRPr="00153D91">
                        <w:rPr>
                          <w:rFonts w:cs="Times New Roman"/>
                          <w:sz w:val="22"/>
                          <w:szCs w:val="22"/>
                          <w:lang w:val="ru-RU"/>
                        </w:rPr>
                        <w:t xml:space="preserve">время, </w:t>
                      </w:r>
                      <w:r w:rsidR="00972CAE" w:rsidRPr="00153D91">
                        <w:rPr>
                          <w:rFonts w:cs="Times New Roman"/>
                          <w:sz w:val="22"/>
                          <w:szCs w:val="22"/>
                          <w:lang w:val="ru-RU"/>
                        </w:rPr>
                        <w:t xml:space="preserve">когда </w:t>
                      </w:r>
                      <w:r w:rsidR="00BD3414" w:rsidRPr="00153D91">
                        <w:rPr>
                          <w:rFonts w:cs="Times New Roman"/>
                          <w:sz w:val="22"/>
                          <w:szCs w:val="22"/>
                          <w:lang w:val="ru-RU"/>
                        </w:rPr>
                        <w:t xml:space="preserve">планирование </w:t>
                      </w:r>
                      <w:r w:rsidR="00972CAE" w:rsidRPr="00153D91">
                        <w:rPr>
                          <w:rFonts w:cs="Times New Roman"/>
                          <w:sz w:val="22"/>
                          <w:szCs w:val="22"/>
                          <w:lang w:val="ru-RU"/>
                        </w:rPr>
                        <w:t>колледж</w:t>
                      </w:r>
                      <w:r w:rsidR="00BD3414" w:rsidRPr="00153D91">
                        <w:rPr>
                          <w:rFonts w:cs="Times New Roman"/>
                          <w:sz w:val="22"/>
                          <w:szCs w:val="22"/>
                          <w:lang w:val="ru-RU"/>
                        </w:rPr>
                        <w:t>а</w:t>
                      </w:r>
                      <w:r w:rsidR="00972CAE" w:rsidRPr="00153D91">
                        <w:rPr>
                          <w:rFonts w:cs="Times New Roman"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="00BD3414" w:rsidRPr="00153D91">
                        <w:rPr>
                          <w:rFonts w:cs="Times New Roman"/>
                          <w:sz w:val="22"/>
                          <w:szCs w:val="22"/>
                          <w:lang w:val="ru-RU"/>
                        </w:rPr>
                        <w:t>переходит в напряженную стадию</w:t>
                      </w:r>
                      <w:r w:rsidR="00972CAE" w:rsidRPr="00153D91">
                        <w:rPr>
                          <w:rFonts w:cs="Times New Roman"/>
                          <w:sz w:val="22"/>
                          <w:szCs w:val="22"/>
                          <w:lang w:val="ru-RU"/>
                        </w:rPr>
                        <w:t xml:space="preserve">. </w:t>
                      </w:r>
                    </w:p>
                    <w:p w14:paraId="0CB3F279" w14:textId="77777777" w:rsidR="007E0452" w:rsidRPr="00153D91" w:rsidRDefault="00972CAE" w:rsidP="00E6098F">
                      <w:pPr>
                        <w:pStyle w:val="NoSpacing"/>
                        <w:spacing w:after="240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153D91">
                        <w:rPr>
                          <w:rFonts w:cs="Times New Roman"/>
                          <w:sz w:val="22"/>
                          <w:szCs w:val="22"/>
                          <w:lang w:val="ru-RU"/>
                        </w:rPr>
                        <w:t>Этой осенью,</w:t>
                      </w:r>
                      <w:r w:rsidRPr="00153D91">
                        <w:rPr>
                          <w:rFonts w:cs="Times New Roman"/>
                          <w:sz w:val="22"/>
                          <w:szCs w:val="22"/>
                        </w:rPr>
                        <w:t> </w:t>
                      </w:r>
                      <w:r w:rsidRPr="00153D91">
                        <w:rPr>
                          <w:b/>
                          <w:sz w:val="22"/>
                          <w:szCs w:val="22"/>
                          <w:lang w:val="ru-RU"/>
                        </w:rPr>
                        <w:t>ваш ребенок</w:t>
                      </w:r>
                      <w:r w:rsidRPr="00153D91">
                        <w:rPr>
                          <w:b/>
                          <w:sz w:val="22"/>
                          <w:szCs w:val="22"/>
                        </w:rPr>
                        <w:t> </w:t>
                      </w:r>
                      <w:r w:rsidR="00BD3414" w:rsidRPr="00153D91">
                        <w:rPr>
                          <w:b/>
                          <w:sz w:val="22"/>
                          <w:szCs w:val="22"/>
                          <w:lang w:val="ru-RU"/>
                        </w:rPr>
                        <w:t>может подг</w:t>
                      </w:r>
                      <w:r w:rsidR="007E0452" w:rsidRPr="00153D91">
                        <w:rPr>
                          <w:b/>
                          <w:sz w:val="22"/>
                          <w:szCs w:val="22"/>
                          <w:lang w:val="ru-RU"/>
                        </w:rPr>
                        <w:t xml:space="preserve">отовиться к </w:t>
                      </w:r>
                      <w:r w:rsidR="00BD3414" w:rsidRPr="00153D91">
                        <w:rPr>
                          <w:b/>
                          <w:sz w:val="22"/>
                          <w:szCs w:val="22"/>
                          <w:lang w:val="ru-RU"/>
                        </w:rPr>
                        <w:t xml:space="preserve">послешкольному </w:t>
                      </w:r>
                      <w:r w:rsidR="007E0452" w:rsidRPr="00153D91">
                        <w:rPr>
                          <w:b/>
                          <w:sz w:val="22"/>
                          <w:szCs w:val="22"/>
                          <w:lang w:val="ru-RU"/>
                        </w:rPr>
                        <w:t>о</w:t>
                      </w:r>
                      <w:r w:rsidR="00BD3414" w:rsidRPr="00153D91">
                        <w:rPr>
                          <w:b/>
                          <w:sz w:val="22"/>
                          <w:szCs w:val="22"/>
                          <w:lang w:val="ru-RU"/>
                        </w:rPr>
                        <w:t>бразованию посредством сдачи предварительного тестирования</w:t>
                      </w:r>
                      <w:r w:rsidRPr="00153D91">
                        <w:rPr>
                          <w:b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Pr="00153D91">
                        <w:rPr>
                          <w:b/>
                          <w:sz w:val="22"/>
                          <w:szCs w:val="22"/>
                        </w:rPr>
                        <w:t>PSAT</w:t>
                      </w:r>
                      <w:r w:rsidRPr="00153D91">
                        <w:rPr>
                          <w:b/>
                          <w:sz w:val="22"/>
                          <w:szCs w:val="22"/>
                          <w:lang w:val="ru-RU"/>
                        </w:rPr>
                        <w:t>.</w:t>
                      </w:r>
                      <w:r w:rsidRPr="00153D91">
                        <w:rPr>
                          <w:sz w:val="22"/>
                          <w:szCs w:val="22"/>
                        </w:rPr>
                        <w:t> </w:t>
                      </w:r>
                      <w:r w:rsidR="007E7DCA">
                        <w:rPr>
                          <w:rFonts w:cs="Tahoma"/>
                          <w:color w:val="000000"/>
                          <w:sz w:val="22"/>
                          <w:szCs w:val="22"/>
                          <w:lang w:val="ru-RU"/>
                        </w:rPr>
                        <w:t>Для учеников</w:t>
                      </w:r>
                      <w:r w:rsidR="00BD3414" w:rsidRPr="00153D91">
                        <w:rPr>
                          <w:rFonts w:cs="Tahoma"/>
                          <w:color w:val="000000"/>
                          <w:sz w:val="22"/>
                          <w:szCs w:val="22"/>
                          <w:lang w:val="ru-RU"/>
                        </w:rPr>
                        <w:t xml:space="preserve"> неплохо пройти это тестирование</w:t>
                      </w:r>
                      <w:r w:rsidR="009160D3" w:rsidRPr="00153D91">
                        <w:rPr>
                          <w:rFonts w:cs="Tahoma"/>
                          <w:color w:val="000000"/>
                          <w:sz w:val="22"/>
                          <w:szCs w:val="22"/>
                          <w:lang w:val="ru-RU"/>
                        </w:rPr>
                        <w:t>, даже ес</w:t>
                      </w:r>
                      <w:r w:rsidR="00BD3414" w:rsidRPr="00153D91">
                        <w:rPr>
                          <w:rFonts w:cs="Tahoma"/>
                          <w:color w:val="000000"/>
                          <w:sz w:val="22"/>
                          <w:szCs w:val="22"/>
                          <w:lang w:val="ru-RU"/>
                        </w:rPr>
                        <w:t>ли они не уверены в том,</w:t>
                      </w:r>
                      <w:r w:rsidR="009160D3" w:rsidRPr="00153D91">
                        <w:rPr>
                          <w:rFonts w:cs="Tahoma"/>
                          <w:color w:val="000000"/>
                          <w:sz w:val="22"/>
                          <w:szCs w:val="22"/>
                          <w:lang w:val="ru-RU"/>
                        </w:rPr>
                        <w:t xml:space="preserve"> хотят </w:t>
                      </w:r>
                      <w:r w:rsidR="00BD3414" w:rsidRPr="00153D91">
                        <w:rPr>
                          <w:rFonts w:cs="Tahoma"/>
                          <w:color w:val="000000"/>
                          <w:sz w:val="22"/>
                          <w:szCs w:val="22"/>
                          <w:lang w:val="ru-RU"/>
                        </w:rPr>
                        <w:t>ли они идти в четырехгодичный</w:t>
                      </w:r>
                      <w:r w:rsidR="009160D3" w:rsidRPr="00153D91">
                        <w:rPr>
                          <w:rFonts w:cs="Tahoma"/>
                          <w:color w:val="000000"/>
                          <w:sz w:val="22"/>
                          <w:szCs w:val="22"/>
                          <w:lang w:val="ru-RU"/>
                        </w:rPr>
                        <w:t xml:space="preserve"> колледж.</w:t>
                      </w:r>
                      <w:r w:rsidRPr="00153D91">
                        <w:rPr>
                          <w:sz w:val="22"/>
                          <w:szCs w:val="22"/>
                        </w:rPr>
                        <w:t> </w:t>
                      </w:r>
                      <w:r w:rsidR="005145E8" w:rsidRPr="00153D91">
                        <w:rPr>
                          <w:sz w:val="22"/>
                          <w:szCs w:val="22"/>
                          <w:lang w:val="ru-RU"/>
                        </w:rPr>
                        <w:t xml:space="preserve">Тестирование </w:t>
                      </w:r>
                      <w:r w:rsidRPr="00153D91">
                        <w:rPr>
                          <w:sz w:val="22"/>
                          <w:szCs w:val="22"/>
                        </w:rPr>
                        <w:t>PSAT </w:t>
                      </w:r>
                      <w:r w:rsidR="005145E8" w:rsidRPr="00153D91">
                        <w:rPr>
                          <w:rFonts w:cs="Tahoma"/>
                          <w:color w:val="000000"/>
                          <w:sz w:val="22"/>
                          <w:szCs w:val="22"/>
                          <w:lang w:val="ru-RU"/>
                        </w:rPr>
                        <w:t>оценивает академические навыки</w:t>
                      </w:r>
                      <w:r w:rsidR="009160D3" w:rsidRPr="00153D91">
                        <w:rPr>
                          <w:rFonts w:cs="Tahoma"/>
                          <w:color w:val="000000"/>
                          <w:sz w:val="22"/>
                          <w:szCs w:val="22"/>
                          <w:lang w:val="ru-RU"/>
                        </w:rPr>
                        <w:t xml:space="preserve"> и дает студентам возможность практики для </w:t>
                      </w:r>
                      <w:r w:rsidR="005145E8" w:rsidRPr="00153D91">
                        <w:rPr>
                          <w:rFonts w:cs="Tahoma"/>
                          <w:color w:val="000000"/>
                          <w:sz w:val="22"/>
                          <w:szCs w:val="22"/>
                          <w:lang w:val="ru-RU"/>
                        </w:rPr>
                        <w:t xml:space="preserve">теста </w:t>
                      </w:r>
                      <w:r w:rsidR="009160D3" w:rsidRPr="00153D91">
                        <w:rPr>
                          <w:rFonts w:cs="Tahoma"/>
                          <w:color w:val="000000"/>
                          <w:sz w:val="22"/>
                          <w:szCs w:val="22"/>
                        </w:rPr>
                        <w:t>SAT</w:t>
                      </w:r>
                      <w:r w:rsidR="009160D3" w:rsidRPr="00153D91">
                        <w:rPr>
                          <w:rFonts w:cs="Tahoma"/>
                          <w:color w:val="000000"/>
                          <w:sz w:val="22"/>
                          <w:szCs w:val="22"/>
                          <w:lang w:val="ru-RU"/>
                        </w:rPr>
                        <w:t xml:space="preserve">. </w:t>
                      </w:r>
                      <w:r w:rsidR="005145E8" w:rsidRPr="00153D91">
                        <w:rPr>
                          <w:rFonts w:cs="Tahoma"/>
                          <w:color w:val="000000"/>
                          <w:sz w:val="22"/>
                          <w:szCs w:val="22"/>
                          <w:lang w:val="ru-RU"/>
                        </w:rPr>
                        <w:t xml:space="preserve">Результаты тестирования </w:t>
                      </w:r>
                      <w:r w:rsidR="009160D3" w:rsidRPr="00153D91">
                        <w:rPr>
                          <w:rFonts w:cs="Tahoma"/>
                          <w:color w:val="000000"/>
                          <w:sz w:val="22"/>
                          <w:szCs w:val="22"/>
                        </w:rPr>
                        <w:t>PSAT</w:t>
                      </w:r>
                      <w:r w:rsidR="00E6098F" w:rsidRPr="00153D91">
                        <w:rPr>
                          <w:rFonts w:cs="Tahoma"/>
                          <w:color w:val="000000"/>
                          <w:sz w:val="22"/>
                          <w:szCs w:val="22"/>
                          <w:lang w:val="ru-RU"/>
                        </w:rPr>
                        <w:t xml:space="preserve"> могут</w:t>
                      </w:r>
                      <w:r w:rsidR="00E6098F" w:rsidRPr="00153D91">
                        <w:rPr>
                          <w:sz w:val="22"/>
                          <w:szCs w:val="24"/>
                          <w:lang w:val="ru-RU"/>
                        </w:rPr>
                        <w:t xml:space="preserve"> дать студентам право претендовать на участие в Национальном Конкурсе на Стипендию по Заслугах (</w:t>
                      </w:r>
                      <w:r w:rsidR="00E6098F" w:rsidRPr="00153D91">
                        <w:rPr>
                          <w:sz w:val="22"/>
                          <w:szCs w:val="24"/>
                        </w:rPr>
                        <w:t>National</w:t>
                      </w:r>
                      <w:r w:rsidR="00E6098F" w:rsidRPr="00153D91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="00E6098F" w:rsidRPr="00153D91">
                        <w:rPr>
                          <w:sz w:val="22"/>
                          <w:szCs w:val="24"/>
                        </w:rPr>
                        <w:t>Merit</w:t>
                      </w:r>
                      <w:r w:rsidR="00E6098F" w:rsidRPr="00153D91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="00E6098F" w:rsidRPr="00153D91">
                        <w:rPr>
                          <w:sz w:val="22"/>
                          <w:szCs w:val="24"/>
                        </w:rPr>
                        <w:t>Scholarship</w:t>
                      </w:r>
                      <w:r w:rsidR="00E6098F" w:rsidRPr="00153D91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="00E6098F" w:rsidRPr="00153D91">
                        <w:rPr>
                          <w:sz w:val="22"/>
                          <w:szCs w:val="24"/>
                        </w:rPr>
                        <w:t>Competition</w:t>
                      </w:r>
                      <w:r w:rsidR="00E6098F" w:rsidRPr="00153D91">
                        <w:rPr>
                          <w:sz w:val="22"/>
                          <w:szCs w:val="24"/>
                          <w:lang w:val="ru-RU"/>
                        </w:rPr>
                        <w:t>).</w:t>
                      </w:r>
                    </w:p>
                    <w:p w14:paraId="6E69B0F8" w14:textId="77777777" w:rsidR="00074511" w:rsidRPr="00153D91" w:rsidRDefault="000F53F2" w:rsidP="00074511">
                      <w:pPr>
                        <w:pStyle w:val="NAV101-OrderedList"/>
                        <w:rPr>
                          <w:rFonts w:asciiTheme="minorHAnsi" w:hAnsiTheme="minorHAnsi"/>
                          <w:lang w:val="ru-RU"/>
                        </w:rPr>
                      </w:pPr>
                      <w:r w:rsidRPr="00153D91">
                        <w:rPr>
                          <w:rFonts w:asciiTheme="minorHAnsi" w:hAnsiTheme="minorHAnsi"/>
                          <w:b/>
                          <w:lang w:val="ru-RU"/>
                        </w:rPr>
                        <w:t>Варианты выбора пути</w:t>
                      </w:r>
                      <w:r w:rsidR="000E0CED" w:rsidRPr="00153D91">
                        <w:rPr>
                          <w:rFonts w:asciiTheme="minorHAnsi" w:hAnsiTheme="minorHAnsi"/>
                          <w:b/>
                          <w:lang w:val="ru-RU"/>
                        </w:rPr>
                        <w:t xml:space="preserve"> </w:t>
                      </w:r>
                      <w:r w:rsidRPr="00153D91">
                        <w:rPr>
                          <w:rFonts w:asciiTheme="minorHAnsi" w:hAnsiTheme="minorHAnsi"/>
                          <w:b/>
                          <w:lang w:val="ru-RU"/>
                        </w:rPr>
                        <w:t>в</w:t>
                      </w:r>
                      <w:r w:rsidR="00E6098F" w:rsidRPr="00153D91">
                        <w:rPr>
                          <w:rFonts w:asciiTheme="minorHAnsi" w:hAnsiTheme="minorHAnsi"/>
                          <w:b/>
                          <w:lang w:val="ru-RU"/>
                        </w:rPr>
                        <w:t xml:space="preserve">ашего ребенка </w:t>
                      </w:r>
                      <w:r w:rsidR="000E0CED" w:rsidRPr="00153D91">
                        <w:rPr>
                          <w:rFonts w:asciiTheme="minorHAnsi" w:hAnsiTheme="minorHAnsi"/>
                          <w:b/>
                          <w:lang w:val="ru-RU"/>
                        </w:rPr>
                        <w:t xml:space="preserve">после окончания </w:t>
                      </w:r>
                      <w:r w:rsidR="00E6098F" w:rsidRPr="00153D91">
                        <w:rPr>
                          <w:rFonts w:asciiTheme="minorHAnsi" w:hAnsiTheme="minorHAnsi"/>
                          <w:b/>
                          <w:lang w:val="ru-RU"/>
                        </w:rPr>
                        <w:t xml:space="preserve">старшей </w:t>
                      </w:r>
                      <w:r w:rsidRPr="00153D91">
                        <w:rPr>
                          <w:rFonts w:asciiTheme="minorHAnsi" w:hAnsiTheme="minorHAnsi"/>
                          <w:b/>
                          <w:lang w:val="ru-RU"/>
                        </w:rPr>
                        <w:t xml:space="preserve">школы могут включать в себя </w:t>
                      </w:r>
                      <w:r w:rsidRPr="00153D91">
                        <w:rPr>
                          <w:rFonts w:asciiTheme="minorHAnsi" w:hAnsiTheme="minorHAnsi"/>
                          <w:lang w:val="ru-RU"/>
                        </w:rPr>
                        <w:t>четырехгодичный</w:t>
                      </w:r>
                      <w:r w:rsidR="000E0CED" w:rsidRPr="00153D91">
                        <w:rPr>
                          <w:rFonts w:asciiTheme="minorHAnsi" w:hAnsiTheme="minorHAnsi"/>
                          <w:b/>
                        </w:rPr>
                        <w:t> </w:t>
                      </w:r>
                      <w:r w:rsidRPr="00153D91">
                        <w:rPr>
                          <w:rFonts w:asciiTheme="minorHAnsi" w:hAnsiTheme="minorHAnsi"/>
                          <w:lang w:val="ru-RU"/>
                        </w:rPr>
                        <w:t>колледж, двухгодичный</w:t>
                      </w:r>
                      <w:r w:rsidR="000E0CED" w:rsidRPr="00153D91">
                        <w:rPr>
                          <w:rFonts w:asciiTheme="minorHAnsi" w:hAnsiTheme="minorHAnsi"/>
                          <w:lang w:val="ru-RU"/>
                        </w:rPr>
                        <w:t xml:space="preserve"> колледж, </w:t>
                      </w:r>
                      <w:r w:rsidRPr="00153D91">
                        <w:rPr>
                          <w:rFonts w:asciiTheme="minorHAnsi" w:hAnsiTheme="minorHAnsi"/>
                          <w:lang w:val="ru-RU"/>
                        </w:rPr>
                        <w:t>технический колледж (</w:t>
                      </w:r>
                      <w:r w:rsidRPr="00153D91">
                        <w:rPr>
                          <w:rFonts w:asciiTheme="minorHAnsi" w:hAnsiTheme="minorHAnsi"/>
                        </w:rPr>
                        <w:t>CTE</w:t>
                      </w:r>
                      <w:r w:rsidRPr="00153D91">
                        <w:rPr>
                          <w:rFonts w:asciiTheme="minorHAnsi" w:hAnsiTheme="minorHAnsi"/>
                          <w:lang w:val="ru-RU"/>
                        </w:rPr>
                        <w:t>), военная служба</w:t>
                      </w:r>
                      <w:r w:rsidR="003E59AA" w:rsidRPr="00153D91">
                        <w:rPr>
                          <w:rFonts w:asciiTheme="minorHAnsi" w:hAnsiTheme="minorHAnsi"/>
                          <w:lang w:val="ru-RU"/>
                        </w:rPr>
                        <w:t xml:space="preserve"> или</w:t>
                      </w:r>
                      <w:r w:rsidR="000E0CED" w:rsidRPr="00153D91">
                        <w:rPr>
                          <w:rFonts w:asciiTheme="minorHAnsi" w:hAnsiTheme="minorHAnsi"/>
                        </w:rPr>
                        <w:t> </w:t>
                      </w:r>
                      <w:r w:rsidR="003E59AA" w:rsidRPr="00153D91">
                        <w:rPr>
                          <w:rFonts w:asciiTheme="minorHAnsi" w:hAnsiTheme="minorHAnsi"/>
                          <w:lang w:val="ru-RU"/>
                        </w:rPr>
                        <w:t>поиск работы</w:t>
                      </w:r>
                      <w:r w:rsidR="000E0CED" w:rsidRPr="00153D91">
                        <w:rPr>
                          <w:rFonts w:asciiTheme="minorHAnsi" w:hAnsiTheme="minorHAnsi"/>
                          <w:lang w:val="ru-RU"/>
                        </w:rPr>
                        <w:t>.</w:t>
                      </w:r>
                      <w:r w:rsidR="000E0CED" w:rsidRPr="00153D91">
                        <w:rPr>
                          <w:rFonts w:asciiTheme="minorHAnsi" w:hAnsiTheme="minorHAnsi"/>
                        </w:rPr>
                        <w:t> </w:t>
                      </w:r>
                      <w:r w:rsidR="003E59AA" w:rsidRPr="00153D91">
                        <w:rPr>
                          <w:rFonts w:asciiTheme="minorHAnsi" w:hAnsiTheme="minorHAnsi"/>
                          <w:lang w:val="ru-RU"/>
                        </w:rPr>
                        <w:t>Чтобы двигаться в этих направлениях, ваш подросток должен</w:t>
                      </w:r>
                      <w:r w:rsidR="000E0CED" w:rsidRPr="00153D91">
                        <w:rPr>
                          <w:rFonts w:asciiTheme="minorHAnsi" w:hAnsiTheme="minorHAnsi"/>
                        </w:rPr>
                        <w:t> </w:t>
                      </w:r>
                      <w:r w:rsidR="007E0452" w:rsidRPr="00153D91">
                        <w:rPr>
                          <w:rFonts w:asciiTheme="minorHAnsi" w:hAnsiTheme="minorHAnsi"/>
                          <w:b/>
                          <w:lang w:val="ru-RU"/>
                        </w:rPr>
                        <w:t>подготовить</w:t>
                      </w:r>
                      <w:r w:rsidR="003E59AA" w:rsidRPr="00153D91">
                        <w:rPr>
                          <w:rFonts w:asciiTheme="minorHAnsi" w:hAnsiTheme="minorHAnsi"/>
                          <w:b/>
                          <w:lang w:val="ru-RU"/>
                        </w:rPr>
                        <w:t>ся к вступительному</w:t>
                      </w:r>
                      <w:r w:rsidR="007E0452" w:rsidRPr="00153D91">
                        <w:rPr>
                          <w:rFonts w:asciiTheme="minorHAnsi" w:hAnsiTheme="minorHAnsi"/>
                          <w:b/>
                          <w:lang w:val="ru-RU"/>
                        </w:rPr>
                        <w:t xml:space="preserve"> экзамен</w:t>
                      </w:r>
                      <w:r w:rsidR="003E59AA" w:rsidRPr="00153D91">
                        <w:rPr>
                          <w:rFonts w:asciiTheme="minorHAnsi" w:hAnsiTheme="minorHAnsi"/>
                          <w:b/>
                          <w:lang w:val="ru-RU"/>
                        </w:rPr>
                        <w:t>у</w:t>
                      </w:r>
                      <w:r w:rsidR="00972CAE" w:rsidRPr="00153D91">
                        <w:rPr>
                          <w:rFonts w:asciiTheme="minorHAnsi" w:hAnsiTheme="minorHAnsi"/>
                          <w:lang w:val="ru-RU"/>
                        </w:rPr>
                        <w:t>. Независимо от того,</w:t>
                      </w:r>
                      <w:r w:rsidR="003E59AA" w:rsidRPr="00153D91">
                        <w:rPr>
                          <w:rFonts w:asciiTheme="minorHAnsi" w:hAnsiTheme="minorHAnsi"/>
                          <w:lang w:val="ru-RU"/>
                        </w:rPr>
                        <w:t xml:space="preserve"> какой путь ваш ребенок выберет,</w:t>
                      </w:r>
                      <w:r w:rsidR="00972CAE" w:rsidRPr="00153D91">
                        <w:rPr>
                          <w:rFonts w:asciiTheme="minorHAnsi" w:hAnsiTheme="minorHAnsi"/>
                          <w:lang w:val="ru-RU"/>
                        </w:rPr>
                        <w:t xml:space="preserve"> </w:t>
                      </w:r>
                      <w:r w:rsidR="003E59AA" w:rsidRPr="00153D91">
                        <w:rPr>
                          <w:rFonts w:asciiTheme="minorHAnsi" w:hAnsiTheme="minorHAnsi"/>
                          <w:lang w:val="ru-RU"/>
                        </w:rPr>
                        <w:t>ему, вероятно</w:t>
                      </w:r>
                      <w:r w:rsidR="00972CAE" w:rsidRPr="00153D91">
                        <w:rPr>
                          <w:rFonts w:asciiTheme="minorHAnsi" w:hAnsiTheme="minorHAnsi"/>
                          <w:lang w:val="ru-RU"/>
                        </w:rPr>
                        <w:t xml:space="preserve">, </w:t>
                      </w:r>
                      <w:r w:rsidR="003E59AA" w:rsidRPr="00153D91">
                        <w:rPr>
                          <w:rFonts w:asciiTheme="minorHAnsi" w:hAnsiTheme="minorHAnsi"/>
                          <w:lang w:val="ru-RU"/>
                        </w:rPr>
                        <w:t>по</w:t>
                      </w:r>
                      <w:r w:rsidR="00972CAE" w:rsidRPr="00153D91">
                        <w:rPr>
                          <w:rFonts w:asciiTheme="minorHAnsi" w:hAnsiTheme="minorHAnsi"/>
                          <w:lang w:val="ru-RU"/>
                        </w:rPr>
                        <w:t xml:space="preserve">требуется </w:t>
                      </w:r>
                      <w:r w:rsidR="003E59AA" w:rsidRPr="00153D91">
                        <w:rPr>
                          <w:rFonts w:asciiTheme="minorHAnsi" w:hAnsiTheme="minorHAnsi"/>
                          <w:lang w:val="ru-RU"/>
                        </w:rPr>
                        <w:t xml:space="preserve">пройти </w:t>
                      </w:r>
                      <w:r w:rsidR="00972CAE" w:rsidRPr="00153D91">
                        <w:rPr>
                          <w:rFonts w:asciiTheme="minorHAnsi" w:hAnsiTheme="minorHAnsi"/>
                          <w:lang w:val="ru-RU"/>
                        </w:rPr>
                        <w:t>по крайней мере</w:t>
                      </w:r>
                      <w:r w:rsidR="003E59AA" w:rsidRPr="00153D91">
                        <w:rPr>
                          <w:rFonts w:asciiTheme="minorHAnsi" w:hAnsiTheme="minorHAnsi"/>
                          <w:lang w:val="ru-RU"/>
                        </w:rPr>
                        <w:t xml:space="preserve"> один вступительный экзамен. По</w:t>
                      </w:r>
                      <w:r w:rsidR="00972CAE" w:rsidRPr="00153D91">
                        <w:rPr>
                          <w:rFonts w:asciiTheme="minorHAnsi" w:hAnsiTheme="minorHAnsi"/>
                          <w:lang w:val="ru-RU"/>
                        </w:rPr>
                        <w:t>говор</w:t>
                      </w:r>
                      <w:r w:rsidR="003E59AA" w:rsidRPr="00153D91">
                        <w:rPr>
                          <w:rFonts w:asciiTheme="minorHAnsi" w:hAnsiTheme="minorHAnsi"/>
                          <w:lang w:val="ru-RU"/>
                        </w:rPr>
                        <w:t>ите</w:t>
                      </w:r>
                      <w:r w:rsidR="00972CAE" w:rsidRPr="00153D91">
                        <w:rPr>
                          <w:rFonts w:asciiTheme="minorHAnsi" w:hAnsiTheme="minorHAnsi"/>
                          <w:lang w:val="ru-RU"/>
                        </w:rPr>
                        <w:t xml:space="preserve"> с </w:t>
                      </w:r>
                      <w:r w:rsidR="003E59AA" w:rsidRPr="00153D91">
                        <w:rPr>
                          <w:rFonts w:asciiTheme="minorHAnsi" w:hAnsiTheme="minorHAnsi"/>
                          <w:lang w:val="ru-RU"/>
                        </w:rPr>
                        <w:t>консультирующим вашего ребенка советником, чтобы узнать, какой тест необходим для вашего ученика</w:t>
                      </w:r>
                      <w:r w:rsidR="00972CAE" w:rsidRPr="00153D91">
                        <w:rPr>
                          <w:rFonts w:asciiTheme="minorHAnsi" w:hAnsiTheme="minorHAnsi"/>
                          <w:lang w:val="ru-RU"/>
                        </w:rPr>
                        <w:t>, когда</w:t>
                      </w:r>
                      <w:r w:rsidR="00187DA7" w:rsidRPr="00153D91">
                        <w:rPr>
                          <w:rFonts w:asciiTheme="minorHAnsi" w:hAnsiTheme="minorHAnsi"/>
                          <w:lang w:val="ru-RU"/>
                        </w:rPr>
                        <w:t xml:space="preserve"> его проходить</w:t>
                      </w:r>
                      <w:r w:rsidR="003E59AA" w:rsidRPr="00153D91">
                        <w:rPr>
                          <w:rFonts w:asciiTheme="minorHAnsi" w:hAnsiTheme="minorHAnsi"/>
                          <w:lang w:val="ru-RU"/>
                        </w:rPr>
                        <w:t>,</w:t>
                      </w:r>
                      <w:r w:rsidR="00972CAE" w:rsidRPr="00153D91">
                        <w:rPr>
                          <w:rFonts w:asciiTheme="minorHAnsi" w:hAnsiTheme="minorHAnsi"/>
                          <w:lang w:val="ru-RU"/>
                        </w:rPr>
                        <w:t xml:space="preserve"> и как получить </w:t>
                      </w:r>
                      <w:r w:rsidR="00187DA7" w:rsidRPr="00153D91">
                        <w:rPr>
                          <w:rFonts w:asciiTheme="minorHAnsi" w:hAnsiTheme="minorHAnsi" w:cs="Arial"/>
                          <w:bCs/>
                          <w:szCs w:val="24"/>
                          <w:lang w:val="ru-RU"/>
                        </w:rPr>
                        <w:t>освобождение от взноса</w:t>
                      </w:r>
                      <w:r w:rsidR="00972CAE" w:rsidRPr="00153D91">
                        <w:rPr>
                          <w:rFonts w:asciiTheme="minorHAnsi" w:hAnsiTheme="minorHAnsi"/>
                          <w:lang w:val="ru-RU"/>
                        </w:rPr>
                        <w:t xml:space="preserve">, если это необходимо. </w:t>
                      </w:r>
                    </w:p>
                    <w:p w14:paraId="67B70FF4" w14:textId="77777777" w:rsidR="00187DA7" w:rsidRPr="00153D91" w:rsidRDefault="00187DA7" w:rsidP="00187DA7">
                      <w:pPr>
                        <w:pStyle w:val="NAV101-OrderedList"/>
                        <w:spacing w:after="0"/>
                        <w:rPr>
                          <w:rFonts w:asciiTheme="minorHAnsi" w:hAnsiTheme="minorHAnsi"/>
                          <w:szCs w:val="24"/>
                          <w:lang w:val="ru-RU"/>
                        </w:rPr>
                      </w:pPr>
                      <w:r w:rsidRPr="00153D91">
                        <w:rPr>
                          <w:rFonts w:asciiTheme="minorHAnsi" w:hAnsiTheme="minorHAnsi"/>
                          <w:szCs w:val="24"/>
                          <w:lang w:val="ru-RU"/>
                        </w:rPr>
                        <w:t xml:space="preserve">Тесты </w:t>
                      </w:r>
                      <w:r w:rsidRPr="00153D91">
                        <w:rPr>
                          <w:rFonts w:asciiTheme="minorHAnsi" w:hAnsiTheme="minorHAnsi"/>
                          <w:szCs w:val="24"/>
                        </w:rPr>
                        <w:t>SAT</w:t>
                      </w:r>
                      <w:r w:rsidRPr="00153D91">
                        <w:rPr>
                          <w:rFonts w:asciiTheme="minorHAnsi" w:hAnsiTheme="minorHAnsi"/>
                          <w:szCs w:val="24"/>
                          <w:lang w:val="ru-RU"/>
                        </w:rPr>
                        <w:t xml:space="preserve"> и </w:t>
                      </w:r>
                      <w:r w:rsidRPr="00153D91">
                        <w:rPr>
                          <w:rFonts w:asciiTheme="minorHAnsi" w:hAnsiTheme="minorHAnsi"/>
                          <w:szCs w:val="24"/>
                        </w:rPr>
                        <w:t>ACT</w:t>
                      </w:r>
                      <w:r w:rsidRPr="00153D91">
                        <w:rPr>
                          <w:rFonts w:asciiTheme="minorHAnsi" w:hAnsiTheme="minorHAnsi"/>
                          <w:szCs w:val="24"/>
                          <w:lang w:val="ru-RU"/>
                        </w:rPr>
                        <w:t xml:space="preserve"> являются двумя главными вступительными экзаменами для четырехгодичных колледжей. Тестирование </w:t>
                      </w:r>
                      <w:r w:rsidRPr="00153D91">
                        <w:rPr>
                          <w:rFonts w:asciiTheme="minorHAnsi" w:hAnsiTheme="minorHAnsi"/>
                          <w:szCs w:val="24"/>
                        </w:rPr>
                        <w:t>PSAT</w:t>
                      </w:r>
                      <w:r w:rsidRPr="00153D91">
                        <w:rPr>
                          <w:rFonts w:asciiTheme="minorHAnsi" w:hAnsiTheme="minorHAnsi"/>
                          <w:szCs w:val="24"/>
                          <w:lang w:val="ru-RU"/>
                        </w:rPr>
                        <w:t xml:space="preserve"> – это тренировочный тест для </w:t>
                      </w:r>
                      <w:r w:rsidRPr="00153D91">
                        <w:rPr>
                          <w:rFonts w:asciiTheme="minorHAnsi" w:hAnsiTheme="minorHAnsi"/>
                          <w:szCs w:val="24"/>
                        </w:rPr>
                        <w:t>SAT</w:t>
                      </w:r>
                      <w:r w:rsidRPr="00153D91">
                        <w:rPr>
                          <w:rFonts w:asciiTheme="minorHAnsi" w:hAnsiTheme="minorHAnsi"/>
                          <w:szCs w:val="24"/>
                          <w:lang w:val="ru-RU"/>
                        </w:rPr>
                        <w:t xml:space="preserve">. Ученики в 11-м классе будут начинать регистрироваться и проходить </w:t>
                      </w:r>
                      <w:r w:rsidR="007E7DCA">
                        <w:rPr>
                          <w:rFonts w:asciiTheme="minorHAnsi" w:hAnsiTheme="minorHAnsi"/>
                          <w:szCs w:val="24"/>
                          <w:lang w:val="ru-RU"/>
                        </w:rPr>
                        <w:t xml:space="preserve">также </w:t>
                      </w:r>
                      <w:r w:rsidRPr="00153D91">
                        <w:rPr>
                          <w:rFonts w:asciiTheme="minorHAnsi" w:hAnsiTheme="minorHAnsi"/>
                          <w:szCs w:val="24"/>
                          <w:lang w:val="ru-RU"/>
                        </w:rPr>
                        <w:t>и другие экзамены для послешкольного образования, в зависимости от того</w:t>
                      </w:r>
                      <w:r w:rsidR="007E7DCA">
                        <w:rPr>
                          <w:rFonts w:asciiTheme="minorHAnsi" w:hAnsiTheme="minorHAnsi"/>
                          <w:szCs w:val="24"/>
                          <w:lang w:val="ru-RU"/>
                        </w:rPr>
                        <w:t>,</w:t>
                      </w:r>
                      <w:r w:rsidRPr="00153D91">
                        <w:rPr>
                          <w:rFonts w:asciiTheme="minorHAnsi" w:hAnsiTheme="minorHAnsi"/>
                          <w:szCs w:val="24"/>
                          <w:lang w:val="ru-RU"/>
                        </w:rPr>
                        <w:t xml:space="preserve"> какой дальнейший путь они избирают. Ученики могут узнать больше о каждом из этих экзаменов и регистрационном процессе на следующих интернет сайтах:</w:t>
                      </w:r>
                    </w:p>
                    <w:p w14:paraId="74EBF933" w14:textId="77777777" w:rsidR="00187DA7" w:rsidRPr="00153D91" w:rsidRDefault="00187DA7" w:rsidP="00187DA7">
                      <w:pPr>
                        <w:pStyle w:val="NAV101-OrderedList"/>
                        <w:numPr>
                          <w:ilvl w:val="1"/>
                          <w:numId w:val="36"/>
                        </w:numPr>
                        <w:tabs>
                          <w:tab w:val="left" w:pos="540"/>
                          <w:tab w:val="left" w:pos="1800"/>
                        </w:tabs>
                        <w:spacing w:before="240" w:after="0"/>
                        <w:ind w:left="540" w:hanging="270"/>
                        <w:rPr>
                          <w:rStyle w:val="Hyperlink"/>
                          <w:rFonts w:asciiTheme="minorHAnsi" w:eastAsiaTheme="majorEastAsia" w:hAnsiTheme="minorHAnsi"/>
                          <w:szCs w:val="24"/>
                          <w:lang w:val="ru-RU"/>
                        </w:rPr>
                      </w:pPr>
                      <w:r w:rsidRPr="00153D91">
                        <w:rPr>
                          <w:rFonts w:asciiTheme="minorHAnsi" w:hAnsiTheme="minorHAnsi"/>
                          <w:b/>
                          <w:szCs w:val="24"/>
                          <w:lang w:val="ru-RU"/>
                        </w:rPr>
                        <w:t>Четырехгодичные колледжи:</w:t>
                      </w:r>
                      <w:r w:rsidRPr="00153D91">
                        <w:rPr>
                          <w:rFonts w:asciiTheme="minorHAnsi" w:hAnsiTheme="minorHAnsi"/>
                          <w:szCs w:val="24"/>
                          <w:lang w:val="ru-RU"/>
                        </w:rPr>
                        <w:t xml:space="preserve"> тест </w:t>
                      </w:r>
                      <w:r w:rsidRPr="00153D91">
                        <w:rPr>
                          <w:rFonts w:asciiTheme="minorHAnsi" w:hAnsiTheme="minorHAnsi"/>
                          <w:szCs w:val="24"/>
                        </w:rPr>
                        <w:t>SAT</w:t>
                      </w:r>
                      <w:r w:rsidRPr="00153D91">
                        <w:rPr>
                          <w:rFonts w:asciiTheme="minorHAnsi" w:hAnsiTheme="minorHAnsi"/>
                          <w:szCs w:val="24"/>
                          <w:lang w:val="ru-RU"/>
                        </w:rPr>
                        <w:t xml:space="preserve">, предметные тесты </w:t>
                      </w:r>
                      <w:r w:rsidRPr="00153D91">
                        <w:rPr>
                          <w:rFonts w:asciiTheme="minorHAnsi" w:hAnsiTheme="minorHAnsi"/>
                          <w:szCs w:val="24"/>
                        </w:rPr>
                        <w:t>SAT</w:t>
                      </w:r>
                      <w:r w:rsidRPr="00153D91">
                        <w:rPr>
                          <w:rFonts w:asciiTheme="minorHAnsi" w:hAnsiTheme="minorHAnsi"/>
                          <w:szCs w:val="24"/>
                          <w:lang w:val="ru-RU"/>
                        </w:rPr>
                        <w:t xml:space="preserve">: </w:t>
                      </w:r>
                      <w:r w:rsidR="00446A17">
                        <w:fldChar w:fldCharType="begin"/>
                      </w:r>
                      <w:r w:rsidR="00446A17" w:rsidRPr="00446A17">
                        <w:rPr>
                          <w:lang w:val="ru-RU"/>
                        </w:rPr>
                        <w:instrText xml:space="preserve"> </w:instrText>
                      </w:r>
                      <w:r w:rsidR="00446A17">
                        <w:instrText>HYPERLINK</w:instrText>
                      </w:r>
                      <w:r w:rsidR="00446A17" w:rsidRPr="00446A17">
                        <w:rPr>
                          <w:lang w:val="ru-RU"/>
                        </w:rPr>
                        <w:instrText xml:space="preserve"> "</w:instrText>
                      </w:r>
                      <w:r w:rsidR="00446A17">
                        <w:instrText>http</w:instrText>
                      </w:r>
                      <w:r w:rsidR="00446A17" w:rsidRPr="00446A17">
                        <w:rPr>
                          <w:lang w:val="ru-RU"/>
                        </w:rPr>
                        <w:instrText>://</w:instrText>
                      </w:r>
                      <w:r w:rsidR="00446A17">
                        <w:instrText>www</w:instrText>
                      </w:r>
                      <w:r w:rsidR="00446A17" w:rsidRPr="00446A17">
                        <w:rPr>
                          <w:lang w:val="ru-RU"/>
                        </w:rPr>
                        <w:instrText>.</w:instrText>
                      </w:r>
                      <w:r w:rsidR="00446A17">
                        <w:instrText>collegeboard</w:instrText>
                      </w:r>
                      <w:r w:rsidR="00446A17" w:rsidRPr="00446A17">
                        <w:rPr>
                          <w:lang w:val="ru-RU"/>
                        </w:rPr>
                        <w:instrText>.</w:instrText>
                      </w:r>
                      <w:r w:rsidR="00446A17">
                        <w:instrText>com</w:instrText>
                      </w:r>
                      <w:r w:rsidR="00446A17" w:rsidRPr="00446A17">
                        <w:rPr>
                          <w:lang w:val="ru-RU"/>
                        </w:rPr>
                        <w:instrText xml:space="preserve">" </w:instrText>
                      </w:r>
                      <w:r w:rsidR="00446A17">
                        <w:fldChar w:fldCharType="separate"/>
                      </w:r>
                      <w:r w:rsidRPr="00153D91">
                        <w:rPr>
                          <w:rStyle w:val="Hyperlink"/>
                          <w:rFonts w:asciiTheme="minorHAnsi" w:eastAsiaTheme="majorEastAsia" w:hAnsiTheme="minorHAnsi"/>
                          <w:szCs w:val="24"/>
                        </w:rPr>
                        <w:t>www</w:t>
                      </w:r>
                      <w:r w:rsidRPr="00153D91">
                        <w:rPr>
                          <w:rStyle w:val="Hyperlink"/>
                          <w:rFonts w:asciiTheme="minorHAnsi" w:eastAsiaTheme="majorEastAsia" w:hAnsiTheme="minorHAnsi"/>
                          <w:szCs w:val="24"/>
                          <w:lang w:val="ru-RU"/>
                        </w:rPr>
                        <w:t>.</w:t>
                      </w:r>
                      <w:r w:rsidRPr="00153D91">
                        <w:rPr>
                          <w:rStyle w:val="Hyperlink"/>
                          <w:rFonts w:asciiTheme="minorHAnsi" w:eastAsiaTheme="majorEastAsia" w:hAnsiTheme="minorHAnsi"/>
                          <w:szCs w:val="24"/>
                        </w:rPr>
                        <w:t>collegeboard</w:t>
                      </w:r>
                      <w:r w:rsidRPr="00153D91">
                        <w:rPr>
                          <w:rStyle w:val="Hyperlink"/>
                          <w:rFonts w:asciiTheme="minorHAnsi" w:eastAsiaTheme="majorEastAsia" w:hAnsiTheme="minorHAnsi"/>
                          <w:szCs w:val="24"/>
                          <w:lang w:val="ru-RU"/>
                        </w:rPr>
                        <w:t>.</w:t>
                      </w:r>
                      <w:r w:rsidRPr="00153D91">
                        <w:rPr>
                          <w:rStyle w:val="Hyperlink"/>
                          <w:rFonts w:asciiTheme="minorHAnsi" w:eastAsiaTheme="majorEastAsia" w:hAnsiTheme="minorHAnsi"/>
                          <w:szCs w:val="24"/>
                        </w:rPr>
                        <w:t>com</w:t>
                      </w:r>
                      <w:r w:rsidR="00446A17">
                        <w:rPr>
                          <w:rStyle w:val="Hyperlink"/>
                          <w:rFonts w:asciiTheme="minorHAnsi" w:eastAsiaTheme="majorEastAsia" w:hAnsiTheme="minorHAnsi"/>
                          <w:szCs w:val="24"/>
                        </w:rPr>
                        <w:fldChar w:fldCharType="end"/>
                      </w:r>
                      <w:r w:rsidRPr="00153D91">
                        <w:rPr>
                          <w:rFonts w:asciiTheme="minorHAnsi" w:eastAsiaTheme="majorEastAsia" w:hAnsiTheme="minorHAnsi"/>
                          <w:szCs w:val="24"/>
                          <w:lang w:val="ru-RU"/>
                        </w:rPr>
                        <w:t xml:space="preserve"> и тест </w:t>
                      </w:r>
                      <w:r w:rsidRPr="00153D91">
                        <w:rPr>
                          <w:rFonts w:asciiTheme="minorHAnsi" w:hAnsiTheme="minorHAnsi"/>
                          <w:szCs w:val="24"/>
                        </w:rPr>
                        <w:t>ACT</w:t>
                      </w:r>
                      <w:r w:rsidRPr="00153D91">
                        <w:rPr>
                          <w:rFonts w:asciiTheme="minorHAnsi" w:hAnsiTheme="minorHAnsi"/>
                          <w:szCs w:val="24"/>
                          <w:lang w:val="ru-RU"/>
                        </w:rPr>
                        <w:t xml:space="preserve">: </w:t>
                      </w:r>
                      <w:r w:rsidR="00446A17">
                        <w:fldChar w:fldCharType="begin"/>
                      </w:r>
                      <w:r w:rsidR="00446A17" w:rsidRPr="00446A17">
                        <w:rPr>
                          <w:lang w:val="ru-RU"/>
                        </w:rPr>
                        <w:instrText xml:space="preserve"> </w:instrText>
                      </w:r>
                      <w:r w:rsidR="00446A17">
                        <w:instrText>HYPERLINK</w:instrText>
                      </w:r>
                      <w:r w:rsidR="00446A17" w:rsidRPr="00446A17">
                        <w:rPr>
                          <w:lang w:val="ru-RU"/>
                        </w:rPr>
                        <w:instrText xml:space="preserve"> "</w:instrText>
                      </w:r>
                      <w:r w:rsidR="00446A17">
                        <w:instrText>http</w:instrText>
                      </w:r>
                      <w:r w:rsidR="00446A17" w:rsidRPr="00446A17">
                        <w:rPr>
                          <w:lang w:val="ru-RU"/>
                        </w:rPr>
                        <w:instrText>://</w:instrText>
                      </w:r>
                      <w:r w:rsidR="00446A17">
                        <w:instrText>www</w:instrText>
                      </w:r>
                      <w:r w:rsidR="00446A17" w:rsidRPr="00446A17">
                        <w:rPr>
                          <w:lang w:val="ru-RU"/>
                        </w:rPr>
                        <w:instrText>.</w:instrText>
                      </w:r>
                      <w:r w:rsidR="00446A17">
                        <w:instrText>act</w:instrText>
                      </w:r>
                      <w:r w:rsidR="00446A17" w:rsidRPr="00446A17">
                        <w:rPr>
                          <w:lang w:val="ru-RU"/>
                        </w:rPr>
                        <w:instrText>.</w:instrText>
                      </w:r>
                      <w:r w:rsidR="00446A17">
                        <w:instrText>org</w:instrText>
                      </w:r>
                      <w:r w:rsidR="00446A17" w:rsidRPr="00446A17">
                        <w:rPr>
                          <w:lang w:val="ru-RU"/>
                        </w:rPr>
                        <w:instrText>/</w:instrText>
                      </w:r>
                      <w:r w:rsidR="00446A17">
                        <w:instrText>academy</w:instrText>
                      </w:r>
                      <w:r w:rsidR="00446A17" w:rsidRPr="00446A17">
                        <w:rPr>
                          <w:lang w:val="ru-RU"/>
                        </w:rPr>
                        <w:instrText xml:space="preserve">" </w:instrText>
                      </w:r>
                      <w:r w:rsidR="00446A17">
                        <w:fldChar w:fldCharType="separate"/>
                      </w:r>
                      <w:r w:rsidRPr="00153D91">
                        <w:rPr>
                          <w:rStyle w:val="Hyperlink"/>
                          <w:rFonts w:asciiTheme="minorHAnsi" w:eastAsiaTheme="majorEastAsia" w:hAnsiTheme="minorHAnsi"/>
                          <w:szCs w:val="24"/>
                        </w:rPr>
                        <w:t>www</w:t>
                      </w:r>
                      <w:r w:rsidRPr="00153D91">
                        <w:rPr>
                          <w:rStyle w:val="Hyperlink"/>
                          <w:rFonts w:asciiTheme="minorHAnsi" w:eastAsiaTheme="majorEastAsia" w:hAnsiTheme="minorHAnsi"/>
                          <w:szCs w:val="24"/>
                          <w:lang w:val="ru-RU"/>
                        </w:rPr>
                        <w:t>.</w:t>
                      </w:r>
                      <w:r w:rsidRPr="00153D91">
                        <w:rPr>
                          <w:rStyle w:val="Hyperlink"/>
                          <w:rFonts w:asciiTheme="minorHAnsi" w:eastAsiaTheme="majorEastAsia" w:hAnsiTheme="minorHAnsi"/>
                          <w:szCs w:val="24"/>
                        </w:rPr>
                        <w:t>act</w:t>
                      </w:r>
                      <w:r w:rsidRPr="00153D91">
                        <w:rPr>
                          <w:rStyle w:val="Hyperlink"/>
                          <w:rFonts w:asciiTheme="minorHAnsi" w:eastAsiaTheme="majorEastAsia" w:hAnsiTheme="minorHAnsi"/>
                          <w:szCs w:val="24"/>
                          <w:lang w:val="ru-RU"/>
                        </w:rPr>
                        <w:t>.</w:t>
                      </w:r>
                      <w:r w:rsidRPr="00153D91">
                        <w:rPr>
                          <w:rStyle w:val="Hyperlink"/>
                          <w:rFonts w:asciiTheme="minorHAnsi" w:eastAsiaTheme="majorEastAsia" w:hAnsiTheme="minorHAnsi"/>
                          <w:szCs w:val="24"/>
                        </w:rPr>
                        <w:t>org</w:t>
                      </w:r>
                      <w:r w:rsidRPr="00153D91">
                        <w:rPr>
                          <w:rStyle w:val="Hyperlink"/>
                          <w:rFonts w:asciiTheme="minorHAnsi" w:eastAsiaTheme="majorEastAsia" w:hAnsiTheme="minorHAnsi"/>
                          <w:szCs w:val="24"/>
                          <w:lang w:val="ru-RU"/>
                        </w:rPr>
                        <w:t>/</w:t>
                      </w:r>
                      <w:r w:rsidRPr="00153D91">
                        <w:rPr>
                          <w:rStyle w:val="Hyperlink"/>
                          <w:rFonts w:asciiTheme="minorHAnsi" w:eastAsiaTheme="majorEastAsia" w:hAnsiTheme="minorHAnsi"/>
                          <w:szCs w:val="24"/>
                        </w:rPr>
                        <w:t>academy</w:t>
                      </w:r>
                      <w:r w:rsidR="00446A17">
                        <w:rPr>
                          <w:rStyle w:val="Hyperlink"/>
                          <w:rFonts w:asciiTheme="minorHAnsi" w:eastAsiaTheme="majorEastAsia" w:hAnsiTheme="minorHAnsi"/>
                          <w:szCs w:val="24"/>
                        </w:rPr>
                        <w:fldChar w:fldCharType="end"/>
                      </w:r>
                      <w:r w:rsidRPr="00153D91">
                        <w:rPr>
                          <w:rStyle w:val="Hyperlink"/>
                          <w:rFonts w:asciiTheme="minorHAnsi" w:eastAsiaTheme="majorEastAsia" w:hAnsiTheme="minorHAnsi"/>
                          <w:szCs w:val="24"/>
                          <w:lang w:val="ru-RU"/>
                        </w:rPr>
                        <w:t xml:space="preserve"> </w:t>
                      </w:r>
                    </w:p>
                    <w:p w14:paraId="1BC41982" w14:textId="77777777" w:rsidR="00187DA7" w:rsidRPr="00153D91" w:rsidRDefault="00187DA7" w:rsidP="00187DA7">
                      <w:pPr>
                        <w:pStyle w:val="NAV101-OrderedList"/>
                        <w:numPr>
                          <w:ilvl w:val="1"/>
                          <w:numId w:val="36"/>
                        </w:numPr>
                        <w:tabs>
                          <w:tab w:val="left" w:pos="540"/>
                          <w:tab w:val="left" w:pos="1800"/>
                        </w:tabs>
                        <w:spacing w:after="0"/>
                        <w:ind w:left="540" w:hanging="270"/>
                        <w:rPr>
                          <w:rFonts w:asciiTheme="minorHAnsi" w:hAnsiTheme="minorHAnsi"/>
                          <w:szCs w:val="24"/>
                        </w:rPr>
                      </w:pPr>
                      <w:r w:rsidRPr="00153D91">
                        <w:rPr>
                          <w:rFonts w:asciiTheme="minorHAnsi" w:hAnsiTheme="minorHAnsi"/>
                          <w:b/>
                          <w:szCs w:val="24"/>
                          <w:lang w:val="ru-RU"/>
                        </w:rPr>
                        <w:t>Двухгодичные</w:t>
                      </w:r>
                      <w:r w:rsidRPr="00153D91">
                        <w:rPr>
                          <w:rFonts w:asciiTheme="minorHAnsi" w:hAnsiTheme="minorHAnsi"/>
                          <w:b/>
                          <w:szCs w:val="24"/>
                        </w:rPr>
                        <w:t xml:space="preserve"> </w:t>
                      </w:r>
                      <w:r w:rsidRPr="00153D91">
                        <w:rPr>
                          <w:rFonts w:asciiTheme="minorHAnsi" w:hAnsiTheme="minorHAnsi"/>
                          <w:b/>
                          <w:szCs w:val="24"/>
                          <w:lang w:val="ru-RU"/>
                        </w:rPr>
                        <w:t>колледжи</w:t>
                      </w:r>
                      <w:r w:rsidRPr="00153D91">
                        <w:rPr>
                          <w:rFonts w:asciiTheme="minorHAnsi" w:hAnsiTheme="minorHAnsi"/>
                          <w:b/>
                          <w:szCs w:val="24"/>
                        </w:rPr>
                        <w:t>:</w:t>
                      </w:r>
                      <w:r w:rsidRPr="00153D91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r w:rsidRPr="00153D91">
                        <w:rPr>
                          <w:rFonts w:asciiTheme="minorHAnsi" w:hAnsiTheme="minorHAnsi"/>
                          <w:szCs w:val="24"/>
                          <w:lang w:val="ru-RU"/>
                        </w:rPr>
                        <w:t>тест</w:t>
                      </w:r>
                      <w:r w:rsidRPr="00153D91">
                        <w:rPr>
                          <w:rFonts w:asciiTheme="minorHAnsi" w:hAnsiTheme="minorHAnsi"/>
                          <w:szCs w:val="24"/>
                        </w:rPr>
                        <w:t xml:space="preserve"> ACCUPLACER:</w:t>
                      </w:r>
                      <w:r w:rsidRPr="00153D91">
                        <w:rPr>
                          <w:rFonts w:asciiTheme="minorHAnsi" w:hAnsiTheme="minorHAnsi"/>
                          <w:color w:val="4FB8C1" w:themeColor="text2" w:themeTint="99"/>
                          <w:szCs w:val="24"/>
                        </w:rPr>
                        <w:t xml:space="preserve"> </w:t>
                      </w:r>
                      <w:hyperlink r:id="rId14" w:history="1">
                        <w:r w:rsidRPr="00153D91">
                          <w:rPr>
                            <w:rStyle w:val="Hyperlink"/>
                            <w:rFonts w:asciiTheme="minorHAnsi" w:eastAsiaTheme="majorEastAsia" w:hAnsiTheme="minorHAnsi"/>
                            <w:szCs w:val="24"/>
                          </w:rPr>
                          <w:t>accuplacer.collegeboard.org/student/practice</w:t>
                        </w:r>
                      </w:hyperlink>
                      <w:r w:rsidRPr="00153D91">
                        <w:rPr>
                          <w:rStyle w:val="Hyperlink"/>
                          <w:rFonts w:asciiTheme="minorHAnsi" w:hAnsiTheme="minorHAnsi"/>
                          <w:color w:val="auto"/>
                          <w:szCs w:val="24"/>
                        </w:rPr>
                        <w:t xml:space="preserve"> </w:t>
                      </w:r>
                    </w:p>
                    <w:p w14:paraId="4D134CFE" w14:textId="77777777" w:rsidR="00187DA7" w:rsidRPr="00153D91" w:rsidRDefault="00187DA7" w:rsidP="00187DA7">
                      <w:pPr>
                        <w:pStyle w:val="NAV101-OrderedList"/>
                        <w:numPr>
                          <w:ilvl w:val="1"/>
                          <w:numId w:val="36"/>
                        </w:numPr>
                        <w:tabs>
                          <w:tab w:val="left" w:pos="540"/>
                          <w:tab w:val="left" w:pos="1800"/>
                        </w:tabs>
                        <w:spacing w:after="0"/>
                        <w:ind w:left="540" w:hanging="270"/>
                        <w:rPr>
                          <w:rFonts w:asciiTheme="minorHAnsi" w:hAnsiTheme="minorHAnsi"/>
                          <w:szCs w:val="24"/>
                          <w:lang w:val="ru-RU"/>
                        </w:rPr>
                      </w:pPr>
                      <w:r w:rsidRPr="00153D91">
                        <w:rPr>
                          <w:rFonts w:asciiTheme="minorHAnsi" w:hAnsiTheme="minorHAnsi"/>
                          <w:b/>
                          <w:szCs w:val="24"/>
                          <w:lang w:val="ru-RU"/>
                        </w:rPr>
                        <w:t xml:space="preserve">Вооруженные силы: </w:t>
                      </w:r>
                      <w:r w:rsidRPr="00153D91">
                        <w:rPr>
                          <w:rFonts w:asciiTheme="minorHAnsi" w:hAnsiTheme="minorHAnsi"/>
                          <w:szCs w:val="24"/>
                          <w:lang w:val="ru-RU"/>
                        </w:rPr>
                        <w:t xml:space="preserve">тест </w:t>
                      </w:r>
                      <w:r w:rsidRPr="00153D91">
                        <w:rPr>
                          <w:rFonts w:asciiTheme="minorHAnsi" w:hAnsiTheme="minorHAnsi"/>
                          <w:szCs w:val="24"/>
                        </w:rPr>
                        <w:t>ASVAB</w:t>
                      </w:r>
                      <w:r w:rsidR="00A96F94">
                        <w:rPr>
                          <w:rFonts w:asciiTheme="minorHAnsi" w:hAnsiTheme="minorHAnsi"/>
                          <w:szCs w:val="24"/>
                          <w:lang w:val="ru-RU"/>
                        </w:rPr>
                        <w:t xml:space="preserve">: </w:t>
                      </w:r>
                      <w:hyperlink r:id="rId15" w:history="1">
                        <w:r w:rsidR="00A96F94" w:rsidRPr="00A96F94">
                          <w:rPr>
                            <w:rStyle w:val="Hyperlink"/>
                            <w:rFonts w:asciiTheme="minorHAnsi" w:eastAsiaTheme="majorEastAsia" w:hAnsiTheme="minorHAnsi"/>
                            <w:szCs w:val="24"/>
                          </w:rPr>
                          <w:t>http://official-asvab.com/applicants.htm</w:t>
                        </w:r>
                      </w:hyperlink>
                    </w:p>
                    <w:p w14:paraId="787D9206" w14:textId="77777777" w:rsidR="00187DA7" w:rsidRPr="00153D91" w:rsidRDefault="00187DA7" w:rsidP="00187DA7">
                      <w:pPr>
                        <w:pStyle w:val="NAV101-OrderedList"/>
                        <w:tabs>
                          <w:tab w:val="left" w:pos="1800"/>
                        </w:tabs>
                        <w:spacing w:before="240" w:after="0"/>
                        <w:rPr>
                          <w:rFonts w:asciiTheme="minorHAnsi" w:hAnsiTheme="minorHAnsi" w:cs="Arial"/>
                          <w:bCs/>
                          <w:sz w:val="24"/>
                          <w:szCs w:val="24"/>
                          <w:lang w:val="ru-RU"/>
                        </w:rPr>
                      </w:pPr>
                      <w:r w:rsidRPr="00153D91">
                        <w:rPr>
                          <w:rFonts w:asciiTheme="minorHAnsi" w:hAnsiTheme="minorHAnsi" w:cs="Arial"/>
                          <w:bCs/>
                          <w:szCs w:val="24"/>
                          <w:lang w:val="ru-RU"/>
                        </w:rPr>
                        <w:t xml:space="preserve">На веб-сайтах каждого из этих тестов предоставлены также и бесплатные тренировочные тесты к ним. Студенты, отвечающие требованиям по доходах, могут освобождаться от уплаты взносов за прохождение тестов. Поговорите с консультирующим вас советником, чтобы узнать, если ваш ученик имеет право на освобождение от взноса. </w:t>
                      </w:r>
                    </w:p>
                    <w:p w14:paraId="0457E3A6" w14:textId="77777777" w:rsidR="00972CAE" w:rsidRPr="00074511" w:rsidRDefault="00972CAE" w:rsidP="00187DA7">
                      <w:pPr>
                        <w:pStyle w:val="NAV101-OrderedList"/>
                        <w:spacing w:after="0"/>
                        <w:rPr>
                          <w:rFonts w:asciiTheme="minorHAnsi" w:hAnsiTheme="minorHAnsi"/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0E15A7" wp14:editId="536176CB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B73247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Вставьте логотип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0E15A7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33B73247" w14:textId="77777777"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Вставьте логотип школы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5D171C64" wp14:editId="5AA90F94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1794482F" w14:textId="77777777" w:rsidR="00364A89" w:rsidRDefault="00364A89" w:rsidP="00364A89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Контактная </w:t>
                            </w:r>
                          </w:p>
                          <w:p w14:paraId="2EA1E102" w14:textId="77777777" w:rsidR="00364A89" w:rsidRDefault="00364A89" w:rsidP="00364A89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информация школы: </w:t>
                            </w:r>
                            <w:sdt>
                              <w:sdtPr>
                                <w:id w:val="2137991158"/>
                                <w:placeholder>
                                  <w:docPart w:val="3FFE570CE2334464811096C18EB2E173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  <w:r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8044E782A61F47EAAB4FD57C4E84A02C"/>
                                </w:placeholder>
                                <w:showingPlcHdr/>
                              </w:sdtPr>
                              <w:sdtEndPr/>
                              <w:sdtContent/>
                            </w:sdt>
                          </w:p>
                          <w:p w14:paraId="1341CA78" w14:textId="77777777" w:rsidR="00364A89" w:rsidRDefault="00364A89" w:rsidP="00364A89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14:paraId="5E010EAC" w14:textId="77777777" w:rsidR="00364A89" w:rsidRDefault="00364A89" w:rsidP="00364A89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Персонал: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id w:val="-339470322"/>
                                <w:placeholder>
                                  <w:docPart w:val="8044E782A61F47EAAB4FD57C4E84A02C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14:paraId="699CB559" w14:textId="77777777" w:rsidR="00364A89" w:rsidRDefault="00364A89" w:rsidP="00364A89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14:paraId="3BE60182" w14:textId="77777777" w:rsidR="00364A89" w:rsidRDefault="00364A89" w:rsidP="00364A89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14:paraId="01D49A78" w14:textId="77777777" w:rsidR="00364A89" w:rsidRPr="00F6791B" w:rsidRDefault="00364A89" w:rsidP="00364A89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Центр репетиторства: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8044E782A61F47EAAB4FD57C4E84A02C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14:paraId="54369096" w14:textId="77777777" w:rsidR="00364A89" w:rsidRDefault="00364A89" w:rsidP="00364A89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14:paraId="4C559DAA" w14:textId="77777777" w:rsidR="00F35BE3" w:rsidRPr="00364A89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71C64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1794482F" w14:textId="77777777" w:rsidR="00364A89" w:rsidRDefault="00364A89" w:rsidP="00364A89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Контактная </w:t>
                      </w:r>
                    </w:p>
                    <w:p w14:paraId="2EA1E102" w14:textId="77777777" w:rsidR="00364A89" w:rsidRDefault="00364A89" w:rsidP="00364A89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информация школы: </w:t>
                      </w:r>
                      <w:sdt>
                        <w:sdtPr>
                          <w:id w:val="2137991158"/>
                          <w:placeholder>
                            <w:docPart w:val="3FFE570CE2334464811096C18EB2E173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  <w:r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8044E782A61F47EAAB4FD57C4E84A02C"/>
                          </w:placeholder>
                          <w:showingPlcHdr/>
                        </w:sdtPr>
                        <w:sdtEndPr/>
                        <w:sdtContent/>
                      </w:sdt>
                    </w:p>
                    <w:p w14:paraId="1341CA78" w14:textId="77777777" w:rsidR="00364A89" w:rsidRDefault="00364A89" w:rsidP="00364A89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</w:p>
                    <w:p w14:paraId="5E010EAC" w14:textId="77777777" w:rsidR="00364A89" w:rsidRDefault="00364A89" w:rsidP="00364A89">
                      <w:pPr>
                        <w:pStyle w:val="NoSpacing"/>
                        <w:rPr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Персонал: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id w:val="-339470322"/>
                          <w:placeholder>
                            <w:docPart w:val="8044E782A61F47EAAB4FD57C4E84A02C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14:paraId="699CB559" w14:textId="77777777" w:rsidR="00364A89" w:rsidRDefault="00364A89" w:rsidP="00364A89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14:paraId="3BE60182" w14:textId="77777777" w:rsidR="00364A89" w:rsidRDefault="00364A89" w:rsidP="00364A89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14:paraId="01D49A78" w14:textId="77777777" w:rsidR="00364A89" w:rsidRPr="00F6791B" w:rsidRDefault="00364A89" w:rsidP="00364A89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Центр репетиторства: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8044E782A61F47EAAB4FD57C4E84A02C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14:paraId="54369096" w14:textId="77777777" w:rsidR="00364A89" w:rsidRDefault="00364A89" w:rsidP="00364A89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14:paraId="4C559DAA" w14:textId="77777777" w:rsidR="00F35BE3" w:rsidRPr="00364A89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0F1E7F89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C78625" wp14:editId="5B720A10">
                <wp:simplePos x="0" y="0"/>
                <wp:positionH relativeFrom="column">
                  <wp:posOffset>2295525</wp:posOffset>
                </wp:positionH>
                <wp:positionV relativeFrom="paragraph">
                  <wp:posOffset>66675</wp:posOffset>
                </wp:positionV>
                <wp:extent cx="4890135" cy="2762250"/>
                <wp:effectExtent l="0" t="0" r="2476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762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7FCA3" w14:textId="77777777" w:rsidR="00074511" w:rsidRDefault="00074511" w:rsidP="00074511">
                            <w:pPr>
                              <w:spacing w:after="0" w:line="520" w:lineRule="exact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 xml:space="preserve">Предстоящие события и объявления </w:t>
                            </w:r>
                            <w:sdt>
                              <w:sdtPr>
                                <w:rPr>
                                  <w:b/>
                                  <w:sz w:val="28"/>
                                  <w:szCs w:val="28"/>
                                </w:rPr>
                                <w:id w:val="-71979367"/>
                                <w:showingPlcHdr/>
                              </w:sdtPr>
                              <w:sdtEndPr/>
                              <w:sdtContent/>
                            </w:sdt>
                          </w:p>
                          <w:p w14:paraId="4333F3A6" w14:textId="77777777" w:rsidR="00074511" w:rsidRDefault="00074511" w:rsidP="0007451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1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  <w:t>Национальная неделя «ЭКИПИРУЙСЯ»:</w:t>
                            </w:r>
                          </w:p>
                          <w:p w14:paraId="3B16F9A7" w14:textId="77777777" w:rsidR="00074511" w:rsidRDefault="00074511" w:rsidP="0007451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1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  <w:t>Ориентация для учеников:</w:t>
                            </w:r>
                          </w:p>
                          <w:p w14:paraId="7B74470B" w14:textId="77777777" w:rsidR="00074511" w:rsidRPr="00581DF1" w:rsidRDefault="00074511" w:rsidP="0007451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1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  <w:t>Ориентация для семей: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831368692"/>
                            </w:sdtPr>
                            <w:sdtEndPr/>
                            <w:sdtContent>
                              <w:p w14:paraId="36D666DC" w14:textId="77777777" w:rsidR="00781C88" w:rsidRDefault="00446A17" w:rsidP="00074511">
                                <w:sdt>
                                  <w:sdtPr>
                                    <w:rPr>
                                      <w:sz w:val="24"/>
                                    </w:rPr>
                                    <w:id w:val="380750577"/>
                                    <w:showingPlcHdr/>
                                  </w:sdtPr>
                                  <w:sdtEndPr/>
                                  <w:sdtContent>
                                    <w:r w:rsidR="00074511">
                                      <w:rPr>
                                        <w:rStyle w:val="PlaceholderText"/>
                                        <w:sz w:val="18"/>
                                        <w:lang w:val="ru-RU"/>
                                      </w:rPr>
                                      <w:t>Нажмите здесь для ввода текста.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78625" id="_x0000_s1033" type="#_x0000_t202" style="position:absolute;margin-left:180.75pt;margin-top:5.25pt;width:385.05pt;height:21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" filled="f" strokecolor="#d9d9d9">
                <v:textbox>
                  <w:txbxContent>
                    <w:p w14:paraId="70C7FCA3" w14:textId="77777777" w:rsidR="00074511" w:rsidRDefault="00074511" w:rsidP="00074511">
                      <w:pPr>
                        <w:spacing w:after="0" w:line="520" w:lineRule="exact"/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 xml:space="preserve">Предстоящие события и объявления </w:t>
                      </w:r>
                      <w:sdt>
                        <w:sdtPr>
                          <w:rPr>
                            <w:b/>
                            <w:sz w:val="28"/>
                            <w:szCs w:val="28"/>
                          </w:rPr>
                          <w:id w:val="-71979367"/>
                          <w:showingPlcHdr/>
                        </w:sdtPr>
                        <w:sdtEndPr/>
                        <w:sdtContent/>
                      </w:sdt>
                    </w:p>
                    <w:p w14:paraId="4333F3A6" w14:textId="77777777" w:rsidR="00074511" w:rsidRDefault="00074511" w:rsidP="0007451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18"/>
                          <w:szCs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  <w:t>Национальная неделя «ЭКИПИРУЙСЯ»:</w:t>
                      </w:r>
                    </w:p>
                    <w:p w14:paraId="3B16F9A7" w14:textId="77777777" w:rsidR="00074511" w:rsidRDefault="00074511" w:rsidP="0007451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18"/>
                          <w:szCs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  <w:t>Ориентация для учеников:</w:t>
                      </w:r>
                    </w:p>
                    <w:p w14:paraId="7B74470B" w14:textId="77777777" w:rsidR="00074511" w:rsidRPr="00581DF1" w:rsidRDefault="00074511" w:rsidP="0007451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18"/>
                          <w:szCs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  <w:t>Ориентация для семей: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831368692"/>
                      </w:sdtPr>
                      <w:sdtEndPr/>
                      <w:sdtContent>
                        <w:p w14:paraId="36D666DC" w14:textId="77777777" w:rsidR="00781C88" w:rsidRDefault="00446A17" w:rsidP="00074511">
                          <w:sdt>
                            <w:sdtPr>
                              <w:rPr>
                                <w:sz w:val="24"/>
                              </w:rPr>
                              <w:id w:val="380750577"/>
                              <w:showingPlcHdr/>
                            </w:sdtPr>
                            <w:sdtEndPr/>
                            <w:sdtContent>
                              <w:r w:rsidR="00074511">
                                <w:rPr>
                                  <w:rStyle w:val="PlaceholderText"/>
                                  <w:sz w:val="18"/>
                                  <w:lang w:val="ru-RU"/>
                                </w:rPr>
                                <w:t>Нажмите здесь для ввода текста.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F8F2BC" wp14:editId="2984F7DB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0DFE0" w14:textId="77777777"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proofErr w:type="spellStart"/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Разрушитель</w:t>
                            </w:r>
                            <w:proofErr w:type="spellEnd"/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мифов</w:t>
                            </w:r>
                            <w:proofErr w:type="spellEnd"/>
                          </w:p>
                          <w:p w14:paraId="48F97781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256A759E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8F2BC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37E0DFE0" w14:textId="77777777"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proofErr w:type="spellStart"/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Разрушитель</w:t>
                      </w:r>
                      <w:proofErr w:type="spellEnd"/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мифов</w:t>
                      </w:r>
                      <w:proofErr w:type="spellEnd"/>
                    </w:p>
                    <w:p w14:paraId="48F97781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256A759E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0F6EA8" w14:textId="77777777" w:rsidR="00671A4B" w:rsidRPr="001B2141" w:rsidRDefault="008A3521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255310" wp14:editId="4BF08A18">
                <wp:simplePos x="0" y="0"/>
                <wp:positionH relativeFrom="column">
                  <wp:posOffset>2333625</wp:posOffset>
                </wp:positionH>
                <wp:positionV relativeFrom="paragraph">
                  <wp:posOffset>2658110</wp:posOffset>
                </wp:positionV>
                <wp:extent cx="4921885" cy="507682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50768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333D2" w14:textId="77777777" w:rsidR="00074511" w:rsidRDefault="00074511" w:rsidP="00074511">
                            <w:pPr>
                              <w:pStyle w:val="NoSpacing"/>
                              <w:rPr>
                                <w:rFonts w:ascii="Myriad Pro" w:hAnsi="Myriad Pro"/>
                                <w:sz w:val="30"/>
                              </w:rPr>
                            </w:pPr>
                            <w:r w:rsidRPr="00882EB5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ученика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</w:t>
                            </w:r>
                          </w:p>
                          <w:p w14:paraId="4F97BC5B" w14:textId="77777777" w:rsidR="00B84392" w:rsidRPr="00F25737" w:rsidRDefault="00566F1A" w:rsidP="00566F1A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566F1A"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  <w:lang w:val="ru-RU"/>
                              </w:rPr>
                              <w:t xml:space="preserve">Обязательно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  <w:lang w:val="ru-RU"/>
                              </w:rPr>
                              <w:t>возьмите</w:t>
                            </w:r>
                            <w:r w:rsidR="008A3521" w:rsidRPr="00F25737"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  <w:lang w:val="ru-RU"/>
                              </w:rPr>
                              <w:t xml:space="preserve"> сложные</w:t>
                            </w:r>
                            <w:r w:rsidR="00B84392" w:rsidRPr="00F25737"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  <w:lang w:val="ru-RU"/>
                              </w:rPr>
                              <w:t xml:space="preserve"> классы,</w:t>
                            </w:r>
                            <w:r w:rsidR="00B84392" w:rsidRPr="00F25737"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</w:rPr>
                              <w:t> </w:t>
                            </w:r>
                            <w:r w:rsidR="008A3521" w:rsidRPr="007E7DCA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такие</w:t>
                            </w:r>
                            <w:r w:rsidR="008A3521" w:rsidRPr="00F25737"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  <w:lang w:val="ru-RU"/>
                              </w:rPr>
                              <w:t xml:space="preserve"> </w:t>
                            </w:r>
                            <w:r w:rsidR="00B84392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как алгебра </w:t>
                            </w:r>
                            <w:r w:rsidR="00B84392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II</w:t>
                            </w:r>
                            <w:r w:rsidR="00B84392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, иностранный язык, </w:t>
                            </w:r>
                            <w:r w:rsidR="008A3521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курсы двойного</w:t>
                            </w:r>
                            <w:r w:rsidR="00B84392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кредит</w:t>
                            </w:r>
                            <w:r w:rsidR="008A3521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а</w:t>
                            </w:r>
                            <w:r w:rsidR="009160D3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 </w:t>
                            </w:r>
                            <w:r w:rsidR="008A3521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и почетные</w:t>
                            </w:r>
                            <w:r w:rsidR="00B84392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 </w:t>
                            </w:r>
                            <w:r w:rsidR="00B84392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курсы.</w:t>
                            </w:r>
                          </w:p>
                          <w:p w14:paraId="0B21D8B6" w14:textId="77777777" w:rsidR="00B84392" w:rsidRPr="00F25737" w:rsidRDefault="008A3521" w:rsidP="008A3521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F25737"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  <w:lang w:val="ru-RU"/>
                              </w:rPr>
                              <w:t xml:space="preserve">Сохраните 3,0 </w:t>
                            </w:r>
                            <w:r w:rsidRPr="00F25737"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</w:rPr>
                              <w:t>GPA</w:t>
                            </w:r>
                            <w:r w:rsidR="00B84392" w:rsidRPr="00F25737"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</w:rPr>
                              <w:t> </w:t>
                            </w:r>
                            <w:r w:rsidR="00B84392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к концу 11-го</w:t>
                            </w:r>
                            <w:r w:rsidR="00B84392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 </w:t>
                            </w:r>
                            <w:r w:rsidR="00B84392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класса. </w:t>
                            </w:r>
                            <w:r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ПРИМЕЧАНИЕ: Стипендия «Связь с </w:t>
                            </w:r>
                            <w:r w:rsidR="00B84392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колледже</w:t>
                            </w:r>
                            <w:r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м»</w:t>
                            </w:r>
                            <w:r w:rsidR="00B84392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(</w:t>
                            </w:r>
                            <w:r w:rsidR="00B84392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College</w:t>
                            </w:r>
                            <w:r w:rsidR="00B84392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</w:t>
                            </w:r>
                            <w:r w:rsidR="00B84392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Bound</w:t>
                            </w:r>
                            <w:r w:rsidR="00B84392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</w:t>
                            </w:r>
                            <w:r w:rsidR="00B84392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Scholarship</w:t>
                            </w:r>
                            <w:r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)</w:t>
                            </w:r>
                            <w:r w:rsidR="00B84392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требует минимум 2,0 </w:t>
                            </w:r>
                            <w:r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GPA</w:t>
                            </w:r>
                            <w:r w:rsidR="00B84392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.</w:t>
                            </w:r>
                            <w:r w:rsidR="00B84392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 w14:paraId="2C8375F1" w14:textId="77777777" w:rsidR="009C38EA" w:rsidRPr="00F25737" w:rsidRDefault="00B84392" w:rsidP="004A5AAD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line="240" w:lineRule="auto"/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F25737"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  <w:lang w:val="ru-RU"/>
                              </w:rPr>
                              <w:t>Начните</w:t>
                            </w:r>
                            <w:r w:rsidR="008A3521" w:rsidRPr="00F25737"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  <w:lang w:val="ru-RU"/>
                              </w:rPr>
                              <w:t xml:space="preserve"> свой учебный год правильно,</w:t>
                            </w:r>
                            <w:r w:rsidRPr="00F25737"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  <w:lang w:val="ru-RU"/>
                              </w:rPr>
                              <w:t xml:space="preserve"> </w:t>
                            </w:r>
                            <w:r w:rsidR="008A3521" w:rsidRPr="00F25737"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  <w:lang w:val="ru-RU"/>
                              </w:rPr>
                              <w:t>поговорив с консультирующим советником</w:t>
                            </w:r>
                            <w:r w:rsidR="008A3521" w:rsidRPr="00446A1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.</w:t>
                            </w:r>
                            <w:r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Убедитесь, что ваш</w:t>
                            </w:r>
                            <w:r w:rsidR="008A3521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и классы направят</w:t>
                            </w:r>
                            <w:r w:rsidR="004A5AAD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вас на верный путь</w:t>
                            </w:r>
                            <w:r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к </w:t>
                            </w:r>
                            <w:r w:rsidR="008A3521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поступлению в колледж</w:t>
                            </w:r>
                            <w:r w:rsidR="007E7DCA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. Обязательно узнайте даты</w:t>
                            </w:r>
                            <w:r w:rsidR="004A5AAD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тестов</w:t>
                            </w:r>
                            <w:r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</w:t>
                            </w:r>
                            <w:r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PSAT</w:t>
                            </w:r>
                            <w:r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,</w:t>
                            </w:r>
                            <w:r w:rsidR="004A5AAD" w:rsidRPr="00F25737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 </w:t>
                            </w:r>
                            <w:r w:rsidR="004A5AAD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ACT и SAT. </w:t>
                            </w:r>
                            <w:r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Вам нужно</w:t>
                            </w:r>
                            <w:r w:rsidR="004A5AAD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будет зарегистрироваться </w:t>
                            </w:r>
                            <w:r w:rsid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как минимум </w:t>
                            </w:r>
                            <w:r w:rsidR="004A5AAD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за шесть</w:t>
                            </w:r>
                            <w:r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недель</w:t>
                            </w:r>
                            <w:r w:rsidR="004A5AAD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до времени тестирования</w:t>
                            </w:r>
                            <w:r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.</w:t>
                            </w:r>
                            <w:r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 w14:paraId="4A505E64" w14:textId="77777777" w:rsidR="00074511" w:rsidRPr="00585BC5" w:rsidRDefault="00074511" w:rsidP="00074511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</w:pPr>
                            <w:r w:rsidRPr="00585BC5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 для семьи</w:t>
                            </w:r>
                          </w:p>
                          <w:p w14:paraId="0841F2E1" w14:textId="77777777" w:rsidR="00B84392" w:rsidRPr="00F25737" w:rsidRDefault="004A5AAD" w:rsidP="009C38EA">
                            <w:pPr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F25737"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  <w:lang w:val="ru-RU"/>
                              </w:rPr>
                              <w:t>У</w:t>
                            </w:r>
                            <w:r w:rsidR="00B84392" w:rsidRPr="00F25737"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  <w:lang w:val="ru-RU"/>
                              </w:rPr>
                              <w:t>б</w:t>
                            </w:r>
                            <w:r w:rsidRPr="00F25737"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  <w:lang w:val="ru-RU"/>
                              </w:rPr>
                              <w:t xml:space="preserve">едитесь, что </w:t>
                            </w:r>
                            <w:r w:rsidR="005B68C3" w:rsidRPr="00F25737"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  <w:lang w:val="ru-RU"/>
                              </w:rPr>
                              <w:t xml:space="preserve">ваш </w:t>
                            </w:r>
                            <w:r w:rsidRPr="00F25737"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  <w:lang w:val="ru-RU"/>
                              </w:rPr>
                              <w:t>ребенок встретится</w:t>
                            </w:r>
                            <w:r w:rsidR="00B84392" w:rsidRPr="00F25737"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  <w:lang w:val="ru-RU"/>
                              </w:rPr>
                              <w:t xml:space="preserve"> с</w:t>
                            </w:r>
                            <w:r w:rsidRPr="00F25737"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  <w:lang w:val="ru-RU"/>
                              </w:rPr>
                              <w:t>о школьным</w:t>
                            </w:r>
                            <w:r w:rsidR="00B84392" w:rsidRPr="00F25737"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  <w:lang w:val="ru-RU"/>
                              </w:rPr>
                              <w:t xml:space="preserve"> советник</w:t>
                            </w:r>
                            <w:r w:rsidRPr="00F25737"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  <w:lang w:val="ru-RU"/>
                              </w:rPr>
                              <w:t>ом</w:t>
                            </w:r>
                            <w:r w:rsidR="00B84392" w:rsidRPr="00F25737"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  <w:lang w:val="ru-RU"/>
                              </w:rPr>
                              <w:t>.</w:t>
                            </w:r>
                            <w:r w:rsidR="00B84392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 </w:t>
                            </w:r>
                            <w:r w:rsidR="00B84392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Эта встреча имеет особенно </w:t>
                            </w:r>
                            <w:r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важное значение в этом году, когда</w:t>
                            </w:r>
                            <w:r w:rsidR="00B84392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ваш</w:t>
                            </w:r>
                            <w:r w:rsidR="00B84392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 </w:t>
                            </w:r>
                            <w:r w:rsidR="005B68C3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одинадцатиклассник</w:t>
                            </w:r>
                            <w:r w:rsidR="00B84392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 </w:t>
                            </w:r>
                            <w:r w:rsidR="00B84392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начинает включаться в </w:t>
                            </w:r>
                            <w:r w:rsidR="005B68C3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процесс подачи заявления на вступление в колледж</w:t>
                            </w:r>
                            <w:r w:rsidR="00B84392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. Узнайте больше о</w:t>
                            </w:r>
                            <w:r w:rsidR="00B84392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 </w:t>
                            </w:r>
                            <w:hyperlink r:id="rId16" w:history="1">
                              <w:r w:rsidR="005B68C3" w:rsidRPr="00F25737">
                                <w:rPr>
                                  <w:rStyle w:val="Hyperlink"/>
                                  <w:rFonts w:ascii="Trebuchet MS" w:hAnsi="Trebuchet MS"/>
                                  <w:sz w:val="21"/>
                                  <w:szCs w:val="21"/>
                                  <w:lang w:val="ru-RU"/>
                                </w:rPr>
                                <w:t>роли советника в поступлении в колледж</w:t>
                              </w:r>
                            </w:hyperlink>
                            <w:r w:rsidR="005B68C3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(</w:t>
                            </w:r>
                            <w:hyperlink r:id="rId17" w:history="1">
                              <w:r w:rsidR="00B84392" w:rsidRPr="00F25737">
                                <w:rPr>
                                  <w:rStyle w:val="Hyperlink"/>
                                  <w:rFonts w:ascii="Trebuchet MS" w:hAnsi="Trebuchet MS"/>
                                  <w:sz w:val="21"/>
                                  <w:szCs w:val="21"/>
                                </w:rPr>
                                <w:t>counselor</w:t>
                              </w:r>
                              <w:r w:rsidR="00B84392" w:rsidRPr="00F25737">
                                <w:rPr>
                                  <w:rStyle w:val="Hyperlink"/>
                                  <w:rFonts w:ascii="Trebuchet MS" w:hAnsi="Trebuchet MS"/>
                                  <w:sz w:val="21"/>
                                  <w:szCs w:val="21"/>
                                  <w:lang w:val="ru-RU"/>
                                </w:rPr>
                                <w:t>'</w:t>
                              </w:r>
                              <w:r w:rsidR="00B84392" w:rsidRPr="00F25737">
                                <w:rPr>
                                  <w:rStyle w:val="Hyperlink"/>
                                  <w:rFonts w:ascii="Trebuchet MS" w:hAnsi="Trebuchet MS"/>
                                  <w:sz w:val="21"/>
                                  <w:szCs w:val="21"/>
                                </w:rPr>
                                <w:t>s</w:t>
                              </w:r>
                              <w:r w:rsidR="00B84392" w:rsidRPr="00F25737">
                                <w:rPr>
                                  <w:rStyle w:val="Hyperlink"/>
                                  <w:rFonts w:ascii="Trebuchet MS" w:hAnsi="Trebuchet MS"/>
                                  <w:sz w:val="21"/>
                                  <w:szCs w:val="21"/>
                                  <w:lang w:val="ru-RU"/>
                                </w:rPr>
                                <w:t xml:space="preserve"> </w:t>
                              </w:r>
                              <w:r w:rsidR="00B84392" w:rsidRPr="00F25737">
                                <w:rPr>
                                  <w:rStyle w:val="Hyperlink"/>
                                  <w:rFonts w:ascii="Trebuchet MS" w:hAnsi="Trebuchet MS"/>
                                  <w:sz w:val="21"/>
                                  <w:szCs w:val="21"/>
                                </w:rPr>
                                <w:t>role</w:t>
                              </w:r>
                              <w:r w:rsidR="00B84392" w:rsidRPr="00F25737">
                                <w:rPr>
                                  <w:rStyle w:val="Hyperlink"/>
                                  <w:rFonts w:ascii="Trebuchet MS" w:hAnsi="Trebuchet MS"/>
                                  <w:sz w:val="21"/>
                                  <w:szCs w:val="21"/>
                                  <w:lang w:val="ru-RU"/>
                                </w:rPr>
                                <w:t xml:space="preserve"> </w:t>
                              </w:r>
                              <w:r w:rsidR="00B84392" w:rsidRPr="00F25737">
                                <w:rPr>
                                  <w:rStyle w:val="Hyperlink"/>
                                  <w:rFonts w:ascii="Trebuchet MS" w:hAnsi="Trebuchet MS"/>
                                  <w:sz w:val="21"/>
                                  <w:szCs w:val="21"/>
                                </w:rPr>
                                <w:t>in</w:t>
                              </w:r>
                              <w:r w:rsidR="00B84392" w:rsidRPr="00F25737">
                                <w:rPr>
                                  <w:rStyle w:val="Hyperlink"/>
                                  <w:rFonts w:ascii="Trebuchet MS" w:hAnsi="Trebuchet MS"/>
                                  <w:sz w:val="21"/>
                                  <w:szCs w:val="21"/>
                                  <w:lang w:val="ru-RU"/>
                                </w:rPr>
                                <w:t xml:space="preserve"> </w:t>
                              </w:r>
                              <w:r w:rsidR="00B84392" w:rsidRPr="00F25737">
                                <w:rPr>
                                  <w:rStyle w:val="Hyperlink"/>
                                  <w:rFonts w:ascii="Trebuchet MS" w:hAnsi="Trebuchet MS"/>
                                  <w:sz w:val="21"/>
                                  <w:szCs w:val="21"/>
                                </w:rPr>
                                <w:t>applying</w:t>
                              </w:r>
                              <w:r w:rsidR="00B84392" w:rsidRPr="00F25737">
                                <w:rPr>
                                  <w:rStyle w:val="Hyperlink"/>
                                  <w:rFonts w:ascii="Trebuchet MS" w:hAnsi="Trebuchet MS"/>
                                  <w:sz w:val="21"/>
                                  <w:szCs w:val="21"/>
                                  <w:lang w:val="ru-RU"/>
                                </w:rPr>
                                <w:t xml:space="preserve"> </w:t>
                              </w:r>
                              <w:r w:rsidR="00B84392" w:rsidRPr="00F25737">
                                <w:rPr>
                                  <w:rStyle w:val="Hyperlink"/>
                                  <w:rFonts w:ascii="Trebuchet MS" w:hAnsi="Trebuchet MS"/>
                                  <w:sz w:val="21"/>
                                  <w:szCs w:val="21"/>
                                </w:rPr>
                                <w:t>to</w:t>
                              </w:r>
                              <w:r w:rsidR="00B84392" w:rsidRPr="00F25737">
                                <w:rPr>
                                  <w:rStyle w:val="Hyperlink"/>
                                  <w:rFonts w:ascii="Trebuchet MS" w:hAnsi="Trebuchet MS"/>
                                  <w:sz w:val="21"/>
                                  <w:szCs w:val="21"/>
                                  <w:lang w:val="ru-RU"/>
                                </w:rPr>
                                <w:t xml:space="preserve"> </w:t>
                              </w:r>
                              <w:r w:rsidR="00B84392" w:rsidRPr="00F25737">
                                <w:rPr>
                                  <w:rStyle w:val="Hyperlink"/>
                                  <w:rFonts w:ascii="Trebuchet MS" w:hAnsi="Trebuchet MS"/>
                                  <w:sz w:val="21"/>
                                  <w:szCs w:val="21"/>
                                </w:rPr>
                                <w:t>college</w:t>
                              </w:r>
                            </w:hyperlink>
                            <w:r w:rsidR="005B68C3" w:rsidRPr="00F25737"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21"/>
                                <w:szCs w:val="21"/>
                                <w:u w:val="none"/>
                                <w:lang w:val="ru-RU"/>
                              </w:rPr>
                              <w:t>)</w:t>
                            </w:r>
                            <w:r w:rsidR="00B84392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.</w:t>
                            </w:r>
                          </w:p>
                          <w:p w14:paraId="650F5F54" w14:textId="77777777" w:rsidR="00B84392" w:rsidRPr="00F25737" w:rsidRDefault="005B68C3" w:rsidP="00F25737">
                            <w:pPr>
                              <w:numPr>
                                <w:ilvl w:val="0"/>
                                <w:numId w:val="38"/>
                              </w:numPr>
                              <w:spacing w:after="100" w:afterAutospacing="1" w:line="240" w:lineRule="auto"/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F25737"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  <w:lang w:val="ru-RU"/>
                              </w:rPr>
                              <w:t>Поощри</w:t>
                            </w:r>
                            <w:r w:rsidR="00B84392" w:rsidRPr="00F25737"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  <w:lang w:val="ru-RU"/>
                              </w:rPr>
                              <w:t xml:space="preserve">те вашего ребенка, чтобы </w:t>
                            </w:r>
                            <w:r w:rsidRPr="00F25737"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  <w:lang w:val="ru-RU"/>
                              </w:rPr>
                              <w:t>поставить</w:t>
                            </w:r>
                            <w:r w:rsidR="00B84392" w:rsidRPr="00F25737"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  <w:lang w:val="ru-RU"/>
                              </w:rPr>
                              <w:t xml:space="preserve"> цели для учебного года.</w:t>
                            </w:r>
                            <w:r w:rsidR="00B84392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 </w:t>
                            </w:r>
                            <w:r w:rsidR="00F25737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Работа на достижение конкретных целей поможет вашему ученику оставаться мотивированным и сфокусированным.</w:t>
                            </w:r>
                          </w:p>
                          <w:p w14:paraId="19C8FF32" w14:textId="77777777" w:rsidR="00B84392" w:rsidRPr="00F25737" w:rsidRDefault="00F25737" w:rsidP="00F25737">
                            <w:pPr>
                              <w:numPr>
                                <w:ilvl w:val="0"/>
                                <w:numId w:val="38"/>
                              </w:numPr>
                              <w:spacing w:after="100" w:afterAutospacing="1" w:line="240" w:lineRule="auto"/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F25737"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  <w:lang w:val="ru-RU"/>
                              </w:rPr>
                              <w:t>Помогите вашему ребенку оставаться</w:t>
                            </w:r>
                            <w:r w:rsidR="00B84392" w:rsidRPr="00F25737"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  <w:lang w:val="ru-RU"/>
                              </w:rPr>
                              <w:t xml:space="preserve"> </w:t>
                            </w:r>
                            <w:r w:rsidRPr="00F25737"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  <w:lang w:val="ru-RU"/>
                              </w:rPr>
                              <w:t>организованным</w:t>
                            </w:r>
                            <w:r w:rsidR="00B84392" w:rsidRPr="00F25737"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  <w:lang w:val="ru-RU"/>
                              </w:rPr>
                              <w:t>.</w:t>
                            </w:r>
                            <w:r w:rsidR="007D6AD6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 </w:t>
                            </w:r>
                            <w:r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Работайте</w:t>
                            </w:r>
                            <w:r w:rsidR="007D6AD6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с вашим</w:t>
                            </w:r>
                            <w:r w:rsidR="007D6AD6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 </w:t>
                            </w:r>
                            <w:r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одинадцатиклассник</w:t>
                            </w:r>
                            <w:r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ом</w:t>
                            </w:r>
                            <w:r w:rsidR="004C0EC0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, чтобы составлять</w:t>
                            </w:r>
                            <w:r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</w:t>
                            </w:r>
                            <w:r w:rsidR="004C0EC0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список дел на каждую</w:t>
                            </w:r>
                            <w:r w:rsidR="00B84392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</w:t>
                            </w:r>
                            <w:r w:rsidR="004C0EC0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неделю или на каждый месяц, для</w:t>
                            </w:r>
                            <w:r w:rsidR="00B84392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лучше</w:t>
                            </w:r>
                            <w:r w:rsidR="004C0EC0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го контроля </w:t>
                            </w:r>
                            <w:r w:rsidR="00557CFD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выполнения </w:t>
                            </w:r>
                            <w:r w:rsidR="004C0EC0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задач</w:t>
                            </w:r>
                            <w:r w:rsidR="00B84392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, необходимы</w:t>
                            </w:r>
                            <w:r w:rsidR="004C0EC0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х для подготовки</w:t>
                            </w:r>
                            <w:r w:rsidR="00B84392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 xml:space="preserve"> </w:t>
                            </w:r>
                            <w:r w:rsidR="00557CFD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к поступлению в колледж</w:t>
                            </w:r>
                            <w:r w:rsidR="00B84392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.</w:t>
                            </w:r>
                            <w:r w:rsidR="00B84392"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 w14:paraId="4EF2E74C" w14:textId="77777777" w:rsidR="00B84392" w:rsidRPr="00F25737" w:rsidRDefault="00B84392" w:rsidP="009C38EA">
                            <w:pPr>
                              <w:numPr>
                                <w:ilvl w:val="0"/>
                                <w:numId w:val="38"/>
                              </w:numPr>
                              <w:spacing w:after="100" w:afterAutospacing="1" w:line="240" w:lineRule="auto"/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F25737"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  <w:lang w:val="ru-RU"/>
                              </w:rPr>
                              <w:t xml:space="preserve">Помогите </w:t>
                            </w:r>
                            <w:r w:rsidR="00557CFD" w:rsidRPr="00557CFD"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  <w:lang w:val="ru-RU"/>
                              </w:rPr>
                              <w:t>вашему ученику</w:t>
                            </w:r>
                            <w:r w:rsidR="00557CFD"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  <w:lang w:val="ru-RU"/>
                              </w:rPr>
                              <w:t xml:space="preserve"> подготовиться к предварительному тестированию</w:t>
                            </w:r>
                            <w:r w:rsidRPr="00F25737"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  <w:lang w:val="ru-RU"/>
                              </w:rPr>
                              <w:t xml:space="preserve"> </w:t>
                            </w:r>
                            <w:r w:rsidRPr="00F25737"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</w:rPr>
                              <w:t>PSAT</w:t>
                            </w:r>
                            <w:r w:rsidRPr="00F25737"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  <w:lang w:val="ru-RU"/>
                              </w:rPr>
                              <w:t>/</w:t>
                            </w:r>
                            <w:r w:rsidRPr="00F25737">
                              <w:rPr>
                                <w:rFonts w:ascii="Trebuchet MS" w:hAnsi="Trebuchet MS"/>
                                <w:b/>
                                <w:sz w:val="21"/>
                                <w:szCs w:val="21"/>
                              </w:rPr>
                              <w:t>NMSQT</w:t>
                            </w:r>
                            <w:r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 </w:t>
                            </w:r>
                            <w:r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  <w:lang w:val="ru-RU"/>
                              </w:rPr>
                              <w:t>в октябре.</w:t>
                            </w:r>
                            <w:r w:rsidRPr="00F25737">
                              <w:rPr>
                                <w:rFonts w:ascii="Trebuchet MS" w:hAnsi="Trebuchet MS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 w14:paraId="57A0290C" w14:textId="77777777" w:rsidR="00854BA0" w:rsidRPr="00364A89" w:rsidRDefault="00854BA0" w:rsidP="00854BA0">
                            <w:pPr>
                              <w:widowControl w:val="0"/>
                              <w:ind w:left="360"/>
                              <w:rPr>
                                <w:b/>
                                <w:sz w:val="24"/>
                                <w:lang w:val="ru-RU"/>
                              </w:rPr>
                            </w:pPr>
                          </w:p>
                          <w:p w14:paraId="3653946A" w14:textId="77777777" w:rsidR="008A4FE5" w:rsidRPr="00364A89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55310" id="_x0000_s1035" type="#_x0000_t202" style="position:absolute;margin-left:183.75pt;margin-top:209.3pt;width:387.55pt;height:39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" fillcolor="#e1eee8 [663]" stroked="f">
                <v:textbox>
                  <w:txbxContent>
                    <w:p w14:paraId="257333D2" w14:textId="77777777" w:rsidR="00074511" w:rsidRDefault="00074511" w:rsidP="00074511">
                      <w:pPr>
                        <w:pStyle w:val="NoSpacing"/>
                        <w:rPr>
                          <w:rFonts w:ascii="Myriad Pro" w:hAnsi="Myriad Pro"/>
                          <w:sz w:val="30"/>
                        </w:rPr>
                      </w:pPr>
                      <w:r w:rsidRPr="00882EB5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ученика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 </w:t>
                      </w:r>
                    </w:p>
                    <w:p w14:paraId="4F97BC5B" w14:textId="77777777" w:rsidR="00B84392" w:rsidRPr="00F25737" w:rsidRDefault="00566F1A" w:rsidP="00566F1A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 w:line="240" w:lineRule="auto"/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</w:pPr>
                      <w:r w:rsidRPr="00566F1A">
                        <w:rPr>
                          <w:rFonts w:ascii="Trebuchet MS" w:hAnsi="Trebuchet MS"/>
                          <w:b/>
                          <w:sz w:val="21"/>
                          <w:szCs w:val="21"/>
                          <w:lang w:val="ru-RU"/>
                        </w:rPr>
                        <w:t xml:space="preserve">Обязательно </w:t>
                      </w:r>
                      <w:r>
                        <w:rPr>
                          <w:rFonts w:ascii="Trebuchet MS" w:hAnsi="Trebuchet MS"/>
                          <w:b/>
                          <w:sz w:val="21"/>
                          <w:szCs w:val="21"/>
                          <w:lang w:val="ru-RU"/>
                        </w:rPr>
                        <w:t>возьмите</w:t>
                      </w:r>
                      <w:r w:rsidR="008A3521" w:rsidRPr="00F25737">
                        <w:rPr>
                          <w:rFonts w:ascii="Trebuchet MS" w:hAnsi="Trebuchet MS"/>
                          <w:b/>
                          <w:sz w:val="21"/>
                          <w:szCs w:val="21"/>
                          <w:lang w:val="ru-RU"/>
                        </w:rPr>
                        <w:t xml:space="preserve"> сложные</w:t>
                      </w:r>
                      <w:r w:rsidR="00B84392" w:rsidRPr="00F25737">
                        <w:rPr>
                          <w:rFonts w:ascii="Trebuchet MS" w:hAnsi="Trebuchet MS"/>
                          <w:b/>
                          <w:sz w:val="21"/>
                          <w:szCs w:val="21"/>
                          <w:lang w:val="ru-RU"/>
                        </w:rPr>
                        <w:t xml:space="preserve"> классы,</w:t>
                      </w:r>
                      <w:r w:rsidR="00B84392" w:rsidRPr="00F25737">
                        <w:rPr>
                          <w:rFonts w:ascii="Trebuchet MS" w:hAnsi="Trebuchet MS"/>
                          <w:b/>
                          <w:sz w:val="21"/>
                          <w:szCs w:val="21"/>
                        </w:rPr>
                        <w:t> </w:t>
                      </w:r>
                      <w:r w:rsidR="008A3521" w:rsidRPr="007E7DCA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такие</w:t>
                      </w:r>
                      <w:r w:rsidR="008A3521" w:rsidRPr="00F25737">
                        <w:rPr>
                          <w:rFonts w:ascii="Trebuchet MS" w:hAnsi="Trebuchet MS"/>
                          <w:b/>
                          <w:sz w:val="21"/>
                          <w:szCs w:val="21"/>
                          <w:lang w:val="ru-RU"/>
                        </w:rPr>
                        <w:t xml:space="preserve"> </w:t>
                      </w:r>
                      <w:r w:rsidR="00B84392"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как алгебра </w:t>
                      </w:r>
                      <w:r w:rsidR="00B84392" w:rsidRPr="00F25737">
                        <w:rPr>
                          <w:rFonts w:ascii="Trebuchet MS" w:hAnsi="Trebuchet MS"/>
                          <w:sz w:val="21"/>
                          <w:szCs w:val="21"/>
                        </w:rPr>
                        <w:t>II</w:t>
                      </w:r>
                      <w:r w:rsidR="00B84392"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, иностранный язык, </w:t>
                      </w:r>
                      <w:r w:rsidR="008A3521"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курсы двойного</w:t>
                      </w:r>
                      <w:r w:rsidR="00B84392"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кредит</w:t>
                      </w:r>
                      <w:r w:rsidR="008A3521"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а</w:t>
                      </w:r>
                      <w:r w:rsidR="009160D3" w:rsidRPr="00F25737">
                        <w:rPr>
                          <w:rFonts w:ascii="Trebuchet MS" w:hAnsi="Trebuchet MS"/>
                          <w:sz w:val="21"/>
                          <w:szCs w:val="21"/>
                        </w:rPr>
                        <w:t> </w:t>
                      </w:r>
                      <w:r w:rsidR="008A3521"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и почетные</w:t>
                      </w:r>
                      <w:r w:rsidR="00B84392" w:rsidRPr="00F25737">
                        <w:rPr>
                          <w:rFonts w:ascii="Trebuchet MS" w:hAnsi="Trebuchet MS"/>
                          <w:sz w:val="21"/>
                          <w:szCs w:val="21"/>
                        </w:rPr>
                        <w:t> </w:t>
                      </w:r>
                      <w:r w:rsidR="00B84392"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курсы.</w:t>
                      </w:r>
                    </w:p>
                    <w:p w14:paraId="0B21D8B6" w14:textId="77777777" w:rsidR="00B84392" w:rsidRPr="00F25737" w:rsidRDefault="008A3521" w:rsidP="008A3521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 w:line="240" w:lineRule="auto"/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</w:pPr>
                      <w:r w:rsidRPr="00F25737">
                        <w:rPr>
                          <w:rFonts w:ascii="Trebuchet MS" w:hAnsi="Trebuchet MS"/>
                          <w:b/>
                          <w:sz w:val="21"/>
                          <w:szCs w:val="21"/>
                          <w:lang w:val="ru-RU"/>
                        </w:rPr>
                        <w:t xml:space="preserve">Сохраните 3,0 </w:t>
                      </w:r>
                      <w:r w:rsidRPr="00F25737">
                        <w:rPr>
                          <w:rFonts w:ascii="Trebuchet MS" w:hAnsi="Trebuchet MS"/>
                          <w:b/>
                          <w:sz w:val="21"/>
                          <w:szCs w:val="21"/>
                        </w:rPr>
                        <w:t>GPA</w:t>
                      </w:r>
                      <w:r w:rsidR="00B84392" w:rsidRPr="00F25737">
                        <w:rPr>
                          <w:rFonts w:ascii="Trebuchet MS" w:hAnsi="Trebuchet MS"/>
                          <w:b/>
                          <w:sz w:val="21"/>
                          <w:szCs w:val="21"/>
                        </w:rPr>
                        <w:t> </w:t>
                      </w:r>
                      <w:r w:rsidR="00B84392"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к концу 11-го</w:t>
                      </w:r>
                      <w:r w:rsidR="00B84392" w:rsidRPr="00F25737">
                        <w:rPr>
                          <w:rFonts w:ascii="Trebuchet MS" w:hAnsi="Trebuchet MS"/>
                          <w:sz w:val="21"/>
                          <w:szCs w:val="21"/>
                        </w:rPr>
                        <w:t> </w:t>
                      </w:r>
                      <w:r w:rsidR="00B84392"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класса. </w:t>
                      </w:r>
                      <w:r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ПРИМЕЧАНИЕ: Стипендия «Связь с </w:t>
                      </w:r>
                      <w:r w:rsidR="00B84392"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колледже</w:t>
                      </w:r>
                      <w:r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м»</w:t>
                      </w:r>
                      <w:r w:rsidR="00B84392"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(</w:t>
                      </w:r>
                      <w:r w:rsidR="00B84392" w:rsidRPr="00F25737">
                        <w:rPr>
                          <w:rFonts w:ascii="Trebuchet MS" w:hAnsi="Trebuchet MS"/>
                          <w:sz w:val="21"/>
                          <w:szCs w:val="21"/>
                        </w:rPr>
                        <w:t>College</w:t>
                      </w:r>
                      <w:r w:rsidR="00B84392"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</w:t>
                      </w:r>
                      <w:r w:rsidR="00B84392" w:rsidRPr="00F25737">
                        <w:rPr>
                          <w:rFonts w:ascii="Trebuchet MS" w:hAnsi="Trebuchet MS"/>
                          <w:sz w:val="21"/>
                          <w:szCs w:val="21"/>
                        </w:rPr>
                        <w:t>Bound</w:t>
                      </w:r>
                      <w:r w:rsidR="00B84392"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</w:t>
                      </w:r>
                      <w:r w:rsidR="00B84392" w:rsidRPr="00F25737">
                        <w:rPr>
                          <w:rFonts w:ascii="Trebuchet MS" w:hAnsi="Trebuchet MS"/>
                          <w:sz w:val="21"/>
                          <w:szCs w:val="21"/>
                        </w:rPr>
                        <w:t>Scholarship</w:t>
                      </w:r>
                      <w:r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)</w:t>
                      </w:r>
                      <w:r w:rsidR="00B84392"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требует минимум 2,0 </w:t>
                      </w:r>
                      <w:r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GPA</w:t>
                      </w:r>
                      <w:r w:rsidR="00B84392"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.</w:t>
                      </w:r>
                      <w:r w:rsidR="00B84392" w:rsidRPr="00F25737">
                        <w:rPr>
                          <w:rFonts w:ascii="Trebuchet MS" w:hAnsi="Trebuchet MS"/>
                          <w:sz w:val="21"/>
                          <w:szCs w:val="21"/>
                        </w:rPr>
                        <w:t> </w:t>
                      </w:r>
                    </w:p>
                    <w:p w14:paraId="2C8375F1" w14:textId="77777777" w:rsidR="009C38EA" w:rsidRPr="00F25737" w:rsidRDefault="00B84392" w:rsidP="004A5AAD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line="240" w:lineRule="auto"/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</w:pPr>
                      <w:r w:rsidRPr="00F25737">
                        <w:rPr>
                          <w:rFonts w:ascii="Trebuchet MS" w:hAnsi="Trebuchet MS"/>
                          <w:b/>
                          <w:sz w:val="21"/>
                          <w:szCs w:val="21"/>
                          <w:lang w:val="ru-RU"/>
                        </w:rPr>
                        <w:t>Начните</w:t>
                      </w:r>
                      <w:r w:rsidR="008A3521" w:rsidRPr="00F25737">
                        <w:rPr>
                          <w:rFonts w:ascii="Trebuchet MS" w:hAnsi="Trebuchet MS"/>
                          <w:b/>
                          <w:sz w:val="21"/>
                          <w:szCs w:val="21"/>
                          <w:lang w:val="ru-RU"/>
                        </w:rPr>
                        <w:t xml:space="preserve"> свой учебный год правильно,</w:t>
                      </w:r>
                      <w:r w:rsidRPr="00F25737">
                        <w:rPr>
                          <w:rFonts w:ascii="Trebuchet MS" w:hAnsi="Trebuchet MS"/>
                          <w:b/>
                          <w:sz w:val="21"/>
                          <w:szCs w:val="21"/>
                          <w:lang w:val="ru-RU"/>
                        </w:rPr>
                        <w:t xml:space="preserve"> </w:t>
                      </w:r>
                      <w:r w:rsidR="008A3521" w:rsidRPr="00F25737">
                        <w:rPr>
                          <w:rFonts w:ascii="Trebuchet MS" w:hAnsi="Trebuchet MS"/>
                          <w:b/>
                          <w:sz w:val="21"/>
                          <w:szCs w:val="21"/>
                          <w:lang w:val="ru-RU"/>
                        </w:rPr>
                        <w:t>поговорив с консультирующим советником</w:t>
                      </w:r>
                      <w:r w:rsidR="008A3521" w:rsidRPr="00446A1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.</w:t>
                      </w:r>
                      <w:r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Убедитесь, что ваш</w:t>
                      </w:r>
                      <w:r w:rsidR="008A3521"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и классы направят</w:t>
                      </w:r>
                      <w:r w:rsidR="004A5AAD"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вас на верный путь</w:t>
                      </w:r>
                      <w:r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к </w:t>
                      </w:r>
                      <w:r w:rsidR="008A3521"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поступлению в колледж</w:t>
                      </w:r>
                      <w:r w:rsidR="007E7DCA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. Обязательно узнайте даты</w:t>
                      </w:r>
                      <w:r w:rsidR="004A5AAD"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тестов</w:t>
                      </w:r>
                      <w:r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</w:t>
                      </w:r>
                      <w:r w:rsidRPr="00F25737">
                        <w:rPr>
                          <w:rFonts w:ascii="Trebuchet MS" w:hAnsi="Trebuchet MS"/>
                          <w:sz w:val="21"/>
                          <w:szCs w:val="21"/>
                        </w:rPr>
                        <w:t>PSAT</w:t>
                      </w:r>
                      <w:r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,</w:t>
                      </w:r>
                      <w:r w:rsidR="004A5AAD" w:rsidRPr="00F25737">
                        <w:rPr>
                          <w:sz w:val="21"/>
                          <w:szCs w:val="21"/>
                          <w:lang w:val="ru-RU"/>
                        </w:rPr>
                        <w:t xml:space="preserve"> </w:t>
                      </w:r>
                      <w:r w:rsidR="004A5AAD"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ACT и SAT. </w:t>
                      </w:r>
                      <w:r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Вам нужно</w:t>
                      </w:r>
                      <w:r w:rsidR="004A5AAD"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будет зарегистрироваться </w:t>
                      </w:r>
                      <w:r w:rsid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как минимум </w:t>
                      </w:r>
                      <w:r w:rsidR="004A5AAD"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за шесть</w:t>
                      </w:r>
                      <w:r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недель</w:t>
                      </w:r>
                      <w:r w:rsidR="004A5AAD"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до времени тестирования</w:t>
                      </w:r>
                      <w:r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.</w:t>
                      </w:r>
                      <w:r w:rsidRPr="00F25737">
                        <w:rPr>
                          <w:rFonts w:ascii="Trebuchet MS" w:hAnsi="Trebuchet MS"/>
                          <w:sz w:val="21"/>
                          <w:szCs w:val="21"/>
                        </w:rPr>
                        <w:t> </w:t>
                      </w:r>
                    </w:p>
                    <w:p w14:paraId="4A505E64" w14:textId="77777777" w:rsidR="00074511" w:rsidRPr="00585BC5" w:rsidRDefault="00074511" w:rsidP="00074511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</w:pPr>
                      <w:r w:rsidRPr="00585BC5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 для семьи</w:t>
                      </w:r>
                    </w:p>
                    <w:p w14:paraId="0841F2E1" w14:textId="77777777" w:rsidR="00B84392" w:rsidRPr="00F25737" w:rsidRDefault="004A5AAD" w:rsidP="009C38EA">
                      <w:pPr>
                        <w:numPr>
                          <w:ilvl w:val="0"/>
                          <w:numId w:val="38"/>
                        </w:numPr>
                        <w:spacing w:after="0" w:line="240" w:lineRule="auto"/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</w:pPr>
                      <w:r w:rsidRPr="00F25737">
                        <w:rPr>
                          <w:rFonts w:ascii="Trebuchet MS" w:hAnsi="Trebuchet MS"/>
                          <w:b/>
                          <w:sz w:val="21"/>
                          <w:szCs w:val="21"/>
                          <w:lang w:val="ru-RU"/>
                        </w:rPr>
                        <w:t>У</w:t>
                      </w:r>
                      <w:r w:rsidR="00B84392" w:rsidRPr="00F25737">
                        <w:rPr>
                          <w:rFonts w:ascii="Trebuchet MS" w:hAnsi="Trebuchet MS"/>
                          <w:b/>
                          <w:sz w:val="21"/>
                          <w:szCs w:val="21"/>
                          <w:lang w:val="ru-RU"/>
                        </w:rPr>
                        <w:t>б</w:t>
                      </w:r>
                      <w:r w:rsidRPr="00F25737">
                        <w:rPr>
                          <w:rFonts w:ascii="Trebuchet MS" w:hAnsi="Trebuchet MS"/>
                          <w:b/>
                          <w:sz w:val="21"/>
                          <w:szCs w:val="21"/>
                          <w:lang w:val="ru-RU"/>
                        </w:rPr>
                        <w:t xml:space="preserve">едитесь, что </w:t>
                      </w:r>
                      <w:r w:rsidR="005B68C3" w:rsidRPr="00F25737">
                        <w:rPr>
                          <w:rFonts w:ascii="Trebuchet MS" w:hAnsi="Trebuchet MS"/>
                          <w:b/>
                          <w:sz w:val="21"/>
                          <w:szCs w:val="21"/>
                          <w:lang w:val="ru-RU"/>
                        </w:rPr>
                        <w:t xml:space="preserve">ваш </w:t>
                      </w:r>
                      <w:r w:rsidRPr="00F25737">
                        <w:rPr>
                          <w:rFonts w:ascii="Trebuchet MS" w:hAnsi="Trebuchet MS"/>
                          <w:b/>
                          <w:sz w:val="21"/>
                          <w:szCs w:val="21"/>
                          <w:lang w:val="ru-RU"/>
                        </w:rPr>
                        <w:t>ребенок встретится</w:t>
                      </w:r>
                      <w:r w:rsidR="00B84392" w:rsidRPr="00F25737">
                        <w:rPr>
                          <w:rFonts w:ascii="Trebuchet MS" w:hAnsi="Trebuchet MS"/>
                          <w:b/>
                          <w:sz w:val="21"/>
                          <w:szCs w:val="21"/>
                          <w:lang w:val="ru-RU"/>
                        </w:rPr>
                        <w:t xml:space="preserve"> с</w:t>
                      </w:r>
                      <w:r w:rsidRPr="00F25737">
                        <w:rPr>
                          <w:rFonts w:ascii="Trebuchet MS" w:hAnsi="Trebuchet MS"/>
                          <w:b/>
                          <w:sz w:val="21"/>
                          <w:szCs w:val="21"/>
                          <w:lang w:val="ru-RU"/>
                        </w:rPr>
                        <w:t>о школьным</w:t>
                      </w:r>
                      <w:r w:rsidR="00B84392" w:rsidRPr="00F25737">
                        <w:rPr>
                          <w:rFonts w:ascii="Trebuchet MS" w:hAnsi="Trebuchet MS"/>
                          <w:b/>
                          <w:sz w:val="21"/>
                          <w:szCs w:val="21"/>
                          <w:lang w:val="ru-RU"/>
                        </w:rPr>
                        <w:t xml:space="preserve"> советник</w:t>
                      </w:r>
                      <w:r w:rsidRPr="00F25737">
                        <w:rPr>
                          <w:rFonts w:ascii="Trebuchet MS" w:hAnsi="Trebuchet MS"/>
                          <w:b/>
                          <w:sz w:val="21"/>
                          <w:szCs w:val="21"/>
                          <w:lang w:val="ru-RU"/>
                        </w:rPr>
                        <w:t>ом</w:t>
                      </w:r>
                      <w:r w:rsidR="00B84392" w:rsidRPr="00F25737">
                        <w:rPr>
                          <w:rFonts w:ascii="Trebuchet MS" w:hAnsi="Trebuchet MS"/>
                          <w:b/>
                          <w:sz w:val="21"/>
                          <w:szCs w:val="21"/>
                          <w:lang w:val="ru-RU"/>
                        </w:rPr>
                        <w:t>.</w:t>
                      </w:r>
                      <w:r w:rsidR="00B84392" w:rsidRPr="00F25737">
                        <w:rPr>
                          <w:rFonts w:ascii="Trebuchet MS" w:hAnsi="Trebuchet MS"/>
                          <w:sz w:val="21"/>
                          <w:szCs w:val="21"/>
                        </w:rPr>
                        <w:t> </w:t>
                      </w:r>
                      <w:r w:rsidR="00B84392"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Эта встреча имеет особенно </w:t>
                      </w:r>
                      <w:r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важное значение в этом году, когда</w:t>
                      </w:r>
                      <w:r w:rsidR="00B84392"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ваш</w:t>
                      </w:r>
                      <w:r w:rsidR="00B84392" w:rsidRPr="00F25737">
                        <w:rPr>
                          <w:rFonts w:ascii="Trebuchet MS" w:hAnsi="Trebuchet MS"/>
                          <w:sz w:val="21"/>
                          <w:szCs w:val="21"/>
                        </w:rPr>
                        <w:t> </w:t>
                      </w:r>
                      <w:r w:rsidR="005B68C3"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одинадцатиклассник</w:t>
                      </w:r>
                      <w:r w:rsidR="00B84392" w:rsidRPr="00F25737">
                        <w:rPr>
                          <w:rFonts w:ascii="Trebuchet MS" w:hAnsi="Trebuchet MS"/>
                          <w:sz w:val="21"/>
                          <w:szCs w:val="21"/>
                        </w:rPr>
                        <w:t> </w:t>
                      </w:r>
                      <w:r w:rsidR="00B84392"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начинает включаться в </w:t>
                      </w:r>
                      <w:r w:rsidR="005B68C3"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процесс подачи заявления на вступление в колледж</w:t>
                      </w:r>
                      <w:r w:rsidR="00B84392"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. Узнайте больше о</w:t>
                      </w:r>
                      <w:r w:rsidR="00B84392" w:rsidRPr="00F25737">
                        <w:rPr>
                          <w:rFonts w:ascii="Trebuchet MS" w:hAnsi="Trebuchet MS"/>
                          <w:sz w:val="21"/>
                          <w:szCs w:val="21"/>
                        </w:rPr>
                        <w:t> </w:t>
                      </w:r>
                      <w:hyperlink r:id="rId18" w:history="1">
                        <w:r w:rsidR="005B68C3" w:rsidRPr="00F25737">
                          <w:rPr>
                            <w:rStyle w:val="Hyperlink"/>
                            <w:rFonts w:ascii="Trebuchet MS" w:hAnsi="Trebuchet MS"/>
                            <w:sz w:val="21"/>
                            <w:szCs w:val="21"/>
                            <w:lang w:val="ru-RU"/>
                          </w:rPr>
                          <w:t>роли советника в поступлении в колледж</w:t>
                        </w:r>
                      </w:hyperlink>
                      <w:r w:rsidR="005B68C3"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(</w:t>
                      </w:r>
                      <w:hyperlink r:id="rId19" w:history="1">
                        <w:r w:rsidR="00B84392" w:rsidRPr="00F25737">
                          <w:rPr>
                            <w:rStyle w:val="Hyperlink"/>
                            <w:rFonts w:ascii="Trebuchet MS" w:hAnsi="Trebuchet MS"/>
                            <w:sz w:val="21"/>
                            <w:szCs w:val="21"/>
                          </w:rPr>
                          <w:t>counselor</w:t>
                        </w:r>
                        <w:r w:rsidR="00B84392" w:rsidRPr="00F25737">
                          <w:rPr>
                            <w:rStyle w:val="Hyperlink"/>
                            <w:rFonts w:ascii="Trebuchet MS" w:hAnsi="Trebuchet MS"/>
                            <w:sz w:val="21"/>
                            <w:szCs w:val="21"/>
                            <w:lang w:val="ru-RU"/>
                          </w:rPr>
                          <w:t>'</w:t>
                        </w:r>
                        <w:r w:rsidR="00B84392" w:rsidRPr="00F25737">
                          <w:rPr>
                            <w:rStyle w:val="Hyperlink"/>
                            <w:rFonts w:ascii="Trebuchet MS" w:hAnsi="Trebuchet MS"/>
                            <w:sz w:val="21"/>
                            <w:szCs w:val="21"/>
                          </w:rPr>
                          <w:t>s</w:t>
                        </w:r>
                        <w:r w:rsidR="00B84392" w:rsidRPr="00F25737">
                          <w:rPr>
                            <w:rStyle w:val="Hyperlink"/>
                            <w:rFonts w:ascii="Trebuchet MS" w:hAnsi="Trebuchet MS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="00B84392" w:rsidRPr="00F25737">
                          <w:rPr>
                            <w:rStyle w:val="Hyperlink"/>
                            <w:rFonts w:ascii="Trebuchet MS" w:hAnsi="Trebuchet MS"/>
                            <w:sz w:val="21"/>
                            <w:szCs w:val="21"/>
                          </w:rPr>
                          <w:t>role</w:t>
                        </w:r>
                        <w:r w:rsidR="00B84392" w:rsidRPr="00F25737">
                          <w:rPr>
                            <w:rStyle w:val="Hyperlink"/>
                            <w:rFonts w:ascii="Trebuchet MS" w:hAnsi="Trebuchet MS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="00B84392" w:rsidRPr="00F25737">
                          <w:rPr>
                            <w:rStyle w:val="Hyperlink"/>
                            <w:rFonts w:ascii="Trebuchet MS" w:hAnsi="Trebuchet MS"/>
                            <w:sz w:val="21"/>
                            <w:szCs w:val="21"/>
                          </w:rPr>
                          <w:t>in</w:t>
                        </w:r>
                        <w:r w:rsidR="00B84392" w:rsidRPr="00F25737">
                          <w:rPr>
                            <w:rStyle w:val="Hyperlink"/>
                            <w:rFonts w:ascii="Trebuchet MS" w:hAnsi="Trebuchet MS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="00B84392" w:rsidRPr="00F25737">
                          <w:rPr>
                            <w:rStyle w:val="Hyperlink"/>
                            <w:rFonts w:ascii="Trebuchet MS" w:hAnsi="Trebuchet MS"/>
                            <w:sz w:val="21"/>
                            <w:szCs w:val="21"/>
                          </w:rPr>
                          <w:t>applying</w:t>
                        </w:r>
                        <w:r w:rsidR="00B84392" w:rsidRPr="00F25737">
                          <w:rPr>
                            <w:rStyle w:val="Hyperlink"/>
                            <w:rFonts w:ascii="Trebuchet MS" w:hAnsi="Trebuchet MS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="00B84392" w:rsidRPr="00F25737">
                          <w:rPr>
                            <w:rStyle w:val="Hyperlink"/>
                            <w:rFonts w:ascii="Trebuchet MS" w:hAnsi="Trebuchet MS"/>
                            <w:sz w:val="21"/>
                            <w:szCs w:val="21"/>
                          </w:rPr>
                          <w:t>to</w:t>
                        </w:r>
                        <w:r w:rsidR="00B84392" w:rsidRPr="00F25737">
                          <w:rPr>
                            <w:rStyle w:val="Hyperlink"/>
                            <w:rFonts w:ascii="Trebuchet MS" w:hAnsi="Trebuchet MS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="00B84392" w:rsidRPr="00F25737">
                          <w:rPr>
                            <w:rStyle w:val="Hyperlink"/>
                            <w:rFonts w:ascii="Trebuchet MS" w:hAnsi="Trebuchet MS"/>
                            <w:sz w:val="21"/>
                            <w:szCs w:val="21"/>
                          </w:rPr>
                          <w:t>college</w:t>
                        </w:r>
                      </w:hyperlink>
                      <w:r w:rsidR="005B68C3" w:rsidRPr="00F25737">
                        <w:rPr>
                          <w:rStyle w:val="Hyperlink"/>
                          <w:rFonts w:ascii="Trebuchet MS" w:hAnsi="Trebuchet MS"/>
                          <w:color w:val="auto"/>
                          <w:sz w:val="21"/>
                          <w:szCs w:val="21"/>
                          <w:u w:val="none"/>
                          <w:lang w:val="ru-RU"/>
                        </w:rPr>
                        <w:t>)</w:t>
                      </w:r>
                      <w:r w:rsidR="00B84392"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.</w:t>
                      </w:r>
                    </w:p>
                    <w:p w14:paraId="650F5F54" w14:textId="77777777" w:rsidR="00B84392" w:rsidRPr="00F25737" w:rsidRDefault="005B68C3" w:rsidP="00F25737">
                      <w:pPr>
                        <w:numPr>
                          <w:ilvl w:val="0"/>
                          <w:numId w:val="38"/>
                        </w:numPr>
                        <w:spacing w:after="100" w:afterAutospacing="1" w:line="240" w:lineRule="auto"/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</w:pPr>
                      <w:r w:rsidRPr="00F25737">
                        <w:rPr>
                          <w:rFonts w:ascii="Trebuchet MS" w:hAnsi="Trebuchet MS"/>
                          <w:b/>
                          <w:sz w:val="21"/>
                          <w:szCs w:val="21"/>
                          <w:lang w:val="ru-RU"/>
                        </w:rPr>
                        <w:t>Поощри</w:t>
                      </w:r>
                      <w:r w:rsidR="00B84392" w:rsidRPr="00F25737">
                        <w:rPr>
                          <w:rFonts w:ascii="Trebuchet MS" w:hAnsi="Trebuchet MS"/>
                          <w:b/>
                          <w:sz w:val="21"/>
                          <w:szCs w:val="21"/>
                          <w:lang w:val="ru-RU"/>
                        </w:rPr>
                        <w:t xml:space="preserve">те вашего ребенка, чтобы </w:t>
                      </w:r>
                      <w:r w:rsidRPr="00F25737">
                        <w:rPr>
                          <w:rFonts w:ascii="Trebuchet MS" w:hAnsi="Trebuchet MS"/>
                          <w:b/>
                          <w:sz w:val="21"/>
                          <w:szCs w:val="21"/>
                          <w:lang w:val="ru-RU"/>
                        </w:rPr>
                        <w:t>поставить</w:t>
                      </w:r>
                      <w:r w:rsidR="00B84392" w:rsidRPr="00F25737">
                        <w:rPr>
                          <w:rFonts w:ascii="Trebuchet MS" w:hAnsi="Trebuchet MS"/>
                          <w:b/>
                          <w:sz w:val="21"/>
                          <w:szCs w:val="21"/>
                          <w:lang w:val="ru-RU"/>
                        </w:rPr>
                        <w:t xml:space="preserve"> цели для учебного года.</w:t>
                      </w:r>
                      <w:r w:rsidR="00B84392" w:rsidRPr="00F25737">
                        <w:rPr>
                          <w:rFonts w:ascii="Trebuchet MS" w:hAnsi="Trebuchet MS"/>
                          <w:sz w:val="21"/>
                          <w:szCs w:val="21"/>
                        </w:rPr>
                        <w:t> </w:t>
                      </w:r>
                      <w:r w:rsidR="00F25737"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Работа на достижение конкретных целей поможет вашему ученику оставаться мотивированным и сфокусированным.</w:t>
                      </w:r>
                    </w:p>
                    <w:p w14:paraId="19C8FF32" w14:textId="77777777" w:rsidR="00B84392" w:rsidRPr="00F25737" w:rsidRDefault="00F25737" w:rsidP="00F25737">
                      <w:pPr>
                        <w:numPr>
                          <w:ilvl w:val="0"/>
                          <w:numId w:val="38"/>
                        </w:numPr>
                        <w:spacing w:after="100" w:afterAutospacing="1" w:line="240" w:lineRule="auto"/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</w:pPr>
                      <w:r w:rsidRPr="00F25737">
                        <w:rPr>
                          <w:rFonts w:ascii="Trebuchet MS" w:hAnsi="Trebuchet MS"/>
                          <w:b/>
                          <w:sz w:val="21"/>
                          <w:szCs w:val="21"/>
                          <w:lang w:val="ru-RU"/>
                        </w:rPr>
                        <w:t>Помогите вашему ребенку оставаться</w:t>
                      </w:r>
                      <w:r w:rsidR="00B84392" w:rsidRPr="00F25737">
                        <w:rPr>
                          <w:rFonts w:ascii="Trebuchet MS" w:hAnsi="Trebuchet MS"/>
                          <w:b/>
                          <w:sz w:val="21"/>
                          <w:szCs w:val="21"/>
                          <w:lang w:val="ru-RU"/>
                        </w:rPr>
                        <w:t xml:space="preserve"> </w:t>
                      </w:r>
                      <w:r w:rsidRPr="00F25737">
                        <w:rPr>
                          <w:rFonts w:ascii="Trebuchet MS" w:hAnsi="Trebuchet MS"/>
                          <w:b/>
                          <w:sz w:val="21"/>
                          <w:szCs w:val="21"/>
                          <w:lang w:val="ru-RU"/>
                        </w:rPr>
                        <w:t>организованным</w:t>
                      </w:r>
                      <w:r w:rsidR="00B84392" w:rsidRPr="00F25737">
                        <w:rPr>
                          <w:rFonts w:ascii="Trebuchet MS" w:hAnsi="Trebuchet MS"/>
                          <w:b/>
                          <w:sz w:val="21"/>
                          <w:szCs w:val="21"/>
                          <w:lang w:val="ru-RU"/>
                        </w:rPr>
                        <w:t>.</w:t>
                      </w:r>
                      <w:r w:rsidR="007D6AD6" w:rsidRPr="00F25737">
                        <w:rPr>
                          <w:rFonts w:ascii="Trebuchet MS" w:hAnsi="Trebuchet MS"/>
                          <w:sz w:val="21"/>
                          <w:szCs w:val="21"/>
                        </w:rPr>
                        <w:t> </w:t>
                      </w:r>
                      <w:r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Работайте</w:t>
                      </w:r>
                      <w:r w:rsidR="007D6AD6"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с вашим</w:t>
                      </w:r>
                      <w:r w:rsidR="007D6AD6" w:rsidRPr="00F25737">
                        <w:rPr>
                          <w:rFonts w:ascii="Trebuchet MS" w:hAnsi="Trebuchet MS"/>
                          <w:sz w:val="21"/>
                          <w:szCs w:val="21"/>
                        </w:rPr>
                        <w:t> </w:t>
                      </w:r>
                      <w:r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одинадцатиклассник</w:t>
                      </w:r>
                      <w:r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ом</w:t>
                      </w:r>
                      <w:r w:rsidR="004C0EC0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, чтобы составлять</w:t>
                      </w:r>
                      <w:r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</w:t>
                      </w:r>
                      <w:r w:rsidR="004C0EC0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список дел на каждую</w:t>
                      </w:r>
                      <w:r w:rsidR="00B84392"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</w:t>
                      </w:r>
                      <w:r w:rsidR="004C0EC0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неделю или на каждый месяц, для</w:t>
                      </w:r>
                      <w:r w:rsidR="00B84392"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лучше</w:t>
                      </w:r>
                      <w:r w:rsidR="004C0EC0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го контроля </w:t>
                      </w:r>
                      <w:r w:rsidR="00557CFD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выполнения </w:t>
                      </w:r>
                      <w:r w:rsidR="004C0EC0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задач</w:t>
                      </w:r>
                      <w:r w:rsidR="00B84392"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, необходимы</w:t>
                      </w:r>
                      <w:r w:rsidR="004C0EC0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х для подготовки</w:t>
                      </w:r>
                      <w:r w:rsidR="00B84392"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 xml:space="preserve"> </w:t>
                      </w:r>
                      <w:r w:rsidR="00557CFD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к поступлению в колледж</w:t>
                      </w:r>
                      <w:r w:rsidR="00B84392"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.</w:t>
                      </w:r>
                      <w:r w:rsidR="00B84392" w:rsidRPr="00F25737">
                        <w:rPr>
                          <w:rFonts w:ascii="Trebuchet MS" w:hAnsi="Trebuchet MS"/>
                          <w:sz w:val="21"/>
                          <w:szCs w:val="21"/>
                        </w:rPr>
                        <w:t> </w:t>
                      </w:r>
                    </w:p>
                    <w:p w14:paraId="4EF2E74C" w14:textId="77777777" w:rsidR="00B84392" w:rsidRPr="00F25737" w:rsidRDefault="00B84392" w:rsidP="009C38EA">
                      <w:pPr>
                        <w:numPr>
                          <w:ilvl w:val="0"/>
                          <w:numId w:val="38"/>
                        </w:numPr>
                        <w:spacing w:after="100" w:afterAutospacing="1" w:line="240" w:lineRule="auto"/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</w:pPr>
                      <w:r w:rsidRPr="00F25737">
                        <w:rPr>
                          <w:rFonts w:ascii="Trebuchet MS" w:hAnsi="Trebuchet MS"/>
                          <w:b/>
                          <w:sz w:val="21"/>
                          <w:szCs w:val="21"/>
                          <w:lang w:val="ru-RU"/>
                        </w:rPr>
                        <w:t xml:space="preserve">Помогите </w:t>
                      </w:r>
                      <w:r w:rsidR="00557CFD" w:rsidRPr="00557CFD">
                        <w:rPr>
                          <w:rFonts w:ascii="Trebuchet MS" w:hAnsi="Trebuchet MS"/>
                          <w:b/>
                          <w:sz w:val="21"/>
                          <w:szCs w:val="21"/>
                          <w:lang w:val="ru-RU"/>
                        </w:rPr>
                        <w:t>вашему ученику</w:t>
                      </w:r>
                      <w:r w:rsidR="00557CFD">
                        <w:rPr>
                          <w:rFonts w:ascii="Trebuchet MS" w:hAnsi="Trebuchet MS"/>
                          <w:b/>
                          <w:sz w:val="21"/>
                          <w:szCs w:val="21"/>
                          <w:lang w:val="ru-RU"/>
                        </w:rPr>
                        <w:t xml:space="preserve"> подготовиться к предварительному тестированию</w:t>
                      </w:r>
                      <w:r w:rsidRPr="00F25737">
                        <w:rPr>
                          <w:rFonts w:ascii="Trebuchet MS" w:hAnsi="Trebuchet MS"/>
                          <w:b/>
                          <w:sz w:val="21"/>
                          <w:szCs w:val="21"/>
                          <w:lang w:val="ru-RU"/>
                        </w:rPr>
                        <w:t xml:space="preserve"> </w:t>
                      </w:r>
                      <w:r w:rsidRPr="00F25737">
                        <w:rPr>
                          <w:rFonts w:ascii="Trebuchet MS" w:hAnsi="Trebuchet MS"/>
                          <w:b/>
                          <w:sz w:val="21"/>
                          <w:szCs w:val="21"/>
                        </w:rPr>
                        <w:t>PSAT</w:t>
                      </w:r>
                      <w:r w:rsidRPr="00F25737">
                        <w:rPr>
                          <w:rFonts w:ascii="Trebuchet MS" w:hAnsi="Trebuchet MS"/>
                          <w:b/>
                          <w:sz w:val="21"/>
                          <w:szCs w:val="21"/>
                          <w:lang w:val="ru-RU"/>
                        </w:rPr>
                        <w:t>/</w:t>
                      </w:r>
                      <w:r w:rsidRPr="00F25737">
                        <w:rPr>
                          <w:rFonts w:ascii="Trebuchet MS" w:hAnsi="Trebuchet MS"/>
                          <w:b/>
                          <w:sz w:val="21"/>
                          <w:szCs w:val="21"/>
                        </w:rPr>
                        <w:t>NMSQT</w:t>
                      </w:r>
                      <w:r w:rsidRPr="00F25737">
                        <w:rPr>
                          <w:rFonts w:ascii="Trebuchet MS" w:hAnsi="Trebuchet MS"/>
                          <w:sz w:val="21"/>
                          <w:szCs w:val="21"/>
                        </w:rPr>
                        <w:t> </w:t>
                      </w:r>
                      <w:r w:rsidRPr="00F25737">
                        <w:rPr>
                          <w:rFonts w:ascii="Trebuchet MS" w:hAnsi="Trebuchet MS"/>
                          <w:sz w:val="21"/>
                          <w:szCs w:val="21"/>
                          <w:lang w:val="ru-RU"/>
                        </w:rPr>
                        <w:t>в октябре.</w:t>
                      </w:r>
                      <w:r w:rsidRPr="00F25737">
                        <w:rPr>
                          <w:rFonts w:ascii="Trebuchet MS" w:hAnsi="Trebuchet MS"/>
                          <w:sz w:val="21"/>
                          <w:szCs w:val="21"/>
                        </w:rPr>
                        <w:t> </w:t>
                      </w:r>
                    </w:p>
                    <w:p w14:paraId="57A0290C" w14:textId="77777777" w:rsidR="00854BA0" w:rsidRPr="00364A89" w:rsidRDefault="00854BA0" w:rsidP="00854BA0">
                      <w:pPr>
                        <w:widowControl w:val="0"/>
                        <w:ind w:left="360"/>
                        <w:rPr>
                          <w:b/>
                          <w:sz w:val="24"/>
                          <w:lang w:val="ru-RU"/>
                        </w:rPr>
                      </w:pPr>
                    </w:p>
                    <w:p w14:paraId="3653946A" w14:textId="77777777" w:rsidR="008A4FE5" w:rsidRPr="00364A89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3D9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EE892B" wp14:editId="0B111748">
                <wp:simplePos x="0" y="0"/>
                <wp:positionH relativeFrom="column">
                  <wp:posOffset>9525</wp:posOffset>
                </wp:positionH>
                <wp:positionV relativeFrom="paragraph">
                  <wp:posOffset>219709</wp:posOffset>
                </wp:positionV>
                <wp:extent cx="2192655" cy="64293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6429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35F79" w14:textId="77777777" w:rsidR="000E0CED" w:rsidRPr="00187DA7" w:rsidRDefault="00074511" w:rsidP="00187DA7">
                            <w:pPr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187DA7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6"/>
                                <w:lang w:val="ru-RU"/>
                              </w:rPr>
                              <w:t>МИФ</w:t>
                            </w:r>
                            <w:r w:rsidR="000E0CED" w:rsidRPr="00187DA7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6"/>
                                <w:lang w:val="ru-RU"/>
                              </w:rPr>
                              <w:t>:</w:t>
                            </w:r>
                            <w:r w:rsidR="000E0CED" w:rsidRPr="00187DA7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6"/>
                              </w:rPr>
                              <w:t> </w:t>
                            </w:r>
                            <w:r w:rsidR="00187DA7" w:rsidRPr="00187DA7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Стандартизированные тесты </w:t>
                            </w:r>
                            <w:r w:rsidR="00187DA7" w:rsidRPr="00187DA7">
                              <w:rPr>
                                <w:sz w:val="24"/>
                                <w:szCs w:val="26"/>
                                <w:lang w:val="ru-RU"/>
                              </w:rPr>
                              <w:t>(</w:t>
                            </w:r>
                            <w:r w:rsidR="00187DA7" w:rsidRPr="00187DA7">
                              <w:rPr>
                                <w:sz w:val="24"/>
                                <w:szCs w:val="26"/>
                              </w:rPr>
                              <w:t>ACT</w:t>
                            </w:r>
                            <w:r w:rsidR="00187DA7" w:rsidRPr="00187DA7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 w:rsidR="00187DA7" w:rsidRPr="00187DA7">
                              <w:rPr>
                                <w:sz w:val="24"/>
                                <w:szCs w:val="26"/>
                              </w:rPr>
                              <w:t>PSAT</w:t>
                            </w:r>
                            <w:r w:rsidR="00187DA7" w:rsidRPr="00187DA7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 w:rsidR="00187DA7" w:rsidRPr="00187DA7">
                              <w:rPr>
                                <w:sz w:val="24"/>
                                <w:szCs w:val="26"/>
                              </w:rPr>
                              <w:t>SAT</w:t>
                            </w:r>
                            <w:r w:rsidR="00187DA7" w:rsidRPr="00187DA7">
                              <w:rPr>
                                <w:sz w:val="24"/>
                                <w:szCs w:val="26"/>
                                <w:lang w:val="ru-RU"/>
                              </w:rPr>
                              <w:t>) более важны, чем оценки за старшую школу.</w:t>
                            </w:r>
                          </w:p>
                          <w:p w14:paraId="5F425489" w14:textId="77777777" w:rsidR="00187DA7" w:rsidRPr="00446A17" w:rsidRDefault="000E0CED" w:rsidP="00187DA7">
                            <w:pPr>
                              <w:spacing w:after="0"/>
                              <w:rPr>
                                <w:rFonts w:ascii="Myriad Pro" w:hAnsi="Myriad Pro" w:cs="Arial"/>
                                <w:color w:val="EA6312" w:themeColor="accent2"/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187DA7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6"/>
                                <w:lang w:val="ru-RU"/>
                              </w:rPr>
                              <w:t>РЕАЛЬНОСТЬ</w:t>
                            </w:r>
                            <w:r w:rsidRPr="00187DA7">
                              <w:rPr>
                                <w:rFonts w:ascii="Myriad Pro" w:hAnsi="Myriad Pro" w:cs="Arial"/>
                                <w:color w:val="EA6312" w:themeColor="accent2"/>
                                <w:sz w:val="24"/>
                                <w:szCs w:val="26"/>
                                <w:lang w:val="ru-RU"/>
                              </w:rPr>
                              <w:t>:</w:t>
                            </w:r>
                            <w:r w:rsidRPr="00187DA7">
                              <w:rPr>
                                <w:rFonts w:ascii="Myriad Pro" w:hAnsi="Myriad Pro" w:cs="Arial"/>
                                <w:color w:val="EA6312" w:themeColor="accent2"/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14:paraId="0EB1F2BA" w14:textId="77777777" w:rsidR="00187DA7" w:rsidRPr="00187DA7" w:rsidRDefault="00187DA7" w:rsidP="00187DA7">
                            <w:pPr>
                              <w:spacing w:after="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187DA7">
                              <w:rPr>
                                <w:sz w:val="24"/>
                                <w:szCs w:val="26"/>
                                <w:lang w:val="ru-RU"/>
                              </w:rPr>
                              <w:t>Успеваемость в старшей школе является лучшим предвозвестником успеха в колледже, чем стандартизированные тесты.</w:t>
                            </w:r>
                          </w:p>
                          <w:p w14:paraId="5BB9782D" w14:textId="77777777" w:rsidR="000E0CED" w:rsidRPr="00187DA7" w:rsidRDefault="000E0CED" w:rsidP="000E0CED">
                            <w:pPr>
                              <w:spacing w:after="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14:paraId="75442F6F" w14:textId="77777777" w:rsidR="00187DA7" w:rsidRPr="00187DA7" w:rsidRDefault="00187DA7" w:rsidP="00187DA7">
                            <w:pPr>
                              <w:spacing w:after="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187DA7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Колледжи знают это. Но это также не означает, что большинство колледжей не будут смотреть на баллы тестов </w:t>
                            </w:r>
                            <w:r w:rsidRPr="00187DA7">
                              <w:rPr>
                                <w:sz w:val="24"/>
                                <w:szCs w:val="26"/>
                              </w:rPr>
                              <w:t>SAT</w:t>
                            </w:r>
                            <w:r w:rsidRPr="00187DA7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или </w:t>
                            </w:r>
                            <w:r w:rsidRPr="00187DA7">
                              <w:rPr>
                                <w:sz w:val="24"/>
                                <w:szCs w:val="26"/>
                              </w:rPr>
                              <w:t>ACT</w:t>
                            </w:r>
                            <w:r w:rsidRPr="00187DA7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вашего подростка.</w:t>
                            </w:r>
                          </w:p>
                          <w:p w14:paraId="53DCB467" w14:textId="77777777" w:rsidR="00187DA7" w:rsidRPr="00187DA7" w:rsidRDefault="00187DA7" w:rsidP="00187DA7">
                            <w:pPr>
                              <w:spacing w:after="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14:paraId="5501AFA7" w14:textId="77777777" w:rsidR="000E0CED" w:rsidRPr="00187DA7" w:rsidRDefault="00187DA7" w:rsidP="000E0CED">
                            <w:pPr>
                              <w:spacing w:after="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Некоторые колледжи получа</w:t>
                            </w:r>
                            <w:r w:rsidR="00153D91">
                              <w:rPr>
                                <w:sz w:val="24"/>
                                <w:szCs w:val="26"/>
                                <w:lang w:val="ru-RU"/>
                              </w:rPr>
                              <w:t>ют больше заявлений на вступление</w:t>
                            </w:r>
                            <w:r w:rsidRPr="00187DA7">
                              <w:rPr>
                                <w:sz w:val="24"/>
                                <w:szCs w:val="26"/>
                                <w:lang w:val="ru-RU"/>
                              </w:rPr>
                              <w:t>, чем они в состоянии проверить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. Такие </w:t>
                            </w:r>
                            <w:r w:rsidR="009160D3" w:rsidRPr="00187DA7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колледжи могут использовать </w:t>
                            </w:r>
                            <w:r w:rsidR="00153D91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результаты тестов </w:t>
                            </w:r>
                            <w:r w:rsidR="009160D3" w:rsidRPr="00187DA7">
                              <w:rPr>
                                <w:sz w:val="24"/>
                                <w:szCs w:val="26"/>
                              </w:rPr>
                              <w:t>SAT </w:t>
                            </w:r>
                            <w:r w:rsidR="00153D91" w:rsidRPr="00153D91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и </w:t>
                            </w:r>
                            <w:r w:rsidR="00153D91" w:rsidRPr="00153D91">
                              <w:rPr>
                                <w:sz w:val="24"/>
                                <w:szCs w:val="26"/>
                              </w:rPr>
                              <w:t>ACT</w:t>
                            </w:r>
                            <w:r w:rsidR="00153D91">
                              <w:rPr>
                                <w:sz w:val="24"/>
                                <w:szCs w:val="26"/>
                                <w:lang w:val="ru-RU"/>
                              </w:rPr>
                              <w:t>, для того чтобы определять будут ли абитуриенты</w:t>
                            </w:r>
                            <w:r w:rsidR="009160D3" w:rsidRPr="00187DA7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153D91">
                              <w:rPr>
                                <w:sz w:val="24"/>
                                <w:szCs w:val="26"/>
                                <w:lang w:val="ru-RU"/>
                              </w:rPr>
                              <w:t>приняты</w:t>
                            </w:r>
                            <w:r w:rsidR="009160D3" w:rsidRPr="00187DA7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14:paraId="3CBC8A83" w14:textId="77777777" w:rsidR="009160D3" w:rsidRPr="00364A89" w:rsidRDefault="009160D3" w:rsidP="000E0CED">
                            <w:pPr>
                              <w:spacing w:after="0"/>
                              <w:rPr>
                                <w:rFonts w:ascii="Myriad Pro" w:hAnsi="Myriad Pro"/>
                                <w:sz w:val="24"/>
                                <w:lang w:val="ru-RU"/>
                              </w:rPr>
                            </w:pPr>
                          </w:p>
                          <w:p w14:paraId="281A8C32" w14:textId="77777777" w:rsidR="001B2141" w:rsidRPr="00364A89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E892B" id="Text Box 9" o:spid="_x0000_s1036" type="#_x0000_t202" style="position:absolute;margin-left:.75pt;margin-top:17.3pt;width:172.65pt;height:50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" filled="f" stroked="f" strokeweight=".5pt">
                <v:textbox>
                  <w:txbxContent>
                    <w:p w14:paraId="01135F79" w14:textId="77777777" w:rsidR="000E0CED" w:rsidRPr="00187DA7" w:rsidRDefault="00074511" w:rsidP="00187DA7">
                      <w:pPr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</w:pPr>
                      <w:r w:rsidRPr="00187DA7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6"/>
                          <w:lang w:val="ru-RU"/>
                        </w:rPr>
                        <w:t>МИФ</w:t>
                      </w:r>
                      <w:r w:rsidR="000E0CED" w:rsidRPr="00187DA7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6"/>
                          <w:lang w:val="ru-RU"/>
                        </w:rPr>
                        <w:t>:</w:t>
                      </w:r>
                      <w:r w:rsidR="000E0CED" w:rsidRPr="00187DA7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6"/>
                        </w:rPr>
                        <w:t> </w:t>
                      </w:r>
                      <w:r w:rsidR="00187DA7" w:rsidRPr="00187DA7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Стандартизированные тесты </w:t>
                      </w:r>
                      <w:r w:rsidR="00187DA7" w:rsidRPr="00187DA7">
                        <w:rPr>
                          <w:sz w:val="24"/>
                          <w:szCs w:val="26"/>
                          <w:lang w:val="ru-RU"/>
                        </w:rPr>
                        <w:t>(</w:t>
                      </w:r>
                      <w:r w:rsidR="00187DA7" w:rsidRPr="00187DA7">
                        <w:rPr>
                          <w:sz w:val="24"/>
                          <w:szCs w:val="26"/>
                        </w:rPr>
                        <w:t>ACT</w:t>
                      </w:r>
                      <w:r w:rsidR="00187DA7" w:rsidRPr="00187DA7">
                        <w:rPr>
                          <w:sz w:val="24"/>
                          <w:szCs w:val="26"/>
                          <w:lang w:val="ru-RU"/>
                        </w:rPr>
                        <w:t xml:space="preserve">, </w:t>
                      </w:r>
                      <w:r w:rsidR="00187DA7" w:rsidRPr="00187DA7">
                        <w:rPr>
                          <w:sz w:val="24"/>
                          <w:szCs w:val="26"/>
                        </w:rPr>
                        <w:t>PSAT</w:t>
                      </w:r>
                      <w:r w:rsidR="00187DA7" w:rsidRPr="00187DA7">
                        <w:rPr>
                          <w:sz w:val="24"/>
                          <w:szCs w:val="26"/>
                          <w:lang w:val="ru-RU"/>
                        </w:rPr>
                        <w:t xml:space="preserve">, </w:t>
                      </w:r>
                      <w:r w:rsidR="00187DA7" w:rsidRPr="00187DA7">
                        <w:rPr>
                          <w:sz w:val="24"/>
                          <w:szCs w:val="26"/>
                        </w:rPr>
                        <w:t>SAT</w:t>
                      </w:r>
                      <w:r w:rsidR="00187DA7" w:rsidRPr="00187DA7">
                        <w:rPr>
                          <w:sz w:val="24"/>
                          <w:szCs w:val="26"/>
                          <w:lang w:val="ru-RU"/>
                        </w:rPr>
                        <w:t>) более важны, чем оценки за старшую школу.</w:t>
                      </w:r>
                    </w:p>
                    <w:p w14:paraId="5F425489" w14:textId="77777777" w:rsidR="00187DA7" w:rsidRPr="00446A17" w:rsidRDefault="000E0CED" w:rsidP="00187DA7">
                      <w:pPr>
                        <w:spacing w:after="0"/>
                        <w:rPr>
                          <w:rFonts w:ascii="Myriad Pro" w:hAnsi="Myriad Pro" w:cs="Arial"/>
                          <w:color w:val="EA6312" w:themeColor="accent2"/>
                          <w:sz w:val="24"/>
                          <w:szCs w:val="26"/>
                          <w:lang w:val="ru-RU"/>
                        </w:rPr>
                      </w:pPr>
                      <w:r w:rsidRPr="00187DA7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6"/>
                          <w:lang w:val="ru-RU"/>
                        </w:rPr>
                        <w:t>РЕАЛЬНОСТЬ</w:t>
                      </w:r>
                      <w:r w:rsidRPr="00187DA7">
                        <w:rPr>
                          <w:rFonts w:ascii="Myriad Pro" w:hAnsi="Myriad Pro" w:cs="Arial"/>
                          <w:color w:val="EA6312" w:themeColor="accent2"/>
                          <w:sz w:val="24"/>
                          <w:szCs w:val="26"/>
                          <w:lang w:val="ru-RU"/>
                        </w:rPr>
                        <w:t>:</w:t>
                      </w:r>
                      <w:r w:rsidRPr="00187DA7">
                        <w:rPr>
                          <w:rFonts w:ascii="Myriad Pro" w:hAnsi="Myriad Pro" w:cs="Arial"/>
                          <w:color w:val="EA6312" w:themeColor="accent2"/>
                          <w:sz w:val="24"/>
                          <w:szCs w:val="26"/>
                        </w:rPr>
                        <w:t> </w:t>
                      </w:r>
                    </w:p>
                    <w:p w14:paraId="0EB1F2BA" w14:textId="77777777" w:rsidR="00187DA7" w:rsidRPr="00187DA7" w:rsidRDefault="00187DA7" w:rsidP="00187DA7">
                      <w:pPr>
                        <w:spacing w:after="0"/>
                        <w:rPr>
                          <w:sz w:val="24"/>
                          <w:szCs w:val="26"/>
                          <w:lang w:val="ru-RU"/>
                        </w:rPr>
                      </w:pPr>
                      <w:r w:rsidRPr="00187DA7">
                        <w:rPr>
                          <w:sz w:val="24"/>
                          <w:szCs w:val="26"/>
                          <w:lang w:val="ru-RU"/>
                        </w:rPr>
                        <w:t>Успеваемость в старшей школе является лучшим предвозвестником успеха в колледже, чем стандартизированные тесты.</w:t>
                      </w:r>
                    </w:p>
                    <w:p w14:paraId="5BB9782D" w14:textId="77777777" w:rsidR="000E0CED" w:rsidRPr="00187DA7" w:rsidRDefault="000E0CED" w:rsidP="000E0CED">
                      <w:pPr>
                        <w:spacing w:after="0"/>
                        <w:rPr>
                          <w:sz w:val="24"/>
                          <w:szCs w:val="26"/>
                          <w:lang w:val="ru-RU"/>
                        </w:rPr>
                      </w:pPr>
                    </w:p>
                    <w:p w14:paraId="75442F6F" w14:textId="77777777" w:rsidR="00187DA7" w:rsidRPr="00187DA7" w:rsidRDefault="00187DA7" w:rsidP="00187DA7">
                      <w:pPr>
                        <w:spacing w:after="0"/>
                        <w:rPr>
                          <w:sz w:val="24"/>
                          <w:szCs w:val="26"/>
                          <w:lang w:val="ru-RU"/>
                        </w:rPr>
                      </w:pPr>
                      <w:r w:rsidRPr="00187DA7">
                        <w:rPr>
                          <w:sz w:val="24"/>
                          <w:szCs w:val="26"/>
                          <w:lang w:val="ru-RU"/>
                        </w:rPr>
                        <w:t xml:space="preserve">Колледжи знают это. Но это также не означает, что большинство колледжей не будут смотреть на баллы тестов </w:t>
                      </w:r>
                      <w:r w:rsidRPr="00187DA7">
                        <w:rPr>
                          <w:sz w:val="24"/>
                          <w:szCs w:val="26"/>
                        </w:rPr>
                        <w:t>SAT</w:t>
                      </w:r>
                      <w:r w:rsidRPr="00187DA7">
                        <w:rPr>
                          <w:sz w:val="24"/>
                          <w:szCs w:val="26"/>
                          <w:lang w:val="ru-RU"/>
                        </w:rPr>
                        <w:t xml:space="preserve"> или </w:t>
                      </w:r>
                      <w:r w:rsidRPr="00187DA7">
                        <w:rPr>
                          <w:sz w:val="24"/>
                          <w:szCs w:val="26"/>
                        </w:rPr>
                        <w:t>ACT</w:t>
                      </w:r>
                      <w:r w:rsidRPr="00187DA7">
                        <w:rPr>
                          <w:sz w:val="24"/>
                          <w:szCs w:val="26"/>
                          <w:lang w:val="ru-RU"/>
                        </w:rPr>
                        <w:t xml:space="preserve"> вашего подростка.</w:t>
                      </w:r>
                    </w:p>
                    <w:p w14:paraId="53DCB467" w14:textId="77777777" w:rsidR="00187DA7" w:rsidRPr="00187DA7" w:rsidRDefault="00187DA7" w:rsidP="00187DA7">
                      <w:pPr>
                        <w:spacing w:after="0"/>
                        <w:rPr>
                          <w:sz w:val="24"/>
                          <w:szCs w:val="26"/>
                          <w:lang w:val="ru-RU"/>
                        </w:rPr>
                      </w:pPr>
                    </w:p>
                    <w:p w14:paraId="5501AFA7" w14:textId="77777777" w:rsidR="000E0CED" w:rsidRPr="00187DA7" w:rsidRDefault="00187DA7" w:rsidP="000E0CED">
                      <w:pPr>
                        <w:spacing w:after="0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Некоторые колледжи получа</w:t>
                      </w:r>
                      <w:r w:rsidR="00153D91">
                        <w:rPr>
                          <w:sz w:val="24"/>
                          <w:szCs w:val="26"/>
                          <w:lang w:val="ru-RU"/>
                        </w:rPr>
                        <w:t>ют больше заявлений на вступление</w:t>
                      </w:r>
                      <w:r w:rsidRPr="00187DA7">
                        <w:rPr>
                          <w:sz w:val="24"/>
                          <w:szCs w:val="26"/>
                          <w:lang w:val="ru-RU"/>
                        </w:rPr>
                        <w:t>, чем они в состоянии проверить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. Такие </w:t>
                      </w:r>
                      <w:r w:rsidR="009160D3" w:rsidRPr="00187DA7">
                        <w:rPr>
                          <w:sz w:val="24"/>
                          <w:szCs w:val="26"/>
                          <w:lang w:val="ru-RU"/>
                        </w:rPr>
                        <w:t xml:space="preserve">колледжи могут использовать </w:t>
                      </w:r>
                      <w:r w:rsidR="00153D91">
                        <w:rPr>
                          <w:sz w:val="24"/>
                          <w:szCs w:val="26"/>
                          <w:lang w:val="ru-RU"/>
                        </w:rPr>
                        <w:t xml:space="preserve">результаты тестов </w:t>
                      </w:r>
                      <w:r w:rsidR="009160D3" w:rsidRPr="00187DA7">
                        <w:rPr>
                          <w:sz w:val="24"/>
                          <w:szCs w:val="26"/>
                        </w:rPr>
                        <w:t>SAT </w:t>
                      </w:r>
                      <w:r w:rsidR="00153D91" w:rsidRPr="00153D91">
                        <w:rPr>
                          <w:sz w:val="24"/>
                          <w:szCs w:val="26"/>
                          <w:lang w:val="ru-RU"/>
                        </w:rPr>
                        <w:t xml:space="preserve">и </w:t>
                      </w:r>
                      <w:r w:rsidR="00153D91" w:rsidRPr="00153D91">
                        <w:rPr>
                          <w:sz w:val="24"/>
                          <w:szCs w:val="26"/>
                        </w:rPr>
                        <w:t>ACT</w:t>
                      </w:r>
                      <w:r w:rsidR="00153D91">
                        <w:rPr>
                          <w:sz w:val="24"/>
                          <w:szCs w:val="26"/>
                          <w:lang w:val="ru-RU"/>
                        </w:rPr>
                        <w:t>, для того чтобы определять будут ли абитуриенты</w:t>
                      </w:r>
                      <w:r w:rsidR="009160D3" w:rsidRPr="00187DA7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153D91">
                        <w:rPr>
                          <w:sz w:val="24"/>
                          <w:szCs w:val="26"/>
                          <w:lang w:val="ru-RU"/>
                        </w:rPr>
                        <w:t>приняты</w:t>
                      </w:r>
                      <w:r w:rsidR="009160D3" w:rsidRPr="00187DA7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14:paraId="3CBC8A83" w14:textId="77777777" w:rsidR="009160D3" w:rsidRPr="00364A89" w:rsidRDefault="009160D3" w:rsidP="000E0CED">
                      <w:pPr>
                        <w:spacing w:after="0"/>
                        <w:rPr>
                          <w:rFonts w:ascii="Myriad Pro" w:hAnsi="Myriad Pro"/>
                          <w:sz w:val="24"/>
                          <w:lang w:val="ru-RU"/>
                        </w:rPr>
                      </w:pPr>
                    </w:p>
                    <w:p w14:paraId="281A8C32" w14:textId="77777777" w:rsidR="001B2141" w:rsidRPr="00364A89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> </w:t>
      </w:r>
    </w:p>
    <w:sectPr w:rsidR="00671A4B" w:rsidRPr="001B2141" w:rsidSect="009909CD">
      <w:footerReference w:type="default" r:id="rId20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CA2BD" w14:textId="77777777" w:rsidR="0091436B" w:rsidRDefault="0091436B" w:rsidP="009909CD">
      <w:pPr>
        <w:spacing w:after="0" w:line="240" w:lineRule="auto"/>
      </w:pPr>
      <w:r>
        <w:separator/>
      </w:r>
    </w:p>
  </w:endnote>
  <w:endnote w:type="continuationSeparator" w:id="0">
    <w:p w14:paraId="55FD6916" w14:textId="77777777" w:rsidR="0091436B" w:rsidRDefault="0091436B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FFD6D" w14:textId="77777777" w:rsidR="00FC221A" w:rsidRDefault="00FC221A" w:rsidP="00FC221A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79613C46" wp14:editId="634EE205">
          <wp:extent cx="2745105" cy="47654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2942" cy="4900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DA1AD6" w14:textId="363047C8" w:rsidR="00FC221A" w:rsidRPr="00364A89" w:rsidRDefault="00074511" w:rsidP="00074511">
    <w:pPr>
      <w:pStyle w:val="Footer"/>
      <w:jc w:val="center"/>
      <w:rPr>
        <w:lang w:val="ru-RU"/>
      </w:rPr>
    </w:pPr>
    <w:r>
      <w:rPr>
        <w:rFonts w:ascii="Myriad Pro" w:hAnsi="Myriad Pro"/>
        <w:sz w:val="24"/>
        <w:szCs w:val="36"/>
        <w:lang w:val="ru-RU"/>
      </w:rPr>
      <w:t>Посетите</w:t>
    </w:r>
    <w:r>
      <w:rPr>
        <w:rFonts w:ascii="Myriad Pro" w:hAnsi="Myriad Pro"/>
        <w:sz w:val="24"/>
        <w:szCs w:val="36"/>
      </w:rPr>
      <w:t> </w:t>
    </w:r>
    <w:hyperlink r:id="rId2" w:history="1">
      <w:r w:rsidR="00446A17" w:rsidRPr="004A7BC2">
        <w:rPr>
          <w:rStyle w:val="Hyperlink"/>
        </w:rPr>
        <w:t>https://gearup.wa.gov/students-families</w:t>
      </w:r>
    </w:hyperlink>
    <w:r w:rsidR="00446A17">
      <w:t xml:space="preserve"> </w:t>
    </w:r>
    <w:r>
      <w:rPr>
        <w:rFonts w:ascii="Myriad Pro" w:hAnsi="Myriad Pro"/>
        <w:sz w:val="24"/>
        <w:szCs w:val="36"/>
        <w:lang w:val="ru-RU"/>
      </w:rPr>
      <w:t>чтобы узнать больше и получить доступ к ресурсам, которые помогут вашему ребенку выработать план.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6E4C6" w14:textId="77777777" w:rsidR="0091436B" w:rsidRDefault="0091436B" w:rsidP="009909CD">
      <w:pPr>
        <w:spacing w:after="0" w:line="240" w:lineRule="auto"/>
      </w:pPr>
      <w:r>
        <w:separator/>
      </w:r>
    </w:p>
  </w:footnote>
  <w:footnote w:type="continuationSeparator" w:id="0">
    <w:p w14:paraId="27C1405C" w14:textId="77777777" w:rsidR="0091436B" w:rsidRDefault="0091436B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007F8"/>
    <w:multiLevelType w:val="hybridMultilevel"/>
    <w:tmpl w:val="D7B25A88"/>
    <w:lvl w:ilvl="0" w:tplc="C8A62C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E6A38"/>
    <w:multiLevelType w:val="hybridMultilevel"/>
    <w:tmpl w:val="6B5E963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063B3"/>
    <w:multiLevelType w:val="hybridMultilevel"/>
    <w:tmpl w:val="89D4F660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7094677A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b/>
        <w:bCs/>
        <w:i w:val="0"/>
        <w:iCs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54D67"/>
    <w:multiLevelType w:val="hybridMultilevel"/>
    <w:tmpl w:val="709EE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B2494"/>
    <w:multiLevelType w:val="hybridMultilevel"/>
    <w:tmpl w:val="99CEF76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638CA"/>
    <w:multiLevelType w:val="multilevel"/>
    <w:tmpl w:val="D06EBB7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D701F9"/>
    <w:multiLevelType w:val="multilevel"/>
    <w:tmpl w:val="8B4C55C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E697F"/>
    <w:multiLevelType w:val="hybridMultilevel"/>
    <w:tmpl w:val="E2D2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5475B2"/>
    <w:multiLevelType w:val="multilevel"/>
    <w:tmpl w:val="E3EEACD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052D26"/>
    <w:multiLevelType w:val="multilevel"/>
    <w:tmpl w:val="8B92C8D4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DE2AC1"/>
    <w:multiLevelType w:val="hybridMultilevel"/>
    <w:tmpl w:val="CD1C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307981"/>
    <w:multiLevelType w:val="multilevel"/>
    <w:tmpl w:val="4570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7"/>
  </w:num>
  <w:num w:numId="3">
    <w:abstractNumId w:val="24"/>
  </w:num>
  <w:num w:numId="4">
    <w:abstractNumId w:val="7"/>
  </w:num>
  <w:num w:numId="5">
    <w:abstractNumId w:val="14"/>
  </w:num>
  <w:num w:numId="6">
    <w:abstractNumId w:val="13"/>
  </w:num>
  <w:num w:numId="7">
    <w:abstractNumId w:val="12"/>
  </w:num>
  <w:num w:numId="8">
    <w:abstractNumId w:val="16"/>
  </w:num>
  <w:num w:numId="9">
    <w:abstractNumId w:val="10"/>
  </w:num>
  <w:num w:numId="10">
    <w:abstractNumId w:val="5"/>
  </w:num>
  <w:num w:numId="11">
    <w:abstractNumId w:val="23"/>
  </w:num>
  <w:num w:numId="12">
    <w:abstractNumId w:val="30"/>
  </w:num>
  <w:num w:numId="13">
    <w:abstractNumId w:val="9"/>
  </w:num>
  <w:num w:numId="14">
    <w:abstractNumId w:val="18"/>
  </w:num>
  <w:num w:numId="15">
    <w:abstractNumId w:val="22"/>
  </w:num>
  <w:num w:numId="16">
    <w:abstractNumId w:val="11"/>
  </w:num>
  <w:num w:numId="17">
    <w:abstractNumId w:val="31"/>
  </w:num>
  <w:num w:numId="18">
    <w:abstractNumId w:val="6"/>
  </w:num>
  <w:num w:numId="19">
    <w:abstractNumId w:val="25"/>
  </w:num>
  <w:num w:numId="20">
    <w:abstractNumId w:val="32"/>
  </w:num>
  <w:num w:numId="21">
    <w:abstractNumId w:val="0"/>
  </w:num>
  <w:num w:numId="22">
    <w:abstractNumId w:val="2"/>
  </w:num>
  <w:num w:numId="23">
    <w:abstractNumId w:val="15"/>
  </w:num>
  <w:num w:numId="24">
    <w:abstractNumId w:val="34"/>
  </w:num>
  <w:num w:numId="25">
    <w:abstractNumId w:val="17"/>
  </w:num>
  <w:num w:numId="26">
    <w:abstractNumId w:val="29"/>
  </w:num>
  <w:num w:numId="27">
    <w:abstractNumId w:val="33"/>
  </w:num>
  <w:num w:numId="28">
    <w:abstractNumId w:val="1"/>
  </w:num>
  <w:num w:numId="29">
    <w:abstractNumId w:val="19"/>
  </w:num>
  <w:num w:numId="30">
    <w:abstractNumId w:val="3"/>
  </w:num>
  <w:num w:numId="31">
    <w:abstractNumId w:val="21"/>
  </w:num>
  <w:num w:numId="32">
    <w:abstractNumId w:val="26"/>
  </w:num>
  <w:num w:numId="33">
    <w:abstractNumId w:val="35"/>
  </w:num>
  <w:num w:numId="34">
    <w:abstractNumId w:val="27"/>
  </w:num>
  <w:num w:numId="35">
    <w:abstractNumId w:val="8"/>
  </w:num>
  <w:num w:numId="36">
    <w:abstractNumId w:val="4"/>
  </w:num>
  <w:num w:numId="37">
    <w:abstractNumId w:val="28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xNzQ1NbU0MDc1tDRX0lEKTi0uzszPAykwrAUAJa/UgiwAAAA="/>
  </w:docVars>
  <w:rsids>
    <w:rsidRoot w:val="001B2141"/>
    <w:rsid w:val="00074511"/>
    <w:rsid w:val="00076C3A"/>
    <w:rsid w:val="00094ADF"/>
    <w:rsid w:val="000C40B8"/>
    <w:rsid w:val="000E0CED"/>
    <w:rsid w:val="000F53F2"/>
    <w:rsid w:val="00153D91"/>
    <w:rsid w:val="001733BE"/>
    <w:rsid w:val="00187DA7"/>
    <w:rsid w:val="001956B9"/>
    <w:rsid w:val="001A6610"/>
    <w:rsid w:val="001B2141"/>
    <w:rsid w:val="001C1A45"/>
    <w:rsid w:val="001D16DC"/>
    <w:rsid w:val="001D41E3"/>
    <w:rsid w:val="001D5F2E"/>
    <w:rsid w:val="00275C50"/>
    <w:rsid w:val="00364A89"/>
    <w:rsid w:val="003A4423"/>
    <w:rsid w:val="003E59AA"/>
    <w:rsid w:val="00406591"/>
    <w:rsid w:val="00414D69"/>
    <w:rsid w:val="00436814"/>
    <w:rsid w:val="00446A17"/>
    <w:rsid w:val="0047425E"/>
    <w:rsid w:val="004A5AAD"/>
    <w:rsid w:val="004C0C43"/>
    <w:rsid w:val="004C0EC0"/>
    <w:rsid w:val="004D131D"/>
    <w:rsid w:val="005145E8"/>
    <w:rsid w:val="005326F5"/>
    <w:rsid w:val="00532A29"/>
    <w:rsid w:val="00557CFD"/>
    <w:rsid w:val="00566F1A"/>
    <w:rsid w:val="005B68C3"/>
    <w:rsid w:val="005D3AE7"/>
    <w:rsid w:val="006207D8"/>
    <w:rsid w:val="00622246"/>
    <w:rsid w:val="00645074"/>
    <w:rsid w:val="00661D0B"/>
    <w:rsid w:val="00671A4B"/>
    <w:rsid w:val="00675C1D"/>
    <w:rsid w:val="00685C13"/>
    <w:rsid w:val="00696E04"/>
    <w:rsid w:val="006F45EA"/>
    <w:rsid w:val="0070210A"/>
    <w:rsid w:val="00781C88"/>
    <w:rsid w:val="00784F1D"/>
    <w:rsid w:val="00790717"/>
    <w:rsid w:val="007D6AD6"/>
    <w:rsid w:val="007E0452"/>
    <w:rsid w:val="007E7DCA"/>
    <w:rsid w:val="008110A7"/>
    <w:rsid w:val="00854BA0"/>
    <w:rsid w:val="00862933"/>
    <w:rsid w:val="00874387"/>
    <w:rsid w:val="008916E0"/>
    <w:rsid w:val="008A3521"/>
    <w:rsid w:val="008A4FE5"/>
    <w:rsid w:val="008F484C"/>
    <w:rsid w:val="0091436B"/>
    <w:rsid w:val="009160D3"/>
    <w:rsid w:val="009355EB"/>
    <w:rsid w:val="00972CAE"/>
    <w:rsid w:val="00980FFC"/>
    <w:rsid w:val="00981E73"/>
    <w:rsid w:val="009909CD"/>
    <w:rsid w:val="009B09EE"/>
    <w:rsid w:val="009C38EA"/>
    <w:rsid w:val="00A25076"/>
    <w:rsid w:val="00A404A6"/>
    <w:rsid w:val="00A5049D"/>
    <w:rsid w:val="00A51106"/>
    <w:rsid w:val="00A924DC"/>
    <w:rsid w:val="00A96F94"/>
    <w:rsid w:val="00AC67ED"/>
    <w:rsid w:val="00B044CD"/>
    <w:rsid w:val="00B53C93"/>
    <w:rsid w:val="00B646B2"/>
    <w:rsid w:val="00B84392"/>
    <w:rsid w:val="00B91A1C"/>
    <w:rsid w:val="00BD3414"/>
    <w:rsid w:val="00BF154F"/>
    <w:rsid w:val="00C91747"/>
    <w:rsid w:val="00CA36F6"/>
    <w:rsid w:val="00CD2DEC"/>
    <w:rsid w:val="00CE5BCB"/>
    <w:rsid w:val="00CF1D50"/>
    <w:rsid w:val="00D14F9D"/>
    <w:rsid w:val="00D257AF"/>
    <w:rsid w:val="00D321C2"/>
    <w:rsid w:val="00E6098F"/>
    <w:rsid w:val="00F010F1"/>
    <w:rsid w:val="00F25737"/>
    <w:rsid w:val="00F35BE3"/>
    <w:rsid w:val="00F40A18"/>
    <w:rsid w:val="00F56DB3"/>
    <w:rsid w:val="00F95852"/>
    <w:rsid w:val="00FC221A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498A2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46A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official-asvab.com/applicants.htm" TargetMode="External"/><Relationship Id="rId18" Type="http://schemas.openxmlformats.org/officeDocument/2006/relationships/hyperlink" Target="https://bigfuture.collegeboard.org/get-in/applying-101/applying-to-college-your-counselors-rol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accuplacer.collegeboard.org/student/practice" TargetMode="External"/><Relationship Id="rId17" Type="http://schemas.openxmlformats.org/officeDocument/2006/relationships/hyperlink" Target="https://bigfuture.collegeboard.org/get-in/applying-101/applying-to-college-your-counselors-rol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igfuture.collegeboard.org/get-in/applying-101/applying-to-college-your-counselors-rol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hyperlink" Target="http://official-asvab.com/applicants.ht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bigfuture.collegeboard.org/get-in/applying-101/applying-to-college-your-counselors-rol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accuplacer.collegeboard.org/student/practice" TargetMode="Externa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FFE570CE2334464811096C18EB2E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3EBD3-9F4E-4031-848B-96C9E2371D38}"/>
      </w:docPartPr>
      <w:docPartBody>
        <w:p w:rsidR="00B060F0" w:rsidRDefault="00A9117C" w:rsidP="00A9117C">
          <w:pPr>
            <w:pStyle w:val="3FFE570CE2334464811096C18EB2E17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044E782A61F47EAAB4FD57C4E84A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3903B-3BD9-4B08-A27B-1DA3DAD1FAE8}"/>
      </w:docPartPr>
      <w:docPartBody>
        <w:p w:rsidR="00B060F0" w:rsidRDefault="00A9117C" w:rsidP="00A9117C">
          <w:pPr>
            <w:pStyle w:val="8044E782A61F47EAAB4FD57C4E84A02C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372C28"/>
    <w:rsid w:val="004D1936"/>
    <w:rsid w:val="00694FC3"/>
    <w:rsid w:val="008544FA"/>
    <w:rsid w:val="008B0559"/>
    <w:rsid w:val="008C7997"/>
    <w:rsid w:val="00A31BA8"/>
    <w:rsid w:val="00A523FA"/>
    <w:rsid w:val="00A9117C"/>
    <w:rsid w:val="00B060F0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117C"/>
  </w:style>
  <w:style w:type="paragraph" w:customStyle="1" w:styleId="3FFE570CE2334464811096C18EB2E173">
    <w:name w:val="3FFE570CE2334464811096C18EB2E173"/>
    <w:rsid w:val="00A9117C"/>
    <w:rPr>
      <w:lang w:val="uk-UA" w:eastAsia="uk-UA"/>
    </w:rPr>
  </w:style>
  <w:style w:type="paragraph" w:customStyle="1" w:styleId="8044E782A61F47EAAB4FD57C4E84A02C">
    <w:name w:val="8044E782A61F47EAAB4FD57C4E84A02C"/>
    <w:rsid w:val="00A9117C"/>
    <w:rPr>
      <w:lang w:val="uk-UA" w:eastAsia="uk-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6B63DC-39B6-4867-9DEF-3B33BF2760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2</cp:revision>
  <cp:lastPrinted>2015-05-28T22:43:00Z</cp:lastPrinted>
  <dcterms:created xsi:type="dcterms:W3CDTF">2021-08-26T17:13:00Z</dcterms:created>
  <dcterms:modified xsi:type="dcterms:W3CDTF">2021-08-26T17:13:00Z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