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D15E" w14:textId="1377CC77" w:rsidR="001B2141" w:rsidRDefault="00ED18A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2BEEB" wp14:editId="30FA756E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F8DA" w14:textId="77777777" w:rsidR="00F010F1" w:rsidRPr="009E4AFB" w:rsidRDefault="006A1BC8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JEPTIMBA</w:t>
                            </w:r>
                            <w:r w:rsidR="009E4B1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11</w:t>
                            </w:r>
                            <w:r w:rsidRPr="006A64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RI-JIKUUL</w:t>
                            </w:r>
                          </w:p>
                          <w:p w14:paraId="1D567F11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2BE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" fillcolor="#c59dc3 [1945]" stroked="f" strokeweight=".5pt">
                <v:textbox>
                  <w:txbxContent>
                    <w:p w14:paraId="230BF8DA" w14:textId="77777777" w:rsidR="00F010F1" w:rsidRPr="009E4AFB" w:rsidRDefault="006A1BC8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JEPTIMBA</w:t>
                      </w:r>
                      <w:r w:rsidR="009E4B1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NAN PAAMLE AN KILAAJ 11</w:t>
                      </w:r>
                      <w:r w:rsidRPr="006A6411">
                        <w:rPr>
                          <w:rFonts w:ascii="Myriad Pro" w:hAnsi="Myriad Pro"/>
                          <w:b/>
                          <w:sz w:val="32"/>
                        </w:rPr>
                        <w:t xml:space="preserve"> RI-JIKUUL</w:t>
                      </w:r>
                    </w:p>
                    <w:p w14:paraId="1D567F11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F931C27" wp14:editId="29ABFBC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215D8D0A" wp14:editId="37C35D19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709A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6BB03AB" w14:textId="77777777" w:rsidR="001A6610" w:rsidRPr="009909CD" w:rsidRDefault="006E07BE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DC533B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0F889E73" w14:textId="77777777" w:rsidR="008640D5" w:rsidRPr="009909CD" w:rsidRDefault="008640D5" w:rsidP="008640D5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Jikuul</w:t>
                            </w:r>
                            <w:proofErr w:type="spellEnd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&amp; Plan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maanlok</w:t>
                            </w:r>
                            <w:proofErr w:type="spellEnd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Nuuj</w:t>
                            </w:r>
                            <w:proofErr w:type="spellEnd"/>
                            <w:r w:rsidR="0025418A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&amp;</w:t>
                            </w:r>
                            <w:r w:rsidR="0025418A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Melele</w:t>
                            </w:r>
                            <w:proofErr w:type="spellEnd"/>
                          </w:p>
                          <w:p w14:paraId="073367C4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A207057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D8D0A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" fillcolor="#b58d15 [2406]" stroked="f" strokeweight="1.5pt">
                <v:stroke endcap="round"/>
                <v:textbox>
                  <w:txbxContent>
                    <w:p w14:paraId="597709AC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6BB03AB" w14:textId="77777777" w:rsidR="001A6610" w:rsidRPr="009909CD" w:rsidRDefault="006E07BE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DC533B"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0F889E73" w14:textId="77777777" w:rsidR="008640D5" w:rsidRPr="009909CD" w:rsidRDefault="008640D5" w:rsidP="008640D5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Jikuul</w:t>
                      </w:r>
                      <w:proofErr w:type="spellEnd"/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&amp; Plan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maanlok</w:t>
                      </w:r>
                      <w:proofErr w:type="spellEnd"/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Nuuj</w:t>
                      </w:r>
                      <w:proofErr w:type="spellEnd"/>
                      <w:r w:rsidR="0025418A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Pr="00333321">
                        <w:rPr>
                          <w:rFonts w:ascii="Myriad Pro" w:hAnsi="Myriad Pro"/>
                          <w:sz w:val="36"/>
                        </w:rPr>
                        <w:t>&amp;</w:t>
                      </w:r>
                      <w:r w:rsidR="0025418A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Melele</w:t>
                      </w:r>
                      <w:proofErr w:type="spellEnd"/>
                    </w:p>
                    <w:p w14:paraId="073367C4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A207057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49BAB9D" w14:textId="43654C9B" w:rsidR="001B2141" w:rsidRDefault="00ED18A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F88224" wp14:editId="59AC55D2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86400" cy="67208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72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D0FF5" w14:textId="77777777" w:rsidR="00532A29" w:rsidRPr="00972CAE" w:rsidRDefault="00972CAE" w:rsidP="004D131D">
                            <w:pPr>
                              <w:pStyle w:val="NoSpacing"/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972CAE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>Welcome to Junior Year!</w:t>
                            </w:r>
                          </w:p>
                          <w:p w14:paraId="6E59DBE7" w14:textId="77777777" w:rsidR="007E0452" w:rsidRPr="009C38EA" w:rsidRDefault="00972CAE" w:rsidP="009C38E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C38EA">
                              <w:rPr>
                                <w:sz w:val="24"/>
                                <w:szCs w:val="24"/>
                              </w:rPr>
                              <w:t>Junio</w:t>
                            </w:r>
                            <w:r w:rsidR="004E2BA8">
                              <w:rPr>
                                <w:sz w:val="24"/>
                                <w:szCs w:val="24"/>
                              </w:rPr>
                              <w:t xml:space="preserve">r year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="001C7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juon</w:t>
                            </w:r>
                            <w:proofErr w:type="spellEnd"/>
                            <w:r w:rsidR="001C7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ien</w:t>
                            </w:r>
                            <w:proofErr w:type="spellEnd"/>
                            <w:r w:rsidR="001C7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1C7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eaurok</w:t>
                            </w:r>
                            <w:proofErr w:type="spellEnd"/>
                            <w:r w:rsidR="004E2BA8">
                              <w:rPr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ri-jikuul</w:t>
                            </w:r>
                            <w:proofErr w:type="spellEnd"/>
                            <w:r w:rsidR="001C7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1C7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1C7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paamle</w:t>
                            </w:r>
                            <w:proofErr w:type="spellEnd"/>
                            <w:r w:rsidR="001C7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4E2BA8">
                              <w:rPr>
                                <w:sz w:val="24"/>
                                <w:szCs w:val="24"/>
                              </w:rPr>
                              <w:t xml:space="preserve"> an,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="001C7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ien</w:t>
                            </w:r>
                            <w:proofErr w:type="spellEnd"/>
                            <w:r w:rsidR="004E2BA8">
                              <w:rPr>
                                <w:sz w:val="24"/>
                                <w:szCs w:val="24"/>
                              </w:rPr>
                              <w:t xml:space="preserve"> plan nan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makitkit</w:t>
                            </w:r>
                            <w:proofErr w:type="spellEnd"/>
                            <w:r w:rsidR="001C7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2BA8">
                              <w:rPr>
                                <w:sz w:val="24"/>
                                <w:szCs w:val="24"/>
                              </w:rPr>
                              <w:t xml:space="preserve">ko nan college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 w:rsidR="001C7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jino</w:t>
                            </w:r>
                            <w:proofErr w:type="spellEnd"/>
                            <w:r w:rsidR="001C7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2BA8">
                              <w:rPr>
                                <w:sz w:val="24"/>
                                <w:szCs w:val="24"/>
                              </w:rPr>
                              <w:t>walok</w:t>
                            </w:r>
                            <w:proofErr w:type="spellEnd"/>
                            <w:r w:rsidRPr="009C38E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8562C13" w14:textId="77777777" w:rsidR="007E0452" w:rsidRPr="009C38EA" w:rsidRDefault="007E0452" w:rsidP="009C38E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E591D1" w14:textId="1D7242BD" w:rsidR="00972CAE" w:rsidRPr="009C38EA" w:rsidRDefault="003D3D3B" w:rsidP="009C38E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4321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0452" w:rsidRPr="009C38EA">
                              <w:rPr>
                                <w:sz w:val="24"/>
                                <w:szCs w:val="24"/>
                              </w:rPr>
                              <w:t xml:space="preserve">fall,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 w:rsidR="004321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4321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 w:rsidR="004321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="004321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 w:rsidR="004321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jelalokjen</w:t>
                            </w:r>
                            <w:proofErr w:type="spellEnd"/>
                            <w:r w:rsidR="004321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4321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 high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 w:rsidR="004321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 w:rsidR="00E264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72CAE" w:rsidRPr="009C38EA">
                              <w:rPr>
                                <w:b/>
                                <w:sz w:val="24"/>
                                <w:szCs w:val="24"/>
                              </w:rPr>
                              <w:t>PSAT.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="004321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juon</w:t>
                            </w:r>
                            <w:proofErr w:type="spellEnd"/>
                            <w:r w:rsidR="004321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lomnak</w:t>
                            </w:r>
                            <w:proofErr w:type="spellEnd"/>
                            <w:r w:rsidR="004321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ri-jikuul</w:t>
                            </w:r>
                            <w:proofErr w:type="spellEnd"/>
                            <w:r w:rsidR="004321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4321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ren</w:t>
                            </w:r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boke</w:t>
                            </w:r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jekdron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elane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konan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emen</w:t>
                            </w:r>
                            <w:proofErr w:type="spellEnd"/>
                            <w:r w:rsidR="009160D3" w:rsidRPr="009C38EA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-year college.</w:t>
                            </w:r>
                            <w:r w:rsidR="00253B16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PSt</w:t>
                            </w:r>
                            <w:proofErr w:type="spellEnd"/>
                            <w:r w:rsidR="001C7D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="00B96A3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6A39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enaj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koman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ekatak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nan</w:t>
                            </w:r>
                            <w:r w:rsidR="009160D3" w:rsidRPr="009C38EA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SAT. 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PSAT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jikoor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emaron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koman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etal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nane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0D3" w:rsidRPr="009C38EA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Nation</w:t>
                            </w:r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al Merit Scholarship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kajion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 w:rsidR="004321AD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kunan</w:t>
                            </w:r>
                            <w:proofErr w:type="spellEnd"/>
                            <w:r w:rsidR="009160D3" w:rsidRPr="009C38EA">
                              <w:rPr>
                                <w:rFonts w:cs="Tahoma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E17F29E" w14:textId="77777777" w:rsidR="007E0452" w:rsidRPr="009C38EA" w:rsidRDefault="007E0452" w:rsidP="009C38E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C35C42" w14:textId="77777777" w:rsidR="000E0CED" w:rsidRPr="009C38EA" w:rsidRDefault="003D3D3B" w:rsidP="009C38EA">
                            <w:pPr>
                              <w:pStyle w:val="NAV101-OrderedList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Ial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elikin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high</w:t>
                            </w:r>
                            <w:proofErr w:type="gramEnd"/>
                            <w:r w:rsidR="004321A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emaron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koba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emen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-year college,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ruo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-year college,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0CED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TE (technical college),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Tarinae</w:t>
                            </w:r>
                            <w:proofErr w:type="spellEnd"/>
                            <w:r w:rsidR="000E0CED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jikin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jerbal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ko</w:t>
                            </w:r>
                            <w:r w:rsidR="000E0CED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etal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kelet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jodikdik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bojak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bojak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delon</w:t>
                            </w:r>
                            <w:proofErr w:type="spellEnd"/>
                            <w:r w:rsidR="004321A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ko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Jekdron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enaj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kelete</w:t>
                            </w:r>
                            <w:proofErr w:type="spellEnd"/>
                            <w:r w:rsidR="00972CAE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</w:t>
                            </w:r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uon</w:t>
                            </w:r>
                            <w:proofErr w:type="spellEnd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exam.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Konono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iben</w:t>
                            </w:r>
                            <w:proofErr w:type="spellEnd"/>
                            <w:r w:rsidR="000E0CED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counselor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nan am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jela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teej</w:t>
                            </w:r>
                            <w:proofErr w:type="spellEnd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ta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boke,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neet</w:t>
                            </w:r>
                            <w:proofErr w:type="spellEnd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ewi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wawin</w:t>
                            </w:r>
                            <w:proofErr w:type="spellEnd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maron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boke</w:t>
                            </w:r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ejelok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97BD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="000E0CED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CB7270B" w14:textId="77777777" w:rsidR="000E0CED" w:rsidRPr="009C38EA" w:rsidRDefault="000E0CED" w:rsidP="009C38EA">
                            <w:pPr>
                              <w:pStyle w:val="NAV101-OrderedList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961AD61" w14:textId="77777777" w:rsidR="000E0CED" w:rsidRPr="009C38EA" w:rsidRDefault="006076C1" w:rsidP="009C38EA">
                            <w:pPr>
                              <w:pStyle w:val="NAV101-OrderedList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SAT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ACT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exam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delon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ko</w:t>
                            </w:r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ruo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emen</w:t>
                            </w:r>
                            <w:proofErr w:type="spellEnd"/>
                            <w:r w:rsidR="000E0CED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-year college</w:t>
                            </w:r>
                            <w:r w:rsidR="009160D3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PSAT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kaminene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nan</w:t>
                            </w:r>
                            <w:r w:rsidR="009160D3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0D3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SAT.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Ri-jikuul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ro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etaier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bar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 w:rsidR="000E0CED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exams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ko jet nan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koi lo </w:t>
                            </w:r>
                            <w:r w:rsidR="000E0CED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junior year,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bedbed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wot ion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lomnake</w:t>
                            </w:r>
                            <w:proofErr w:type="spellEnd"/>
                            <w:r w:rsidR="009160D3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 junio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roremaron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bar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exams ko nan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jikuulko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jet</w:t>
                            </w:r>
                            <w:r w:rsidR="009160D3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Ri-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emaron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aoleb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exams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wawin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ko</w:t>
                            </w:r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23698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nternet site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kein</w:t>
                            </w:r>
                            <w:proofErr w:type="spellEnd"/>
                            <w:r w:rsidR="000E0CED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3456105" w14:textId="77777777" w:rsidR="00972CAE" w:rsidRPr="009C38EA" w:rsidRDefault="006076C1" w:rsidP="009C38EA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before="240" w:after="0"/>
                              <w:ind w:left="540" w:hanging="270"/>
                              <w:rPr>
                                <w:rStyle w:val="Hyperlink"/>
                                <w:rFonts w:asciiTheme="minorHAnsi" w:eastAsiaTheme="majorEastAsia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Emen</w:t>
                            </w:r>
                            <w:proofErr w:type="spellEnd"/>
                            <w:r w:rsidR="00972CAE" w:rsidRPr="009C38E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-year college</w:t>
                            </w:r>
                            <w:r w:rsidR="009160D3" w:rsidRPr="009C38E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972CAE" w:rsidRPr="009C38E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SAT, SAT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jabjik</w:t>
                            </w:r>
                            <w:proofErr w:type="spellEnd"/>
                            <w:r w:rsidR="006512F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teej</w:t>
                            </w:r>
                            <w:proofErr w:type="spellEnd"/>
                            <w:r w:rsidR="00972CAE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2" w:history="1">
                              <w:r w:rsidR="009160D3" w:rsidRPr="009C38EA">
                                <w:rPr>
                                  <w:rStyle w:val="Hyperlink"/>
                                  <w:rFonts w:asciiTheme="minorHAnsi" w:eastAsiaTheme="majorEastAsia" w:hAnsiTheme="minorHAnsi"/>
                                  <w:sz w:val="24"/>
                                  <w:szCs w:val="24"/>
                                </w:rPr>
                                <w:t>www.collegeboard.com</w:t>
                              </w:r>
                            </w:hyperlink>
                            <w:r>
                              <w:rPr>
                                <w:rFonts w:asciiTheme="minorHAnsi" w:eastAsiaTheme="majorEastAsia" w:hAnsiTheme="minorHAnsi"/>
                                <w:sz w:val="24"/>
                                <w:szCs w:val="24"/>
                              </w:rPr>
                              <w:t>im</w:t>
                            </w:r>
                            <w:r w:rsidR="00972CAE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ACT: </w:t>
                            </w:r>
                            <w:hyperlink r:id="rId13" w:history="1">
                              <w:r w:rsidR="009C38EA" w:rsidRPr="009C38EA">
                                <w:rPr>
                                  <w:rStyle w:val="Hyperlink"/>
                                  <w:rFonts w:asciiTheme="minorHAnsi" w:eastAsiaTheme="majorEastAsia" w:hAnsiTheme="minorHAnsi"/>
                                  <w:sz w:val="24"/>
                                  <w:szCs w:val="24"/>
                                </w:rPr>
                                <w:t>www.act.org/academy</w:t>
                              </w:r>
                            </w:hyperlink>
                          </w:p>
                          <w:p w14:paraId="07A7BD2F" w14:textId="77777777" w:rsidR="00972CAE" w:rsidRPr="009C38EA" w:rsidRDefault="006076C1" w:rsidP="009C38EA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after="0"/>
                              <w:ind w:left="540" w:hanging="27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Ruo</w:t>
                            </w:r>
                            <w:proofErr w:type="spellEnd"/>
                            <w:r w:rsidR="00972CAE" w:rsidRPr="009C38E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-year college</w:t>
                            </w:r>
                            <w:r w:rsidR="009160D3" w:rsidRPr="009C38E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972CAE" w:rsidRPr="009C38E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972CAE" w:rsidRPr="009C38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ACCUPLACER:</w:t>
                            </w:r>
                            <w:hyperlink r:id="rId14" w:history="1">
                              <w:r w:rsidR="009C38EA" w:rsidRPr="009C38EA">
                                <w:rPr>
                                  <w:rStyle w:val="Hyperlink"/>
                                  <w:rFonts w:asciiTheme="minorHAnsi" w:eastAsiaTheme="majorEastAsia" w:hAnsiTheme="minorHAnsi"/>
                                  <w:sz w:val="24"/>
                                  <w:szCs w:val="24"/>
                                </w:rPr>
                                <w:t>accuplacer.collegeboard.org/student/practice</w:t>
                              </w:r>
                            </w:hyperlink>
                          </w:p>
                          <w:p w14:paraId="491168AC" w14:textId="68C21C98" w:rsidR="00972CAE" w:rsidRPr="009C38EA" w:rsidRDefault="006076C1" w:rsidP="009C38EA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after="0"/>
                              <w:ind w:left="540" w:hanging="27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Tarinae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972CAE" w:rsidRPr="009C38E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Military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972CAE" w:rsidRPr="009C38E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D18A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ASVAB:</w:t>
                            </w:r>
                            <w:r w:rsidR="00ED18A8" w:rsidRPr="00ED18A8">
                              <w:rPr>
                                <w:rStyle w:val="Hyperlink"/>
                                <w:rFonts w:asciiTheme="majorHAnsi" w:eastAsiaTheme="majorEastAsia" w:hAnsiTheme="majorHAnsi"/>
                              </w:rPr>
                              <w:t xml:space="preserve"> </w:t>
                            </w:r>
                            <w:hyperlink r:id="rId15" w:history="1">
                              <w:r w:rsidR="00ED18A8" w:rsidRPr="00ED18A8">
                                <w:rPr>
                                  <w:rStyle w:val="Hyperlink"/>
                                  <w:rFonts w:asciiTheme="majorHAnsi" w:eastAsiaTheme="majorEastAsia" w:hAnsiTheme="majorHAnsi"/>
                                  <w:sz w:val="24"/>
                                  <w:szCs w:val="24"/>
                                </w:rPr>
                                <w:t>http://official-asvab.com/applicants.htm</w:t>
                              </w:r>
                            </w:hyperlink>
                          </w:p>
                          <w:p w14:paraId="3BE97BF5" w14:textId="437700E3" w:rsidR="003A4423" w:rsidRPr="009C38EA" w:rsidRDefault="006076C1" w:rsidP="009C38EA">
                            <w:pPr>
                              <w:pStyle w:val="NAV101-OrderedList"/>
                              <w:tabs>
                                <w:tab w:val="left" w:pos="1800"/>
                              </w:tabs>
                              <w:spacing w:before="240"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kaminene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ko</w:t>
                            </w:r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ejelok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woneier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renaj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iwoj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teej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kein</w:t>
                            </w:r>
                            <w:proofErr w:type="spellEnd"/>
                            <w:r w:rsidR="000E0CED" w:rsidRPr="009C38E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’ </w:t>
                            </w:r>
                            <w:proofErr w:type="spellStart"/>
                            <w:proofErr w:type="gramStart"/>
                            <w:r w:rsidR="000E0CED" w:rsidRPr="009C38E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websites.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proofErr w:type="gram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teej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emaron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ejelok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nan</w:t>
                            </w:r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ri-jikuul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ro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emaron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drik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income ko air</w:t>
                            </w:r>
                            <w:r w:rsidR="003A4423" w:rsidRPr="009C38E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Konono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counselor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kwon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lale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elane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0D3" w:rsidRPr="009C38E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ju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nior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ebok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teej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ejelok</w:t>
                            </w:r>
                            <w:proofErr w:type="spellEnd"/>
                            <w:r w:rsidR="008D3655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 w:rsidR="009160D3" w:rsidRPr="009C38EA"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8224" id="Text Box 2" o:spid="_x0000_s1028" type="#_x0000_t202" style="position:absolute;margin-left:0;margin-top:19.3pt;width:6in;height:52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" filled="f" stroked="f">
                <v:textbox>
                  <w:txbxContent>
                    <w:p w14:paraId="13FD0FF5" w14:textId="77777777" w:rsidR="00532A29" w:rsidRPr="00972CAE" w:rsidRDefault="00972CAE" w:rsidP="004D131D">
                      <w:pPr>
                        <w:pStyle w:val="NoSpacing"/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</w:pPr>
                      <w:r w:rsidRPr="00972CAE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>Welcome to Junior Year!</w:t>
                      </w:r>
                    </w:p>
                    <w:p w14:paraId="6E59DBE7" w14:textId="77777777" w:rsidR="007E0452" w:rsidRPr="009C38EA" w:rsidRDefault="00972CAE" w:rsidP="009C38E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C38EA">
                        <w:rPr>
                          <w:sz w:val="24"/>
                          <w:szCs w:val="24"/>
                        </w:rPr>
                        <w:t>Junio</w:t>
                      </w:r>
                      <w:r w:rsidR="004E2BA8">
                        <w:rPr>
                          <w:sz w:val="24"/>
                          <w:szCs w:val="24"/>
                        </w:rPr>
                        <w:t xml:space="preserve">r year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="001C7D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juon</w:t>
                      </w:r>
                      <w:proofErr w:type="spellEnd"/>
                      <w:r w:rsidR="001C7D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ien</w:t>
                      </w:r>
                      <w:proofErr w:type="spellEnd"/>
                      <w:r w:rsidR="001C7D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1C7D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eaurok</w:t>
                      </w:r>
                      <w:proofErr w:type="spellEnd"/>
                      <w:r w:rsidR="004E2BA8">
                        <w:rPr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ri-jikuul</w:t>
                      </w:r>
                      <w:proofErr w:type="spellEnd"/>
                      <w:r w:rsidR="001C7D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1C7D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1C7D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paamle</w:t>
                      </w:r>
                      <w:proofErr w:type="spellEnd"/>
                      <w:r w:rsidR="001C7D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4E2BA8">
                        <w:rPr>
                          <w:sz w:val="24"/>
                          <w:szCs w:val="24"/>
                        </w:rPr>
                        <w:t xml:space="preserve"> an,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="001C7D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ien</w:t>
                      </w:r>
                      <w:proofErr w:type="spellEnd"/>
                      <w:r w:rsidR="004E2BA8">
                        <w:rPr>
                          <w:sz w:val="24"/>
                          <w:szCs w:val="24"/>
                        </w:rPr>
                        <w:t xml:space="preserve"> plan nan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makitkit</w:t>
                      </w:r>
                      <w:proofErr w:type="spellEnd"/>
                      <w:r w:rsidR="001C7D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E2BA8">
                        <w:rPr>
                          <w:sz w:val="24"/>
                          <w:szCs w:val="24"/>
                        </w:rPr>
                        <w:t xml:space="preserve">ko nan college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rej</w:t>
                      </w:r>
                      <w:proofErr w:type="spellEnd"/>
                      <w:r w:rsidR="001C7D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jino</w:t>
                      </w:r>
                      <w:proofErr w:type="spellEnd"/>
                      <w:r w:rsidR="001C7D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2BA8">
                        <w:rPr>
                          <w:sz w:val="24"/>
                          <w:szCs w:val="24"/>
                        </w:rPr>
                        <w:t>walok</w:t>
                      </w:r>
                      <w:proofErr w:type="spellEnd"/>
                      <w:r w:rsidRPr="009C38EA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8562C13" w14:textId="77777777" w:rsidR="007E0452" w:rsidRPr="009C38EA" w:rsidRDefault="007E0452" w:rsidP="009C38E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CE591D1" w14:textId="1D7242BD" w:rsidR="00972CAE" w:rsidRPr="009C38EA" w:rsidRDefault="003D3D3B" w:rsidP="009C38E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4321A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0452" w:rsidRPr="009C38EA">
                        <w:rPr>
                          <w:sz w:val="24"/>
                          <w:szCs w:val="24"/>
                        </w:rPr>
                        <w:t xml:space="preserve">fall,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ajri</w:t>
                      </w:r>
                      <w:proofErr w:type="spellEnd"/>
                      <w:r w:rsidR="004321A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4321A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nejuum</w:t>
                      </w:r>
                      <w:proofErr w:type="spellEnd"/>
                      <w:r w:rsidR="004321A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="004321A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aikuij</w:t>
                      </w:r>
                      <w:proofErr w:type="spellEnd"/>
                      <w:r w:rsidR="004321A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bojak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jelalokjen</w:t>
                      </w:r>
                      <w:proofErr w:type="spellEnd"/>
                      <w:r w:rsidR="004321A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4321AD">
                        <w:rPr>
                          <w:b/>
                          <w:sz w:val="24"/>
                          <w:szCs w:val="24"/>
                        </w:rPr>
                        <w:t xml:space="preserve"> na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 high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jikuul</w:t>
                      </w:r>
                      <w:proofErr w:type="spellEnd"/>
                      <w:r w:rsidR="004321A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bok</w:t>
                      </w:r>
                      <w:proofErr w:type="spellEnd"/>
                      <w:r w:rsidR="00E264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72CAE" w:rsidRPr="009C38EA">
                        <w:rPr>
                          <w:b/>
                          <w:sz w:val="24"/>
                          <w:szCs w:val="24"/>
                        </w:rPr>
                        <w:t>PSAT.</w:t>
                      </w:r>
                      <w:r>
                        <w:rPr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="004321A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juon</w:t>
                      </w:r>
                      <w:proofErr w:type="spellEnd"/>
                      <w:r w:rsidR="004321A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lomnak</w:t>
                      </w:r>
                      <w:proofErr w:type="spellEnd"/>
                      <w:r w:rsidR="004321A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eman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ri-jikuul</w:t>
                      </w:r>
                      <w:proofErr w:type="spellEnd"/>
                      <w:r w:rsidR="004321A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4321A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bwe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ren</w:t>
                      </w:r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boke</w:t>
                      </w:r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jekdron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elane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rej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konan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etal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emen</w:t>
                      </w:r>
                      <w:proofErr w:type="spellEnd"/>
                      <w:r w:rsidR="009160D3" w:rsidRPr="009C38EA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-year college.</w:t>
                      </w:r>
                      <w:r w:rsidR="00253B16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PSt</w:t>
                      </w:r>
                      <w:proofErr w:type="spellEnd"/>
                      <w:r w:rsidR="001C7D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ej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jela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ko</w:t>
                      </w:r>
                      <w:r w:rsidR="00B96A3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6A39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bed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enaj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koman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bwe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ajri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ekatak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nan</w:t>
                      </w:r>
                      <w:r w:rsidR="009160D3" w:rsidRPr="009C38EA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SAT. 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PSAT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jikoor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emaron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koman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etal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nane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160D3" w:rsidRPr="009C38EA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Nation</w:t>
                      </w:r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al Merit Scholarship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kajion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bok</w:t>
                      </w:r>
                      <w:proofErr w:type="spellEnd"/>
                      <w:r w:rsidR="004321AD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kunan</w:t>
                      </w:r>
                      <w:proofErr w:type="spellEnd"/>
                      <w:r w:rsidR="009160D3" w:rsidRPr="009C38EA">
                        <w:rPr>
                          <w:rFonts w:cs="Tahoma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3E17F29E" w14:textId="77777777" w:rsidR="007E0452" w:rsidRPr="009C38EA" w:rsidRDefault="007E0452" w:rsidP="009C38E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7C35C42" w14:textId="77777777" w:rsidR="000E0CED" w:rsidRPr="009C38EA" w:rsidRDefault="003D3D3B" w:rsidP="009C38EA">
                      <w:pPr>
                        <w:pStyle w:val="NAV101-OrderedList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Ial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ajri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nejuum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elikin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 high</w:t>
                      </w:r>
                      <w:proofErr w:type="gramEnd"/>
                      <w:r w:rsidR="004321A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jikuul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emaron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koba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emen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-year college,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ak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ruo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-year college,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ak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0E0CED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TE (technical college),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Tarinae</w:t>
                      </w:r>
                      <w:proofErr w:type="spellEnd"/>
                      <w:r w:rsidR="000E0CED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ak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bed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jikin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jerbal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ko</w:t>
                      </w:r>
                      <w:r w:rsidR="000E0CED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etal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kelet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kein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jodikdik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nejuum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aikuij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bojak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bojak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bok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teej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delon</w:t>
                      </w:r>
                      <w:proofErr w:type="spellEnd"/>
                      <w:r w:rsidR="004321A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ko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Jekdron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ial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ta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ajri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nejuum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enaj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kelete</w:t>
                      </w:r>
                      <w:proofErr w:type="spellEnd"/>
                      <w:r w:rsidR="00972CAE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aikuij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bwe</w:t>
                      </w:r>
                      <w:proofErr w:type="spellEnd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bok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j</w:t>
                      </w:r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uon</w:t>
                      </w:r>
                      <w:proofErr w:type="spellEnd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exam.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Konono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iben</w:t>
                      </w:r>
                      <w:proofErr w:type="spellEnd"/>
                      <w:r w:rsidR="000E0CED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counselor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nan am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jela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teej</w:t>
                      </w:r>
                      <w:proofErr w:type="spellEnd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ta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ajri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nejuum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aikuij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boke,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neet</w:t>
                      </w:r>
                      <w:proofErr w:type="spellEnd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ewi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wawin</w:t>
                      </w:r>
                      <w:proofErr w:type="spellEnd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maron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boke</w:t>
                      </w:r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ejelok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97BD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="000E0CED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CB7270B" w14:textId="77777777" w:rsidR="000E0CED" w:rsidRPr="009C38EA" w:rsidRDefault="000E0CED" w:rsidP="009C38EA">
                      <w:pPr>
                        <w:pStyle w:val="NAV101-OrderedList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7961AD61" w14:textId="77777777" w:rsidR="000E0CED" w:rsidRPr="009C38EA" w:rsidRDefault="006076C1" w:rsidP="009C38EA">
                      <w:pPr>
                        <w:pStyle w:val="NAV101-OrderedList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SAT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ACT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rej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exam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delon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ko</w:t>
                      </w:r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ruo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emen</w:t>
                      </w:r>
                      <w:proofErr w:type="spellEnd"/>
                      <w:r w:rsidR="000E0CED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-year college</w:t>
                      </w:r>
                      <w:r w:rsidR="009160D3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PSAT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teej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kaminene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nan</w:t>
                      </w:r>
                      <w:r w:rsidR="009160D3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0D3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SAT.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Ri-jikuul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ro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rej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aikuij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etaier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bar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bok</w:t>
                      </w:r>
                      <w:proofErr w:type="spellEnd"/>
                      <w:r w:rsidR="000E0CED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exams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ko jet nan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jikuul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koi lo </w:t>
                      </w:r>
                      <w:r w:rsidR="000E0CED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junior year,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bedbed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wot ion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jikuul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ta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rej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lomnake</w:t>
                      </w:r>
                      <w:proofErr w:type="spellEnd"/>
                      <w:r w:rsidR="009160D3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 junio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roremaron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bar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bok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exams ko nan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jikuulko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jet</w:t>
                      </w:r>
                      <w:r w:rsidR="009160D3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Ri-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jikuul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emaron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bok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aoleb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exams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wawin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kanne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jikuul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ko</w:t>
                      </w:r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23698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nternet site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kein</w:t>
                      </w:r>
                      <w:proofErr w:type="spellEnd"/>
                      <w:r w:rsidR="000E0CED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</w:p>
                    <w:p w14:paraId="33456105" w14:textId="77777777" w:rsidR="00972CAE" w:rsidRPr="009C38EA" w:rsidRDefault="006076C1" w:rsidP="009C38EA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before="240" w:after="0"/>
                        <w:ind w:left="540" w:hanging="270"/>
                        <w:rPr>
                          <w:rStyle w:val="Hyperlink"/>
                          <w:rFonts w:asciiTheme="minorHAnsi" w:eastAsiaTheme="majorEastAsia" w:hAnsi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Emen</w:t>
                      </w:r>
                      <w:proofErr w:type="spellEnd"/>
                      <w:r w:rsidR="00972CAE" w:rsidRPr="009C38E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-year college</w:t>
                      </w:r>
                      <w:r w:rsidR="009160D3" w:rsidRPr="009C38E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</w:t>
                      </w:r>
                      <w:r w:rsidR="00972CAE" w:rsidRPr="009C38E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SAT, SAT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jabjik</w:t>
                      </w:r>
                      <w:proofErr w:type="spellEnd"/>
                      <w:r w:rsidR="006512F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teej</w:t>
                      </w:r>
                      <w:proofErr w:type="spellEnd"/>
                      <w:r w:rsidR="00972CAE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 </w:t>
                      </w:r>
                      <w:hyperlink r:id="rId16" w:history="1">
                        <w:r w:rsidR="009160D3" w:rsidRPr="009C38EA">
                          <w:rPr>
                            <w:rStyle w:val="Hyperlink"/>
                            <w:rFonts w:asciiTheme="minorHAnsi" w:eastAsiaTheme="majorEastAsia" w:hAnsiTheme="minorHAnsi"/>
                            <w:sz w:val="24"/>
                            <w:szCs w:val="24"/>
                          </w:rPr>
                          <w:t>www.collegeboard.com</w:t>
                        </w:r>
                      </w:hyperlink>
                      <w:r>
                        <w:rPr>
                          <w:rFonts w:asciiTheme="minorHAnsi" w:eastAsiaTheme="majorEastAsia" w:hAnsiTheme="minorHAnsi"/>
                          <w:sz w:val="24"/>
                          <w:szCs w:val="24"/>
                        </w:rPr>
                        <w:t>im</w:t>
                      </w:r>
                      <w:r w:rsidR="00972CAE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ACT: </w:t>
                      </w:r>
                      <w:hyperlink r:id="rId17" w:history="1">
                        <w:r w:rsidR="009C38EA" w:rsidRPr="009C38EA">
                          <w:rPr>
                            <w:rStyle w:val="Hyperlink"/>
                            <w:rFonts w:asciiTheme="minorHAnsi" w:eastAsiaTheme="majorEastAsia" w:hAnsiTheme="minorHAnsi"/>
                            <w:sz w:val="24"/>
                            <w:szCs w:val="24"/>
                          </w:rPr>
                          <w:t>www.act.org/academy</w:t>
                        </w:r>
                      </w:hyperlink>
                    </w:p>
                    <w:p w14:paraId="07A7BD2F" w14:textId="77777777" w:rsidR="00972CAE" w:rsidRPr="009C38EA" w:rsidRDefault="006076C1" w:rsidP="009C38EA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after="0"/>
                        <w:ind w:left="540" w:hanging="27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Ruo</w:t>
                      </w:r>
                      <w:proofErr w:type="spellEnd"/>
                      <w:r w:rsidR="00972CAE" w:rsidRPr="009C38E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-year college</w:t>
                      </w:r>
                      <w:r w:rsidR="009160D3" w:rsidRPr="009C38E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</w:t>
                      </w:r>
                      <w:r w:rsidR="00972CAE" w:rsidRPr="009C38E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:</w:t>
                      </w:r>
                      <w:r w:rsidR="00972CAE" w:rsidRPr="009C38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ACCUPLACER:</w:t>
                      </w:r>
                      <w:hyperlink r:id="rId18" w:history="1">
                        <w:r w:rsidR="009C38EA" w:rsidRPr="009C38EA">
                          <w:rPr>
                            <w:rStyle w:val="Hyperlink"/>
                            <w:rFonts w:asciiTheme="minorHAnsi" w:eastAsiaTheme="majorEastAsia" w:hAnsiTheme="minorHAnsi"/>
                            <w:sz w:val="24"/>
                            <w:szCs w:val="24"/>
                          </w:rPr>
                          <w:t>accuplacer.collegeboard.org/student/practice</w:t>
                        </w:r>
                      </w:hyperlink>
                    </w:p>
                    <w:p w14:paraId="491168AC" w14:textId="68C21C98" w:rsidR="00972CAE" w:rsidRPr="009C38EA" w:rsidRDefault="006076C1" w:rsidP="009C38EA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after="0"/>
                        <w:ind w:left="540" w:hanging="27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Tarinae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972CAE" w:rsidRPr="009C38E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Military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)</w:t>
                      </w:r>
                      <w:r w:rsidR="00972CAE" w:rsidRPr="009C38EA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D18A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ASVAB:</w:t>
                      </w:r>
                      <w:r w:rsidR="00ED18A8" w:rsidRPr="00ED18A8">
                        <w:rPr>
                          <w:rStyle w:val="Hyperlink"/>
                          <w:rFonts w:asciiTheme="majorHAnsi" w:eastAsiaTheme="majorEastAsia" w:hAnsiTheme="majorHAnsi"/>
                        </w:rPr>
                        <w:t xml:space="preserve"> </w:t>
                      </w:r>
                      <w:hyperlink r:id="rId19" w:history="1">
                        <w:r w:rsidR="00ED18A8" w:rsidRPr="00ED18A8">
                          <w:rPr>
                            <w:rStyle w:val="Hyperlink"/>
                            <w:rFonts w:asciiTheme="majorHAnsi" w:eastAsiaTheme="majorEastAsia" w:hAnsiTheme="majorHAnsi"/>
                            <w:sz w:val="24"/>
                            <w:szCs w:val="24"/>
                          </w:rPr>
                          <w:t>http://official-asvab.com/applicants.htm</w:t>
                        </w:r>
                      </w:hyperlink>
                    </w:p>
                    <w:p w14:paraId="3BE97BF5" w14:textId="437700E3" w:rsidR="003A4423" w:rsidRPr="009C38EA" w:rsidRDefault="006076C1" w:rsidP="009C38EA">
                      <w:pPr>
                        <w:pStyle w:val="NAV101-OrderedList"/>
                        <w:tabs>
                          <w:tab w:val="left" w:pos="1800"/>
                        </w:tabs>
                        <w:spacing w:before="240" w:after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Teej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kaminene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ko</w:t>
                      </w:r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ejelok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woneier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renaj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iwoj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teej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kein</w:t>
                      </w:r>
                      <w:proofErr w:type="spellEnd"/>
                      <w:r w:rsidR="000E0CED" w:rsidRPr="009C38E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’ </w:t>
                      </w:r>
                      <w:proofErr w:type="spellStart"/>
                      <w:proofErr w:type="gramStart"/>
                      <w:r w:rsidR="000E0CED" w:rsidRPr="009C38E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websites.</w:t>
                      </w:r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Wonen</w:t>
                      </w:r>
                      <w:proofErr w:type="spellEnd"/>
                      <w:proofErr w:type="gram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teej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emaron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ejelok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nan</w:t>
                      </w:r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ri-jikuul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ro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emaron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drik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income ko air</w:t>
                      </w:r>
                      <w:r w:rsidR="003A4423" w:rsidRPr="009C38E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Konono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iben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counselor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kwon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lale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elane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160D3" w:rsidRPr="009C38E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ju</w:t>
                      </w:r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nior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rej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ebok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teej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ejelok</w:t>
                      </w:r>
                      <w:proofErr w:type="spellEnd"/>
                      <w:r w:rsidR="008D3655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wonen</w:t>
                      </w:r>
                      <w:proofErr w:type="spellEnd"/>
                      <w:r w:rsidR="009160D3" w:rsidRPr="009C38EA"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A559D3" wp14:editId="6DF8C97D">
                <wp:simplePos x="0" y="0"/>
                <wp:positionH relativeFrom="margin">
                  <wp:align>left</wp:align>
                </wp:positionH>
                <wp:positionV relativeFrom="paragraph">
                  <wp:posOffset>6644640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03259" w14:textId="77777777" w:rsidR="008D2490" w:rsidRDefault="008D2490" w:rsidP="008D249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Kwojela</w:t>
                            </w:r>
                            <w:proofErr w:type="spellEnd"/>
                            <w:r w:rsidR="00090FD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37584A24" w14:textId="77777777" w:rsidR="00CA36F6" w:rsidRPr="00A404A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59D3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" fillcolor="#c59dc3 [1945]" stroked="f" strokeweight=".5pt">
                <v:textbox>
                  <w:txbxContent>
                    <w:p w14:paraId="1BC03259" w14:textId="77777777" w:rsidR="008D2490" w:rsidRDefault="008D2490" w:rsidP="008D249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Kwojela</w:t>
                      </w:r>
                      <w:proofErr w:type="spellEnd"/>
                      <w:r w:rsidR="00090FD8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37584A24" w14:textId="77777777" w:rsidR="00CA36F6" w:rsidRPr="00A404A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3B6B6" wp14:editId="6DA979F5">
                <wp:simplePos x="0" y="0"/>
                <wp:positionH relativeFrom="column">
                  <wp:posOffset>50165</wp:posOffset>
                </wp:positionH>
                <wp:positionV relativeFrom="paragraph">
                  <wp:posOffset>7036435</wp:posOffset>
                </wp:positionV>
                <wp:extent cx="7307580" cy="10718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7580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FC91D" w14:textId="77777777" w:rsidR="00981E73" w:rsidRPr="00981E73" w:rsidRDefault="006076C1" w:rsidP="00981E73">
                            <w:pPr>
                              <w:pStyle w:val="NoSpacing"/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Katak</w:t>
                            </w:r>
                            <w:proofErr w:type="spellEnd"/>
                            <w:r w:rsidR="00B90BB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ko</w:t>
                            </w:r>
                            <w:r w:rsidR="00B90BB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rej</w:t>
                            </w:r>
                            <w:proofErr w:type="spellEnd"/>
                            <w:r w:rsidR="00B90BB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kwalok</w:t>
                            </w:r>
                            <w:proofErr w:type="spellEnd"/>
                            <w:r w:rsidR="00B90BB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bwe</w:t>
                            </w:r>
                            <w:proofErr w:type="spellEnd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kejatrikrik</w:t>
                            </w:r>
                            <w:proofErr w:type="spellEnd"/>
                            <w:r w:rsidR="00B90BB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ej</w:t>
                            </w:r>
                            <w:proofErr w:type="spellEnd"/>
                            <w:r w:rsidR="00B90BB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juon</w:t>
                            </w:r>
                            <w:proofErr w:type="spellEnd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men </w:t>
                            </w:r>
                            <w:proofErr w:type="spellStart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eo</w:t>
                            </w:r>
                            <w:proofErr w:type="spellEnd"/>
                            <w:r w:rsidR="00B90BB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eman</w:t>
                            </w:r>
                            <w:proofErr w:type="spellEnd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nan </w:t>
                            </w:r>
                            <w:proofErr w:type="spellStart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tobrak</w:t>
                            </w:r>
                            <w:proofErr w:type="spellEnd"/>
                            <w:r w:rsidR="00B90BB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ilo</w:t>
                            </w:r>
                            <w:proofErr w:type="spellEnd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college </w:t>
                            </w:r>
                            <w:proofErr w:type="spellStart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im</w:t>
                            </w:r>
                            <w:proofErr w:type="spellEnd"/>
                            <w:r w:rsidR="00B90BB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kaduojlok</w:t>
                            </w:r>
                            <w:proofErr w:type="spellEnd"/>
                            <w:r w:rsidR="00B90BB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jen</w:t>
                            </w:r>
                            <w:proofErr w:type="spellEnd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GPA </w:t>
                            </w:r>
                            <w:proofErr w:type="spellStart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im</w:t>
                            </w:r>
                            <w:proofErr w:type="spellEnd"/>
                            <w:r w:rsidR="00B90BB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jikoor</w:t>
                            </w:r>
                            <w:proofErr w:type="spellEnd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teej</w:t>
                            </w:r>
                            <w:proofErr w:type="spellEnd"/>
                            <w:r w:rsidR="00B90BB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16CB0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eo</w:t>
                            </w:r>
                            <w:proofErr w:type="spellEnd"/>
                            <w:r w:rsidR="00981E73" w:rsidRPr="00981E73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B6B6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" filled="f" stroked="f" strokeweight=".5pt">
                <v:textbox>
                  <w:txbxContent>
                    <w:p w14:paraId="7C2FC91D" w14:textId="77777777" w:rsidR="00981E73" w:rsidRPr="00981E73" w:rsidRDefault="006076C1" w:rsidP="00981E73">
                      <w:pPr>
                        <w:pStyle w:val="NoSpacing"/>
                        <w:rPr>
                          <w:rFonts w:eastAsia="Times New Roman"/>
                          <w:sz w:val="28"/>
                          <w:szCs w:val="20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Katak</w:t>
                      </w:r>
                      <w:proofErr w:type="spellEnd"/>
                      <w:r w:rsidR="00B90BB8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ko</w:t>
                      </w:r>
                      <w:r w:rsidR="00B90BB8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rej</w:t>
                      </w:r>
                      <w:proofErr w:type="spellEnd"/>
                      <w:r w:rsidR="00B90BB8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kwalok</w:t>
                      </w:r>
                      <w:proofErr w:type="spellEnd"/>
                      <w:r w:rsidR="00B90BB8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bwe</w:t>
                      </w:r>
                      <w:proofErr w:type="spellEnd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 xml:space="preserve"> “</w:t>
                      </w:r>
                      <w:proofErr w:type="spellStart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>kejatrikrik</w:t>
                      </w:r>
                      <w:proofErr w:type="spellEnd"/>
                      <w:r w:rsidR="00B90BB8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>ej</w:t>
                      </w:r>
                      <w:proofErr w:type="spellEnd"/>
                      <w:r w:rsidR="00B90BB8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>juon</w:t>
                      </w:r>
                      <w:proofErr w:type="spellEnd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 xml:space="preserve"> men </w:t>
                      </w:r>
                      <w:proofErr w:type="spellStart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>eo</w:t>
                      </w:r>
                      <w:proofErr w:type="spellEnd"/>
                      <w:r w:rsidR="00B90BB8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>eman</w:t>
                      </w:r>
                      <w:proofErr w:type="spellEnd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 xml:space="preserve"> nan </w:t>
                      </w:r>
                      <w:proofErr w:type="spellStart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>tobrak</w:t>
                      </w:r>
                      <w:proofErr w:type="spellEnd"/>
                      <w:r w:rsidR="00B90BB8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>ilo</w:t>
                      </w:r>
                      <w:proofErr w:type="spellEnd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 xml:space="preserve"> college </w:t>
                      </w:r>
                      <w:proofErr w:type="spellStart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>im</w:t>
                      </w:r>
                      <w:proofErr w:type="spellEnd"/>
                      <w:r w:rsidR="00B90BB8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>kaduojlok</w:t>
                      </w:r>
                      <w:proofErr w:type="spellEnd"/>
                      <w:r w:rsidR="00B90BB8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>jen</w:t>
                      </w:r>
                      <w:proofErr w:type="spellEnd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 xml:space="preserve"> GPA </w:t>
                      </w:r>
                      <w:proofErr w:type="spellStart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>im</w:t>
                      </w:r>
                      <w:proofErr w:type="spellEnd"/>
                      <w:r w:rsidR="00B90BB8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>jikoor</w:t>
                      </w:r>
                      <w:proofErr w:type="spellEnd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 xml:space="preserve"> in </w:t>
                      </w:r>
                      <w:proofErr w:type="spellStart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>teej</w:t>
                      </w:r>
                      <w:proofErr w:type="spellEnd"/>
                      <w:r w:rsidR="00B90BB8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F16CB0">
                        <w:rPr>
                          <w:rFonts w:eastAsia="Times New Roman"/>
                          <w:sz w:val="28"/>
                          <w:szCs w:val="20"/>
                        </w:rPr>
                        <w:t>eo</w:t>
                      </w:r>
                      <w:proofErr w:type="spellEnd"/>
                      <w:r w:rsidR="00981E73" w:rsidRPr="00981E73">
                        <w:rPr>
                          <w:rFonts w:eastAsia="Times New Roman"/>
                          <w:sz w:val="28"/>
                          <w:szCs w:val="20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3553C3" wp14:editId="500784E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0F7E9" w14:textId="77777777" w:rsidR="00C3324E" w:rsidRPr="00685C13" w:rsidRDefault="00C3324E" w:rsidP="00C3324E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Liki</w:t>
                            </w:r>
                            <w:r>
                              <w:rPr>
                                <w:sz w:val="28"/>
                              </w:rPr>
                              <w:t>t</w:t>
                            </w:r>
                            <w:proofErr w:type="spellEnd"/>
                            <w:r w:rsidR="006C48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 w:rsidR="006C4818">
                              <w:rPr>
                                <w:sz w:val="28"/>
                              </w:rPr>
                              <w:t xml:space="preserve"> </w:t>
                            </w:r>
                            <w:r w:rsidRPr="00D54146">
                              <w:rPr>
                                <w:sz w:val="28"/>
                              </w:rPr>
                              <w:t>an</w:t>
                            </w:r>
                            <w:r w:rsidR="006C4818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23239BA9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553C3"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14:paraId="5FB0F7E9" w14:textId="77777777" w:rsidR="00C3324E" w:rsidRPr="00685C13" w:rsidRDefault="00C3324E" w:rsidP="00C3324E">
                      <w:pPr>
                        <w:rPr>
                          <w:sz w:val="28"/>
                        </w:rPr>
                      </w:pPr>
                      <w:proofErr w:type="spellStart"/>
                      <w:r w:rsidRPr="00D54146">
                        <w:rPr>
                          <w:sz w:val="28"/>
                        </w:rPr>
                        <w:t>Liki</w:t>
                      </w:r>
                      <w:r>
                        <w:rPr>
                          <w:sz w:val="28"/>
                        </w:rPr>
                        <w:t>t</w:t>
                      </w:r>
                      <w:proofErr w:type="spellEnd"/>
                      <w:r w:rsidR="006C481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54146">
                        <w:rPr>
                          <w:sz w:val="28"/>
                        </w:rPr>
                        <w:t>Pija</w:t>
                      </w:r>
                      <w:proofErr w:type="spellEnd"/>
                      <w:r w:rsidR="006C4818">
                        <w:rPr>
                          <w:sz w:val="28"/>
                        </w:rPr>
                        <w:t xml:space="preserve"> </w:t>
                      </w:r>
                      <w:r w:rsidRPr="00D54146">
                        <w:rPr>
                          <w:sz w:val="28"/>
                        </w:rPr>
                        <w:t>an</w:t>
                      </w:r>
                      <w:r w:rsidR="006C4818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54146"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23239BA9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8DB2C0C" wp14:editId="77F4B9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0" b="952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22C1B820" w14:textId="77777777" w:rsidR="00C3324E" w:rsidRPr="00874387" w:rsidRDefault="00C3324E" w:rsidP="00C3324E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 w:rsidR="0023698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 w:rsidR="0023698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1956521739"/>
                                <w:placeholder>
                                  <w:docPart w:val="6451318EE96D432C8762BF9B1EC50826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clickimkadelonjejeijin</w:t>
                                </w:r>
                                <w:proofErr w:type="spellEnd"/>
                              </w:sdtContent>
                            </w:sdt>
                          </w:p>
                          <w:p w14:paraId="7CC16542" w14:textId="77777777" w:rsidR="00C3324E" w:rsidRPr="00874387" w:rsidRDefault="00C3324E" w:rsidP="00C3324E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25699AD" w14:textId="77777777" w:rsidR="00C3324E" w:rsidRPr="00253B16" w:rsidRDefault="00C3324E" w:rsidP="00C3324E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253B16">
                              <w:rPr>
                                <w:sz w:val="28"/>
                                <w:lang w:val="es-ES"/>
                              </w:rPr>
                              <w:t>Ri-jerbal</w:t>
                            </w:r>
                            <w:proofErr w:type="spellEnd"/>
                            <w:r w:rsidR="00236985" w:rsidRPr="00253B16">
                              <w:rPr>
                                <w:sz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53B16">
                              <w:rPr>
                                <w:sz w:val="28"/>
                                <w:lang w:val="es-ES"/>
                              </w:rPr>
                              <w:t>ro: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-642123912"/>
                                <w:placeholder>
                                  <w:docPart w:val="AB5D732772BC4C359F6ED445A743549E"/>
                                </w:placeholder>
                              </w:sdtPr>
                              <w:sdtEndPr/>
                              <w:sdtContent>
                                <w:proofErr w:type="gramStart"/>
                                <w:r w:rsidRPr="00253B16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click</w:t>
                                </w:r>
                                <w:proofErr w:type="spellEnd"/>
                                <w:proofErr w:type="gramEnd"/>
                                <w:r w:rsidRPr="00253B16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</w:t>
                                </w:r>
                                <w:proofErr w:type="spellStart"/>
                                <w:r w:rsidRPr="00253B16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imkadelonjejeijin</w:t>
                                </w:r>
                                <w:proofErr w:type="spellEnd"/>
                              </w:sdtContent>
                            </w:sdt>
                          </w:p>
                          <w:p w14:paraId="6F524FB2" w14:textId="77777777" w:rsidR="00C3324E" w:rsidRPr="00253B16" w:rsidRDefault="00C3324E" w:rsidP="00C3324E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  <w:p w14:paraId="43C8554D" w14:textId="77777777" w:rsidR="00C3324E" w:rsidRPr="00253B16" w:rsidRDefault="00C3324E" w:rsidP="00C3324E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  <w:p w14:paraId="777D4BB4" w14:textId="77777777" w:rsidR="00C3324E" w:rsidRDefault="00C3324E" w:rsidP="00C3324E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 w:rsidR="0023698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1CCE2557" w14:textId="77777777" w:rsidR="00C3324E" w:rsidRPr="00F35BE3" w:rsidRDefault="00C3324E" w:rsidP="00C3324E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4FB8C1" w:themeColor="text2" w:themeTint="99"/>
                                <w:sz w:val="18"/>
                                <w:szCs w:val="18"/>
                              </w:rPr>
                              <w:t>clickimkadelonjejeijin</w:t>
                            </w:r>
                            <w:proofErr w:type="spellEnd"/>
                          </w:p>
                          <w:p w14:paraId="2B7B3247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B2C0C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22C1B820" w14:textId="77777777" w:rsidR="00C3324E" w:rsidRPr="00874387" w:rsidRDefault="00C3324E" w:rsidP="00C3324E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 w:rsidR="0023698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 w:rsidR="0023698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r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1956521739"/>
                          <w:placeholder>
                            <w:docPart w:val="6451318EE96D432C8762BF9B1EC50826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  <w:proofErr w:type="spellEnd"/>
                        </w:sdtContent>
                      </w:sdt>
                    </w:p>
                    <w:p w14:paraId="7CC16542" w14:textId="77777777" w:rsidR="00C3324E" w:rsidRPr="00874387" w:rsidRDefault="00C3324E" w:rsidP="00C3324E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25699AD" w14:textId="77777777" w:rsidR="00C3324E" w:rsidRPr="00253B16" w:rsidRDefault="00C3324E" w:rsidP="00C3324E">
                      <w:pPr>
                        <w:pStyle w:val="NoSpacing"/>
                        <w:rPr>
                          <w:lang w:val="es-ES"/>
                        </w:rPr>
                      </w:pPr>
                      <w:proofErr w:type="spellStart"/>
                      <w:r w:rsidRPr="00253B16">
                        <w:rPr>
                          <w:sz w:val="28"/>
                          <w:lang w:val="es-ES"/>
                        </w:rPr>
                        <w:t>Ri-jerbal</w:t>
                      </w:r>
                      <w:proofErr w:type="spellEnd"/>
                      <w:r w:rsidR="00236985" w:rsidRPr="00253B16">
                        <w:rPr>
                          <w:sz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253B16">
                        <w:rPr>
                          <w:sz w:val="28"/>
                          <w:lang w:val="es-ES"/>
                        </w:rPr>
                        <w:t>ro: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642123912"/>
                          <w:placeholder>
                            <w:docPart w:val="AB5D732772BC4C359F6ED445A743549E"/>
                          </w:placeholder>
                        </w:sdtPr>
                        <w:sdtEndPr/>
                        <w:sdtContent>
                          <w:proofErr w:type="gramStart"/>
                          <w:r w:rsidRPr="00253B16">
                            <w:rPr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proofErr w:type="gramEnd"/>
                          <w:r w:rsidRPr="00253B16">
                            <w:rPr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253B16">
                            <w:rPr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imkadelonjejeijin</w:t>
                          </w:r>
                          <w:proofErr w:type="spellEnd"/>
                        </w:sdtContent>
                      </w:sdt>
                    </w:p>
                    <w:p w14:paraId="6F524FB2" w14:textId="77777777" w:rsidR="00C3324E" w:rsidRPr="00253B16" w:rsidRDefault="00C3324E" w:rsidP="00C3324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14:paraId="43C8554D" w14:textId="77777777" w:rsidR="00C3324E" w:rsidRPr="00253B16" w:rsidRDefault="00C3324E" w:rsidP="00C3324E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14:paraId="777D4BB4" w14:textId="77777777" w:rsidR="00C3324E" w:rsidRDefault="00C3324E" w:rsidP="00C3324E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 w:rsidR="0023698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</w:p>
                    <w:p w14:paraId="1CCE2557" w14:textId="77777777" w:rsidR="00C3324E" w:rsidRPr="00F35BE3" w:rsidRDefault="00C3324E" w:rsidP="00C3324E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p>
                    <w:p w14:paraId="2B7B3247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3135CCE" w14:textId="7FAA133B" w:rsidR="001B2141" w:rsidRDefault="00ED18A8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35716B" wp14:editId="6143C359">
                <wp:simplePos x="0" y="0"/>
                <wp:positionH relativeFrom="column">
                  <wp:posOffset>2293620</wp:posOffset>
                </wp:positionH>
                <wp:positionV relativeFrom="paragraph">
                  <wp:posOffset>69215</wp:posOffset>
                </wp:positionV>
                <wp:extent cx="4890135" cy="1813560"/>
                <wp:effectExtent l="0" t="0" r="571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81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3663D" w14:textId="77777777" w:rsidR="00781C88" w:rsidRDefault="00B32792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Makitkit</w:t>
                            </w:r>
                            <w:proofErr w:type="spellEnd"/>
                            <w:r w:rsidR="0081595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ko</w:t>
                            </w:r>
                            <w:r w:rsidR="0081595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rej</w:t>
                            </w:r>
                            <w:proofErr w:type="spellEnd"/>
                            <w:r w:rsidR="0081595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koman</w:t>
                            </w:r>
                            <w:proofErr w:type="spellEnd"/>
                            <w:r w:rsidR="0081595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&amp;</w:t>
                            </w:r>
                            <w:r w:rsidR="0081595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Kojela</w:t>
                            </w:r>
                            <w:proofErr w:type="spellEnd"/>
                            <w:r w:rsidR="00815953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ko</w:t>
                            </w:r>
                          </w:p>
                          <w:p w14:paraId="1B96155E" w14:textId="77777777" w:rsidR="00781C88" w:rsidRPr="00696E04" w:rsidRDefault="00763DF9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Wiik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  KOBOJAK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aoleb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7BE7D81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Orientation</w:t>
                            </w:r>
                            <w:r w:rsidR="00763D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nan </w:t>
                            </w:r>
                            <w:proofErr w:type="spellStart"/>
                            <w:r w:rsidR="00763DF9">
                              <w:rPr>
                                <w:b/>
                                <w:sz w:val="28"/>
                                <w:szCs w:val="28"/>
                              </w:rPr>
                              <w:t>ri-jikuul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1E1AD36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Orientation</w:t>
                            </w:r>
                            <w:r w:rsidR="00763D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nan </w:t>
                            </w:r>
                            <w:proofErr w:type="spellStart"/>
                            <w:r w:rsidR="00763DF9">
                              <w:rPr>
                                <w:b/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19BEA0F3" w14:textId="77777777" w:rsidR="00696E04" w:rsidRPr="00EF070D" w:rsidRDefault="00EF070D" w:rsidP="00EF070D">
                                <w:pPr>
                                  <w:spacing w:after="0" w:line="520" w:lineRule="exact"/>
                                  <w:ind w:left="18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  <w:p w14:paraId="413143D3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716B" id="_x0000_s1033" type="#_x0000_t202" style="position:absolute;margin-left:180.6pt;margin-top:5.45pt;width:385.05pt;height:14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EPPA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" filled="f" strokecolor="#d9d9d9">
                <v:textbox>
                  <w:txbxContent>
                    <w:p w14:paraId="54A3663D" w14:textId="77777777" w:rsidR="00781C88" w:rsidRDefault="00B32792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Makitkit</w:t>
                      </w:r>
                      <w:proofErr w:type="spellEnd"/>
                      <w:r w:rsidR="00815953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ko</w:t>
                      </w:r>
                      <w:r w:rsidR="00815953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rej</w:t>
                      </w:r>
                      <w:proofErr w:type="spellEnd"/>
                      <w:r w:rsidR="00815953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koman</w:t>
                      </w:r>
                      <w:proofErr w:type="spellEnd"/>
                      <w:r w:rsidR="00815953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&amp;</w:t>
                      </w:r>
                      <w:r w:rsidR="00815953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Kojela</w:t>
                      </w:r>
                      <w:proofErr w:type="spellEnd"/>
                      <w:r w:rsidR="00815953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ko</w:t>
                      </w:r>
                    </w:p>
                    <w:p w14:paraId="1B96155E" w14:textId="77777777" w:rsidR="00781C88" w:rsidRPr="00696E04" w:rsidRDefault="00763DF9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Wiik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in  KOBOJAK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aoleb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7BE7D81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Orientation</w:t>
                      </w:r>
                      <w:r w:rsidR="00763DF9">
                        <w:rPr>
                          <w:b/>
                          <w:sz w:val="28"/>
                          <w:szCs w:val="28"/>
                        </w:rPr>
                        <w:t xml:space="preserve"> nan </w:t>
                      </w:r>
                      <w:proofErr w:type="spellStart"/>
                      <w:r w:rsidR="00763DF9">
                        <w:rPr>
                          <w:b/>
                          <w:sz w:val="28"/>
                          <w:szCs w:val="28"/>
                        </w:rPr>
                        <w:t>ri-jikuul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1E1AD36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Orientation</w:t>
                      </w:r>
                      <w:r w:rsidR="00763DF9">
                        <w:rPr>
                          <w:b/>
                          <w:sz w:val="28"/>
                          <w:szCs w:val="28"/>
                        </w:rPr>
                        <w:t xml:space="preserve"> nan </w:t>
                      </w:r>
                      <w:proofErr w:type="spellStart"/>
                      <w:r w:rsidR="00763DF9">
                        <w:rPr>
                          <w:b/>
                          <w:sz w:val="28"/>
                          <w:szCs w:val="28"/>
                        </w:rPr>
                        <w:t>paamle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id w:val="-1628150936"/>
                        <w:showingPlcHdr/>
                      </w:sdtPr>
                      <w:sdtEndPr/>
                      <w:sdtContent>
                        <w:p w14:paraId="19BEA0F3" w14:textId="77777777" w:rsidR="00696E04" w:rsidRPr="00EF070D" w:rsidRDefault="00EF070D" w:rsidP="00EF070D">
                          <w:pPr>
                            <w:spacing w:after="0" w:line="520" w:lineRule="exact"/>
                            <w:ind w:left="18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  <w:p w14:paraId="413143D3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D0464" wp14:editId="4DBCB45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C078E" w14:textId="77777777" w:rsidR="008D2490" w:rsidRDefault="008D2490" w:rsidP="008D2490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119A98CC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72E4852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3D5081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0464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" fillcolor="#e6b729 [3206]" stroked="f" strokeweight=".5pt">
                <v:textbox>
                  <w:txbxContent>
                    <w:p w14:paraId="1C5C078E" w14:textId="77777777" w:rsidR="008D2490" w:rsidRDefault="008D2490" w:rsidP="008D2490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119A98CC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72E48526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3D5081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C4291" w14:textId="0EAAE90F" w:rsidR="00671A4B" w:rsidRPr="001B2141" w:rsidRDefault="00ED18A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E4719" wp14:editId="1B07A0A7">
                <wp:simplePos x="0" y="0"/>
                <wp:positionH relativeFrom="column">
                  <wp:posOffset>2373630</wp:posOffset>
                </wp:positionH>
                <wp:positionV relativeFrom="paragraph">
                  <wp:posOffset>1664970</wp:posOffset>
                </wp:positionV>
                <wp:extent cx="4921885" cy="50546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054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163E1" w14:textId="77777777" w:rsidR="001B2141" w:rsidRDefault="00B32792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ajrieo</w:t>
                            </w:r>
                            <w:proofErr w:type="spellEnd"/>
                          </w:p>
                          <w:p w14:paraId="74E19251" w14:textId="77777777" w:rsidR="00B84392" w:rsidRDefault="00AC5654" w:rsidP="009C38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Lalebwe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kwon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kilaaj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ko</w:t>
                            </w:r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reben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einwot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49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lgebra II,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Kajin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</w:t>
                            </w:r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ilikin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ruo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-credit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course 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nebar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</w:t>
                            </w:r>
                            <w:r w:rsidR="00B84392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B716B4" w14:textId="77777777" w:rsidR="00B84392" w:rsidRPr="005069C5" w:rsidRDefault="00AC5654" w:rsidP="009C38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Debijwot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392" w:rsidRPr="00B8439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3.0 GPA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jemlokin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kilaaj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392" w:rsidRPr="005069C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JELA: R 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ilok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nan</w:t>
                            </w:r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392" w:rsidRPr="005069C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College Bound Sch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olarship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B84392" w:rsidRPr="005069C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2.0 GPA. </w:t>
                            </w:r>
                          </w:p>
                          <w:p w14:paraId="66EEB2CF" w14:textId="77777777" w:rsidR="00B84392" w:rsidRPr="007C7C60" w:rsidRDefault="004B6FAC" w:rsidP="009C38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year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ejmwe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konono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iben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392" w:rsidRPr="00B8439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counselor</w:t>
                            </w:r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am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kin year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tok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Lale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ejmwe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course ko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ejan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likit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iok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ial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ejmwe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delone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college ko.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Lale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kwon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kajitok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kin ran 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teej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ko nan PSAT, ACT,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SAT.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kwoj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kwon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jeje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jiljino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wiik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mokta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lok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jen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jinoe</w:t>
                            </w:r>
                            <w:proofErr w:type="spellEnd"/>
                            <w:r w:rsidR="00B84392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 </w:t>
                            </w:r>
                          </w:p>
                          <w:p w14:paraId="6E4E8A9C" w14:textId="77777777" w:rsidR="009C38EA" w:rsidRDefault="009C38EA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56287396" w14:textId="77777777" w:rsidR="00854BA0" w:rsidRPr="00B32792" w:rsidRDefault="00B32792" w:rsidP="00B3279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etalen</w:t>
                            </w:r>
                            <w:proofErr w:type="spellEnd"/>
                            <w:r w:rsidR="00815825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an</w:t>
                            </w:r>
                            <w:r w:rsidR="00815825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 w:rsidR="00815825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68E73781" w14:textId="77777777" w:rsidR="00B84392" w:rsidRPr="007C7C60" w:rsidRDefault="00B44195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Lale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konono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iben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 w:rsidR="00B84392" w:rsidRPr="00B8439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counselor</w:t>
                            </w:r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r w:rsidR="00B84392" w:rsidRPr="00B8439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Konono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elab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aurok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einwot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0D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junior</w:t>
                            </w:r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kwoj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jino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pepako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 college.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Katak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elablok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kin</w:t>
                            </w:r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0" w:history="1">
                              <w:r w:rsidR="00B84392" w:rsidRPr="007C7C60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counselor's role in applying to college</w:t>
                              </w:r>
                            </w:hyperlink>
                            <w:r w:rsidR="00B84392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492CEE" w14:textId="77777777" w:rsidR="00B84392" w:rsidRPr="007C7C60" w:rsidRDefault="00230853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Jironlok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kotobar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 w:rsidR="00B84392" w:rsidRPr="00B8439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84392" w:rsidRPr="00B8439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year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ep</w:t>
                            </w:r>
                            <w:r w:rsidR="00B84392" w:rsidRPr="00B8439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Jerbal</w:t>
                            </w:r>
                            <w:proofErr w:type="spellEnd"/>
                            <w:proofErr w:type="gram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nan</w:t>
                            </w:r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kotobar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enaj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jiban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jikuul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bojak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wot</w:t>
                            </w:r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kajur</w:t>
                            </w:r>
                            <w:proofErr w:type="spellEnd"/>
                            <w:r w:rsidR="00B84392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4D4A80" w14:textId="77777777" w:rsidR="00B84392" w:rsidRPr="007C7C60" w:rsidRDefault="005971BB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Jiban</w:t>
                            </w:r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jela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kejbarok</w:t>
                            </w:r>
                            <w:r w:rsidR="00B84392" w:rsidRPr="00B8439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Jerbal</w:t>
                            </w:r>
                            <w:proofErr w:type="spellEnd"/>
                            <w:proofErr w:type="gram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iben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0D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junior</w:t>
                            </w:r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komani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lo</w:t>
                            </w:r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wiik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allon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in men ko</w:t>
                            </w:r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komanibwe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bed wot</w:t>
                            </w:r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eman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komane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enin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 bed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colleges ko</w:t>
                            </w:r>
                          </w:p>
                          <w:p w14:paraId="4B2FF880" w14:textId="77777777" w:rsidR="00B84392" w:rsidRPr="007C7C60" w:rsidRDefault="00B43BC7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Jiban junior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teej</w:t>
                            </w:r>
                            <w:proofErr w:type="spellEnd"/>
                            <w:r w:rsidR="00B84392" w:rsidRPr="00B8439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PSAT/NMSQT</w:t>
                            </w:r>
                            <w:r w:rsidR="00E65A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E65A1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Oktoba</w:t>
                            </w:r>
                            <w:proofErr w:type="spellEnd"/>
                            <w:r w:rsidR="00B84392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A5D24D7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25AF385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4719" id="_x0000_s1035" type="#_x0000_t202" style="position:absolute;margin-left:186.9pt;margin-top:131.1pt;width:387.55pt;height:3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" fillcolor="#e1eee8 [663]" stroked="f">
                <v:textbox>
                  <w:txbxContent>
                    <w:p w14:paraId="6E8163E1" w14:textId="77777777" w:rsidR="001B2141" w:rsidRDefault="00B32792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ajrieo</w:t>
                      </w:r>
                      <w:proofErr w:type="spellEnd"/>
                    </w:p>
                    <w:p w14:paraId="74E19251" w14:textId="77777777" w:rsidR="00B84392" w:rsidRDefault="00AC5654" w:rsidP="009C38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Lalebwe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kwon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bok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kilaaj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ko</w:t>
                      </w:r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reben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einwot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A5049D">
                        <w:rPr>
                          <w:rFonts w:ascii="Trebuchet MS" w:hAnsi="Trebuchet MS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lgebra II,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Kajin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</w:t>
                      </w:r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ilikin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ruo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-credit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course in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nebar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</w:t>
                      </w:r>
                      <w:r w:rsidR="00B84392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0CB716B4" w14:textId="77777777" w:rsidR="00B84392" w:rsidRPr="005069C5" w:rsidRDefault="00AC5654" w:rsidP="009C38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Debijwot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84392" w:rsidRPr="00B8439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3.0 GPA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jemlokin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kilaaj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B84392" w:rsidRPr="005069C5">
                        <w:rPr>
                          <w:rFonts w:ascii="Trebuchet MS" w:hAnsi="Trebuchet MS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JELA: R o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rej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ilok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nan</w:t>
                      </w:r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B84392" w:rsidRPr="005069C5">
                        <w:rPr>
                          <w:rFonts w:ascii="Trebuchet MS" w:hAnsi="Trebuchet MS"/>
                          <w:sz w:val="24"/>
                          <w:szCs w:val="24"/>
                        </w:rPr>
                        <w:t>College Bound Sch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olarship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aikuij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B84392" w:rsidRPr="005069C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2.0 GPA. </w:t>
                      </w:r>
                    </w:p>
                    <w:p w14:paraId="66EEB2CF" w14:textId="77777777" w:rsidR="00B84392" w:rsidRPr="007C7C60" w:rsidRDefault="004B6FAC" w:rsidP="009C38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Jino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year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ejmwe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konono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iben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84392" w:rsidRPr="00B8439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counselor</w:t>
                      </w:r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am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kin year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tok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juon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Lale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ejmwe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course ko am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ejan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likit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iok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ial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ejmwe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delone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college ko.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Lale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kwon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kajitok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kin ran in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teej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ko nan PSAT, ACT,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SAT.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kwoj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aikuij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kwon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jeje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jiljino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wiik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mokta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lok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jen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jinoe</w:t>
                      </w:r>
                      <w:proofErr w:type="spellEnd"/>
                      <w:r w:rsidR="00B84392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. </w:t>
                      </w:r>
                    </w:p>
                    <w:p w14:paraId="6E4E8A9C" w14:textId="77777777" w:rsidR="009C38EA" w:rsidRDefault="009C38EA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56287396" w14:textId="77777777" w:rsidR="00854BA0" w:rsidRPr="00B32792" w:rsidRDefault="00B32792" w:rsidP="00B32792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etalen</w:t>
                      </w:r>
                      <w:proofErr w:type="spellEnd"/>
                      <w:r w:rsidR="00815825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an</w:t>
                      </w:r>
                      <w:r w:rsidR="00815825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 w:rsidR="00815825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68E73781" w14:textId="77777777" w:rsidR="00B84392" w:rsidRPr="007C7C60" w:rsidRDefault="00B44195" w:rsidP="009C38EA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Lale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bwe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ajri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nejuum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konono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iben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jikuul</w:t>
                      </w:r>
                      <w:proofErr w:type="spellEnd"/>
                      <w:r w:rsidR="00B84392" w:rsidRPr="00B8439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counselor</w:t>
                      </w:r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r w:rsidR="00B84392" w:rsidRPr="00B8439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Konono</w:t>
                      </w:r>
                      <w:proofErr w:type="spellEnd"/>
                      <w:proofErr w:type="gram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elab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aurok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einwot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kwoj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bed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9160D3">
                        <w:rPr>
                          <w:rFonts w:ascii="Trebuchet MS" w:hAnsi="Trebuchet MS"/>
                          <w:sz w:val="24"/>
                          <w:szCs w:val="24"/>
                        </w:rPr>
                        <w:t>junior</w:t>
                      </w:r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kwoj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jino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kanne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pepako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 college.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Katak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elablok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kin</w:t>
                      </w:r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hyperlink r:id="rId21" w:history="1">
                        <w:r w:rsidR="00B84392" w:rsidRPr="007C7C60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counselor's role in applying to college</w:t>
                        </w:r>
                      </w:hyperlink>
                      <w:r w:rsidR="00B84392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09492CEE" w14:textId="77777777" w:rsidR="00B84392" w:rsidRPr="007C7C60" w:rsidRDefault="00230853" w:rsidP="009C38EA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Jironlok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ajri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nejuum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koman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kotobar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jikuul</w:t>
                      </w:r>
                      <w:proofErr w:type="spellEnd"/>
                      <w:r w:rsidR="00B84392" w:rsidRPr="00B8439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B84392" w:rsidRPr="00B8439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year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ep</w:t>
                      </w:r>
                      <w:r w:rsidR="00B84392" w:rsidRPr="00B8439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Jerbal</w:t>
                      </w:r>
                      <w:proofErr w:type="spellEnd"/>
                      <w:proofErr w:type="gram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nan</w:t>
                      </w:r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kotobar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enaj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jiban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high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jikuul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nejuum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bojak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wot</w:t>
                      </w:r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kajur</w:t>
                      </w:r>
                      <w:proofErr w:type="spellEnd"/>
                      <w:r w:rsidR="00B84392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574D4A80" w14:textId="77777777" w:rsidR="00B84392" w:rsidRPr="007C7C60" w:rsidRDefault="005971BB" w:rsidP="009C38EA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Jiban</w:t>
                      </w:r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ajri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nejuum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jela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kejbarok</w:t>
                      </w:r>
                      <w:r w:rsidR="00B84392" w:rsidRPr="00B8439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Jerbal</w:t>
                      </w:r>
                      <w:proofErr w:type="spellEnd"/>
                      <w:proofErr w:type="gram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iben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9160D3">
                        <w:rPr>
                          <w:rFonts w:ascii="Trebuchet MS" w:hAnsi="Trebuchet MS"/>
                          <w:sz w:val="24"/>
                          <w:szCs w:val="24"/>
                        </w:rPr>
                        <w:t>junior</w:t>
                      </w:r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nejuum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komani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lo</w:t>
                      </w:r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wiik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ak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allon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lajraak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in men ko</w:t>
                      </w:r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komanibwe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bed wot</w:t>
                      </w:r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eman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komane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ej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enin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aikuij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 bed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colleges ko</w:t>
                      </w:r>
                    </w:p>
                    <w:p w14:paraId="4B2FF880" w14:textId="77777777" w:rsidR="00B84392" w:rsidRPr="007C7C60" w:rsidRDefault="00B43BC7" w:rsidP="009C38EA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Jiban junior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nejuum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bojak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teej</w:t>
                      </w:r>
                      <w:proofErr w:type="spellEnd"/>
                      <w:r w:rsidR="00B84392" w:rsidRPr="00B8439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PSAT/NMSQT</w:t>
                      </w:r>
                      <w:r w:rsidR="00E65A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E65A1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Oktoba</w:t>
                      </w:r>
                      <w:proofErr w:type="spellEnd"/>
                      <w:r w:rsidR="00B84392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A5D24D7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325AF385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A4A99" wp14:editId="1D04F948">
                <wp:simplePos x="0" y="0"/>
                <wp:positionH relativeFrom="column">
                  <wp:posOffset>7620</wp:posOffset>
                </wp:positionH>
                <wp:positionV relativeFrom="paragraph">
                  <wp:posOffset>219710</wp:posOffset>
                </wp:positionV>
                <wp:extent cx="2192655" cy="61137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2655" cy="611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AA177" w14:textId="4769CF18" w:rsidR="000E0CED" w:rsidRPr="000E0CED" w:rsidRDefault="008D2490" w:rsidP="000E0CED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253B1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 xml:space="preserve">Nan </w:t>
                            </w:r>
                            <w:proofErr w:type="spellStart"/>
                            <w:r w:rsidRPr="00253B1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Bajok</w:t>
                            </w:r>
                            <w:proofErr w:type="spellEnd"/>
                            <w:r w:rsidRPr="00253B16">
                              <w:rPr>
                                <w:b/>
                                <w:color w:val="EA6312" w:themeColor="accent2"/>
                                <w:sz w:val="28"/>
                                <w:szCs w:val="28"/>
                              </w:rPr>
                              <w:t>:</w:t>
                            </w:r>
                            <w:r w:rsidR="00253B16">
                              <w:rPr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AD6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0E0CED" w:rsidRPr="000E0CED">
                              <w:rPr>
                                <w:sz w:val="26"/>
                                <w:szCs w:val="26"/>
                              </w:rPr>
                              <w:t>tandardized t</w:t>
                            </w:r>
                            <w:r w:rsidR="008E66C4">
                              <w:rPr>
                                <w:sz w:val="26"/>
                                <w:szCs w:val="26"/>
                              </w:rPr>
                              <w:t>est ko</w:t>
                            </w:r>
                            <w:r w:rsidR="00BA19AD">
                              <w:rPr>
                                <w:sz w:val="26"/>
                                <w:szCs w:val="26"/>
                              </w:rPr>
                              <w:t xml:space="preserve"> (ACT, PSAT, SAT) </w:t>
                            </w:r>
                            <w:proofErr w:type="spellStart"/>
                            <w:r w:rsidR="00BA19AD">
                              <w:rPr>
                                <w:sz w:val="26"/>
                                <w:szCs w:val="26"/>
                              </w:rPr>
                              <w:t>elablok</w:t>
                            </w:r>
                            <w:proofErr w:type="spellEnd"/>
                            <w:r w:rsidR="00BA19AD">
                              <w:rPr>
                                <w:sz w:val="26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 w:rsidR="00BA19AD">
                              <w:rPr>
                                <w:sz w:val="26"/>
                                <w:szCs w:val="26"/>
                              </w:rPr>
                              <w:t>aurokjen</w:t>
                            </w:r>
                            <w:proofErr w:type="spellEnd"/>
                            <w:r w:rsidR="00BA19AD">
                              <w:rPr>
                                <w:sz w:val="26"/>
                                <w:szCs w:val="26"/>
                              </w:rPr>
                              <w:t xml:space="preserve"> grade </w:t>
                            </w:r>
                            <w:proofErr w:type="spellStart"/>
                            <w:r w:rsidR="00BA19AD">
                              <w:rPr>
                                <w:sz w:val="26"/>
                                <w:szCs w:val="26"/>
                              </w:rPr>
                              <w:t>kojen</w:t>
                            </w:r>
                            <w:proofErr w:type="spellEnd"/>
                            <w:r w:rsidR="00BA19AD">
                              <w:rPr>
                                <w:sz w:val="26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 w:rsidR="00BA19AD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0E0CED" w:rsidRPr="000E0CE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A7130DD" w14:textId="77777777" w:rsidR="000E0CED" w:rsidRPr="000E0CED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636C77EF" w14:textId="413AA243" w:rsidR="000E0CED" w:rsidRPr="000E0CED" w:rsidRDefault="008D2490" w:rsidP="000E0CE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MOL EO</w:t>
                            </w:r>
                            <w:r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253B16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8E66C4">
                              <w:rPr>
                                <w:sz w:val="26"/>
                                <w:szCs w:val="26"/>
                              </w:rPr>
                              <w:t xml:space="preserve">Kate ko am </w:t>
                            </w:r>
                            <w:proofErr w:type="spellStart"/>
                            <w:r w:rsidR="008E66C4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8E66C4">
                              <w:rPr>
                                <w:sz w:val="26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 w:rsidR="008E66C4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9E6D8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E66C4">
                              <w:rPr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="009E6D8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E66C4">
                              <w:rPr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="009E6D8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E66C4">
                              <w:rPr>
                                <w:sz w:val="26"/>
                                <w:szCs w:val="26"/>
                              </w:rPr>
                              <w:t>kokale</w:t>
                            </w:r>
                            <w:proofErr w:type="spellEnd"/>
                            <w:r w:rsidR="009E6D8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E66C4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9E6D8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E66C4">
                              <w:rPr>
                                <w:sz w:val="26"/>
                                <w:szCs w:val="26"/>
                              </w:rPr>
                              <w:t>eman</w:t>
                            </w:r>
                            <w:proofErr w:type="spellEnd"/>
                            <w:r w:rsidR="008E66C4">
                              <w:rPr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="008E66C4">
                              <w:rPr>
                                <w:sz w:val="26"/>
                                <w:szCs w:val="26"/>
                              </w:rPr>
                              <w:t>tobrak</w:t>
                            </w:r>
                            <w:proofErr w:type="spellEnd"/>
                            <w:r w:rsidR="009E6D8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E66C4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="008E66C4">
                              <w:rPr>
                                <w:sz w:val="26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="008E66C4">
                              <w:rPr>
                                <w:sz w:val="26"/>
                                <w:szCs w:val="26"/>
                              </w:rPr>
                              <w:t>jen</w:t>
                            </w:r>
                            <w:proofErr w:type="spellEnd"/>
                            <w:r w:rsidR="008E66C4">
                              <w:rPr>
                                <w:sz w:val="26"/>
                                <w:szCs w:val="26"/>
                              </w:rPr>
                              <w:t xml:space="preserve"> am </w:t>
                            </w:r>
                            <w:proofErr w:type="spellStart"/>
                            <w:r w:rsidR="008E66C4">
                              <w:rPr>
                                <w:sz w:val="26"/>
                                <w:szCs w:val="26"/>
                              </w:rPr>
                              <w:t>bok</w:t>
                            </w:r>
                            <w:proofErr w:type="spellEnd"/>
                            <w:r w:rsidR="008E66C4">
                              <w:rPr>
                                <w:sz w:val="26"/>
                                <w:szCs w:val="26"/>
                              </w:rPr>
                              <w:t xml:space="preserve"> standardized test ko</w:t>
                            </w:r>
                            <w:r w:rsidR="000E0CED" w:rsidRPr="000E0CED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5341EA28" w14:textId="77777777" w:rsidR="000E0CED" w:rsidRPr="000E0CED" w:rsidRDefault="000E0CED" w:rsidP="000E0CE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C0F4AC" w14:textId="77777777" w:rsidR="000E0CED" w:rsidRDefault="00065C90" w:rsidP="000E0CE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Colleges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korejela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Ejab</w:t>
                            </w:r>
                            <w:proofErr w:type="spellEnd"/>
                            <w:r w:rsidR="00D57BF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melelein</w:t>
                            </w:r>
                            <w:proofErr w:type="spellEnd"/>
                            <w:r w:rsidR="00D57BF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colleges ko</w:t>
                            </w:r>
                            <w:r w:rsidR="00D57BF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reban</w:t>
                            </w:r>
                            <w:proofErr w:type="spellEnd"/>
                            <w:r w:rsidR="00D57BF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 w:rsidR="00D57BF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teej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in SAT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ACT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jikoor</w:t>
                            </w:r>
                            <w:proofErr w:type="spellEnd"/>
                            <w:r w:rsidR="00D57BF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="000E0CED" w:rsidRPr="000E0CED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5F7732CA" w14:textId="77777777" w:rsidR="003A4423" w:rsidRPr="000E0CED" w:rsidRDefault="003A4423" w:rsidP="000E0CE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AE45415" w14:textId="77777777" w:rsidR="000E0CED" w:rsidRDefault="00065C90" w:rsidP="000E0CE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Jet college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elukunlon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pepa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kanne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. College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kein</w:t>
                            </w:r>
                            <w:proofErr w:type="spellEnd"/>
                            <w:r w:rsidR="00AF183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remaron</w:t>
                            </w:r>
                            <w:proofErr w:type="spellEnd"/>
                            <w:r w:rsidR="00AF183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kejerbal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SAT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AF183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60D3">
                              <w:rPr>
                                <w:sz w:val="26"/>
                                <w:szCs w:val="26"/>
                              </w:rPr>
                              <w:t>ACT</w:t>
                            </w:r>
                            <w:r w:rsidR="00AF183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jikoor</w:t>
                            </w:r>
                            <w:proofErr w:type="spellEnd"/>
                            <w:r w:rsidR="00AF183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nan</w:t>
                            </w:r>
                            <w:r w:rsidR="00AF183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 w:rsidR="00AF183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AF183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="005C3D77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-kanne</w:t>
                            </w:r>
                            <w:proofErr w:type="spellEnd"/>
                            <w:r w:rsidR="00AF183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emaron</w:t>
                            </w:r>
                            <w:proofErr w:type="spellEnd"/>
                            <w:r w:rsidR="00AF183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delon</w:t>
                            </w:r>
                            <w:proofErr w:type="spellEnd"/>
                            <w:r w:rsidR="009160D3" w:rsidRPr="009160D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47AAEA1" w14:textId="77777777" w:rsidR="009160D3" w:rsidRDefault="009160D3" w:rsidP="000E0CED">
                            <w:pPr>
                              <w:spacing w:after="0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  <w:p w14:paraId="118A19DA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4A99" id="Text Box 9" o:spid="_x0000_s1036" type="#_x0000_t202" style="position:absolute;margin-left:.6pt;margin-top:17.3pt;width:172.65pt;height:4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" filled="f" stroked="f" strokeweight=".5pt">
                <v:textbox>
                  <w:txbxContent>
                    <w:p w14:paraId="4CDAA177" w14:textId="4769CF18" w:rsidR="000E0CED" w:rsidRPr="000E0CED" w:rsidRDefault="008D2490" w:rsidP="000E0CED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253B16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8"/>
                        </w:rPr>
                        <w:t xml:space="preserve">Nan </w:t>
                      </w:r>
                      <w:proofErr w:type="spellStart"/>
                      <w:r w:rsidRPr="00253B16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8"/>
                        </w:rPr>
                        <w:t>Bajok</w:t>
                      </w:r>
                      <w:proofErr w:type="spellEnd"/>
                      <w:r w:rsidRPr="00253B16">
                        <w:rPr>
                          <w:b/>
                          <w:color w:val="EA6312" w:themeColor="accent2"/>
                          <w:sz w:val="28"/>
                          <w:szCs w:val="28"/>
                        </w:rPr>
                        <w:t>:</w:t>
                      </w:r>
                      <w:r w:rsidR="00253B16">
                        <w:rPr>
                          <w:b/>
                          <w:color w:val="EA6312" w:themeColor="accent2"/>
                          <w:sz w:val="32"/>
                          <w:szCs w:val="32"/>
                        </w:rPr>
                        <w:t xml:space="preserve"> </w:t>
                      </w:r>
                      <w:r w:rsidR="007D6AD6">
                        <w:rPr>
                          <w:sz w:val="26"/>
                          <w:szCs w:val="26"/>
                        </w:rPr>
                        <w:t>S</w:t>
                      </w:r>
                      <w:r w:rsidR="000E0CED" w:rsidRPr="000E0CED">
                        <w:rPr>
                          <w:sz w:val="26"/>
                          <w:szCs w:val="26"/>
                        </w:rPr>
                        <w:t>tandardized t</w:t>
                      </w:r>
                      <w:r w:rsidR="008E66C4">
                        <w:rPr>
                          <w:sz w:val="26"/>
                          <w:szCs w:val="26"/>
                        </w:rPr>
                        <w:t>est ko</w:t>
                      </w:r>
                      <w:r w:rsidR="00BA19AD">
                        <w:rPr>
                          <w:sz w:val="26"/>
                          <w:szCs w:val="26"/>
                        </w:rPr>
                        <w:t xml:space="preserve"> (ACT, PSAT, SAT) </w:t>
                      </w:r>
                      <w:proofErr w:type="spellStart"/>
                      <w:r w:rsidR="00BA19AD">
                        <w:rPr>
                          <w:sz w:val="26"/>
                          <w:szCs w:val="26"/>
                        </w:rPr>
                        <w:t>elablok</w:t>
                      </w:r>
                      <w:proofErr w:type="spellEnd"/>
                      <w:r w:rsidR="00BA19AD">
                        <w:rPr>
                          <w:sz w:val="26"/>
                          <w:szCs w:val="26"/>
                        </w:rPr>
                        <w:t xml:space="preserve"> air </w:t>
                      </w:r>
                      <w:proofErr w:type="spellStart"/>
                      <w:r w:rsidR="00BA19AD">
                        <w:rPr>
                          <w:sz w:val="26"/>
                          <w:szCs w:val="26"/>
                        </w:rPr>
                        <w:t>aurokjen</w:t>
                      </w:r>
                      <w:proofErr w:type="spellEnd"/>
                      <w:r w:rsidR="00BA19AD">
                        <w:rPr>
                          <w:sz w:val="26"/>
                          <w:szCs w:val="26"/>
                        </w:rPr>
                        <w:t xml:space="preserve"> grade </w:t>
                      </w:r>
                      <w:proofErr w:type="spellStart"/>
                      <w:r w:rsidR="00BA19AD">
                        <w:rPr>
                          <w:sz w:val="26"/>
                          <w:szCs w:val="26"/>
                        </w:rPr>
                        <w:t>kojen</w:t>
                      </w:r>
                      <w:proofErr w:type="spellEnd"/>
                      <w:r w:rsidR="00BA19AD">
                        <w:rPr>
                          <w:sz w:val="26"/>
                          <w:szCs w:val="26"/>
                        </w:rPr>
                        <w:t xml:space="preserve"> high </w:t>
                      </w:r>
                      <w:proofErr w:type="spellStart"/>
                      <w:r w:rsidR="00BA19AD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0E0CED" w:rsidRPr="000E0CED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A7130DD" w14:textId="77777777" w:rsidR="000E0CED" w:rsidRPr="000E0CED" w:rsidRDefault="000E0CED" w:rsidP="000E0CED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636C77EF" w14:textId="413AA243" w:rsidR="000E0CED" w:rsidRPr="000E0CED" w:rsidRDefault="008D2490" w:rsidP="000E0CE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MOL EO</w:t>
                      </w:r>
                      <w:r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253B16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8E66C4">
                        <w:rPr>
                          <w:sz w:val="26"/>
                          <w:szCs w:val="26"/>
                        </w:rPr>
                        <w:t xml:space="preserve">Kate ko am </w:t>
                      </w:r>
                      <w:proofErr w:type="spellStart"/>
                      <w:r w:rsidR="008E66C4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8E66C4">
                        <w:rPr>
                          <w:sz w:val="26"/>
                          <w:szCs w:val="26"/>
                        </w:rPr>
                        <w:t xml:space="preserve"> high </w:t>
                      </w:r>
                      <w:proofErr w:type="spellStart"/>
                      <w:r w:rsidR="008E66C4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9E6D8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E66C4">
                        <w:rPr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="009E6D8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E66C4">
                        <w:rPr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="009E6D8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E66C4">
                        <w:rPr>
                          <w:sz w:val="26"/>
                          <w:szCs w:val="26"/>
                        </w:rPr>
                        <w:t>kokale</w:t>
                      </w:r>
                      <w:proofErr w:type="spellEnd"/>
                      <w:r w:rsidR="009E6D8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E66C4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9E6D8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E66C4">
                        <w:rPr>
                          <w:sz w:val="26"/>
                          <w:szCs w:val="26"/>
                        </w:rPr>
                        <w:t>eman</w:t>
                      </w:r>
                      <w:proofErr w:type="spellEnd"/>
                      <w:r w:rsidR="008E66C4">
                        <w:rPr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="008E66C4">
                        <w:rPr>
                          <w:sz w:val="26"/>
                          <w:szCs w:val="26"/>
                        </w:rPr>
                        <w:t>tobrak</w:t>
                      </w:r>
                      <w:proofErr w:type="spellEnd"/>
                      <w:r w:rsidR="009E6D8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8E66C4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="008E66C4">
                        <w:rPr>
                          <w:sz w:val="26"/>
                          <w:szCs w:val="26"/>
                        </w:rPr>
                        <w:t xml:space="preserve"> college </w:t>
                      </w:r>
                      <w:proofErr w:type="spellStart"/>
                      <w:r w:rsidR="008E66C4">
                        <w:rPr>
                          <w:sz w:val="26"/>
                          <w:szCs w:val="26"/>
                        </w:rPr>
                        <w:t>jen</w:t>
                      </w:r>
                      <w:proofErr w:type="spellEnd"/>
                      <w:r w:rsidR="008E66C4">
                        <w:rPr>
                          <w:sz w:val="26"/>
                          <w:szCs w:val="26"/>
                        </w:rPr>
                        <w:t xml:space="preserve"> am </w:t>
                      </w:r>
                      <w:proofErr w:type="spellStart"/>
                      <w:r w:rsidR="008E66C4">
                        <w:rPr>
                          <w:sz w:val="26"/>
                          <w:szCs w:val="26"/>
                        </w:rPr>
                        <w:t>bok</w:t>
                      </w:r>
                      <w:proofErr w:type="spellEnd"/>
                      <w:r w:rsidR="008E66C4">
                        <w:rPr>
                          <w:sz w:val="26"/>
                          <w:szCs w:val="26"/>
                        </w:rPr>
                        <w:t xml:space="preserve"> standardized test ko</w:t>
                      </w:r>
                      <w:r w:rsidR="000E0CED" w:rsidRPr="000E0CED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5341EA28" w14:textId="77777777" w:rsidR="000E0CED" w:rsidRPr="000E0CED" w:rsidRDefault="000E0CED" w:rsidP="000E0CE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22C0F4AC" w14:textId="77777777" w:rsidR="000E0CED" w:rsidRDefault="00065C90" w:rsidP="000E0CE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Colleges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korejela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Ejab</w:t>
                      </w:r>
                      <w:proofErr w:type="spellEnd"/>
                      <w:r w:rsidR="00D57BF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melelein</w:t>
                      </w:r>
                      <w:proofErr w:type="spellEnd"/>
                      <w:r w:rsidR="00D57BF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colleges ko</w:t>
                      </w:r>
                      <w:r w:rsidR="00D57BF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reban</w:t>
                      </w:r>
                      <w:proofErr w:type="spellEnd"/>
                      <w:r w:rsidR="00D57BF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lale</w:t>
                      </w:r>
                      <w:proofErr w:type="spellEnd"/>
                      <w:r w:rsidR="00D57BF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teej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in SAT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ACT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jikoor</w:t>
                      </w:r>
                      <w:proofErr w:type="spellEnd"/>
                      <w:r w:rsidR="00D57BF0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="000E0CED" w:rsidRPr="000E0CED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5F7732CA" w14:textId="77777777" w:rsidR="003A4423" w:rsidRPr="000E0CED" w:rsidRDefault="003A4423" w:rsidP="000E0CE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7AE45415" w14:textId="77777777" w:rsidR="000E0CED" w:rsidRDefault="00065C90" w:rsidP="000E0CE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Jet college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elukunlon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pepa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kanne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. College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kein</w:t>
                      </w:r>
                      <w:proofErr w:type="spellEnd"/>
                      <w:r w:rsidR="00AF183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remaron</w:t>
                      </w:r>
                      <w:proofErr w:type="spellEnd"/>
                      <w:r w:rsidR="00AF183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kejerbal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SAT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AF183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160D3">
                        <w:rPr>
                          <w:sz w:val="26"/>
                          <w:szCs w:val="26"/>
                        </w:rPr>
                        <w:t>ACT</w:t>
                      </w:r>
                      <w:r w:rsidR="00AF183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jikoor</w:t>
                      </w:r>
                      <w:proofErr w:type="spellEnd"/>
                      <w:r w:rsidR="00AF183B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nan</w:t>
                      </w:r>
                      <w:r w:rsidR="00AF183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lale</w:t>
                      </w:r>
                      <w:proofErr w:type="spellEnd"/>
                      <w:r w:rsidR="00AF183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="00AF183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</w:t>
                      </w:r>
                      <w:r w:rsidR="005C3D77">
                        <w:rPr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sz w:val="26"/>
                          <w:szCs w:val="26"/>
                        </w:rPr>
                        <w:t>-kanne</w:t>
                      </w:r>
                      <w:proofErr w:type="spellEnd"/>
                      <w:r w:rsidR="00AF183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emaron</w:t>
                      </w:r>
                      <w:proofErr w:type="spellEnd"/>
                      <w:r w:rsidR="00AF183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delon</w:t>
                      </w:r>
                      <w:proofErr w:type="spellEnd"/>
                      <w:r w:rsidR="009160D3" w:rsidRPr="009160D3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247AAEA1" w14:textId="77777777" w:rsidR="009160D3" w:rsidRDefault="009160D3" w:rsidP="000E0CED">
                      <w:pPr>
                        <w:spacing w:after="0"/>
                        <w:rPr>
                          <w:rFonts w:ascii="Myriad Pro" w:hAnsi="Myriad Pro"/>
                          <w:sz w:val="24"/>
                        </w:rPr>
                      </w:pPr>
                    </w:p>
                    <w:p w14:paraId="118A19DA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1B2141" w:rsidSect="009909C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5DA01" w14:textId="77777777" w:rsidR="007865F9" w:rsidRDefault="007865F9" w:rsidP="009909CD">
      <w:pPr>
        <w:spacing w:after="0" w:line="240" w:lineRule="auto"/>
      </w:pPr>
      <w:r>
        <w:separator/>
      </w:r>
    </w:p>
  </w:endnote>
  <w:endnote w:type="continuationSeparator" w:id="0">
    <w:p w14:paraId="48EEBB20" w14:textId="77777777" w:rsidR="007865F9" w:rsidRDefault="007865F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2F0E6" w14:textId="77777777" w:rsidR="00C9104D" w:rsidRDefault="00C91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2B879" w14:textId="77777777" w:rsidR="00FC221A" w:rsidRDefault="00FC221A" w:rsidP="00FC22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CDA1F03" wp14:editId="26E46539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6BF643" w14:textId="5CF4EAED" w:rsidR="00C9104D" w:rsidRPr="00FF78D9" w:rsidRDefault="00C9104D" w:rsidP="00C9104D">
    <w:pPr>
      <w:pStyle w:val="Footer"/>
      <w:jc w:val="center"/>
      <w:rPr>
        <w:rFonts w:ascii="Myriad Pro" w:hAnsi="Myriad Pro"/>
        <w:sz w:val="20"/>
        <w:szCs w:val="20"/>
      </w:rPr>
    </w:pPr>
    <w:proofErr w:type="spellStart"/>
    <w:r w:rsidRPr="00FF78D9">
      <w:rPr>
        <w:rFonts w:ascii="Myriad Pro" w:hAnsi="Myriad Pro"/>
        <w:sz w:val="20"/>
        <w:szCs w:val="20"/>
      </w:rPr>
      <w:t>Etal</w:t>
    </w:r>
    <w:proofErr w:type="spellEnd"/>
    <w:r w:rsidRPr="00FF78D9">
      <w:rPr>
        <w:rFonts w:ascii="Myriad Pro" w:hAnsi="Myriad Pro"/>
        <w:sz w:val="20"/>
        <w:szCs w:val="20"/>
      </w:rPr>
      <w:t xml:space="preserve"> nan</w:t>
    </w:r>
    <w:r w:rsidR="00FF78D9" w:rsidRPr="00FF78D9">
      <w:rPr>
        <w:rFonts w:ascii="Myriad Pro" w:hAnsi="Myriad Pro"/>
        <w:sz w:val="20"/>
        <w:szCs w:val="20"/>
      </w:rPr>
      <w:t xml:space="preserve"> </w:t>
    </w:r>
    <w:hyperlink r:id="rId2" w:history="1">
      <w:r w:rsidR="00FF78D9" w:rsidRPr="00FF78D9">
        <w:rPr>
          <w:rStyle w:val="Hyperlink"/>
          <w:rFonts w:ascii="Myriad Pro" w:hAnsi="Myriad Pro"/>
          <w:sz w:val="20"/>
          <w:szCs w:val="20"/>
        </w:rPr>
        <w:t>https://gearup.wa.gov/students-families</w:t>
      </w:r>
    </w:hyperlink>
    <w:r w:rsidR="00FF78D9" w:rsidRPr="00FF78D9">
      <w:rPr>
        <w:rFonts w:ascii="Myriad Pro" w:hAnsi="Myriad Pro"/>
        <w:sz w:val="20"/>
        <w:szCs w:val="20"/>
      </w:rPr>
      <w:t xml:space="preserve"> </w:t>
    </w:r>
    <w:r w:rsidRPr="00FF78D9">
      <w:rPr>
        <w:rFonts w:ascii="Myriad Pro" w:hAnsi="Myriad Pro"/>
        <w:sz w:val="20"/>
        <w:szCs w:val="20"/>
      </w:rPr>
      <w:t xml:space="preserve">nan </w:t>
    </w:r>
    <w:proofErr w:type="spellStart"/>
    <w:r w:rsidRPr="00FF78D9">
      <w:rPr>
        <w:rFonts w:ascii="Myriad Pro" w:hAnsi="Myriad Pro"/>
        <w:sz w:val="20"/>
        <w:szCs w:val="20"/>
      </w:rPr>
      <w:t>bokelablokmeleleimkeinjerbalko</w:t>
    </w:r>
    <w:proofErr w:type="spellEnd"/>
    <w:r w:rsidRPr="00FF78D9">
      <w:rPr>
        <w:rFonts w:ascii="Myriad Pro" w:hAnsi="Myriad Pro"/>
        <w:sz w:val="20"/>
        <w:szCs w:val="20"/>
      </w:rPr>
      <w:t xml:space="preserve"> nan </w:t>
    </w:r>
    <w:proofErr w:type="spellStart"/>
    <w:r w:rsidRPr="00FF78D9">
      <w:rPr>
        <w:rFonts w:ascii="Myriad Pro" w:hAnsi="Myriad Pro"/>
        <w:sz w:val="20"/>
        <w:szCs w:val="20"/>
      </w:rPr>
      <w:t>jibanajrieonejuumkoman</w:t>
    </w:r>
    <w:proofErr w:type="spellEnd"/>
    <w:r w:rsidRPr="00FF78D9">
      <w:rPr>
        <w:rFonts w:ascii="Myriad Pro" w:hAnsi="Myriad Pro"/>
        <w:sz w:val="20"/>
        <w:szCs w:val="20"/>
      </w:rPr>
      <w:t xml:space="preserve"> plan</w:t>
    </w:r>
  </w:p>
  <w:p w14:paraId="08D34F4C" w14:textId="77777777" w:rsidR="00FC221A" w:rsidRPr="00D46648" w:rsidRDefault="00FC221A" w:rsidP="00FC221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11D5" w14:textId="77777777" w:rsidR="00C9104D" w:rsidRDefault="00C91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C921E" w14:textId="77777777" w:rsidR="007865F9" w:rsidRDefault="007865F9" w:rsidP="009909CD">
      <w:pPr>
        <w:spacing w:after="0" w:line="240" w:lineRule="auto"/>
      </w:pPr>
      <w:r>
        <w:separator/>
      </w:r>
    </w:p>
  </w:footnote>
  <w:footnote w:type="continuationSeparator" w:id="0">
    <w:p w14:paraId="1293AAC1" w14:textId="77777777" w:rsidR="007865F9" w:rsidRDefault="007865F9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0661" w14:textId="77777777" w:rsidR="00C9104D" w:rsidRDefault="00C91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21106" w14:textId="77777777" w:rsidR="00C9104D" w:rsidRDefault="00C91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DBDB" w14:textId="77777777" w:rsidR="00C9104D" w:rsidRDefault="00C91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063B3"/>
    <w:multiLevelType w:val="hybridMultilevel"/>
    <w:tmpl w:val="89D4F660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7094677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/>
        <w:i w:val="0"/>
        <w:i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54D67"/>
    <w:multiLevelType w:val="hybridMultilevel"/>
    <w:tmpl w:val="709E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638CA"/>
    <w:multiLevelType w:val="multilevel"/>
    <w:tmpl w:val="D06EBB7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052D26"/>
    <w:multiLevelType w:val="multilevel"/>
    <w:tmpl w:val="8B92C8D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4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23"/>
  </w:num>
  <w:num w:numId="12">
    <w:abstractNumId w:val="30"/>
  </w:num>
  <w:num w:numId="13">
    <w:abstractNumId w:val="9"/>
  </w:num>
  <w:num w:numId="14">
    <w:abstractNumId w:val="18"/>
  </w:num>
  <w:num w:numId="15">
    <w:abstractNumId w:val="22"/>
  </w:num>
  <w:num w:numId="16">
    <w:abstractNumId w:val="11"/>
  </w:num>
  <w:num w:numId="17">
    <w:abstractNumId w:val="31"/>
  </w:num>
  <w:num w:numId="18">
    <w:abstractNumId w:val="6"/>
  </w:num>
  <w:num w:numId="19">
    <w:abstractNumId w:val="25"/>
  </w:num>
  <w:num w:numId="20">
    <w:abstractNumId w:val="32"/>
  </w:num>
  <w:num w:numId="21">
    <w:abstractNumId w:val="0"/>
  </w:num>
  <w:num w:numId="22">
    <w:abstractNumId w:val="2"/>
  </w:num>
  <w:num w:numId="23">
    <w:abstractNumId w:val="15"/>
  </w:num>
  <w:num w:numId="24">
    <w:abstractNumId w:val="34"/>
  </w:num>
  <w:num w:numId="25">
    <w:abstractNumId w:val="17"/>
  </w:num>
  <w:num w:numId="26">
    <w:abstractNumId w:val="29"/>
  </w:num>
  <w:num w:numId="27">
    <w:abstractNumId w:val="33"/>
  </w:num>
  <w:num w:numId="28">
    <w:abstractNumId w:val="1"/>
  </w:num>
  <w:num w:numId="29">
    <w:abstractNumId w:val="19"/>
  </w:num>
  <w:num w:numId="30">
    <w:abstractNumId w:val="3"/>
  </w:num>
  <w:num w:numId="31">
    <w:abstractNumId w:val="21"/>
  </w:num>
  <w:num w:numId="32">
    <w:abstractNumId w:val="26"/>
  </w:num>
  <w:num w:numId="33">
    <w:abstractNumId w:val="35"/>
  </w:num>
  <w:num w:numId="34">
    <w:abstractNumId w:val="27"/>
  </w:num>
  <w:num w:numId="35">
    <w:abstractNumId w:val="8"/>
  </w:num>
  <w:num w:numId="36">
    <w:abstractNumId w:val="4"/>
  </w:num>
  <w:num w:numId="37">
    <w:abstractNumId w:val="2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zQyMDC3MLUwtjBV0lEKTi0uzszPAykwrAUA1cV9pSwAAAA="/>
  </w:docVars>
  <w:rsids>
    <w:rsidRoot w:val="001B2141"/>
    <w:rsid w:val="00065C90"/>
    <w:rsid w:val="00076C3A"/>
    <w:rsid w:val="00090FD8"/>
    <w:rsid w:val="000C40B8"/>
    <w:rsid w:val="000E0CED"/>
    <w:rsid w:val="000E1E9E"/>
    <w:rsid w:val="001733BE"/>
    <w:rsid w:val="001956B9"/>
    <w:rsid w:val="001A6610"/>
    <w:rsid w:val="001B2141"/>
    <w:rsid w:val="001B77BC"/>
    <w:rsid w:val="001C7DAB"/>
    <w:rsid w:val="001D16DC"/>
    <w:rsid w:val="001D41E3"/>
    <w:rsid w:val="001D5F2E"/>
    <w:rsid w:val="00230853"/>
    <w:rsid w:val="00236985"/>
    <w:rsid w:val="00253B16"/>
    <w:rsid w:val="0025418A"/>
    <w:rsid w:val="00255960"/>
    <w:rsid w:val="00275C50"/>
    <w:rsid w:val="003A4423"/>
    <w:rsid w:val="003D3D3B"/>
    <w:rsid w:val="00406591"/>
    <w:rsid w:val="00414D69"/>
    <w:rsid w:val="004321AD"/>
    <w:rsid w:val="00436814"/>
    <w:rsid w:val="0047425E"/>
    <w:rsid w:val="004B6FAC"/>
    <w:rsid w:val="004C0C43"/>
    <w:rsid w:val="004D131D"/>
    <w:rsid w:val="004E2BA8"/>
    <w:rsid w:val="005326F5"/>
    <w:rsid w:val="00532A29"/>
    <w:rsid w:val="005971BB"/>
    <w:rsid w:val="005C3D77"/>
    <w:rsid w:val="006076C1"/>
    <w:rsid w:val="006207D8"/>
    <w:rsid w:val="00622246"/>
    <w:rsid w:val="00645074"/>
    <w:rsid w:val="006512F0"/>
    <w:rsid w:val="00661D0B"/>
    <w:rsid w:val="00671A4B"/>
    <w:rsid w:val="00675C1D"/>
    <w:rsid w:val="00685C13"/>
    <w:rsid w:val="00696E04"/>
    <w:rsid w:val="00697BD2"/>
    <w:rsid w:val="006A1BC8"/>
    <w:rsid w:val="006A42C3"/>
    <w:rsid w:val="006C4818"/>
    <w:rsid w:val="006E07BE"/>
    <w:rsid w:val="006F45EA"/>
    <w:rsid w:val="0070210A"/>
    <w:rsid w:val="00726BD2"/>
    <w:rsid w:val="00763DF9"/>
    <w:rsid w:val="00781C88"/>
    <w:rsid w:val="00784F1D"/>
    <w:rsid w:val="007865F9"/>
    <w:rsid w:val="00790717"/>
    <w:rsid w:val="007D6AD6"/>
    <w:rsid w:val="007E0452"/>
    <w:rsid w:val="008110A7"/>
    <w:rsid w:val="00815825"/>
    <w:rsid w:val="00815953"/>
    <w:rsid w:val="008439D7"/>
    <w:rsid w:val="00854BA0"/>
    <w:rsid w:val="00862933"/>
    <w:rsid w:val="008640D5"/>
    <w:rsid w:val="00874387"/>
    <w:rsid w:val="008916E0"/>
    <w:rsid w:val="008A4FE5"/>
    <w:rsid w:val="008B20AD"/>
    <w:rsid w:val="008D2490"/>
    <w:rsid w:val="008D3655"/>
    <w:rsid w:val="008E66C4"/>
    <w:rsid w:val="008F484C"/>
    <w:rsid w:val="009160D3"/>
    <w:rsid w:val="00972CAE"/>
    <w:rsid w:val="00980FFC"/>
    <w:rsid w:val="00981E73"/>
    <w:rsid w:val="009909CD"/>
    <w:rsid w:val="009B09EE"/>
    <w:rsid w:val="009C38EA"/>
    <w:rsid w:val="009E4B1B"/>
    <w:rsid w:val="009E6D8B"/>
    <w:rsid w:val="00A25076"/>
    <w:rsid w:val="00A404A6"/>
    <w:rsid w:val="00A5049D"/>
    <w:rsid w:val="00A51106"/>
    <w:rsid w:val="00A924DC"/>
    <w:rsid w:val="00AC5654"/>
    <w:rsid w:val="00AC67ED"/>
    <w:rsid w:val="00AF183B"/>
    <w:rsid w:val="00B044CD"/>
    <w:rsid w:val="00B32792"/>
    <w:rsid w:val="00B43BC7"/>
    <w:rsid w:val="00B44195"/>
    <w:rsid w:val="00B53C93"/>
    <w:rsid w:val="00B646B2"/>
    <w:rsid w:val="00B84392"/>
    <w:rsid w:val="00B90BB8"/>
    <w:rsid w:val="00B91A1C"/>
    <w:rsid w:val="00B96A39"/>
    <w:rsid w:val="00BA19AD"/>
    <w:rsid w:val="00BF154F"/>
    <w:rsid w:val="00C3324E"/>
    <w:rsid w:val="00C8383C"/>
    <w:rsid w:val="00C9104D"/>
    <w:rsid w:val="00C91747"/>
    <w:rsid w:val="00CA36F6"/>
    <w:rsid w:val="00CD2DEC"/>
    <w:rsid w:val="00CE5BCB"/>
    <w:rsid w:val="00CF1D50"/>
    <w:rsid w:val="00D14F9D"/>
    <w:rsid w:val="00D257AF"/>
    <w:rsid w:val="00D321C2"/>
    <w:rsid w:val="00D57BF0"/>
    <w:rsid w:val="00E26422"/>
    <w:rsid w:val="00E65A10"/>
    <w:rsid w:val="00ED18A8"/>
    <w:rsid w:val="00EF070D"/>
    <w:rsid w:val="00F010F1"/>
    <w:rsid w:val="00F16CB0"/>
    <w:rsid w:val="00F35BE3"/>
    <w:rsid w:val="00F40A18"/>
    <w:rsid w:val="00F56DB3"/>
    <w:rsid w:val="00F95852"/>
    <w:rsid w:val="00FC221A"/>
    <w:rsid w:val="00FD7D61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0C72"/>
  <w15:docId w15:val="{21B829D0-8F0E-4E61-B02D-9C1684C1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9D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9D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9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9D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9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9D7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9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9D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9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439D7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39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8439D7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8439D7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9D7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9D7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9D7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9D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9D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9D7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9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9D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8439D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9D7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9D7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439D7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8439D7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9D7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439D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39D7"/>
  </w:style>
  <w:style w:type="paragraph" w:styleId="Quote">
    <w:name w:val="Quote"/>
    <w:basedOn w:val="Normal"/>
    <w:next w:val="Normal"/>
    <w:link w:val="QuoteChar"/>
    <w:uiPriority w:val="29"/>
    <w:qFormat/>
    <w:rsid w:val="008439D7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439D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8439D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9D7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39D7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439D7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439D7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8439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39D7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8439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t.org/academy" TargetMode="External"/><Relationship Id="rId18" Type="http://schemas.openxmlformats.org/officeDocument/2006/relationships/hyperlink" Target="http://accuplacer.collegeboard.org/student/practic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get-in/applying-101/applying-to-college-your-counselors-rol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llegeboard.com" TargetMode="External"/><Relationship Id="rId17" Type="http://schemas.openxmlformats.org/officeDocument/2006/relationships/hyperlink" Target="http://www.act.org/academy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ard.com" TargetMode="External"/><Relationship Id="rId20" Type="http://schemas.openxmlformats.org/officeDocument/2006/relationships/hyperlink" Target="https://bigfuture.collegeboard.org/get-in/applying-101/applying-to-college-your-counselors-role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official-asvab.com/applicants.ht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official-asvab.com/applicant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ccuplacer.collegeboard.org/student/practic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451318EE96D432C8762BF9B1EC5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24D4-BAA3-4865-A579-E1765A47C298}"/>
      </w:docPartPr>
      <w:docPartBody>
        <w:p w:rsidR="00A46292" w:rsidRDefault="00ED44E2" w:rsidP="00ED44E2">
          <w:pPr>
            <w:pStyle w:val="6451318EE96D432C8762BF9B1EC5082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B5D732772BC4C359F6ED445A7435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8C39-B4B6-4B8D-B473-DE30D7EB9057}"/>
      </w:docPartPr>
      <w:docPartBody>
        <w:p w:rsidR="00A46292" w:rsidRDefault="00ED44E2" w:rsidP="00ED44E2">
          <w:pPr>
            <w:pStyle w:val="AB5D732772BC4C359F6ED445A743549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20591"/>
    <w:rsid w:val="00172EB6"/>
    <w:rsid w:val="003624AD"/>
    <w:rsid w:val="004D1936"/>
    <w:rsid w:val="004D6B38"/>
    <w:rsid w:val="005C7882"/>
    <w:rsid w:val="00752344"/>
    <w:rsid w:val="008B0559"/>
    <w:rsid w:val="008C7997"/>
    <w:rsid w:val="00937FBC"/>
    <w:rsid w:val="00A31BA8"/>
    <w:rsid w:val="00A46292"/>
    <w:rsid w:val="00A523FA"/>
    <w:rsid w:val="00AF3689"/>
    <w:rsid w:val="00BD4B9E"/>
    <w:rsid w:val="00ED4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4E2"/>
    <w:rPr>
      <w:color w:val="808080"/>
    </w:rPr>
  </w:style>
  <w:style w:type="paragraph" w:customStyle="1" w:styleId="6451318EE96D432C8762BF9B1EC50826">
    <w:name w:val="6451318EE96D432C8762BF9B1EC50826"/>
    <w:rsid w:val="00ED44E2"/>
  </w:style>
  <w:style w:type="paragraph" w:customStyle="1" w:styleId="AB5D732772BC4C359F6ED445A743549E">
    <w:name w:val="AB5D732772BC4C359F6ED445A743549E"/>
    <w:rsid w:val="00ED4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2DFE62-E9A0-4E1E-90DB-DB6420C129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2021-08-26T17:08:00Z</dcterms:created>
  <dcterms:modified xsi:type="dcterms:W3CDTF">2021-08-26T17:08:00Z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