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63C0E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FB8FB" wp14:editId="62D81FBE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17EF2" w14:textId="77777777" w:rsidR="006C5734" w:rsidRPr="00300418" w:rsidRDefault="006C5734" w:rsidP="006C5734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10</w:t>
                            </w:r>
                            <w:r w:rsidRPr="00CC735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</w:t>
                            </w:r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CHO GIA ĐÌNH HỌC SINH LỚP 11</w:t>
                            </w:r>
                          </w:p>
                          <w:p w14:paraId="318A8003" w14:textId="585CC655" w:rsidR="006C5734" w:rsidRPr="00CC7350" w:rsidRDefault="006C5734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CC735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FB8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14:paraId="7A317EF2" w14:textId="77777777" w:rsidR="006C5734" w:rsidRPr="00300418" w:rsidRDefault="006C5734" w:rsidP="006C5734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10</w:t>
                      </w:r>
                      <w:r w:rsidRPr="00CC7350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</w:t>
                      </w:r>
                      <w:r w:rsidRPr="00CB0AB0">
                        <w:rPr>
                          <w:rFonts w:ascii="Myriad Pro" w:hAnsi="Myriad Pro"/>
                          <w:b/>
                          <w:sz w:val="32"/>
                        </w:rPr>
                        <w:t>CHO GIA ĐÌNH HỌC SINH LỚP 11</w:t>
                      </w:r>
                    </w:p>
                    <w:p w14:paraId="318A8003" w14:textId="585CC655" w:rsidR="006C5734" w:rsidRPr="00CC7350" w:rsidRDefault="006C5734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CC7350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18469C75" wp14:editId="67ED0593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0AFBC6C6" wp14:editId="780562C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79A26" w14:textId="77777777" w:rsidR="006C5734" w:rsidRPr="00C91747" w:rsidRDefault="006C5734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5B6C6837" w14:textId="77777777" w:rsidR="006C5734" w:rsidRPr="009909CD" w:rsidRDefault="006C5734" w:rsidP="006C5734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THƯ TIN TỨC</w:t>
                            </w:r>
                          </w:p>
                          <w:p w14:paraId="68E6FCE4" w14:textId="77777777" w:rsidR="006C5734" w:rsidRDefault="006C5734" w:rsidP="006C5734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kế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hoạch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trung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tương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lai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Tin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tức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thông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tin</w:t>
                            </w:r>
                          </w:p>
                          <w:p w14:paraId="38DF1CF5" w14:textId="77777777" w:rsidR="006C5734" w:rsidRPr="009909CD" w:rsidRDefault="006C5734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6266B8F2" w14:textId="77777777" w:rsidR="006C5734" w:rsidRPr="009909CD" w:rsidRDefault="006C5734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FBC6C6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0B979A26" w14:textId="77777777" w:rsidR="006C5734" w:rsidRPr="00C91747" w:rsidRDefault="006C5734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5B6C6837" w14:textId="77777777" w:rsidR="006C5734" w:rsidRPr="009909CD" w:rsidRDefault="006C5734" w:rsidP="006C5734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MẪU THƯ TIN TỨC</w:t>
                      </w:r>
                    </w:p>
                    <w:p w14:paraId="68E6FCE4" w14:textId="77777777" w:rsidR="006C5734" w:rsidRDefault="006C5734" w:rsidP="006C5734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kế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hoạch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cho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học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tương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lai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Tin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tức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thông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tin</w:t>
                      </w:r>
                    </w:p>
                    <w:p w14:paraId="38DF1CF5" w14:textId="77777777" w:rsidR="006C5734" w:rsidRPr="009909CD" w:rsidRDefault="006C5734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6266B8F2" w14:textId="77777777" w:rsidR="006C5734" w:rsidRPr="009909CD" w:rsidRDefault="006C5734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38AC2E6" w14:textId="77777777" w:rsidR="001B2141" w:rsidRDefault="00CC735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AA9B99" wp14:editId="091FFE73">
                <wp:simplePos x="0" y="0"/>
                <wp:positionH relativeFrom="margin">
                  <wp:align>left</wp:align>
                </wp:positionH>
                <wp:positionV relativeFrom="paragraph">
                  <wp:posOffset>6644525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4C828" w14:textId="65C3D147" w:rsidR="006C5734" w:rsidRPr="00CC7350" w:rsidRDefault="006C5734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biết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A9B99" id="Text Box 8" o:spid="_x0000_s1028" type="#_x0000_t202" style="position:absolute;margin-left:0;margin-top:523.2pt;width:575.05pt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" fillcolor="#c59dc3 [1945]" stroked="f" strokeweight=".5pt">
                <v:textbox>
                  <w:txbxContent>
                    <w:p w14:paraId="28C4C828" w14:textId="65C3D147" w:rsidR="006C5734" w:rsidRPr="00CC7350" w:rsidRDefault="006C5734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72CA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71284B" wp14:editId="2F239DA7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5494020" cy="6362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36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3A3DB" w14:textId="017EA79A" w:rsidR="006C5734" w:rsidRPr="005E3E86" w:rsidRDefault="006C5734" w:rsidP="005E3E86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E505E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CÁC YÊU CẦU TUYỂN SINH ĐẠI HỌ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</w:t>
                            </w:r>
                          </w:p>
                          <w:p w14:paraId="32B6F6A4" w14:textId="7A73A4C4" w:rsidR="006C5734" w:rsidRPr="00C4329D" w:rsidRDefault="006C5734" w:rsidP="00C4329D">
                            <w:pPr>
                              <w:pStyle w:val="NoSpacing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Ti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ể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u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bang Washington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có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34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tr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ng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cao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đ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ẳ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ng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c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ộ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ng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đ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ồ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ng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và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k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ỹ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thu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ậ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t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(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hai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năm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)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và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r w:rsidR="00482B0D">
                              <w:rPr>
                                <w:rFonts w:ascii="Trebuchet MS" w:hAnsi="Trebuchet MS"/>
                                <w:sz w:val="28"/>
                              </w:rPr>
                              <w:t>6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tr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ng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đ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i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h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c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công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l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ậ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p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b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ố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n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năm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.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Có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ch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ươ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ng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trình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dành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cho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m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i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s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ở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thích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!</w:t>
                            </w:r>
                          </w:p>
                          <w:p w14:paraId="3020B996" w14:textId="77777777" w:rsidR="006C5734" w:rsidRPr="00C4329D" w:rsidRDefault="006C5734" w:rsidP="00C4329D">
                            <w:pPr>
                              <w:pStyle w:val="NoSpacing"/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</w:p>
                          <w:p w14:paraId="6575331F" w14:textId="727C7852" w:rsidR="006C5734" w:rsidRPr="002E466D" w:rsidRDefault="006C5734" w:rsidP="00C4329D">
                            <w:pPr>
                              <w:pStyle w:val="NoSpacing"/>
                              <w:rPr>
                                <w:rFonts w:ascii="Trebuchet MS" w:hAnsi="Trebuchet MS"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H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c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sinh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mu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ố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n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theo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h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c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m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ộ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t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tr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ng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cao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đ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ẳ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ng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ho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ặ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c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đ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i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h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c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công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l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ậ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p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ph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ả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i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đáp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ứ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ng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các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tiêu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chu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ẩ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n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t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ố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i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thi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ể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u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nh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ấ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t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đ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ị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nh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ngoài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nh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ữ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ng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tiêu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chu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ẩ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n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c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ầ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n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thi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ế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t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đ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ể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t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ố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t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nghi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p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trung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h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c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.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Yêu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c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ầ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u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c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a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m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ộ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t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h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c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khu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nào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đó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có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th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ể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cao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h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ơ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n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m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ứ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c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t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ố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i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thi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ể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u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c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a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ti</w:t>
                            </w:r>
                            <w:r w:rsidRPr="00C4329D">
                              <w:rPr>
                                <w:rFonts w:ascii="Calibri" w:hAnsi="Calibri" w:cs="Calibri"/>
                                <w:sz w:val="28"/>
                              </w:rPr>
                              <w:t>ể</w:t>
                            </w:r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>u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8"/>
                              </w:rPr>
                              <w:t xml:space="preserve"> bang</w:t>
                            </w:r>
                            <w:r w:rsidRPr="002E466D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tbl>
                            <w:tblPr>
                              <w:tblStyle w:val="ListTable4-Accent6"/>
                              <w:tblW w:w="4991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2"/>
                              <w:gridCol w:w="2128"/>
                              <w:gridCol w:w="1965"/>
                              <w:gridCol w:w="2025"/>
                            </w:tblGrid>
                            <w:tr w:rsidR="006C5734" w:rsidRPr="002E466D" w14:paraId="725CF1C4" w14:textId="77777777" w:rsidTr="001732B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14:paraId="5C371AC8" w14:textId="28694797" w:rsidR="006C5734" w:rsidRPr="002E466D" w:rsidRDefault="006C5734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C4329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Môn</w:t>
                                  </w:r>
                                  <w:proofErr w:type="spellEnd"/>
                                  <w:r w:rsidRPr="00C4329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4329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C4329D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ọ</w:t>
                                  </w:r>
                                  <w:r w:rsidRPr="00C4329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proofErr w:type="spellEnd"/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14:paraId="490B416C" w14:textId="506712B0" w:rsidR="006C5734" w:rsidRPr="002E466D" w:rsidRDefault="006C5734" w:rsidP="005E3E86">
                                  <w:pPr>
                                    <w:pStyle w:val="NoSpacing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C4329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Yêu</w:t>
                                  </w:r>
                                  <w:proofErr w:type="spellEnd"/>
                                  <w:r w:rsidRPr="00C4329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4329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C4329D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ầ</w:t>
                                  </w:r>
                                  <w:r w:rsidRPr="00C4329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proofErr w:type="spellEnd"/>
                                  <w:r w:rsidRPr="00C4329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4329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C4329D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ố</w:t>
                                  </w:r>
                                  <w:r w:rsidRPr="00C4329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  <w:r w:rsidRPr="00C4329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4329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nghi</w:t>
                                  </w:r>
                                  <w:r w:rsidRPr="00C4329D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ệ</w:t>
                                  </w:r>
                                  <w:r w:rsidRPr="00C4329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proofErr w:type="spellEnd"/>
                                  <w:r w:rsidRPr="00C4329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4329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C4329D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ủ</w:t>
                                  </w:r>
                                  <w:r w:rsidRPr="00C4329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proofErr w:type="spellEnd"/>
                                  <w:r w:rsidRPr="00C4329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4329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 w:rsidRPr="00C4329D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ể</w:t>
                                  </w:r>
                                  <w:r w:rsidRPr="00C4329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proofErr w:type="spellEnd"/>
                                  <w:r w:rsidRPr="00C4329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4329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C4329D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ả</w:t>
                                  </w:r>
                                  <w:r w:rsidRPr="00C4329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ng</w:t>
                                  </w:r>
                                  <w:proofErr w:type="spellEnd"/>
                                  <w:r w:rsidRPr="00C4329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Washington</w:t>
                                  </w:r>
                                </w:p>
                              </w:tc>
                              <w:tc>
                                <w:tcPr>
                                  <w:tcW w:w="1178" w:type="pct"/>
                                  <w:hideMark/>
                                </w:tcPr>
                                <w:p w14:paraId="4FD9B31C" w14:textId="6CA658E9" w:rsidR="006C5734" w:rsidRPr="002E466D" w:rsidRDefault="006C5734" w:rsidP="005E3E86">
                                  <w:pPr>
                                    <w:pStyle w:val="NoSpacing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B282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Yêu</w:t>
                                  </w:r>
                                  <w:proofErr w:type="spellEnd"/>
                                  <w:r w:rsidRPr="001B282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282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1B282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ầ</w:t>
                                  </w:r>
                                  <w:r w:rsidRPr="001B282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proofErr w:type="spellEnd"/>
                                  <w:r w:rsidRPr="001B282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282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1B282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ố</w:t>
                                  </w:r>
                                  <w:r w:rsidRPr="001B282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proofErr w:type="spellEnd"/>
                                  <w:r w:rsidRPr="001B282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282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thi</w:t>
                                  </w:r>
                                  <w:r w:rsidRPr="001B282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ể</w:t>
                                  </w:r>
                                  <w:r w:rsidRPr="001B282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proofErr w:type="spellEnd"/>
                                  <w:r w:rsidRPr="001B282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282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1B282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ủ</w:t>
                                  </w:r>
                                  <w:r w:rsidRPr="001B282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proofErr w:type="spellEnd"/>
                                  <w:r w:rsidRPr="001B282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282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đ</w:t>
                                  </w:r>
                                  <w:r w:rsidRPr="001B282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ạ</w:t>
                                  </w:r>
                                  <w:r w:rsidRPr="001B282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proofErr w:type="spellEnd"/>
                                  <w:r w:rsidRPr="001B282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282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1B282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ọ</w:t>
                                  </w:r>
                                  <w:r w:rsidRPr="001B282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proofErr w:type="spellEnd"/>
                                  <w:r w:rsidRPr="001B282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282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công</w:t>
                                  </w:r>
                                  <w:proofErr w:type="spellEnd"/>
                                  <w:r w:rsidRPr="001B282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282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1B282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ậ</w:t>
                                  </w:r>
                                  <w:r w:rsidRPr="001B282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proofErr w:type="spellEnd"/>
                                  <w:r w:rsidRPr="001B2829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Washington</w:t>
                                  </w:r>
                                </w:p>
                              </w:tc>
                              <w:tc>
                                <w:tcPr>
                                  <w:tcW w:w="1214" w:type="pct"/>
                                  <w:hideMark/>
                                </w:tcPr>
                                <w:p w14:paraId="6DB92212" w14:textId="79CBF3E0" w:rsidR="006C5734" w:rsidRPr="002E466D" w:rsidRDefault="006C5734" w:rsidP="005E3E86">
                                  <w:pPr>
                                    <w:pStyle w:val="NoSpacing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8A36D8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Đ</w:t>
                                  </w:r>
                                  <w:r w:rsidRPr="008A36D8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ề</w:t>
                                  </w:r>
                                  <w:proofErr w:type="spellEnd"/>
                                  <w:r w:rsidRPr="008A36D8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A36D8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xu</w:t>
                                  </w:r>
                                  <w:r w:rsidRPr="008A36D8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ấ</w:t>
                                  </w:r>
                                  <w:r w:rsidRPr="008A36D8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  <w:r w:rsidRPr="008A36D8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A36D8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cho</w:t>
                                  </w:r>
                                  <w:proofErr w:type="spellEnd"/>
                                  <w:r w:rsidRPr="008A36D8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A36D8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các</w:t>
                                  </w:r>
                                  <w:proofErr w:type="spellEnd"/>
                                  <w:r w:rsidRPr="008A36D8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A36D8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đ</w:t>
                                  </w:r>
                                  <w:r w:rsidRPr="008A36D8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ạ</w:t>
                                  </w:r>
                                  <w:r w:rsidRPr="008A36D8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proofErr w:type="spellEnd"/>
                                  <w:r w:rsidRPr="008A36D8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A36D8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8A36D8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ọ</w:t>
                                  </w:r>
                                  <w:r w:rsidRPr="008A36D8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proofErr w:type="spellEnd"/>
                                  <w:r w:rsidRPr="008A36D8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A36D8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tiêu</w:t>
                                  </w:r>
                                  <w:proofErr w:type="spellEnd"/>
                                  <w:r w:rsidRPr="008A36D8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A36D8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chu</w:t>
                                  </w:r>
                                  <w:r w:rsidRPr="008A36D8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ẩ</w:t>
                                  </w:r>
                                  <w:r w:rsidRPr="008A36D8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proofErr w:type="spellEnd"/>
                                  <w:r w:rsidRPr="008A36D8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A36D8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cao</w:t>
                                  </w:r>
                                  <w:proofErr w:type="spellEnd"/>
                                </w:p>
                              </w:tc>
                            </w:tr>
                            <w:tr w:rsidR="006C5734" w:rsidRPr="002E466D" w14:paraId="2268A3FF" w14:textId="77777777" w:rsidTr="001732B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14:paraId="72B3D553" w14:textId="761B781A" w:rsidR="006C5734" w:rsidRPr="002E466D" w:rsidRDefault="006C5734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8A36D8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 w:rsidRPr="008A36D8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ế</w:t>
                                  </w:r>
                                  <w:r w:rsidRPr="008A36D8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ng</w:t>
                                  </w:r>
                                  <w:proofErr w:type="spellEnd"/>
                                  <w:r w:rsidRPr="008A36D8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Anh</w:t>
                                  </w:r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14:paraId="780BCB5B" w14:textId="00DF0AC1" w:rsidR="006C5734" w:rsidRPr="002E466D" w:rsidRDefault="006C5734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4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tín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ỉ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78" w:type="pct"/>
                                  <w:hideMark/>
                                </w:tcPr>
                                <w:p w14:paraId="77856C26" w14:textId="7817BB9C" w:rsidR="006C5734" w:rsidRPr="002E466D" w:rsidRDefault="006C5734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4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tín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ỉ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14" w:type="pct"/>
                                  <w:hideMark/>
                                </w:tcPr>
                                <w:p w14:paraId="5492E504" w14:textId="30DEF70A" w:rsidR="006C5734" w:rsidRPr="002E466D" w:rsidRDefault="006C5734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4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tín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ỉ</w:t>
                                  </w:r>
                                  <w:proofErr w:type="spellEnd"/>
                                </w:p>
                              </w:tc>
                            </w:tr>
                            <w:tr w:rsidR="006C5734" w:rsidRPr="002E466D" w14:paraId="254416D0" w14:textId="77777777" w:rsidTr="001732B1">
                              <w:trPr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14:paraId="23682370" w14:textId="5C7386E5" w:rsidR="006C5734" w:rsidRPr="002E466D" w:rsidRDefault="006C5734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Toán</w:t>
                                  </w:r>
                                  <w:proofErr w:type="spellEnd"/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14:paraId="6D244332" w14:textId="50D18759" w:rsidR="006C5734" w:rsidRPr="002E466D" w:rsidRDefault="006C5734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3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tín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ỉ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78" w:type="pct"/>
                                  <w:hideMark/>
                                </w:tcPr>
                                <w:p w14:paraId="2332C842" w14:textId="38826F04" w:rsidR="006C5734" w:rsidRPr="002E466D" w:rsidRDefault="006C5734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3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tín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ỉ</w:t>
                                  </w:r>
                                  <w:proofErr w:type="spellEnd"/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br/>
                                    <w:t>(</w:t>
                                  </w:r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bao </w:t>
                                  </w: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12707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ồ</w:t>
                                  </w:r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proofErr w:type="spellEnd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toán</w:t>
                                  </w:r>
                                  <w:proofErr w:type="spellEnd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năm</w:t>
                                  </w:r>
                                  <w:proofErr w:type="spellEnd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cu</w:t>
                                  </w:r>
                                  <w:r w:rsidRPr="0012707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ố</w:t>
                                  </w:r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proofErr w:type="spellEnd"/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14" w:type="pct"/>
                                  <w:hideMark/>
                                </w:tcPr>
                                <w:p w14:paraId="6E393F73" w14:textId="65F3A4C0" w:rsidR="006C5734" w:rsidRPr="002E466D" w:rsidRDefault="006C5734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3-4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tín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ỉ</w:t>
                                  </w:r>
                                  <w:proofErr w:type="spellEnd"/>
                                </w:p>
                              </w:tc>
                            </w:tr>
                            <w:tr w:rsidR="006C5734" w:rsidRPr="002E466D" w14:paraId="3F7B6188" w14:textId="77777777" w:rsidTr="001732B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14:paraId="6B30074E" w14:textId="77777777" w:rsidR="006C5734" w:rsidRPr="00127070" w:rsidRDefault="006C5734" w:rsidP="00127070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Khoa </w:t>
                                  </w: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12707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ọ</w:t>
                                  </w:r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proofErr w:type="spellEnd"/>
                                </w:p>
                                <w:p w14:paraId="737FD89B" w14:textId="2C953519" w:rsidR="006C5734" w:rsidRPr="002E466D" w:rsidRDefault="006C5734" w:rsidP="00127070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(1 </w:t>
                                  </w: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thí</w:t>
                                  </w:r>
                                  <w:proofErr w:type="spellEnd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nghi</w:t>
                                  </w:r>
                                  <w:r w:rsidRPr="0012707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ệ</w:t>
                                  </w:r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proofErr w:type="spellEnd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14:paraId="0AA59C30" w14:textId="6FAEF45A" w:rsidR="006C5734" w:rsidRPr="002E466D" w:rsidRDefault="006C5734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3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tín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ỉ</w:t>
                                  </w:r>
                                  <w:proofErr w:type="spellEnd"/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0E6583E1" w14:textId="577BF45C" w:rsidR="006C5734" w:rsidRPr="002E466D" w:rsidRDefault="006C5734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(2 </w:t>
                                  </w:r>
                                  <w:proofErr w:type="spellStart"/>
                                  <w:r w:rsidR="00FB368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thí</w:t>
                                  </w:r>
                                  <w:proofErr w:type="spellEnd"/>
                                  <w:r w:rsidR="00FB368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B368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nghi</w:t>
                                  </w:r>
                                  <w:r w:rsidR="00FB368E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ệm</w:t>
                                  </w:r>
                                  <w:proofErr w:type="spellEnd"/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78" w:type="pct"/>
                                  <w:hideMark/>
                                </w:tcPr>
                                <w:p w14:paraId="6781092E" w14:textId="744521DF" w:rsidR="006C5734" w:rsidRPr="002E466D" w:rsidRDefault="00050ED1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6C5734"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6C5734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tín</w:t>
                                  </w:r>
                                  <w:proofErr w:type="spellEnd"/>
                                  <w:r w:rsidR="006C5734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6C5734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 w:rsidR="006C5734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ỉ</w:t>
                                  </w:r>
                                  <w:proofErr w:type="spellEnd"/>
                                  <w:r w:rsidR="006C5734"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5C4A1DA0" w14:textId="17F5E84B" w:rsidR="006C5734" w:rsidRPr="002E466D" w:rsidRDefault="006C5734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(2 </w:t>
                                  </w:r>
                                  <w:proofErr w:type="spellStart"/>
                                  <w:r w:rsidR="00FB368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thí</w:t>
                                  </w:r>
                                  <w:proofErr w:type="spellEnd"/>
                                  <w:r w:rsidR="00FB368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B368E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nghi</w:t>
                                  </w:r>
                                  <w:r w:rsidR="00FB368E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ệm</w:t>
                                  </w:r>
                                  <w:proofErr w:type="spellEnd"/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14" w:type="pct"/>
                                  <w:hideMark/>
                                </w:tcPr>
                                <w:p w14:paraId="225F5CE4" w14:textId="400579F2" w:rsidR="006C5734" w:rsidRPr="002E466D" w:rsidRDefault="006C5734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3-4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tín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ỉ</w:t>
                                  </w:r>
                                  <w:proofErr w:type="spellEnd"/>
                                </w:p>
                              </w:tc>
                            </w:tr>
                            <w:tr w:rsidR="006C5734" w:rsidRPr="002E466D" w14:paraId="1630761B" w14:textId="77777777" w:rsidTr="001732B1">
                              <w:trPr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14:paraId="7B597BEA" w14:textId="5936110C" w:rsidR="006C5734" w:rsidRPr="002E466D" w:rsidRDefault="006C5734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Khoa </w:t>
                                  </w: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12707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ọ</w:t>
                                  </w:r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proofErr w:type="spellEnd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xã</w:t>
                                  </w:r>
                                  <w:proofErr w:type="spellEnd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12707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ộ</w:t>
                                  </w:r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14:paraId="32F3B439" w14:textId="5CC7DE16" w:rsidR="006C5734" w:rsidRPr="002E466D" w:rsidRDefault="006C5734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3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tín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ỉ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78" w:type="pct"/>
                                  <w:hideMark/>
                                </w:tcPr>
                                <w:p w14:paraId="4A55BE0E" w14:textId="5EF6E093" w:rsidR="006C5734" w:rsidRPr="002E466D" w:rsidRDefault="006C5734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3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tín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ỉ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14" w:type="pct"/>
                                  <w:hideMark/>
                                </w:tcPr>
                                <w:p w14:paraId="566906A3" w14:textId="1BAD8789" w:rsidR="006C5734" w:rsidRPr="002E466D" w:rsidRDefault="006C5734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3-4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tín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ỉ</w:t>
                                  </w:r>
                                  <w:proofErr w:type="spellEnd"/>
                                </w:p>
                              </w:tc>
                            </w:tr>
                            <w:tr w:rsidR="006C5734" w:rsidRPr="002E466D" w14:paraId="691538A5" w14:textId="77777777" w:rsidTr="001732B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14:paraId="5C2FA9F2" w14:textId="4047F026" w:rsidR="006C5734" w:rsidRPr="002E466D" w:rsidRDefault="006C5734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Ngôn</w:t>
                                  </w:r>
                                  <w:proofErr w:type="spellEnd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ng</w:t>
                                  </w:r>
                                  <w:r w:rsidRPr="0012707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ữ</w:t>
                                  </w:r>
                                  <w:proofErr w:type="spellEnd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 w:rsidRPr="0012707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ế</w:t>
                                  </w:r>
                                  <w:proofErr w:type="spellEnd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gi</w:t>
                                  </w:r>
                                  <w:r w:rsidRPr="0012707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ớ</w:t>
                                  </w:r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proofErr w:type="spellEnd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ho</w:t>
                                  </w:r>
                                  <w:r w:rsidRPr="0012707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ặ</w:t>
                                  </w:r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proofErr w:type="spellEnd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yêu</w:t>
                                  </w:r>
                                  <w:proofErr w:type="spellEnd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12707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ầ</w:t>
                                  </w:r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proofErr w:type="spellEnd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12707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ộ</w:t>
                                  </w:r>
                                  <w:proofErr w:type="spellEnd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trình</w:t>
                                  </w:r>
                                  <w:proofErr w:type="spellEnd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cá</w:t>
                                  </w:r>
                                  <w:proofErr w:type="spellEnd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nhân</w:t>
                                  </w:r>
                                  <w:proofErr w:type="spellEnd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(PPR</w:t>
                                  </w:r>
                                  <w:r w:rsidRPr="002E466D">
                                    <w:rPr>
                                      <w:rFonts w:ascii="Trebuchet MS" w:hAnsi="Trebuchet MS"/>
                                      <w:i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14:paraId="2B979556" w14:textId="7A133FAC" w:rsidR="006C5734" w:rsidRPr="002E466D" w:rsidRDefault="006C5734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2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tín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ỉ</w:t>
                                  </w:r>
                                  <w:proofErr w:type="spellEnd"/>
                                </w:p>
                                <w:p w14:paraId="7148D7B6" w14:textId="0409F5C8" w:rsidR="006C5734" w:rsidRPr="002E466D" w:rsidRDefault="006C5734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12707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ả</w:t>
                                  </w:r>
                                  <w:proofErr w:type="spellEnd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hai</w:t>
                                  </w:r>
                                  <w:proofErr w:type="spellEnd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có</w:t>
                                  </w:r>
                                  <w:proofErr w:type="spellEnd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 w:rsidRPr="0012707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ể</w:t>
                                  </w:r>
                                  <w:proofErr w:type="spellEnd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là</w:t>
                                  </w:r>
                                  <w:proofErr w:type="spellEnd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PPR</w:t>
                                  </w: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78" w:type="pct"/>
                                  <w:hideMark/>
                                </w:tcPr>
                                <w:p w14:paraId="1288484C" w14:textId="45B43F8D" w:rsidR="006C5734" w:rsidRPr="002E466D" w:rsidRDefault="006C5734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2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tín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ỉ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14" w:type="pct"/>
                                  <w:hideMark/>
                                </w:tcPr>
                                <w:p w14:paraId="114A43BC" w14:textId="505B75DA" w:rsidR="006C5734" w:rsidRPr="002E466D" w:rsidRDefault="006C5734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3-4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tín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ỉ</w:t>
                                  </w:r>
                                  <w:proofErr w:type="spellEnd"/>
                                </w:p>
                              </w:tc>
                            </w:tr>
                            <w:tr w:rsidR="006C5734" w:rsidRPr="002E466D" w14:paraId="29567A38" w14:textId="77777777" w:rsidTr="001732B1">
                              <w:trPr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14:paraId="6E2AF85E" w14:textId="6248DA1E" w:rsidR="006C5734" w:rsidRPr="002E466D" w:rsidRDefault="006C5734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Ngh</w:t>
                                  </w:r>
                                  <w:r w:rsidRPr="0012707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ệ</w:t>
                                  </w:r>
                                  <w:proofErr w:type="spellEnd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thu</w:t>
                                  </w:r>
                                  <w:r w:rsidRPr="0012707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ậ</w:t>
                                  </w:r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14:paraId="0187139B" w14:textId="28428DE1" w:rsidR="006C5734" w:rsidRPr="002E466D" w:rsidRDefault="006C5734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2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tín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ỉ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78" w:type="pct"/>
                                  <w:hideMark/>
                                </w:tcPr>
                                <w:p w14:paraId="3607D2B0" w14:textId="516CB54C" w:rsidR="006C5734" w:rsidRPr="002E466D" w:rsidRDefault="006C5734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tín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ỉ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14" w:type="pct"/>
                                  <w:hideMark/>
                                </w:tcPr>
                                <w:p w14:paraId="652A7850" w14:textId="4D5AA241" w:rsidR="006C5734" w:rsidRPr="002E466D" w:rsidRDefault="006C5734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2-3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tín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ỉ</w:t>
                                  </w:r>
                                  <w:proofErr w:type="spellEnd"/>
                                </w:p>
                              </w:tc>
                            </w:tr>
                            <w:tr w:rsidR="006C5734" w:rsidRPr="002E466D" w14:paraId="07C2D302" w14:textId="77777777" w:rsidTr="001732B1">
                              <w:trPr>
                                <w:gridAfter w:val="2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2392" w:type="pct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14:paraId="759B720F" w14:textId="6EBD6400" w:rsidR="006C5734" w:rsidRPr="002E466D" w:rsidRDefault="006C5734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12707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ứ</w:t>
                                  </w:r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proofErr w:type="spellEnd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kh</w:t>
                                  </w:r>
                                  <w:r w:rsidRPr="0012707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ỏ</w:t>
                                  </w:r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proofErr w:type="spellEnd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 w:rsidRPr="0012707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ể</w:t>
                                  </w:r>
                                  <w:proofErr w:type="spellEnd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12707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ụ</w:t>
                                  </w:r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14:paraId="6773A0BC" w14:textId="4F60CDBF" w:rsidR="006C5734" w:rsidRPr="002E466D" w:rsidRDefault="006C5734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2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tín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ỉ</w:t>
                                  </w:r>
                                  <w:proofErr w:type="spellEnd"/>
                                </w:p>
                                <w:p w14:paraId="59EA2CBA" w14:textId="14870923" w:rsidR="006C5734" w:rsidRPr="002E466D" w:rsidRDefault="006C5734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5 </w:t>
                                  </w: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12707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ứ</w:t>
                                  </w:r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proofErr w:type="spellEnd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kh</w:t>
                                  </w:r>
                                  <w:r w:rsidRPr="0012707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ỏ</w:t>
                                  </w:r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proofErr w:type="spellEnd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và</w:t>
                                  </w:r>
                                  <w:proofErr w:type="spellEnd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1,5 </w:t>
                                  </w: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 w:rsidRPr="0012707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ể</w:t>
                                  </w:r>
                                  <w:proofErr w:type="spellEnd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12707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ụ</w:t>
                                  </w:r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proofErr w:type="spellEnd"/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C5734" w:rsidRPr="002E466D" w14:paraId="22FF8EBF" w14:textId="77777777" w:rsidTr="001732B1">
                              <w:trPr>
                                <w:gridAfter w:val="2"/>
                                <w:wAfter w:w="2392" w:type="pct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14:paraId="5825BBBB" w14:textId="124267B2" w:rsidR="006C5734" w:rsidRPr="002E466D" w:rsidRDefault="006C5734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Giáo</w:t>
                                  </w:r>
                                  <w:proofErr w:type="spellEnd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12707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ụ</w:t>
                                  </w:r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proofErr w:type="spellEnd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12707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ướ</w:t>
                                  </w:r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ng</w:t>
                                  </w:r>
                                  <w:proofErr w:type="spellEnd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nghi</w:t>
                                  </w:r>
                                  <w:r w:rsidRPr="0012707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ệ</w:t>
                                  </w:r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proofErr w:type="spellEnd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và</w:t>
                                  </w:r>
                                  <w:proofErr w:type="spellEnd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12707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ỹ</w:t>
                                  </w:r>
                                  <w:proofErr w:type="spellEnd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thu</w:t>
                                  </w:r>
                                  <w:r w:rsidRPr="0012707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ậ</w:t>
                                  </w:r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14:paraId="3A9FE421" w14:textId="47542F2E" w:rsidR="006C5734" w:rsidRPr="002E466D" w:rsidRDefault="006C5734" w:rsidP="005E3E86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tín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ỉ</w:t>
                                  </w:r>
                                  <w:proofErr w:type="spellEnd"/>
                                </w:p>
                              </w:tc>
                            </w:tr>
                            <w:tr w:rsidR="006C5734" w:rsidRPr="002E466D" w14:paraId="75CD8C82" w14:textId="77777777" w:rsidTr="001732B1">
                              <w:trPr>
                                <w:gridAfter w:val="2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2392" w:type="pct"/>
                                <w:trHeight w:val="5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332" w:type="pct"/>
                                  <w:hideMark/>
                                </w:tcPr>
                                <w:p w14:paraId="4113F72D" w14:textId="3E0AD27E" w:rsidR="006C5734" w:rsidRPr="002E466D" w:rsidRDefault="006C5734" w:rsidP="005E3E86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Môn</w:t>
                                  </w:r>
                                  <w:proofErr w:type="spellEnd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12707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ự</w:t>
                                  </w:r>
                                  <w:proofErr w:type="spellEnd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 w:rsidRPr="00127070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ọ</w:t>
                                  </w:r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proofErr w:type="spellEnd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27070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chung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pct"/>
                                  <w:hideMark/>
                                </w:tcPr>
                                <w:p w14:paraId="35FE3F42" w14:textId="5CE9BE96" w:rsidR="006C5734" w:rsidRPr="002E466D" w:rsidRDefault="006C5734" w:rsidP="005E3E86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</w:pPr>
                                  <w:r w:rsidRPr="002E466D"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4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tín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ỉ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1CDA6B9F" w14:textId="77777777" w:rsidR="001732B1" w:rsidRDefault="001732B1" w:rsidP="001732B1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699446A5" w14:textId="47FFBA60" w:rsidR="006C5734" w:rsidRPr="001732B1" w:rsidRDefault="001732B1" w:rsidP="001732B1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</w:t>
                            </w:r>
                            <w:r w:rsidRPr="001732B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ọ</w:t>
                            </w:r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sinh</w:t>
                            </w:r>
                            <w:proofErr w:type="spellEnd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ph</w:t>
                            </w:r>
                            <w:r w:rsidRPr="001732B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ả</w:t>
                            </w:r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đi</w:t>
                            </w:r>
                            <w:r w:rsidRPr="001732B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ể</w:t>
                            </w:r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</w:t>
                            </w:r>
                            <w:proofErr w:type="spellEnd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trung</w:t>
                            </w:r>
                            <w:proofErr w:type="spellEnd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bình</w:t>
                            </w:r>
                            <w:proofErr w:type="spellEnd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tích</w:t>
                            </w:r>
                            <w:proofErr w:type="spellEnd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lũy</w:t>
                            </w:r>
                            <w:proofErr w:type="spellEnd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ít</w:t>
                            </w:r>
                            <w:proofErr w:type="spellEnd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nh</w:t>
                            </w:r>
                            <w:r w:rsidRPr="001732B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ấ</w:t>
                            </w:r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2,0 </w:t>
                            </w:r>
                            <w:proofErr w:type="spellStart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đ</w:t>
                            </w:r>
                            <w:r w:rsidRPr="001732B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ể</w:t>
                            </w:r>
                            <w:proofErr w:type="spellEnd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đ</w:t>
                            </w:r>
                            <w:r w:rsidRPr="001732B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ượ</w:t>
                            </w:r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nh</w:t>
                            </w:r>
                            <w:r w:rsidRPr="001732B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ậ</w:t>
                            </w:r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vào</w:t>
                            </w:r>
                            <w:proofErr w:type="spellEnd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</w:t>
                            </w:r>
                            <w:r w:rsidRPr="001732B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ộ</w:t>
                            </w:r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tr</w:t>
                            </w:r>
                            <w:r w:rsidRPr="001732B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ườ</w:t>
                            </w:r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ng</w:t>
                            </w:r>
                            <w:proofErr w:type="spellEnd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cao</w:t>
                            </w:r>
                            <w:proofErr w:type="spellEnd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đ</w:t>
                            </w:r>
                            <w:r w:rsidRPr="001732B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ẳ</w:t>
                            </w:r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ng</w:t>
                            </w:r>
                            <w:proofErr w:type="spellEnd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ho</w:t>
                            </w:r>
                            <w:r w:rsidRPr="001732B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ặ</w:t>
                            </w:r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đ</w:t>
                            </w:r>
                            <w:r w:rsidRPr="001732B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ạ</w:t>
                            </w:r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</w:t>
                            </w:r>
                            <w:r w:rsidRPr="001732B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ọ</w:t>
                            </w:r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công</w:t>
                            </w:r>
                            <w:proofErr w:type="spellEnd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l</w:t>
                            </w:r>
                            <w:r w:rsidRPr="001732B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ậ</w:t>
                            </w:r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</w:t>
                            </w:r>
                            <w:proofErr w:type="spellEnd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32B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ở</w:t>
                            </w:r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Ti</w:t>
                            </w:r>
                            <w:r w:rsidRPr="001732B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ể</w:t>
                            </w:r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u</w:t>
                            </w:r>
                            <w:proofErr w:type="spellEnd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bang Washington. </w:t>
                            </w:r>
                            <w:proofErr w:type="spellStart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Đ</w:t>
                            </w:r>
                            <w:r w:rsidRPr="001732B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ể</w:t>
                            </w:r>
                            <w:proofErr w:type="spellEnd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bi</w:t>
                            </w:r>
                            <w:r w:rsidRPr="001732B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ế</w:t>
                            </w:r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thêm</w:t>
                            </w:r>
                            <w:proofErr w:type="spellEnd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thông</w:t>
                            </w:r>
                            <w:proofErr w:type="spellEnd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tin</w:t>
                            </w:r>
                            <w:r w:rsidR="00FB368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FB368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hãy</w:t>
                            </w:r>
                            <w:proofErr w:type="spellEnd"/>
                            <w:r w:rsidR="00FB368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B368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truy</w:t>
                            </w:r>
                            <w:proofErr w:type="spellEnd"/>
                            <w:r w:rsidR="00FB368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B368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</w:t>
                            </w:r>
                            <w:r w:rsidR="00FB368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ập</w:t>
                            </w:r>
                            <w:proofErr w:type="spellEnd"/>
                            <w:r w:rsidR="006C5734"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4" w:history="1">
                              <w:r w:rsidR="006C5734" w:rsidRPr="002E466D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www.k12.wa.us/graduationrequirements</w:t>
                              </w:r>
                            </w:hyperlink>
                            <w:r w:rsidR="006C5734"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ho</w:t>
                            </w:r>
                            <w:r w:rsidRPr="001732B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ặ</w:t>
                            </w:r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1732B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5" w:history="1">
                              <w:r w:rsidR="00E74163" w:rsidRPr="00674E4C">
                                <w:rPr>
                                  <w:rStyle w:val="Hyperlink"/>
                                </w:rPr>
                                <w:t>https://wsac.wa.gov/college-admissions</w:t>
                              </w:r>
                            </w:hyperlink>
                            <w:r w:rsidR="00E74163">
                              <w:t xml:space="preserve"> </w:t>
                            </w:r>
                          </w:p>
                          <w:p w14:paraId="786705AC" w14:textId="77777777" w:rsidR="006C5734" w:rsidRDefault="006C57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128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0;margin-top:19.3pt;width:432.6pt;height:50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" filled="f" stroked="f">
                <v:textbox>
                  <w:txbxContent>
                    <w:p w14:paraId="3A83A3DB" w14:textId="017EA79A" w:rsidR="006C5734" w:rsidRPr="005E3E86" w:rsidRDefault="006C5734" w:rsidP="005E3E86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E505E1">
                        <w:rPr>
                          <w:rFonts w:ascii="Myriad Pro" w:hAnsi="Myriad Pro"/>
                          <w:b/>
                          <w:sz w:val="32"/>
                        </w:rPr>
                        <w:t>CÁC YÊU CẦU TUYỂN SINH ĐẠI HỌ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</w:t>
                      </w:r>
                    </w:p>
                    <w:p w14:paraId="32B6F6A4" w14:textId="7A73A4C4" w:rsidR="006C5734" w:rsidRPr="00C4329D" w:rsidRDefault="006C5734" w:rsidP="00C4329D">
                      <w:pPr>
                        <w:pStyle w:val="NoSpacing"/>
                        <w:rPr>
                          <w:rFonts w:ascii="Trebuchet MS" w:hAnsi="Trebuchet MS"/>
                          <w:sz w:val="28"/>
                        </w:rPr>
                      </w:pP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Ti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ể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u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bang Washington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có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34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tr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ng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cao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đ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ẳ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ng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c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ộ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ng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đ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ồ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ng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và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k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ỹ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thu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ậ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t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(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hai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năm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)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và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r w:rsidR="00482B0D">
                        <w:rPr>
                          <w:rFonts w:ascii="Trebuchet MS" w:hAnsi="Trebuchet MS"/>
                          <w:sz w:val="28"/>
                        </w:rPr>
                        <w:t>6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tr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ng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đ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i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h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c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công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l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ậ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p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b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ố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n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năm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.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Có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ch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ươ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ng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trình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dành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cho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m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i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s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ở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thích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>!</w:t>
                      </w:r>
                    </w:p>
                    <w:p w14:paraId="3020B996" w14:textId="77777777" w:rsidR="006C5734" w:rsidRPr="00C4329D" w:rsidRDefault="006C5734" w:rsidP="00C4329D">
                      <w:pPr>
                        <w:pStyle w:val="NoSpacing"/>
                        <w:rPr>
                          <w:rFonts w:ascii="Trebuchet MS" w:hAnsi="Trebuchet MS"/>
                          <w:sz w:val="28"/>
                        </w:rPr>
                      </w:pPr>
                    </w:p>
                    <w:p w14:paraId="6575331F" w14:textId="727C7852" w:rsidR="006C5734" w:rsidRPr="002E466D" w:rsidRDefault="006C5734" w:rsidP="00C4329D">
                      <w:pPr>
                        <w:pStyle w:val="NoSpacing"/>
                        <w:rPr>
                          <w:rFonts w:ascii="Trebuchet MS" w:hAnsi="Trebuchet MS"/>
                          <w:color w:val="000000" w:themeColor="text1"/>
                          <w:sz w:val="28"/>
                        </w:rPr>
                      </w:pP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H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c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sinh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mu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ố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n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theo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h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c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m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ộ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t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tr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ng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cao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đ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ẳ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ng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ho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ặ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c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đ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i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h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c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công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l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ậ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p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ph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ả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i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đáp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Calibri" w:hAnsi="Calibri" w:cs="Calibri"/>
                          <w:sz w:val="28"/>
                        </w:rPr>
                        <w:t>ứ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ng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các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tiêu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chu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ẩ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n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t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ố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i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thi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ể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u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nh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ấ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t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đ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ị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nh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ngoài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nh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ữ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ng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tiêu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chu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ẩ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n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c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ầ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n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thi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ế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t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đ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ể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t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ố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t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nghi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p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trung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h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c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.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Yêu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c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ầ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u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c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a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m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ộ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t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h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c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khu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nào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đó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có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th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ể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cao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h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ơ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n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m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ứ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c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t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ố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i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thi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ể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u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c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a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</w:t>
                      </w:r>
                      <w:proofErr w:type="spellStart"/>
                      <w:r w:rsidRPr="00C4329D">
                        <w:rPr>
                          <w:rFonts w:ascii="Trebuchet MS" w:hAnsi="Trebuchet MS"/>
                          <w:sz w:val="28"/>
                        </w:rPr>
                        <w:t>ti</w:t>
                      </w:r>
                      <w:r w:rsidRPr="00C4329D">
                        <w:rPr>
                          <w:rFonts w:ascii="Calibri" w:hAnsi="Calibri" w:cs="Calibri"/>
                          <w:sz w:val="28"/>
                        </w:rPr>
                        <w:t>ể</w:t>
                      </w:r>
                      <w:r w:rsidRPr="00C4329D">
                        <w:rPr>
                          <w:rFonts w:ascii="Trebuchet MS" w:hAnsi="Trebuchet MS"/>
                          <w:sz w:val="28"/>
                        </w:rPr>
                        <w:t>u</w:t>
                      </w:r>
                      <w:proofErr w:type="spellEnd"/>
                      <w:r w:rsidRPr="00C4329D">
                        <w:rPr>
                          <w:rFonts w:ascii="Trebuchet MS" w:hAnsi="Trebuchet MS"/>
                          <w:sz w:val="28"/>
                        </w:rPr>
                        <w:t xml:space="preserve"> bang</w:t>
                      </w:r>
                      <w:r w:rsidRPr="002E466D">
                        <w:rPr>
                          <w:rFonts w:ascii="Trebuchet MS" w:hAnsi="Trebuchet MS"/>
                          <w:sz w:val="28"/>
                          <w:szCs w:val="24"/>
                        </w:rPr>
                        <w:t>.</w:t>
                      </w:r>
                    </w:p>
                    <w:tbl>
                      <w:tblPr>
                        <w:tblStyle w:val="ListTable4-Accent6"/>
                        <w:tblW w:w="4991" w:type="pct"/>
                        <w:tblLook w:val="04A0" w:firstRow="1" w:lastRow="0" w:firstColumn="1" w:lastColumn="0" w:noHBand="0" w:noVBand="1"/>
                      </w:tblPr>
                      <w:tblGrid>
                        <w:gridCol w:w="2222"/>
                        <w:gridCol w:w="2128"/>
                        <w:gridCol w:w="1965"/>
                        <w:gridCol w:w="2025"/>
                      </w:tblGrid>
                      <w:tr w:rsidR="006C5734" w:rsidRPr="002E466D" w14:paraId="725CF1C4" w14:textId="77777777" w:rsidTr="001732B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14:paraId="5C371AC8" w14:textId="28694797" w:rsidR="006C5734" w:rsidRPr="002E466D" w:rsidRDefault="006C5734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Môn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</w:t>
                            </w:r>
                            <w:r w:rsidRPr="00C4329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ọ</w:t>
                            </w:r>
                            <w:r w:rsidRPr="00C4329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14:paraId="490B416C" w14:textId="506712B0" w:rsidR="006C5734" w:rsidRPr="002E466D" w:rsidRDefault="006C5734" w:rsidP="005E3E86">
                            <w:pPr>
                              <w:pStyle w:val="NoSpacing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Yêu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</w:t>
                            </w:r>
                            <w:r w:rsidRPr="00C4329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ầ</w:t>
                            </w:r>
                            <w:r w:rsidRPr="00C4329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u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</w:t>
                            </w:r>
                            <w:r w:rsidRPr="00C4329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ố</w:t>
                            </w:r>
                            <w:r w:rsidRPr="00C4329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nghi</w:t>
                            </w:r>
                            <w:r w:rsidRPr="00C4329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ệ</w:t>
                            </w:r>
                            <w:r w:rsidRPr="00C4329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</w:t>
                            </w:r>
                            <w:r w:rsidRPr="00C4329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ủ</w:t>
                            </w:r>
                            <w:r w:rsidRPr="00C4329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ti</w:t>
                            </w:r>
                            <w:r w:rsidRPr="00C4329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ể</w:t>
                            </w:r>
                            <w:r w:rsidRPr="00C4329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u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4329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b</w:t>
                            </w:r>
                            <w:r w:rsidRPr="00C4329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ả</w:t>
                            </w:r>
                            <w:r w:rsidRPr="00C4329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ng</w:t>
                            </w:r>
                            <w:proofErr w:type="spellEnd"/>
                            <w:r w:rsidRPr="00C4329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Washington</w:t>
                            </w:r>
                          </w:p>
                        </w:tc>
                        <w:tc>
                          <w:tcPr>
                            <w:tcW w:w="1178" w:type="pct"/>
                            <w:hideMark/>
                          </w:tcPr>
                          <w:p w14:paraId="4FD9B31C" w14:textId="6CA658E9" w:rsidR="006C5734" w:rsidRPr="002E466D" w:rsidRDefault="006C5734" w:rsidP="005E3E86">
                            <w:pPr>
                              <w:pStyle w:val="NoSpacing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B282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Yêu</w:t>
                            </w:r>
                            <w:proofErr w:type="spellEnd"/>
                            <w:r w:rsidRPr="001B282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282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</w:t>
                            </w:r>
                            <w:r w:rsidRPr="001B282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ầ</w:t>
                            </w:r>
                            <w:r w:rsidRPr="001B282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u</w:t>
                            </w:r>
                            <w:proofErr w:type="spellEnd"/>
                            <w:r w:rsidRPr="001B282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282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</w:t>
                            </w:r>
                            <w:r w:rsidRPr="001B282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ố</w:t>
                            </w:r>
                            <w:r w:rsidRPr="001B282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1B282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282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thi</w:t>
                            </w:r>
                            <w:r w:rsidRPr="001B282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ể</w:t>
                            </w:r>
                            <w:r w:rsidRPr="001B282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u</w:t>
                            </w:r>
                            <w:proofErr w:type="spellEnd"/>
                            <w:r w:rsidRPr="001B282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282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</w:t>
                            </w:r>
                            <w:r w:rsidRPr="001B282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ủ</w:t>
                            </w:r>
                            <w:r w:rsidRPr="001B282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1B282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282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đ</w:t>
                            </w:r>
                            <w:r w:rsidRPr="001B282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ạ</w:t>
                            </w:r>
                            <w:r w:rsidRPr="001B282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1B282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282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</w:t>
                            </w:r>
                            <w:r w:rsidRPr="001B282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ọ</w:t>
                            </w:r>
                            <w:r w:rsidRPr="001B282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1B282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282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công</w:t>
                            </w:r>
                            <w:proofErr w:type="spellEnd"/>
                            <w:r w:rsidRPr="001B282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282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l</w:t>
                            </w:r>
                            <w:r w:rsidRPr="001B282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ậ</w:t>
                            </w:r>
                            <w:r w:rsidRPr="001B282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</w:t>
                            </w:r>
                            <w:proofErr w:type="spellEnd"/>
                            <w:r w:rsidRPr="001B2829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Washington</w:t>
                            </w:r>
                          </w:p>
                        </w:tc>
                        <w:tc>
                          <w:tcPr>
                            <w:tcW w:w="1214" w:type="pct"/>
                            <w:hideMark/>
                          </w:tcPr>
                          <w:p w14:paraId="6DB92212" w14:textId="79CBF3E0" w:rsidR="006C5734" w:rsidRPr="002E466D" w:rsidRDefault="006C5734" w:rsidP="005E3E86">
                            <w:pPr>
                              <w:pStyle w:val="NoSpacing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36D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Đ</w:t>
                            </w:r>
                            <w:r w:rsidRPr="008A36D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ề</w:t>
                            </w:r>
                            <w:proofErr w:type="spellEnd"/>
                            <w:r w:rsidRPr="008A36D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36D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xu</w:t>
                            </w:r>
                            <w:r w:rsidRPr="008A36D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ấ</w:t>
                            </w:r>
                            <w:r w:rsidRPr="008A36D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8A36D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36D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cho</w:t>
                            </w:r>
                            <w:proofErr w:type="spellEnd"/>
                            <w:r w:rsidRPr="008A36D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36D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các</w:t>
                            </w:r>
                            <w:proofErr w:type="spellEnd"/>
                            <w:r w:rsidRPr="008A36D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36D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đ</w:t>
                            </w:r>
                            <w:r w:rsidRPr="008A36D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ạ</w:t>
                            </w:r>
                            <w:r w:rsidRPr="008A36D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8A36D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36D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</w:t>
                            </w:r>
                            <w:r w:rsidRPr="008A36D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ọ</w:t>
                            </w:r>
                            <w:r w:rsidRPr="008A36D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8A36D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36D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tiêu</w:t>
                            </w:r>
                            <w:proofErr w:type="spellEnd"/>
                            <w:r w:rsidRPr="008A36D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36D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chu</w:t>
                            </w:r>
                            <w:r w:rsidRPr="008A36D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ẩ</w:t>
                            </w:r>
                            <w:r w:rsidRPr="008A36D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 w:rsidRPr="008A36D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36D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cao</w:t>
                            </w:r>
                            <w:proofErr w:type="spellEnd"/>
                          </w:p>
                        </w:tc>
                      </w:tr>
                      <w:tr w:rsidR="006C5734" w:rsidRPr="002E466D" w14:paraId="2268A3FF" w14:textId="77777777" w:rsidTr="001732B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14:paraId="72B3D553" w14:textId="761B781A" w:rsidR="006C5734" w:rsidRPr="002E466D" w:rsidRDefault="006C5734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36D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Ti</w:t>
                            </w:r>
                            <w:r w:rsidRPr="008A36D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ế</w:t>
                            </w:r>
                            <w:r w:rsidRPr="008A36D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ng</w:t>
                            </w:r>
                            <w:proofErr w:type="spellEnd"/>
                            <w:r w:rsidRPr="008A36D8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Anh</w:t>
                            </w:r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14:paraId="780BCB5B" w14:textId="00DF0AC1" w:rsidR="006C5734" w:rsidRPr="002E466D" w:rsidRDefault="006C5734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tín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ỉ</w:t>
                            </w:r>
                            <w:proofErr w:type="spellEnd"/>
                          </w:p>
                        </w:tc>
                        <w:tc>
                          <w:tcPr>
                            <w:tcW w:w="1178" w:type="pct"/>
                            <w:hideMark/>
                          </w:tcPr>
                          <w:p w14:paraId="77856C26" w14:textId="7817BB9C" w:rsidR="006C5734" w:rsidRPr="002E466D" w:rsidRDefault="006C5734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tín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ỉ</w:t>
                            </w:r>
                            <w:proofErr w:type="spellEnd"/>
                          </w:p>
                        </w:tc>
                        <w:tc>
                          <w:tcPr>
                            <w:tcW w:w="1214" w:type="pct"/>
                            <w:hideMark/>
                          </w:tcPr>
                          <w:p w14:paraId="5492E504" w14:textId="30DEF70A" w:rsidR="006C5734" w:rsidRPr="002E466D" w:rsidRDefault="006C5734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tín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ỉ</w:t>
                            </w:r>
                            <w:proofErr w:type="spellEnd"/>
                          </w:p>
                        </w:tc>
                      </w:tr>
                      <w:tr w:rsidR="006C5734" w:rsidRPr="002E466D" w14:paraId="254416D0" w14:textId="77777777" w:rsidTr="001732B1">
                        <w:trPr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14:paraId="23682370" w14:textId="5C7386E5" w:rsidR="006C5734" w:rsidRPr="002E466D" w:rsidRDefault="006C5734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Toán</w:t>
                            </w:r>
                            <w:proofErr w:type="spellEnd"/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14:paraId="6D244332" w14:textId="50D18759" w:rsidR="006C5734" w:rsidRPr="002E466D" w:rsidRDefault="006C5734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tín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ỉ</w:t>
                            </w:r>
                            <w:proofErr w:type="spellEnd"/>
                          </w:p>
                        </w:tc>
                        <w:tc>
                          <w:tcPr>
                            <w:tcW w:w="1178" w:type="pct"/>
                            <w:hideMark/>
                          </w:tcPr>
                          <w:p w14:paraId="2332C842" w14:textId="38826F04" w:rsidR="006C5734" w:rsidRPr="002E466D" w:rsidRDefault="006C5734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tín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ỉ</w:t>
                            </w:r>
                            <w:proofErr w:type="spellEnd"/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br/>
                              <w:t>(</w:t>
                            </w:r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bao </w:t>
                            </w: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g</w:t>
                            </w:r>
                            <w:r w:rsidRPr="0012707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ồ</w:t>
                            </w:r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</w:t>
                            </w:r>
                            <w:proofErr w:type="spellEnd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toán</w:t>
                            </w:r>
                            <w:proofErr w:type="spellEnd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năm</w:t>
                            </w:r>
                            <w:proofErr w:type="spellEnd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cu</w:t>
                            </w:r>
                            <w:r w:rsidRPr="0012707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ố</w:t>
                            </w:r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14" w:type="pct"/>
                            <w:hideMark/>
                          </w:tcPr>
                          <w:p w14:paraId="6E393F73" w14:textId="65F3A4C0" w:rsidR="006C5734" w:rsidRPr="002E466D" w:rsidRDefault="006C5734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3-4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tín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ỉ</w:t>
                            </w:r>
                            <w:proofErr w:type="spellEnd"/>
                          </w:p>
                        </w:tc>
                      </w:tr>
                      <w:tr w:rsidR="006C5734" w:rsidRPr="002E466D" w14:paraId="3F7B6188" w14:textId="77777777" w:rsidTr="001732B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14:paraId="6B30074E" w14:textId="77777777" w:rsidR="006C5734" w:rsidRPr="00127070" w:rsidRDefault="006C5734" w:rsidP="00127070">
                            <w:pPr>
                              <w:pStyle w:val="NoSpacing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Khoa </w:t>
                            </w: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</w:t>
                            </w:r>
                            <w:r w:rsidRPr="0012707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ọ</w:t>
                            </w:r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</w:t>
                            </w:r>
                            <w:proofErr w:type="spellEnd"/>
                          </w:p>
                          <w:p w14:paraId="737FD89B" w14:textId="2C953519" w:rsidR="006C5734" w:rsidRPr="002E466D" w:rsidRDefault="006C5734" w:rsidP="00127070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</w:pPr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(1 </w:t>
                            </w: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thí</w:t>
                            </w:r>
                            <w:proofErr w:type="spellEnd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nghi</w:t>
                            </w:r>
                            <w:r w:rsidRPr="0012707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ệ</w:t>
                            </w:r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</w:t>
                            </w:r>
                            <w:proofErr w:type="spellEnd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14:paraId="0AA59C30" w14:textId="6FAEF45A" w:rsidR="006C5734" w:rsidRPr="002E466D" w:rsidRDefault="006C5734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tín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ỉ</w:t>
                            </w:r>
                            <w:proofErr w:type="spellEnd"/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E6583E1" w14:textId="577BF45C" w:rsidR="006C5734" w:rsidRPr="002E466D" w:rsidRDefault="006C5734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(2 </w:t>
                            </w:r>
                            <w:proofErr w:type="spellStart"/>
                            <w:r w:rsidR="00FB368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thí</w:t>
                            </w:r>
                            <w:proofErr w:type="spellEnd"/>
                            <w:r w:rsidR="00FB368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B368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nghi</w:t>
                            </w:r>
                            <w:r w:rsidR="00FB368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ệm</w:t>
                            </w:r>
                            <w:proofErr w:type="spellEnd"/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78" w:type="pct"/>
                            <w:hideMark/>
                          </w:tcPr>
                          <w:p w14:paraId="6781092E" w14:textId="744521DF" w:rsidR="006C5734" w:rsidRPr="002E466D" w:rsidRDefault="00050ED1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3</w:t>
                            </w:r>
                            <w:r w:rsidR="006C5734"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C573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tín</w:t>
                            </w:r>
                            <w:proofErr w:type="spellEnd"/>
                            <w:r w:rsidR="006C573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C5734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ch</w:t>
                            </w:r>
                            <w:r w:rsidR="006C573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ỉ</w:t>
                            </w:r>
                            <w:proofErr w:type="spellEnd"/>
                            <w:r w:rsidR="006C5734"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4A1DA0" w14:textId="17F5E84B" w:rsidR="006C5734" w:rsidRPr="002E466D" w:rsidRDefault="006C5734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(2 </w:t>
                            </w:r>
                            <w:proofErr w:type="spellStart"/>
                            <w:r w:rsidR="00FB368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thí</w:t>
                            </w:r>
                            <w:proofErr w:type="spellEnd"/>
                            <w:r w:rsidR="00FB368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B368E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nghi</w:t>
                            </w:r>
                            <w:r w:rsidR="00FB368E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ệm</w:t>
                            </w:r>
                            <w:proofErr w:type="spellEnd"/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14" w:type="pct"/>
                            <w:hideMark/>
                          </w:tcPr>
                          <w:p w14:paraId="225F5CE4" w14:textId="400579F2" w:rsidR="006C5734" w:rsidRPr="002E466D" w:rsidRDefault="006C5734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3-4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tín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ỉ</w:t>
                            </w:r>
                            <w:proofErr w:type="spellEnd"/>
                          </w:p>
                        </w:tc>
                      </w:tr>
                      <w:tr w:rsidR="006C5734" w:rsidRPr="002E466D" w14:paraId="1630761B" w14:textId="77777777" w:rsidTr="001732B1">
                        <w:trPr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14:paraId="7B597BEA" w14:textId="5936110C" w:rsidR="006C5734" w:rsidRPr="002E466D" w:rsidRDefault="006C5734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</w:pPr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Khoa </w:t>
                            </w: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</w:t>
                            </w:r>
                            <w:r w:rsidRPr="0012707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ọ</w:t>
                            </w:r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xã</w:t>
                            </w:r>
                            <w:proofErr w:type="spellEnd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</w:t>
                            </w:r>
                            <w:r w:rsidRPr="0012707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ộ</w:t>
                            </w:r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14:paraId="32F3B439" w14:textId="5CC7DE16" w:rsidR="006C5734" w:rsidRPr="002E466D" w:rsidRDefault="006C5734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tín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ỉ</w:t>
                            </w:r>
                            <w:proofErr w:type="spellEnd"/>
                          </w:p>
                        </w:tc>
                        <w:tc>
                          <w:tcPr>
                            <w:tcW w:w="1178" w:type="pct"/>
                            <w:hideMark/>
                          </w:tcPr>
                          <w:p w14:paraId="4A55BE0E" w14:textId="5EF6E093" w:rsidR="006C5734" w:rsidRPr="002E466D" w:rsidRDefault="006C5734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tín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ỉ</w:t>
                            </w:r>
                            <w:proofErr w:type="spellEnd"/>
                          </w:p>
                        </w:tc>
                        <w:tc>
                          <w:tcPr>
                            <w:tcW w:w="1214" w:type="pct"/>
                            <w:hideMark/>
                          </w:tcPr>
                          <w:p w14:paraId="566906A3" w14:textId="1BAD8789" w:rsidR="006C5734" w:rsidRPr="002E466D" w:rsidRDefault="006C5734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3-4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tín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ỉ</w:t>
                            </w:r>
                            <w:proofErr w:type="spellEnd"/>
                          </w:p>
                        </w:tc>
                      </w:tr>
                      <w:tr w:rsidR="006C5734" w:rsidRPr="002E466D" w14:paraId="691538A5" w14:textId="77777777" w:rsidTr="001732B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14:paraId="5C2FA9F2" w14:textId="4047F026" w:rsidR="006C5734" w:rsidRPr="002E466D" w:rsidRDefault="006C5734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Ngôn</w:t>
                            </w:r>
                            <w:proofErr w:type="spellEnd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ng</w:t>
                            </w:r>
                            <w:r w:rsidRPr="0012707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ữ</w:t>
                            </w:r>
                            <w:proofErr w:type="spellEnd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th</w:t>
                            </w:r>
                            <w:r w:rsidRPr="0012707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ế</w:t>
                            </w:r>
                            <w:proofErr w:type="spellEnd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gi</w:t>
                            </w:r>
                            <w:r w:rsidRPr="0012707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ớ</w:t>
                            </w:r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ho</w:t>
                            </w:r>
                            <w:r w:rsidRPr="0012707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ặ</w:t>
                            </w:r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yêu</w:t>
                            </w:r>
                            <w:proofErr w:type="spellEnd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</w:t>
                            </w:r>
                            <w:r w:rsidRPr="0012707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ầ</w:t>
                            </w:r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u</w:t>
                            </w:r>
                            <w:proofErr w:type="spellEnd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l</w:t>
                            </w:r>
                            <w:r w:rsidRPr="0012707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ộ</w:t>
                            </w:r>
                            <w:proofErr w:type="spellEnd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trình</w:t>
                            </w:r>
                            <w:proofErr w:type="spellEnd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cá</w:t>
                            </w:r>
                            <w:proofErr w:type="spellEnd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nhân</w:t>
                            </w:r>
                            <w:proofErr w:type="spellEnd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(PPR</w:t>
                            </w:r>
                            <w:r w:rsidRPr="002E466D">
                              <w:rPr>
                                <w:rFonts w:ascii="Trebuchet MS" w:hAnsi="Trebuchet MS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14:paraId="2B979556" w14:textId="7A133FAC" w:rsidR="006C5734" w:rsidRPr="002E466D" w:rsidRDefault="006C5734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tín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ỉ</w:t>
                            </w:r>
                            <w:proofErr w:type="spellEnd"/>
                          </w:p>
                          <w:p w14:paraId="7148D7B6" w14:textId="0409F5C8" w:rsidR="006C5734" w:rsidRPr="002E466D" w:rsidRDefault="006C5734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</w:t>
                            </w:r>
                            <w:r w:rsidRPr="0012707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ả</w:t>
                            </w:r>
                            <w:proofErr w:type="spellEnd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hai</w:t>
                            </w:r>
                            <w:proofErr w:type="spellEnd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có</w:t>
                            </w:r>
                            <w:proofErr w:type="spellEnd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th</w:t>
                            </w:r>
                            <w:r w:rsidRPr="0012707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ể</w:t>
                            </w:r>
                            <w:proofErr w:type="spellEnd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là</w:t>
                            </w:r>
                            <w:proofErr w:type="spellEnd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PPR</w:t>
                            </w: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78" w:type="pct"/>
                            <w:hideMark/>
                          </w:tcPr>
                          <w:p w14:paraId="1288484C" w14:textId="45B43F8D" w:rsidR="006C5734" w:rsidRPr="002E466D" w:rsidRDefault="006C5734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tín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ỉ</w:t>
                            </w:r>
                            <w:proofErr w:type="spellEnd"/>
                          </w:p>
                        </w:tc>
                        <w:tc>
                          <w:tcPr>
                            <w:tcW w:w="1214" w:type="pct"/>
                            <w:hideMark/>
                          </w:tcPr>
                          <w:p w14:paraId="114A43BC" w14:textId="505B75DA" w:rsidR="006C5734" w:rsidRPr="002E466D" w:rsidRDefault="006C5734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3-4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tín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ỉ</w:t>
                            </w:r>
                            <w:proofErr w:type="spellEnd"/>
                          </w:p>
                        </w:tc>
                      </w:tr>
                      <w:tr w:rsidR="006C5734" w:rsidRPr="002E466D" w14:paraId="29567A38" w14:textId="77777777" w:rsidTr="001732B1">
                        <w:trPr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14:paraId="6E2AF85E" w14:textId="6248DA1E" w:rsidR="006C5734" w:rsidRPr="002E466D" w:rsidRDefault="006C5734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Ngh</w:t>
                            </w:r>
                            <w:r w:rsidRPr="0012707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ệ</w:t>
                            </w:r>
                            <w:proofErr w:type="spellEnd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thu</w:t>
                            </w:r>
                            <w:r w:rsidRPr="0012707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ậ</w:t>
                            </w:r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14:paraId="0187139B" w14:textId="28428DE1" w:rsidR="006C5734" w:rsidRPr="002E466D" w:rsidRDefault="006C5734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tín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ỉ</w:t>
                            </w:r>
                            <w:proofErr w:type="spellEnd"/>
                          </w:p>
                        </w:tc>
                        <w:tc>
                          <w:tcPr>
                            <w:tcW w:w="1178" w:type="pct"/>
                            <w:hideMark/>
                          </w:tcPr>
                          <w:p w14:paraId="3607D2B0" w14:textId="516CB54C" w:rsidR="006C5734" w:rsidRPr="002E466D" w:rsidRDefault="006C5734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tín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ỉ</w:t>
                            </w:r>
                            <w:proofErr w:type="spellEnd"/>
                          </w:p>
                        </w:tc>
                        <w:tc>
                          <w:tcPr>
                            <w:tcW w:w="1214" w:type="pct"/>
                            <w:hideMark/>
                          </w:tcPr>
                          <w:p w14:paraId="652A7850" w14:textId="4D5AA241" w:rsidR="006C5734" w:rsidRPr="002E466D" w:rsidRDefault="006C5734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2-3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tín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ỉ</w:t>
                            </w:r>
                            <w:proofErr w:type="spellEnd"/>
                          </w:p>
                        </w:tc>
                      </w:tr>
                      <w:tr w:rsidR="006C5734" w:rsidRPr="002E466D" w14:paraId="07C2D302" w14:textId="77777777" w:rsidTr="001732B1">
                        <w:trPr>
                          <w:gridAfter w:val="2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2392" w:type="pct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14:paraId="759B720F" w14:textId="6EBD6400" w:rsidR="006C5734" w:rsidRPr="002E466D" w:rsidRDefault="006C5734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</w:t>
                            </w:r>
                            <w:r w:rsidRPr="0012707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ứ</w:t>
                            </w:r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kh</w:t>
                            </w:r>
                            <w:r w:rsidRPr="0012707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ỏ</w:t>
                            </w:r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Th</w:t>
                            </w:r>
                            <w:r w:rsidRPr="0012707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ể</w:t>
                            </w:r>
                            <w:proofErr w:type="spellEnd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d</w:t>
                            </w:r>
                            <w:r w:rsidRPr="0012707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ụ</w:t>
                            </w:r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14:paraId="6773A0BC" w14:textId="4F60CDBF" w:rsidR="006C5734" w:rsidRPr="002E466D" w:rsidRDefault="006C5734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tín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ỉ</w:t>
                            </w:r>
                            <w:proofErr w:type="spellEnd"/>
                          </w:p>
                          <w:p w14:paraId="59EA2CBA" w14:textId="14870923" w:rsidR="006C5734" w:rsidRPr="002E466D" w:rsidRDefault="006C5734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,</w:t>
                            </w:r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5 </w:t>
                            </w: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</w:t>
                            </w:r>
                            <w:r w:rsidRPr="0012707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ứ</w:t>
                            </w:r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kh</w:t>
                            </w:r>
                            <w:r w:rsidRPr="0012707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ỏ</w:t>
                            </w:r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và</w:t>
                            </w:r>
                            <w:proofErr w:type="spellEnd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1,5 </w:t>
                            </w: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Th</w:t>
                            </w:r>
                            <w:r w:rsidRPr="0012707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ể</w:t>
                            </w:r>
                            <w:proofErr w:type="spellEnd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d</w:t>
                            </w:r>
                            <w:r w:rsidRPr="0012707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ụ</w:t>
                            </w:r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6C5734" w:rsidRPr="002E466D" w14:paraId="22FF8EBF" w14:textId="77777777" w:rsidTr="001732B1">
                        <w:trPr>
                          <w:gridAfter w:val="2"/>
                          <w:wAfter w:w="2392" w:type="pct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14:paraId="5825BBBB" w14:textId="124267B2" w:rsidR="006C5734" w:rsidRPr="002E466D" w:rsidRDefault="006C5734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Giáo</w:t>
                            </w:r>
                            <w:proofErr w:type="spellEnd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d</w:t>
                            </w:r>
                            <w:r w:rsidRPr="0012707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ụ</w:t>
                            </w:r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h</w:t>
                            </w:r>
                            <w:r w:rsidRPr="0012707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ướ</w:t>
                            </w:r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ng</w:t>
                            </w:r>
                            <w:proofErr w:type="spellEnd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nghi</w:t>
                            </w:r>
                            <w:r w:rsidRPr="0012707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ệ</w:t>
                            </w:r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</w:t>
                            </w:r>
                            <w:proofErr w:type="spellEnd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và</w:t>
                            </w:r>
                            <w:proofErr w:type="spellEnd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k</w:t>
                            </w:r>
                            <w:r w:rsidRPr="0012707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ỹ</w:t>
                            </w:r>
                            <w:proofErr w:type="spellEnd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thu</w:t>
                            </w:r>
                            <w:r w:rsidRPr="0012707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ậ</w:t>
                            </w:r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14:paraId="3A9FE421" w14:textId="47542F2E" w:rsidR="006C5734" w:rsidRPr="002E466D" w:rsidRDefault="006C5734" w:rsidP="005E3E86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tín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ỉ</w:t>
                            </w:r>
                            <w:proofErr w:type="spellEnd"/>
                          </w:p>
                        </w:tc>
                      </w:tr>
                      <w:tr w:rsidR="006C5734" w:rsidRPr="002E466D" w14:paraId="75CD8C82" w14:textId="77777777" w:rsidTr="001732B1">
                        <w:trPr>
                          <w:gridAfter w:val="2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2392" w:type="pct"/>
                          <w:trHeight w:val="5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332" w:type="pct"/>
                            <w:hideMark/>
                          </w:tcPr>
                          <w:p w14:paraId="4113F72D" w14:textId="3E0AD27E" w:rsidR="006C5734" w:rsidRPr="002E466D" w:rsidRDefault="006C5734" w:rsidP="005E3E86">
                            <w:pPr>
                              <w:pStyle w:val="NoSpacing"/>
                              <w:rPr>
                                <w:rFonts w:ascii="Trebuchet MS" w:hAnsi="Trebuchet MS"/>
                                <w:b w:val="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Môn</w:t>
                            </w:r>
                            <w:proofErr w:type="spellEnd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</w:t>
                            </w:r>
                            <w:r w:rsidRPr="0012707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ự</w:t>
                            </w:r>
                            <w:proofErr w:type="spellEnd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ch</w:t>
                            </w:r>
                            <w:r w:rsidRPr="0012707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ọ</w:t>
                            </w:r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27070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chung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pct"/>
                            <w:hideMark/>
                          </w:tcPr>
                          <w:p w14:paraId="35FE3F42" w14:textId="5CE9BE96" w:rsidR="006C5734" w:rsidRPr="002E466D" w:rsidRDefault="006C5734" w:rsidP="005E3E86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E466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tín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ỉ</w:t>
                            </w:r>
                            <w:proofErr w:type="spellEnd"/>
                          </w:p>
                        </w:tc>
                      </w:tr>
                    </w:tbl>
                    <w:p w14:paraId="1CDA6B9F" w14:textId="77777777" w:rsidR="001732B1" w:rsidRDefault="001732B1" w:rsidP="001732B1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699446A5" w14:textId="47FFBA60" w:rsidR="006C5734" w:rsidRPr="001732B1" w:rsidRDefault="001732B1" w:rsidP="001732B1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proofErr w:type="spellStart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>H</w:t>
                      </w:r>
                      <w:r w:rsidRPr="001732B1">
                        <w:rPr>
                          <w:rFonts w:ascii="Calibri" w:hAnsi="Calibri" w:cs="Calibri"/>
                          <w:sz w:val="20"/>
                          <w:szCs w:val="20"/>
                        </w:rPr>
                        <w:t>ọ</w:t>
                      </w:r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>c</w:t>
                      </w:r>
                      <w:proofErr w:type="spellEnd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>sinh</w:t>
                      </w:r>
                      <w:proofErr w:type="spellEnd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>ph</w:t>
                      </w:r>
                      <w:r w:rsidRPr="001732B1">
                        <w:rPr>
                          <w:rFonts w:ascii="Calibri" w:hAnsi="Calibri" w:cs="Calibri"/>
                          <w:sz w:val="20"/>
                          <w:szCs w:val="20"/>
                        </w:rPr>
                        <w:t>ả</w:t>
                      </w:r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>đi</w:t>
                      </w:r>
                      <w:r w:rsidRPr="001732B1">
                        <w:rPr>
                          <w:rFonts w:ascii="Calibri" w:hAnsi="Calibri" w:cs="Calibri"/>
                          <w:sz w:val="20"/>
                          <w:szCs w:val="20"/>
                        </w:rPr>
                        <w:t>ể</w:t>
                      </w:r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>m</w:t>
                      </w:r>
                      <w:proofErr w:type="spellEnd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>trung</w:t>
                      </w:r>
                      <w:proofErr w:type="spellEnd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>bình</w:t>
                      </w:r>
                      <w:proofErr w:type="spellEnd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>tích</w:t>
                      </w:r>
                      <w:proofErr w:type="spellEnd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>lũy</w:t>
                      </w:r>
                      <w:proofErr w:type="spellEnd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>ít</w:t>
                      </w:r>
                      <w:proofErr w:type="spellEnd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>nh</w:t>
                      </w:r>
                      <w:r w:rsidRPr="001732B1">
                        <w:rPr>
                          <w:rFonts w:ascii="Calibri" w:hAnsi="Calibri" w:cs="Calibri"/>
                          <w:sz w:val="20"/>
                          <w:szCs w:val="20"/>
                        </w:rPr>
                        <w:t>ấ</w:t>
                      </w:r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>t</w:t>
                      </w:r>
                      <w:proofErr w:type="spellEnd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2,0 </w:t>
                      </w:r>
                      <w:proofErr w:type="spellStart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>đ</w:t>
                      </w:r>
                      <w:r w:rsidRPr="001732B1">
                        <w:rPr>
                          <w:rFonts w:ascii="Calibri" w:hAnsi="Calibri" w:cs="Calibri"/>
                          <w:sz w:val="20"/>
                          <w:szCs w:val="20"/>
                        </w:rPr>
                        <w:t>ể</w:t>
                      </w:r>
                      <w:proofErr w:type="spellEnd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>đ</w:t>
                      </w:r>
                      <w:r w:rsidRPr="001732B1">
                        <w:rPr>
                          <w:rFonts w:ascii="Calibri" w:hAnsi="Calibri" w:cs="Calibri"/>
                          <w:sz w:val="20"/>
                          <w:szCs w:val="20"/>
                        </w:rPr>
                        <w:t>ượ</w:t>
                      </w:r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>c</w:t>
                      </w:r>
                      <w:proofErr w:type="spellEnd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>nh</w:t>
                      </w:r>
                      <w:r w:rsidRPr="001732B1">
                        <w:rPr>
                          <w:rFonts w:ascii="Calibri" w:hAnsi="Calibri" w:cs="Calibri"/>
                          <w:sz w:val="20"/>
                          <w:szCs w:val="20"/>
                        </w:rPr>
                        <w:t>ậ</w:t>
                      </w:r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>n</w:t>
                      </w:r>
                      <w:proofErr w:type="spellEnd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>vào</w:t>
                      </w:r>
                      <w:proofErr w:type="spellEnd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>m</w:t>
                      </w:r>
                      <w:r w:rsidRPr="001732B1">
                        <w:rPr>
                          <w:rFonts w:ascii="Calibri" w:hAnsi="Calibri" w:cs="Calibri"/>
                          <w:sz w:val="20"/>
                          <w:szCs w:val="20"/>
                        </w:rPr>
                        <w:t>ộ</w:t>
                      </w:r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>t</w:t>
                      </w:r>
                      <w:proofErr w:type="spellEnd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>tr</w:t>
                      </w:r>
                      <w:r w:rsidRPr="001732B1">
                        <w:rPr>
                          <w:rFonts w:ascii="Calibri" w:hAnsi="Calibri" w:cs="Calibri"/>
                          <w:sz w:val="20"/>
                          <w:szCs w:val="20"/>
                        </w:rPr>
                        <w:t>ườ</w:t>
                      </w:r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>ng</w:t>
                      </w:r>
                      <w:proofErr w:type="spellEnd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>cao</w:t>
                      </w:r>
                      <w:proofErr w:type="spellEnd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>đ</w:t>
                      </w:r>
                      <w:r w:rsidRPr="001732B1">
                        <w:rPr>
                          <w:rFonts w:ascii="Calibri" w:hAnsi="Calibri" w:cs="Calibri"/>
                          <w:sz w:val="20"/>
                          <w:szCs w:val="20"/>
                        </w:rPr>
                        <w:t>ẳ</w:t>
                      </w:r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>ng</w:t>
                      </w:r>
                      <w:proofErr w:type="spellEnd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>ho</w:t>
                      </w:r>
                      <w:r w:rsidRPr="001732B1">
                        <w:rPr>
                          <w:rFonts w:ascii="Calibri" w:hAnsi="Calibri" w:cs="Calibri"/>
                          <w:sz w:val="20"/>
                          <w:szCs w:val="20"/>
                        </w:rPr>
                        <w:t>ặ</w:t>
                      </w:r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>c</w:t>
                      </w:r>
                      <w:proofErr w:type="spellEnd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>đ</w:t>
                      </w:r>
                      <w:r w:rsidRPr="001732B1">
                        <w:rPr>
                          <w:rFonts w:ascii="Calibri" w:hAnsi="Calibri" w:cs="Calibri"/>
                          <w:sz w:val="20"/>
                          <w:szCs w:val="20"/>
                        </w:rPr>
                        <w:t>ạ</w:t>
                      </w:r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>i</w:t>
                      </w:r>
                      <w:proofErr w:type="spellEnd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>h</w:t>
                      </w:r>
                      <w:r w:rsidRPr="001732B1">
                        <w:rPr>
                          <w:rFonts w:ascii="Calibri" w:hAnsi="Calibri" w:cs="Calibri"/>
                          <w:sz w:val="20"/>
                          <w:szCs w:val="20"/>
                        </w:rPr>
                        <w:t>ọ</w:t>
                      </w:r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>c</w:t>
                      </w:r>
                      <w:proofErr w:type="spellEnd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>công</w:t>
                      </w:r>
                      <w:proofErr w:type="spellEnd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>l</w:t>
                      </w:r>
                      <w:r w:rsidRPr="001732B1">
                        <w:rPr>
                          <w:rFonts w:ascii="Calibri" w:hAnsi="Calibri" w:cs="Calibri"/>
                          <w:sz w:val="20"/>
                          <w:szCs w:val="20"/>
                        </w:rPr>
                        <w:t>ậ</w:t>
                      </w:r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>p</w:t>
                      </w:r>
                      <w:proofErr w:type="spellEnd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 w:rsidRPr="001732B1">
                        <w:rPr>
                          <w:rFonts w:ascii="Calibri" w:hAnsi="Calibri" w:cs="Calibri"/>
                          <w:sz w:val="20"/>
                          <w:szCs w:val="20"/>
                        </w:rPr>
                        <w:t>ở</w:t>
                      </w:r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>Ti</w:t>
                      </w:r>
                      <w:r w:rsidRPr="001732B1">
                        <w:rPr>
                          <w:rFonts w:ascii="Calibri" w:hAnsi="Calibri" w:cs="Calibri"/>
                          <w:sz w:val="20"/>
                          <w:szCs w:val="20"/>
                        </w:rPr>
                        <w:t>ể</w:t>
                      </w:r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>u</w:t>
                      </w:r>
                      <w:proofErr w:type="spellEnd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bang Washington. </w:t>
                      </w:r>
                      <w:proofErr w:type="spellStart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>Đ</w:t>
                      </w:r>
                      <w:r w:rsidRPr="001732B1">
                        <w:rPr>
                          <w:rFonts w:ascii="Calibri" w:hAnsi="Calibri" w:cs="Calibri"/>
                          <w:sz w:val="20"/>
                          <w:szCs w:val="20"/>
                        </w:rPr>
                        <w:t>ể</w:t>
                      </w:r>
                      <w:proofErr w:type="spellEnd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>bi</w:t>
                      </w:r>
                      <w:r w:rsidRPr="001732B1">
                        <w:rPr>
                          <w:rFonts w:ascii="Calibri" w:hAnsi="Calibri" w:cs="Calibri"/>
                          <w:sz w:val="20"/>
                          <w:szCs w:val="20"/>
                        </w:rPr>
                        <w:t>ế</w:t>
                      </w:r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>t</w:t>
                      </w:r>
                      <w:proofErr w:type="spellEnd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>thêm</w:t>
                      </w:r>
                      <w:proofErr w:type="spellEnd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>thông</w:t>
                      </w:r>
                      <w:proofErr w:type="spellEnd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tin</w:t>
                      </w:r>
                      <w:r w:rsidR="00FB368E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FB368E">
                        <w:rPr>
                          <w:rFonts w:ascii="Trebuchet MS" w:hAnsi="Trebuchet MS"/>
                          <w:sz w:val="20"/>
                          <w:szCs w:val="20"/>
                        </w:rPr>
                        <w:t>hãy</w:t>
                      </w:r>
                      <w:proofErr w:type="spellEnd"/>
                      <w:r w:rsidR="00FB368E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B368E">
                        <w:rPr>
                          <w:rFonts w:ascii="Trebuchet MS" w:hAnsi="Trebuchet MS"/>
                          <w:sz w:val="20"/>
                          <w:szCs w:val="20"/>
                        </w:rPr>
                        <w:t>truy</w:t>
                      </w:r>
                      <w:proofErr w:type="spellEnd"/>
                      <w:r w:rsidR="00FB368E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B368E">
                        <w:rPr>
                          <w:rFonts w:ascii="Trebuchet MS" w:hAnsi="Trebuchet MS"/>
                          <w:sz w:val="20"/>
                          <w:szCs w:val="20"/>
                        </w:rPr>
                        <w:t>c</w:t>
                      </w:r>
                      <w:r w:rsidR="00FB368E">
                        <w:rPr>
                          <w:rFonts w:ascii="Calibri" w:hAnsi="Calibri" w:cs="Calibri"/>
                          <w:sz w:val="20"/>
                          <w:szCs w:val="20"/>
                        </w:rPr>
                        <w:t>ập</w:t>
                      </w:r>
                      <w:proofErr w:type="spellEnd"/>
                      <w:r w:rsidR="006C5734" w:rsidRPr="002E466D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hyperlink r:id="rId16" w:history="1">
                        <w:r w:rsidR="006C5734" w:rsidRPr="002E466D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www.k12.wa.us/graduationrequirements</w:t>
                        </w:r>
                      </w:hyperlink>
                      <w:r w:rsidR="006C5734" w:rsidRPr="002E466D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ho</w:t>
                      </w:r>
                      <w:r w:rsidRPr="001732B1">
                        <w:rPr>
                          <w:rFonts w:ascii="Calibri" w:hAnsi="Calibri" w:cs="Calibri"/>
                          <w:sz w:val="20"/>
                          <w:szCs w:val="20"/>
                        </w:rPr>
                        <w:t>ặ</w:t>
                      </w:r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>c</w:t>
                      </w:r>
                      <w:proofErr w:type="spellEnd"/>
                      <w:r w:rsidRPr="001732B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hyperlink r:id="rId17" w:history="1">
                        <w:r w:rsidR="00E74163" w:rsidRPr="00674E4C">
                          <w:rPr>
                            <w:rStyle w:val="Hyperlink"/>
                          </w:rPr>
                          <w:t>https://wsac.wa.gov/college-admissions</w:t>
                        </w:r>
                      </w:hyperlink>
                      <w:r w:rsidR="00E74163">
                        <w:t xml:space="preserve"> </w:t>
                      </w:r>
                    </w:p>
                    <w:p w14:paraId="786705AC" w14:textId="77777777" w:rsidR="006C5734" w:rsidRDefault="006C5734"/>
                  </w:txbxContent>
                </v:textbox>
              </v:shape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63E727" wp14:editId="07A765FA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28ECB" w14:textId="46640E6F" w:rsidR="006C5734" w:rsidRPr="003E771B" w:rsidRDefault="006C5734" w:rsidP="003E771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H</w:t>
                            </w:r>
                            <w:r w:rsidRPr="00077E2C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ọ</w:t>
                            </w:r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sinh</w:t>
                            </w:r>
                            <w:proofErr w:type="spellEnd"/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g</w:t>
                            </w:r>
                            <w:r w:rsidRPr="00077E2C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ặ</w:t>
                            </w:r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p</w:t>
                            </w:r>
                            <w:proofErr w:type="spellEnd"/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c</w:t>
                            </w:r>
                            <w:r w:rsidRPr="00077E2C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ố</w:t>
                            </w:r>
                            <w:proofErr w:type="spellEnd"/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v</w:t>
                            </w:r>
                            <w:r w:rsidRPr="00077E2C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ấ</w:t>
                            </w:r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n</w:t>
                            </w:r>
                            <w:proofErr w:type="spellEnd"/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th</w:t>
                            </w:r>
                            <w:r w:rsidRPr="00077E2C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ườ</w:t>
                            </w:r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ng</w:t>
                            </w:r>
                            <w:proofErr w:type="spellEnd"/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xuyên</w:t>
                            </w:r>
                            <w:proofErr w:type="spellEnd"/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ít</w:t>
                            </w:r>
                            <w:proofErr w:type="spellEnd"/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có</w:t>
                            </w:r>
                            <w:proofErr w:type="spellEnd"/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kh</w:t>
                            </w:r>
                            <w:r w:rsidRPr="00077E2C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ả</w:t>
                            </w:r>
                            <w:proofErr w:type="spellEnd"/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năng</w:t>
                            </w:r>
                            <w:proofErr w:type="spellEnd"/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b</w:t>
                            </w:r>
                            <w:r w:rsidRPr="00077E2C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ỏ</w:t>
                            </w:r>
                            <w:proofErr w:type="spellEnd"/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m</w:t>
                            </w:r>
                            <w:r w:rsidRPr="00077E2C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ộ</w:t>
                            </w:r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t</w:t>
                            </w:r>
                            <w:proofErr w:type="spellEnd"/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ngày</w:t>
                            </w:r>
                            <w:proofErr w:type="spellEnd"/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h</w:t>
                            </w:r>
                            <w:r w:rsidRPr="00077E2C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ọ</w:t>
                            </w:r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7E2C"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h</w:t>
                            </w:r>
                            <w:r w:rsidRPr="00077E2C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ơ</w:t>
                            </w:r>
                            <w:r w:rsidRPr="00077E2C"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n</w:t>
                            </w:r>
                            <w:proofErr w:type="spellEnd"/>
                            <w:r w:rsidRPr="00077E2C"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52%</w:t>
                            </w:r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và</w:t>
                            </w:r>
                            <w:proofErr w:type="spellEnd"/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ít</w:t>
                            </w:r>
                            <w:proofErr w:type="spellEnd"/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b</w:t>
                            </w:r>
                            <w:r w:rsidRPr="00077E2C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ỏ</w:t>
                            </w:r>
                            <w:proofErr w:type="spellEnd"/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l</w:t>
                            </w:r>
                            <w:r w:rsidRPr="00077E2C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ớ</w:t>
                            </w:r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p</w:t>
                            </w:r>
                            <w:proofErr w:type="spellEnd"/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7E2C"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h</w:t>
                            </w:r>
                            <w:r w:rsidRPr="00077E2C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ơ</w:t>
                            </w:r>
                            <w:r w:rsidRPr="00077E2C"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n</w:t>
                            </w:r>
                            <w:proofErr w:type="spellEnd"/>
                            <w:r w:rsidRPr="00077E2C"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37%</w:t>
                            </w:r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so </w:t>
                            </w:r>
                            <w:proofErr w:type="spellStart"/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v</w:t>
                            </w:r>
                            <w:r w:rsidRPr="00077E2C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ớ</w:t>
                            </w:r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b</w:t>
                            </w:r>
                            <w:r w:rsidRPr="00077E2C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0"/>
                              </w:rPr>
                              <w:t>ạ</w:t>
                            </w:r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n</w:t>
                            </w:r>
                            <w:proofErr w:type="spellEnd"/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7E2C"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bè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0"/>
                              </w:rPr>
                              <w:t>.</w:t>
                            </w:r>
                          </w:p>
                          <w:p w14:paraId="705CCDF2" w14:textId="77777777" w:rsidR="006C5734" w:rsidRPr="00981E73" w:rsidRDefault="006C5734" w:rsidP="001B214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3E727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2CF28ECB" w14:textId="46640E6F" w:rsidR="006C5734" w:rsidRPr="003E771B" w:rsidRDefault="006C5734" w:rsidP="003E771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>H</w:t>
                      </w:r>
                      <w:r w:rsidRPr="00077E2C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0"/>
                        </w:rPr>
                        <w:t>ọ</w:t>
                      </w:r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>c</w:t>
                      </w:r>
                      <w:proofErr w:type="spellEnd"/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>sinh</w:t>
                      </w:r>
                      <w:proofErr w:type="spellEnd"/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>g</w:t>
                      </w:r>
                      <w:r w:rsidRPr="00077E2C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0"/>
                        </w:rPr>
                        <w:t>ặ</w:t>
                      </w:r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>p</w:t>
                      </w:r>
                      <w:proofErr w:type="spellEnd"/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>c</w:t>
                      </w:r>
                      <w:r w:rsidRPr="00077E2C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0"/>
                        </w:rPr>
                        <w:t>ố</w:t>
                      </w:r>
                      <w:proofErr w:type="spellEnd"/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>v</w:t>
                      </w:r>
                      <w:r w:rsidRPr="00077E2C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0"/>
                        </w:rPr>
                        <w:t>ấ</w:t>
                      </w:r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>n</w:t>
                      </w:r>
                      <w:proofErr w:type="spellEnd"/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>th</w:t>
                      </w:r>
                      <w:r w:rsidRPr="00077E2C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0"/>
                        </w:rPr>
                        <w:t>ườ</w:t>
                      </w:r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>ng</w:t>
                      </w:r>
                      <w:proofErr w:type="spellEnd"/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>xuyên</w:t>
                      </w:r>
                      <w:proofErr w:type="spellEnd"/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>ít</w:t>
                      </w:r>
                      <w:proofErr w:type="spellEnd"/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>có</w:t>
                      </w:r>
                      <w:proofErr w:type="spellEnd"/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>kh</w:t>
                      </w:r>
                      <w:r w:rsidRPr="00077E2C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0"/>
                        </w:rPr>
                        <w:t>ả</w:t>
                      </w:r>
                      <w:proofErr w:type="spellEnd"/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>năng</w:t>
                      </w:r>
                      <w:proofErr w:type="spellEnd"/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>b</w:t>
                      </w:r>
                      <w:r w:rsidRPr="00077E2C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0"/>
                        </w:rPr>
                        <w:t>ỏ</w:t>
                      </w:r>
                      <w:proofErr w:type="spellEnd"/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>m</w:t>
                      </w:r>
                      <w:r w:rsidRPr="00077E2C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0"/>
                        </w:rPr>
                        <w:t>ộ</w:t>
                      </w:r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>t</w:t>
                      </w:r>
                      <w:proofErr w:type="spellEnd"/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>ngày</w:t>
                      </w:r>
                      <w:proofErr w:type="spellEnd"/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>h</w:t>
                      </w:r>
                      <w:r w:rsidRPr="00077E2C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0"/>
                        </w:rPr>
                        <w:t>ọ</w:t>
                      </w:r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>c</w:t>
                      </w:r>
                      <w:proofErr w:type="spellEnd"/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77E2C"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>h</w:t>
                      </w:r>
                      <w:r w:rsidRPr="00077E2C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0"/>
                        </w:rPr>
                        <w:t>ơ</w:t>
                      </w:r>
                      <w:r w:rsidRPr="00077E2C"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>n</w:t>
                      </w:r>
                      <w:proofErr w:type="spellEnd"/>
                      <w:r w:rsidRPr="00077E2C"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52%</w:t>
                      </w:r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>và</w:t>
                      </w:r>
                      <w:proofErr w:type="spellEnd"/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>ít</w:t>
                      </w:r>
                      <w:proofErr w:type="spellEnd"/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>b</w:t>
                      </w:r>
                      <w:r w:rsidRPr="00077E2C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0"/>
                        </w:rPr>
                        <w:t>ỏ</w:t>
                      </w:r>
                      <w:proofErr w:type="spellEnd"/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>l</w:t>
                      </w:r>
                      <w:r w:rsidRPr="00077E2C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0"/>
                        </w:rPr>
                        <w:t>ớ</w:t>
                      </w:r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>p</w:t>
                      </w:r>
                      <w:proofErr w:type="spellEnd"/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77E2C"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>h</w:t>
                      </w:r>
                      <w:r w:rsidRPr="00077E2C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0"/>
                        </w:rPr>
                        <w:t>ơ</w:t>
                      </w:r>
                      <w:r w:rsidRPr="00077E2C"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>n</w:t>
                      </w:r>
                      <w:proofErr w:type="spellEnd"/>
                      <w:r w:rsidRPr="00077E2C"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 xml:space="preserve"> 37%</w:t>
                      </w:r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 xml:space="preserve"> so </w:t>
                      </w:r>
                      <w:proofErr w:type="spellStart"/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>v</w:t>
                      </w:r>
                      <w:r w:rsidRPr="00077E2C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0"/>
                        </w:rPr>
                        <w:t>ớ</w:t>
                      </w:r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>i</w:t>
                      </w:r>
                      <w:proofErr w:type="spellEnd"/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>b</w:t>
                      </w:r>
                      <w:r w:rsidRPr="00077E2C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0"/>
                        </w:rPr>
                        <w:t>ạ</w:t>
                      </w:r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>n</w:t>
                      </w:r>
                      <w:proofErr w:type="spellEnd"/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077E2C">
                        <w:rPr>
                          <w:color w:val="000000" w:themeColor="text1"/>
                          <w:sz w:val="28"/>
                          <w:szCs w:val="20"/>
                        </w:rPr>
                        <w:t>bè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0"/>
                        </w:rPr>
                        <w:t>.</w:t>
                      </w:r>
                    </w:p>
                    <w:p w14:paraId="705CCDF2" w14:textId="77777777" w:rsidR="006C5734" w:rsidRPr="00981E73" w:rsidRDefault="006C5734" w:rsidP="001B2141">
                      <w:pPr>
                        <w:spacing w:after="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FFD664" wp14:editId="60D07CC0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D6217" w14:textId="77777777" w:rsidR="006C5734" w:rsidRPr="00685C13" w:rsidRDefault="006C5734" w:rsidP="006C5734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Chèn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logo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tr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D43075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</w:p>
                          <w:p w14:paraId="79B56B8B" w14:textId="6B7C69A2" w:rsidR="006C5734" w:rsidRPr="00685C13" w:rsidRDefault="006C573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FFD664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1EED6217" w14:textId="77777777" w:rsidR="006C5734" w:rsidRPr="00685C13" w:rsidRDefault="006C5734" w:rsidP="006C5734">
                      <w:pPr>
                        <w:rPr>
                          <w:sz w:val="28"/>
                        </w:rPr>
                      </w:pPr>
                      <w:proofErr w:type="spellStart"/>
                      <w:r w:rsidRPr="00D43075">
                        <w:rPr>
                          <w:sz w:val="28"/>
                        </w:rPr>
                        <w:t>Chèn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logo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tr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D43075">
                        <w:rPr>
                          <w:sz w:val="28"/>
                        </w:rPr>
                        <w:t>ng</w:t>
                      </w:r>
                      <w:proofErr w:type="spellEnd"/>
                    </w:p>
                    <w:p w14:paraId="79B56B8B" w14:textId="6B7C69A2" w:rsidR="006C5734" w:rsidRPr="00685C13" w:rsidRDefault="006C573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394EBFBF" wp14:editId="1D1ECEBE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4FE3D127" w14:textId="4BDC4F5D" w:rsidR="006C5734" w:rsidRDefault="006C5734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CB0AB0">
                              <w:rPr>
                                <w:sz w:val="28"/>
                              </w:rPr>
                              <w:t xml:space="preserve">Thông tin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liên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CB0AB0">
                              <w:rPr>
                                <w:sz w:val="28"/>
                              </w:rPr>
                              <w:t>a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tr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CB0AB0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  <w:r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1DB95A3" w14:textId="77777777" w:rsidR="006C5734" w:rsidRPr="00874387" w:rsidRDefault="006C5734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10089191" w14:textId="113D30B9" w:rsidR="006C5734" w:rsidRDefault="006C5734" w:rsidP="00874387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viên</w:t>
                            </w:r>
                            <w:proofErr w:type="spellEnd"/>
                            <w:r w:rsidRPr="00874387">
                              <w:rPr>
                                <w:sz w:val="28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33C52B30" w14:textId="77777777" w:rsidR="006C5734" w:rsidRDefault="006C5734" w:rsidP="00874387">
                            <w:pPr>
                              <w:pStyle w:val="NoSpacing"/>
                            </w:pPr>
                          </w:p>
                          <w:p w14:paraId="2E169D2A" w14:textId="77777777" w:rsidR="006C5734" w:rsidRDefault="006C5734" w:rsidP="00874387">
                            <w:pPr>
                              <w:pStyle w:val="NoSpacing"/>
                            </w:pPr>
                          </w:p>
                          <w:p w14:paraId="34982E19" w14:textId="79DFD059" w:rsidR="006C5734" w:rsidRPr="00F35BE3" w:rsidRDefault="006C5734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CB0AB0">
                              <w:rPr>
                                <w:sz w:val="28"/>
                              </w:rPr>
                              <w:t xml:space="preserve">Trung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tâm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d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CB0AB0">
                              <w:rPr>
                                <w:sz w:val="28"/>
                              </w:rPr>
                              <w:t>y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CB0AB0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Pr="00F35BE3">
                              <w:rPr>
                                <w:sz w:val="28"/>
                              </w:rPr>
                              <w:t>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EBFBF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4FE3D127" w14:textId="4BDC4F5D" w:rsidR="006C5734" w:rsidRDefault="006C5734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CB0AB0">
                        <w:rPr>
                          <w:sz w:val="28"/>
                        </w:rPr>
                        <w:t>Thông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tin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liên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CB0AB0">
                        <w:rPr>
                          <w:sz w:val="28"/>
                        </w:rPr>
                        <w:t>a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tr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CB0AB0">
                        <w:rPr>
                          <w:sz w:val="28"/>
                        </w:rPr>
                        <w:t>ng</w:t>
                      </w:r>
                      <w:proofErr w:type="spellEnd"/>
                      <w:r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71DB95A3" w14:textId="77777777" w:rsidR="006C5734" w:rsidRPr="00874387" w:rsidRDefault="006C5734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10089191" w14:textId="113D30B9" w:rsidR="006C5734" w:rsidRDefault="006C5734" w:rsidP="00874387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Nhân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viên</w:t>
                      </w:r>
                      <w:proofErr w:type="spellEnd"/>
                      <w:r w:rsidRPr="00874387">
                        <w:rPr>
                          <w:sz w:val="28"/>
                        </w:rPr>
                        <w:t>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33C52B30" w14:textId="77777777" w:rsidR="006C5734" w:rsidRDefault="006C5734" w:rsidP="00874387">
                      <w:pPr>
                        <w:pStyle w:val="NoSpacing"/>
                      </w:pPr>
                    </w:p>
                    <w:p w14:paraId="2E169D2A" w14:textId="77777777" w:rsidR="006C5734" w:rsidRDefault="006C5734" w:rsidP="00874387">
                      <w:pPr>
                        <w:pStyle w:val="NoSpacing"/>
                      </w:pPr>
                    </w:p>
                    <w:p w14:paraId="34982E19" w14:textId="79DFD059" w:rsidR="006C5734" w:rsidRPr="00F35BE3" w:rsidRDefault="006C5734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CB0AB0">
                        <w:rPr>
                          <w:sz w:val="28"/>
                        </w:rPr>
                        <w:t>Trung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tâm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d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CB0AB0">
                        <w:rPr>
                          <w:sz w:val="28"/>
                        </w:rPr>
                        <w:t>y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CB0AB0">
                        <w:rPr>
                          <w:sz w:val="28"/>
                        </w:rPr>
                        <w:t>c</w:t>
                      </w:r>
                      <w:proofErr w:type="spellEnd"/>
                      <w:r w:rsidRPr="00F35BE3">
                        <w:rPr>
                          <w:sz w:val="28"/>
                        </w:rPr>
                        <w:t>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1D63B4EB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EE0605" wp14:editId="6369D417">
                <wp:simplePos x="0" y="0"/>
                <wp:positionH relativeFrom="column">
                  <wp:posOffset>2286000</wp:posOffset>
                </wp:positionH>
                <wp:positionV relativeFrom="paragraph">
                  <wp:posOffset>66675</wp:posOffset>
                </wp:positionV>
                <wp:extent cx="4890135" cy="246697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466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D1B31" w14:textId="77777777" w:rsidR="0096466A" w:rsidRDefault="0096466A" w:rsidP="0096466A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kiện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Thông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báo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sắp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tới</w:t>
                            </w:r>
                            <w:proofErr w:type="spellEnd"/>
                          </w:p>
                          <w:p w14:paraId="1A68EA2A" w14:textId="77777777" w:rsidR="0096466A" w:rsidRPr="00696E04" w:rsidRDefault="0096466A" w:rsidP="0096466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ự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ệ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đình</w:t>
                            </w:r>
                            <w:proofErr w:type="spellEnd"/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45EC0C0D" w14:textId="77777777" w:rsidR="0096466A" w:rsidRPr="00696E04" w:rsidRDefault="0096466A" w:rsidP="0096466A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7E16FE38" w14:textId="77777777" w:rsidR="006C5734" w:rsidRDefault="006C5734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E0605" id="_x0000_s1033" type="#_x0000_t202" style="position:absolute;margin-left:180pt;margin-top:5.25pt;width:385.05pt;height:19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" filled="f" strokecolor="#d9d9d9">
                <v:textbox>
                  <w:txbxContent>
                    <w:p w14:paraId="01DD1B31" w14:textId="77777777" w:rsidR="0096466A" w:rsidRDefault="0096466A" w:rsidP="0096466A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Sự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kiện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Thông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báo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sắp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tới</w:t>
                      </w:r>
                      <w:proofErr w:type="spellEnd"/>
                    </w:p>
                    <w:p w14:paraId="1A68EA2A" w14:textId="77777777" w:rsidR="0096466A" w:rsidRPr="00696E04" w:rsidRDefault="0096466A" w:rsidP="0096466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ự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ki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ệ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gia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đình</w:t>
                      </w:r>
                      <w:proofErr w:type="spellEnd"/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14:paraId="45EC0C0D" w14:textId="77777777" w:rsidR="0096466A" w:rsidRPr="00696E04" w:rsidRDefault="0096466A" w:rsidP="0096466A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7E16FE38" w14:textId="77777777" w:rsidR="006C5734" w:rsidRDefault="006C5734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FA743C" wp14:editId="3C4A01A1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EF64C" w14:textId="70133ED2" w:rsidR="006C5734" w:rsidRPr="00661D0B" w:rsidRDefault="006C5734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đồn</w:t>
                            </w:r>
                            <w:proofErr w:type="spellEnd"/>
                          </w:p>
                          <w:p w14:paraId="67EB741C" w14:textId="77777777" w:rsidR="006C5734" w:rsidRPr="00F45C84" w:rsidRDefault="006C5734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4ED24058" w14:textId="77777777" w:rsidR="006C5734" w:rsidRPr="009E4AFB" w:rsidRDefault="006C5734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A743C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1C6EF64C" w14:textId="70133ED2" w:rsidR="006C5734" w:rsidRPr="00661D0B" w:rsidRDefault="006C5734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mã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đồn</w:t>
                      </w:r>
                      <w:proofErr w:type="spellEnd"/>
                    </w:p>
                    <w:p w14:paraId="67EB741C" w14:textId="77777777" w:rsidR="006C5734" w:rsidRPr="00F45C84" w:rsidRDefault="006C5734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4ED24058" w14:textId="77777777" w:rsidR="006C5734" w:rsidRPr="009E4AFB" w:rsidRDefault="006C5734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205A2A" w14:textId="77777777" w:rsidR="00671A4B" w:rsidRPr="001B2141" w:rsidRDefault="001C17F9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2D639D" wp14:editId="0EFB6AAD">
                <wp:simplePos x="0" y="0"/>
                <wp:positionH relativeFrom="column">
                  <wp:posOffset>2305050</wp:posOffset>
                </wp:positionH>
                <wp:positionV relativeFrom="paragraph">
                  <wp:posOffset>2305686</wp:posOffset>
                </wp:positionV>
                <wp:extent cx="4878070" cy="48768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070" cy="4876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1A265" w14:textId="653AB778" w:rsidR="006C5734" w:rsidRPr="006C5734" w:rsidRDefault="0096466A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</w:rPr>
                            </w:pPr>
                            <w:proofErr w:type="spellStart"/>
                            <w:r w:rsidRPr="0096466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Những</w:t>
                            </w:r>
                            <w:proofErr w:type="spellEnd"/>
                            <w:r w:rsidRPr="0096466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6466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việc</w:t>
                            </w:r>
                            <w:proofErr w:type="spellEnd"/>
                            <w:r w:rsidRPr="0096466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6466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học</w:t>
                            </w:r>
                            <w:proofErr w:type="spellEnd"/>
                            <w:r w:rsidRPr="0096466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6466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sinh</w:t>
                            </w:r>
                            <w:proofErr w:type="spellEnd"/>
                            <w:r w:rsidRPr="0096466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6466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cần</w:t>
                            </w:r>
                            <w:proofErr w:type="spellEnd"/>
                            <w:r w:rsidRPr="0096466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6466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làm</w:t>
                            </w:r>
                            <w:proofErr w:type="spellEnd"/>
                          </w:p>
                          <w:p w14:paraId="680F591D" w14:textId="77777777" w:rsidR="006C5734" w:rsidRPr="006C5734" w:rsidRDefault="006C5734" w:rsidP="00B82A13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B</w:t>
                            </w:r>
                            <w:r w:rsidRPr="006C573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ắ</w:t>
                            </w:r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6C573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ầ</w:t>
                            </w:r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phát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tri</w:t>
                            </w:r>
                            <w:r w:rsidRPr="006C573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ể</w:t>
                            </w:r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s</w:t>
                            </w:r>
                            <w:r w:rsidRPr="006C573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ơ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y</w:t>
                            </w:r>
                            <w:r w:rsidRPr="006C573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ế</w:t>
                            </w:r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lý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l</w:t>
                            </w:r>
                            <w:r w:rsidRPr="006C573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ị</w:t>
                            </w:r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ch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—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m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ộ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s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ơ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y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lý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l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ị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ch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là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tóm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ắ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thành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tích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ho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ộ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kinh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nghi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làm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vi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ủ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Đây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s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ẽ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là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m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ộ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ph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ầ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quan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trong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ơ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đăng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ký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2FDAA20D" w14:textId="297468BD" w:rsidR="006C5734" w:rsidRPr="006C5734" w:rsidRDefault="006C5734" w:rsidP="00B82A13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r w:rsidRPr="006C573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ế</w:t>
                            </w:r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ch</w:t>
                            </w:r>
                            <w:r w:rsidRPr="006C573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ư</w:t>
                            </w:r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tham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nhi</w:t>
                            </w:r>
                            <w:r w:rsidRPr="006C573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ề</w:t>
                            </w:r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ho</w:t>
                            </w:r>
                            <w:r w:rsidRPr="006C573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6C573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ộ</w:t>
                            </w:r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ngoài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l</w:t>
                            </w:r>
                            <w:r w:rsidRPr="006C573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ớ</w:t>
                            </w:r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thì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gi</w:t>
                            </w:r>
                            <w:r w:rsidRPr="006C573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ờ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là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lúc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đăng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ký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Xem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xét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câu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l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ộ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ở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ườ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th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thao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ồ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ộ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vai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trò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lãnh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ho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ặ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tham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nhóm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ộ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ồ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tôn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giáo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ho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ặ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công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dân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2B99FF47" w14:textId="25D41D56" w:rsidR="006C5734" w:rsidRPr="006C5734" w:rsidRDefault="006C5734" w:rsidP="00B82A13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Thi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PSAT.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Mùa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thu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l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ớ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11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là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ơ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ộ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cu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ố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cùng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ủ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thi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PSAT/NMSQT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chu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ẩ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ị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kỳ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thi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SAT.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cũng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th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ủ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đi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ề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ki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thi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giành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ổ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thành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tích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qu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ố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. Khi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nh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ậ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ượ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k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qu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th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ườ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là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tháng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12),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xem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l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k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qu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tìm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hi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thêm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đi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m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nh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đi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y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ủ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mình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Th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lu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ậ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k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qu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ớ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đình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nhân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ấ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ủ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ườ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4DE31A7D" w14:textId="77777777" w:rsidR="006C5734" w:rsidRPr="006C5734" w:rsidRDefault="006C5734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sz w:val="28"/>
                              </w:rPr>
                            </w:pPr>
                          </w:p>
                          <w:p w14:paraId="1C7C0321" w14:textId="005437B2" w:rsidR="006C5734" w:rsidRPr="006C5734" w:rsidRDefault="0096466A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proofErr w:type="spellStart"/>
                            <w:r w:rsidRPr="0096466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Những</w:t>
                            </w:r>
                            <w:proofErr w:type="spellEnd"/>
                            <w:r w:rsidRPr="0096466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6466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việc</w:t>
                            </w:r>
                            <w:proofErr w:type="spellEnd"/>
                            <w:r w:rsidRPr="0096466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6466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gia</w:t>
                            </w:r>
                            <w:proofErr w:type="spellEnd"/>
                            <w:r w:rsidRPr="0096466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6466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đình</w:t>
                            </w:r>
                            <w:proofErr w:type="spellEnd"/>
                            <w:r w:rsidRPr="0096466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6466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cần</w:t>
                            </w:r>
                            <w:proofErr w:type="spellEnd"/>
                            <w:r w:rsidRPr="0096466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96466A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làm</w:t>
                            </w:r>
                            <w:proofErr w:type="spellEnd"/>
                          </w:p>
                          <w:p w14:paraId="15A2724E" w14:textId="77777777" w:rsidR="006C5734" w:rsidRPr="006C5734" w:rsidRDefault="006C5734" w:rsidP="006C5734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b</w:t>
                            </w:r>
                            <w:r w:rsidRPr="006C573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phát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tri</w:t>
                            </w:r>
                            <w:r w:rsidRPr="006C573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ể</w:t>
                            </w:r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s</w:t>
                            </w:r>
                            <w:r w:rsidRPr="006C573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ơ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y</w:t>
                            </w:r>
                            <w:r w:rsidRPr="006C573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ế</w:t>
                            </w:r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lý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l</w:t>
                            </w:r>
                            <w:r w:rsidRPr="006C573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ị</w:t>
                            </w:r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ch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suy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nghĩ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nh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ữ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thành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tích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ho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ộ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kinh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nghi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làm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vi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ủ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con.</w:t>
                            </w:r>
                          </w:p>
                          <w:p w14:paraId="1407D71B" w14:textId="68A2A6F7" w:rsidR="006C5734" w:rsidRPr="006C5734" w:rsidRDefault="006C5734" w:rsidP="006C5734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Khuy</w:t>
                            </w:r>
                            <w:r w:rsidRPr="006C573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ế</w:t>
                            </w:r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khích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b</w:t>
                            </w:r>
                            <w:r w:rsidRPr="006C573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tham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ho</w:t>
                            </w:r>
                            <w:r w:rsidRPr="006C573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đ</w:t>
                            </w:r>
                            <w:r w:rsidRPr="006C573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ộ</w:t>
                            </w:r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sau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gi</w:t>
                            </w:r>
                            <w:r w:rsidRPr="006C573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ờ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h</w:t>
                            </w:r>
                            <w:r w:rsidRPr="006C573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ọ</w:t>
                            </w:r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Xem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xét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câu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l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ộ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ở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ườ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h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th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thao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ồ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ộ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vai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trò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lãnh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ho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ặ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tham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nhóm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ộ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ồ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tôn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giáo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ho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ặ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công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dân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0E9E24B4" w14:textId="4E8599CE" w:rsidR="006C5734" w:rsidRPr="006C5734" w:rsidRDefault="006C5734" w:rsidP="006C5734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chu</w:t>
                            </w:r>
                            <w:r w:rsidRPr="006C573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ẩ</w:t>
                            </w:r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b</w:t>
                            </w:r>
                            <w:r w:rsidRPr="006C573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ị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>thi</w:t>
                            </w:r>
                            <w:proofErr w:type="spellEnd"/>
                            <w:r w:rsidRPr="006C5734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PSAT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. Khi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b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nh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ậ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đ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ượ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k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qu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tháng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12,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hãy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xem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l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k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qu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ớ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nhân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viên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v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ấ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c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ủ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tr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ườ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th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luy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thi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PSAT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mi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ễ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phí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C5734">
                              <w:rPr>
                                <w:sz w:val="22"/>
                                <w:szCs w:val="24"/>
                              </w:rPr>
                              <w:t>t</w:t>
                            </w:r>
                            <w:r w:rsidRPr="006C57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6C5734">
                              <w:rPr>
                                <w:sz w:val="22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: </w:t>
                            </w:r>
                            <w:hyperlink r:id="rId18" w:history="1">
                              <w:r w:rsidRPr="006C5734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4"/>
                                </w:rPr>
                                <w:t>www.khanacademy.org</w:t>
                              </w:r>
                            </w:hyperlink>
                            <w:r w:rsidRPr="006C5734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63F2B4A7" w14:textId="77777777" w:rsidR="006C5734" w:rsidRPr="006C5734" w:rsidRDefault="006C5734" w:rsidP="00854BA0">
                            <w:pPr>
                              <w:widowControl w:val="0"/>
                              <w:ind w:left="360"/>
                              <w:rPr>
                                <w:b/>
                              </w:rPr>
                            </w:pPr>
                          </w:p>
                          <w:p w14:paraId="71094B66" w14:textId="77777777" w:rsidR="006C5734" w:rsidRPr="006C5734" w:rsidRDefault="006C5734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D639D" id="_x0000_s1035" type="#_x0000_t202" style="position:absolute;margin-left:181.5pt;margin-top:181.55pt;width:384.1pt;height:3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" fillcolor="#e1eee8 [663]" stroked="f">
                <v:textbox>
                  <w:txbxContent>
                    <w:p w14:paraId="2F81A265" w14:textId="653AB778" w:rsidR="006C5734" w:rsidRPr="006C5734" w:rsidRDefault="0096466A" w:rsidP="005D5656">
                      <w:pPr>
                        <w:pStyle w:val="NoSpacing"/>
                        <w:rPr>
                          <w:rFonts w:ascii="Myriad Pro" w:hAnsi="Myriad Pro"/>
                          <w:sz w:val="28"/>
                        </w:rPr>
                      </w:pPr>
                      <w:proofErr w:type="spellStart"/>
                      <w:r w:rsidRPr="0096466A">
                        <w:rPr>
                          <w:rFonts w:ascii="Myriad Pro" w:hAnsi="Myriad Pro"/>
                          <w:b/>
                          <w:sz w:val="28"/>
                        </w:rPr>
                        <w:t>Những</w:t>
                      </w:r>
                      <w:proofErr w:type="spellEnd"/>
                      <w:r w:rsidRPr="0096466A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96466A">
                        <w:rPr>
                          <w:rFonts w:ascii="Myriad Pro" w:hAnsi="Myriad Pro"/>
                          <w:b/>
                          <w:sz w:val="28"/>
                        </w:rPr>
                        <w:t>việc</w:t>
                      </w:r>
                      <w:proofErr w:type="spellEnd"/>
                      <w:r w:rsidRPr="0096466A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96466A">
                        <w:rPr>
                          <w:rFonts w:ascii="Myriad Pro" w:hAnsi="Myriad Pro"/>
                          <w:b/>
                          <w:sz w:val="28"/>
                        </w:rPr>
                        <w:t>học</w:t>
                      </w:r>
                      <w:proofErr w:type="spellEnd"/>
                      <w:r w:rsidRPr="0096466A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96466A">
                        <w:rPr>
                          <w:rFonts w:ascii="Myriad Pro" w:hAnsi="Myriad Pro"/>
                          <w:b/>
                          <w:sz w:val="28"/>
                        </w:rPr>
                        <w:t>sinh</w:t>
                      </w:r>
                      <w:proofErr w:type="spellEnd"/>
                      <w:r w:rsidRPr="0096466A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96466A">
                        <w:rPr>
                          <w:rFonts w:ascii="Myriad Pro" w:hAnsi="Myriad Pro"/>
                          <w:b/>
                          <w:sz w:val="28"/>
                        </w:rPr>
                        <w:t>cần</w:t>
                      </w:r>
                      <w:proofErr w:type="spellEnd"/>
                      <w:r w:rsidRPr="0096466A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96466A">
                        <w:rPr>
                          <w:rFonts w:ascii="Myriad Pro" w:hAnsi="Myriad Pro"/>
                          <w:b/>
                          <w:sz w:val="28"/>
                        </w:rPr>
                        <w:t>làm</w:t>
                      </w:r>
                      <w:proofErr w:type="spellEnd"/>
                    </w:p>
                    <w:p w14:paraId="680F591D" w14:textId="77777777" w:rsidR="006C5734" w:rsidRPr="006C5734" w:rsidRDefault="006C5734" w:rsidP="00B82A13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B</w:t>
                      </w:r>
                      <w:r w:rsidRPr="006C573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ắ</w:t>
                      </w:r>
                      <w:r w:rsidRPr="006C5734">
                        <w:rPr>
                          <w:b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đ</w:t>
                      </w:r>
                      <w:r w:rsidRPr="006C573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ầ</w:t>
                      </w:r>
                      <w:r w:rsidRPr="006C5734">
                        <w:rPr>
                          <w:b/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phát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tri</w:t>
                      </w:r>
                      <w:r w:rsidRPr="006C573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ể</w:t>
                      </w:r>
                      <w:r w:rsidRPr="006C5734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s</w:t>
                      </w:r>
                      <w:r w:rsidRPr="006C573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ơ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y</w:t>
                      </w:r>
                      <w:r w:rsidRPr="006C573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ế</w:t>
                      </w:r>
                      <w:r w:rsidRPr="006C5734">
                        <w:rPr>
                          <w:b/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lý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l</w:t>
                      </w:r>
                      <w:r w:rsidRPr="006C573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ị</w:t>
                      </w:r>
                      <w:r w:rsidRPr="006C5734">
                        <w:rPr>
                          <w:b/>
                          <w:sz w:val="22"/>
                          <w:szCs w:val="24"/>
                        </w:rPr>
                        <w:t>ch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 —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m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ộ</w:t>
                      </w:r>
                      <w:r w:rsidRPr="006C5734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s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ơ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y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6C5734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lý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l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ị</w:t>
                      </w:r>
                      <w:r w:rsidRPr="006C5734">
                        <w:rPr>
                          <w:sz w:val="22"/>
                          <w:szCs w:val="24"/>
                        </w:rPr>
                        <w:t>ch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là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b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r w:rsidRPr="006C5734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tóm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t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ắ</w:t>
                      </w:r>
                      <w:r w:rsidRPr="006C5734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thành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tích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ho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6C5734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đ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ộ</w:t>
                      </w:r>
                      <w:r w:rsidRPr="006C5734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kinh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nghi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r w:rsidRPr="006C5734">
                        <w:rPr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làm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vi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r w:rsidRPr="006C5734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c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ủ</w:t>
                      </w:r>
                      <w:r w:rsidRPr="006C5734">
                        <w:rPr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Đây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s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ẽ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là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m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ộ</w:t>
                      </w:r>
                      <w:r w:rsidRPr="006C5734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ph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ầ</w:t>
                      </w:r>
                      <w:r w:rsidRPr="006C5734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quan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tr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6C5734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trong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đ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ơ</w:t>
                      </w:r>
                      <w:r w:rsidRPr="006C5734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đăng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ký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vào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đ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6C5734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h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6C5734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2FDAA20D" w14:textId="297468BD" w:rsidR="006C5734" w:rsidRPr="006C5734" w:rsidRDefault="006C5734" w:rsidP="00B82A13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r w:rsidRPr="006C573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ế</w:t>
                      </w:r>
                      <w:r w:rsidRPr="006C5734">
                        <w:rPr>
                          <w:b/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ch</w:t>
                      </w:r>
                      <w:r w:rsidRPr="006C573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ư</w:t>
                      </w:r>
                      <w:r w:rsidRPr="006C5734">
                        <w:rPr>
                          <w:b/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tham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gia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nhi</w:t>
                      </w:r>
                      <w:r w:rsidRPr="006C573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ề</w:t>
                      </w:r>
                      <w:r w:rsidRPr="006C5734">
                        <w:rPr>
                          <w:b/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ho</w:t>
                      </w:r>
                      <w:r w:rsidRPr="006C573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6C5734">
                        <w:rPr>
                          <w:b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đ</w:t>
                      </w:r>
                      <w:r w:rsidRPr="006C573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ộ</w:t>
                      </w:r>
                      <w:r w:rsidRPr="006C5734">
                        <w:rPr>
                          <w:b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ngoài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l</w:t>
                      </w:r>
                      <w:r w:rsidRPr="006C573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ớ</w:t>
                      </w:r>
                      <w:r w:rsidRPr="006C5734">
                        <w:rPr>
                          <w:b/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thì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gi</w:t>
                      </w:r>
                      <w:r w:rsidRPr="006C573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ờ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là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lúc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đăng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ký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Xem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xét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câu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l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6C5734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b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ộ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ở</w:t>
                      </w:r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tr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ườ</w:t>
                      </w:r>
                      <w:r w:rsidRPr="006C5734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h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6C5734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th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thao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đ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ồ</w:t>
                      </w:r>
                      <w:r w:rsidRPr="006C5734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đ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ộ</w:t>
                      </w:r>
                      <w:r w:rsidRPr="006C5734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vai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trò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lãnh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đ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6C5734">
                        <w:rPr>
                          <w:sz w:val="22"/>
                          <w:szCs w:val="24"/>
                        </w:rPr>
                        <w:t>o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ho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ặ</w:t>
                      </w:r>
                      <w:r w:rsidRPr="006C5734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tham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gia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vào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nhóm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c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ộ</w:t>
                      </w:r>
                      <w:r w:rsidRPr="006C5734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đ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ồ</w:t>
                      </w:r>
                      <w:r w:rsidRPr="006C5734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tôn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giáo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ho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ặ</w:t>
                      </w:r>
                      <w:r w:rsidRPr="006C5734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công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dân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2B99FF47" w14:textId="25D41D56" w:rsidR="006C5734" w:rsidRPr="006C5734" w:rsidRDefault="006C5734" w:rsidP="00B82A13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Thi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 PSAT.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Mùa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thu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l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ớ</w:t>
                      </w:r>
                      <w:r w:rsidRPr="006C5734">
                        <w:rPr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11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là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c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ơ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h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ộ</w:t>
                      </w:r>
                      <w:r w:rsidRPr="006C5734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cu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ố</w:t>
                      </w:r>
                      <w:r w:rsidRPr="006C5734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cùng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c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ủ</w:t>
                      </w:r>
                      <w:r w:rsidRPr="006C5734">
                        <w:rPr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đ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thi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PSAT/NMSQT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đ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giúp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chu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ẩ</w:t>
                      </w:r>
                      <w:r w:rsidRPr="006C5734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b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ị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cho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kỳ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thi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SAT.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cũng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có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th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đ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ủ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đi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ề</w:t>
                      </w:r>
                      <w:r w:rsidRPr="006C5734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ki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r w:rsidRPr="006C5734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đ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thi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giành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H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6C5734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b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ổ</w:t>
                      </w:r>
                      <w:r w:rsidRPr="006C5734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thành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tích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qu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ố</w:t>
                      </w:r>
                      <w:r w:rsidRPr="006C5734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gia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. Khi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nh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ậ</w:t>
                      </w:r>
                      <w:r w:rsidRPr="006C5734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đ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ượ</w:t>
                      </w:r>
                      <w:r w:rsidRPr="006C5734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k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6C5734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qu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(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th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ườ</w:t>
                      </w:r>
                      <w:r w:rsidRPr="006C5734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là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vào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tháng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12),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hãy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xem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l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6C5734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k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6C5734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qu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đ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tìm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hi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r w:rsidRPr="006C5734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thêm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v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đi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r w:rsidRPr="006C5734">
                        <w:rPr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m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6C5734">
                        <w:rPr>
                          <w:sz w:val="22"/>
                          <w:szCs w:val="24"/>
                        </w:rPr>
                        <w:t>nh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đi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r w:rsidRPr="006C5734">
                        <w:rPr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y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6C5734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c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ủ</w:t>
                      </w:r>
                      <w:r w:rsidRPr="006C5734">
                        <w:rPr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mình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Th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r w:rsidRPr="006C5734">
                        <w:rPr>
                          <w:sz w:val="22"/>
                          <w:szCs w:val="24"/>
                        </w:rPr>
                        <w:t>o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lu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ậ</w:t>
                      </w:r>
                      <w:r w:rsidRPr="006C5734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k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6C5734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qu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v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ớ</w:t>
                      </w:r>
                      <w:r w:rsidRPr="006C5734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gia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đình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nhân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viên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t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v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ấ</w:t>
                      </w:r>
                      <w:r w:rsidRPr="006C5734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c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ủ</w:t>
                      </w:r>
                      <w:r w:rsidRPr="006C5734">
                        <w:rPr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tr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ườ</w:t>
                      </w:r>
                      <w:r w:rsidRPr="006C5734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4DE31A7D" w14:textId="77777777" w:rsidR="006C5734" w:rsidRPr="006C5734" w:rsidRDefault="006C5734" w:rsidP="00854BA0">
                      <w:pPr>
                        <w:spacing w:after="0" w:line="520" w:lineRule="exact"/>
                        <w:rPr>
                          <w:rFonts w:ascii="Myriad Pro" w:hAnsi="Myriad Pro"/>
                          <w:sz w:val="28"/>
                        </w:rPr>
                      </w:pPr>
                    </w:p>
                    <w:p w14:paraId="1C7C0321" w14:textId="005437B2" w:rsidR="006C5734" w:rsidRPr="006C5734" w:rsidRDefault="0096466A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proofErr w:type="spellStart"/>
                      <w:r w:rsidRPr="0096466A">
                        <w:rPr>
                          <w:rFonts w:ascii="Myriad Pro" w:hAnsi="Myriad Pro"/>
                          <w:b/>
                          <w:sz w:val="28"/>
                        </w:rPr>
                        <w:t>Những</w:t>
                      </w:r>
                      <w:proofErr w:type="spellEnd"/>
                      <w:r w:rsidRPr="0096466A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96466A">
                        <w:rPr>
                          <w:rFonts w:ascii="Myriad Pro" w:hAnsi="Myriad Pro"/>
                          <w:b/>
                          <w:sz w:val="28"/>
                        </w:rPr>
                        <w:t>việc</w:t>
                      </w:r>
                      <w:proofErr w:type="spellEnd"/>
                      <w:r w:rsidRPr="0096466A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96466A">
                        <w:rPr>
                          <w:rFonts w:ascii="Myriad Pro" w:hAnsi="Myriad Pro"/>
                          <w:b/>
                          <w:sz w:val="28"/>
                        </w:rPr>
                        <w:t>gia</w:t>
                      </w:r>
                      <w:proofErr w:type="spellEnd"/>
                      <w:r w:rsidRPr="0096466A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96466A">
                        <w:rPr>
                          <w:rFonts w:ascii="Myriad Pro" w:hAnsi="Myriad Pro"/>
                          <w:b/>
                          <w:sz w:val="28"/>
                        </w:rPr>
                        <w:t>đình</w:t>
                      </w:r>
                      <w:proofErr w:type="spellEnd"/>
                      <w:r w:rsidRPr="0096466A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96466A">
                        <w:rPr>
                          <w:rFonts w:ascii="Myriad Pro" w:hAnsi="Myriad Pro"/>
                          <w:b/>
                          <w:sz w:val="28"/>
                        </w:rPr>
                        <w:t>cần</w:t>
                      </w:r>
                      <w:proofErr w:type="spellEnd"/>
                      <w:r w:rsidRPr="0096466A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96466A">
                        <w:rPr>
                          <w:rFonts w:ascii="Myriad Pro" w:hAnsi="Myriad Pro"/>
                          <w:b/>
                          <w:sz w:val="28"/>
                        </w:rPr>
                        <w:t>làm</w:t>
                      </w:r>
                      <w:proofErr w:type="spellEnd"/>
                    </w:p>
                    <w:p w14:paraId="15A2724E" w14:textId="77777777" w:rsidR="006C5734" w:rsidRPr="006C5734" w:rsidRDefault="006C5734" w:rsidP="006C5734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b/>
                          <w:sz w:val="22"/>
                          <w:szCs w:val="24"/>
                        </w:rPr>
                      </w:pP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Giúp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b</w:t>
                      </w:r>
                      <w:r w:rsidRPr="006C573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6C5734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phát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tri</w:t>
                      </w:r>
                      <w:r w:rsidRPr="006C573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ể</w:t>
                      </w:r>
                      <w:r w:rsidRPr="006C5734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s</w:t>
                      </w:r>
                      <w:r w:rsidRPr="006C573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ơ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y</w:t>
                      </w:r>
                      <w:r w:rsidRPr="006C573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ế</w:t>
                      </w:r>
                      <w:r w:rsidRPr="006C5734">
                        <w:rPr>
                          <w:b/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lý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l</w:t>
                      </w:r>
                      <w:r w:rsidRPr="006C573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ị</w:t>
                      </w:r>
                      <w:r w:rsidRPr="006C5734">
                        <w:rPr>
                          <w:b/>
                          <w:sz w:val="22"/>
                          <w:szCs w:val="24"/>
                        </w:rPr>
                        <w:t>ch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Giúp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b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6C5734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suy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nghĩ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v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nh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ữ</w:t>
                      </w:r>
                      <w:r w:rsidRPr="006C5734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thành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tích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ho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6C5734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đ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ộ</w:t>
                      </w:r>
                      <w:r w:rsidRPr="006C5734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kinh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nghi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r w:rsidRPr="006C5734">
                        <w:rPr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làm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vi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r w:rsidRPr="006C5734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c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ủ</w:t>
                      </w:r>
                      <w:r w:rsidRPr="006C5734">
                        <w:rPr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con.</w:t>
                      </w:r>
                    </w:p>
                    <w:p w14:paraId="1407D71B" w14:textId="68A2A6F7" w:rsidR="006C5734" w:rsidRPr="006C5734" w:rsidRDefault="006C5734" w:rsidP="006C5734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Khuy</w:t>
                      </w:r>
                      <w:r w:rsidRPr="006C573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ế</w:t>
                      </w:r>
                      <w:r w:rsidRPr="006C5734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khích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b</w:t>
                      </w:r>
                      <w:r w:rsidRPr="006C573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6C5734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tham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gia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ho</w:t>
                      </w:r>
                      <w:r w:rsidRPr="006C573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6C5734">
                        <w:rPr>
                          <w:b/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đ</w:t>
                      </w:r>
                      <w:r w:rsidRPr="006C573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ộ</w:t>
                      </w:r>
                      <w:r w:rsidRPr="006C5734">
                        <w:rPr>
                          <w:b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sau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gi</w:t>
                      </w:r>
                      <w:r w:rsidRPr="006C573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ờ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h</w:t>
                      </w:r>
                      <w:r w:rsidRPr="006C573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ọ</w:t>
                      </w:r>
                      <w:r w:rsidRPr="006C5734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Xem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xét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câu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l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6C5734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b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ộ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ở</w:t>
                      </w:r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tr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ườ</w:t>
                      </w:r>
                      <w:r w:rsidRPr="006C5734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h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6C5734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th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thao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đ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ồ</w:t>
                      </w:r>
                      <w:r w:rsidRPr="006C5734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đ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ộ</w:t>
                      </w:r>
                      <w:r w:rsidRPr="006C5734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vai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trò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lãnh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đ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6C5734">
                        <w:rPr>
                          <w:sz w:val="22"/>
                          <w:szCs w:val="24"/>
                        </w:rPr>
                        <w:t>o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ho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ặ</w:t>
                      </w:r>
                      <w:r w:rsidRPr="006C5734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tham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gia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vào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nhóm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c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ộ</w:t>
                      </w:r>
                      <w:r w:rsidRPr="006C5734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đ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ồ</w:t>
                      </w:r>
                      <w:r w:rsidRPr="006C5734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tôn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giáo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ho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ặ</w:t>
                      </w:r>
                      <w:r w:rsidRPr="006C5734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công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dân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0E9E24B4" w14:textId="4E8599CE" w:rsidR="006C5734" w:rsidRPr="006C5734" w:rsidRDefault="006C5734" w:rsidP="006C5734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Giúp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chu</w:t>
                      </w:r>
                      <w:r w:rsidRPr="006C573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ẩ</w:t>
                      </w:r>
                      <w:r w:rsidRPr="006C5734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b</w:t>
                      </w:r>
                      <w:r w:rsidRPr="006C573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ị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b/>
                          <w:sz w:val="22"/>
                          <w:szCs w:val="24"/>
                        </w:rPr>
                        <w:t>thi</w:t>
                      </w:r>
                      <w:proofErr w:type="spellEnd"/>
                      <w:r w:rsidRPr="006C5734">
                        <w:rPr>
                          <w:b/>
                          <w:sz w:val="22"/>
                          <w:szCs w:val="24"/>
                        </w:rPr>
                        <w:t xml:space="preserve"> PSAT</w:t>
                      </w:r>
                      <w:r w:rsidRPr="006C5734">
                        <w:rPr>
                          <w:sz w:val="22"/>
                          <w:szCs w:val="24"/>
                        </w:rPr>
                        <w:t xml:space="preserve">. Khi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b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6C5734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nh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ậ</w:t>
                      </w:r>
                      <w:r w:rsidRPr="006C5734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đ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ượ</w:t>
                      </w:r>
                      <w:r w:rsidRPr="006C5734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k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6C5734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qu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vào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tháng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12,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hãy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xem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l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6C5734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k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6C5734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qu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v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ớ</w:t>
                      </w:r>
                      <w:r w:rsidRPr="006C5734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nhân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viên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t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v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ấ</w:t>
                      </w:r>
                      <w:r w:rsidRPr="006C5734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c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ủ</w:t>
                      </w:r>
                      <w:r w:rsidRPr="006C5734">
                        <w:rPr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tr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ườ</w:t>
                      </w:r>
                      <w:r w:rsidRPr="006C5734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Có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th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luy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r w:rsidRPr="006C5734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thi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PSAT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mi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ễ</w:t>
                      </w:r>
                      <w:r w:rsidRPr="006C5734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phí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6C5734">
                        <w:rPr>
                          <w:sz w:val="22"/>
                          <w:szCs w:val="24"/>
                        </w:rPr>
                        <w:t>t</w:t>
                      </w:r>
                      <w:r w:rsidRPr="006C57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6C5734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6C5734">
                        <w:rPr>
                          <w:sz w:val="22"/>
                          <w:szCs w:val="24"/>
                        </w:rPr>
                        <w:t xml:space="preserve">: </w:t>
                      </w:r>
                      <w:hyperlink r:id="rId19" w:history="1">
                        <w:r w:rsidRPr="006C5734">
                          <w:rPr>
                            <w:rStyle w:val="Hyperlink"/>
                            <w:rFonts w:ascii="Trebuchet MS" w:hAnsi="Trebuchet MS"/>
                            <w:sz w:val="22"/>
                            <w:szCs w:val="24"/>
                          </w:rPr>
                          <w:t>www.khanacademy.org</w:t>
                        </w:r>
                      </w:hyperlink>
                      <w:r w:rsidRPr="006C5734">
                        <w:rPr>
                          <w:sz w:val="22"/>
                          <w:szCs w:val="24"/>
                        </w:rPr>
                        <w:t xml:space="preserve"> </w:t>
                      </w:r>
                    </w:p>
                    <w:p w14:paraId="63F2B4A7" w14:textId="77777777" w:rsidR="006C5734" w:rsidRPr="006C5734" w:rsidRDefault="006C5734" w:rsidP="00854BA0">
                      <w:pPr>
                        <w:widowControl w:val="0"/>
                        <w:ind w:left="360"/>
                        <w:rPr>
                          <w:b/>
                        </w:rPr>
                      </w:pPr>
                    </w:p>
                    <w:p w14:paraId="71094B66" w14:textId="77777777" w:rsidR="006C5734" w:rsidRPr="006C5734" w:rsidRDefault="006C5734" w:rsidP="00661D0B">
                      <w:pPr>
                        <w:pStyle w:val="NoSpacing"/>
                        <w:rPr>
                          <w:rFonts w:ascii="Myriad Pro" w:hAnsi="Myriad Pro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01B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EF80B" wp14:editId="406EB13C">
                <wp:simplePos x="0" y="0"/>
                <wp:positionH relativeFrom="column">
                  <wp:posOffset>24765</wp:posOffset>
                </wp:positionH>
                <wp:positionV relativeFrom="paragraph">
                  <wp:posOffset>179705</wp:posOffset>
                </wp:positionV>
                <wp:extent cx="2169603" cy="786384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603" cy="786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B5F09" w14:textId="1825D6BB" w:rsidR="006C5734" w:rsidRPr="00C001B3" w:rsidRDefault="006C5734" w:rsidP="00C001B3">
                            <w:pPr>
                              <w:pStyle w:val="Heading1"/>
                              <w:spacing w:before="0"/>
                              <w:rPr>
                                <w:rFonts w:eastAsia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TIN ĐỒN</w:t>
                            </w:r>
                            <w:r w:rsidRPr="00C001B3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:</w:t>
                            </w:r>
                            <w:r w:rsidRPr="00C001B3">
                              <w:rPr>
                                <w:rFonts w:ascii="Myriad Pro" w:hAnsi="Myriad Pro" w:cs="Arial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T</w:t>
                            </w:r>
                            <w:r w:rsidRPr="00B82A13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6"/>
                              </w:rPr>
                              <w:t>ấ</w:t>
                            </w:r>
                            <w:r w:rsidRPr="00B82A13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B82A13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c</w:t>
                            </w:r>
                            <w:r w:rsidRPr="00B82A13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B82A13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nh</w:t>
                            </w:r>
                            <w:r w:rsidRPr="00B82A13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6"/>
                              </w:rPr>
                              <w:t>ữ</w:t>
                            </w:r>
                            <w:r w:rsidRPr="00B82A13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B82A13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gì</w:t>
                            </w:r>
                            <w:proofErr w:type="spellEnd"/>
                            <w:r w:rsidRPr="00B82A13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B82A13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tôi</w:t>
                            </w:r>
                            <w:proofErr w:type="spellEnd"/>
                            <w:r w:rsidRPr="00B82A13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ph</w:t>
                            </w:r>
                            <w:r w:rsidRPr="00B82A13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6"/>
                              </w:rPr>
                              <w:t>ả</w:t>
                            </w:r>
                            <w:r w:rsidRPr="00B82A13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B82A13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làm</w:t>
                            </w:r>
                            <w:proofErr w:type="spellEnd"/>
                            <w:r w:rsidRPr="00B82A13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B82A13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đáp</w:t>
                            </w:r>
                            <w:proofErr w:type="spellEnd"/>
                            <w:r w:rsidRPr="00B82A13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6"/>
                              </w:rPr>
                              <w:t>ứ</w:t>
                            </w:r>
                            <w:r w:rsidRPr="00B82A13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B82A13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B82A13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yêu</w:t>
                            </w:r>
                            <w:proofErr w:type="spellEnd"/>
                            <w:r w:rsidRPr="00B82A13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c</w:t>
                            </w:r>
                            <w:r w:rsidRPr="00B82A13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6"/>
                              </w:rPr>
                              <w:t>ầ</w:t>
                            </w:r>
                            <w:r w:rsidRPr="00B82A13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B82A13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t</w:t>
                            </w:r>
                            <w:r w:rsidRPr="00B82A13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6"/>
                              </w:rPr>
                              <w:t>ố</w:t>
                            </w:r>
                            <w:r w:rsidRPr="00B82A13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B82A13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thi</w:t>
                            </w:r>
                            <w:r w:rsidRPr="00B82A13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6"/>
                              </w:rPr>
                              <w:t>ể</w:t>
                            </w:r>
                            <w:r w:rsidRPr="00B82A13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B82A13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đ</w:t>
                            </w:r>
                            <w:r w:rsidRPr="00B82A13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B82A13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B82A13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đ</w:t>
                            </w:r>
                            <w:r w:rsidRPr="00B82A13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6"/>
                              </w:rPr>
                              <w:t>ạ</w:t>
                            </w:r>
                            <w:r w:rsidRPr="00B82A13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B82A13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h</w:t>
                            </w:r>
                            <w:r w:rsidRPr="00B82A13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6"/>
                              </w:rPr>
                              <w:t>ọ</w:t>
                            </w:r>
                            <w:r w:rsidRPr="00B82A13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001B3">
                              <w:rPr>
                                <w:color w:val="000000" w:themeColor="text1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0779B48A" w14:textId="77777777" w:rsidR="006C5734" w:rsidRPr="00C001B3" w:rsidRDefault="006C5734" w:rsidP="000E0CED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</w:p>
                          <w:p w14:paraId="630FC48F" w14:textId="768AD988" w:rsidR="006C5734" w:rsidRPr="00C001B3" w:rsidRDefault="006C5734" w:rsidP="00BD3320">
                            <w:pPr>
                              <w:spacing w:after="0"/>
                              <w:rPr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THỰC TẾ</w:t>
                            </w:r>
                            <w:r w:rsidRPr="00C001B3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6"/>
                              </w:rPr>
                              <w:t>:</w:t>
                            </w:r>
                            <w:r w:rsidRPr="00C001B3">
                              <w:rPr>
                                <w:rFonts w:ascii="Myriad Pro" w:hAnsi="Myriad Pro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Nhi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cao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ẳ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ử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tiêu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chu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ẩ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g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“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đánh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giá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toàn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di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”.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y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bao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g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ồ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C001B3">
                              <w:rPr>
                                <w:sz w:val="24"/>
                                <w:szCs w:val="26"/>
                              </w:rPr>
                              <w:t>:</w:t>
                            </w:r>
                          </w:p>
                          <w:p w14:paraId="3C395698" w14:textId="77777777" w:rsidR="006C5734" w:rsidRPr="00B82A13" w:rsidRDefault="006C5734" w:rsidP="00B82A13">
                            <w:pPr>
                              <w:spacing w:after="0"/>
                              <w:rPr>
                                <w:sz w:val="24"/>
                                <w:szCs w:val="26"/>
                              </w:rPr>
                            </w:pPr>
                            <w:r w:rsidRPr="00C001B3">
                              <w:rPr>
                                <w:sz w:val="24"/>
                                <w:szCs w:val="26"/>
                              </w:rPr>
                              <w:t>-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kh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khe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khó</w:t>
                            </w:r>
                            <w:proofErr w:type="spellEnd"/>
                          </w:p>
                          <w:p w14:paraId="7EBBEB6B" w14:textId="078A91CB" w:rsidR="006C5734" w:rsidRDefault="006C5734" w:rsidP="00B82A13">
                            <w:pPr>
                              <w:spacing w:after="0"/>
                              <w:rPr>
                                <w:sz w:val="24"/>
                                <w:szCs w:val="26"/>
                              </w:rPr>
                            </w:pPr>
                            <w:r w:rsidRPr="00B82A13">
                              <w:rPr>
                                <w:sz w:val="24"/>
                                <w:szCs w:val="26"/>
                              </w:rPr>
                              <w:t>-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khóa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năm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cu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</w:p>
                          <w:p w14:paraId="0A4375CA" w14:textId="3488CF5B" w:rsidR="006C5734" w:rsidRPr="00B82A13" w:rsidRDefault="00FB368E" w:rsidP="00B82A13">
                            <w:pPr>
                              <w:spacing w:after="0"/>
                              <w:rPr>
                                <w:sz w:val="24"/>
                                <w:szCs w:val="26"/>
                              </w:rPr>
                            </w:pPr>
                            <w:r w:rsidRPr="00B82A13">
                              <w:rPr>
                                <w:sz w:val="24"/>
                                <w:szCs w:val="26"/>
                              </w:rPr>
                              <w:t>-</w:t>
                            </w:r>
                            <w:r w:rsidR="006C5734" w:rsidRPr="00B82A13">
                              <w:rPr>
                                <w:sz w:val="24"/>
                                <w:szCs w:val="26"/>
                              </w:rPr>
                              <w:t xml:space="preserve">Xu </w:t>
                            </w:r>
                            <w:proofErr w:type="spellStart"/>
                            <w:r w:rsidR="006C5734" w:rsidRPr="00B82A13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="006C5734"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ướ</w:t>
                            </w:r>
                            <w:r w:rsidR="006C5734" w:rsidRPr="00B82A13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="006C5734"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C5734" w:rsidRPr="00B82A13">
                              <w:rPr>
                                <w:sz w:val="24"/>
                                <w:szCs w:val="26"/>
                              </w:rPr>
                              <w:t>đi</w:t>
                            </w:r>
                            <w:r w:rsidR="006C5734"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="006C5734" w:rsidRPr="00B82A13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</w:p>
                          <w:p w14:paraId="590A7B0E" w14:textId="77777777" w:rsidR="006C5734" w:rsidRPr="00B82A13" w:rsidRDefault="006C5734" w:rsidP="00B82A13">
                            <w:pPr>
                              <w:spacing w:after="0"/>
                              <w:rPr>
                                <w:sz w:val="24"/>
                                <w:szCs w:val="26"/>
                              </w:rPr>
                            </w:pPr>
                            <w:r w:rsidRPr="00B82A13">
                              <w:rPr>
                                <w:sz w:val="24"/>
                                <w:szCs w:val="26"/>
                              </w:rPr>
                              <w:t>-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ngo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khóa</w:t>
                            </w:r>
                            <w:proofErr w:type="spellEnd"/>
                          </w:p>
                          <w:p w14:paraId="021FBC87" w14:textId="77777777" w:rsidR="006C5734" w:rsidRPr="00B82A13" w:rsidRDefault="006C5734" w:rsidP="00B82A13">
                            <w:pPr>
                              <w:spacing w:after="0"/>
                              <w:rPr>
                                <w:sz w:val="24"/>
                                <w:szCs w:val="26"/>
                              </w:rPr>
                            </w:pPr>
                            <w:r w:rsidRPr="00B82A13">
                              <w:rPr>
                                <w:sz w:val="24"/>
                                <w:szCs w:val="26"/>
                              </w:rPr>
                              <w:t>-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Kh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tăng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đa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văn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hóa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gi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tính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gi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tính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kinh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xã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ử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giáo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đình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>)</w:t>
                            </w:r>
                          </w:p>
                          <w:p w14:paraId="6B21E285" w14:textId="169044DD" w:rsidR="006C5734" w:rsidRPr="00C001B3" w:rsidRDefault="006C5734" w:rsidP="00B82A13">
                            <w:pPr>
                              <w:spacing w:after="0"/>
                              <w:rPr>
                                <w:sz w:val="24"/>
                                <w:szCs w:val="26"/>
                              </w:rPr>
                            </w:pPr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-Thành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tích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so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C001B3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0DFBE9A7" w14:textId="77777777" w:rsidR="006C5734" w:rsidRPr="00C001B3" w:rsidRDefault="006C5734" w:rsidP="00BD3320">
                            <w:pPr>
                              <w:spacing w:after="0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5DECE337" w14:textId="294DD512" w:rsidR="006C5734" w:rsidRDefault="006C5734" w:rsidP="00C001B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cung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khác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trí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nâng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cao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danh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cung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ươ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trình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tính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đi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đã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ẵ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B82A13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B82A13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r w:rsidRPr="00B82A13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B82A13">
                              <w:rPr>
                                <w:sz w:val="24"/>
                                <w:szCs w:val="26"/>
                              </w:rPr>
                              <w:t>?</w:t>
                            </w:r>
                          </w:p>
                          <w:p w14:paraId="63D5A48C" w14:textId="77777777" w:rsidR="006C5734" w:rsidRPr="00A23FB7" w:rsidRDefault="006C5734" w:rsidP="000E0C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16167A76" w14:textId="77777777" w:rsidR="006C5734" w:rsidRPr="008C5A6E" w:rsidRDefault="006C5734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EF80B" id="Text Box 9" o:spid="_x0000_s1036" type="#_x0000_t202" style="position:absolute;margin-left:1.95pt;margin-top:14.15pt;width:170.85pt;height:6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" filled="f" stroked="f" strokeweight=".5pt">
                <v:textbox>
                  <w:txbxContent>
                    <w:p w14:paraId="35FB5F09" w14:textId="1825D6BB" w:rsidR="006C5734" w:rsidRPr="00C001B3" w:rsidRDefault="006C5734" w:rsidP="00C001B3">
                      <w:pPr>
                        <w:pStyle w:val="Heading1"/>
                        <w:spacing w:before="0"/>
                        <w:rPr>
                          <w:rFonts w:eastAsia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TIN ĐỒN</w:t>
                      </w:r>
                      <w:r w:rsidRPr="00C001B3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:</w:t>
                      </w:r>
                      <w:r w:rsidRPr="00C001B3">
                        <w:rPr>
                          <w:rFonts w:ascii="Myriad Pro" w:hAnsi="Myriad Pro" w:cs="Arial"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color w:val="000000" w:themeColor="text1"/>
                          <w:sz w:val="24"/>
                          <w:szCs w:val="26"/>
                        </w:rPr>
                        <w:t>T</w:t>
                      </w:r>
                      <w:r w:rsidRPr="00B82A13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6"/>
                        </w:rPr>
                        <w:t>ấ</w:t>
                      </w:r>
                      <w:r w:rsidRPr="00B82A13">
                        <w:rPr>
                          <w:color w:val="000000" w:themeColor="text1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B82A13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color w:val="000000" w:themeColor="text1"/>
                          <w:sz w:val="24"/>
                          <w:szCs w:val="26"/>
                        </w:rPr>
                        <w:t>c</w:t>
                      </w:r>
                      <w:r w:rsidRPr="00B82A13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6"/>
                        </w:rPr>
                        <w:t>ả</w:t>
                      </w:r>
                      <w:proofErr w:type="spellEnd"/>
                      <w:r w:rsidRPr="00B82A13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color w:val="000000" w:themeColor="text1"/>
                          <w:sz w:val="24"/>
                          <w:szCs w:val="26"/>
                        </w:rPr>
                        <w:t>nh</w:t>
                      </w:r>
                      <w:r w:rsidRPr="00B82A13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6"/>
                        </w:rPr>
                        <w:t>ữ</w:t>
                      </w:r>
                      <w:r w:rsidRPr="00B82A13">
                        <w:rPr>
                          <w:color w:val="000000" w:themeColor="text1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B82A13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color w:val="000000" w:themeColor="text1"/>
                          <w:sz w:val="24"/>
                          <w:szCs w:val="26"/>
                        </w:rPr>
                        <w:t>gì</w:t>
                      </w:r>
                      <w:proofErr w:type="spellEnd"/>
                      <w:r w:rsidRPr="00B82A13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B82A13">
                        <w:rPr>
                          <w:color w:val="000000" w:themeColor="text1"/>
                          <w:sz w:val="24"/>
                          <w:szCs w:val="26"/>
                        </w:rPr>
                        <w:t>tôi</w:t>
                      </w:r>
                      <w:proofErr w:type="spellEnd"/>
                      <w:r w:rsidRPr="00B82A13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color w:val="000000" w:themeColor="text1"/>
                          <w:sz w:val="24"/>
                          <w:szCs w:val="26"/>
                        </w:rPr>
                        <w:t>ph</w:t>
                      </w:r>
                      <w:r w:rsidRPr="00B82A13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6"/>
                        </w:rPr>
                        <w:t>ả</w:t>
                      </w:r>
                      <w:r w:rsidRPr="00B82A13">
                        <w:rPr>
                          <w:color w:val="000000" w:themeColor="text1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B82A13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color w:val="000000" w:themeColor="text1"/>
                          <w:sz w:val="24"/>
                          <w:szCs w:val="26"/>
                        </w:rPr>
                        <w:t>làm</w:t>
                      </w:r>
                      <w:proofErr w:type="spellEnd"/>
                      <w:r w:rsidRPr="00B82A13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color w:val="000000" w:themeColor="text1"/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B82A13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color w:val="000000" w:themeColor="text1"/>
                          <w:sz w:val="24"/>
                          <w:szCs w:val="26"/>
                        </w:rPr>
                        <w:t>đáp</w:t>
                      </w:r>
                      <w:proofErr w:type="spellEnd"/>
                      <w:r w:rsidRPr="00B82A13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6"/>
                        </w:rPr>
                        <w:t>ứ</w:t>
                      </w:r>
                      <w:r w:rsidRPr="00B82A13">
                        <w:rPr>
                          <w:color w:val="000000" w:themeColor="text1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B82A13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color w:val="000000" w:themeColor="text1"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B82A13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color w:val="000000" w:themeColor="text1"/>
                          <w:sz w:val="24"/>
                          <w:szCs w:val="26"/>
                        </w:rPr>
                        <w:t>yêu</w:t>
                      </w:r>
                      <w:proofErr w:type="spellEnd"/>
                      <w:r w:rsidRPr="00B82A13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color w:val="000000" w:themeColor="text1"/>
                          <w:sz w:val="24"/>
                          <w:szCs w:val="26"/>
                        </w:rPr>
                        <w:t>c</w:t>
                      </w:r>
                      <w:r w:rsidRPr="00B82A13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6"/>
                        </w:rPr>
                        <w:t>ầ</w:t>
                      </w:r>
                      <w:r w:rsidRPr="00B82A13">
                        <w:rPr>
                          <w:color w:val="000000" w:themeColor="text1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B82A13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color w:val="000000" w:themeColor="text1"/>
                          <w:sz w:val="24"/>
                          <w:szCs w:val="26"/>
                        </w:rPr>
                        <w:t>t</w:t>
                      </w:r>
                      <w:r w:rsidRPr="00B82A13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6"/>
                        </w:rPr>
                        <w:t>ố</w:t>
                      </w:r>
                      <w:r w:rsidRPr="00B82A13">
                        <w:rPr>
                          <w:color w:val="000000" w:themeColor="text1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B82A13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color w:val="000000" w:themeColor="text1"/>
                          <w:sz w:val="24"/>
                          <w:szCs w:val="26"/>
                        </w:rPr>
                        <w:t>thi</w:t>
                      </w:r>
                      <w:r w:rsidRPr="00B82A13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6"/>
                        </w:rPr>
                        <w:t>ể</w:t>
                      </w:r>
                      <w:r w:rsidRPr="00B82A13">
                        <w:rPr>
                          <w:color w:val="000000" w:themeColor="text1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B82A13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color w:val="000000" w:themeColor="text1"/>
                          <w:sz w:val="24"/>
                          <w:szCs w:val="26"/>
                        </w:rPr>
                        <w:t>đ</w:t>
                      </w:r>
                      <w:r w:rsidRPr="00B82A13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B82A13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color w:val="000000" w:themeColor="text1"/>
                          <w:sz w:val="24"/>
                          <w:szCs w:val="26"/>
                        </w:rPr>
                        <w:t>vào</w:t>
                      </w:r>
                      <w:proofErr w:type="spellEnd"/>
                      <w:r w:rsidRPr="00B82A13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color w:val="000000" w:themeColor="text1"/>
                          <w:sz w:val="24"/>
                          <w:szCs w:val="26"/>
                        </w:rPr>
                        <w:t>đ</w:t>
                      </w:r>
                      <w:r w:rsidRPr="00B82A13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6"/>
                        </w:rPr>
                        <w:t>ạ</w:t>
                      </w:r>
                      <w:r w:rsidRPr="00B82A13">
                        <w:rPr>
                          <w:color w:val="000000" w:themeColor="text1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B82A13">
                        <w:rPr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color w:val="000000" w:themeColor="text1"/>
                          <w:sz w:val="24"/>
                          <w:szCs w:val="26"/>
                        </w:rPr>
                        <w:t>h</w:t>
                      </w:r>
                      <w:r w:rsidRPr="00B82A13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6"/>
                        </w:rPr>
                        <w:t>ọ</w:t>
                      </w:r>
                      <w:r w:rsidRPr="00B82A13">
                        <w:rPr>
                          <w:color w:val="000000" w:themeColor="text1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C001B3">
                        <w:rPr>
                          <w:color w:val="000000" w:themeColor="text1"/>
                          <w:sz w:val="24"/>
                          <w:szCs w:val="26"/>
                        </w:rPr>
                        <w:t>.</w:t>
                      </w:r>
                    </w:p>
                    <w:p w14:paraId="0779B48A" w14:textId="77777777" w:rsidR="006C5734" w:rsidRPr="00C001B3" w:rsidRDefault="006C5734" w:rsidP="000E0CED">
                      <w:pPr>
                        <w:spacing w:after="0"/>
                        <w:rPr>
                          <w:rFonts w:cs="Arial"/>
                          <w:sz w:val="24"/>
                          <w:szCs w:val="26"/>
                        </w:rPr>
                      </w:pPr>
                    </w:p>
                    <w:p w14:paraId="630FC48F" w14:textId="768AD988" w:rsidR="006C5734" w:rsidRPr="00C001B3" w:rsidRDefault="006C5734" w:rsidP="00BD3320">
                      <w:pPr>
                        <w:spacing w:after="0"/>
                        <w:rPr>
                          <w:sz w:val="24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THỰC TẾ</w:t>
                      </w:r>
                      <w:r w:rsidRPr="00C001B3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6"/>
                        </w:rPr>
                        <w:t>:</w:t>
                      </w:r>
                      <w:r w:rsidRPr="00C001B3">
                        <w:rPr>
                          <w:rFonts w:ascii="Myriad Pro" w:hAnsi="Myriad Pro" w:cs="Arial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Nhi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B82A13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tr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B82A13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cao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đ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ẳ</w:t>
                      </w:r>
                      <w:r w:rsidRPr="00B82A13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đ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B82A13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h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B82A13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s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ử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d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r w:rsidRPr="00B82A13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tiêu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chu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ẩ</w:t>
                      </w:r>
                      <w:r w:rsidRPr="00B82A13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g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B82A13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“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đánh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giá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toàn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di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B82A13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”.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M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B82A13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s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y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B82A13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t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bao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g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ồ</w:t>
                      </w:r>
                      <w:r w:rsidRPr="00B82A13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C001B3">
                        <w:rPr>
                          <w:sz w:val="24"/>
                          <w:szCs w:val="26"/>
                        </w:rPr>
                        <w:t>:</w:t>
                      </w:r>
                    </w:p>
                    <w:p w14:paraId="3C395698" w14:textId="77777777" w:rsidR="006C5734" w:rsidRPr="00B82A13" w:rsidRDefault="006C5734" w:rsidP="00B82A13">
                      <w:pPr>
                        <w:spacing w:after="0"/>
                        <w:rPr>
                          <w:sz w:val="24"/>
                          <w:szCs w:val="26"/>
                        </w:rPr>
                      </w:pPr>
                      <w:r w:rsidRPr="00C001B3">
                        <w:rPr>
                          <w:sz w:val="24"/>
                          <w:szCs w:val="26"/>
                        </w:rPr>
                        <w:t>-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Ho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B82A13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đ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B82A13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h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B82A13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t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B82A13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kh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ắ</w:t>
                      </w:r>
                      <w:r w:rsidRPr="00B82A13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khe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ho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B82A13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khó</w:t>
                      </w:r>
                      <w:proofErr w:type="spellEnd"/>
                    </w:p>
                    <w:p w14:paraId="7EBBEB6B" w14:textId="078A91CB" w:rsidR="006C5734" w:rsidRDefault="006C5734" w:rsidP="00B82A13">
                      <w:pPr>
                        <w:spacing w:after="0"/>
                        <w:rPr>
                          <w:sz w:val="24"/>
                          <w:szCs w:val="26"/>
                        </w:rPr>
                      </w:pPr>
                      <w:r w:rsidRPr="00B82A13">
                        <w:rPr>
                          <w:sz w:val="24"/>
                          <w:szCs w:val="26"/>
                        </w:rPr>
                        <w:t>-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Ch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B82A13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l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B82A13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c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B82A13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khóa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h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B82A13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năm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cu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B82A13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</w:p>
                    <w:p w14:paraId="0A4375CA" w14:textId="3488CF5B" w:rsidR="006C5734" w:rsidRPr="00B82A13" w:rsidRDefault="00FB368E" w:rsidP="00B82A13">
                      <w:pPr>
                        <w:spacing w:after="0"/>
                        <w:rPr>
                          <w:sz w:val="24"/>
                          <w:szCs w:val="26"/>
                        </w:rPr>
                      </w:pPr>
                      <w:r w:rsidRPr="00B82A13">
                        <w:rPr>
                          <w:sz w:val="24"/>
                          <w:szCs w:val="26"/>
                        </w:rPr>
                        <w:t>-</w:t>
                      </w:r>
                      <w:r w:rsidR="006C5734" w:rsidRPr="00B82A13">
                        <w:rPr>
                          <w:sz w:val="24"/>
                          <w:szCs w:val="26"/>
                        </w:rPr>
                        <w:t xml:space="preserve">Xu </w:t>
                      </w:r>
                      <w:proofErr w:type="spellStart"/>
                      <w:r w:rsidR="006C5734" w:rsidRPr="00B82A13">
                        <w:rPr>
                          <w:sz w:val="24"/>
                          <w:szCs w:val="26"/>
                        </w:rPr>
                        <w:t>h</w:t>
                      </w:r>
                      <w:r w:rsidR="006C5734"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ướ</w:t>
                      </w:r>
                      <w:r w:rsidR="006C5734" w:rsidRPr="00B82A13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="006C5734"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="006C5734" w:rsidRPr="00B82A13">
                        <w:rPr>
                          <w:sz w:val="24"/>
                          <w:szCs w:val="26"/>
                        </w:rPr>
                        <w:t>đi</w:t>
                      </w:r>
                      <w:r w:rsidR="006C5734"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="006C5734" w:rsidRPr="00B82A13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</w:p>
                    <w:p w14:paraId="590A7B0E" w14:textId="77777777" w:rsidR="006C5734" w:rsidRPr="00B82A13" w:rsidRDefault="006C5734" w:rsidP="00B82A13">
                      <w:pPr>
                        <w:spacing w:after="0"/>
                        <w:rPr>
                          <w:sz w:val="24"/>
                          <w:szCs w:val="26"/>
                        </w:rPr>
                      </w:pPr>
                      <w:r w:rsidRPr="00B82A13">
                        <w:rPr>
                          <w:sz w:val="24"/>
                          <w:szCs w:val="26"/>
                        </w:rPr>
                        <w:t>-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ho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B82A13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đ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B82A13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ngo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B82A13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khóa</w:t>
                      </w:r>
                      <w:proofErr w:type="spellEnd"/>
                    </w:p>
                    <w:p w14:paraId="021FBC87" w14:textId="77777777" w:rsidR="006C5734" w:rsidRPr="00B82A13" w:rsidRDefault="006C5734" w:rsidP="00B82A13">
                      <w:pPr>
                        <w:spacing w:after="0"/>
                        <w:rPr>
                          <w:sz w:val="24"/>
                          <w:szCs w:val="26"/>
                        </w:rPr>
                      </w:pPr>
                      <w:r w:rsidRPr="00B82A13">
                        <w:rPr>
                          <w:sz w:val="24"/>
                          <w:szCs w:val="26"/>
                        </w:rPr>
                        <w:t>-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Kh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năng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tăng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c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B82A13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s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đa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d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B82A13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c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B82A13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tr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B82A13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(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ch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B82A13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t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B82A13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văn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hóa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gi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B82A13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tính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b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B82A13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ch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B82A13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gi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B82A13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tính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kinh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t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xã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h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B82A13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l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r w:rsidRPr="00B82A13">
                        <w:rPr>
                          <w:sz w:val="24"/>
                          <w:szCs w:val="26"/>
                        </w:rPr>
                        <w:t>ch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s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ử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giáo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d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r w:rsidRPr="00B82A13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gia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đình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>)</w:t>
                      </w:r>
                    </w:p>
                    <w:p w14:paraId="6B21E285" w14:textId="169044DD" w:rsidR="006C5734" w:rsidRPr="00C001B3" w:rsidRDefault="006C5734" w:rsidP="00B82A13">
                      <w:pPr>
                        <w:spacing w:after="0"/>
                        <w:rPr>
                          <w:sz w:val="24"/>
                          <w:szCs w:val="26"/>
                        </w:rPr>
                      </w:pPr>
                      <w:r w:rsidRPr="00B82A13">
                        <w:rPr>
                          <w:sz w:val="24"/>
                          <w:szCs w:val="26"/>
                        </w:rPr>
                        <w:t>-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Thành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tích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h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B82A13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t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B82A13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so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v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B82A13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c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h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B82A13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t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B82A13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tr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B82A13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trung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h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B82A13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C001B3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0DFBE9A7" w14:textId="77777777" w:rsidR="006C5734" w:rsidRPr="00C001B3" w:rsidRDefault="006C5734" w:rsidP="00BD3320">
                      <w:pPr>
                        <w:spacing w:after="0"/>
                        <w:rPr>
                          <w:sz w:val="24"/>
                          <w:szCs w:val="26"/>
                        </w:rPr>
                      </w:pPr>
                    </w:p>
                    <w:p w14:paraId="5DECE337" w14:textId="294DD512" w:rsidR="006C5734" w:rsidRDefault="006C5734" w:rsidP="00C001B3">
                      <w:pPr>
                        <w:spacing w:after="0"/>
                        <w:rPr>
                          <w:sz w:val="20"/>
                        </w:rPr>
                      </w:pP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M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B82A13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s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tr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B82A13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cung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c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B82A13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c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h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B82A13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khác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nh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B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trí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nâng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cao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l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B82A13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danh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d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m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B82A13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s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tr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B82A13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cung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c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B82A13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ch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ươ</w:t>
                      </w:r>
                      <w:r w:rsidRPr="00B82A13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trình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này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tr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B82A13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đ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B82A13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h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B82A13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s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ẽ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tính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đ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B82A13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đi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B82A13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này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B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B82A13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đã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t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B82A13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d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r w:rsidRPr="00B82A13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c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h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B82A13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s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ẵ</w:t>
                      </w:r>
                      <w:r w:rsidRPr="00B82A13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B82A13">
                        <w:rPr>
                          <w:sz w:val="24"/>
                          <w:szCs w:val="26"/>
                        </w:rPr>
                        <w:t>ch</w:t>
                      </w:r>
                      <w:r w:rsidRPr="00B82A13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r w:rsidRPr="00B82A13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B82A13">
                        <w:rPr>
                          <w:sz w:val="24"/>
                          <w:szCs w:val="26"/>
                        </w:rPr>
                        <w:t>?</w:t>
                      </w:r>
                    </w:p>
                    <w:p w14:paraId="63D5A48C" w14:textId="77777777" w:rsidR="006C5734" w:rsidRPr="00A23FB7" w:rsidRDefault="006C5734" w:rsidP="000E0CED">
                      <w:pPr>
                        <w:spacing w:after="0"/>
                        <w:rPr>
                          <w:rFonts w:ascii="Myriad Pro" w:hAnsi="Myriad Pro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16167A76" w14:textId="77777777" w:rsidR="006C5734" w:rsidRPr="008C5A6E" w:rsidRDefault="006C5734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6E0C8" w14:textId="77777777" w:rsidR="006B4664" w:rsidRDefault="006B4664" w:rsidP="009909CD">
      <w:pPr>
        <w:spacing w:after="0" w:line="240" w:lineRule="auto"/>
      </w:pPr>
      <w:r>
        <w:separator/>
      </w:r>
    </w:p>
  </w:endnote>
  <w:endnote w:type="continuationSeparator" w:id="0">
    <w:p w14:paraId="72133AB2" w14:textId="77777777" w:rsidR="006B4664" w:rsidRDefault="006B4664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EC46" w14:textId="77777777" w:rsidR="001732B1" w:rsidRDefault="001732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9D89" w14:textId="77777777" w:rsidR="006C5734" w:rsidRDefault="006C5734" w:rsidP="00AA6A27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47F589C1" wp14:editId="31B281AA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CF680F" w14:textId="09368F82" w:rsidR="006C5734" w:rsidRPr="00D46648" w:rsidRDefault="0096466A" w:rsidP="00AA6A27">
    <w:pPr>
      <w:pStyle w:val="Footer"/>
      <w:jc w:val="center"/>
    </w:pPr>
    <w:proofErr w:type="spellStart"/>
    <w:r w:rsidRPr="00246C79">
      <w:rPr>
        <w:rFonts w:ascii="Myriad Pro" w:hAnsi="Myriad Pro"/>
        <w:szCs w:val="36"/>
      </w:rPr>
      <w:t>Truy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cập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vào</w:t>
    </w:r>
    <w:proofErr w:type="spellEnd"/>
    <w:r w:rsidRPr="00246C79">
      <w:rPr>
        <w:rFonts w:ascii="Myriad Pro" w:hAnsi="Myriad Pro"/>
        <w:szCs w:val="36"/>
      </w:rPr>
      <w:t xml:space="preserve"> </w:t>
    </w:r>
    <w:hyperlink r:id="rId2" w:history="1">
      <w:r w:rsidR="00E74163" w:rsidRPr="00674E4C">
        <w:rPr>
          <w:rStyle w:val="Hyperlink"/>
        </w:rPr>
        <w:t>https://gearup.wa.gov/students-families</w:t>
      </w:r>
    </w:hyperlink>
    <w:r w:rsidR="00E74163">
      <w:t xml:space="preserve"> </w:t>
    </w:r>
    <w:proofErr w:type="spellStart"/>
    <w:r w:rsidRPr="00246C79">
      <w:rPr>
        <w:rFonts w:ascii="Myriad Pro" w:hAnsi="Myriad Pro"/>
        <w:szCs w:val="36"/>
      </w:rPr>
      <w:t>để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tìm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hiểu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thêm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và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tiếp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cận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các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nguồn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trợ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giúp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để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giúp</w:t>
    </w:r>
    <w:proofErr w:type="spellEnd"/>
    <w:r w:rsidRPr="00246C79">
      <w:rPr>
        <w:rFonts w:ascii="Myriad Pro" w:hAnsi="Myriad Pro"/>
        <w:szCs w:val="36"/>
      </w:rPr>
      <w:t xml:space="preserve"> con </w:t>
    </w:r>
    <w:proofErr w:type="spellStart"/>
    <w:r w:rsidRPr="00246C79">
      <w:rPr>
        <w:rFonts w:ascii="Myriad Pro" w:hAnsi="Myriad Pro"/>
        <w:szCs w:val="36"/>
      </w:rPr>
      <w:t>bạn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lập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kế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hoạch</w:t>
    </w:r>
    <w:proofErr w:type="spellEnd"/>
    <w:r w:rsidR="006C5734" w:rsidRPr="00EE63E2"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500A" w14:textId="77777777" w:rsidR="001732B1" w:rsidRDefault="00173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A84A" w14:textId="77777777" w:rsidR="006B4664" w:rsidRDefault="006B4664" w:rsidP="009909CD">
      <w:pPr>
        <w:spacing w:after="0" w:line="240" w:lineRule="auto"/>
      </w:pPr>
      <w:r>
        <w:separator/>
      </w:r>
    </w:p>
  </w:footnote>
  <w:footnote w:type="continuationSeparator" w:id="0">
    <w:p w14:paraId="2795607F" w14:textId="77777777" w:rsidR="006B4664" w:rsidRDefault="006B4664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28EB" w14:textId="77777777" w:rsidR="001732B1" w:rsidRDefault="00173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4F91" w14:textId="77777777" w:rsidR="001732B1" w:rsidRDefault="001732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30D8" w14:textId="77777777" w:rsidR="001732B1" w:rsidRDefault="001732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371A6"/>
    <w:multiLevelType w:val="hybridMultilevel"/>
    <w:tmpl w:val="65C0014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519AA"/>
    <w:multiLevelType w:val="hybridMultilevel"/>
    <w:tmpl w:val="860E70A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F3F8C"/>
    <w:multiLevelType w:val="hybridMultilevel"/>
    <w:tmpl w:val="235CD92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12B86"/>
    <w:multiLevelType w:val="hybridMultilevel"/>
    <w:tmpl w:val="BECA01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477529">
    <w:abstractNumId w:val="37"/>
  </w:num>
  <w:num w:numId="2" w16cid:durableId="1205169465">
    <w:abstractNumId w:val="38"/>
  </w:num>
  <w:num w:numId="3" w16cid:durableId="1182166824">
    <w:abstractNumId w:val="25"/>
  </w:num>
  <w:num w:numId="4" w16cid:durableId="1024668743">
    <w:abstractNumId w:val="9"/>
  </w:num>
  <w:num w:numId="5" w16cid:durableId="1628270111">
    <w:abstractNumId w:val="16"/>
  </w:num>
  <w:num w:numId="6" w16cid:durableId="627324017">
    <w:abstractNumId w:val="15"/>
  </w:num>
  <w:num w:numId="7" w16cid:durableId="1209489738">
    <w:abstractNumId w:val="14"/>
  </w:num>
  <w:num w:numId="8" w16cid:durableId="642122240">
    <w:abstractNumId w:val="18"/>
  </w:num>
  <w:num w:numId="9" w16cid:durableId="1413695108">
    <w:abstractNumId w:val="12"/>
  </w:num>
  <w:num w:numId="10" w16cid:durableId="1311783561">
    <w:abstractNumId w:val="5"/>
  </w:num>
  <w:num w:numId="11" w16cid:durableId="1558711352">
    <w:abstractNumId w:val="24"/>
  </w:num>
  <w:num w:numId="12" w16cid:durableId="1367608943">
    <w:abstractNumId w:val="31"/>
  </w:num>
  <w:num w:numId="13" w16cid:durableId="146826478">
    <w:abstractNumId w:val="11"/>
  </w:num>
  <w:num w:numId="14" w16cid:durableId="1813476226">
    <w:abstractNumId w:val="20"/>
  </w:num>
  <w:num w:numId="15" w16cid:durableId="321860502">
    <w:abstractNumId w:val="23"/>
  </w:num>
  <w:num w:numId="16" w16cid:durableId="1047804797">
    <w:abstractNumId w:val="13"/>
  </w:num>
  <w:num w:numId="17" w16cid:durableId="471753498">
    <w:abstractNumId w:val="32"/>
  </w:num>
  <w:num w:numId="18" w16cid:durableId="148600659">
    <w:abstractNumId w:val="6"/>
  </w:num>
  <w:num w:numId="19" w16cid:durableId="1596938314">
    <w:abstractNumId w:val="26"/>
  </w:num>
  <w:num w:numId="20" w16cid:durableId="1305235554">
    <w:abstractNumId w:val="33"/>
  </w:num>
  <w:num w:numId="21" w16cid:durableId="2035495961">
    <w:abstractNumId w:val="1"/>
  </w:num>
  <w:num w:numId="22" w16cid:durableId="55516411">
    <w:abstractNumId w:val="3"/>
  </w:num>
  <w:num w:numId="23" w16cid:durableId="1548494271">
    <w:abstractNumId w:val="17"/>
  </w:num>
  <w:num w:numId="24" w16cid:durableId="1344896840">
    <w:abstractNumId w:val="35"/>
  </w:num>
  <w:num w:numId="25" w16cid:durableId="2017268230">
    <w:abstractNumId w:val="19"/>
  </w:num>
  <w:num w:numId="26" w16cid:durableId="684137932">
    <w:abstractNumId w:val="30"/>
  </w:num>
  <w:num w:numId="27" w16cid:durableId="1897932204">
    <w:abstractNumId w:val="34"/>
  </w:num>
  <w:num w:numId="28" w16cid:durableId="611320819">
    <w:abstractNumId w:val="2"/>
  </w:num>
  <w:num w:numId="29" w16cid:durableId="1221357428">
    <w:abstractNumId w:val="21"/>
  </w:num>
  <w:num w:numId="30" w16cid:durableId="133685">
    <w:abstractNumId w:val="4"/>
  </w:num>
  <w:num w:numId="31" w16cid:durableId="479346604">
    <w:abstractNumId w:val="22"/>
  </w:num>
  <w:num w:numId="32" w16cid:durableId="293484172">
    <w:abstractNumId w:val="27"/>
  </w:num>
  <w:num w:numId="33" w16cid:durableId="1499924527">
    <w:abstractNumId w:val="36"/>
  </w:num>
  <w:num w:numId="34" w16cid:durableId="1428309632">
    <w:abstractNumId w:val="29"/>
  </w:num>
  <w:num w:numId="35" w16cid:durableId="223377379">
    <w:abstractNumId w:val="0"/>
  </w:num>
  <w:num w:numId="36" w16cid:durableId="1759674151">
    <w:abstractNumId w:val="7"/>
  </w:num>
  <w:num w:numId="37" w16cid:durableId="38014555">
    <w:abstractNumId w:val="28"/>
  </w:num>
  <w:num w:numId="38" w16cid:durableId="881943054">
    <w:abstractNumId w:val="8"/>
  </w:num>
  <w:num w:numId="39" w16cid:durableId="7560263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tbSwtDCwMDA0NjNU0lEKTi0uzszPAykwrAUArK5+dSwAAAA="/>
  </w:docVars>
  <w:rsids>
    <w:rsidRoot w:val="001B2141"/>
    <w:rsid w:val="000100DD"/>
    <w:rsid w:val="00050ED1"/>
    <w:rsid w:val="00076C3A"/>
    <w:rsid w:val="00077E2C"/>
    <w:rsid w:val="00080CE7"/>
    <w:rsid w:val="000C40B8"/>
    <w:rsid w:val="000E0CED"/>
    <w:rsid w:val="00127070"/>
    <w:rsid w:val="001732B1"/>
    <w:rsid w:val="001733BE"/>
    <w:rsid w:val="001956B9"/>
    <w:rsid w:val="001A6610"/>
    <w:rsid w:val="001B2141"/>
    <w:rsid w:val="001B2829"/>
    <w:rsid w:val="001C17F9"/>
    <w:rsid w:val="001D16DC"/>
    <w:rsid w:val="001D41E3"/>
    <w:rsid w:val="001D5F2E"/>
    <w:rsid w:val="0023585C"/>
    <w:rsid w:val="00275C50"/>
    <w:rsid w:val="002E466D"/>
    <w:rsid w:val="00335874"/>
    <w:rsid w:val="003E771B"/>
    <w:rsid w:val="00406591"/>
    <w:rsid w:val="00414D69"/>
    <w:rsid w:val="00436814"/>
    <w:rsid w:val="00440FD1"/>
    <w:rsid w:val="0047425E"/>
    <w:rsid w:val="00482B0D"/>
    <w:rsid w:val="004B29E1"/>
    <w:rsid w:val="004D131D"/>
    <w:rsid w:val="005326F5"/>
    <w:rsid w:val="00532A29"/>
    <w:rsid w:val="00571367"/>
    <w:rsid w:val="00571AEF"/>
    <w:rsid w:val="005D5656"/>
    <w:rsid w:val="005E3E86"/>
    <w:rsid w:val="00602942"/>
    <w:rsid w:val="006207D8"/>
    <w:rsid w:val="00622246"/>
    <w:rsid w:val="00632D3E"/>
    <w:rsid w:val="00645074"/>
    <w:rsid w:val="00661D0B"/>
    <w:rsid w:val="00671A4B"/>
    <w:rsid w:val="00675C1D"/>
    <w:rsid w:val="006819DC"/>
    <w:rsid w:val="00685C13"/>
    <w:rsid w:val="00696E04"/>
    <w:rsid w:val="006B4664"/>
    <w:rsid w:val="006C5734"/>
    <w:rsid w:val="006F45EA"/>
    <w:rsid w:val="0070210A"/>
    <w:rsid w:val="00761661"/>
    <w:rsid w:val="00781C88"/>
    <w:rsid w:val="00784F1D"/>
    <w:rsid w:val="00790717"/>
    <w:rsid w:val="00792C19"/>
    <w:rsid w:val="007E0452"/>
    <w:rsid w:val="008110A7"/>
    <w:rsid w:val="00841577"/>
    <w:rsid w:val="00854BA0"/>
    <w:rsid w:val="00862933"/>
    <w:rsid w:val="00874387"/>
    <w:rsid w:val="008916E0"/>
    <w:rsid w:val="008A36D8"/>
    <w:rsid w:val="008A4FE5"/>
    <w:rsid w:val="008F484C"/>
    <w:rsid w:val="0096466A"/>
    <w:rsid w:val="00972CAE"/>
    <w:rsid w:val="00980FFC"/>
    <w:rsid w:val="00981E73"/>
    <w:rsid w:val="009909CD"/>
    <w:rsid w:val="009B09EE"/>
    <w:rsid w:val="009C6715"/>
    <w:rsid w:val="00A25076"/>
    <w:rsid w:val="00A51106"/>
    <w:rsid w:val="00A924DC"/>
    <w:rsid w:val="00AA6A27"/>
    <w:rsid w:val="00AC67ED"/>
    <w:rsid w:val="00B044CD"/>
    <w:rsid w:val="00B53C93"/>
    <w:rsid w:val="00B646B2"/>
    <w:rsid w:val="00B82A13"/>
    <w:rsid w:val="00B84392"/>
    <w:rsid w:val="00B91A1C"/>
    <w:rsid w:val="00BD3320"/>
    <w:rsid w:val="00BF154F"/>
    <w:rsid w:val="00C001B3"/>
    <w:rsid w:val="00C124B0"/>
    <w:rsid w:val="00C4329D"/>
    <w:rsid w:val="00C7202C"/>
    <w:rsid w:val="00C91747"/>
    <w:rsid w:val="00CA36F6"/>
    <w:rsid w:val="00CC7350"/>
    <w:rsid w:val="00CD2DEC"/>
    <w:rsid w:val="00CE5BCB"/>
    <w:rsid w:val="00CF1D50"/>
    <w:rsid w:val="00D14F9D"/>
    <w:rsid w:val="00D257AF"/>
    <w:rsid w:val="00D27AB3"/>
    <w:rsid w:val="00D321C2"/>
    <w:rsid w:val="00E505E1"/>
    <w:rsid w:val="00E74163"/>
    <w:rsid w:val="00EF4ECA"/>
    <w:rsid w:val="00F010F1"/>
    <w:rsid w:val="00F35BE3"/>
    <w:rsid w:val="00F40A18"/>
    <w:rsid w:val="00F56DB3"/>
    <w:rsid w:val="00F95852"/>
    <w:rsid w:val="00FB368E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F01B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73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hyperlink" Target="http://www.khanacademy.org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sac.wa.gov/college-admissions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k12.wa.us/graduationrequirement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wsac.wa.gov/college-admissions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khanacademy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12.wa.us/graduationrequirements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0C3E33"/>
    <w:rsid w:val="00427B02"/>
    <w:rsid w:val="004D1936"/>
    <w:rsid w:val="00582453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64904522D3C47B4C5D78BD93A5B69" ma:contentTypeVersion="16" ma:contentTypeDescription="Create a new document." ma:contentTypeScope="" ma:versionID="4b12d0f505b3837c21d247e563c63ced">
  <xsd:schema xmlns:xsd="http://www.w3.org/2001/XMLSchema" xmlns:xs="http://www.w3.org/2001/XMLSchema" xmlns:p="http://schemas.microsoft.com/office/2006/metadata/properties" xmlns:ns1="http://schemas.microsoft.com/sharepoint/v3" xmlns:ns2="00c171b1-1f85-462d-9d77-e7cf50056042" xmlns:ns3="82ea2e54-d88c-4c72-a54d-c5b9648f3098" targetNamespace="http://schemas.microsoft.com/office/2006/metadata/properties" ma:root="true" ma:fieldsID="84f62c80276800fa3231a30d3296e68d" ns1:_="" ns2:_="" ns3:_="">
    <xsd:import namespace="http://schemas.microsoft.com/sharepoint/v3"/>
    <xsd:import namespace="00c171b1-1f85-462d-9d77-e7cf50056042"/>
    <xsd:import namespace="82ea2e54-d88c-4c72-a54d-c5b9648f30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171b1-1f85-462d-9d77-e7cf500560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ea88c9-cad7-4241-bd7f-957a131bedba}" ma:internalName="TaxCatchAll" ma:showField="CatchAllData" ma:web="00c171b1-1f85-462d-9d77-e7cf500560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a2e54-d88c-4c72-a54d-c5b9648f3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c171b1-1f85-462d-9d77-e7cf50056042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82ea2e54-d88c-4c72-a54d-c5b9648f3098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3DB786-9E99-4759-8F70-FBFF5137A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c171b1-1f85-462d-9d77-e7cf50056042"/>
    <ds:schemaRef ds:uri="82ea2e54-d88c-4c72-a54d-c5b9648f3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763F10-C095-4D44-8230-2129078D7C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2FEC35-6BF8-4D12-ADB4-FB1C838CEF4A}">
  <ds:schemaRefs>
    <ds:schemaRef ds:uri="http://schemas.microsoft.com/office/2006/metadata/properties"/>
    <ds:schemaRef ds:uri="http://schemas.microsoft.com/office/infopath/2007/PartnerControls"/>
    <ds:schemaRef ds:uri="00c171b1-1f85-462d-9d77-e7cf50056042"/>
    <ds:schemaRef ds:uri="http://schemas.microsoft.com/sharepoint/v3"/>
    <ds:schemaRef ds:uri="82ea2e54-d88c-4c72-a54d-c5b9648f3098"/>
  </ds:schemaRefs>
</ds:datastoreItem>
</file>

<file path=customXml/itemProps5.xml><?xml version="1.0" encoding="utf-8"?>
<ds:datastoreItem xmlns:ds="http://schemas.openxmlformats.org/officeDocument/2006/customXml" ds:itemID="{C1754D28-3D79-43B3-A3BA-A5F74A46B6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16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Beth Kelly (WSAC) she/they</cp:lastModifiedBy>
  <cp:revision>11</cp:revision>
  <cp:lastPrinted>2015-05-28T22:43:00Z</cp:lastPrinted>
  <dcterms:created xsi:type="dcterms:W3CDTF">2018-07-03T15:40:00Z</dcterms:created>
  <dcterms:modified xsi:type="dcterms:W3CDTF">2023-08-29T18:16:00Z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  <property fmtid="{D5CDD505-2E9C-101B-9397-08002B2CF9AE}" pid="3" name="ContentTypeId">
    <vt:lpwstr>0x0101004EF64904522D3C47B4C5D78BD93A5B69</vt:lpwstr>
  </property>
  <property fmtid="{D5CDD505-2E9C-101B-9397-08002B2CF9AE}" pid="4" name="Order">
    <vt:r8>3511900</vt:r8>
  </property>
  <property fmtid="{D5CDD505-2E9C-101B-9397-08002B2CF9AE}" pid="5" name="GrammarlyDocumentId">
    <vt:lpwstr>7dc546b2b67462ee54e897ea13244a08ef85781aac01a79a061839d04496cdf9</vt:lpwstr>
  </property>
  <property fmtid="{D5CDD505-2E9C-101B-9397-08002B2CF9AE}" pid="6" name="MediaServiceImageTags">
    <vt:lpwstr/>
  </property>
</Properties>
</file>