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65A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2E2F" w14:textId="194DB1D2" w:rsidR="00F010F1" w:rsidRPr="00980FF4" w:rsidRDefault="002E466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980FF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980FF4" w:rsidRPr="00980FF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80FF4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76CEAB9F" w14:textId="77777777" w:rsidR="001B2141" w:rsidRPr="00CC735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6ECE2E2F" w14:textId="194DB1D2" w:rsidR="00F010F1" w:rsidRPr="00980FF4" w:rsidRDefault="002E466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980FF4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980FF4" w:rsidRPr="00980FF4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80FF4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76CEAB9F" w14:textId="77777777" w:rsidR="001B2141" w:rsidRPr="00CC735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4A31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927331" w14:textId="0208504A" w:rsidR="001A6610" w:rsidRPr="009909CD" w:rsidRDefault="005642F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NENIEN TAROPWEN</w:t>
                            </w:r>
                            <w:r w:rsidR="00980FF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ESINESIN</w:t>
                            </w:r>
                          </w:p>
                          <w:p w14:paraId="5959E8C1" w14:textId="5CF66E81" w:rsidR="001C17F9" w:rsidRDefault="00637BD9" w:rsidP="001C17F9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C17F9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1C17F9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C17F9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980FF4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694318A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E1628D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424A31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927331" w14:textId="0208504A" w:rsidR="001A6610" w:rsidRPr="009909CD" w:rsidRDefault="005642F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NENIEN TAROPWEN</w:t>
                      </w:r>
                      <w:r w:rsidR="00980FF4">
                        <w:rPr>
                          <w:rFonts w:ascii="Myriad Pro" w:hAnsi="Myriad Pro"/>
                          <w:b/>
                          <w:sz w:val="44"/>
                        </w:rPr>
                        <w:t xml:space="preserve"> ESINESIN</w:t>
                      </w:r>
                    </w:p>
                    <w:p w14:paraId="5959E8C1" w14:textId="5CF66E81" w:rsidR="001C17F9" w:rsidRDefault="00637BD9" w:rsidP="001C17F9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C17F9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1C17F9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980FF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C17F9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980FF4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980FF4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694318A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E1628D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28CBD1" w14:textId="77777777" w:rsidR="001B2141" w:rsidRDefault="00CC73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4E50C" wp14:editId="12E3CA3D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66F84" w14:textId="0B89C6FE" w:rsidR="00CA36F6" w:rsidRPr="00CC7350" w:rsidRDefault="0000613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4E50C" id="Text Box 8" o:spid="_x0000_s1028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" fillcolor="#c59dc3 [1945]" stroked="f" strokeweight=".5pt">
                <v:textbox>
                  <w:txbxContent>
                    <w:p w14:paraId="6FA66F84" w14:textId="0B89C6FE" w:rsidR="00CA36F6" w:rsidRPr="00CC7350" w:rsidRDefault="0000613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CC73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0FAFB" wp14:editId="1F8927D5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C7F8" w14:textId="3B89153F" w:rsidR="005E3E86" w:rsidRPr="005E3E86" w:rsidRDefault="00980FF4" w:rsidP="005E3E8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NONGONONGUN ATOTONONG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NON COLLEGE</w:t>
                            </w:r>
                            <w:proofErr w:type="gramEnd"/>
                          </w:p>
                          <w:p w14:paraId="50683CCD" w14:textId="2FE36119" w:rsidR="005E3E86" w:rsidRPr="002E466D" w:rsidRDefault="00980FF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ukukun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34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community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technical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ruu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ier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) colleges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onu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public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ruanu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ier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colleges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universities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non Washington State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prokram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sakopaten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kae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!</w:t>
                            </w:r>
                          </w:p>
                          <w:p w14:paraId="49F157CB" w14:textId="77777777" w:rsidR="005E3E86" w:rsidRPr="002E466D" w:rsidRDefault="005E3E86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4AC1DFFC" w14:textId="7AEF5C94" w:rsidR="005E3E86" w:rsidRPr="002E466D" w:rsidRDefault="00980FF4" w:rsidP="001C17F9">
                            <w:pPr>
                              <w:pStyle w:val="NoSpacing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ew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public</w:t>
                            </w:r>
                            <w:r w:rsidR="001C17F9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baccalaureate college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tikeri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aukuk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me fan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sochungio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8"/>
                              </w:rPr>
                              <w:t>high school.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Nongonong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district 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wate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an state</w:t>
                            </w:r>
                            <w:r w:rsidR="00632D3E" w:rsidRPr="002E466D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ListTable4-Accent6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2128"/>
                              <w:gridCol w:w="1965"/>
                              <w:gridCol w:w="2025"/>
                            </w:tblGrid>
                            <w:tr w:rsidR="002E466D" w:rsidRPr="002E466D" w14:paraId="6C88F09E" w14:textId="77777777" w:rsidTr="002E46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ABAAD34" w14:textId="6E56F256" w:rsidR="002E466D" w:rsidRPr="002E466D" w:rsidRDefault="00980FF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Kinikini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6935186" w14:textId="64CA629B" w:rsidR="002E466D" w:rsidRPr="002E466D" w:rsidRDefault="002E466D" w:rsidP="00A60531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WA State </w:t>
                                  </w:r>
                                  <w:proofErr w:type="spellStart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Nongonong</w:t>
                                  </w:r>
                                  <w:proofErr w:type="spellEnd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  <w:proofErr w:type="spellEnd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80FF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Sochungio</w:t>
                                  </w:r>
                                  <w:proofErr w:type="spellEnd"/>
                                  <w:r w:rsidR="00A6053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4CAB4CE8" w14:textId="7C1F020F" w:rsidR="002E466D" w:rsidRPr="002E466D" w:rsidRDefault="00980FF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Nongonong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me fan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  <w:proofErr w:type="spellEnd"/>
                                  <w:r w:rsidR="002E466D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WA Public Colleges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2B24834" w14:textId="5CEC282A" w:rsidR="002E466D" w:rsidRPr="002E466D" w:rsidRDefault="00980FF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Pesepes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Ren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Ekewe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College Mei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Kefin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Tekia</w:t>
                                  </w:r>
                                  <w:proofErr w:type="spellEnd"/>
                                </w:p>
                              </w:tc>
                            </w:tr>
                            <w:tr w:rsidR="002E466D" w:rsidRPr="002E466D" w14:paraId="6B185283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C83D5A8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English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48A87C67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02B9444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187C1402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</w:tr>
                            <w:tr w:rsidR="002E466D" w:rsidRPr="002E466D" w14:paraId="5B6F7A8E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1F226EDE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0703F71F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3E2C03C7" w14:textId="504EF8F4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pachenong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math senior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ier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3999C6E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6C653458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EBD8B1A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Science </w:t>
                                  </w:r>
                                </w:p>
                                <w:p w14:paraId="288E4567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(1 Lab)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5095BE7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credits </w:t>
                                  </w:r>
                                </w:p>
                                <w:p w14:paraId="0317A4CF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(2 labs)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3D1A3E4A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2 credits </w:t>
                                  </w:r>
                                </w:p>
                                <w:p w14:paraId="32D4735B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(2 labs)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1B5A25B4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03F557F4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195F887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Social Studies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16BFD86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56E9FD82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9AF44F5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42E012C4" w14:textId="77777777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763BE329" w14:textId="2F4117C8" w:rsidR="002E466D" w:rsidRPr="002E466D" w:rsidRDefault="0000613E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Fosun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Fonufan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Ika</w:t>
                                  </w:r>
                                  <w:proofErr w:type="spellEnd"/>
                                  <w:r w:rsidR="002E466D" w:rsidRPr="002E466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 xml:space="preserve"> Personalized Pathway Requirement (PPR)</w:t>
                                  </w:r>
                                  <w:r w:rsidR="002E466D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2868C95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credits</w:t>
                                  </w:r>
                                </w:p>
                                <w:p w14:paraId="2ECC3787" w14:textId="322BC072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proofErr w:type="spellEnd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me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ruu</w:t>
                                  </w:r>
                                  <w:proofErr w:type="spellEnd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proofErr w:type="spellEnd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0613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tongeni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PPR)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6B7AF235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credits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6AAD5FC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3-4 credits</w:t>
                                  </w:r>
                                </w:p>
                              </w:tc>
                            </w:tr>
                            <w:tr w:rsidR="002E466D" w:rsidRPr="002E466D" w14:paraId="3C7C4149" w14:textId="77777777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293CCA76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Arts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1C2FE1DE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73F8C2AF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1 credit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2951A6E4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2-3 credits</w:t>
                                  </w:r>
                                </w:p>
                              </w:tc>
                            </w:tr>
                            <w:tr w:rsidR="002E466D" w:rsidRPr="002E466D" w14:paraId="38336BB2" w14:textId="77777777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05E159CD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Health/Fitness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13EBD8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2 credits</w:t>
                                  </w:r>
                                </w:p>
                                <w:p w14:paraId="4EF8C1E6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(.5 Health and 1.5 Fitness)</w:t>
                                  </w:r>
                                </w:p>
                              </w:tc>
                            </w:tr>
                            <w:tr w:rsidR="002E466D" w:rsidRPr="002E466D" w14:paraId="5FF10446" w14:textId="77777777" w:rsidTr="002E466D">
                              <w:trPr>
                                <w:gridAfter w:val="2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27B76F05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Career  &amp; Technical Education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432AE71C" w14:textId="77777777" w:rsidR="002E466D" w:rsidRPr="002E466D" w:rsidRDefault="002E466D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1 credit</w:t>
                                  </w:r>
                                </w:p>
                              </w:tc>
                            </w:tr>
                            <w:tr w:rsidR="002E466D" w:rsidRPr="002E466D" w14:paraId="7A18DA8C" w14:textId="77777777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3C3DC8DF" w14:textId="77777777" w:rsidR="002E466D" w:rsidRPr="002E466D" w:rsidRDefault="002E466D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General Electives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294FEBE1" w14:textId="77777777" w:rsidR="002E466D" w:rsidRPr="002E466D" w:rsidRDefault="002E466D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4 credits</w:t>
                                  </w:r>
                                </w:p>
                              </w:tc>
                            </w:tr>
                          </w:tbl>
                          <w:p w14:paraId="26851576" w14:textId="34F79FAB" w:rsidR="00972CAE" w:rsidRPr="002E466D" w:rsidRDefault="0000613E" w:rsidP="002E466D">
                            <w:pPr>
                              <w:spacing w:before="240"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2.0 GPA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public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university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 State.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soposopun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porous</w:t>
                            </w:r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www.k12.wa.us/graduationrequirements</w:t>
                              </w:r>
                            </w:hyperlink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3" w:history="1"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http://readysetgrad.org/search/node/minimum%20college%20admissions</w:t>
                              </w:r>
                            </w:hyperlink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951938" w14:textId="77777777" w:rsidR="00632D3E" w:rsidRDefault="0063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F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" filled="f" stroked="f">
                <v:textbox>
                  <w:txbxContent>
                    <w:p w14:paraId="36B4C7F8" w14:textId="3B89153F" w:rsidR="005E3E86" w:rsidRPr="005E3E86" w:rsidRDefault="00980FF4" w:rsidP="005E3E86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NONGONONGUN ATOTONONG </w:t>
                      </w:r>
                      <w:proofErr w:type="gram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NON COLLEGE</w:t>
                      </w:r>
                      <w:proofErr w:type="gramEnd"/>
                    </w:p>
                    <w:p w14:paraId="50683CCD" w14:textId="2FE36119" w:rsidR="005E3E86" w:rsidRPr="002E466D" w:rsidRDefault="00980FF4" w:rsidP="005E3E86">
                      <w:pPr>
                        <w:pStyle w:val="NoSpacing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wor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ukukun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34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community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me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technical (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ruu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-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ier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) colleges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onu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public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ruanu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-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ier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colleges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me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universities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non Washington State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Kawor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prokram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sakopaten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kinikinin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kae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!</w:t>
                      </w:r>
                    </w:p>
                    <w:p w14:paraId="49F157CB" w14:textId="77777777" w:rsidR="005E3E86" w:rsidRPr="002E466D" w:rsidRDefault="005E3E86" w:rsidP="005E3E86">
                      <w:pPr>
                        <w:pStyle w:val="NoSpacing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4AC1DFFC" w14:textId="7AEF5C94" w:rsidR="005E3E86" w:rsidRPr="002E466D" w:rsidRDefault="00980FF4" w:rsidP="001C17F9">
                      <w:pPr>
                        <w:pStyle w:val="NoSpacing"/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minne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mochen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ew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public</w:t>
                      </w:r>
                      <w:r w:rsidR="001C17F9" w:rsidRPr="002E466D">
                        <w:rPr>
                          <w:rFonts w:ascii="Trebuchet MS" w:hAnsi="Trebuchet MS"/>
                          <w:sz w:val="28"/>
                        </w:rPr>
                        <w:t xml:space="preserve"> baccalaureate college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tikeri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ekoch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sokkun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aukuk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me fan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nukun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fori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ar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sochungio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8"/>
                        </w:rPr>
                        <w:t>high school.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Nongonong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district a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tongeni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wate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an state</w:t>
                      </w:r>
                      <w:r w:rsidR="00632D3E" w:rsidRPr="002E466D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ListTable4-Accent6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2128"/>
                        <w:gridCol w:w="1965"/>
                        <w:gridCol w:w="2025"/>
                      </w:tblGrid>
                      <w:tr w:rsidR="002E466D" w:rsidRPr="002E466D" w14:paraId="6C88F09E" w14:textId="77777777" w:rsidTr="002E46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ABAAD34" w14:textId="6E56F256" w:rsidR="002E466D" w:rsidRPr="002E466D" w:rsidRDefault="00980FF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Kinikini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6935186" w14:textId="64CA629B" w:rsidR="002E466D" w:rsidRPr="002E466D" w:rsidRDefault="002E466D" w:rsidP="00A60531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WA State </w:t>
                            </w:r>
                            <w:proofErr w:type="spellStart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Nongonong</w:t>
                            </w:r>
                            <w:proofErr w:type="spellEnd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80FF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Sochungio</w:t>
                            </w:r>
                            <w:proofErr w:type="spellEnd"/>
                            <w:r w:rsidR="00A6053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4CAB4CE8" w14:textId="7C1F020F" w:rsidR="002E466D" w:rsidRPr="002E466D" w:rsidRDefault="00980FF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Nongonong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me fan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="002E466D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 Public Colleges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2B24834" w14:textId="5CEC282A" w:rsidR="002E466D" w:rsidRPr="002E466D" w:rsidRDefault="00980FF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Pesepes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College Mei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Kefin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Tekia</w:t>
                            </w:r>
                            <w:proofErr w:type="spellEnd"/>
                          </w:p>
                        </w:tc>
                      </w:tr>
                      <w:tr w:rsidR="002E466D" w:rsidRPr="002E466D" w14:paraId="6B185283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C83D5A8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English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48A87C67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02B94441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187C1402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</w:tr>
                      <w:tr w:rsidR="002E466D" w:rsidRPr="002E466D" w14:paraId="5B6F7A8E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1F226EDE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0703F71F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3E2C03C7" w14:textId="504EF8F4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pachenong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math senior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ier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3999C6E1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6C653458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EBD8B1A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Science </w:t>
                            </w:r>
                          </w:p>
                          <w:p w14:paraId="288E4567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(1 Lab)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5095BE7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credits </w:t>
                            </w:r>
                          </w:p>
                          <w:p w14:paraId="0317A4CF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(2 labs)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3D1A3E4A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 credits </w:t>
                            </w:r>
                          </w:p>
                          <w:p w14:paraId="32D4735B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(2 labs)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1B5A25B4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03F557F4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195F887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Social Studies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16BFD86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56E9FD82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9AF44F5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42E012C4" w14:textId="77777777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763BE329" w14:textId="2F4117C8" w:rsidR="002E466D" w:rsidRPr="002E466D" w:rsidRDefault="0000613E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Fosun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Fonufan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Ika</w:t>
                            </w:r>
                            <w:proofErr w:type="spellEnd"/>
                            <w:r w:rsidR="002E466D" w:rsidRPr="002E466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 xml:space="preserve"> Personalized Pathway Requirement (PPR)</w:t>
                            </w:r>
                            <w:r w:rsidR="002E466D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2868C95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credits</w:t>
                            </w:r>
                          </w:p>
                          <w:p w14:paraId="2ECC3787" w14:textId="322BC072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ruu</w:t>
                            </w:r>
                            <w:proofErr w:type="spellEnd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ra</w:t>
                            </w:r>
                            <w:proofErr w:type="spellEnd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61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tongeni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PPR)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6B7AF235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credits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6AAD5FC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3-4 credits</w:t>
                            </w:r>
                          </w:p>
                        </w:tc>
                      </w:tr>
                      <w:tr w:rsidR="002E466D" w:rsidRPr="002E466D" w14:paraId="3C7C4149" w14:textId="77777777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293CCA76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Arts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1C2FE1DE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73F8C2AF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 credit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2951A6E4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2-3 credits</w:t>
                            </w:r>
                          </w:p>
                        </w:tc>
                      </w:tr>
                      <w:tr w:rsidR="002E466D" w:rsidRPr="002E466D" w14:paraId="38336BB2" w14:textId="77777777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05E159CD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Health/Fitness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13EBD81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credits</w:t>
                            </w:r>
                          </w:p>
                          <w:p w14:paraId="4EF8C1E6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(.5 Health and 1.5 Fitness)</w:t>
                            </w:r>
                          </w:p>
                        </w:tc>
                      </w:tr>
                      <w:tr w:rsidR="002E466D" w:rsidRPr="002E466D" w14:paraId="5FF10446" w14:textId="77777777" w:rsidTr="002E466D">
                        <w:trPr>
                          <w:gridAfter w:val="2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27B76F05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Career  &amp; Technical Education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432AE71C" w14:textId="77777777" w:rsidR="002E466D" w:rsidRPr="002E466D" w:rsidRDefault="002E466D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 credit</w:t>
                            </w:r>
                          </w:p>
                        </w:tc>
                      </w:tr>
                      <w:tr w:rsidR="002E466D" w:rsidRPr="002E466D" w14:paraId="7A18DA8C" w14:textId="77777777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3C3DC8DF" w14:textId="77777777" w:rsidR="002E466D" w:rsidRPr="002E466D" w:rsidRDefault="002E466D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General Electives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294FEBE1" w14:textId="77777777" w:rsidR="002E466D" w:rsidRPr="002E466D" w:rsidRDefault="002E466D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4 credits</w:t>
                            </w:r>
                          </w:p>
                        </w:tc>
                      </w:tr>
                    </w:tbl>
                    <w:p w14:paraId="26851576" w14:textId="34F79FAB" w:rsidR="00972CAE" w:rsidRPr="002E466D" w:rsidRDefault="0000613E" w:rsidP="002E466D">
                      <w:pPr>
                        <w:spacing w:before="240" w:after="0" w:line="240" w:lineRule="auto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esapw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kukun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seni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2.0 GPA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ew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public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ika</w:t>
                      </w:r>
                      <w:proofErr w:type="spellEnd"/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university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non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WA State.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soposopun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porous</w:t>
                      </w:r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: </w:t>
                      </w:r>
                      <w:hyperlink r:id="rId14" w:history="1"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www.k12.wa.us/graduationrequirements</w:t>
                        </w:r>
                      </w:hyperlink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or </w:t>
                      </w:r>
                      <w:hyperlink r:id="rId15" w:history="1"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http://readysetgrad.org/search/node/minimum%20college%20admissions</w:t>
                        </w:r>
                      </w:hyperlink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951938" w14:textId="77777777" w:rsidR="00632D3E" w:rsidRDefault="00632D3E"/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9D624" wp14:editId="39291306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8787" w14:textId="5D6DEBF7" w:rsidR="003E771B" w:rsidRPr="003E771B" w:rsidRDefault="0000613E" w:rsidP="003E771B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chuchuri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mentor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ra</w:t>
                            </w:r>
                            <w:proofErr w:type="spellEnd"/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E771B" w:rsidRPr="003E771B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52%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kisikis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chiechier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ranin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me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E771B" w:rsidRPr="003E771B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37%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kisisenir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etiwano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class.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ECA1949" w14:textId="77777777" w:rsidR="003E771B" w:rsidRPr="003E771B" w:rsidRDefault="003E771B" w:rsidP="003E77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8FE27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9D624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A468787" w14:textId="5D6DEBF7" w:rsidR="003E771B" w:rsidRPr="003E771B" w:rsidRDefault="0000613E" w:rsidP="003E771B">
                      <w:pPr>
                        <w:pStyle w:val="NoSpacing"/>
                        <w:rPr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Chon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mi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sou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chuchuri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emon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mentor ra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3E771B" w:rsidRPr="003E771B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52%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kisikis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seni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chiechier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etiwano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ranin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me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r w:rsidR="003E771B" w:rsidRPr="003E771B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37%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kisisenir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repwe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etiwano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class.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6ECA1949" w14:textId="77777777" w:rsidR="003E771B" w:rsidRPr="003E771B" w:rsidRDefault="003E771B" w:rsidP="003E77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A38FE27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0F85" w14:textId="1BBA4F8B" w:rsidR="00CA36F6" w:rsidRPr="00685C13" w:rsidRDefault="00980FF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AF0F85" w14:textId="1BBA4F8B" w:rsidR="00CA36F6" w:rsidRPr="00685C13" w:rsidRDefault="00980FF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6C49D87" w14:textId="25A0BFFC" w:rsidR="00275C50" w:rsidRDefault="00980FF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Sukkun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FDC03A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685260A" w14:textId="620E8065" w:rsidR="00275C50" w:rsidRDefault="00980FF4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D11179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3C2BA0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0682F0F" w14:textId="5AD1081B" w:rsidR="00F35BE3" w:rsidRPr="00F35BE3" w:rsidRDefault="00980FF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6C49D87" w14:textId="25A0BFFC" w:rsidR="00275C50" w:rsidRDefault="00980FF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Sukkun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FDC03A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685260A" w14:textId="620E8065" w:rsidR="00275C50" w:rsidRDefault="00980FF4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D111796" w14:textId="77777777" w:rsidR="00F35BE3" w:rsidRDefault="00F35BE3" w:rsidP="00874387">
                      <w:pPr>
                        <w:pStyle w:val="NoSpacing"/>
                      </w:pPr>
                    </w:p>
                    <w:p w14:paraId="73C2BA0B" w14:textId="77777777" w:rsidR="00F35BE3" w:rsidRDefault="00F35BE3" w:rsidP="00874387">
                      <w:pPr>
                        <w:pStyle w:val="NoSpacing"/>
                      </w:pPr>
                    </w:p>
                    <w:p w14:paraId="10682F0F" w14:textId="5AD1081B" w:rsidR="00F35BE3" w:rsidRPr="00F35BE3" w:rsidRDefault="00980FF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7E21E0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A56F2" wp14:editId="1AC15188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14763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6285" w14:textId="03F2B8F7" w:rsidR="00781C88" w:rsidRDefault="008370E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42AC6501" w14:textId="3FACFE41" w:rsidR="00781C88" w:rsidRPr="00696E04" w:rsidRDefault="008370EF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AABA549" w14:textId="041862E0" w:rsidR="00696E04" w:rsidRPr="00696E04" w:rsidRDefault="008370E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5F0DE2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A56F2" id="_x0000_s1033" type="#_x0000_t202" style="position:absolute;margin-left:180pt;margin-top:5.25pt;width:385.0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" filled="f" strokecolor="#d9d9d9">
                <v:textbox>
                  <w:txbxContent>
                    <w:p w14:paraId="368C6285" w14:textId="03F2B8F7" w:rsidR="00781C88" w:rsidRDefault="008370E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42AC6501" w14:textId="3FACFE41" w:rsidR="00781C88" w:rsidRPr="00696E04" w:rsidRDefault="008370E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AABA549" w14:textId="041862E0" w:rsidR="00696E04" w:rsidRPr="00696E04" w:rsidRDefault="008370E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55F0DE2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79BC" wp14:editId="60D6F77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6227B" w14:textId="50DBD11E" w:rsidR="001B2141" w:rsidRPr="00661D0B" w:rsidRDefault="0000613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6245A40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4B23DC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C79B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D66227B" w14:textId="50DBD11E" w:rsidR="001B2141" w:rsidRPr="00661D0B" w:rsidRDefault="0000613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6245A40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4B23DC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85BE5" w14:textId="77777777" w:rsidR="00671A4B" w:rsidRPr="001B2141" w:rsidRDefault="001C17F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41C89" wp14:editId="53483366">
                <wp:simplePos x="0" y="0"/>
                <wp:positionH relativeFrom="column">
                  <wp:posOffset>2276475</wp:posOffset>
                </wp:positionH>
                <wp:positionV relativeFrom="paragraph">
                  <wp:posOffset>1467485</wp:posOffset>
                </wp:positionV>
                <wp:extent cx="4878070" cy="6038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6038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0D31" w14:textId="04F471F0" w:rsidR="001B2141" w:rsidRDefault="008370E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2DE9CA6C" w14:textId="38F7696B" w:rsidR="005D5656" w:rsidRPr="00C001B3" w:rsidRDefault="008370EF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resemei</w:t>
                            </w:r>
                            <w:proofErr w:type="spell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rekotun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sinenap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auchean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amasou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AB4DE6">
                              <w:rPr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075EDB" w14:textId="5AF70D8B" w:rsidR="005D5656" w:rsidRPr="00C001B3" w:rsidRDefault="005D5656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01B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chomwongun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nukun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class,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epwene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atun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kopwene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makei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AB4D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club non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kumien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sou-emwen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mweichefen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4DE6" w:rsidRPr="00AB4DE6">
                              <w:rPr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CEFEA8" w14:textId="2EA860CA" w:rsidR="005D5656" w:rsidRPr="00C001B3" w:rsidRDefault="00AB4DE6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5D5656" w:rsidRPr="00C001B3">
                              <w:rPr>
                                <w:b/>
                                <w:sz w:val="24"/>
                                <w:szCs w:val="24"/>
                              </w:rPr>
                              <w:t>PSAT.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fall non</w:t>
                            </w:r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11th grade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saingonon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PSAT/NMSQT,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SAT.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1C17F9" w:rsidRPr="001C17F9">
                              <w:rPr>
                                <w:sz w:val="24"/>
                                <w:szCs w:val="24"/>
                              </w:rPr>
                              <w:t xml:space="preserve"> National Merit Scholarship Competition.</w:t>
                            </w:r>
                            <w:r w:rsidR="001C17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pwungun</w:t>
                            </w:r>
                            <w:proofErr w:type="spell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proofErr w:type="gram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cheki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pochokun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apwangapwang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Poporous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ewe </w:t>
                            </w:r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proofErr w:type="gramEnd"/>
                            <w:r w:rsidR="005D5656" w:rsidRPr="00C001B3">
                              <w:rPr>
                                <w:sz w:val="24"/>
                                <w:szCs w:val="24"/>
                              </w:rPr>
                              <w:t xml:space="preserve"> counselor.</w:t>
                            </w:r>
                          </w:p>
                          <w:p w14:paraId="060C39B1" w14:textId="77777777" w:rsidR="002E466D" w:rsidRDefault="002E46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1E0DF9CB" w14:textId="18212755" w:rsidR="00854BA0" w:rsidRPr="00661D0B" w:rsidRDefault="00AB4DE6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1934A6F5" w14:textId="71CF38DA" w:rsidR="00C124B0" w:rsidRPr="00C001B3" w:rsidRDefault="00AB4DE6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1485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Anisi noumw ewe semirit ne fori echo neun resemei</w:t>
                            </w:r>
                            <w:r w:rsidR="00C124B0" w:rsidRPr="00941485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EC55EE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gramStart"/>
                            <w:r w:rsidR="00EC55EE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sinenap</w:t>
                            </w:r>
                            <w:proofErr w:type="spellEnd"/>
                            <w:r w:rsidR="00EC5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C55EE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F5C00D" w14:textId="14FE4A98" w:rsidR="00C124B0" w:rsidRPr="00C001B3" w:rsidRDefault="00EC55EE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club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kumien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sou-emwen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mweichefen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D56B4B" w14:textId="7645DC48" w:rsidR="00C124B0" w:rsidRPr="00C001B3" w:rsidRDefault="00EC55EE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monota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PSAT</w:t>
                            </w:r>
                            <w:r w:rsidR="00C124B0" w:rsidRPr="00C001B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pwungun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test fan December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porous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school counselor.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Amwon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PSAT ese kame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6" w:history="1">
                              <w:r w:rsidR="00C124B0" w:rsidRPr="00C001B3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</w:t>
                              </w:r>
                            </w:hyperlink>
                            <w:r w:rsidR="00C124B0" w:rsidRPr="00C001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81FB67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96927B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41C89" id="_x0000_s1035" type="#_x0000_t202" style="position:absolute;margin-left:179.25pt;margin-top:115.55pt;width:384.1pt;height:4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" fillcolor="#e1eee8 [663]" stroked="f">
                <v:textbox>
                  <w:txbxContent>
                    <w:p w14:paraId="203F0D31" w14:textId="04F471F0" w:rsidR="001B2141" w:rsidRDefault="008370EF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2DE9CA6C" w14:textId="38F7696B" w:rsidR="005D5656" w:rsidRPr="00C001B3" w:rsidRDefault="008370EF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fori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resemei</w:t>
                      </w:r>
                      <w:proofErr w:type="spellEnd"/>
                      <w:r w:rsidR="005D5656" w:rsidRPr="00C001B3">
                        <w:rPr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rekotun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sinenap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auchean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amasou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AB4DE6">
                        <w:rPr>
                          <w:sz w:val="24"/>
                          <w:szCs w:val="24"/>
                        </w:rPr>
                        <w:t xml:space="preserve"> college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D075EDB" w14:textId="5AF70D8B" w:rsidR="005D5656" w:rsidRPr="00C001B3" w:rsidRDefault="005D5656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001B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AB4DE6">
                        <w:rPr>
                          <w:b/>
                          <w:sz w:val="24"/>
                          <w:szCs w:val="24"/>
                        </w:rPr>
                        <w:t>ka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chomwongun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nukun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class,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epwene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atun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kopwene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makei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AB4DE6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club non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kumien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wisen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sou-emwen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mweichefen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AB4DE6" w:rsidRPr="00AB4DE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4DE6" w:rsidRPr="00AB4DE6">
                        <w:rPr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Pr="00C001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CEFEA8" w14:textId="2EA860CA" w:rsidR="005D5656" w:rsidRPr="00C001B3" w:rsidRDefault="00AB4DE6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r w:rsidR="005D5656" w:rsidRPr="00C001B3">
                        <w:rPr>
                          <w:b/>
                          <w:sz w:val="24"/>
                          <w:szCs w:val="24"/>
                        </w:rPr>
                        <w:t>PSAT.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fall non</w:t>
                      </w:r>
                      <w:r w:rsidR="001C17F9" w:rsidRPr="001C17F9">
                        <w:rPr>
                          <w:sz w:val="24"/>
                          <w:szCs w:val="24"/>
                        </w:rPr>
                        <w:t xml:space="preserve"> 11th grade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saingonon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1C17F9" w:rsidRPr="001C17F9">
                        <w:rPr>
                          <w:sz w:val="24"/>
                          <w:szCs w:val="24"/>
                        </w:rPr>
                        <w:t xml:space="preserve"> PSAT/NMSQT, </w:t>
                      </w:r>
                      <w:r>
                        <w:rPr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anisuk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1C17F9" w:rsidRPr="001C17F9">
                        <w:rPr>
                          <w:sz w:val="24"/>
                          <w:szCs w:val="24"/>
                        </w:rPr>
                        <w:t xml:space="preserve"> SAT.</w:t>
                      </w:r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atawei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1C17F9" w:rsidRPr="001C17F9">
                        <w:rPr>
                          <w:sz w:val="24"/>
                          <w:szCs w:val="24"/>
                        </w:rPr>
                        <w:t xml:space="preserve"> National Merit Scholarship Competition.</w:t>
                      </w:r>
                      <w:r w:rsidR="001C17F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pwungun</w:t>
                      </w:r>
                      <w:proofErr w:type="spell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 xml:space="preserve"> December</w:t>
                      </w:r>
                      <w:proofErr w:type="gram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cheki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fat ren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pochokun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apwangapwang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Poporous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test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ewe </w:t>
                      </w:r>
                      <w:r w:rsidR="005D5656" w:rsidRPr="00C001B3">
                        <w:rPr>
                          <w:sz w:val="24"/>
                          <w:szCs w:val="24"/>
                        </w:rPr>
                        <w:t xml:space="preserve"> school</w:t>
                      </w:r>
                      <w:proofErr w:type="gramEnd"/>
                      <w:r w:rsidR="005D5656" w:rsidRPr="00C001B3">
                        <w:rPr>
                          <w:sz w:val="24"/>
                          <w:szCs w:val="24"/>
                        </w:rPr>
                        <w:t xml:space="preserve"> counselor.</w:t>
                      </w:r>
                    </w:p>
                    <w:p w14:paraId="060C39B1" w14:textId="77777777" w:rsidR="002E466D" w:rsidRDefault="002E46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1E0DF9CB" w14:textId="18212755" w:rsidR="00854BA0" w:rsidRPr="00661D0B" w:rsidRDefault="00AB4DE6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1934A6F5" w14:textId="71CF38DA" w:rsidR="00C124B0" w:rsidRPr="00C001B3" w:rsidRDefault="00AB4DE6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r w:rsidRPr="00941485">
                        <w:rPr>
                          <w:b/>
                          <w:sz w:val="24"/>
                          <w:szCs w:val="24"/>
                          <w:lang w:val="fr-FR"/>
                        </w:rPr>
                        <w:t>Anisi noumw ewe semirit ne fori echo neun resemei</w:t>
                      </w:r>
                      <w:r w:rsidR="00C124B0" w:rsidRPr="00941485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EC55EE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gramStart"/>
                      <w:r w:rsidR="00EC55EE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EC55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sinenap</w:t>
                      </w:r>
                      <w:proofErr w:type="spellEnd"/>
                      <w:r w:rsidR="00EC55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C55EE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C124B0" w:rsidRPr="00C001B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F5C00D" w14:textId="14FE4A98" w:rsidR="00C124B0" w:rsidRPr="00C001B3" w:rsidRDefault="00EC55EE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mwokutukut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murin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r w:rsidR="00C124B0" w:rsidRPr="00C001B3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club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kumien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urumwot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sou-emwen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mweichefen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aramas</w:t>
                      </w:r>
                      <w:proofErr w:type="spellEnd"/>
                      <w:r w:rsidR="00C124B0" w:rsidRPr="00C001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5D56B4B" w14:textId="7645DC48" w:rsidR="00C124B0" w:rsidRPr="00C001B3" w:rsidRDefault="00EC55EE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monota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PSAT</w:t>
                      </w:r>
                      <w:r w:rsidR="00C124B0" w:rsidRPr="00C001B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C124B0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pwungun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test fan December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porous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school counselor.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Amwon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PSAT ese kame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C124B0" w:rsidRPr="00C001B3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7" w:history="1">
                        <w:r w:rsidR="00C124B0" w:rsidRPr="00C001B3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</w:t>
                        </w:r>
                      </w:hyperlink>
                      <w:r w:rsidR="00C124B0" w:rsidRPr="00C001B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81FB67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bookmarkEnd w:id="1"/>
                    <w:p w14:paraId="5096927B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1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4551" wp14:editId="35C7F34B">
                <wp:simplePos x="0" y="0"/>
                <wp:positionH relativeFrom="column">
                  <wp:posOffset>24765</wp:posOffset>
                </wp:positionH>
                <wp:positionV relativeFrom="paragraph">
                  <wp:posOffset>179705</wp:posOffset>
                </wp:positionV>
                <wp:extent cx="2169603" cy="78638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786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35C0" w14:textId="76AEC6C6" w:rsidR="00C7202C" w:rsidRPr="00941485" w:rsidRDefault="0000613E" w:rsidP="00C001B3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22"/>
                                <w:szCs w:val="26"/>
                              </w:rPr>
                            </w:pPr>
                            <w:r w:rsidRPr="0094148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OUMOUM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: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Unusan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metoch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we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fori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tori ewe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nongonong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me fan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ren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an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epw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tonong</w:t>
                            </w:r>
                            <w:proofErr w:type="spellEnd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non college</w:t>
                            </w:r>
                            <w:proofErr w:type="gramEnd"/>
                            <w:r w:rsidR="00602942" w:rsidRPr="00941485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.</w:t>
                            </w:r>
                          </w:p>
                          <w:p w14:paraId="6201CE01" w14:textId="77777777" w:rsidR="000E0CED" w:rsidRPr="00941485" w:rsidRDefault="000E0CED" w:rsidP="000E0CED">
                            <w:pPr>
                              <w:spacing w:after="0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14:paraId="7A48F299" w14:textId="40DA6872" w:rsidR="00BD3320" w:rsidRPr="00941485" w:rsidRDefault="0000613E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PUNGUN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="000E0CED" w:rsidRPr="00941485">
                              <w:rPr>
                                <w:rFonts w:ascii="Myriad Pro" w:hAnsi="Myriad Pro" w:cs="Arial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Chomwon</w:t>
                            </w:r>
                            <w:proofErr w:type="spellEnd"/>
                            <w:r w:rsidR="00BD3320" w:rsidRPr="00941485">
                              <w:rPr>
                                <w:szCs w:val="26"/>
                              </w:rPr>
                              <w:t xml:space="preserve"> colleges </w:t>
                            </w:r>
                            <w:r w:rsidRPr="00941485">
                              <w:rPr>
                                <w:szCs w:val="26"/>
                              </w:rPr>
                              <w:t>me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 xml:space="preserve"> universities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aea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metoch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iteni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41485">
                              <w:rPr>
                                <w:szCs w:val="26"/>
                              </w:rPr>
                              <w:t xml:space="preserve">“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chek</w:t>
                            </w:r>
                            <w:proofErr w:type="spellEnd"/>
                            <w:proofErr w:type="gramEnd"/>
                            <w:r w:rsidRPr="00941485">
                              <w:rPr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onukunuk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>us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”.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nongonong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pachenong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:</w:t>
                            </w:r>
                            <w:r w:rsidR="00BD3320" w:rsidRPr="00941485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5B8FC98C" w14:textId="5B14F8EE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Tichik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napanapan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aweiresin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anangen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>.</w:t>
                            </w:r>
                            <w:r w:rsidR="00C001B3" w:rsidRPr="00941485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3633E457" w14:textId="02BA33C1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pekin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nupwen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0613E" w:rsidRPr="00941485">
                              <w:rPr>
                                <w:szCs w:val="26"/>
                              </w:rPr>
                              <w:t>ierin</w:t>
                            </w:r>
                            <w:proofErr w:type="spellEnd"/>
                            <w:r w:rsidR="0000613E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r w:rsidRPr="00941485">
                              <w:rPr>
                                <w:szCs w:val="26"/>
                              </w:rPr>
                              <w:t>senior</w:t>
                            </w:r>
                            <w:r w:rsidR="0000613E" w:rsidRPr="00941485">
                              <w:rPr>
                                <w:szCs w:val="26"/>
                              </w:rPr>
                              <w:t>.</w:t>
                            </w:r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7FCBA755" w14:textId="7A2616D9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Akasiwinin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grade</w:t>
                            </w:r>
                          </w:p>
                          <w:p w14:paraId="42DF5DE4" w14:textId="13E7DA25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Sopwosopun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metochun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nukun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met mi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affat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>.</w:t>
                            </w:r>
                          </w:p>
                          <w:p w14:paraId="0E21D0F8" w14:textId="1364F62A" w:rsidR="00BD3320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Tufichin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atawei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sakofesenin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8370EF" w:rsidRPr="00941485">
                              <w:rPr>
                                <w:szCs w:val="26"/>
                              </w:rPr>
                              <w:t>non ewe</w:t>
                            </w:r>
                            <w:proofErr w:type="gram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(</w:t>
                            </w:r>
                            <w:r w:rsidR="008370EF" w:rsidRPr="00941485">
                              <w:rPr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oreni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mwan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fefin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winin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winin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nonomwun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aramas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ika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mwoni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uruwon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famini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ren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pekin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)</w:t>
                            </w:r>
                          </w:p>
                          <w:p w14:paraId="425A651A" w14:textId="79FF837D" w:rsidR="00C001B3" w:rsidRPr="00941485" w:rsidRDefault="00BD3320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941485">
                              <w:rPr>
                                <w:szCs w:val="26"/>
                              </w:rPr>
                              <w:t>-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Pomwen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angangen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anono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tufich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mei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kawor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8370EF" w:rsidRPr="00941485">
                              <w:rPr>
                                <w:szCs w:val="26"/>
                              </w:rPr>
                              <w:t>omw</w:t>
                            </w:r>
                            <w:proofErr w:type="spellEnd"/>
                            <w:r w:rsidR="008370EF" w:rsidRPr="00941485">
                              <w:rPr>
                                <w:szCs w:val="26"/>
                              </w:rPr>
                              <w:t xml:space="preserve"> ewe high school</w:t>
                            </w:r>
                            <w:r w:rsidRPr="00941485">
                              <w:rPr>
                                <w:szCs w:val="26"/>
                              </w:rPr>
                              <w:t>.</w:t>
                            </w:r>
                          </w:p>
                          <w:p w14:paraId="20E57A54" w14:textId="77777777" w:rsidR="00C001B3" w:rsidRPr="00941485" w:rsidRDefault="00C001B3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</w:p>
                          <w:p w14:paraId="1E92A0DD" w14:textId="1A937B2F" w:rsidR="00BD3320" w:rsidRPr="00941485" w:rsidRDefault="008370EF" w:rsidP="00BD3320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sakopaten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pekin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kae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awewe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ren Advanced Placement me honors classes me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ekoch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ekena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prokram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pwal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attona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. Me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en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anamwota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tufic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kawor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41485">
                              <w:rPr>
                                <w:szCs w:val="26"/>
                              </w:rPr>
                              <w:t>ngonuk</w:t>
                            </w:r>
                            <w:proofErr w:type="spellEnd"/>
                            <w:r w:rsidRPr="00941485">
                              <w:rPr>
                                <w:szCs w:val="26"/>
                              </w:rPr>
                              <w:t>?</w:t>
                            </w:r>
                          </w:p>
                          <w:p w14:paraId="7A320889" w14:textId="77777777" w:rsidR="00C001B3" w:rsidRDefault="00C001B3" w:rsidP="00C001B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C7E7032" w14:textId="77777777" w:rsidR="000E0CED" w:rsidRPr="00A23FB7" w:rsidRDefault="000E0CED" w:rsidP="000E0C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9A314E4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384551" id="Text Box 9" o:spid="_x0000_s1036" type="#_x0000_t202" style="position:absolute;margin-left:1.95pt;margin-top:14.15pt;width:170.85pt;height:6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" filled="f" stroked="f" strokeweight=".5pt">
                <v:textbox>
                  <w:txbxContent>
                    <w:p w14:paraId="1E1335C0" w14:textId="76AEC6C6" w:rsidR="00C7202C" w:rsidRPr="00941485" w:rsidRDefault="0000613E" w:rsidP="00C001B3">
                      <w:pPr>
                        <w:pStyle w:val="Heading1"/>
                        <w:spacing w:before="0"/>
                        <w:rPr>
                          <w:rFonts w:eastAsia="Times New Roman"/>
                          <w:sz w:val="22"/>
                          <w:szCs w:val="26"/>
                        </w:rPr>
                      </w:pPr>
                      <w:r w:rsidRPr="0094148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OUMOUM</w:t>
                      </w:r>
                      <w:r w:rsidR="000E0CED" w:rsidRPr="00941485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:</w:t>
                      </w:r>
                      <w:r w:rsidR="000E0CED" w:rsidRPr="00941485">
                        <w:rPr>
                          <w:rFonts w:ascii="Myriad Pro" w:hAnsi="Myriad Pro" w:cs="Arial"/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Unusan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metoch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nei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we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semirit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fori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an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epwe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tori ewe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nongonong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me fan ren an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epw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tonong</w:t>
                      </w:r>
                      <w:proofErr w:type="spellEnd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 xml:space="preserve"> </w:t>
                      </w:r>
                      <w:proofErr w:type="gramStart"/>
                      <w:r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non college</w:t>
                      </w:r>
                      <w:proofErr w:type="gramEnd"/>
                      <w:r w:rsidR="00602942" w:rsidRPr="00941485">
                        <w:rPr>
                          <w:color w:val="000000" w:themeColor="text1"/>
                          <w:sz w:val="22"/>
                          <w:szCs w:val="26"/>
                        </w:rPr>
                        <w:t>.</w:t>
                      </w:r>
                    </w:p>
                    <w:p w14:paraId="6201CE01" w14:textId="77777777" w:rsidR="000E0CED" w:rsidRPr="00941485" w:rsidRDefault="000E0CED" w:rsidP="000E0CED">
                      <w:pPr>
                        <w:spacing w:after="0"/>
                        <w:rPr>
                          <w:rFonts w:cs="Arial"/>
                          <w:szCs w:val="26"/>
                        </w:rPr>
                      </w:pPr>
                    </w:p>
                    <w:p w14:paraId="7A48F299" w14:textId="40DA6872" w:rsidR="00BD3320" w:rsidRPr="00941485" w:rsidRDefault="0000613E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PUNGUN</w:t>
                      </w:r>
                      <w:r w:rsidR="000E0CED" w:rsidRPr="00941485">
                        <w:rPr>
                          <w:rFonts w:ascii="Myriad Pro" w:hAnsi="Myriad Pro" w:cs="Arial"/>
                          <w:color w:val="EA6312" w:themeColor="accent2"/>
                          <w:szCs w:val="26"/>
                        </w:rPr>
                        <w:t>:</w:t>
                      </w:r>
                      <w:r w:rsidR="000E0CED" w:rsidRPr="00941485">
                        <w:rPr>
                          <w:rFonts w:ascii="Myriad Pro" w:hAnsi="Myriad Pro" w:cs="Arial"/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Chomwon</w:t>
                      </w:r>
                      <w:proofErr w:type="spellEnd"/>
                      <w:r w:rsidR="00BD3320" w:rsidRPr="00941485">
                        <w:rPr>
                          <w:szCs w:val="26"/>
                        </w:rPr>
                        <w:t xml:space="preserve"> colleges </w:t>
                      </w:r>
                      <w:r w:rsidRPr="00941485">
                        <w:rPr>
                          <w:szCs w:val="26"/>
                        </w:rPr>
                        <w:t>me</w:t>
                      </w:r>
                      <w:r w:rsidR="00BD3320" w:rsidRPr="00941485">
                        <w:rPr>
                          <w:szCs w:val="26"/>
                        </w:rPr>
                        <w:t xml:space="preserve"> universities </w:t>
                      </w:r>
                      <w:r w:rsidRPr="00941485">
                        <w:rPr>
                          <w:szCs w:val="26"/>
                        </w:rPr>
                        <w:t xml:space="preserve">ra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aea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metoch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iteni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gramStart"/>
                      <w:r w:rsidRPr="00941485">
                        <w:rPr>
                          <w:szCs w:val="26"/>
                        </w:rPr>
                        <w:t xml:space="preserve">“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chek</w:t>
                      </w:r>
                      <w:proofErr w:type="spellEnd"/>
                      <w:proofErr w:type="gramEnd"/>
                      <w:r w:rsidRPr="00941485">
                        <w:rPr>
                          <w:szCs w:val="26"/>
                        </w:rPr>
                        <w:t xml:space="preserve"> mi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onukunuk</w:t>
                      </w:r>
                      <w:r w:rsidR="00BD3320" w:rsidRPr="00941485">
                        <w:rPr>
                          <w:szCs w:val="26"/>
                        </w:rPr>
                        <w:t>us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”.</w:t>
                      </w:r>
                      <w:r w:rsidR="00BD3320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Ekkoch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nongonong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pachenong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:</w:t>
                      </w:r>
                      <w:r w:rsidR="00BD3320" w:rsidRPr="00941485">
                        <w:rPr>
                          <w:szCs w:val="26"/>
                        </w:rPr>
                        <w:t xml:space="preserve"> </w:t>
                      </w:r>
                    </w:p>
                    <w:p w14:paraId="5B8FC98C" w14:textId="5B14F8EE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Tichik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napanapan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aweiresin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anangen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>.</w:t>
                      </w:r>
                      <w:r w:rsidR="00C001B3" w:rsidRPr="00941485">
                        <w:rPr>
                          <w:szCs w:val="26"/>
                        </w:rPr>
                        <w:t xml:space="preserve"> </w:t>
                      </w:r>
                    </w:p>
                    <w:p w14:paraId="3633E457" w14:textId="02BA33C1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Eochun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pekin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nupwen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00613E" w:rsidRPr="00941485">
                        <w:rPr>
                          <w:szCs w:val="26"/>
                        </w:rPr>
                        <w:t>ierin</w:t>
                      </w:r>
                      <w:proofErr w:type="spellEnd"/>
                      <w:r w:rsidR="0000613E" w:rsidRPr="00941485">
                        <w:rPr>
                          <w:szCs w:val="26"/>
                        </w:rPr>
                        <w:t xml:space="preserve"> </w:t>
                      </w:r>
                      <w:r w:rsidRPr="00941485">
                        <w:rPr>
                          <w:szCs w:val="26"/>
                        </w:rPr>
                        <w:t>senior</w:t>
                      </w:r>
                      <w:r w:rsidR="0000613E" w:rsidRPr="00941485">
                        <w:rPr>
                          <w:szCs w:val="26"/>
                        </w:rPr>
                        <w:t>.</w:t>
                      </w:r>
                      <w:r w:rsidRPr="00941485">
                        <w:rPr>
                          <w:szCs w:val="26"/>
                        </w:rPr>
                        <w:t xml:space="preserve"> </w:t>
                      </w:r>
                    </w:p>
                    <w:p w14:paraId="7FCBA755" w14:textId="7A2616D9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Akasiwinin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grade</w:t>
                      </w:r>
                    </w:p>
                    <w:p w14:paraId="42DF5DE4" w14:textId="13E7DA25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Sopwosopun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metochun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me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nukun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met mi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affat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>.</w:t>
                      </w:r>
                    </w:p>
                    <w:p w14:paraId="0E21D0F8" w14:textId="1364F62A" w:rsidR="00BD3320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Tufichin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atawei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sakofesenin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gramStart"/>
                      <w:r w:rsidR="008370EF" w:rsidRPr="00941485">
                        <w:rPr>
                          <w:szCs w:val="26"/>
                        </w:rPr>
                        <w:t>non ewe</w:t>
                      </w:r>
                      <w:proofErr w:type="gram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(</w:t>
                      </w:r>
                      <w:r w:rsidR="008370EF" w:rsidRPr="00941485">
                        <w:rPr>
                          <w:szCs w:val="26"/>
                        </w:rPr>
                        <w:t xml:space="preserve">chon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oreni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mwan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fefin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winin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ese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winin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nonomwun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aramas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ika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mwoni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uruwon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famini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ren pekin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)</w:t>
                      </w:r>
                    </w:p>
                    <w:p w14:paraId="425A651A" w14:textId="79FF837D" w:rsidR="00C001B3" w:rsidRPr="00941485" w:rsidRDefault="00BD3320" w:rsidP="00BD3320">
                      <w:pPr>
                        <w:spacing w:after="0"/>
                        <w:rPr>
                          <w:szCs w:val="26"/>
                        </w:rPr>
                      </w:pPr>
                      <w:r w:rsidRPr="00941485">
                        <w:rPr>
                          <w:szCs w:val="26"/>
                        </w:rPr>
                        <w:t>-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Pomwen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angangen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anono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ngeni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ekewe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tufich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mei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kawor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non </w:t>
                      </w:r>
                      <w:proofErr w:type="spellStart"/>
                      <w:r w:rsidR="008370EF" w:rsidRPr="00941485">
                        <w:rPr>
                          <w:szCs w:val="26"/>
                        </w:rPr>
                        <w:t>omw</w:t>
                      </w:r>
                      <w:proofErr w:type="spellEnd"/>
                      <w:r w:rsidR="008370EF" w:rsidRPr="00941485">
                        <w:rPr>
                          <w:szCs w:val="26"/>
                        </w:rPr>
                        <w:t xml:space="preserve"> ewe high school</w:t>
                      </w:r>
                      <w:r w:rsidRPr="00941485">
                        <w:rPr>
                          <w:szCs w:val="26"/>
                        </w:rPr>
                        <w:t>.</w:t>
                      </w:r>
                    </w:p>
                    <w:p w14:paraId="20E57A54" w14:textId="77777777" w:rsidR="00C001B3" w:rsidRPr="00941485" w:rsidRDefault="00C001B3" w:rsidP="00BD3320">
                      <w:pPr>
                        <w:spacing w:after="0"/>
                        <w:rPr>
                          <w:szCs w:val="26"/>
                        </w:rPr>
                      </w:pPr>
                    </w:p>
                    <w:p w14:paraId="1E92A0DD" w14:textId="1A937B2F" w:rsidR="00BD3320" w:rsidRPr="00941485" w:rsidRDefault="008370EF" w:rsidP="00BD3320">
                      <w:pPr>
                        <w:spacing w:after="0"/>
                        <w:rPr>
                          <w:szCs w:val="26"/>
                        </w:rPr>
                      </w:pPr>
                      <w:proofErr w:type="spellStart"/>
                      <w:r w:rsidRPr="00941485">
                        <w:rPr>
                          <w:szCs w:val="26"/>
                        </w:rPr>
                        <w:t>Ekoch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ra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awora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sakopaten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pekin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kae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awewe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ren Advanced Placement me honors classes me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ekoch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sukuun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rese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awora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ekena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prokram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.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Ekewe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college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repwe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pwal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attona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. Me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en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mi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anamwota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ekewe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tufic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mei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kawor</w:t>
                      </w:r>
                      <w:proofErr w:type="spellEnd"/>
                      <w:r w:rsidRPr="00941485">
                        <w:rPr>
                          <w:szCs w:val="26"/>
                        </w:rPr>
                        <w:t xml:space="preserve"> </w:t>
                      </w:r>
                      <w:proofErr w:type="spellStart"/>
                      <w:r w:rsidRPr="00941485">
                        <w:rPr>
                          <w:szCs w:val="26"/>
                        </w:rPr>
                        <w:t>ngonuk</w:t>
                      </w:r>
                      <w:proofErr w:type="spellEnd"/>
                      <w:r w:rsidRPr="00941485">
                        <w:rPr>
                          <w:szCs w:val="26"/>
                        </w:rPr>
                        <w:t>?</w:t>
                      </w:r>
                    </w:p>
                    <w:p w14:paraId="7A320889" w14:textId="77777777" w:rsidR="00C001B3" w:rsidRDefault="00C001B3" w:rsidP="00C001B3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C7E7032" w14:textId="77777777" w:rsidR="000E0CED" w:rsidRPr="00A23FB7" w:rsidRDefault="000E0CED" w:rsidP="000E0CED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9A314E4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FD46" w14:textId="77777777" w:rsidR="00220110" w:rsidRDefault="00220110" w:rsidP="009909CD">
      <w:pPr>
        <w:spacing w:after="0" w:line="240" w:lineRule="auto"/>
      </w:pPr>
      <w:r>
        <w:separator/>
      </w:r>
    </w:p>
  </w:endnote>
  <w:endnote w:type="continuationSeparator" w:id="0">
    <w:p w14:paraId="3B800C52" w14:textId="77777777" w:rsidR="00220110" w:rsidRDefault="0022011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E74B" w14:textId="77777777" w:rsidR="00AA6A27" w:rsidRDefault="00AA6A27" w:rsidP="00AA6A2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B0E5C4" w14:textId="4D24C8A4" w:rsidR="00AA6A27" w:rsidRPr="00D46648" w:rsidRDefault="00EC55EE" w:rsidP="00AA6A27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AA6A27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AA6A27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AA6A27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pekin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AA6A27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C891E" w14:textId="77777777" w:rsidR="00220110" w:rsidRDefault="00220110" w:rsidP="009909CD">
      <w:pPr>
        <w:spacing w:after="0" w:line="240" w:lineRule="auto"/>
      </w:pPr>
      <w:r>
        <w:separator/>
      </w:r>
    </w:p>
  </w:footnote>
  <w:footnote w:type="continuationSeparator" w:id="0">
    <w:p w14:paraId="5ECC512A" w14:textId="77777777" w:rsidR="00220110" w:rsidRDefault="0022011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1A6"/>
    <w:multiLevelType w:val="hybridMultilevel"/>
    <w:tmpl w:val="65C001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AA"/>
    <w:multiLevelType w:val="hybridMultilevel"/>
    <w:tmpl w:val="860E70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F8C"/>
    <w:multiLevelType w:val="hybridMultilevel"/>
    <w:tmpl w:val="235CD9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2B86"/>
    <w:multiLevelType w:val="hybridMultilevel"/>
    <w:tmpl w:val="BECA01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5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5"/>
  </w:num>
  <w:num w:numId="11">
    <w:abstractNumId w:val="24"/>
  </w:num>
  <w:num w:numId="12">
    <w:abstractNumId w:val="31"/>
  </w:num>
  <w:num w:numId="13">
    <w:abstractNumId w:val="11"/>
  </w:num>
  <w:num w:numId="14">
    <w:abstractNumId w:val="20"/>
  </w:num>
  <w:num w:numId="15">
    <w:abstractNumId w:val="23"/>
  </w:num>
  <w:num w:numId="16">
    <w:abstractNumId w:val="13"/>
  </w:num>
  <w:num w:numId="17">
    <w:abstractNumId w:val="32"/>
  </w:num>
  <w:num w:numId="18">
    <w:abstractNumId w:val="6"/>
  </w:num>
  <w:num w:numId="19">
    <w:abstractNumId w:val="26"/>
  </w:num>
  <w:num w:numId="20">
    <w:abstractNumId w:val="33"/>
  </w:num>
  <w:num w:numId="21">
    <w:abstractNumId w:val="1"/>
  </w:num>
  <w:num w:numId="22">
    <w:abstractNumId w:val="3"/>
  </w:num>
  <w:num w:numId="23">
    <w:abstractNumId w:val="17"/>
  </w:num>
  <w:num w:numId="24">
    <w:abstractNumId w:val="35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21"/>
  </w:num>
  <w:num w:numId="30">
    <w:abstractNumId w:val="4"/>
  </w:num>
  <w:num w:numId="31">
    <w:abstractNumId w:val="22"/>
  </w:num>
  <w:num w:numId="32">
    <w:abstractNumId w:val="27"/>
  </w:num>
  <w:num w:numId="33">
    <w:abstractNumId w:val="36"/>
  </w:num>
  <w:num w:numId="34">
    <w:abstractNumId w:val="29"/>
  </w:num>
  <w:num w:numId="35">
    <w:abstractNumId w:val="0"/>
  </w:num>
  <w:num w:numId="36">
    <w:abstractNumId w:val="7"/>
  </w:num>
  <w:num w:numId="37">
    <w:abstractNumId w:val="28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613E"/>
    <w:rsid w:val="00076C3A"/>
    <w:rsid w:val="000C40B8"/>
    <w:rsid w:val="000E0CED"/>
    <w:rsid w:val="001733BE"/>
    <w:rsid w:val="001956B9"/>
    <w:rsid w:val="001A6610"/>
    <w:rsid w:val="001B2141"/>
    <w:rsid w:val="001C17F9"/>
    <w:rsid w:val="001D16DC"/>
    <w:rsid w:val="001D41E3"/>
    <w:rsid w:val="001D5F2E"/>
    <w:rsid w:val="00220110"/>
    <w:rsid w:val="0023585C"/>
    <w:rsid w:val="00275C50"/>
    <w:rsid w:val="002E466D"/>
    <w:rsid w:val="00335874"/>
    <w:rsid w:val="003E771B"/>
    <w:rsid w:val="00406591"/>
    <w:rsid w:val="00414D69"/>
    <w:rsid w:val="00436814"/>
    <w:rsid w:val="00440FD1"/>
    <w:rsid w:val="0047425E"/>
    <w:rsid w:val="004B29E1"/>
    <w:rsid w:val="004D131D"/>
    <w:rsid w:val="005326F5"/>
    <w:rsid w:val="00532A29"/>
    <w:rsid w:val="00551649"/>
    <w:rsid w:val="005642FC"/>
    <w:rsid w:val="00571AEF"/>
    <w:rsid w:val="005D5656"/>
    <w:rsid w:val="005E3E86"/>
    <w:rsid w:val="00602942"/>
    <w:rsid w:val="006207D8"/>
    <w:rsid w:val="00622246"/>
    <w:rsid w:val="00632D3E"/>
    <w:rsid w:val="00637BD9"/>
    <w:rsid w:val="00645074"/>
    <w:rsid w:val="00661D0B"/>
    <w:rsid w:val="00671A4B"/>
    <w:rsid w:val="00675C1D"/>
    <w:rsid w:val="006819DC"/>
    <w:rsid w:val="00685C13"/>
    <w:rsid w:val="00696E04"/>
    <w:rsid w:val="006F45EA"/>
    <w:rsid w:val="0070210A"/>
    <w:rsid w:val="00761661"/>
    <w:rsid w:val="00781C88"/>
    <w:rsid w:val="00784F1D"/>
    <w:rsid w:val="00790717"/>
    <w:rsid w:val="00792C19"/>
    <w:rsid w:val="007E0452"/>
    <w:rsid w:val="008110A7"/>
    <w:rsid w:val="008370EF"/>
    <w:rsid w:val="00841577"/>
    <w:rsid w:val="00854BA0"/>
    <w:rsid w:val="00862933"/>
    <w:rsid w:val="00874387"/>
    <w:rsid w:val="008916E0"/>
    <w:rsid w:val="008A4FE5"/>
    <w:rsid w:val="008F484C"/>
    <w:rsid w:val="00941485"/>
    <w:rsid w:val="00972CAE"/>
    <w:rsid w:val="00980FF4"/>
    <w:rsid w:val="00980FFC"/>
    <w:rsid w:val="00981E73"/>
    <w:rsid w:val="009909CD"/>
    <w:rsid w:val="009B09EE"/>
    <w:rsid w:val="009C6715"/>
    <w:rsid w:val="00A25076"/>
    <w:rsid w:val="00A51106"/>
    <w:rsid w:val="00A60531"/>
    <w:rsid w:val="00A924DC"/>
    <w:rsid w:val="00AA6A27"/>
    <w:rsid w:val="00AB4DE6"/>
    <w:rsid w:val="00AC67ED"/>
    <w:rsid w:val="00B044CD"/>
    <w:rsid w:val="00B53C93"/>
    <w:rsid w:val="00B646B2"/>
    <w:rsid w:val="00B84392"/>
    <w:rsid w:val="00B91A1C"/>
    <w:rsid w:val="00BD3320"/>
    <w:rsid w:val="00BF154F"/>
    <w:rsid w:val="00C001B3"/>
    <w:rsid w:val="00C124B0"/>
    <w:rsid w:val="00C7202C"/>
    <w:rsid w:val="00C91747"/>
    <w:rsid w:val="00CA36F6"/>
    <w:rsid w:val="00CC7350"/>
    <w:rsid w:val="00CD2DEC"/>
    <w:rsid w:val="00CE5BCB"/>
    <w:rsid w:val="00CF1D50"/>
    <w:rsid w:val="00D14F9D"/>
    <w:rsid w:val="00D257AF"/>
    <w:rsid w:val="00D321C2"/>
    <w:rsid w:val="00EC55EE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9D9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adysetgrad.org/search/node/minimum%20college%20admiss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" TargetMode="External"/><Relationship Id="rId17" Type="http://schemas.openxmlformats.org/officeDocument/2006/relationships/hyperlink" Target="http://www.khanacadem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readysetgrad.org/search/node/minimum%20college%20admission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12.wa.us/graduationrequirem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5037DE"/>
    <w:rsid w:val="008B0559"/>
    <w:rsid w:val="008C7997"/>
    <w:rsid w:val="00A31BA8"/>
    <w:rsid w:val="00A523FA"/>
    <w:rsid w:val="00AB7AE3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3337F-5763-41E5-9F98-1C4AE836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2019-08-19T16:40:00Z</dcterms:created>
  <dcterms:modified xsi:type="dcterms:W3CDTF">2019-08-19T16:40:00Z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