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FD681" w14:textId="597D9793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FD685" wp14:editId="19A003FF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FD6A5" w14:textId="045151CF" w:rsidR="00F010F1" w:rsidRPr="007B3827" w:rsidRDefault="00345F5E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  <w:r w:rsidRPr="0030041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November</w:t>
                            </w:r>
                            <w:r w:rsidR="00571AEF" w:rsidRPr="0030041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="00F010F1" w:rsidRPr="0030041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</w:t>
                            </w:r>
                            <w:r w:rsidR="00532A29" w:rsidRPr="0030041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</w:t>
                            </w:r>
                            <w:r w:rsidR="00AC67ED" w:rsidRPr="0030041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</w:t>
                            </w:r>
                            <w:r w:rsidR="00603DF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</w:t>
                            </w:r>
                            <w:r w:rsidR="00F010F1" w:rsidRPr="0030041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="007B3827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NGENI FAMINIEN EKEWE 11</w:t>
                            </w:r>
                            <w:r w:rsidR="007B3827" w:rsidRPr="007B3827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7B3827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 GRADE</w:t>
                            </w:r>
                          </w:p>
                          <w:p w14:paraId="182FD6A6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FD6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X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Jxk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" fillcolor="#c59dc3 [1945]" stroked="f" strokeweight=".5pt">
                <v:textbox>
                  <w:txbxContent>
                    <w:p w14:paraId="182FD6A5" w14:textId="045151CF" w:rsidR="00F010F1" w:rsidRPr="007B3827" w:rsidRDefault="00345F5E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  <w:r w:rsidRPr="00300418">
                        <w:rPr>
                          <w:rFonts w:ascii="Myriad Pro" w:hAnsi="Myriad Pro"/>
                          <w:b/>
                          <w:sz w:val="32"/>
                        </w:rPr>
                        <w:t>November</w:t>
                      </w:r>
                      <w:r w:rsidR="00571AEF" w:rsidRPr="00300418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="00F010F1" w:rsidRPr="00300418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</w:t>
                      </w:r>
                      <w:r w:rsidR="00532A29" w:rsidRPr="00300418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</w:t>
                      </w:r>
                      <w:r w:rsidR="00AC67ED" w:rsidRPr="00300418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</w:t>
                      </w:r>
                      <w:r w:rsidR="00603DF6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</w:t>
                      </w:r>
                      <w:r w:rsidR="00F010F1" w:rsidRPr="00300418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="007B3827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NGENI FAMINIEN EKEWE 11</w:t>
                      </w:r>
                      <w:r w:rsidR="007B3827" w:rsidRPr="007B3827">
                        <w:rPr>
                          <w:rFonts w:ascii="Myriad Pro" w:hAnsi="Myriad Pro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7B3827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 GRADE</w:t>
                      </w:r>
                    </w:p>
                    <w:p w14:paraId="182FD6A6" w14:textId="77777777"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182FD687" wp14:editId="182FD688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182FD689" wp14:editId="182FD68A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2FD6A7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182FD6A8" w14:textId="59300BFF" w:rsidR="001A6610" w:rsidRPr="009909CD" w:rsidRDefault="00FB79AA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NENIEN </w:t>
                            </w:r>
                            <w:r w:rsidR="00693E7A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TAROPWEN ESINESIN</w:t>
                            </w:r>
                          </w:p>
                          <w:p w14:paraId="182FD6A9" w14:textId="6E972549" w:rsidR="00603DF6" w:rsidRDefault="00872F67" w:rsidP="00603DF6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Aakotun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r w:rsidR="00603DF6">
                              <w:rPr>
                                <w:rFonts w:ascii="Myriad Pro" w:hAnsi="Myriad Pro"/>
                                <w:sz w:val="36"/>
                              </w:rPr>
                              <w:t xml:space="preserve">High School &amp; </w:t>
                            </w:r>
                            <w:proofErr w:type="spellStart"/>
                            <w:r w:rsidR="007B3827">
                              <w:rPr>
                                <w:rFonts w:ascii="Myriad Pro" w:hAnsi="Myriad Pro"/>
                                <w:sz w:val="36"/>
                              </w:rPr>
                              <w:t>Pekinon</w:t>
                            </w:r>
                            <w:proofErr w:type="spellEnd"/>
                            <w:r w:rsidR="00603DF6">
                              <w:rPr>
                                <w:rFonts w:ascii="Myriad Pro" w:hAnsi="Myriad Pro"/>
                                <w:sz w:val="36"/>
                              </w:rPr>
                              <w:t xml:space="preserve">— </w:t>
                            </w:r>
                            <w:proofErr w:type="spellStart"/>
                            <w:r w:rsidR="007B3827">
                              <w:rPr>
                                <w:rFonts w:ascii="Myriad Pro" w:hAnsi="Myriad Pro"/>
                                <w:sz w:val="36"/>
                              </w:rPr>
                              <w:t>Kapasen</w:t>
                            </w:r>
                            <w:proofErr w:type="spellEnd"/>
                            <w:r w:rsidR="007B3827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7B3827">
                              <w:rPr>
                                <w:rFonts w:ascii="Myriad Pro" w:hAnsi="Myriad Pro"/>
                                <w:sz w:val="36"/>
                              </w:rPr>
                              <w:t>Esinesin</w:t>
                            </w:r>
                            <w:proofErr w:type="spellEnd"/>
                            <w:r w:rsidR="00603DF6">
                              <w:rPr>
                                <w:rFonts w:ascii="Myriad Pro" w:hAnsi="Myriad Pro"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 w:rsidR="007B3827">
                              <w:rPr>
                                <w:rFonts w:ascii="Myriad Pro" w:hAnsi="Myriad Pro"/>
                                <w:sz w:val="36"/>
                              </w:rPr>
                              <w:t>Tichikin</w:t>
                            </w:r>
                            <w:proofErr w:type="spellEnd"/>
                            <w:r w:rsidR="007B3827">
                              <w:rPr>
                                <w:rFonts w:ascii="Myriad Pro" w:hAnsi="Myriad Pro"/>
                                <w:sz w:val="36"/>
                              </w:rPr>
                              <w:t xml:space="preserve"> Porous</w:t>
                            </w:r>
                          </w:p>
                          <w:p w14:paraId="182FD6AA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182FD6AB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2FD689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182FD6A7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182FD6A8" w14:textId="59300BFF" w:rsidR="001A6610" w:rsidRPr="009909CD" w:rsidRDefault="00FB79AA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 xml:space="preserve">NENIEN </w:t>
                      </w:r>
                      <w:r w:rsidR="00693E7A">
                        <w:rPr>
                          <w:rFonts w:ascii="Myriad Pro" w:hAnsi="Myriad Pro"/>
                          <w:b/>
                          <w:sz w:val="44"/>
                        </w:rPr>
                        <w:t>TAROPWEN ESINESIN</w:t>
                      </w:r>
                    </w:p>
                    <w:p w14:paraId="182FD6A9" w14:textId="6E972549" w:rsidR="00603DF6" w:rsidRDefault="00872F67" w:rsidP="00603DF6">
                      <w:pPr>
                        <w:rPr>
                          <w:rFonts w:ascii="Myriad Pro" w:hAnsi="Myriad Pro"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Aakotun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r w:rsidR="00603DF6">
                        <w:rPr>
                          <w:rFonts w:ascii="Myriad Pro" w:hAnsi="Myriad Pro"/>
                          <w:sz w:val="36"/>
                        </w:rPr>
                        <w:t xml:space="preserve">High School &amp; </w:t>
                      </w:r>
                      <w:proofErr w:type="spellStart"/>
                      <w:r w:rsidR="007B3827">
                        <w:rPr>
                          <w:rFonts w:ascii="Myriad Pro" w:hAnsi="Myriad Pro"/>
                          <w:sz w:val="36"/>
                        </w:rPr>
                        <w:t>Pekinon</w:t>
                      </w:r>
                      <w:proofErr w:type="spellEnd"/>
                      <w:r w:rsidR="00603DF6">
                        <w:rPr>
                          <w:rFonts w:ascii="Myriad Pro" w:hAnsi="Myriad Pro"/>
                          <w:sz w:val="36"/>
                        </w:rPr>
                        <w:t xml:space="preserve">— </w:t>
                      </w:r>
                      <w:proofErr w:type="spellStart"/>
                      <w:r w:rsidR="007B3827">
                        <w:rPr>
                          <w:rFonts w:ascii="Myriad Pro" w:hAnsi="Myriad Pro"/>
                          <w:sz w:val="36"/>
                        </w:rPr>
                        <w:t>Kapasen</w:t>
                      </w:r>
                      <w:proofErr w:type="spellEnd"/>
                      <w:r w:rsidR="007B3827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="007B3827">
                        <w:rPr>
                          <w:rFonts w:ascii="Myriad Pro" w:hAnsi="Myriad Pro"/>
                          <w:sz w:val="36"/>
                        </w:rPr>
                        <w:t>Esinesin</w:t>
                      </w:r>
                      <w:proofErr w:type="spellEnd"/>
                      <w:r w:rsidR="00603DF6">
                        <w:rPr>
                          <w:rFonts w:ascii="Myriad Pro" w:hAnsi="Myriad Pro"/>
                          <w:sz w:val="36"/>
                        </w:rPr>
                        <w:t xml:space="preserve"> &amp; </w:t>
                      </w:r>
                      <w:proofErr w:type="spellStart"/>
                      <w:r w:rsidR="007B3827">
                        <w:rPr>
                          <w:rFonts w:ascii="Myriad Pro" w:hAnsi="Myriad Pro"/>
                          <w:sz w:val="36"/>
                        </w:rPr>
                        <w:t>Tichikin</w:t>
                      </w:r>
                      <w:proofErr w:type="spellEnd"/>
                      <w:r w:rsidR="007B3827">
                        <w:rPr>
                          <w:rFonts w:ascii="Myriad Pro" w:hAnsi="Myriad Pro"/>
                          <w:sz w:val="36"/>
                        </w:rPr>
                        <w:t xml:space="preserve"> Porous</w:t>
                      </w:r>
                    </w:p>
                    <w:p w14:paraId="182FD6AA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182FD6AB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82FD682" w14:textId="1F74191A" w:rsidR="001B2141" w:rsidRDefault="00751295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2FD68F" wp14:editId="5268AF77">
                <wp:simplePos x="0" y="0"/>
                <wp:positionH relativeFrom="margin">
                  <wp:align>left</wp:align>
                </wp:positionH>
                <wp:positionV relativeFrom="paragraph">
                  <wp:posOffset>290830</wp:posOffset>
                </wp:positionV>
                <wp:extent cx="5494020" cy="65722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657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FD6B1" w14:textId="5988B171" w:rsidR="002D4D8B" w:rsidRPr="00B63C34" w:rsidRDefault="007B3827" w:rsidP="002D4D8B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Kutta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Met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Masengeni</w:t>
                            </w:r>
                            <w:proofErr w:type="spellEnd"/>
                          </w:p>
                          <w:p w14:paraId="182FD6B2" w14:textId="76737699" w:rsidR="00C7131B" w:rsidRPr="00C7131B" w:rsidRDefault="007B3827" w:rsidP="00C7131B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Finata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ew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college a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ew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angang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mei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aweires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orukoruk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mine a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apochokuna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famini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repwe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sinei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sakopaten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napanapen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amasou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ren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atotonong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aninisin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mwoni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, me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pwan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ekkoch</w:t>
                            </w:r>
                            <w:proofErr w:type="spellEnd"/>
                            <w:r w:rsidR="00C7131B" w:rsidRPr="00C7131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. </w:t>
                            </w:r>
                          </w:p>
                          <w:p w14:paraId="182FD6B3" w14:textId="77777777" w:rsidR="00C7131B" w:rsidRPr="00C7131B" w:rsidRDefault="00C7131B" w:rsidP="00C7131B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</w:p>
                          <w:p w14:paraId="182FD6B4" w14:textId="2CD935D5" w:rsidR="00C7131B" w:rsidRPr="00C7131B" w:rsidRDefault="007B3827" w:rsidP="00C7131B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Nupwen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a tori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fansoun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finata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meni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college,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kopwe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rong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fos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“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masengeni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” a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sou nounou. Ra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erenuk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kopwe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kutta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ew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college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“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masengonuk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”,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wesewesen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met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wewen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ena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?</w:t>
                            </w:r>
                          </w:p>
                          <w:p w14:paraId="182FD6B5" w14:textId="77777777" w:rsidR="00C7131B" w:rsidRPr="00C7131B" w:rsidRDefault="00C7131B" w:rsidP="00C7131B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</w:p>
                          <w:p w14:paraId="182FD6B6" w14:textId="170EA882" w:rsidR="00C7131B" w:rsidRPr="00751295" w:rsidRDefault="007B3827" w:rsidP="00C7131B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Amen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chomwong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college,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prokram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, me degree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kopwe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fin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seni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junior non high school ra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ekieki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won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sakopaten</w:t>
                            </w:r>
                            <w:proofErr w:type="spellEnd"/>
                            <w:r w:rsidR="00057119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57119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angang</w:t>
                            </w:r>
                            <w:proofErr w:type="spellEnd"/>
                            <w:r w:rsidR="00057119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me ra </w:t>
                            </w:r>
                            <w:proofErr w:type="spellStart"/>
                            <w:r w:rsidR="00057119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nengeni</w:t>
                            </w:r>
                            <w:proofErr w:type="spellEnd"/>
                            <w:r w:rsidR="00057119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met </w:t>
                            </w:r>
                            <w:proofErr w:type="spellStart"/>
                            <w:r w:rsidR="00057119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sokkun</w:t>
                            </w:r>
                            <w:proofErr w:type="spellEnd"/>
                            <w:r w:rsidR="00057119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57119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sukuun</w:t>
                            </w:r>
                            <w:proofErr w:type="spellEnd"/>
                            <w:r w:rsidR="00057119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57119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pekinon</w:t>
                            </w:r>
                            <w:proofErr w:type="spellEnd"/>
                            <w:r w:rsidR="00057119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high school </w:t>
                            </w:r>
                            <w:proofErr w:type="spellStart"/>
                            <w:r w:rsidR="00057119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epwe</w:t>
                            </w:r>
                            <w:proofErr w:type="spellEnd"/>
                            <w:r w:rsidR="00057119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57119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namwot</w:t>
                            </w:r>
                            <w:proofErr w:type="spellEnd"/>
                            <w:r w:rsidR="00057119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57119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ngeni</w:t>
                            </w:r>
                            <w:proofErr w:type="spellEnd"/>
                            <w:r w:rsidR="00057119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57119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ena</w:t>
                            </w:r>
                            <w:proofErr w:type="spellEnd"/>
                            <w:r w:rsidR="00057119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57119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aan</w:t>
                            </w:r>
                            <w:proofErr w:type="spellEnd"/>
                            <w:r w:rsidR="00057119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="00057119"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Ena</w:t>
                            </w:r>
                            <w:proofErr w:type="spellEnd"/>
                            <w:r w:rsidR="00057119"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057119"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nenengeni</w:t>
                            </w:r>
                            <w:proofErr w:type="spellEnd"/>
                            <w:r w:rsidR="00057119"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="00057119"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epwe</w:t>
                            </w:r>
                            <w:proofErr w:type="spellEnd"/>
                            <w:r w:rsidR="00057119"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057119"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anisi</w:t>
                            </w:r>
                            <w:proofErr w:type="spellEnd"/>
                            <w:r w:rsidR="00057119"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057119"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chon</w:t>
                            </w:r>
                            <w:proofErr w:type="spellEnd"/>
                            <w:r w:rsidR="00057119"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057119"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sukuun</w:t>
                            </w:r>
                            <w:proofErr w:type="spellEnd"/>
                            <w:r w:rsidR="00057119"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ar </w:t>
                            </w:r>
                            <w:proofErr w:type="spellStart"/>
                            <w:r w:rsidR="00057119"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repwe</w:t>
                            </w:r>
                            <w:proofErr w:type="spellEnd"/>
                            <w:r w:rsidR="00057119"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057119"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finata</w:t>
                            </w:r>
                            <w:proofErr w:type="spellEnd"/>
                            <w:r w:rsidR="00057119"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057119"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meni</w:t>
                            </w:r>
                            <w:proofErr w:type="spellEnd"/>
                            <w:r w:rsidR="00057119"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057119"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sukun</w:t>
                            </w:r>
                            <w:proofErr w:type="spellEnd"/>
                            <w:r w:rsidR="00057119"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057119"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epwe</w:t>
                            </w:r>
                            <w:proofErr w:type="spellEnd"/>
                            <w:r w:rsidR="00057119"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057119"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masengeni</w:t>
                            </w:r>
                            <w:proofErr w:type="spellEnd"/>
                            <w:r w:rsidR="00C7131B"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.</w:t>
                            </w:r>
                          </w:p>
                          <w:p w14:paraId="182FD6B7" w14:textId="77777777" w:rsidR="00C7131B" w:rsidRPr="00751295" w:rsidRDefault="00C7131B" w:rsidP="00C7131B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</w:pPr>
                          </w:p>
                          <w:p w14:paraId="182FD6B8" w14:textId="378BD2E6" w:rsidR="002D4D8B" w:rsidRPr="00751295" w:rsidRDefault="00057119" w:rsidP="002D4D8B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</w:pPr>
                            <w:proofErr w:type="spellStart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Napenon</w:t>
                            </w:r>
                            <w:proofErr w:type="spellEnd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an</w:t>
                            </w:r>
                            <w:proofErr w:type="spellEnd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ewe</w:t>
                            </w:r>
                            <w:proofErr w:type="spellEnd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sukuun</w:t>
                            </w:r>
                            <w:proofErr w:type="spellEnd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epwe</w:t>
                            </w:r>
                            <w:proofErr w:type="spellEnd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nonno</w:t>
                            </w:r>
                            <w:proofErr w:type="spellEnd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ngeni</w:t>
                            </w:r>
                            <w:proofErr w:type="spellEnd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an</w:t>
                            </w:r>
                            <w:proofErr w:type="spellEnd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noumw</w:t>
                            </w:r>
                            <w:proofErr w:type="spellEnd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ewe</w:t>
                            </w:r>
                            <w:proofErr w:type="spellEnd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semirit</w:t>
                            </w:r>
                            <w:proofErr w:type="spellEnd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mwochen</w:t>
                            </w:r>
                            <w:proofErr w:type="spellEnd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me </w:t>
                            </w:r>
                            <w:proofErr w:type="spellStart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osupwang</w:t>
                            </w:r>
                            <w:proofErr w:type="spellEnd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iwe</w:t>
                            </w:r>
                            <w:proofErr w:type="spellEnd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ewe</w:t>
                            </w:r>
                            <w:proofErr w:type="spellEnd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masengeni</w:t>
                            </w:r>
                            <w:proofErr w:type="spellEnd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epwe</w:t>
                            </w:r>
                            <w:proofErr w:type="spellEnd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ochuno</w:t>
                            </w:r>
                            <w:proofErr w:type="spellEnd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An</w:t>
                            </w:r>
                            <w:proofErr w:type="spellEnd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epwe</w:t>
                            </w:r>
                            <w:proofErr w:type="spellEnd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ochuno</w:t>
                            </w:r>
                            <w:proofErr w:type="spellEnd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ewe</w:t>
                            </w:r>
                            <w:proofErr w:type="spellEnd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masengeni</w:t>
                            </w:r>
                            <w:proofErr w:type="spellEnd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iwe</w:t>
                            </w:r>
                            <w:proofErr w:type="spellEnd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epwe</w:t>
                            </w:r>
                            <w:proofErr w:type="spellEnd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tongeni</w:t>
                            </w:r>
                            <w:proofErr w:type="spellEnd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an</w:t>
                            </w:r>
                            <w:proofErr w:type="spellEnd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noumw</w:t>
                            </w:r>
                            <w:proofErr w:type="spellEnd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 </w:t>
                            </w:r>
                            <w:proofErr w:type="spellStart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ewe</w:t>
                            </w:r>
                            <w:proofErr w:type="spellEnd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semirit</w:t>
                            </w:r>
                            <w:proofErr w:type="spellEnd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epwe</w:t>
                            </w:r>
                            <w:proofErr w:type="spellEnd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soposopono</w:t>
                            </w:r>
                            <w:proofErr w:type="spellEnd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me </w:t>
                            </w:r>
                            <w:proofErr w:type="spellStart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awesi</w:t>
                            </w:r>
                            <w:proofErr w:type="spellEnd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sukuun</w:t>
                            </w:r>
                            <w:proofErr w:type="spellEnd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Mei</w:t>
                            </w:r>
                            <w:proofErr w:type="spellEnd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pwan</w:t>
                            </w:r>
                            <w:proofErr w:type="spellEnd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euchea</w:t>
                            </w:r>
                            <w:proofErr w:type="spellEnd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an</w:t>
                            </w:r>
                            <w:proofErr w:type="spellEnd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epwe</w:t>
                            </w:r>
                            <w:proofErr w:type="spellEnd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wor</w:t>
                            </w:r>
                            <w:proofErr w:type="spellEnd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ekiek</w:t>
                            </w:r>
                            <w:proofErr w:type="spellEnd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won </w:t>
                            </w:r>
                            <w:proofErr w:type="spellStart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ekoch</w:t>
                            </w:r>
                            <w:proofErr w:type="spellEnd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metoch</w:t>
                            </w:r>
                            <w:proofErr w:type="spellEnd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minne</w:t>
                            </w:r>
                            <w:proofErr w:type="spellEnd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epwe</w:t>
                            </w:r>
                            <w:proofErr w:type="spellEnd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amwasanga</w:t>
                            </w:r>
                            <w:proofErr w:type="spellEnd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noumw</w:t>
                            </w:r>
                            <w:proofErr w:type="spellEnd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ewe</w:t>
                            </w:r>
                            <w:proofErr w:type="spellEnd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semirti</w:t>
                            </w:r>
                            <w:proofErr w:type="spellEnd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awewe</w:t>
                            </w:r>
                            <w:proofErr w:type="spellEnd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ren</w:t>
                            </w:r>
                            <w:proofErr w:type="spellEnd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saisin</w:t>
                            </w:r>
                            <w:proofErr w:type="spellEnd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ewe</w:t>
                            </w:r>
                            <w:proofErr w:type="spellEnd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sukuun</w:t>
                            </w:r>
                            <w:proofErr w:type="spellEnd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ika</w:t>
                            </w:r>
                            <w:proofErr w:type="spellEnd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towawen</w:t>
                            </w:r>
                            <w:proofErr w:type="spellEnd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seni</w:t>
                            </w:r>
                            <w:proofErr w:type="spellEnd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neimw</w:t>
                            </w:r>
                            <w:proofErr w:type="spellEnd"/>
                            <w:r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>.</w:t>
                            </w:r>
                            <w:r w:rsidR="002D4D8B" w:rsidRPr="0075129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14:paraId="182FD6B9" w14:textId="77777777" w:rsidR="00C7131B" w:rsidRPr="00751295" w:rsidRDefault="00C7131B" w:rsidP="002D4D8B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</w:pPr>
                          </w:p>
                          <w:tbl>
                            <w:tblPr>
                              <w:tblStyle w:val="GridTable1Light-Accent6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58"/>
                              <w:gridCol w:w="4159"/>
                              <w:gridCol w:w="13"/>
                            </w:tblGrid>
                            <w:tr w:rsidR="002D4D8B" w:rsidRPr="00B63C34" w14:paraId="182FD6BB" w14:textId="77777777" w:rsidTr="00BC2BDD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6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330" w:type="dxa"/>
                                  <w:gridSpan w:val="3"/>
                                  <w:tcBorders>
                                    <w:bottom w:val="none" w:sz="0" w:space="0" w:color="auto"/>
                                  </w:tcBorders>
                                  <w:shd w:val="clear" w:color="auto" w:fill="EBDEEB" w:themeFill="accent6" w:themeFillTint="33"/>
                                </w:tcPr>
                                <w:p w14:paraId="182FD6BA" w14:textId="792114CA" w:rsidR="002D4D8B" w:rsidRPr="00B63C34" w:rsidRDefault="004331FE" w:rsidP="002D4D8B">
                                  <w:pPr>
                                    <w:pStyle w:val="NoSpacing"/>
                                    <w:jc w:val="center"/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FINATA EW COLLEGE</w:t>
                                  </w:r>
                                </w:p>
                              </w:tc>
                            </w:tr>
                            <w:tr w:rsidR="00C7131B" w:rsidRPr="00B63C34" w14:paraId="182FD6BE" w14:textId="77777777" w:rsidTr="00BC2BDD">
                              <w:trPr>
                                <w:gridAfter w:val="1"/>
                                <w:wAfter w:w="13" w:type="dxa"/>
                                <w:trHeight w:val="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158" w:type="dxa"/>
                                  <w:shd w:val="clear" w:color="auto" w:fill="D8BED7" w:themeFill="accent6" w:themeFillTint="66"/>
                                </w:tcPr>
                                <w:p w14:paraId="182FD6BC" w14:textId="46A37C3F" w:rsidR="00C7131B" w:rsidRPr="00B63C34" w:rsidRDefault="00B841AC" w:rsidP="002D4D8B">
                                  <w:pPr>
                                    <w:pStyle w:val="NoSpacing"/>
                                    <w:jc w:val="center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MET MEI EUCHEA</w:t>
                                  </w:r>
                                </w:p>
                              </w:tc>
                              <w:tc>
                                <w:tcPr>
                                  <w:tcW w:w="4159" w:type="dxa"/>
                                  <w:shd w:val="clear" w:color="auto" w:fill="D8BED7" w:themeFill="accent6" w:themeFillTint="66"/>
                                </w:tcPr>
                                <w:p w14:paraId="182FD6BD" w14:textId="56746336" w:rsidR="00C7131B" w:rsidRPr="00B63C34" w:rsidRDefault="00B841AC" w:rsidP="002D4D8B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</w:rPr>
                                    <w:t>MET ESE</w:t>
                                  </w:r>
                                </w:p>
                              </w:tc>
                            </w:tr>
                            <w:tr w:rsidR="00C7131B" w:rsidRPr="00B63C34" w14:paraId="182FD6D0" w14:textId="77777777" w:rsidTr="00BC2BDD">
                              <w:trPr>
                                <w:gridAfter w:val="1"/>
                                <w:wAfter w:w="13" w:type="dxa"/>
                                <w:trHeight w:val="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158" w:type="dxa"/>
                                </w:tcPr>
                                <w:p w14:paraId="182FD6BF" w14:textId="52D20444" w:rsidR="00BC2BDD" w:rsidRPr="00BC2BDD" w:rsidRDefault="00B841AC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  <w:t>Worun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  <w:t>prokramin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  <w:t>kae</w:t>
                                  </w:r>
                                  <w:proofErr w:type="spellEnd"/>
                                  <w:r w:rsidR="00BC2BDD" w:rsidRPr="00BC2BDD"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&amp;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  <w:t>ekewe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C2BDD" w:rsidRPr="00BC2BDD"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  <w:t>major</w:t>
                                  </w:r>
                                  <w:r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non ewe pekin a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  <w:t>wor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  <w:t>pwapwaiti</w:t>
                                  </w:r>
                                  <w:proofErr w:type="spellEnd"/>
                                  <w:r w:rsidR="00BC2BDD" w:rsidRPr="00BC2BDD"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182FD6C0" w14:textId="0ACA83A1" w:rsidR="00BC2BDD" w:rsidRPr="00BC2BDD" w:rsidRDefault="00B841AC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  <w:t>Worun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pekin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  <w:t>aninis</w:t>
                                  </w:r>
                                  <w:proofErr w:type="spellEnd"/>
                                </w:p>
                                <w:p w14:paraId="182FD6C1" w14:textId="40E52A22" w:rsidR="00BC2BDD" w:rsidRPr="00BC2BDD" w:rsidRDefault="00B841AC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  <w:t>Nonomwun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own campus</w:t>
                                  </w:r>
                                </w:p>
                                <w:p w14:paraId="182FD6C2" w14:textId="3A544318" w:rsidR="00BC2BDD" w:rsidRPr="00BC2BDD" w:rsidRDefault="00B841AC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Trebuchet MS" w:hAnsi="Trebuchet MS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  <w:t>Towawen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  <w:t>seni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  <w:t>imw</w:t>
                                  </w:r>
                                  <w:proofErr w:type="spellEnd"/>
                                </w:p>
                                <w:p w14:paraId="182FD6C3" w14:textId="3E6AB9FC" w:rsidR="00BC2BDD" w:rsidRPr="00BC2BDD" w:rsidRDefault="00B841AC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Trebuchet MS" w:hAnsi="Trebuchet MS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  <w:t>Sakopaten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chon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  <w:t>sukuun</w:t>
                                  </w:r>
                                  <w:proofErr w:type="spellEnd"/>
                                </w:p>
                                <w:p w14:paraId="182FD6C4" w14:textId="4E15CE56" w:rsidR="00BC2BDD" w:rsidRPr="00BC2BDD" w:rsidRDefault="00B841AC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  <w:t>Mwokutukut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  <w:t>mei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  <w:t>kapacheta</w:t>
                                  </w:r>
                                  <w:proofErr w:type="spellEnd"/>
                                </w:p>
                                <w:p w14:paraId="182FD6C5" w14:textId="104B9DEC" w:rsidR="00BC2BDD" w:rsidRPr="002D4D8B" w:rsidRDefault="00B841AC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Mwonien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aninis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mei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kawor</w:t>
                                  </w:r>
                                  <w:proofErr w:type="spellEnd"/>
                                </w:p>
                                <w:p w14:paraId="182FD6C6" w14:textId="0030F7A0" w:rsidR="00BC2BDD" w:rsidRPr="00BC2BDD" w:rsidRDefault="00B841AC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Trebuchet MS" w:hAnsi="Trebuchet MS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  <w:t>Aukukun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chon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  <w:t>sochungio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&amp; chon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  <w:t>angang</w:t>
                                  </w:r>
                                  <w:proofErr w:type="spellEnd"/>
                                </w:p>
                                <w:p w14:paraId="182FD6C7" w14:textId="3FB1360D" w:rsidR="00BC2BDD" w:rsidRPr="00BC2BDD" w:rsidRDefault="00B841AC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Trebuchet MS" w:hAnsi="Trebuchet MS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  <w:t>Tufichin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  <w:t>finata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  <w:t>imw</w:t>
                                  </w:r>
                                  <w:proofErr w:type="spellEnd"/>
                                </w:p>
                                <w:p w14:paraId="182FD6C8" w14:textId="43359DDB" w:rsidR="00BC2BDD" w:rsidRPr="00BC2BDD" w:rsidRDefault="00B841AC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E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  <w:t>nomw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  <w:t>ia</w:t>
                                  </w:r>
                                  <w:proofErr w:type="spellEnd"/>
                                </w:p>
                                <w:p w14:paraId="182FD6C9" w14:textId="3853F908" w:rsidR="00C7131B" w:rsidRPr="002D4D8B" w:rsidRDefault="00B841AC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  <w:t>Saisin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  <w:t>sukuun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&amp;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  <w:t>chochon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  <w:t>ew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class</w:t>
                                  </w:r>
                                </w:p>
                              </w:tc>
                              <w:tc>
                                <w:tcPr>
                                  <w:tcW w:w="4159" w:type="dxa"/>
                                </w:tcPr>
                                <w:p w14:paraId="182FD6CA" w14:textId="2CE45D52" w:rsidR="00BC2BDD" w:rsidRPr="00BC2BDD" w:rsidRDefault="00B841AC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Chiechiomw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mi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euchea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epwe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fiti</w:t>
                                  </w:r>
                                  <w:proofErr w:type="spellEnd"/>
                                </w:p>
                                <w:p w14:paraId="182FD6CB" w14:textId="30424070" w:rsidR="00BC2BDD" w:rsidRPr="00BC2BDD" w:rsidRDefault="00B841AC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Chienomw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att</w:t>
                                  </w:r>
                                  <w:proofErr w:type="spellEnd"/>
                                  <w:r w:rsidR="00BC2BDD" w:rsidRPr="00BC2B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ika</w:t>
                                  </w:r>
                                  <w:proofErr w:type="spellEnd"/>
                                  <w:r w:rsidR="00BC2BDD" w:rsidRPr="00BC2B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chienomw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nengin</w:t>
                                  </w:r>
                                  <w:proofErr w:type="spellEnd"/>
                                  <w:r w:rsidR="00BC2BDD" w:rsidRPr="00BC2B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epwe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fiti</w:t>
                                  </w:r>
                                  <w:proofErr w:type="spellEnd"/>
                                </w:p>
                                <w:p w14:paraId="182FD6CC" w14:textId="67AFC2A3" w:rsidR="00BC2BDD" w:rsidRPr="00BC2BDD" w:rsidRDefault="00B841AC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Eochun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kumien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urumwot</w:t>
                                  </w:r>
                                  <w:proofErr w:type="spellEnd"/>
                                  <w:r w:rsidR="00BC2BDD" w:rsidRPr="00BC2B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ngeni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ekewe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esapw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chon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urumwot</w:t>
                                  </w:r>
                                  <w:proofErr w:type="spellEnd"/>
                                  <w:r w:rsidR="00BC2BDD" w:rsidRPr="00BC2B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182FD6CD" w14:textId="292F95EB" w:rsidR="00BC2BDD" w:rsidRPr="002D4D8B" w:rsidRDefault="00B841AC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A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konien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kan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ngeni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imw</w:t>
                                  </w:r>
                                  <w:proofErr w:type="spellEnd"/>
                                </w:p>
                                <w:p w14:paraId="182FD6CE" w14:textId="0E8FE780" w:rsidR="00BC2BDD" w:rsidRPr="00BC2BDD" w:rsidRDefault="00B841AC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Onuan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ewe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sukuun</w:t>
                                  </w:r>
                                  <w:proofErr w:type="spellEnd"/>
                                </w:p>
                                <w:p w14:paraId="182FD6CF" w14:textId="3DC4C9DA" w:rsidR="00C7131B" w:rsidRPr="002D4D8B" w:rsidRDefault="00B841AC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Aukukun</w:t>
                                  </w:r>
                                  <w:proofErr w:type="spellEnd"/>
                                  <w:r w:rsidR="00CB64B5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CB64B5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niwinin</w:t>
                                  </w:r>
                                  <w:proofErr w:type="spellEnd"/>
                                  <w:r w:rsidR="00CB64B5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CB64B5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ena</w:t>
                                  </w:r>
                                  <w:proofErr w:type="spellEnd"/>
                                  <w:r w:rsidR="00CB64B5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CB64B5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prokram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182FD6D1" w14:textId="77777777" w:rsidR="002D4D8B" w:rsidRPr="00A20D47" w:rsidRDefault="002D4D8B" w:rsidP="002D4D8B">
                            <w:pPr>
                              <w:pStyle w:val="ListParagraph"/>
                              <w:widowControl w:val="0"/>
                              <w:spacing w:before="240"/>
                              <w:ind w:left="0"/>
                              <w:jc w:val="right"/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 w:rsidRPr="00A20D47">
                              <w:rPr>
                                <w:b/>
                                <w:sz w:val="20"/>
                                <w:szCs w:val="20"/>
                              </w:rPr>
                              <w:t>Source</w:t>
                            </w:r>
                            <w:r w:rsidR="00C7131B" w:rsidRPr="00A20D47"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A20D47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A20D4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2" w:history="1">
                              <w:r w:rsidRPr="00A20D4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 xml:space="preserve">NCAN </w:t>
                              </w:r>
                            </w:hyperlink>
                            <w:r w:rsidRPr="00A20D47">
                              <w:rPr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hyperlink r:id="rId13" w:history="1">
                              <w:proofErr w:type="spellStart"/>
                              <w:r w:rsidRPr="00A20D4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BigFuture</w:t>
                              </w:r>
                              <w:proofErr w:type="spellEnd"/>
                            </w:hyperlink>
                          </w:p>
                          <w:p w14:paraId="182FD6D2" w14:textId="77777777" w:rsidR="00B63C34" w:rsidRPr="00B63C34" w:rsidRDefault="00B63C34" w:rsidP="00883CD0">
                            <w:pPr>
                              <w:pStyle w:val="NoSpacing"/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</w:p>
                          <w:p w14:paraId="182FD6D3" w14:textId="77777777" w:rsidR="00972CAE" w:rsidRPr="00571AEF" w:rsidRDefault="00972CAE" w:rsidP="005E3E86">
                            <w:pPr>
                              <w:spacing w:after="0" w:line="240" w:lineRule="auto"/>
                              <w:rPr>
                                <w:sz w:val="20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FD68F" id="Text Box 2" o:spid="_x0000_s1028" type="#_x0000_t202" style="position:absolute;margin-left:0;margin-top:22.9pt;width:432.6pt;height:517.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" filled="f" stroked="f">
                <v:textbox>
                  <w:txbxContent>
                    <w:p w14:paraId="182FD6B1" w14:textId="5988B171" w:rsidR="002D4D8B" w:rsidRPr="00B63C34" w:rsidRDefault="007B3827" w:rsidP="002D4D8B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Kutta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Met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Epwe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Masengeni</w:t>
                      </w:r>
                      <w:proofErr w:type="spellEnd"/>
                    </w:p>
                    <w:p w14:paraId="182FD6B2" w14:textId="76737699" w:rsidR="00C7131B" w:rsidRPr="00C7131B" w:rsidRDefault="007B3827" w:rsidP="00C7131B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Finata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ew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college a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ew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angang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mei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aweires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me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orukoruk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mine a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apochokuna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chon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sukuun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me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famini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ar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repwe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sinei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ekewe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sakopaten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sukuun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napanapen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amasou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ren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atotonong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aninisin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mwoni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, me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pwan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ekkoch</w:t>
                      </w:r>
                      <w:proofErr w:type="spellEnd"/>
                      <w:r w:rsidR="00C7131B" w:rsidRPr="00C7131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. </w:t>
                      </w:r>
                    </w:p>
                    <w:p w14:paraId="182FD6B3" w14:textId="77777777" w:rsidR="00C7131B" w:rsidRPr="00C7131B" w:rsidRDefault="00C7131B" w:rsidP="00C7131B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</w:p>
                    <w:p w14:paraId="182FD6B4" w14:textId="2CD935D5" w:rsidR="00C7131B" w:rsidRPr="00C7131B" w:rsidRDefault="007B3827" w:rsidP="00C7131B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Nupwen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a tori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fansoun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finata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meni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college,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kopwe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rong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ewe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fos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“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masengeni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” a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a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sou nounou. Ra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erenuk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omw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kopwe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kutta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ew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college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epwe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“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masengonuk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”,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nge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epwe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wesewesen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met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wewen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ena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?</w:t>
                      </w:r>
                    </w:p>
                    <w:p w14:paraId="182FD6B5" w14:textId="77777777" w:rsidR="00C7131B" w:rsidRPr="00C7131B" w:rsidRDefault="00C7131B" w:rsidP="00C7131B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</w:p>
                    <w:p w14:paraId="182FD6B6" w14:textId="170EA882" w:rsidR="00C7131B" w:rsidRPr="00751295" w:rsidRDefault="007B3827" w:rsidP="00C7131B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Amen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chomwong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college,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prokram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, me degree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kopwe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fin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seni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Ekewe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junior non high school ra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ekieki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won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ekewe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sakopaten</w:t>
                      </w:r>
                      <w:proofErr w:type="spellEnd"/>
                      <w:r w:rsidR="00057119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057119">
                        <w:rPr>
                          <w:rFonts w:ascii="Trebuchet MS" w:hAnsi="Trebuchet MS"/>
                          <w:sz w:val="24"/>
                          <w:szCs w:val="26"/>
                        </w:rPr>
                        <w:t>angang</w:t>
                      </w:r>
                      <w:proofErr w:type="spellEnd"/>
                      <w:r w:rsidR="00057119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me ra </w:t>
                      </w:r>
                      <w:proofErr w:type="spellStart"/>
                      <w:r w:rsidR="00057119">
                        <w:rPr>
                          <w:rFonts w:ascii="Trebuchet MS" w:hAnsi="Trebuchet MS"/>
                          <w:sz w:val="24"/>
                          <w:szCs w:val="26"/>
                        </w:rPr>
                        <w:t>nengeni</w:t>
                      </w:r>
                      <w:proofErr w:type="spellEnd"/>
                      <w:r w:rsidR="00057119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met </w:t>
                      </w:r>
                      <w:proofErr w:type="spellStart"/>
                      <w:r w:rsidR="00057119">
                        <w:rPr>
                          <w:rFonts w:ascii="Trebuchet MS" w:hAnsi="Trebuchet MS"/>
                          <w:sz w:val="24"/>
                          <w:szCs w:val="26"/>
                        </w:rPr>
                        <w:t>sokkun</w:t>
                      </w:r>
                      <w:proofErr w:type="spellEnd"/>
                      <w:r w:rsidR="00057119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057119">
                        <w:rPr>
                          <w:rFonts w:ascii="Trebuchet MS" w:hAnsi="Trebuchet MS"/>
                          <w:sz w:val="24"/>
                          <w:szCs w:val="26"/>
                        </w:rPr>
                        <w:t>sukuun</w:t>
                      </w:r>
                      <w:proofErr w:type="spellEnd"/>
                      <w:r w:rsidR="00057119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057119">
                        <w:rPr>
                          <w:rFonts w:ascii="Trebuchet MS" w:hAnsi="Trebuchet MS"/>
                          <w:sz w:val="24"/>
                          <w:szCs w:val="26"/>
                        </w:rPr>
                        <w:t>pekinon</w:t>
                      </w:r>
                      <w:proofErr w:type="spellEnd"/>
                      <w:r w:rsidR="00057119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high school </w:t>
                      </w:r>
                      <w:proofErr w:type="spellStart"/>
                      <w:r w:rsidR="00057119">
                        <w:rPr>
                          <w:rFonts w:ascii="Trebuchet MS" w:hAnsi="Trebuchet MS"/>
                          <w:sz w:val="24"/>
                          <w:szCs w:val="26"/>
                        </w:rPr>
                        <w:t>epwe</w:t>
                      </w:r>
                      <w:proofErr w:type="spellEnd"/>
                      <w:r w:rsidR="00057119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057119">
                        <w:rPr>
                          <w:rFonts w:ascii="Trebuchet MS" w:hAnsi="Trebuchet MS"/>
                          <w:sz w:val="24"/>
                          <w:szCs w:val="26"/>
                        </w:rPr>
                        <w:t>namwot</w:t>
                      </w:r>
                      <w:proofErr w:type="spellEnd"/>
                      <w:r w:rsidR="00057119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057119">
                        <w:rPr>
                          <w:rFonts w:ascii="Trebuchet MS" w:hAnsi="Trebuchet MS"/>
                          <w:sz w:val="24"/>
                          <w:szCs w:val="26"/>
                        </w:rPr>
                        <w:t>ngeni</w:t>
                      </w:r>
                      <w:proofErr w:type="spellEnd"/>
                      <w:r w:rsidR="00057119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057119">
                        <w:rPr>
                          <w:rFonts w:ascii="Trebuchet MS" w:hAnsi="Trebuchet MS"/>
                          <w:sz w:val="24"/>
                          <w:szCs w:val="26"/>
                        </w:rPr>
                        <w:t>ena</w:t>
                      </w:r>
                      <w:proofErr w:type="spellEnd"/>
                      <w:r w:rsidR="00057119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057119">
                        <w:rPr>
                          <w:rFonts w:ascii="Trebuchet MS" w:hAnsi="Trebuchet MS"/>
                          <w:sz w:val="24"/>
                          <w:szCs w:val="26"/>
                        </w:rPr>
                        <w:t>aan</w:t>
                      </w:r>
                      <w:proofErr w:type="spellEnd"/>
                      <w:r w:rsidR="00057119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="00057119"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Ena</w:t>
                      </w:r>
                      <w:proofErr w:type="spellEnd"/>
                      <w:r w:rsidR="00057119"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057119"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nenengeni</w:t>
                      </w:r>
                      <w:proofErr w:type="spellEnd"/>
                      <w:r w:rsidR="00057119"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, </w:t>
                      </w:r>
                      <w:proofErr w:type="spellStart"/>
                      <w:r w:rsidR="00057119"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epwe</w:t>
                      </w:r>
                      <w:proofErr w:type="spellEnd"/>
                      <w:r w:rsidR="00057119"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057119"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anisi</w:t>
                      </w:r>
                      <w:proofErr w:type="spellEnd"/>
                      <w:r w:rsidR="00057119"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057119"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chon</w:t>
                      </w:r>
                      <w:proofErr w:type="spellEnd"/>
                      <w:r w:rsidR="00057119"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057119"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sukuun</w:t>
                      </w:r>
                      <w:proofErr w:type="spellEnd"/>
                      <w:r w:rsidR="00057119"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ar </w:t>
                      </w:r>
                      <w:proofErr w:type="spellStart"/>
                      <w:r w:rsidR="00057119"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repwe</w:t>
                      </w:r>
                      <w:proofErr w:type="spellEnd"/>
                      <w:r w:rsidR="00057119"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057119"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finata</w:t>
                      </w:r>
                      <w:proofErr w:type="spellEnd"/>
                      <w:r w:rsidR="00057119"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057119"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meni</w:t>
                      </w:r>
                      <w:proofErr w:type="spellEnd"/>
                      <w:r w:rsidR="00057119"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057119"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sukun</w:t>
                      </w:r>
                      <w:proofErr w:type="spellEnd"/>
                      <w:r w:rsidR="00057119"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057119"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epwe</w:t>
                      </w:r>
                      <w:proofErr w:type="spellEnd"/>
                      <w:r w:rsidR="00057119"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057119"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masengeni</w:t>
                      </w:r>
                      <w:proofErr w:type="spellEnd"/>
                      <w:r w:rsidR="00C7131B"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.</w:t>
                      </w:r>
                    </w:p>
                    <w:p w14:paraId="182FD6B7" w14:textId="77777777" w:rsidR="00C7131B" w:rsidRPr="00751295" w:rsidRDefault="00C7131B" w:rsidP="00C7131B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</w:pPr>
                    </w:p>
                    <w:p w14:paraId="182FD6B8" w14:textId="378BD2E6" w:rsidR="002D4D8B" w:rsidRPr="00751295" w:rsidRDefault="00057119" w:rsidP="002D4D8B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</w:pPr>
                      <w:proofErr w:type="spellStart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Napenon</w:t>
                      </w:r>
                      <w:proofErr w:type="spellEnd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an</w:t>
                      </w:r>
                      <w:proofErr w:type="spellEnd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ewe</w:t>
                      </w:r>
                      <w:proofErr w:type="spellEnd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sukuun</w:t>
                      </w:r>
                      <w:proofErr w:type="spellEnd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epwe</w:t>
                      </w:r>
                      <w:proofErr w:type="spellEnd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nonno</w:t>
                      </w:r>
                      <w:proofErr w:type="spellEnd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ngeni</w:t>
                      </w:r>
                      <w:proofErr w:type="spellEnd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an</w:t>
                      </w:r>
                      <w:proofErr w:type="spellEnd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noumw</w:t>
                      </w:r>
                      <w:proofErr w:type="spellEnd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ewe</w:t>
                      </w:r>
                      <w:proofErr w:type="spellEnd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semirit</w:t>
                      </w:r>
                      <w:proofErr w:type="spellEnd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mwochen</w:t>
                      </w:r>
                      <w:proofErr w:type="spellEnd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me </w:t>
                      </w:r>
                      <w:proofErr w:type="spellStart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osupwang</w:t>
                      </w:r>
                      <w:proofErr w:type="spellEnd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, </w:t>
                      </w:r>
                      <w:proofErr w:type="spellStart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iwe</w:t>
                      </w:r>
                      <w:proofErr w:type="spellEnd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ewe</w:t>
                      </w:r>
                      <w:proofErr w:type="spellEnd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masengeni</w:t>
                      </w:r>
                      <w:proofErr w:type="spellEnd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epwe</w:t>
                      </w:r>
                      <w:proofErr w:type="spellEnd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ochuno</w:t>
                      </w:r>
                      <w:proofErr w:type="spellEnd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. </w:t>
                      </w:r>
                      <w:proofErr w:type="spellStart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An</w:t>
                      </w:r>
                      <w:proofErr w:type="spellEnd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epwe</w:t>
                      </w:r>
                      <w:proofErr w:type="spellEnd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ochuno</w:t>
                      </w:r>
                      <w:proofErr w:type="spellEnd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ewe</w:t>
                      </w:r>
                      <w:proofErr w:type="spellEnd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masengeni</w:t>
                      </w:r>
                      <w:proofErr w:type="spellEnd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, </w:t>
                      </w:r>
                      <w:proofErr w:type="spellStart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iwe</w:t>
                      </w:r>
                      <w:proofErr w:type="spellEnd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epwe</w:t>
                      </w:r>
                      <w:proofErr w:type="spellEnd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tongeni</w:t>
                      </w:r>
                      <w:proofErr w:type="spellEnd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an</w:t>
                      </w:r>
                      <w:proofErr w:type="spellEnd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noumw</w:t>
                      </w:r>
                      <w:proofErr w:type="spellEnd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 </w:t>
                      </w:r>
                      <w:proofErr w:type="spellStart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ewe</w:t>
                      </w:r>
                      <w:proofErr w:type="spellEnd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semirit</w:t>
                      </w:r>
                      <w:proofErr w:type="spellEnd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epwe</w:t>
                      </w:r>
                      <w:proofErr w:type="spellEnd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soposopono</w:t>
                      </w:r>
                      <w:proofErr w:type="spellEnd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me </w:t>
                      </w:r>
                      <w:proofErr w:type="spellStart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awesi</w:t>
                      </w:r>
                      <w:proofErr w:type="spellEnd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sukuun</w:t>
                      </w:r>
                      <w:proofErr w:type="spellEnd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. </w:t>
                      </w:r>
                      <w:proofErr w:type="spellStart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Mei</w:t>
                      </w:r>
                      <w:proofErr w:type="spellEnd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pwan</w:t>
                      </w:r>
                      <w:proofErr w:type="spellEnd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euchea</w:t>
                      </w:r>
                      <w:proofErr w:type="spellEnd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an</w:t>
                      </w:r>
                      <w:proofErr w:type="spellEnd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epwe</w:t>
                      </w:r>
                      <w:proofErr w:type="spellEnd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wor</w:t>
                      </w:r>
                      <w:proofErr w:type="spellEnd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ekiek</w:t>
                      </w:r>
                      <w:proofErr w:type="spellEnd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won </w:t>
                      </w:r>
                      <w:proofErr w:type="spellStart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ekoch</w:t>
                      </w:r>
                      <w:proofErr w:type="spellEnd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metoch</w:t>
                      </w:r>
                      <w:proofErr w:type="spellEnd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minne</w:t>
                      </w:r>
                      <w:proofErr w:type="spellEnd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epwe</w:t>
                      </w:r>
                      <w:proofErr w:type="spellEnd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amwasanga</w:t>
                      </w:r>
                      <w:proofErr w:type="spellEnd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noumw</w:t>
                      </w:r>
                      <w:proofErr w:type="spellEnd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ewe</w:t>
                      </w:r>
                      <w:proofErr w:type="spellEnd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semirti</w:t>
                      </w:r>
                      <w:proofErr w:type="spellEnd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awewe</w:t>
                      </w:r>
                      <w:proofErr w:type="spellEnd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ren</w:t>
                      </w:r>
                      <w:proofErr w:type="spellEnd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saisin</w:t>
                      </w:r>
                      <w:proofErr w:type="spellEnd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ewe</w:t>
                      </w:r>
                      <w:proofErr w:type="spellEnd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sukuun</w:t>
                      </w:r>
                      <w:proofErr w:type="spellEnd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ika</w:t>
                      </w:r>
                      <w:proofErr w:type="spellEnd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towawen</w:t>
                      </w:r>
                      <w:proofErr w:type="spellEnd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seni</w:t>
                      </w:r>
                      <w:proofErr w:type="spellEnd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neimw</w:t>
                      </w:r>
                      <w:proofErr w:type="spellEnd"/>
                      <w:r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>.</w:t>
                      </w:r>
                      <w:r w:rsidR="002D4D8B" w:rsidRPr="00751295"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</w:p>
                    <w:p w14:paraId="182FD6B9" w14:textId="77777777" w:rsidR="00C7131B" w:rsidRPr="00751295" w:rsidRDefault="00C7131B" w:rsidP="002D4D8B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</w:pPr>
                    </w:p>
                    <w:tbl>
                      <w:tblPr>
                        <w:tblStyle w:val="GridTable1Light-Accent6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58"/>
                        <w:gridCol w:w="4159"/>
                        <w:gridCol w:w="13"/>
                      </w:tblGrid>
                      <w:tr w:rsidR="002D4D8B" w:rsidRPr="00B63C34" w14:paraId="182FD6BB" w14:textId="77777777" w:rsidTr="00BC2BDD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6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330" w:type="dxa"/>
                            <w:gridSpan w:val="3"/>
                            <w:tcBorders>
                              <w:bottom w:val="none" w:sz="0" w:space="0" w:color="auto"/>
                            </w:tcBorders>
                            <w:shd w:val="clear" w:color="auto" w:fill="EBDEEB" w:themeFill="accent6" w:themeFillTint="33"/>
                          </w:tcPr>
                          <w:p w14:paraId="182FD6BA" w14:textId="792114CA" w:rsidR="002D4D8B" w:rsidRPr="00B63C34" w:rsidRDefault="004331FE" w:rsidP="002D4D8B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FINATA EW COLLEGE</w:t>
                            </w:r>
                          </w:p>
                        </w:tc>
                      </w:tr>
                      <w:tr w:rsidR="00C7131B" w:rsidRPr="00B63C34" w14:paraId="182FD6BE" w14:textId="77777777" w:rsidTr="00BC2BDD">
                        <w:trPr>
                          <w:gridAfter w:val="1"/>
                          <w:wAfter w:w="13" w:type="dxa"/>
                          <w:trHeight w:val="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158" w:type="dxa"/>
                            <w:shd w:val="clear" w:color="auto" w:fill="D8BED7" w:themeFill="accent6" w:themeFillTint="66"/>
                          </w:tcPr>
                          <w:p w14:paraId="182FD6BC" w14:textId="46A37C3F" w:rsidR="00C7131B" w:rsidRPr="00B63C34" w:rsidRDefault="00B841AC" w:rsidP="002D4D8B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MET MEI EUCHEA</w:t>
                            </w:r>
                          </w:p>
                        </w:tc>
                        <w:tc>
                          <w:tcPr>
                            <w:tcW w:w="4159" w:type="dxa"/>
                            <w:shd w:val="clear" w:color="auto" w:fill="D8BED7" w:themeFill="accent6" w:themeFillTint="66"/>
                          </w:tcPr>
                          <w:p w14:paraId="182FD6BD" w14:textId="56746336" w:rsidR="00C7131B" w:rsidRPr="00B63C34" w:rsidRDefault="00B841AC" w:rsidP="002D4D8B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MET ESE</w:t>
                            </w:r>
                          </w:p>
                        </w:tc>
                      </w:tr>
                      <w:tr w:rsidR="00C7131B" w:rsidRPr="00B63C34" w14:paraId="182FD6D0" w14:textId="77777777" w:rsidTr="00BC2BDD">
                        <w:trPr>
                          <w:gridAfter w:val="1"/>
                          <w:wAfter w:w="13" w:type="dxa"/>
                          <w:trHeight w:val="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158" w:type="dxa"/>
                          </w:tcPr>
                          <w:p w14:paraId="182FD6BF" w14:textId="52D20444" w:rsidR="00BC2BDD" w:rsidRPr="00BC2BDD" w:rsidRDefault="00B841AC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  <w:t>Worun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  <w:t>prokramin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  <w:t>kae</w:t>
                            </w:r>
                            <w:proofErr w:type="spellEnd"/>
                            <w:r w:rsidR="00BC2BDD" w:rsidRPr="00BC2BDD"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C2BDD" w:rsidRPr="00BC2BDD"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  <w:t>major</w:t>
                            </w:r>
                            <w:r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  <w:t xml:space="preserve"> non ewe pekin a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  <w:t>wor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  <w:t>pwapwaiti</w:t>
                            </w:r>
                            <w:proofErr w:type="spellEnd"/>
                            <w:r w:rsidR="00BC2BDD" w:rsidRPr="00BC2BDD"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82FD6C0" w14:textId="0ACA83A1" w:rsidR="00BC2BDD" w:rsidRPr="00BC2BDD" w:rsidRDefault="00B841AC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  <w:t>Worun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  <w:t xml:space="preserve"> pekin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  <w:t>aninis</w:t>
                            </w:r>
                            <w:proofErr w:type="spellEnd"/>
                          </w:p>
                          <w:p w14:paraId="182FD6C1" w14:textId="40E52A22" w:rsidR="00BC2BDD" w:rsidRPr="00BC2BDD" w:rsidRDefault="00B841AC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  <w:t>Nonomwun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  <w:t xml:space="preserve"> own campus</w:t>
                            </w:r>
                          </w:p>
                          <w:p w14:paraId="182FD6C2" w14:textId="3A544318" w:rsidR="00BC2BDD" w:rsidRPr="00BC2BDD" w:rsidRDefault="00B841AC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rebuchet MS" w:hAnsi="Trebuchet MS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  <w:t>Towawen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  <w:t>seni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  <w:t>imw</w:t>
                            </w:r>
                            <w:proofErr w:type="spellEnd"/>
                          </w:p>
                          <w:p w14:paraId="182FD6C3" w14:textId="3E6AB9FC" w:rsidR="00BC2BDD" w:rsidRPr="00BC2BDD" w:rsidRDefault="00B841AC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rebuchet MS" w:hAnsi="Trebuchet MS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  <w:t>Sakopaten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  <w:t>sukuun</w:t>
                            </w:r>
                            <w:proofErr w:type="spellEnd"/>
                          </w:p>
                          <w:p w14:paraId="182FD6C4" w14:textId="4E15CE56" w:rsidR="00BC2BDD" w:rsidRPr="00BC2BDD" w:rsidRDefault="00B841AC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  <w:t>Mwokutukut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  <w:t>mei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  <w:t>kapacheta</w:t>
                            </w:r>
                            <w:proofErr w:type="spellEnd"/>
                          </w:p>
                          <w:p w14:paraId="182FD6C5" w14:textId="104B9DEC" w:rsidR="00BC2BDD" w:rsidRPr="002D4D8B" w:rsidRDefault="00B841AC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Mwonien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aninis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mei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kawor</w:t>
                            </w:r>
                            <w:proofErr w:type="spellEnd"/>
                          </w:p>
                          <w:p w14:paraId="182FD6C6" w14:textId="0030F7A0" w:rsidR="00BC2BDD" w:rsidRPr="00BC2BDD" w:rsidRDefault="00B841AC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rebuchet MS" w:hAnsi="Trebuchet MS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  <w:t>Aukukun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  <w:t>sochungio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  <w:t xml:space="preserve"> &amp; chon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  <w:t>angang</w:t>
                            </w:r>
                            <w:proofErr w:type="spellEnd"/>
                          </w:p>
                          <w:p w14:paraId="182FD6C7" w14:textId="3FB1360D" w:rsidR="00BC2BDD" w:rsidRPr="00BC2BDD" w:rsidRDefault="00B841AC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rebuchet MS" w:hAnsi="Trebuchet MS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  <w:t>Tufichin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  <w:t>finata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  <w:t>imw</w:t>
                            </w:r>
                            <w:proofErr w:type="spellEnd"/>
                          </w:p>
                          <w:p w14:paraId="182FD6C8" w14:textId="43359DDB" w:rsidR="00BC2BDD" w:rsidRPr="00BC2BDD" w:rsidRDefault="00B841AC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  <w:t xml:space="preserve">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  <w:t>nomw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  <w:t>ia</w:t>
                            </w:r>
                            <w:proofErr w:type="spellEnd"/>
                          </w:p>
                          <w:p w14:paraId="182FD6C9" w14:textId="3853F908" w:rsidR="00C7131B" w:rsidRPr="002D4D8B" w:rsidRDefault="00B841AC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  <w:t>Saisin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  <w:t>chochon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  <w:t>ew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  <w:t xml:space="preserve"> class</w:t>
                            </w:r>
                          </w:p>
                        </w:tc>
                        <w:tc>
                          <w:tcPr>
                            <w:tcW w:w="4159" w:type="dxa"/>
                          </w:tcPr>
                          <w:p w14:paraId="182FD6CA" w14:textId="2CE45D52" w:rsidR="00BC2BDD" w:rsidRPr="00BC2BDD" w:rsidRDefault="00B841AC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Chiechiomw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euchea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fiti</w:t>
                            </w:r>
                            <w:proofErr w:type="spellEnd"/>
                          </w:p>
                          <w:p w14:paraId="182FD6CB" w14:textId="30424070" w:rsidR="00BC2BDD" w:rsidRPr="00BC2BDD" w:rsidRDefault="00B841AC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Chienomw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att</w:t>
                            </w:r>
                            <w:proofErr w:type="spellEnd"/>
                            <w:r w:rsidR="00BC2BDD" w:rsidRPr="00BC2B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ika</w:t>
                            </w:r>
                            <w:proofErr w:type="spellEnd"/>
                            <w:r w:rsidR="00BC2BDD" w:rsidRPr="00BC2B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chienomw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nengin</w:t>
                            </w:r>
                            <w:proofErr w:type="spellEnd"/>
                            <w:r w:rsidR="00BC2BDD" w:rsidRPr="00BC2B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fiti</w:t>
                            </w:r>
                            <w:proofErr w:type="spellEnd"/>
                          </w:p>
                          <w:p w14:paraId="182FD6CC" w14:textId="67AFC2A3" w:rsidR="00BC2BDD" w:rsidRPr="00BC2BDD" w:rsidRDefault="00B841AC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Eochun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kumien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urumwot</w:t>
                            </w:r>
                            <w:proofErr w:type="spellEnd"/>
                            <w:r w:rsidR="00BC2BDD" w:rsidRPr="00BC2B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esapw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urumwot</w:t>
                            </w:r>
                            <w:proofErr w:type="spellEnd"/>
                            <w:r w:rsidR="00BC2BDD" w:rsidRPr="00BC2B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82FD6CD" w14:textId="292F95EB" w:rsidR="00BC2BDD" w:rsidRPr="002D4D8B" w:rsidRDefault="00B841AC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konien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kan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imw</w:t>
                            </w:r>
                            <w:proofErr w:type="spellEnd"/>
                          </w:p>
                          <w:p w14:paraId="182FD6CE" w14:textId="0E8FE780" w:rsidR="00BC2BDD" w:rsidRPr="00BC2BDD" w:rsidRDefault="00B841AC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Onuan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sukuun</w:t>
                            </w:r>
                            <w:proofErr w:type="spellEnd"/>
                          </w:p>
                          <w:p w14:paraId="182FD6CF" w14:textId="3DC4C9DA" w:rsidR="00C7131B" w:rsidRPr="002D4D8B" w:rsidRDefault="00B841AC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Aukukun</w:t>
                            </w:r>
                            <w:proofErr w:type="spellEnd"/>
                            <w:r w:rsidR="00CB64B5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B64B5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niwinin</w:t>
                            </w:r>
                            <w:proofErr w:type="spellEnd"/>
                            <w:r w:rsidR="00CB64B5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B64B5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ena</w:t>
                            </w:r>
                            <w:proofErr w:type="spellEnd"/>
                            <w:r w:rsidR="00CB64B5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B64B5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prokram</w:t>
                            </w:r>
                            <w:proofErr w:type="spellEnd"/>
                          </w:p>
                        </w:tc>
                      </w:tr>
                    </w:tbl>
                    <w:p w14:paraId="182FD6D1" w14:textId="77777777" w:rsidR="002D4D8B" w:rsidRPr="00A20D47" w:rsidRDefault="002D4D8B" w:rsidP="002D4D8B">
                      <w:pPr>
                        <w:pStyle w:val="ListParagraph"/>
                        <w:widowControl w:val="0"/>
                        <w:spacing w:before="240"/>
                        <w:ind w:left="0"/>
                        <w:jc w:val="right"/>
                        <w:rPr>
                          <w:rStyle w:val="Hyperlink"/>
                          <w:sz w:val="20"/>
                          <w:szCs w:val="20"/>
                        </w:rPr>
                      </w:pPr>
                      <w:r w:rsidRPr="00A20D47">
                        <w:rPr>
                          <w:b/>
                          <w:sz w:val="20"/>
                          <w:szCs w:val="20"/>
                        </w:rPr>
                        <w:t>Source</w:t>
                      </w:r>
                      <w:r w:rsidR="00C7131B" w:rsidRPr="00A20D47">
                        <w:rPr>
                          <w:b/>
                          <w:sz w:val="20"/>
                          <w:szCs w:val="20"/>
                        </w:rPr>
                        <w:t>s</w:t>
                      </w:r>
                      <w:r w:rsidRPr="00A20D47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Pr="00A20D47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14" w:history="1">
                        <w:r w:rsidRPr="00A20D47">
                          <w:rPr>
                            <w:rStyle w:val="Hyperlink"/>
                            <w:sz w:val="20"/>
                            <w:szCs w:val="20"/>
                          </w:rPr>
                          <w:t xml:space="preserve">NCAN </w:t>
                        </w:r>
                      </w:hyperlink>
                      <w:r w:rsidRPr="00A20D47">
                        <w:rPr>
                          <w:sz w:val="20"/>
                          <w:szCs w:val="20"/>
                        </w:rPr>
                        <w:t xml:space="preserve">&amp; </w:t>
                      </w:r>
                      <w:hyperlink r:id="rId15" w:history="1">
                        <w:proofErr w:type="spellStart"/>
                        <w:r w:rsidRPr="00A20D47">
                          <w:rPr>
                            <w:rStyle w:val="Hyperlink"/>
                            <w:sz w:val="20"/>
                            <w:szCs w:val="20"/>
                          </w:rPr>
                          <w:t>BigFuture</w:t>
                        </w:r>
                        <w:proofErr w:type="spellEnd"/>
                      </w:hyperlink>
                    </w:p>
                    <w:p w14:paraId="182FD6D2" w14:textId="77777777" w:rsidR="00B63C34" w:rsidRPr="00B63C34" w:rsidRDefault="00B63C34" w:rsidP="00883CD0">
                      <w:pPr>
                        <w:pStyle w:val="NoSpacing"/>
                        <w:rPr>
                          <w:rStyle w:val="Hyperlink"/>
                          <w:sz w:val="20"/>
                          <w:szCs w:val="20"/>
                        </w:rPr>
                      </w:pPr>
                    </w:p>
                    <w:p w14:paraId="182FD6D3" w14:textId="77777777" w:rsidR="00972CAE" w:rsidRPr="00571AEF" w:rsidRDefault="00972CAE" w:rsidP="005E3E86">
                      <w:pPr>
                        <w:spacing w:after="0" w:line="240" w:lineRule="auto"/>
                        <w:rPr>
                          <w:sz w:val="20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B64B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2FD68B" wp14:editId="20CDCAD9">
                <wp:simplePos x="0" y="0"/>
                <wp:positionH relativeFrom="margin">
                  <wp:align>right</wp:align>
                </wp:positionH>
                <wp:positionV relativeFrom="paragraph">
                  <wp:posOffset>6858635</wp:posOffset>
                </wp:positionV>
                <wp:extent cx="7314755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755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FD6AC" w14:textId="31F35342" w:rsidR="00CA36F6" w:rsidRPr="00300418" w:rsidRDefault="00CB64B5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Mei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Sinei</w:t>
                            </w:r>
                            <w:proofErr w:type="spellEnd"/>
                            <w:r w:rsidR="00CA36F6" w:rsidRPr="0030041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FD68B" id="Text Box 8" o:spid="_x0000_s1029" type="#_x0000_t202" style="position:absolute;margin-left:524.75pt;margin-top:540.05pt;width:575.95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" fillcolor="#c59dc3 [1945]" stroked="f" strokeweight=".5pt">
                <v:textbox>
                  <w:txbxContent>
                    <w:p w14:paraId="182FD6AC" w14:textId="31F35342" w:rsidR="00CA36F6" w:rsidRPr="00300418" w:rsidRDefault="00CB64B5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Mei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Sinei</w:t>
                      </w:r>
                      <w:proofErr w:type="spellEnd"/>
                      <w:r w:rsidR="00CA36F6" w:rsidRPr="00300418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64B5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2FD68D" wp14:editId="4C465AA8">
                <wp:simplePos x="0" y="0"/>
                <wp:positionH relativeFrom="column">
                  <wp:posOffset>19050</wp:posOffset>
                </wp:positionH>
                <wp:positionV relativeFrom="paragraph">
                  <wp:posOffset>7316470</wp:posOffset>
                </wp:positionV>
                <wp:extent cx="7306945" cy="8953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94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20230" w14:textId="77777777" w:rsidR="00751295" w:rsidRDefault="00CB64B5" w:rsidP="00751295">
                            <w:pPr>
                              <w:spacing w:before="100" w:beforeAutospacing="1" w:after="100" w:afterAutospacing="1" w:line="240" w:lineRule="auto"/>
                              <w:outlineLvl w:val="3"/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Kaworen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Aninis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Ren Pekin Kae &amp;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Ekkoch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Pekin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Aninis</w:t>
                            </w:r>
                            <w:proofErr w:type="spellEnd"/>
                            <w:r w:rsidR="002D4D8B" w:rsidRPr="002D4D8B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2D4D8B" w:rsidRPr="002D4D8B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Napengeni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ra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awora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prokramen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aninisin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kae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anisi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Awewe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ekoch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ra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awora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ekkoch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kukunun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prokramen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aninisin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asukuun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Ekkoch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ra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awora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unusen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ofes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repwe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anisi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ne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anapano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met ra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kae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pachenong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ekkoch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sokkun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aninis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fan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iten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sakopaten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2D4D8B" w:rsidRPr="002D4D8B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82FD6AE" w14:textId="77EDD6AF" w:rsidR="002D4D8B" w:rsidRPr="002D4D8B" w:rsidRDefault="002D4D8B" w:rsidP="00751295">
                            <w:pPr>
                              <w:spacing w:before="100" w:beforeAutospacing="1" w:after="100" w:afterAutospacing="1" w:line="240" w:lineRule="auto"/>
                              <w:outlineLvl w:val="3"/>
                              <w:rPr>
                                <w:rFonts w:ascii="Trebuchet MS" w:eastAsia="Times New Roman" w:hAnsi="Trebuchet MS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2D4D8B">
                              <w:rPr>
                                <w:b/>
                                <w:sz w:val="20"/>
                                <w:szCs w:val="20"/>
                              </w:rPr>
                              <w:t>Source:</w:t>
                            </w:r>
                            <w:r w:rsidRPr="002D4D8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6" w:history="1">
                              <w:r w:rsidRPr="002D4D8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NCAN</w:t>
                              </w:r>
                            </w:hyperlink>
                          </w:p>
                          <w:p w14:paraId="182FD6AF" w14:textId="77777777" w:rsidR="002D4D8B" w:rsidRPr="002D4D8B" w:rsidRDefault="002D4D8B" w:rsidP="005D50A9">
                            <w:pPr>
                              <w:spacing w:before="100" w:beforeAutospacing="1" w:after="100" w:afterAutospacing="1" w:line="240" w:lineRule="auto"/>
                              <w:jc w:val="both"/>
                              <w:outlineLvl w:val="3"/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82FD6B0" w14:textId="77777777" w:rsidR="006207D8" w:rsidRPr="00981E73" w:rsidRDefault="006207D8" w:rsidP="001B2141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FD68D" id="Text Box 13" o:spid="_x0000_s1030" type="#_x0000_t202" style="position:absolute;margin-left:1.5pt;margin-top:576.1pt;width:575.35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" filled="f" stroked="f" strokeweight=".5pt">
                <v:textbox>
                  <w:txbxContent>
                    <w:p w14:paraId="7A520230" w14:textId="77777777" w:rsidR="00751295" w:rsidRDefault="00CB64B5" w:rsidP="00751295">
                      <w:pPr>
                        <w:spacing w:before="100" w:beforeAutospacing="1" w:after="100" w:afterAutospacing="1" w:line="240" w:lineRule="auto"/>
                        <w:outlineLvl w:val="3"/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4"/>
                        </w:rPr>
                        <w:t>Kaworen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4"/>
                        </w:rPr>
                        <w:t>Aninis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4"/>
                        </w:rPr>
                        <w:t xml:space="preserve"> Ren Pekin Kae &amp;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4"/>
                        </w:rPr>
                        <w:t>Ekkoch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4"/>
                        </w:rPr>
                        <w:t xml:space="preserve"> Pekin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4"/>
                        </w:rPr>
                        <w:t>Aninis</w:t>
                      </w:r>
                      <w:proofErr w:type="spellEnd"/>
                      <w:r w:rsidR="002D4D8B" w:rsidRPr="002D4D8B"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2D4D8B" w:rsidRPr="002D4D8B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Napengeni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sukuun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ra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awora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prokramen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aninisin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kae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epwe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anisi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chon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sukuun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Awewe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ekoch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sukuun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ra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awora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ekkoch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kukunun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prokramen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aninisin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asukuun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Ekkoch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ra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tongeni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awora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unusen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ofes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ar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repwe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anisi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chon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sukuun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ne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anapano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met ra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kae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ngeni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pachenong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ekkoch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sokkun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aninis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fan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iten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sakopaten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chon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sukuun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.</w:t>
                      </w:r>
                      <w:r w:rsidR="002D4D8B" w:rsidRPr="002D4D8B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82FD6AE" w14:textId="77EDD6AF" w:rsidR="002D4D8B" w:rsidRPr="002D4D8B" w:rsidRDefault="002D4D8B" w:rsidP="00751295">
                      <w:pPr>
                        <w:spacing w:before="100" w:beforeAutospacing="1" w:after="100" w:afterAutospacing="1" w:line="240" w:lineRule="auto"/>
                        <w:outlineLvl w:val="3"/>
                        <w:rPr>
                          <w:rFonts w:ascii="Trebuchet MS" w:eastAsia="Times New Roman" w:hAnsi="Trebuchet MS" w:cs="Times New Roman"/>
                          <w:bCs/>
                          <w:sz w:val="20"/>
                          <w:szCs w:val="20"/>
                        </w:rPr>
                      </w:pPr>
                      <w:r w:rsidRPr="002D4D8B">
                        <w:rPr>
                          <w:b/>
                          <w:sz w:val="20"/>
                          <w:szCs w:val="20"/>
                        </w:rPr>
                        <w:t>Source:</w:t>
                      </w:r>
                      <w:r w:rsidRPr="002D4D8B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17" w:history="1">
                        <w:r w:rsidRPr="002D4D8B">
                          <w:rPr>
                            <w:rStyle w:val="Hyperlink"/>
                            <w:sz w:val="20"/>
                            <w:szCs w:val="20"/>
                          </w:rPr>
                          <w:t>NCAN</w:t>
                        </w:r>
                      </w:hyperlink>
                    </w:p>
                    <w:p w14:paraId="182FD6AF" w14:textId="77777777" w:rsidR="002D4D8B" w:rsidRPr="002D4D8B" w:rsidRDefault="002D4D8B" w:rsidP="005D50A9">
                      <w:pPr>
                        <w:spacing w:before="100" w:beforeAutospacing="1" w:after="100" w:afterAutospacing="1" w:line="240" w:lineRule="auto"/>
                        <w:jc w:val="both"/>
                        <w:outlineLvl w:val="3"/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</w:pPr>
                    </w:p>
                    <w:p w14:paraId="182FD6B0" w14:textId="77777777" w:rsidR="006207D8" w:rsidRPr="00981E73" w:rsidRDefault="006207D8" w:rsidP="001B2141">
                      <w:pPr>
                        <w:spacing w:after="0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2FD691" wp14:editId="182FD692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FD6D4" w14:textId="4B32034C" w:rsidR="00CA36F6" w:rsidRPr="00685C13" w:rsidRDefault="007B3827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Wanong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Niosun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an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Sain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2FD691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182FD6D4" w14:textId="4B32034C" w:rsidR="00CA36F6" w:rsidRPr="00685C13" w:rsidRDefault="007B3827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Wanong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Niosun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an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Sain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182FD693" wp14:editId="182FD694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182FD6D5" w14:textId="46531C2C" w:rsidR="00275C50" w:rsidRDefault="007B382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Nampan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Sukun</w:t>
                            </w:r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>Tikki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182FD6D6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182FD6D7" w14:textId="7A1B521B" w:rsidR="00275C50" w:rsidRDefault="007B3827" w:rsidP="00874387">
                            <w:pPr>
                              <w:pStyle w:val="NoSpacing"/>
                            </w:pPr>
                            <w:r>
                              <w:rPr>
                                <w:sz w:val="28"/>
                              </w:rPr>
                              <w:t xml:space="preserve">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Angang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t xml:space="preserve">Tikki </w:t>
                                </w:r>
                                <w:proofErr w:type="spellStart"/>
                                <w:r>
                                  <w:t>ikei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omw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kopwe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wanong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feun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182FD6D8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182FD6D9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182FD6DA" w14:textId="13567D79" w:rsidR="00F35BE3" w:rsidRPr="00F35BE3" w:rsidRDefault="007B3827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Nenien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Aninis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Osukuun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Tikki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FD693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182FD6D5" w14:textId="46531C2C" w:rsidR="00275C50" w:rsidRDefault="007B3827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Nampan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ewe </w:t>
                      </w:r>
                      <w:proofErr w:type="spellStart"/>
                      <w:r>
                        <w:rPr>
                          <w:sz w:val="28"/>
                        </w:rPr>
                        <w:t>Sukun</w:t>
                      </w:r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>Tikki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  <w:p w14:paraId="182FD6D6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182FD6D7" w14:textId="7A1B521B" w:rsidR="00275C50" w:rsidRDefault="007B3827" w:rsidP="00874387">
                      <w:pPr>
                        <w:pStyle w:val="NoSpacing"/>
                      </w:pPr>
                      <w:r>
                        <w:rPr>
                          <w:sz w:val="28"/>
                        </w:rPr>
                        <w:t xml:space="preserve">Chon </w:t>
                      </w:r>
                      <w:proofErr w:type="spellStart"/>
                      <w:r>
                        <w:rPr>
                          <w:sz w:val="28"/>
                        </w:rPr>
                        <w:t>Angang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t xml:space="preserve">Tikki </w:t>
                          </w:r>
                          <w:proofErr w:type="spellStart"/>
                          <w:r>
                            <w:t>ikei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omw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kopwe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wanong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feun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mak</w:t>
                          </w:r>
                          <w:proofErr w:type="spellEnd"/>
                        </w:sdtContent>
                      </w:sdt>
                    </w:p>
                    <w:p w14:paraId="182FD6D8" w14:textId="77777777" w:rsidR="00F35BE3" w:rsidRDefault="00F35BE3" w:rsidP="00874387">
                      <w:pPr>
                        <w:pStyle w:val="NoSpacing"/>
                      </w:pPr>
                    </w:p>
                    <w:p w14:paraId="182FD6D9" w14:textId="77777777" w:rsidR="00F35BE3" w:rsidRDefault="00F35BE3" w:rsidP="00874387">
                      <w:pPr>
                        <w:pStyle w:val="NoSpacing"/>
                      </w:pPr>
                    </w:p>
                    <w:p w14:paraId="182FD6DA" w14:textId="13567D79" w:rsidR="00F35BE3" w:rsidRPr="00F35BE3" w:rsidRDefault="007B3827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Nenien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Chon </w:t>
                      </w:r>
                      <w:proofErr w:type="spellStart"/>
                      <w:r>
                        <w:rPr>
                          <w:sz w:val="28"/>
                        </w:rPr>
                        <w:t>Aninis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8"/>
                        </w:rPr>
                        <w:t>Osukuun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 xml:space="preserve">Tikki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182FD683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2FD695" wp14:editId="23EE2E07">
                <wp:simplePos x="0" y="0"/>
                <wp:positionH relativeFrom="column">
                  <wp:posOffset>2295525</wp:posOffset>
                </wp:positionH>
                <wp:positionV relativeFrom="paragraph">
                  <wp:posOffset>76200</wp:posOffset>
                </wp:positionV>
                <wp:extent cx="4890135" cy="2047875"/>
                <wp:effectExtent l="0" t="0" r="2476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047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FD6DB" w14:textId="766B2675" w:rsidR="00781C88" w:rsidRDefault="002E6EB7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Mwokutukut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Fis</w:t>
                            </w:r>
                            <w:proofErr w:type="spellEnd"/>
                            <w:r w:rsidR="00781C88"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Esinesin</w:t>
                            </w:r>
                            <w:proofErr w:type="spellEnd"/>
                          </w:p>
                          <w:p w14:paraId="182FD6DC" w14:textId="53A1C2EF" w:rsidR="00781C88" w:rsidRPr="00696E04" w:rsidRDefault="002E6EB7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Famini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Mwokutukut</w:t>
                            </w:r>
                            <w:proofErr w:type="spellEnd"/>
                            <w:r w:rsidR="00781C88"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14:paraId="182FD6DD" w14:textId="7D6DC510" w:rsidR="00696E04" w:rsidRPr="00696E04" w:rsidRDefault="002E6EB7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t xml:space="preserve">Tikki </w:t>
                                </w:r>
                                <w:proofErr w:type="spellStart"/>
                                <w:r>
                                  <w:t>ikei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omw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kopwe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wanong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feun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mak</w:t>
                                </w:r>
                                <w:proofErr w:type="spellEnd"/>
                              </w:p>
                            </w:sdtContent>
                          </w:sdt>
                          <w:p w14:paraId="182FD6DE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FD695" id="_x0000_s1033" type="#_x0000_t202" style="position:absolute;margin-left:180.75pt;margin-top:6pt;width:385.05pt;height:16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" filled="f" strokecolor="#d9d9d9">
                <v:textbox>
                  <w:txbxContent>
                    <w:p w14:paraId="182FD6DB" w14:textId="766B2675" w:rsidR="00781C88" w:rsidRDefault="002E6EB7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Ekewe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Mwokutukut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Epwe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Fis</w:t>
                      </w:r>
                      <w:proofErr w:type="spellEnd"/>
                      <w:r w:rsidR="00781C88" w:rsidRPr="00BF0A71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Esinesin</w:t>
                      </w:r>
                      <w:proofErr w:type="spellEnd"/>
                    </w:p>
                    <w:p w14:paraId="182FD6DC" w14:textId="53A1C2EF" w:rsidR="00781C88" w:rsidRPr="00696E04" w:rsidRDefault="002E6EB7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An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Famini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Mwokutukut</w:t>
                      </w:r>
                      <w:proofErr w:type="spellEnd"/>
                      <w:r w:rsidR="00781C88"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14:paraId="182FD6DD" w14:textId="7D6DC510" w:rsidR="00696E04" w:rsidRPr="00696E04" w:rsidRDefault="002E6EB7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t xml:space="preserve">Tikki </w:t>
                          </w:r>
                          <w:proofErr w:type="spellStart"/>
                          <w:r>
                            <w:t>ikei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omw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kopwe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wanong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feun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mak</w:t>
                          </w:r>
                          <w:proofErr w:type="spellEnd"/>
                        </w:p>
                      </w:sdtContent>
                    </w:sdt>
                    <w:p w14:paraId="182FD6DE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2FD697" wp14:editId="182FD698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FD6DF" w14:textId="1AAE38B0" w:rsidR="001B2141" w:rsidRPr="00661D0B" w:rsidRDefault="00CB64B5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Eukano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Oumoum</w:t>
                            </w:r>
                            <w:proofErr w:type="spellEnd"/>
                          </w:p>
                          <w:p w14:paraId="182FD6E0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182FD6E1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FD697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182FD6DF" w14:textId="1AAE38B0" w:rsidR="001B2141" w:rsidRPr="00661D0B" w:rsidRDefault="00CB64B5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Eukano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Oumoum</w:t>
                      </w:r>
                      <w:proofErr w:type="spellEnd"/>
                    </w:p>
                    <w:p w14:paraId="182FD6E0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182FD6E1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2FD684" w14:textId="77777777" w:rsidR="00671A4B" w:rsidRPr="001B2141" w:rsidRDefault="00813A3D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2FD699" wp14:editId="3270BC5E">
                <wp:simplePos x="0" y="0"/>
                <wp:positionH relativeFrom="column">
                  <wp:posOffset>2362200</wp:posOffset>
                </wp:positionH>
                <wp:positionV relativeFrom="paragraph">
                  <wp:posOffset>2105660</wp:posOffset>
                </wp:positionV>
                <wp:extent cx="4866385" cy="516255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6385" cy="51625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FD6E2" w14:textId="635A628F" w:rsidR="001B2141" w:rsidRDefault="002E6EB7" w:rsidP="005D5656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Neun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Taropwen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Chek</w:t>
                            </w:r>
                            <w:proofErr w:type="spellEnd"/>
                            <w:r w:rsidR="00BF154F" w:rsidRPr="00661D0B">
                              <w:rPr>
                                <w:rFonts w:ascii="Myriad Pro" w:hAnsi="Myriad Pro"/>
                                <w:sz w:val="32"/>
                              </w:rPr>
                              <w:t xml:space="preserve"> </w:t>
                            </w:r>
                          </w:p>
                          <w:p w14:paraId="182FD6E3" w14:textId="053C60DE" w:rsidR="00DD3950" w:rsidRPr="007909CA" w:rsidRDefault="00177EB2" w:rsidP="007909CA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Poputa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amwon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DD3950" w:rsidRPr="007909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ACT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DD3950" w:rsidRPr="007909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SAT.</w:t>
                            </w:r>
                            <w:r w:rsidR="00DD3950" w:rsidRPr="007909C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Amwon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DD3950" w:rsidRPr="007909CA">
                              <w:rPr>
                                <w:sz w:val="24"/>
                                <w:szCs w:val="24"/>
                              </w:rPr>
                              <w:t xml:space="preserve"> test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ese kame 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kawor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kewe</w:t>
                            </w:r>
                            <w:proofErr w:type="spellEnd"/>
                            <w:r w:rsidR="00DD3950" w:rsidRPr="007909CA">
                              <w:rPr>
                                <w:sz w:val="24"/>
                                <w:szCs w:val="24"/>
                              </w:rPr>
                              <w:t xml:space="preserve"> community colleges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neniemi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we</w:t>
                            </w:r>
                            <w:r w:rsidR="00DD3950" w:rsidRPr="007909CA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me</w:t>
                            </w:r>
                            <w:r w:rsidR="00DD3950" w:rsidRPr="007909CA">
                              <w:rPr>
                                <w:sz w:val="24"/>
                                <w:szCs w:val="24"/>
                              </w:rPr>
                              <w:t xml:space="preserve"> community based programs</w:t>
                            </w:r>
                            <w:r w:rsidR="007909CA" w:rsidRPr="007909CA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wor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tessin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amwonata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rese kame online won</w:t>
                            </w:r>
                            <w:r w:rsidR="007909CA" w:rsidRPr="007909C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8" w:history="1">
                              <w:r w:rsidR="007909CA" w:rsidRPr="007909CA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</w:rPr>
                                <w:t>www.khanacademy.org/test-prep/sat</w:t>
                              </w:r>
                            </w:hyperlink>
                            <w:r w:rsidR="007909CA" w:rsidRPr="007909CA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aakota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owm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angei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esapw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kukkun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seni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ekkei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test non spring me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nonena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fall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nupwen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fansoun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ka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ierin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senior.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Eisin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ewe counselor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mei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tufichin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kosapw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monatiw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niwin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DD3950" w:rsidRPr="007909CA">
                              <w:rPr>
                                <w:sz w:val="24"/>
                                <w:szCs w:val="24"/>
                              </w:rPr>
                              <w:t xml:space="preserve">  </w:t>
                            </w:r>
                          </w:p>
                          <w:p w14:paraId="182FD6E4" w14:textId="5A943461" w:rsidR="00DD3950" w:rsidRPr="007909CA" w:rsidRDefault="00177EB2" w:rsidP="007909CA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Maketiw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iten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college ka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tufichin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fiti</w:t>
                            </w:r>
                            <w:proofErr w:type="spellEnd"/>
                            <w:r w:rsidR="00DD3950" w:rsidRPr="007909CA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Katon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DD3950" w:rsidRPr="007909CA">
                              <w:rPr>
                                <w:sz w:val="24"/>
                                <w:szCs w:val="24"/>
                              </w:rPr>
                              <w:t xml:space="preserve"> websites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ekisano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owm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kuut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DD3950" w:rsidRPr="007909C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82FD6E5" w14:textId="28E8D853" w:rsidR="00DD3950" w:rsidRPr="007909CA" w:rsidRDefault="00177EB2" w:rsidP="007909CA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Fiti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fair an college me </w:t>
                            </w:r>
                            <w:proofErr w:type="spellStart"/>
                            <w:r w:rsidR="004D6BC5">
                              <w:rPr>
                                <w:b/>
                                <w:sz w:val="24"/>
                                <w:szCs w:val="24"/>
                              </w:rPr>
                              <w:t>mwich</w:t>
                            </w:r>
                            <w:proofErr w:type="spellEnd"/>
                            <w:r w:rsidR="004D6BC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D6BC5">
                              <w:rPr>
                                <w:b/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4D6BC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D6BC5">
                              <w:rPr>
                                <w:b/>
                                <w:sz w:val="24"/>
                                <w:szCs w:val="24"/>
                              </w:rPr>
                              <w:t>tupwun</w:t>
                            </w:r>
                            <w:proofErr w:type="spellEnd"/>
                            <w:r w:rsidR="004D6BC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ewe college</w:t>
                            </w:r>
                            <w:r w:rsidR="00DD3950" w:rsidRPr="007909CA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82FD6E6" w14:textId="733899DB" w:rsidR="00854BA0" w:rsidRPr="00661D0B" w:rsidRDefault="00177EB2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Neun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Fam</w:t>
                            </w:r>
                            <w:r w:rsidR="004D6BC5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ini</w:t>
                            </w:r>
                            <w:proofErr w:type="spellEnd"/>
                            <w:r w:rsidR="004D6BC5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4D6BC5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Taropwen</w:t>
                            </w:r>
                            <w:proofErr w:type="spellEnd"/>
                            <w:r w:rsidR="004D6BC5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4D6BC5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Chek</w:t>
                            </w:r>
                            <w:proofErr w:type="spellEnd"/>
                          </w:p>
                          <w:p w14:paraId="182FD6E7" w14:textId="373216A5" w:rsidR="00353205" w:rsidRPr="007C7C60" w:rsidRDefault="004D6BC5" w:rsidP="00353205">
                            <w:pPr>
                              <w:numPr>
                                <w:ilvl w:val="0"/>
                                <w:numId w:val="31"/>
                              </w:numPr>
                              <w:spacing w:after="100" w:afterAutospacing="1" w:line="240" w:lineRule="auto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Fiti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fair an college me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semirit</w:t>
                            </w:r>
                            <w:proofErr w:type="spellEnd"/>
                            <w:r w:rsidR="00353205" w:rsidRPr="00353205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353205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Apochokuna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semirit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kapas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eis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me porous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tupwun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ewe college</w:t>
                            </w:r>
                            <w:r w:rsidR="00813A3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82FD6E8" w14:textId="31AF39F0" w:rsidR="00353205" w:rsidRPr="007C7C60" w:rsidRDefault="004D6BC5" w:rsidP="00353205">
                            <w:pPr>
                              <w:numPr>
                                <w:ilvl w:val="0"/>
                                <w:numId w:val="31"/>
                              </w:numPr>
                              <w:spacing w:after="100" w:afterAutospacing="1" w:line="240" w:lineRule="auto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tufich</w:t>
                            </w:r>
                            <w:proofErr w:type="spellEnd"/>
                            <w:r w:rsidR="00353205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uwei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semirit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etino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college campus</w:t>
                            </w:r>
                            <w:r w:rsidR="00353205" w:rsidRPr="007C7C6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akasainon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pwe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mei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wor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pesei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noumwe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semirit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fiti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sai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campus</w:t>
                            </w:r>
                            <w:r w:rsidR="00353205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82FD6E9" w14:textId="554F05F9" w:rsidR="00353205" w:rsidRPr="00353205" w:rsidRDefault="004D6BC5" w:rsidP="00353205">
                            <w:pPr>
                              <w:numPr>
                                <w:ilvl w:val="0"/>
                                <w:numId w:val="31"/>
                              </w:numPr>
                              <w:spacing w:before="100" w:beforeAutospacing="1" w:after="0" w:line="240" w:lineRule="auto"/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Anisi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semirit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epw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amwonota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SAT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ACT</w:t>
                            </w:r>
                            <w:r w:rsidR="00C124B0" w:rsidRPr="00C124B0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C124B0" w:rsidRPr="007C7C6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Kutta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pwe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mei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wor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workshop ren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amwonotan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test ese kame non ese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353205" w:rsidRPr="00353205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local community colleges,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non ewe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neni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Amwonen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SAT ese kame a </w:t>
                            </w:r>
                            <w:proofErr w:type="spellStart"/>
                            <w:r w:rsidR="00D07E4F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kawor</w:t>
                            </w:r>
                            <w:proofErr w:type="spellEnd"/>
                            <w:r w:rsidR="00D07E4F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won</w:t>
                            </w:r>
                            <w:r w:rsidR="00C124B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19" w:history="1">
                              <w:r w:rsidR="00C124B0" w:rsidRPr="00216C2F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</w:rPr>
                                <w:t>www.khanacademy.org</w:t>
                              </w:r>
                            </w:hyperlink>
                          </w:p>
                          <w:p w14:paraId="182FD6EA" w14:textId="77777777" w:rsidR="00813A3D" w:rsidRDefault="00813A3D" w:rsidP="00B84392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82FD6EB" w14:textId="77777777" w:rsidR="00B84392" w:rsidRPr="00B84392" w:rsidRDefault="00B84392" w:rsidP="00B8439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8439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Sources: </w:t>
                            </w:r>
                            <w:hyperlink r:id="rId20" w:history="1">
                              <w:r w:rsidRPr="00B8439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Federal Student Aid</w:t>
                              </w:r>
                            </w:hyperlink>
                            <w:r w:rsidRPr="00B84392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21" w:history="1">
                              <w:r w:rsidRPr="00B8439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NACAC</w:t>
                              </w:r>
                            </w:hyperlink>
                          </w:p>
                          <w:p w14:paraId="182FD6EC" w14:textId="77777777" w:rsidR="00854BA0" w:rsidRPr="001D41E3" w:rsidRDefault="00854BA0" w:rsidP="00854BA0">
                            <w:pPr>
                              <w:widowControl w:val="0"/>
                              <w:ind w:left="36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82FD6ED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FD699" id="_x0000_s1035" type="#_x0000_t202" style="position:absolute;margin-left:186pt;margin-top:165.8pt;width:383.2pt;height:40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" fillcolor="#e1eee8 [663]" stroked="f">
                <v:textbox>
                  <w:txbxContent>
                    <w:p w14:paraId="182FD6E2" w14:textId="635A628F" w:rsidR="001B2141" w:rsidRDefault="002E6EB7" w:rsidP="005D5656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Neun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Chon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Sukuun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Taropwen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Chek</w:t>
                      </w:r>
                      <w:proofErr w:type="spellEnd"/>
                      <w:r w:rsidR="00BF154F" w:rsidRPr="00661D0B">
                        <w:rPr>
                          <w:rFonts w:ascii="Myriad Pro" w:hAnsi="Myriad Pro"/>
                          <w:sz w:val="32"/>
                        </w:rPr>
                        <w:t xml:space="preserve"> </w:t>
                      </w:r>
                    </w:p>
                    <w:p w14:paraId="182FD6E3" w14:textId="053C60DE" w:rsidR="00DD3950" w:rsidRPr="007909CA" w:rsidRDefault="00177EB2" w:rsidP="007909CA">
                      <w:pPr>
                        <w:pStyle w:val="NoSpacing"/>
                        <w:numPr>
                          <w:ilvl w:val="0"/>
                          <w:numId w:val="37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Poputa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amwon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DD3950" w:rsidRPr="007909CA">
                        <w:rPr>
                          <w:b/>
                          <w:sz w:val="24"/>
                          <w:szCs w:val="24"/>
                        </w:rPr>
                        <w:t xml:space="preserve"> ACT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DD3950" w:rsidRPr="007909CA">
                        <w:rPr>
                          <w:b/>
                          <w:sz w:val="24"/>
                          <w:szCs w:val="24"/>
                        </w:rPr>
                        <w:t xml:space="preserve"> SAT.</w:t>
                      </w:r>
                      <w:r w:rsidR="00DD3950" w:rsidRPr="007909C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Amwon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DD3950" w:rsidRPr="007909CA">
                        <w:rPr>
                          <w:sz w:val="24"/>
                          <w:szCs w:val="24"/>
                        </w:rPr>
                        <w:t xml:space="preserve"> test </w:t>
                      </w:r>
                      <w:r>
                        <w:rPr>
                          <w:sz w:val="24"/>
                          <w:szCs w:val="24"/>
                        </w:rPr>
                        <w:t xml:space="preserve">ese kame 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tongeni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kawor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kewe</w:t>
                      </w:r>
                      <w:proofErr w:type="spellEnd"/>
                      <w:r w:rsidR="00DD3950" w:rsidRPr="007909CA">
                        <w:rPr>
                          <w:sz w:val="24"/>
                          <w:szCs w:val="24"/>
                        </w:rPr>
                        <w:t xml:space="preserve"> community colleges</w:t>
                      </w:r>
                      <w:r>
                        <w:rPr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neniemi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we</w:t>
                      </w:r>
                      <w:r w:rsidR="00DD3950" w:rsidRPr="007909CA"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me</w:t>
                      </w:r>
                      <w:r w:rsidR="00DD3950" w:rsidRPr="007909CA">
                        <w:rPr>
                          <w:sz w:val="24"/>
                          <w:szCs w:val="24"/>
                        </w:rPr>
                        <w:t xml:space="preserve"> community based programs</w:t>
                      </w:r>
                      <w:r w:rsidR="007909CA" w:rsidRPr="007909CA">
                        <w:rPr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sz w:val="24"/>
                          <w:szCs w:val="24"/>
                        </w:rPr>
                        <w:t xml:space="preserve">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pwan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wor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tessin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amwonata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rese kame online won</w:t>
                      </w:r>
                      <w:r w:rsidR="007909CA" w:rsidRPr="007909CA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22" w:history="1">
                        <w:r w:rsidR="007909CA" w:rsidRPr="007909CA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</w:rPr>
                          <w:t>www.khanacademy.org/test-prep/sat</w:t>
                        </w:r>
                      </w:hyperlink>
                      <w:r w:rsidR="007909CA" w:rsidRPr="007909CA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Kopwe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aakota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owm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kopwe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angei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esapw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kukkun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seni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ew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ekkei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test non spring me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pwan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nonena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fall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nupwen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fansoun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ka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ierin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senior.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Eisin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noumw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ewe counselor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mei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tufichin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kosapw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monatiw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niwin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="00DD3950" w:rsidRPr="007909CA">
                        <w:rPr>
                          <w:sz w:val="24"/>
                          <w:szCs w:val="24"/>
                        </w:rPr>
                        <w:t xml:space="preserve">  </w:t>
                      </w:r>
                    </w:p>
                    <w:p w14:paraId="182FD6E4" w14:textId="5A943461" w:rsidR="00DD3950" w:rsidRPr="007909CA" w:rsidRDefault="00177EB2" w:rsidP="007909CA">
                      <w:pPr>
                        <w:pStyle w:val="NoSpacing"/>
                        <w:numPr>
                          <w:ilvl w:val="0"/>
                          <w:numId w:val="37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Maketiw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iten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ekewe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college ka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tufichin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fiti</w:t>
                      </w:r>
                      <w:proofErr w:type="spellEnd"/>
                      <w:r w:rsidR="00DD3950" w:rsidRPr="007909CA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Katon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DD3950" w:rsidRPr="007909CA">
                        <w:rPr>
                          <w:sz w:val="24"/>
                          <w:szCs w:val="24"/>
                        </w:rPr>
                        <w:t xml:space="preserve"> websites </w:t>
                      </w:r>
                      <w:r>
                        <w:rPr>
                          <w:sz w:val="24"/>
                          <w:szCs w:val="24"/>
                        </w:rPr>
                        <w:t xml:space="preserve">an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ekisano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owm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kuut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="00DD3950" w:rsidRPr="007909CA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82FD6E5" w14:textId="28E8D853" w:rsidR="00DD3950" w:rsidRPr="007909CA" w:rsidRDefault="00177EB2" w:rsidP="007909CA">
                      <w:pPr>
                        <w:pStyle w:val="NoSpacing"/>
                        <w:numPr>
                          <w:ilvl w:val="0"/>
                          <w:numId w:val="37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Fiti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ekewe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fair an college me </w:t>
                      </w:r>
                      <w:proofErr w:type="spellStart"/>
                      <w:r w:rsidR="004D6BC5">
                        <w:rPr>
                          <w:b/>
                          <w:sz w:val="24"/>
                          <w:szCs w:val="24"/>
                        </w:rPr>
                        <w:t>mwich</w:t>
                      </w:r>
                      <w:proofErr w:type="spellEnd"/>
                      <w:r w:rsidR="004D6BC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D6BC5">
                        <w:rPr>
                          <w:b/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4D6BC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D6BC5">
                        <w:rPr>
                          <w:b/>
                          <w:sz w:val="24"/>
                          <w:szCs w:val="24"/>
                        </w:rPr>
                        <w:t>tupwun</w:t>
                      </w:r>
                      <w:proofErr w:type="spellEnd"/>
                      <w:r w:rsidR="004D6BC5">
                        <w:rPr>
                          <w:b/>
                          <w:sz w:val="24"/>
                          <w:szCs w:val="24"/>
                        </w:rPr>
                        <w:t xml:space="preserve"> ewe college</w:t>
                      </w:r>
                      <w:r w:rsidR="00DD3950" w:rsidRPr="007909CA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182FD6E6" w14:textId="733899DB" w:rsidR="00854BA0" w:rsidRPr="00661D0B" w:rsidRDefault="00177EB2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Neun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Fam</w:t>
                      </w:r>
                      <w:r w:rsidR="004D6BC5">
                        <w:rPr>
                          <w:rFonts w:ascii="Myriad Pro" w:hAnsi="Myriad Pro"/>
                          <w:b/>
                          <w:sz w:val="32"/>
                        </w:rPr>
                        <w:t>ini</w:t>
                      </w:r>
                      <w:proofErr w:type="spellEnd"/>
                      <w:r w:rsidR="004D6BC5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="004D6BC5">
                        <w:rPr>
                          <w:rFonts w:ascii="Myriad Pro" w:hAnsi="Myriad Pro"/>
                          <w:b/>
                          <w:sz w:val="32"/>
                        </w:rPr>
                        <w:t>Taropwen</w:t>
                      </w:r>
                      <w:proofErr w:type="spellEnd"/>
                      <w:r w:rsidR="004D6BC5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="004D6BC5">
                        <w:rPr>
                          <w:rFonts w:ascii="Myriad Pro" w:hAnsi="Myriad Pro"/>
                          <w:b/>
                          <w:sz w:val="32"/>
                        </w:rPr>
                        <w:t>Chek</w:t>
                      </w:r>
                      <w:proofErr w:type="spellEnd"/>
                    </w:p>
                    <w:p w14:paraId="182FD6E7" w14:textId="373216A5" w:rsidR="00353205" w:rsidRPr="007C7C60" w:rsidRDefault="004D6BC5" w:rsidP="00353205">
                      <w:pPr>
                        <w:numPr>
                          <w:ilvl w:val="0"/>
                          <w:numId w:val="31"/>
                        </w:numPr>
                        <w:spacing w:after="100" w:afterAutospacing="1" w:line="240" w:lineRule="auto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Fiti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ekewe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fair an college me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noumw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semirit</w:t>
                      </w:r>
                      <w:proofErr w:type="spellEnd"/>
                      <w:r w:rsidR="00353205" w:rsidRPr="00353205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.</w:t>
                      </w:r>
                      <w:r w:rsidR="00353205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Apochokuna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ngeni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noumw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semirit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epwe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kapas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eis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me porous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ngeni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tupwun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ewe college</w:t>
                      </w:r>
                      <w:r w:rsidR="00813A3D">
                        <w:rPr>
                          <w:rFonts w:ascii="Trebuchet MS" w:hAnsi="Trebuchet MS"/>
                          <w:sz w:val="24"/>
                          <w:szCs w:val="24"/>
                        </w:rPr>
                        <w:t>.</w:t>
                      </w:r>
                    </w:p>
                    <w:p w14:paraId="182FD6E8" w14:textId="31AF39F0" w:rsidR="00353205" w:rsidRPr="007C7C60" w:rsidRDefault="004D6BC5" w:rsidP="00353205">
                      <w:pPr>
                        <w:numPr>
                          <w:ilvl w:val="0"/>
                          <w:numId w:val="31"/>
                        </w:numPr>
                        <w:spacing w:after="100" w:afterAutospacing="1" w:line="240" w:lineRule="auto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Ika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tufich</w:t>
                      </w:r>
                      <w:proofErr w:type="spellEnd"/>
                      <w:r w:rsidR="00353205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uwei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noumw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semirit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epwe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etino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ekewe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college campus</w:t>
                      </w:r>
                      <w:r w:rsidR="00353205" w:rsidRPr="007C7C6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akasainon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ika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pwe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mei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wor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sukuun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Ika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pesei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noumwe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semirit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epwe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fiti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ekewe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sai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sukuun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ngeni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ekewe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campus</w:t>
                      </w:r>
                      <w:r w:rsidR="00353205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82FD6E9" w14:textId="554F05F9" w:rsidR="00353205" w:rsidRPr="00353205" w:rsidRDefault="004D6BC5" w:rsidP="00353205">
                      <w:pPr>
                        <w:numPr>
                          <w:ilvl w:val="0"/>
                          <w:numId w:val="31"/>
                        </w:numPr>
                        <w:spacing w:before="100" w:beforeAutospacing="1" w:after="0" w:line="240" w:lineRule="auto"/>
                        <w:rPr>
                          <w:rStyle w:val="Hyperlink"/>
                          <w:rFonts w:ascii="Trebuchet MS" w:hAnsi="Trebuchet MS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Anisi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noumw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semirit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epw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amwonota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ngeni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SAT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ika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ACT</w:t>
                      </w:r>
                      <w:r w:rsidR="00C124B0" w:rsidRPr="00C124B0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.</w:t>
                      </w:r>
                      <w:r w:rsidR="00C124B0" w:rsidRPr="007C7C6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Kutta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ika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pwe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mei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wor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workshop ren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amwonotan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test ese kame non ese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sukuun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353205" w:rsidRPr="00353205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local community colleges,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ika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non ewe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neni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Amwonen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SAT ese kame a </w:t>
                      </w:r>
                      <w:proofErr w:type="spellStart"/>
                      <w:r w:rsidR="00D07E4F">
                        <w:rPr>
                          <w:rFonts w:ascii="Trebuchet MS" w:hAnsi="Trebuchet MS"/>
                          <w:sz w:val="24"/>
                          <w:szCs w:val="24"/>
                        </w:rPr>
                        <w:t>kawor</w:t>
                      </w:r>
                      <w:proofErr w:type="spellEnd"/>
                      <w:r w:rsidR="00D07E4F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won</w:t>
                      </w:r>
                      <w:r w:rsidR="00C124B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: </w:t>
                      </w:r>
                      <w:hyperlink r:id="rId23" w:history="1">
                        <w:r w:rsidR="00C124B0" w:rsidRPr="00216C2F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</w:rPr>
                          <w:t>www.khanacademy.org</w:t>
                        </w:r>
                      </w:hyperlink>
                    </w:p>
                    <w:p w14:paraId="182FD6EA" w14:textId="77777777" w:rsidR="00813A3D" w:rsidRDefault="00813A3D" w:rsidP="00B84392">
                      <w:pPr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82FD6EB" w14:textId="77777777" w:rsidR="00B84392" w:rsidRPr="00B84392" w:rsidRDefault="00B84392" w:rsidP="00B84392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B84392">
                        <w:rPr>
                          <w:b/>
                          <w:sz w:val="20"/>
                          <w:szCs w:val="20"/>
                        </w:rPr>
                        <w:t xml:space="preserve">Sources: </w:t>
                      </w:r>
                      <w:hyperlink r:id="rId24" w:history="1">
                        <w:r w:rsidRPr="00B84392">
                          <w:rPr>
                            <w:rStyle w:val="Hyperlink"/>
                            <w:sz w:val="20"/>
                            <w:szCs w:val="20"/>
                          </w:rPr>
                          <w:t>Federal Student Aid</w:t>
                        </w:r>
                      </w:hyperlink>
                      <w:r w:rsidRPr="00B84392">
                        <w:rPr>
                          <w:sz w:val="20"/>
                          <w:szCs w:val="20"/>
                        </w:rPr>
                        <w:t xml:space="preserve">, </w:t>
                      </w:r>
                      <w:hyperlink r:id="rId25" w:history="1">
                        <w:r w:rsidRPr="00B84392">
                          <w:rPr>
                            <w:rStyle w:val="Hyperlink"/>
                            <w:sz w:val="20"/>
                            <w:szCs w:val="20"/>
                          </w:rPr>
                          <w:t>NACAC</w:t>
                        </w:r>
                      </w:hyperlink>
                    </w:p>
                    <w:p w14:paraId="182FD6EC" w14:textId="77777777" w:rsidR="00854BA0" w:rsidRPr="001D41E3" w:rsidRDefault="00854BA0" w:rsidP="00854BA0">
                      <w:pPr>
                        <w:widowControl w:val="0"/>
                        <w:ind w:left="360"/>
                        <w:rPr>
                          <w:b/>
                          <w:sz w:val="24"/>
                        </w:rPr>
                      </w:pPr>
                    </w:p>
                    <w:p w14:paraId="182FD6ED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448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2FD69B" wp14:editId="182FD69C">
                <wp:simplePos x="0" y="0"/>
                <wp:positionH relativeFrom="column">
                  <wp:posOffset>7620</wp:posOffset>
                </wp:positionH>
                <wp:positionV relativeFrom="paragraph">
                  <wp:posOffset>180340</wp:posOffset>
                </wp:positionV>
                <wp:extent cx="2261235" cy="96393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1235" cy="963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FD6EE" w14:textId="2EB8B41E" w:rsidR="00B63C34" w:rsidRDefault="00CB64B5" w:rsidP="00BC2BDD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</w:rPr>
                              <w:t>OUMOUM</w:t>
                            </w:r>
                            <w:r w:rsidR="00B63C34" w:rsidRPr="00BC2BDD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</w:rPr>
                              <w:t>:</w:t>
                            </w:r>
                            <w:r w:rsidR="00B63C34" w:rsidRPr="00BC2BDD">
                              <w:rPr>
                                <w:rFonts w:ascii="Myriad Pro" w:hAnsi="Myriad Pro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semirit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epwene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fiti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ewe college a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kon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nian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murino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minne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kefinita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fiti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182FD6EF" w14:textId="77777777" w:rsidR="00BC2BDD" w:rsidRPr="00BC2BDD" w:rsidRDefault="00BC2BDD" w:rsidP="00BC2BDD">
                            <w:pPr>
                              <w:pStyle w:val="NoSpacing"/>
                              <w:rPr>
                                <w:rFonts w:ascii="Myriad Pro" w:hAnsi="Myriad Pro" w:cs="Arial"/>
                                <w:sz w:val="24"/>
                              </w:rPr>
                            </w:pPr>
                          </w:p>
                          <w:p w14:paraId="182FD6F0" w14:textId="372AED24" w:rsidR="0034369A" w:rsidRPr="00BC2BDD" w:rsidRDefault="00CB64B5" w:rsidP="00BC2BDD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</w:rPr>
                              <w:t>PUNGUN</w:t>
                            </w:r>
                            <w:r w:rsidR="00B63C34" w:rsidRPr="00BC2BDD">
                              <w:rPr>
                                <w:rFonts w:ascii="Myriad Pro" w:hAnsi="Myriad Pro" w:cs="Arial"/>
                                <w:color w:val="EA6312" w:themeColor="accent2"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</w:rPr>
                              <w:t xml:space="preserve">Chon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repweno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non college a</w:t>
                            </w:r>
                            <w:r w:rsidR="00603DF6" w:rsidRPr="00603DF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2E6EB7">
                              <w:rPr>
                                <w:b/>
                                <w:i/>
                                <w:sz w:val="24"/>
                              </w:rPr>
                              <w:t>masengenir</w:t>
                            </w:r>
                            <w:proofErr w:type="spellEnd"/>
                            <w:r w:rsidR="00603DF6" w:rsidRPr="00603DF6">
                              <w:rPr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 w:rsidR="002E6EB7">
                              <w:rPr>
                                <w:sz w:val="24"/>
                              </w:rPr>
                              <w:t>Ika</w:t>
                            </w:r>
                            <w:proofErr w:type="spellEnd"/>
                            <w:r w:rsidR="002E6EB7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2E6EB7">
                              <w:rPr>
                                <w:sz w:val="24"/>
                              </w:rPr>
                              <w:t>pwe</w:t>
                            </w:r>
                            <w:proofErr w:type="spellEnd"/>
                            <w:r w:rsidR="002E6EB7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2E6EB7">
                              <w:rPr>
                                <w:sz w:val="24"/>
                              </w:rPr>
                              <w:t>pwe</w:t>
                            </w:r>
                            <w:proofErr w:type="spellEnd"/>
                            <w:r w:rsidR="002E6EB7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2E6EB7">
                              <w:rPr>
                                <w:sz w:val="24"/>
                              </w:rPr>
                              <w:t>mei</w:t>
                            </w:r>
                            <w:proofErr w:type="spellEnd"/>
                            <w:r w:rsidR="002E6EB7">
                              <w:rPr>
                                <w:sz w:val="24"/>
                              </w:rPr>
                              <w:t xml:space="preserve"> murine, </w:t>
                            </w:r>
                            <w:proofErr w:type="spellStart"/>
                            <w:r w:rsidR="002E6EB7">
                              <w:rPr>
                                <w:sz w:val="24"/>
                              </w:rPr>
                              <w:t>iwe</w:t>
                            </w:r>
                            <w:proofErr w:type="spellEnd"/>
                            <w:r w:rsidR="002E6EB7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2E6EB7">
                              <w:rPr>
                                <w:sz w:val="24"/>
                              </w:rPr>
                              <w:t>mei</w:t>
                            </w:r>
                            <w:proofErr w:type="spellEnd"/>
                            <w:r w:rsidR="002E6EB7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2E6EB7">
                              <w:rPr>
                                <w:sz w:val="24"/>
                              </w:rPr>
                              <w:t>eoch</w:t>
                            </w:r>
                            <w:proofErr w:type="spellEnd"/>
                            <w:r w:rsidR="002E6EB7">
                              <w:rPr>
                                <w:sz w:val="24"/>
                              </w:rPr>
                              <w:t>.</w:t>
                            </w:r>
                            <w:r w:rsidR="00B63C34" w:rsidRPr="00BC2BDD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182FD6F1" w14:textId="77777777" w:rsidR="00BC2BDD" w:rsidRDefault="00BC2BDD" w:rsidP="00BC2BDD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14:paraId="182FD6F2" w14:textId="41476693" w:rsidR="0034369A" w:rsidRPr="00BC2BDD" w:rsidRDefault="002E6EB7" w:rsidP="00BC2BDD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Masengeni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akoko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ifa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usun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kinamweir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nupwen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nomw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won campus. Met ewe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mei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masengeni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napanapen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semirit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kae</w:t>
                            </w:r>
                            <w:proofErr w:type="spellEnd"/>
                            <w:r w:rsidR="0034369A" w:rsidRPr="00BC2BDD">
                              <w:rPr>
                                <w:sz w:val="24"/>
                              </w:rPr>
                              <w:t xml:space="preserve">?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Ifa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usun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sense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osukuun</w:t>
                            </w:r>
                            <w:proofErr w:type="spellEnd"/>
                            <w:r w:rsidR="0034369A" w:rsidRPr="00BC2BDD">
                              <w:rPr>
                                <w:sz w:val="24"/>
                              </w:rPr>
                              <w:t>?</w:t>
                            </w:r>
                            <w:r w:rsidR="00B63C34" w:rsidRPr="00BC2BDD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182FD6F3" w14:textId="77777777" w:rsidR="00BC2BDD" w:rsidRDefault="00BC2BDD" w:rsidP="00BC2BDD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14:paraId="182FD6F4" w14:textId="7C8F5BDC" w:rsidR="00B63C34" w:rsidRPr="00BC2BDD" w:rsidRDefault="002E6EB7" w:rsidP="00BC2BDD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Chon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minne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ra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iti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ne ese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masengenir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iwe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resapw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pwapwa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ina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mwo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mei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murino</w:t>
                            </w:r>
                            <w:proofErr w:type="spellEnd"/>
                            <w:r w:rsidR="00603DF6" w:rsidRPr="00603DF6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182FD6F5" w14:textId="77777777" w:rsidR="00BC2BDD" w:rsidRDefault="00BC2BDD" w:rsidP="00C6448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</w:pPr>
                          </w:p>
                          <w:p w14:paraId="182FD6F6" w14:textId="77777777" w:rsidR="00B63C34" w:rsidRDefault="00B63C34" w:rsidP="00C6448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7909CA"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  <w:t xml:space="preserve">Source: </w:t>
                            </w:r>
                            <w:hyperlink r:id="rId26" w:history="1">
                              <w:r w:rsidR="00A20D47" w:rsidRPr="00A20D47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</w:rPr>
                                <w:t>College Trends: Myths</w:t>
                              </w:r>
                            </w:hyperlink>
                          </w:p>
                          <w:p w14:paraId="182FD6F7" w14:textId="77777777" w:rsidR="007909CA" w:rsidRPr="007909CA" w:rsidRDefault="007909CA" w:rsidP="00C6448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p w14:paraId="182FD6F8" w14:textId="77777777" w:rsidR="007909CA" w:rsidRDefault="007909CA" w:rsidP="007909CA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14:paraId="182FD6F9" w14:textId="34BF5C40" w:rsidR="007909CA" w:rsidRDefault="002E6EB7" w:rsidP="007909CA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4"/>
                                <w:szCs w:val="24"/>
                              </w:rPr>
                              <w:t>EUREUR</w:t>
                            </w:r>
                            <w:r w:rsidR="007909CA" w:rsidRPr="007909CA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4"/>
                                <w:szCs w:val="24"/>
                              </w:rPr>
                              <w:t>:</w:t>
                            </w:r>
                            <w:r w:rsidR="007909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Katon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ekei</w:t>
                            </w:r>
                            <w:proofErr w:type="spellEnd"/>
                            <w:r w:rsidR="00511D2F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09CA" w:rsidRPr="007909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websites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mei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aninis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kuten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kewe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college me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prokram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masefengen</w:t>
                            </w:r>
                            <w:proofErr w:type="spellEnd"/>
                            <w:r w:rsidR="007909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82FD6FA" w14:textId="77777777" w:rsidR="00BC2BDD" w:rsidRDefault="00BC2BDD" w:rsidP="007909CA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14:paraId="182FD6FB" w14:textId="77777777" w:rsidR="007909CA" w:rsidRDefault="007909CA" w:rsidP="007909CA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09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BigFuture</w:t>
                            </w:r>
                            <w:proofErr w:type="spellEnd"/>
                            <w:r w:rsidRPr="007909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27" w:history="1">
                              <w:r w:rsidRPr="007909CA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www.bigfuture.collegeboard.org</w:t>
                              </w:r>
                            </w:hyperlink>
                            <w:r w:rsidRPr="007909CA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82FD6FC" w14:textId="77777777" w:rsidR="007909CA" w:rsidRPr="007909CA" w:rsidRDefault="007909CA" w:rsidP="007909CA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7909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College Raptor </w:t>
                            </w:r>
                          </w:p>
                          <w:p w14:paraId="182FD6FD" w14:textId="77777777" w:rsidR="007909CA" w:rsidRPr="007909CA" w:rsidRDefault="00A131B2" w:rsidP="007909CA">
                            <w:pPr>
                              <w:pStyle w:val="NoSpacing"/>
                              <w:ind w:left="72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hyperlink r:id="rId28" w:history="1">
                              <w:r w:rsidR="007909CA" w:rsidRPr="007909CA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www.collegeraptor.com</w:t>
                              </w:r>
                            </w:hyperlink>
                            <w:r w:rsidR="007909CA" w:rsidRPr="007909CA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82FD6FE" w14:textId="77777777" w:rsidR="007909CA" w:rsidRPr="007909CA" w:rsidRDefault="007909CA" w:rsidP="007909CA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09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Cappex</w:t>
                            </w:r>
                            <w:proofErr w:type="spellEnd"/>
                          </w:p>
                          <w:p w14:paraId="182FD6FF" w14:textId="77777777" w:rsidR="007909CA" w:rsidRPr="007909CA" w:rsidRDefault="00A131B2" w:rsidP="007909CA">
                            <w:pPr>
                              <w:pStyle w:val="NoSpacing"/>
                              <w:ind w:left="72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hyperlink r:id="rId29" w:history="1">
                              <w:r w:rsidR="007909CA" w:rsidRPr="007909CA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www.cappex.com</w:t>
                              </w:r>
                            </w:hyperlink>
                            <w:r w:rsidR="007909CA" w:rsidRPr="007909CA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82FD700" w14:textId="77777777" w:rsidR="007909CA" w:rsidRPr="007909CA" w:rsidRDefault="007909CA" w:rsidP="007909CA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7909C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College Navigator</w:t>
                            </w:r>
                          </w:p>
                          <w:p w14:paraId="182FD701" w14:textId="77777777" w:rsidR="007909CA" w:rsidRPr="007909CA" w:rsidRDefault="00A131B2" w:rsidP="007909CA">
                            <w:pPr>
                              <w:pStyle w:val="NoSpacing"/>
                              <w:ind w:left="720"/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</w:pPr>
                            <w:hyperlink r:id="rId30" w:history="1">
                              <w:r w:rsidR="007909CA" w:rsidRPr="007909CA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4"/>
                                </w:rPr>
                                <w:t>www.nces.ed.gov/collegenavigator</w:t>
                              </w:r>
                            </w:hyperlink>
                            <w:r w:rsidR="007909CA" w:rsidRPr="007909CA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14:paraId="182FD702" w14:textId="77777777" w:rsidR="007909CA" w:rsidRPr="00C64488" w:rsidRDefault="007909CA" w:rsidP="00C6448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182FD703" w14:textId="77777777" w:rsidR="001B2141" w:rsidRPr="008C5A6E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FD69B" id="Text Box 9" o:spid="_x0000_s1036" type="#_x0000_t202" style="position:absolute;margin-left:.6pt;margin-top:14.2pt;width:178.05pt;height:75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" filled="f" stroked="f" strokeweight=".5pt">
                <v:textbox>
                  <w:txbxContent>
                    <w:p w14:paraId="182FD6EE" w14:textId="2EB8B41E" w:rsidR="00B63C34" w:rsidRDefault="00CB64B5" w:rsidP="00BC2BDD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</w:rPr>
                        <w:t>OUMOUM</w:t>
                      </w:r>
                      <w:r w:rsidR="00B63C34" w:rsidRPr="00BC2BDD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</w:rPr>
                        <w:t>:</w:t>
                      </w:r>
                      <w:r w:rsidR="00B63C34" w:rsidRPr="00BC2BDD">
                        <w:rPr>
                          <w:rFonts w:ascii="Myriad Pro" w:hAnsi="Myriad Pro" w:cs="Arial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Noumw</w:t>
                      </w:r>
                      <w:proofErr w:type="spellEnd"/>
                      <w:r>
                        <w:rPr>
                          <w:sz w:val="24"/>
                        </w:rPr>
                        <w:t xml:space="preserve"> ewe </w:t>
                      </w:r>
                      <w:proofErr w:type="spellStart"/>
                      <w:r>
                        <w:rPr>
                          <w:sz w:val="24"/>
                        </w:rPr>
                        <w:t>semirit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epwene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fiti</w:t>
                      </w:r>
                      <w:proofErr w:type="spellEnd"/>
                      <w:r>
                        <w:rPr>
                          <w:sz w:val="24"/>
                        </w:rPr>
                        <w:t xml:space="preserve"> ewe college a </w:t>
                      </w:r>
                      <w:proofErr w:type="spellStart"/>
                      <w:r>
                        <w:rPr>
                          <w:sz w:val="24"/>
                        </w:rPr>
                        <w:t>kon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nian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murino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minne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sz w:val="24"/>
                        </w:rPr>
                        <w:t>kefinita</w:t>
                      </w:r>
                      <w:proofErr w:type="spellEnd"/>
                      <w:r>
                        <w:rPr>
                          <w:sz w:val="24"/>
                        </w:rPr>
                        <w:t xml:space="preserve"> an </w:t>
                      </w:r>
                      <w:proofErr w:type="spellStart"/>
                      <w:r>
                        <w:rPr>
                          <w:sz w:val="24"/>
                        </w:rPr>
                        <w:t>epwe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fiti</w:t>
                      </w:r>
                      <w:proofErr w:type="spellEnd"/>
                      <w:r>
                        <w:rPr>
                          <w:sz w:val="24"/>
                        </w:rPr>
                        <w:t>.</w:t>
                      </w:r>
                    </w:p>
                    <w:p w14:paraId="182FD6EF" w14:textId="77777777" w:rsidR="00BC2BDD" w:rsidRPr="00BC2BDD" w:rsidRDefault="00BC2BDD" w:rsidP="00BC2BDD">
                      <w:pPr>
                        <w:pStyle w:val="NoSpacing"/>
                        <w:rPr>
                          <w:rFonts w:ascii="Myriad Pro" w:hAnsi="Myriad Pro" w:cs="Arial"/>
                          <w:sz w:val="24"/>
                        </w:rPr>
                      </w:pPr>
                    </w:p>
                    <w:p w14:paraId="182FD6F0" w14:textId="372AED24" w:rsidR="0034369A" w:rsidRPr="00BC2BDD" w:rsidRDefault="00CB64B5" w:rsidP="00BC2BDD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</w:rPr>
                        <w:t>PUNGUN</w:t>
                      </w:r>
                      <w:r w:rsidR="00B63C34" w:rsidRPr="00BC2BDD">
                        <w:rPr>
                          <w:rFonts w:ascii="Myriad Pro" w:hAnsi="Myriad Pro" w:cs="Arial"/>
                          <w:color w:val="EA6312" w:themeColor="accent2"/>
                          <w:sz w:val="24"/>
                        </w:rPr>
                        <w:t xml:space="preserve">: </w:t>
                      </w:r>
                      <w:r>
                        <w:rPr>
                          <w:sz w:val="24"/>
                        </w:rPr>
                        <w:t xml:space="preserve">Chon </w:t>
                      </w:r>
                      <w:proofErr w:type="spellStart"/>
                      <w:r>
                        <w:rPr>
                          <w:sz w:val="24"/>
                        </w:rPr>
                        <w:t>sukuun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repweno</w:t>
                      </w:r>
                      <w:proofErr w:type="spellEnd"/>
                      <w:r>
                        <w:rPr>
                          <w:sz w:val="24"/>
                        </w:rPr>
                        <w:t xml:space="preserve"> non college a</w:t>
                      </w:r>
                      <w:r w:rsidR="00603DF6" w:rsidRPr="00603DF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2E6EB7">
                        <w:rPr>
                          <w:b/>
                          <w:i/>
                          <w:sz w:val="24"/>
                        </w:rPr>
                        <w:t>masengenir</w:t>
                      </w:r>
                      <w:proofErr w:type="spellEnd"/>
                      <w:r w:rsidR="00603DF6" w:rsidRPr="00603DF6">
                        <w:rPr>
                          <w:sz w:val="24"/>
                        </w:rPr>
                        <w:t xml:space="preserve">. </w:t>
                      </w:r>
                      <w:proofErr w:type="spellStart"/>
                      <w:r w:rsidR="002E6EB7">
                        <w:rPr>
                          <w:sz w:val="24"/>
                        </w:rPr>
                        <w:t>Ika</w:t>
                      </w:r>
                      <w:proofErr w:type="spellEnd"/>
                      <w:r w:rsidR="002E6EB7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2E6EB7">
                        <w:rPr>
                          <w:sz w:val="24"/>
                        </w:rPr>
                        <w:t>pwe</w:t>
                      </w:r>
                      <w:proofErr w:type="spellEnd"/>
                      <w:r w:rsidR="002E6EB7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2E6EB7">
                        <w:rPr>
                          <w:sz w:val="24"/>
                        </w:rPr>
                        <w:t>pwe</w:t>
                      </w:r>
                      <w:proofErr w:type="spellEnd"/>
                      <w:r w:rsidR="002E6EB7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2E6EB7">
                        <w:rPr>
                          <w:sz w:val="24"/>
                        </w:rPr>
                        <w:t>mei</w:t>
                      </w:r>
                      <w:proofErr w:type="spellEnd"/>
                      <w:r w:rsidR="002E6EB7">
                        <w:rPr>
                          <w:sz w:val="24"/>
                        </w:rPr>
                        <w:t xml:space="preserve"> murine, </w:t>
                      </w:r>
                      <w:proofErr w:type="spellStart"/>
                      <w:r w:rsidR="002E6EB7">
                        <w:rPr>
                          <w:sz w:val="24"/>
                        </w:rPr>
                        <w:t>iwe</w:t>
                      </w:r>
                      <w:proofErr w:type="spellEnd"/>
                      <w:r w:rsidR="002E6EB7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2E6EB7">
                        <w:rPr>
                          <w:sz w:val="24"/>
                        </w:rPr>
                        <w:t>mei</w:t>
                      </w:r>
                      <w:proofErr w:type="spellEnd"/>
                      <w:r w:rsidR="002E6EB7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2E6EB7">
                        <w:rPr>
                          <w:sz w:val="24"/>
                        </w:rPr>
                        <w:t>eoch</w:t>
                      </w:r>
                      <w:proofErr w:type="spellEnd"/>
                      <w:r w:rsidR="002E6EB7">
                        <w:rPr>
                          <w:sz w:val="24"/>
                        </w:rPr>
                        <w:t>.</w:t>
                      </w:r>
                      <w:r w:rsidR="00B63C34" w:rsidRPr="00BC2BDD">
                        <w:rPr>
                          <w:sz w:val="24"/>
                        </w:rPr>
                        <w:t xml:space="preserve"> </w:t>
                      </w:r>
                    </w:p>
                    <w:p w14:paraId="182FD6F1" w14:textId="77777777" w:rsidR="00BC2BDD" w:rsidRDefault="00BC2BDD" w:rsidP="00BC2BDD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14:paraId="182FD6F2" w14:textId="41476693" w:rsidR="0034369A" w:rsidRPr="00BC2BDD" w:rsidRDefault="002E6EB7" w:rsidP="00BC2BDD">
                      <w:pPr>
                        <w:pStyle w:val="NoSpacing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Masengeni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epwe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akoko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ngeni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ifa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usun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kinamweir</w:t>
                      </w:r>
                      <w:proofErr w:type="spellEnd"/>
                      <w:r>
                        <w:rPr>
                          <w:sz w:val="24"/>
                        </w:rPr>
                        <w:t xml:space="preserve"> chon </w:t>
                      </w:r>
                      <w:proofErr w:type="spellStart"/>
                      <w:r>
                        <w:rPr>
                          <w:sz w:val="24"/>
                        </w:rPr>
                        <w:t>sukuun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nupwen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ar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nomw</w:t>
                      </w:r>
                      <w:proofErr w:type="spellEnd"/>
                      <w:r>
                        <w:rPr>
                          <w:sz w:val="24"/>
                        </w:rPr>
                        <w:t xml:space="preserve"> won campus. Met ewe </w:t>
                      </w:r>
                      <w:proofErr w:type="spellStart"/>
                      <w:r>
                        <w:rPr>
                          <w:sz w:val="24"/>
                        </w:rPr>
                        <w:t>sukuun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mei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masengeni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napanapen</w:t>
                      </w:r>
                      <w:proofErr w:type="spellEnd"/>
                      <w:r>
                        <w:rPr>
                          <w:sz w:val="24"/>
                        </w:rPr>
                        <w:t xml:space="preserve"> an </w:t>
                      </w:r>
                      <w:proofErr w:type="spellStart"/>
                      <w:r>
                        <w:rPr>
                          <w:sz w:val="24"/>
                        </w:rPr>
                        <w:t>noumw</w:t>
                      </w:r>
                      <w:proofErr w:type="spellEnd"/>
                      <w:r>
                        <w:rPr>
                          <w:sz w:val="24"/>
                        </w:rPr>
                        <w:t xml:space="preserve"> ewe </w:t>
                      </w:r>
                      <w:proofErr w:type="spellStart"/>
                      <w:r>
                        <w:rPr>
                          <w:sz w:val="24"/>
                        </w:rPr>
                        <w:t>semirit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kae</w:t>
                      </w:r>
                      <w:proofErr w:type="spellEnd"/>
                      <w:r w:rsidR="0034369A" w:rsidRPr="00BC2BDD">
                        <w:rPr>
                          <w:sz w:val="24"/>
                        </w:rPr>
                        <w:t xml:space="preserve">? </w:t>
                      </w:r>
                      <w:proofErr w:type="spellStart"/>
                      <w:r>
                        <w:rPr>
                          <w:sz w:val="24"/>
                        </w:rPr>
                        <w:t>Ifa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usun</w:t>
                      </w:r>
                      <w:proofErr w:type="spellEnd"/>
                      <w:r>
                        <w:rPr>
                          <w:sz w:val="24"/>
                        </w:rPr>
                        <w:t xml:space="preserve"> an </w:t>
                      </w:r>
                      <w:proofErr w:type="spellStart"/>
                      <w:r>
                        <w:rPr>
                          <w:sz w:val="24"/>
                        </w:rPr>
                        <w:t>ekewe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sense </w:t>
                      </w:r>
                      <w:proofErr w:type="spellStart"/>
                      <w:r>
                        <w:rPr>
                          <w:sz w:val="24"/>
                        </w:rPr>
                        <w:t>osukuun</w:t>
                      </w:r>
                      <w:proofErr w:type="spellEnd"/>
                      <w:r w:rsidR="0034369A" w:rsidRPr="00BC2BDD">
                        <w:rPr>
                          <w:sz w:val="24"/>
                        </w:rPr>
                        <w:t>?</w:t>
                      </w:r>
                      <w:r w:rsidR="00B63C34" w:rsidRPr="00BC2BDD">
                        <w:rPr>
                          <w:sz w:val="24"/>
                        </w:rPr>
                        <w:t xml:space="preserve"> </w:t>
                      </w:r>
                    </w:p>
                    <w:p w14:paraId="182FD6F3" w14:textId="77777777" w:rsidR="00BC2BDD" w:rsidRDefault="00BC2BDD" w:rsidP="00BC2BDD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14:paraId="182FD6F4" w14:textId="7C8F5BDC" w:rsidR="00B63C34" w:rsidRPr="00BC2BDD" w:rsidRDefault="002E6EB7" w:rsidP="00BC2BDD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Chon </w:t>
                      </w:r>
                      <w:proofErr w:type="spellStart"/>
                      <w:r>
                        <w:rPr>
                          <w:sz w:val="24"/>
                        </w:rPr>
                        <w:t>sukuun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minne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ra </w:t>
                      </w:r>
                      <w:proofErr w:type="spellStart"/>
                      <w:r>
                        <w:rPr>
                          <w:sz w:val="24"/>
                        </w:rPr>
                        <w:t>iti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sukuun</w:t>
                      </w:r>
                      <w:proofErr w:type="spellEnd"/>
                      <w:r>
                        <w:rPr>
                          <w:sz w:val="24"/>
                        </w:rPr>
                        <w:t xml:space="preserve"> ne ese </w:t>
                      </w:r>
                      <w:proofErr w:type="spellStart"/>
                      <w:r>
                        <w:rPr>
                          <w:sz w:val="24"/>
                        </w:rPr>
                        <w:t>masengenir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iwe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resapw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pwapwa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ina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mwo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ika</w:t>
                      </w:r>
                      <w:proofErr w:type="spellEnd"/>
                      <w:r>
                        <w:rPr>
                          <w:sz w:val="24"/>
                        </w:rPr>
                        <w:t xml:space="preserve"> ewe </w:t>
                      </w:r>
                      <w:proofErr w:type="spellStart"/>
                      <w:r>
                        <w:rPr>
                          <w:sz w:val="24"/>
                        </w:rPr>
                        <w:t>sukuun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mei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murino</w:t>
                      </w:r>
                      <w:proofErr w:type="spellEnd"/>
                      <w:r w:rsidR="00603DF6" w:rsidRPr="00603DF6">
                        <w:rPr>
                          <w:sz w:val="24"/>
                        </w:rPr>
                        <w:t>.</w:t>
                      </w:r>
                    </w:p>
                    <w:p w14:paraId="182FD6F5" w14:textId="77777777" w:rsidR="00BC2BDD" w:rsidRDefault="00BC2BDD" w:rsidP="00C64488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Trebuchet MS" w:hAnsi="Trebuchet MS"/>
                          <w:b/>
                          <w:sz w:val="20"/>
                        </w:rPr>
                      </w:pPr>
                    </w:p>
                    <w:p w14:paraId="182FD6F6" w14:textId="77777777" w:rsidR="00B63C34" w:rsidRDefault="00B63C34" w:rsidP="00C64488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Trebuchet MS" w:hAnsi="Trebuchet MS"/>
                          <w:sz w:val="20"/>
                        </w:rPr>
                      </w:pPr>
                      <w:r w:rsidRPr="007909CA">
                        <w:rPr>
                          <w:rFonts w:ascii="Trebuchet MS" w:hAnsi="Trebuchet MS"/>
                          <w:b/>
                          <w:sz w:val="20"/>
                        </w:rPr>
                        <w:t xml:space="preserve">Source: </w:t>
                      </w:r>
                      <w:hyperlink r:id="rId31" w:history="1">
                        <w:r w:rsidR="00A20D47" w:rsidRPr="00A20D47">
                          <w:rPr>
                            <w:rStyle w:val="Hyperlink"/>
                            <w:rFonts w:ascii="Trebuchet MS" w:hAnsi="Trebuchet MS"/>
                            <w:sz w:val="20"/>
                          </w:rPr>
                          <w:t>College Trends: Myths</w:t>
                        </w:r>
                      </w:hyperlink>
                    </w:p>
                    <w:p w14:paraId="182FD6F7" w14:textId="77777777" w:rsidR="007909CA" w:rsidRPr="007909CA" w:rsidRDefault="007909CA" w:rsidP="00C64488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Trebuchet MS" w:hAnsi="Trebuchet MS"/>
                          <w:sz w:val="20"/>
                        </w:rPr>
                      </w:pPr>
                    </w:p>
                    <w:p w14:paraId="182FD6F8" w14:textId="77777777" w:rsidR="007909CA" w:rsidRDefault="007909CA" w:rsidP="007909CA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14:paraId="182FD6F9" w14:textId="34BF5C40" w:rsidR="007909CA" w:rsidRDefault="002E6EB7" w:rsidP="007909CA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EA6312" w:themeColor="accent2"/>
                          <w:sz w:val="24"/>
                          <w:szCs w:val="24"/>
                        </w:rPr>
                        <w:t>EUREUR</w:t>
                      </w:r>
                      <w:r w:rsidR="007909CA" w:rsidRPr="007909CA">
                        <w:rPr>
                          <w:rFonts w:ascii="Myriad Pro" w:hAnsi="Myriad Pro"/>
                          <w:b/>
                          <w:color w:val="EA6312" w:themeColor="accent2"/>
                          <w:sz w:val="24"/>
                          <w:szCs w:val="24"/>
                        </w:rPr>
                        <w:t>:</w:t>
                      </w:r>
                      <w:r w:rsidR="007909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Katon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ekei</w:t>
                      </w:r>
                      <w:proofErr w:type="spellEnd"/>
                      <w:r w:rsidR="00511D2F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="007909CA" w:rsidRPr="007909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websites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mei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tongeni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aninis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kuten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kewe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college me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prokram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masefengen</w:t>
                      </w:r>
                      <w:proofErr w:type="spellEnd"/>
                      <w:r w:rsidR="007909CA">
                        <w:rPr>
                          <w:rFonts w:ascii="Trebuchet MS" w:hAnsi="Trebuchet MS"/>
                          <w:sz w:val="24"/>
                          <w:szCs w:val="24"/>
                        </w:rPr>
                        <w:t>:</w:t>
                      </w:r>
                    </w:p>
                    <w:p w14:paraId="182FD6FA" w14:textId="77777777" w:rsidR="00BC2BDD" w:rsidRDefault="00BC2BDD" w:rsidP="007909CA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14:paraId="182FD6FB" w14:textId="77777777" w:rsidR="007909CA" w:rsidRDefault="007909CA" w:rsidP="007909CA">
                      <w:pPr>
                        <w:pStyle w:val="NoSpacing"/>
                        <w:numPr>
                          <w:ilvl w:val="0"/>
                          <w:numId w:val="36"/>
                        </w:num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proofErr w:type="spellStart"/>
                      <w:r w:rsidRPr="007909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BigFuture</w:t>
                      </w:r>
                      <w:proofErr w:type="spellEnd"/>
                      <w:r w:rsidRPr="007909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32" w:history="1">
                        <w:r w:rsidRPr="007909CA">
                          <w:rPr>
                            <w:rStyle w:val="Hyperlink"/>
                            <w:rFonts w:ascii="Trebuchet MS" w:hAnsi="Trebuchet MS"/>
                            <w:sz w:val="20"/>
                            <w:szCs w:val="20"/>
                          </w:rPr>
                          <w:t>www.bigfuture.collegeboard.org</w:t>
                        </w:r>
                      </w:hyperlink>
                      <w:r w:rsidRPr="007909CA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82FD6FC" w14:textId="77777777" w:rsidR="007909CA" w:rsidRPr="007909CA" w:rsidRDefault="007909CA" w:rsidP="007909CA">
                      <w:pPr>
                        <w:pStyle w:val="NoSpacing"/>
                        <w:numPr>
                          <w:ilvl w:val="0"/>
                          <w:numId w:val="36"/>
                        </w:numP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7909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College Raptor </w:t>
                      </w:r>
                    </w:p>
                    <w:p w14:paraId="182FD6FD" w14:textId="77777777" w:rsidR="007909CA" w:rsidRPr="007909CA" w:rsidRDefault="00A131B2" w:rsidP="007909CA">
                      <w:pPr>
                        <w:pStyle w:val="NoSpacing"/>
                        <w:ind w:left="720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hyperlink r:id="rId33" w:history="1">
                        <w:r w:rsidR="007909CA" w:rsidRPr="007909CA">
                          <w:rPr>
                            <w:rStyle w:val="Hyperlink"/>
                            <w:rFonts w:ascii="Trebuchet MS" w:hAnsi="Trebuchet MS"/>
                            <w:sz w:val="20"/>
                            <w:szCs w:val="20"/>
                          </w:rPr>
                          <w:t>www.collegeraptor.com</w:t>
                        </w:r>
                      </w:hyperlink>
                      <w:r w:rsidR="007909CA" w:rsidRPr="007909CA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82FD6FE" w14:textId="77777777" w:rsidR="007909CA" w:rsidRPr="007909CA" w:rsidRDefault="007909CA" w:rsidP="007909CA">
                      <w:pPr>
                        <w:pStyle w:val="NoSpacing"/>
                        <w:numPr>
                          <w:ilvl w:val="0"/>
                          <w:numId w:val="36"/>
                        </w:numP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7909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Cappex</w:t>
                      </w:r>
                      <w:proofErr w:type="spellEnd"/>
                    </w:p>
                    <w:p w14:paraId="182FD6FF" w14:textId="77777777" w:rsidR="007909CA" w:rsidRPr="007909CA" w:rsidRDefault="00A131B2" w:rsidP="007909CA">
                      <w:pPr>
                        <w:pStyle w:val="NoSpacing"/>
                        <w:ind w:left="720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hyperlink r:id="rId34" w:history="1">
                        <w:r w:rsidR="007909CA" w:rsidRPr="007909CA">
                          <w:rPr>
                            <w:rStyle w:val="Hyperlink"/>
                            <w:rFonts w:ascii="Trebuchet MS" w:hAnsi="Trebuchet MS"/>
                            <w:sz w:val="20"/>
                            <w:szCs w:val="20"/>
                          </w:rPr>
                          <w:t>www.cappex.com</w:t>
                        </w:r>
                      </w:hyperlink>
                      <w:r w:rsidR="007909CA" w:rsidRPr="007909CA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82FD700" w14:textId="77777777" w:rsidR="007909CA" w:rsidRPr="007909CA" w:rsidRDefault="007909CA" w:rsidP="007909CA">
                      <w:pPr>
                        <w:pStyle w:val="NoSpacing"/>
                        <w:numPr>
                          <w:ilvl w:val="0"/>
                          <w:numId w:val="36"/>
                        </w:numP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7909C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College Navigator</w:t>
                      </w:r>
                    </w:p>
                    <w:p w14:paraId="182FD701" w14:textId="77777777" w:rsidR="007909CA" w:rsidRPr="007909CA" w:rsidRDefault="00A131B2" w:rsidP="007909CA">
                      <w:pPr>
                        <w:pStyle w:val="NoSpacing"/>
                        <w:ind w:left="720"/>
                        <w:rPr>
                          <w:rFonts w:ascii="Trebuchet MS" w:hAnsi="Trebuchet MS"/>
                          <w:sz w:val="20"/>
                          <w:szCs w:val="24"/>
                        </w:rPr>
                      </w:pPr>
                      <w:hyperlink r:id="rId35" w:history="1">
                        <w:r w:rsidR="007909CA" w:rsidRPr="007909CA">
                          <w:rPr>
                            <w:rStyle w:val="Hyperlink"/>
                            <w:rFonts w:ascii="Trebuchet MS" w:hAnsi="Trebuchet MS"/>
                            <w:sz w:val="20"/>
                            <w:szCs w:val="24"/>
                          </w:rPr>
                          <w:t>www.nces.ed.gov/collegenavigator</w:t>
                        </w:r>
                      </w:hyperlink>
                      <w:r w:rsidR="007909CA" w:rsidRPr="007909CA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</w:p>
                    <w:p w14:paraId="182FD702" w14:textId="77777777" w:rsidR="007909CA" w:rsidRPr="00C64488" w:rsidRDefault="007909CA" w:rsidP="00C64488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Trebuchet MS" w:hAnsi="Trebuchet MS"/>
                        </w:rPr>
                      </w:pPr>
                    </w:p>
                    <w:p w14:paraId="182FD703" w14:textId="77777777" w:rsidR="001B2141" w:rsidRPr="008C5A6E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DBCB1" w14:textId="77777777" w:rsidR="00B93F4F" w:rsidRDefault="00B93F4F" w:rsidP="009909CD">
      <w:pPr>
        <w:spacing w:after="0" w:line="240" w:lineRule="auto"/>
      </w:pPr>
      <w:r>
        <w:separator/>
      </w:r>
    </w:p>
  </w:endnote>
  <w:endnote w:type="continuationSeparator" w:id="0">
    <w:p w14:paraId="3D31F83D" w14:textId="77777777" w:rsidR="00B93F4F" w:rsidRDefault="00B93F4F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82158" w14:textId="77777777" w:rsidR="00A131B2" w:rsidRDefault="00A131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FD6A1" w14:textId="77777777" w:rsidR="00CA3ABB" w:rsidRDefault="00CA3ABB" w:rsidP="00CA3ABB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182FD6A3" wp14:editId="182FD6A4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82FD6A2" w14:textId="70D17447" w:rsidR="00CA3ABB" w:rsidRPr="00D46648" w:rsidRDefault="00CB64B5" w:rsidP="00CA3ABB">
    <w:pPr>
      <w:pStyle w:val="Footer"/>
      <w:jc w:val="center"/>
    </w:pPr>
    <w:proofErr w:type="spellStart"/>
    <w:r>
      <w:rPr>
        <w:rFonts w:ascii="Myriad Pro" w:hAnsi="Myriad Pro"/>
        <w:sz w:val="24"/>
        <w:szCs w:val="36"/>
      </w:rPr>
      <w:t>Etino</w:t>
    </w:r>
    <w:proofErr w:type="spellEnd"/>
    <w:r>
      <w:rPr>
        <w:rFonts w:ascii="Myriad Pro" w:hAnsi="Myriad Pro"/>
        <w:sz w:val="24"/>
        <w:szCs w:val="36"/>
      </w:rPr>
      <w:t xml:space="preserve"> won</w:t>
    </w:r>
    <w:r w:rsidR="00CA3ABB" w:rsidRPr="00EE63E2">
      <w:rPr>
        <w:rFonts w:ascii="Myriad Pro" w:hAnsi="Myriad Pro"/>
        <w:sz w:val="24"/>
        <w:szCs w:val="36"/>
      </w:rPr>
      <w:t xml:space="preserve"> </w:t>
    </w:r>
    <w:hyperlink r:id="rId2" w:history="1">
      <w:r w:rsidR="00A131B2" w:rsidRPr="00076A53">
        <w:rPr>
          <w:rStyle w:val="Hyperlink"/>
        </w:rPr>
        <w:t>https://gearup.wa.gov/students-families</w:t>
      </w:r>
    </w:hyperlink>
    <w:r w:rsidR="00A131B2">
      <w:t xml:space="preserve"> </w:t>
    </w:r>
    <w:r w:rsidR="00CA3ABB" w:rsidRPr="00EE63E2"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omw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kopwe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kae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ngeni</w:t>
    </w:r>
    <w:proofErr w:type="spellEnd"/>
    <w:r>
      <w:rPr>
        <w:rFonts w:ascii="Myriad Pro" w:hAnsi="Myriad Pro"/>
        <w:sz w:val="24"/>
        <w:szCs w:val="36"/>
      </w:rPr>
      <w:t xml:space="preserve"> me </w:t>
    </w:r>
    <w:proofErr w:type="spellStart"/>
    <w:r>
      <w:rPr>
        <w:rFonts w:ascii="Myriad Pro" w:hAnsi="Myriad Pro"/>
        <w:sz w:val="24"/>
        <w:szCs w:val="36"/>
      </w:rPr>
      <w:t>kuna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kewe</w:t>
    </w:r>
    <w:proofErr w:type="spellEnd"/>
    <w:r>
      <w:rPr>
        <w:rFonts w:ascii="Myriad Pro" w:hAnsi="Myriad Pro"/>
        <w:sz w:val="24"/>
        <w:szCs w:val="36"/>
      </w:rPr>
      <w:t xml:space="preserve"> pekin </w:t>
    </w:r>
    <w:proofErr w:type="spellStart"/>
    <w:r>
      <w:rPr>
        <w:rFonts w:ascii="Myriad Pro" w:hAnsi="Myriad Pro"/>
        <w:sz w:val="24"/>
        <w:szCs w:val="36"/>
      </w:rPr>
      <w:t>anins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omw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kopwe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anisi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noumw</w:t>
    </w:r>
    <w:proofErr w:type="spellEnd"/>
    <w:r>
      <w:rPr>
        <w:rFonts w:ascii="Myriad Pro" w:hAnsi="Myriad Pro"/>
        <w:sz w:val="24"/>
        <w:szCs w:val="36"/>
      </w:rPr>
      <w:t xml:space="preserve"> ewe me </w:t>
    </w:r>
    <w:proofErr w:type="spellStart"/>
    <w:r>
      <w:rPr>
        <w:rFonts w:ascii="Myriad Pro" w:hAnsi="Myriad Pro"/>
        <w:sz w:val="24"/>
        <w:szCs w:val="36"/>
      </w:rPr>
      <w:t>aakot</w:t>
    </w:r>
    <w:proofErr w:type="spellEnd"/>
    <w:r w:rsidR="00CA3ABB" w:rsidRPr="00EE63E2"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963FC" w14:textId="77777777" w:rsidR="00A131B2" w:rsidRDefault="00A131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AF275" w14:textId="77777777" w:rsidR="00B93F4F" w:rsidRDefault="00B93F4F" w:rsidP="009909CD">
      <w:pPr>
        <w:spacing w:after="0" w:line="240" w:lineRule="auto"/>
      </w:pPr>
      <w:r>
        <w:separator/>
      </w:r>
    </w:p>
  </w:footnote>
  <w:footnote w:type="continuationSeparator" w:id="0">
    <w:p w14:paraId="6405340D" w14:textId="77777777" w:rsidR="00B93F4F" w:rsidRDefault="00B93F4F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22311" w14:textId="77777777" w:rsidR="00A131B2" w:rsidRDefault="00A131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01126" w14:textId="77777777" w:rsidR="00A131B2" w:rsidRDefault="00A131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8A46D" w14:textId="77777777" w:rsidR="00A131B2" w:rsidRDefault="00A13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07F8"/>
    <w:multiLevelType w:val="hybridMultilevel"/>
    <w:tmpl w:val="D7B25A88"/>
    <w:lvl w:ilvl="0" w:tplc="C8A62C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E6A38"/>
    <w:multiLevelType w:val="hybridMultilevel"/>
    <w:tmpl w:val="6B5E963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B2494"/>
    <w:multiLevelType w:val="hybridMultilevel"/>
    <w:tmpl w:val="99CEF76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C3E1E"/>
    <w:multiLevelType w:val="hybridMultilevel"/>
    <w:tmpl w:val="9CA0331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701F9"/>
    <w:multiLevelType w:val="multilevel"/>
    <w:tmpl w:val="8B4C55C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E697F"/>
    <w:multiLevelType w:val="hybridMultilevel"/>
    <w:tmpl w:val="E2D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F6A1C"/>
    <w:multiLevelType w:val="hybridMultilevel"/>
    <w:tmpl w:val="041AD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475B2"/>
    <w:multiLevelType w:val="multilevel"/>
    <w:tmpl w:val="E3EEACD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C21824"/>
    <w:multiLevelType w:val="hybridMultilevel"/>
    <w:tmpl w:val="C5A4B1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E2AC1"/>
    <w:multiLevelType w:val="hybridMultilevel"/>
    <w:tmpl w:val="CD1C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07981"/>
    <w:multiLevelType w:val="multilevel"/>
    <w:tmpl w:val="457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7"/>
  </w:num>
  <w:num w:numId="3">
    <w:abstractNumId w:val="23"/>
  </w:num>
  <w:num w:numId="4">
    <w:abstractNumId w:val="7"/>
  </w:num>
  <w:num w:numId="5">
    <w:abstractNumId w:val="13"/>
  </w:num>
  <w:num w:numId="6">
    <w:abstractNumId w:val="12"/>
  </w:num>
  <w:num w:numId="7">
    <w:abstractNumId w:val="11"/>
  </w:num>
  <w:num w:numId="8">
    <w:abstractNumId w:val="15"/>
  </w:num>
  <w:num w:numId="9">
    <w:abstractNumId w:val="9"/>
  </w:num>
  <w:num w:numId="10">
    <w:abstractNumId w:val="5"/>
  </w:num>
  <w:num w:numId="11">
    <w:abstractNumId w:val="22"/>
  </w:num>
  <w:num w:numId="12">
    <w:abstractNumId w:val="29"/>
  </w:num>
  <w:num w:numId="13">
    <w:abstractNumId w:val="8"/>
  </w:num>
  <w:num w:numId="14">
    <w:abstractNumId w:val="17"/>
  </w:num>
  <w:num w:numId="15">
    <w:abstractNumId w:val="21"/>
  </w:num>
  <w:num w:numId="16">
    <w:abstractNumId w:val="10"/>
  </w:num>
  <w:num w:numId="17">
    <w:abstractNumId w:val="30"/>
  </w:num>
  <w:num w:numId="18">
    <w:abstractNumId w:val="6"/>
  </w:num>
  <w:num w:numId="19">
    <w:abstractNumId w:val="24"/>
  </w:num>
  <w:num w:numId="20">
    <w:abstractNumId w:val="32"/>
  </w:num>
  <w:num w:numId="21">
    <w:abstractNumId w:val="1"/>
  </w:num>
  <w:num w:numId="22">
    <w:abstractNumId w:val="3"/>
  </w:num>
  <w:num w:numId="23">
    <w:abstractNumId w:val="14"/>
  </w:num>
  <w:num w:numId="24">
    <w:abstractNumId w:val="34"/>
  </w:num>
  <w:num w:numId="25">
    <w:abstractNumId w:val="16"/>
  </w:num>
  <w:num w:numId="26">
    <w:abstractNumId w:val="28"/>
  </w:num>
  <w:num w:numId="27">
    <w:abstractNumId w:val="33"/>
  </w:num>
  <w:num w:numId="28">
    <w:abstractNumId w:val="2"/>
  </w:num>
  <w:num w:numId="29">
    <w:abstractNumId w:val="18"/>
  </w:num>
  <w:num w:numId="30">
    <w:abstractNumId w:val="4"/>
  </w:num>
  <w:num w:numId="31">
    <w:abstractNumId w:val="20"/>
  </w:num>
  <w:num w:numId="32">
    <w:abstractNumId w:val="25"/>
  </w:num>
  <w:num w:numId="33">
    <w:abstractNumId w:val="35"/>
  </w:num>
  <w:num w:numId="34">
    <w:abstractNumId w:val="27"/>
  </w:num>
  <w:num w:numId="35">
    <w:abstractNumId w:val="0"/>
  </w:num>
  <w:num w:numId="36">
    <w:abstractNumId w:val="26"/>
  </w:num>
  <w:num w:numId="37">
    <w:abstractNumId w:val="19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MzKxMDY0NLY0NjBX0lEKTi0uzszPAykwrAUA8BsGLCwAAAA="/>
  </w:docVars>
  <w:rsids>
    <w:rsidRoot w:val="001B2141"/>
    <w:rsid w:val="00057119"/>
    <w:rsid w:val="00076C3A"/>
    <w:rsid w:val="000C40B8"/>
    <w:rsid w:val="000E0CED"/>
    <w:rsid w:val="001733BE"/>
    <w:rsid w:val="00177EB2"/>
    <w:rsid w:val="001956B9"/>
    <w:rsid w:val="001A6610"/>
    <w:rsid w:val="001B2141"/>
    <w:rsid w:val="001D16DC"/>
    <w:rsid w:val="001D41E3"/>
    <w:rsid w:val="001D5F2E"/>
    <w:rsid w:val="00275C50"/>
    <w:rsid w:val="002D4D8B"/>
    <w:rsid w:val="002E6EB7"/>
    <w:rsid w:val="00300418"/>
    <w:rsid w:val="0034369A"/>
    <w:rsid w:val="00345F5E"/>
    <w:rsid w:val="00353205"/>
    <w:rsid w:val="003E771B"/>
    <w:rsid w:val="00406591"/>
    <w:rsid w:val="00414D69"/>
    <w:rsid w:val="00421993"/>
    <w:rsid w:val="004331FE"/>
    <w:rsid w:val="00436814"/>
    <w:rsid w:val="00442615"/>
    <w:rsid w:val="0047425E"/>
    <w:rsid w:val="004D131D"/>
    <w:rsid w:val="004D6BC5"/>
    <w:rsid w:val="00511D2F"/>
    <w:rsid w:val="005326F5"/>
    <w:rsid w:val="00532A29"/>
    <w:rsid w:val="00571AEF"/>
    <w:rsid w:val="005D50A9"/>
    <w:rsid w:val="005D5656"/>
    <w:rsid w:val="005E3E86"/>
    <w:rsid w:val="00602942"/>
    <w:rsid w:val="00603DF6"/>
    <w:rsid w:val="006207D8"/>
    <w:rsid w:val="00622246"/>
    <w:rsid w:val="00645074"/>
    <w:rsid w:val="00661D0B"/>
    <w:rsid w:val="00671A4B"/>
    <w:rsid w:val="00675C1D"/>
    <w:rsid w:val="00685C13"/>
    <w:rsid w:val="00693E7A"/>
    <w:rsid w:val="00696E04"/>
    <w:rsid w:val="006F45EA"/>
    <w:rsid w:val="0070210A"/>
    <w:rsid w:val="00703E58"/>
    <w:rsid w:val="00751295"/>
    <w:rsid w:val="00761661"/>
    <w:rsid w:val="00781C88"/>
    <w:rsid w:val="00784F1D"/>
    <w:rsid w:val="00790717"/>
    <w:rsid w:val="007909CA"/>
    <w:rsid w:val="007B3827"/>
    <w:rsid w:val="007E0452"/>
    <w:rsid w:val="008110A7"/>
    <w:rsid w:val="00813A3D"/>
    <w:rsid w:val="00841577"/>
    <w:rsid w:val="00854BA0"/>
    <w:rsid w:val="00862933"/>
    <w:rsid w:val="00872F67"/>
    <w:rsid w:val="00874387"/>
    <w:rsid w:val="00883CD0"/>
    <w:rsid w:val="008916E0"/>
    <w:rsid w:val="008A4FE5"/>
    <w:rsid w:val="008F484C"/>
    <w:rsid w:val="00972CAE"/>
    <w:rsid w:val="00980FFC"/>
    <w:rsid w:val="00981E73"/>
    <w:rsid w:val="009909CD"/>
    <w:rsid w:val="009B09EE"/>
    <w:rsid w:val="009C6715"/>
    <w:rsid w:val="00A131B2"/>
    <w:rsid w:val="00A20D47"/>
    <w:rsid w:val="00A25076"/>
    <w:rsid w:val="00A51106"/>
    <w:rsid w:val="00A924DC"/>
    <w:rsid w:val="00AC67ED"/>
    <w:rsid w:val="00B044CD"/>
    <w:rsid w:val="00B53C93"/>
    <w:rsid w:val="00B63C34"/>
    <w:rsid w:val="00B646B2"/>
    <w:rsid w:val="00B841AC"/>
    <w:rsid w:val="00B84392"/>
    <w:rsid w:val="00B91A1C"/>
    <w:rsid w:val="00B93F4F"/>
    <w:rsid w:val="00BC2BDD"/>
    <w:rsid w:val="00BD0ADF"/>
    <w:rsid w:val="00BD3320"/>
    <w:rsid w:val="00BF154F"/>
    <w:rsid w:val="00C124B0"/>
    <w:rsid w:val="00C64488"/>
    <w:rsid w:val="00C7131B"/>
    <w:rsid w:val="00C7202C"/>
    <w:rsid w:val="00C91747"/>
    <w:rsid w:val="00CA36F6"/>
    <w:rsid w:val="00CA3ABB"/>
    <w:rsid w:val="00CB64B5"/>
    <w:rsid w:val="00CD2DEC"/>
    <w:rsid w:val="00CE5BCB"/>
    <w:rsid w:val="00CF1D50"/>
    <w:rsid w:val="00D07E4F"/>
    <w:rsid w:val="00D14F9D"/>
    <w:rsid w:val="00D257AF"/>
    <w:rsid w:val="00D321C2"/>
    <w:rsid w:val="00DD3950"/>
    <w:rsid w:val="00F010F1"/>
    <w:rsid w:val="00F35BE3"/>
    <w:rsid w:val="00F40A18"/>
    <w:rsid w:val="00F56DB3"/>
    <w:rsid w:val="00F95852"/>
    <w:rsid w:val="00FB79AA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FD681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ghtList-Accent4">
    <w:name w:val="Light List Accent 4"/>
    <w:basedOn w:val="TableNormal"/>
    <w:uiPriority w:val="61"/>
    <w:rsid w:val="00B63C34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band1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63C34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E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E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E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E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6">
    <w:name w:val="Grid Table 1 Light Accent 6"/>
    <w:basedOn w:val="TableNormal"/>
    <w:uiPriority w:val="46"/>
    <w:rsid w:val="00B63C34"/>
    <w:pPr>
      <w:spacing w:after="0" w:line="240" w:lineRule="auto"/>
    </w:pPr>
    <w:tblPr>
      <w:tblStyleRowBandSize w:val="1"/>
      <w:tblStyleColBandSize w:val="1"/>
      <w:tblBorders>
        <w:top w:val="single" w:sz="4" w:space="0" w:color="D8BED7" w:themeColor="accent6" w:themeTint="66"/>
        <w:left w:val="single" w:sz="4" w:space="0" w:color="D8BED7" w:themeColor="accent6" w:themeTint="66"/>
        <w:bottom w:val="single" w:sz="4" w:space="0" w:color="D8BED7" w:themeColor="accent6" w:themeTint="66"/>
        <w:right w:val="single" w:sz="4" w:space="0" w:color="D8BED7" w:themeColor="accent6" w:themeTint="66"/>
        <w:insideH w:val="single" w:sz="4" w:space="0" w:color="D8BED7" w:themeColor="accent6" w:themeTint="66"/>
        <w:insideV w:val="single" w:sz="4" w:space="0" w:color="D8BED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B6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13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gfuture.collegeboard.org/find-colleges/how-find-your-college-fit" TargetMode="External"/><Relationship Id="rId18" Type="http://schemas.openxmlformats.org/officeDocument/2006/relationships/hyperlink" Target="http://www.khanacademy.org/test-prep/sat" TargetMode="External"/><Relationship Id="rId26" Type="http://schemas.openxmlformats.org/officeDocument/2006/relationships/hyperlink" Target="http://pics.collegetrends.org/myths.cfm" TargetMode="External"/><Relationship Id="rId39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nacacnet.org/studentinfo/articles/Pages/Preparing-for-College-Junior-Checklist.aspx" TargetMode="External"/><Relationship Id="rId34" Type="http://schemas.openxmlformats.org/officeDocument/2006/relationships/hyperlink" Target="http://www.cappex.com/" TargetMode="External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ccrscenter.org/products-resources/resource-database/maximizing-college-choice-process-increase-fit-match" TargetMode="External"/><Relationship Id="rId17" Type="http://schemas.openxmlformats.org/officeDocument/2006/relationships/hyperlink" Target="http://www.ccrscenter.org/products-resources/resource-database/maximizing-college-choice-process-increase-fit-match" TargetMode="External"/><Relationship Id="rId25" Type="http://schemas.openxmlformats.org/officeDocument/2006/relationships/hyperlink" Target="http://www.nacacnet.org/studentinfo/articles/Pages/Preparing-for-College-Junior-Checklist.aspx" TargetMode="External"/><Relationship Id="rId33" Type="http://schemas.openxmlformats.org/officeDocument/2006/relationships/hyperlink" Target="http://www.collegeraptor.com/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crscenter.org/products-resources/resource-database/maximizing-college-choice-process-increase-fit-match" TargetMode="External"/><Relationship Id="rId20" Type="http://schemas.openxmlformats.org/officeDocument/2006/relationships/hyperlink" Target="https://studentaid.ed.gov/sa/prepare-for-college/checklists/11th-grade" TargetMode="External"/><Relationship Id="rId29" Type="http://schemas.openxmlformats.org/officeDocument/2006/relationships/hyperlink" Target="http://www.cappex.com/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yperlink" Target="https://studentaid.ed.gov/sa/prepare-for-college/checklists/11th-grade" TargetMode="External"/><Relationship Id="rId32" Type="http://schemas.openxmlformats.org/officeDocument/2006/relationships/hyperlink" Target="http://www.bigfuture.collegeboard.org/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s://bigfuture.collegeboard.org/find-colleges/how-find-your-college-fit" TargetMode="External"/><Relationship Id="rId23" Type="http://schemas.openxmlformats.org/officeDocument/2006/relationships/hyperlink" Target="http://www.khanacademy.org" TargetMode="External"/><Relationship Id="rId28" Type="http://schemas.openxmlformats.org/officeDocument/2006/relationships/hyperlink" Target="http://www.collegeraptor.com/" TargetMode="External"/><Relationship Id="rId36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yperlink" Target="http://www.khanacademy.org" TargetMode="External"/><Relationship Id="rId31" Type="http://schemas.openxmlformats.org/officeDocument/2006/relationships/hyperlink" Target="http://pics.collegetrends.org/myths.cfm" TargetMode="External"/><Relationship Id="rId44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crscenter.org/products-resources/resource-database/maximizing-college-choice-process-increase-fit-match" TargetMode="External"/><Relationship Id="rId22" Type="http://schemas.openxmlformats.org/officeDocument/2006/relationships/hyperlink" Target="http://www.khanacademy.org/test-prep/sat" TargetMode="External"/><Relationship Id="rId27" Type="http://schemas.openxmlformats.org/officeDocument/2006/relationships/hyperlink" Target="http://www.bigfuture.collegeboard.org/" TargetMode="External"/><Relationship Id="rId30" Type="http://schemas.openxmlformats.org/officeDocument/2006/relationships/hyperlink" Target="http://www.nces.ed.gov/collegenavigator" TargetMode="External"/><Relationship Id="rId35" Type="http://schemas.openxmlformats.org/officeDocument/2006/relationships/hyperlink" Target="http://www.nces.ed.gov/collegenavigator" TargetMode="External"/><Relationship Id="rId43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D1936"/>
    <w:rsid w:val="00623A8C"/>
    <w:rsid w:val="008B0559"/>
    <w:rsid w:val="008C7997"/>
    <w:rsid w:val="00A31BA8"/>
    <w:rsid w:val="00A523FA"/>
    <w:rsid w:val="00BD4B9E"/>
    <w:rsid w:val="00E0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C8AC58-BEE7-4AB1-B2B3-59FDB67946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304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23</cp:revision>
  <cp:lastPrinted>2015-05-28T22:43:00Z</cp:lastPrinted>
  <dcterms:created xsi:type="dcterms:W3CDTF">2015-06-17T22:18:00Z</dcterms:created>
  <dcterms:modified xsi:type="dcterms:W3CDTF">2021-08-27T18:28:00Z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