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73EA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A17A5" w14:textId="60A89AD1" w:rsidR="00F010F1" w:rsidRPr="00007840" w:rsidRDefault="00A63089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00784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11</w:t>
                            </w:r>
                            <w:r w:rsidR="00007840" w:rsidRPr="0000784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0784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0279D024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314A17A5" w14:textId="60A89AD1" w:rsidR="00F010F1" w:rsidRPr="00007840" w:rsidRDefault="00A63089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3C10FF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00784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11</w:t>
                      </w:r>
                      <w:r w:rsidR="00007840" w:rsidRPr="00007840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0784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0279D024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7199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E6D1A5C" w14:textId="3CC9BE4F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007840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5A98FBDC" w14:textId="61349FEC" w:rsidR="009909CD" w:rsidRPr="009909CD" w:rsidRDefault="0000784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096874" w:rsidRPr="00096874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096874" w:rsidRPr="00096874">
                              <w:rPr>
                                <w:rFonts w:ascii="Myriad Pro" w:hAnsi="Myriad Pro"/>
                                <w:sz w:val="36"/>
                              </w:rPr>
                              <w:t>— News &amp; Information</w:t>
                            </w:r>
                          </w:p>
                          <w:p w14:paraId="3A0308D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F07199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E6D1A5C" w14:textId="3CC9BE4F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007840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5A98FBDC" w14:textId="61349FEC" w:rsidR="009909CD" w:rsidRPr="009909CD" w:rsidRDefault="0000784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 xml:space="preserve">Aakoten </w:t>
                      </w:r>
                      <w:r w:rsidR="00096874" w:rsidRPr="00096874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r w:rsidR="00096874" w:rsidRPr="00096874">
                        <w:rPr>
                          <w:rFonts w:ascii="Myriad Pro" w:hAnsi="Myriad Pro"/>
                          <w:sz w:val="36"/>
                        </w:rPr>
                        <w:t>— News &amp; Information</w:t>
                      </w:r>
                    </w:p>
                    <w:p w14:paraId="3A0308D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1777C8C" w14:textId="77777777" w:rsidR="001B2141" w:rsidRDefault="00A6308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67D684" wp14:editId="529D72F9">
                <wp:simplePos x="0" y="0"/>
                <wp:positionH relativeFrom="column">
                  <wp:posOffset>12700</wp:posOffset>
                </wp:positionH>
                <wp:positionV relativeFrom="paragraph">
                  <wp:posOffset>242570</wp:posOffset>
                </wp:positionV>
                <wp:extent cx="5494020" cy="673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73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13EC0" w14:textId="184BDB36" w:rsidR="00E805E9" w:rsidRPr="00153922" w:rsidRDefault="008F58F0" w:rsidP="00E805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153922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>Achokukunano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>Kefinin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E805E9" w:rsidRPr="00153922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College </w:t>
                            </w:r>
                          </w:p>
                          <w:p w14:paraId="59611780" w14:textId="40F763D8" w:rsidR="00724F5F" w:rsidRPr="00153922" w:rsidRDefault="008F58F0" w:rsidP="00A630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Cs w:val="26"/>
                              </w:rPr>
                            </w:pPr>
                            <w:proofErr w:type="gram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</w:t>
                            </w:r>
                            <w:proofErr w:type="gram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iei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afatafat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Pesei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finata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are a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mwochen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angang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unusan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sopweno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kaeo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awewe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ew</w:t>
                            </w:r>
                            <w:proofErr w:type="spellEnd"/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r w:rsidR="00085FDE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apprenticeship,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ew</w:t>
                            </w:r>
                            <w:proofErr w:type="spellEnd"/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technical school,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ew</w:t>
                            </w:r>
                            <w:proofErr w:type="spellEnd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ruu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>-</w:t>
                            </w:r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ier</w:t>
                            </w:r>
                            <w:proofErr w:type="spellEnd"/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ruanu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>-</w:t>
                            </w:r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ier</w:t>
                            </w:r>
                            <w:proofErr w:type="spellEnd"/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college),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poputani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angangen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sounfiu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. Are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pwapwaiti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ne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sukunen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sounfiu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porous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emon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guidance counselor </w:t>
                            </w:r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fan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iten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poputani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angangen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amasowa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taropwen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tungor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. </w:t>
                            </w:r>
                          </w:p>
                          <w:p w14:paraId="7CCF7BD6" w14:textId="082D569E" w:rsidR="00085FDE" w:rsidRPr="00153922" w:rsidRDefault="008F58F0" w:rsidP="00A63089">
                            <w:pPr>
                              <w:pStyle w:val="NormalWeb"/>
                              <w:spacing w:after="0" w:afterAutospacing="0"/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</w:pPr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En me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semirit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oupwe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sopwosopwono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ne</w:t>
                            </w:r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angei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ioni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porousen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24F5F"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6"/>
                                <w:lang w:val="fr-FR"/>
                              </w:rPr>
                              <w:t>college</w:t>
                            </w:r>
                            <w:proofErr w:type="spellEnd"/>
                            <w:r w:rsidR="00724F5F"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6"/>
                                <w:lang w:val="fr-FR"/>
                              </w:rPr>
                              <w:t xml:space="preserve"> information</w:t>
                            </w:r>
                            <w:r w:rsidR="00724F5F" w:rsidRPr="00153922">
                              <w:rPr>
                                <w:rStyle w:val="Strong"/>
                                <w:rFonts w:ascii="Trebuchet MS" w:hAnsi="Trebuchet MS"/>
                                <w:szCs w:val="26"/>
                                <w:lang w:val="fr-FR"/>
                              </w:rPr>
                              <w:t>.</w:t>
                            </w:r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Soposopono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ne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tungor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won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ew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college</w:t>
                            </w:r>
                            <w:r w:rsidR="00096874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’s</w:t>
                            </w:r>
                            <w:proofErr w:type="spellEnd"/>
                            <w:r w:rsidR="00096874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admission</w:t>
                            </w:r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website</w:t>
                            </w:r>
                            <w:proofErr w:type="spellEnd"/>
                            <w:r w:rsidR="00085FD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anisi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serafo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ne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anapano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sinei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usun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college</w:t>
                            </w:r>
                            <w:proofErr w:type="spellEnd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me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affata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college</w:t>
                            </w:r>
                            <w:proofErr w:type="spellEnd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an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sinei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pwe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semirit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mei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pwapwaiti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. </w:t>
                            </w:r>
                          </w:p>
                          <w:p w14:paraId="3ECEC7FD" w14:textId="77777777" w:rsidR="00085FDE" w:rsidRPr="00153922" w:rsidRDefault="00085FDE" w:rsidP="00A63089">
                            <w:pPr>
                              <w:spacing w:after="0" w:line="240" w:lineRule="auto"/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  <w:lang w:val="fr-FR"/>
                              </w:rPr>
                            </w:pPr>
                          </w:p>
                          <w:p w14:paraId="1DDB0982" w14:textId="4CC69348" w:rsidR="00E366FE" w:rsidRPr="00153922" w:rsidRDefault="000F0D8E" w:rsidP="00A6308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achokukunano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kefinin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085FDE"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college,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fori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poputa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ren an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awora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echo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taropwe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atettenatiw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ekkewe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masengeni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oukuk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mwochen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085FDE"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have your child begin by making a list</w:t>
                            </w:r>
                            <w:r w:rsidR="00096874"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of </w:t>
                            </w:r>
                            <w:r w:rsidR="00085FDE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schools that meet criteria and preferences (</w:t>
                            </w:r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awewe</w:t>
                            </w:r>
                            <w:proofErr w:type="spellEnd"/>
                            <w:r w:rsidR="00085FDE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nonnon</w:t>
                            </w:r>
                            <w:proofErr w:type="spellEnd"/>
                            <w:r w:rsidR="00085FDE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nenien</w:t>
                            </w:r>
                            <w:proofErr w:type="spellEnd"/>
                            <w:r w:rsidR="00085FDE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niwin</w:t>
                            </w:r>
                            <w:proofErr w:type="spellEnd"/>
                            <w:r w:rsidR="00085FDE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academic majors,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085FDE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special programs).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pwounu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ekkewe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popun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anongonong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won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auchear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poputa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ne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atetteni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ekkewe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sukun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mak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won ewe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taropwe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77087679" w14:textId="381B96ED" w:rsidR="00085FDE" w:rsidRPr="00153922" w:rsidRDefault="00D879B1" w:rsidP="00A63089">
                            <w:pPr>
                              <w:pStyle w:val="NormalWeb"/>
                              <w:spacing w:after="0" w:afterAutospacing="0"/>
                              <w:rPr>
                                <w:rFonts w:ascii="Trebuchet MS" w:hAnsi="Trebuchet MS"/>
                                <w:szCs w:val="26"/>
                              </w:rPr>
                            </w:pP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Pesei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serafo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college fairs,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fiti</w:t>
                            </w:r>
                            <w:proofErr w:type="spellEnd"/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college nights, </w:t>
                            </w:r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me porous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angangen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ewe 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college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tori ewe 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>high school</w:t>
                            </w:r>
                            <w:r w:rsidR="00085FDE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Soposoponon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ouwa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kutta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pwan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ekkoch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nge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kopwe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aea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ekkei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pisekin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r w:rsidR="00085FDE" w:rsidRPr="00153922">
                              <w:rPr>
                                <w:rFonts w:ascii="Trebuchet MS" w:hAnsi="Trebuchet MS"/>
                                <w:szCs w:val="26"/>
                              </w:rPr>
                              <w:t>online:</w:t>
                            </w:r>
                          </w:p>
                          <w:p w14:paraId="1AB5ED48" w14:textId="77777777" w:rsidR="00724F5F" w:rsidRPr="00153922" w:rsidRDefault="00724F5F" w:rsidP="00A6308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15392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05C973B" w14:textId="2CC78E6E" w:rsidR="00096874" w:rsidRPr="00153922" w:rsidRDefault="00096874" w:rsidP="00A6308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Ch</w:t>
                            </w:r>
                            <w:r w:rsidR="00D879B1"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eck</w:t>
                            </w: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out a College: </w:t>
                            </w:r>
                            <w:hyperlink r:id="rId12" w:history="1">
                              <w:r w:rsidRPr="00153922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www.checkoutacollege.com</w:t>
                              </w:r>
                            </w:hyperlink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0B22957E" w14:textId="77777777" w:rsidR="00096874" w:rsidRPr="00153922" w:rsidRDefault="00096874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College Navigator: </w:t>
                            </w:r>
                            <w:hyperlink r:id="rId13" w:history="1">
                              <w:r w:rsidRPr="00153922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www.nces.ed.gov/collegenavigator</w:t>
                              </w:r>
                            </w:hyperlink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48CDBB32" w14:textId="77777777" w:rsidR="00724F5F" w:rsidRPr="00153922" w:rsidRDefault="00724F5F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BigFuture</w:t>
                            </w:r>
                            <w:proofErr w:type="spellEnd"/>
                            <w:r w:rsidR="00E366FE"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Pr="00153922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www.bigfuture.collegeboard.org</w:t>
                              </w:r>
                            </w:hyperlink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17933E64" w14:textId="77777777" w:rsidR="00096874" w:rsidRPr="00153922" w:rsidRDefault="00096874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Unigo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: </w:t>
                            </w:r>
                            <w:hyperlink r:id="rId15" w:history="1">
                              <w:r w:rsidRPr="00153922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www.unigo.com</w:t>
                              </w:r>
                            </w:hyperlink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06CD31E9" w14:textId="77777777" w:rsidR="00724F5F" w:rsidRPr="00153922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College Raptor</w:t>
                            </w:r>
                            <w:r w:rsidR="00E366FE"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6" w:history="1">
                              <w:r w:rsidRPr="00153922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www.collegeraptor.com</w:t>
                              </w:r>
                            </w:hyperlink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0900783D" w14:textId="77777777" w:rsidR="00724F5F" w:rsidRPr="00153922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Cappex</w:t>
                            </w:r>
                            <w:proofErr w:type="spellEnd"/>
                            <w:r w:rsidR="00E366FE"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7" w:history="1">
                              <w:r w:rsidRPr="00153922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www.cappex.com</w:t>
                              </w:r>
                            </w:hyperlink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72115F4C" w14:textId="77777777" w:rsidR="001B5B1E" w:rsidRDefault="001B5B1E" w:rsidP="00E805E9">
                            <w:pPr>
                              <w:pStyle w:val="ListParagraph"/>
                              <w:spacing w:after="0" w:line="240" w:lineRule="atLeast"/>
                              <w:ind w:left="1440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D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pt;margin-top:19.1pt;width:432.6pt;height:5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ORDwIAAPwDAAAOAAAAZHJzL2Uyb0RvYy54bWysU9tu2zAMfR+wfxD0vthJk7Yx4hRduw4D&#10;ugvQ7gMYWY6FSaImKbGzry8lp1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" filled="f" stroked="f">
                <v:textbox>
                  <w:txbxContent>
                    <w:p w14:paraId="3FD13EC0" w14:textId="184BDB36" w:rsidR="00E805E9" w:rsidRPr="00153922" w:rsidRDefault="008F58F0" w:rsidP="00E805E9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</w:pPr>
                      <w:proofErr w:type="spellStart"/>
                      <w:r w:rsidRPr="00153922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>Achokukunano</w:t>
                      </w:r>
                      <w:proofErr w:type="spellEnd"/>
                      <w:r w:rsidRPr="00153922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>Kefinin</w:t>
                      </w:r>
                      <w:proofErr w:type="spellEnd"/>
                      <w:r w:rsidRPr="00153922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 </w:t>
                      </w:r>
                      <w:r w:rsidR="00E805E9" w:rsidRPr="00153922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College </w:t>
                      </w:r>
                    </w:p>
                    <w:p w14:paraId="59611780" w14:textId="40F763D8" w:rsidR="00724F5F" w:rsidRPr="00153922" w:rsidRDefault="008F58F0" w:rsidP="00A6308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Cs w:val="26"/>
                        </w:rPr>
                      </w:pPr>
                      <w:proofErr w:type="gram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</w:t>
                      </w:r>
                      <w:proofErr w:type="gram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iei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fansoun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fiti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an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mei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afatafat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.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Pesei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noumw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semirit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an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finata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are a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mwochen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angang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unusan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sopweno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an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sukun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ika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kaeo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>(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awewe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ren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ew</w:t>
                      </w:r>
                      <w:proofErr w:type="spellEnd"/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r w:rsidR="00085FDE" w:rsidRPr="00153922">
                        <w:rPr>
                          <w:rFonts w:ascii="Trebuchet MS" w:hAnsi="Trebuchet MS"/>
                          <w:szCs w:val="26"/>
                        </w:rPr>
                        <w:t xml:space="preserve">apprenticeship,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ew</w:t>
                      </w:r>
                      <w:proofErr w:type="spellEnd"/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 technical school,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ew</w:t>
                      </w:r>
                      <w:proofErr w:type="spellEnd"/>
                      <w:r w:rsidR="00E366FE"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ruu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>-</w:t>
                      </w:r>
                      <w:r w:rsidRPr="00153922">
                        <w:rPr>
                          <w:rFonts w:ascii="Trebuchet MS" w:hAnsi="Trebuchet MS"/>
                          <w:szCs w:val="26"/>
                        </w:rPr>
                        <w:t>ier</w:t>
                      </w:r>
                      <w:proofErr w:type="spellEnd"/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ika</w:t>
                      </w:r>
                      <w:proofErr w:type="spellEnd"/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ruanu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>-</w:t>
                      </w:r>
                      <w:r w:rsidRPr="00153922">
                        <w:rPr>
                          <w:rFonts w:ascii="Trebuchet MS" w:hAnsi="Trebuchet MS"/>
                          <w:szCs w:val="26"/>
                        </w:rPr>
                        <w:t>ier</w:t>
                      </w:r>
                      <w:proofErr w:type="spellEnd"/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 college),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ika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poputani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angangen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sounfiu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. Are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chon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sukun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ra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pwapwaiti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ne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fiti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sukunen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sounfiu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repwe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porous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ngeni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emon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guidance counselor </w:t>
                      </w:r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fan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iten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poputani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angangen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amasowa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taropwen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tungor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. </w:t>
                      </w:r>
                    </w:p>
                    <w:p w14:paraId="7CCF7BD6" w14:textId="082D569E" w:rsidR="00085FDE" w:rsidRPr="00153922" w:rsidRDefault="008F58F0" w:rsidP="00A63089">
                      <w:pPr>
                        <w:pStyle w:val="NormalWeb"/>
                        <w:spacing w:after="0" w:afterAutospacing="0"/>
                        <w:rPr>
                          <w:rFonts w:ascii="Trebuchet MS" w:hAnsi="Trebuchet MS"/>
                          <w:szCs w:val="26"/>
                          <w:lang w:val="fr-FR"/>
                        </w:rPr>
                      </w:pPr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En me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noumw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semirit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oupwe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sopwosopwono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ne</w:t>
                      </w:r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angei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me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ioni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porousen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24F5F" w:rsidRPr="00153922">
                        <w:rPr>
                          <w:rStyle w:val="Strong"/>
                          <w:rFonts w:ascii="Trebuchet MS" w:hAnsi="Trebuchet MS"/>
                          <w:b w:val="0"/>
                          <w:szCs w:val="26"/>
                          <w:lang w:val="fr-FR"/>
                        </w:rPr>
                        <w:t>college</w:t>
                      </w:r>
                      <w:proofErr w:type="spellEnd"/>
                      <w:r w:rsidR="00724F5F" w:rsidRPr="00153922">
                        <w:rPr>
                          <w:rStyle w:val="Strong"/>
                          <w:rFonts w:ascii="Trebuchet MS" w:hAnsi="Trebuchet MS"/>
                          <w:b w:val="0"/>
                          <w:szCs w:val="26"/>
                          <w:lang w:val="fr-FR"/>
                        </w:rPr>
                        <w:t xml:space="preserve"> information</w:t>
                      </w:r>
                      <w:r w:rsidR="00724F5F" w:rsidRPr="00153922">
                        <w:rPr>
                          <w:rStyle w:val="Strong"/>
                          <w:rFonts w:ascii="Trebuchet MS" w:hAnsi="Trebuchet MS"/>
                          <w:szCs w:val="26"/>
                          <w:lang w:val="fr-FR"/>
                        </w:rPr>
                        <w:t>.</w:t>
                      </w:r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Soposopono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ne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tungor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won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ew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college</w:t>
                      </w:r>
                      <w:r w:rsidR="00096874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’s</w:t>
                      </w:r>
                      <w:proofErr w:type="spellEnd"/>
                      <w:r w:rsidR="00096874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admission</w:t>
                      </w:r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website</w:t>
                      </w:r>
                      <w:proofErr w:type="spellEnd"/>
                      <w:r w:rsidR="00085FD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epwe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anisi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noumw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ewe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serafo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ne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anapano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an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sinei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usun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college</w:t>
                      </w:r>
                      <w:proofErr w:type="spellEnd"/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me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epwe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affata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ngeni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ewe </w:t>
                      </w:r>
                      <w:proofErr w:type="spellStart"/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college</w:t>
                      </w:r>
                      <w:proofErr w:type="spellEnd"/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an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epwe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sinei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pwe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noumw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ewe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semirit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mei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pwapwaiti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. </w:t>
                      </w:r>
                    </w:p>
                    <w:p w14:paraId="3ECEC7FD" w14:textId="77777777" w:rsidR="00085FDE" w:rsidRPr="00153922" w:rsidRDefault="00085FDE" w:rsidP="00A63089">
                      <w:pPr>
                        <w:spacing w:after="0" w:line="240" w:lineRule="auto"/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  <w:lang w:val="fr-FR"/>
                        </w:rPr>
                      </w:pPr>
                    </w:p>
                    <w:p w14:paraId="1DDB0982" w14:textId="4CC69348" w:rsidR="00E366FE" w:rsidRPr="00153922" w:rsidRDefault="000F0D8E" w:rsidP="00A63089"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Ren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achokukunano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kefinin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r w:rsidR="00085FDE"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college,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fori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poputa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ren an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awora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echo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taropwe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atettenatiw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ekkewe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sukun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masengeni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oukuk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mwochen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r w:rsidR="00085FDE"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have your child begin by making a list</w:t>
                      </w:r>
                      <w:r w:rsidR="00096874"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of </w:t>
                      </w:r>
                      <w:r w:rsidR="00085FDE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schools that meet criteria and preferences (</w:t>
                      </w:r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ren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awewe</w:t>
                      </w:r>
                      <w:proofErr w:type="spellEnd"/>
                      <w:r w:rsidR="00085FDE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nonnon</w:t>
                      </w:r>
                      <w:proofErr w:type="spellEnd"/>
                      <w:r w:rsidR="00085FDE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nenien</w:t>
                      </w:r>
                      <w:proofErr w:type="spellEnd"/>
                      <w:r w:rsidR="00085FDE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niwin</w:t>
                      </w:r>
                      <w:proofErr w:type="spellEnd"/>
                      <w:r w:rsidR="00085FDE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academic majors,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085FDE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special programs).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pwounu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ekkewe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popun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anongonong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won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auchear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poputa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ne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atetteni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ekkewe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sukun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mak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won ewe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taropwe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</w:p>
                    <w:p w14:paraId="77087679" w14:textId="381B96ED" w:rsidR="00085FDE" w:rsidRPr="00153922" w:rsidRDefault="00D879B1" w:rsidP="00A63089">
                      <w:pPr>
                        <w:pStyle w:val="NormalWeb"/>
                        <w:spacing w:after="0" w:afterAutospacing="0"/>
                        <w:rPr>
                          <w:rFonts w:ascii="Trebuchet MS" w:hAnsi="Trebuchet MS"/>
                          <w:szCs w:val="26"/>
                        </w:rPr>
                      </w:pP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Pesei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noumw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serafo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an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fiti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college fairs,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fiti</w:t>
                      </w:r>
                      <w:proofErr w:type="spellEnd"/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 college nights, </w:t>
                      </w:r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me porous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ngeni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chon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angangen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ewe 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college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mei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tori ewe 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>high school</w:t>
                      </w:r>
                      <w:r w:rsidR="00085FDE" w:rsidRPr="00153922">
                        <w:rPr>
                          <w:rFonts w:ascii="Trebuchet MS" w:hAnsi="Trebuchet MS"/>
                          <w:szCs w:val="26"/>
                        </w:rPr>
                        <w:t xml:space="preserve">.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Soposoponon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noumw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semirit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ouwa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tongeni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kutta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pwan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ekkoch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college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nge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kopwe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aea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ekkei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pisekin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r w:rsidR="00085FDE" w:rsidRPr="00153922">
                        <w:rPr>
                          <w:rFonts w:ascii="Trebuchet MS" w:hAnsi="Trebuchet MS"/>
                          <w:szCs w:val="26"/>
                        </w:rPr>
                        <w:t>online:</w:t>
                      </w:r>
                    </w:p>
                    <w:p w14:paraId="1AB5ED48" w14:textId="77777777" w:rsidR="00724F5F" w:rsidRPr="00153922" w:rsidRDefault="00724F5F" w:rsidP="00A6308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153922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505C973B" w14:textId="2CC78E6E" w:rsidR="00096874" w:rsidRPr="00153922" w:rsidRDefault="00096874" w:rsidP="00A6308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Ch</w:t>
                      </w:r>
                      <w:r w:rsidR="00D879B1"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eck</w:t>
                      </w: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out a College: </w:t>
                      </w:r>
                      <w:hyperlink r:id="rId18" w:history="1">
                        <w:r w:rsidRPr="00153922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www.checkoutacollege.com</w:t>
                        </w:r>
                      </w:hyperlink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0B22957E" w14:textId="77777777" w:rsidR="00096874" w:rsidRPr="00153922" w:rsidRDefault="00096874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College Navigator: </w:t>
                      </w:r>
                      <w:hyperlink r:id="rId19" w:history="1">
                        <w:r w:rsidRPr="00153922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www.nces.ed.gov/collegenavigator</w:t>
                        </w:r>
                      </w:hyperlink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48CDBB32" w14:textId="77777777" w:rsidR="00724F5F" w:rsidRPr="00153922" w:rsidRDefault="00724F5F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BigFuture</w:t>
                      </w:r>
                      <w:proofErr w:type="spellEnd"/>
                      <w:r w:rsidR="00E366FE"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:</w:t>
                      </w: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hyperlink r:id="rId20" w:history="1">
                        <w:r w:rsidRPr="00153922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www.bigfuture.collegeboard.org</w:t>
                        </w:r>
                      </w:hyperlink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17933E64" w14:textId="77777777" w:rsidR="00096874" w:rsidRPr="00153922" w:rsidRDefault="00096874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Unigo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: </w:t>
                      </w:r>
                      <w:hyperlink r:id="rId21" w:history="1">
                        <w:r w:rsidRPr="00153922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www.unigo.com</w:t>
                        </w:r>
                      </w:hyperlink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06CD31E9" w14:textId="77777777" w:rsidR="00724F5F" w:rsidRPr="00153922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College Raptor</w:t>
                      </w:r>
                      <w:r w:rsidR="00E366FE"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:</w:t>
                      </w: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hyperlink r:id="rId22" w:history="1">
                        <w:r w:rsidRPr="00153922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www.collegeraptor.com</w:t>
                        </w:r>
                      </w:hyperlink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0900783D" w14:textId="77777777" w:rsidR="00724F5F" w:rsidRPr="00153922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Cappex</w:t>
                      </w:r>
                      <w:proofErr w:type="spellEnd"/>
                      <w:r w:rsidR="00E366FE"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:</w:t>
                      </w: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hyperlink r:id="rId23" w:history="1">
                        <w:r w:rsidRPr="00153922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www.cappex.com</w:t>
                        </w:r>
                      </w:hyperlink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72115F4C" w14:textId="77777777" w:rsidR="001B5B1E" w:rsidRDefault="001B5B1E" w:rsidP="00E805E9">
                      <w:pPr>
                        <w:pStyle w:val="ListParagraph"/>
                        <w:spacing w:after="0" w:line="240" w:lineRule="atLeast"/>
                        <w:ind w:left="1440"/>
                        <w:jc w:val="right"/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F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36FCC6" wp14:editId="068BE6EA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87596" w14:textId="6AD57888" w:rsidR="00CA36F6" w:rsidRPr="003C10FF" w:rsidRDefault="00D879B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FCC6" id="Text Box 8" o:spid="_x0000_s1029" type="#_x0000_t202" style="position:absolute;margin-left:524.75pt;margin-top:512.9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iDqQIAANAFAAAOAAAAZHJzL2Uyb0RvYy54bWysVEtPGzEQvlfqf7B8L5uQEG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" fillcolor="#c59dc3 [1945]" stroked="f" strokeweight=".5pt">
                <v:textbox>
                  <w:txbxContent>
                    <w:p w14:paraId="08187596" w14:textId="6AD57888" w:rsidR="00CA36F6" w:rsidRPr="003C10FF" w:rsidRDefault="00D879B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 Mei Sinei</w:t>
                      </w:r>
                      <w:r w:rsidR="00CA36F6" w:rsidRPr="003C10F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E2D3F" wp14:editId="1DFA848F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EBD7F" w14:textId="68168A2F" w:rsidR="008C6CD8" w:rsidRDefault="00E8117B" w:rsidP="00A63089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Onuen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 xml:space="preserve">bachelor’s degree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peiofei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niwin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napeseni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ruu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niwinin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ekkewe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ese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CD8">
                              <w:rPr>
                                <w:sz w:val="28"/>
                                <w:szCs w:val="28"/>
                              </w:rPr>
                              <w:t xml:space="preserve">high school diploma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8C6CD8">
                              <w:rPr>
                                <w:sz w:val="28"/>
                                <w:szCs w:val="28"/>
                              </w:rPr>
                              <w:t xml:space="preserve"> GED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 xml:space="preserve"> ($46,900 vs. $22,900)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CD8" w:rsidRPr="008C6C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57%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napeseni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ekkewe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ounen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CD8">
                              <w:rPr>
                                <w:sz w:val="28"/>
                                <w:szCs w:val="28"/>
                              </w:rPr>
                              <w:t xml:space="preserve">high school 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 xml:space="preserve">($46,900 vs. $30,000). </w:t>
                            </w:r>
                          </w:p>
                          <w:p w14:paraId="17F8618B" w14:textId="77777777" w:rsidR="006207D8" w:rsidRPr="008C6CD8" w:rsidRDefault="006207D8" w:rsidP="00A6308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2D3F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14:paraId="0E3EBD7F" w14:textId="68168A2F" w:rsidR="008C6CD8" w:rsidRDefault="00E8117B" w:rsidP="00A63089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Onuen mei wor nour 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 xml:space="preserve">bachelor’s degree </w:t>
                      </w:r>
                      <w:r>
                        <w:rPr>
                          <w:sz w:val="28"/>
                          <w:szCs w:val="28"/>
                        </w:rPr>
                        <w:t xml:space="preserve">ra peiofei niwin napeseni fan ruu ren niwinin ekkewe chon angang ese wor nour </w:t>
                      </w:r>
                      <w:r w:rsidR="008C6CD8">
                        <w:rPr>
                          <w:sz w:val="28"/>
                          <w:szCs w:val="28"/>
                        </w:rPr>
                        <w:t xml:space="preserve">high school diploma </w:t>
                      </w:r>
                      <w:r>
                        <w:rPr>
                          <w:sz w:val="28"/>
                          <w:szCs w:val="28"/>
                        </w:rPr>
                        <w:t>ika</w:t>
                      </w:r>
                      <w:r w:rsidR="008C6CD8">
                        <w:rPr>
                          <w:sz w:val="28"/>
                          <w:szCs w:val="28"/>
                        </w:rPr>
                        <w:t xml:space="preserve"> GED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 xml:space="preserve"> ($46,900 vs. $22,900) </w:t>
                      </w:r>
                      <w:r>
                        <w:rPr>
                          <w:sz w:val="28"/>
                          <w:szCs w:val="28"/>
                        </w:rPr>
                        <w:t>me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C6CD8" w:rsidRPr="008C6CD8">
                        <w:rPr>
                          <w:b/>
                          <w:sz w:val="28"/>
                          <w:szCs w:val="28"/>
                        </w:rPr>
                        <w:t xml:space="preserve">57%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napeseni ekkewe ounen mei awesi </w:t>
                      </w:r>
                      <w:r w:rsidR="008C6CD8">
                        <w:rPr>
                          <w:sz w:val="28"/>
                          <w:szCs w:val="28"/>
                        </w:rPr>
                        <w:t xml:space="preserve">high school 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 xml:space="preserve">($46,900 vs. $30,000). </w:t>
                      </w:r>
                    </w:p>
                    <w:p w14:paraId="17F8618B" w14:textId="77777777" w:rsidR="006207D8" w:rsidRPr="008C6CD8" w:rsidRDefault="006207D8" w:rsidP="00A6308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0025B" w14:textId="6CD3C620" w:rsidR="00CA36F6" w:rsidRPr="00685C13" w:rsidRDefault="0000784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ED0025B" w14:textId="6CD3C620" w:rsidR="00CA36F6" w:rsidRPr="00685C13" w:rsidRDefault="0000784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Wanong Niosun an Ewe Sukuun Sain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03851D8C" w14:textId="06A93373" w:rsidR="00275C50" w:rsidRDefault="0000784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871B6">
                              <w:rPr>
                                <w:sz w:val="28"/>
                              </w:rPr>
                              <w:t xml:space="preserve">ewe </w:t>
                            </w:r>
                            <w:proofErr w:type="spellStart"/>
                            <w:r w:rsidR="008871B6"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4CB2BE0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15EE3B4" w14:textId="5C55EEA1" w:rsidR="00275C50" w:rsidRDefault="008871B6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052342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CA6914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D1F5E74" w14:textId="1AF25DA1" w:rsidR="00F35BE3" w:rsidRPr="00F35BE3" w:rsidRDefault="008871B6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03851D8C" w14:textId="06A93373" w:rsidR="00275C50" w:rsidRDefault="00007840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Nampan </w:t>
                      </w:r>
                      <w:r w:rsidR="008871B6">
                        <w:rPr>
                          <w:sz w:val="28"/>
                        </w:rPr>
                        <w:t>ewe 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8871B6">
                            <w:rPr>
                              <w:sz w:val="18"/>
                              <w:szCs w:val="18"/>
                            </w:rPr>
                            <w:t>Tikki ikei omw kopwe wanong feun mak</w:t>
                          </w:r>
                        </w:sdtContent>
                      </w:sdt>
                    </w:p>
                    <w:p w14:paraId="24CB2BE0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15EE3B4" w14:textId="5C55EEA1" w:rsidR="00275C50" w:rsidRDefault="008871B6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Chon Angang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>Tikki ikei omw kopwe wanong feun mak</w:t>
                          </w:r>
                        </w:sdtContent>
                      </w:sdt>
                    </w:p>
                    <w:p w14:paraId="50523420" w14:textId="77777777" w:rsidR="00F35BE3" w:rsidRDefault="00F35BE3" w:rsidP="00874387">
                      <w:pPr>
                        <w:pStyle w:val="NoSpacing"/>
                      </w:pPr>
                    </w:p>
                    <w:p w14:paraId="7CA69141" w14:textId="77777777" w:rsidR="00F35BE3" w:rsidRDefault="00F35BE3" w:rsidP="00874387">
                      <w:pPr>
                        <w:pStyle w:val="NoSpacing"/>
                      </w:pPr>
                    </w:p>
                    <w:p w14:paraId="1D1F5E74" w14:textId="1AF25DA1" w:rsidR="00F35BE3" w:rsidRPr="00F35BE3" w:rsidRDefault="008871B6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Nenien Chon Aninis me Osukuun</w:t>
                      </w:r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 ikei omw kopwe wanong feun mak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7775B16" w14:textId="77777777" w:rsidR="001B2141" w:rsidRDefault="00A63089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A92595" wp14:editId="6CF91F19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2288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6ADA" w14:textId="35935E25" w:rsidR="00781C88" w:rsidRDefault="008871B6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7449E3AA" w14:textId="06AB0E0E" w:rsidR="00781C88" w:rsidRPr="00696E04" w:rsidRDefault="008871B6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51AFF2FC" w14:textId="11EDF71E" w:rsidR="00696E04" w:rsidRPr="00696E04" w:rsidRDefault="008871B6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66097BB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2595" id="_x0000_s1033" type="#_x0000_t202" style="position:absolute;margin-left:180.75pt;margin-top:5.25pt;width:385.05pt;height:17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" filled="f" strokecolor="#d9d9d9">
                <v:textbox>
                  <w:txbxContent>
                    <w:p w14:paraId="26826ADA" w14:textId="35935E25" w:rsidR="00781C88" w:rsidRDefault="008871B6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 Mwokutukut Epwe Fis</w:t>
                      </w:r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</w:p>
                    <w:p w14:paraId="7449E3AA" w14:textId="06AB0E0E" w:rsidR="00781C88" w:rsidRPr="00696E04" w:rsidRDefault="008871B6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 Famini mwokutukut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51AFF2FC" w14:textId="11EDF71E" w:rsidR="00696E04" w:rsidRPr="00696E04" w:rsidRDefault="008871B6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Tikki ikei omw kopwe wanong feun mak</w:t>
                          </w:r>
                        </w:p>
                      </w:sdtContent>
                    </w:sdt>
                    <w:p w14:paraId="66097BB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5F1B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2D12D" wp14:editId="48BFA0D6">
                <wp:simplePos x="0" y="0"/>
                <wp:positionH relativeFrom="column">
                  <wp:posOffset>9605</wp:posOffset>
                </wp:positionH>
                <wp:positionV relativeFrom="paragraph">
                  <wp:posOffset>255494</wp:posOffset>
                </wp:positionV>
                <wp:extent cx="2184971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71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A58E6" w14:textId="0ED8F162" w:rsidR="00C7202C" w:rsidRPr="00153922" w:rsidRDefault="00E8117B" w:rsidP="00C7202C">
                            <w:pPr>
                              <w:pStyle w:val="Heading1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 w:rsidRPr="0015392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OUMOUM</w:t>
                            </w:r>
                            <w:r w:rsidR="000E0CED" w:rsidRPr="0015392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0E0CED" w:rsidRPr="00153922">
                              <w:rPr>
                                <w:rFonts w:ascii="Myriad Pro" w:hAnsi="Myriad Pro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Nei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nouni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8C6CD8"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college scholarship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pokiten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angangen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okkuf</w:t>
                            </w:r>
                            <w:proofErr w:type="spellEnd"/>
                            <w:r w:rsidR="008C6CD8" w:rsidRPr="00153922">
                              <w:rPr>
                                <w:rFonts w:ascii="Trebuchet MS" w:hAnsi="Trebuchet MS" w:cs="Arial"/>
                                <w:color w:val="auto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F716DF6" w14:textId="77777777" w:rsidR="000E0CED" w:rsidRPr="00153922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5D943A53" w14:textId="11E811FC" w:rsidR="00096874" w:rsidRPr="00153922" w:rsidRDefault="00E8117B" w:rsidP="008C6CD8">
                            <w:r w:rsidRPr="0015392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PWUNGUN</w:t>
                            </w:r>
                            <w:r w:rsidR="000E0CED" w:rsidRPr="00153922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0E0CED" w:rsidRPr="0015392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 men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chommong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okkuf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tufichin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win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paras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fetan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nge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pusin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kutta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. Mei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annop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5F1BB9" w:rsidRPr="00153922">
                              <w:rPr>
                                <w:sz w:val="24"/>
                                <w:szCs w:val="26"/>
                              </w:rPr>
                              <w:t xml:space="preserve">million </w:t>
                            </w:r>
                            <w:r w:rsidRPr="00153922">
                              <w:rPr>
                                <w:sz w:val="24"/>
                                <w:szCs w:val="26"/>
                              </w:rPr>
                              <w:t xml:space="preserve">won </w:t>
                            </w:r>
                            <w:r w:rsidR="005F1BB9" w:rsidRPr="00153922">
                              <w:rPr>
                                <w:sz w:val="24"/>
                                <w:szCs w:val="26"/>
                              </w:rPr>
                              <w:t>million</w:t>
                            </w:r>
                            <w:r w:rsidR="00DE4C3D" w:rsidRPr="00153922">
                              <w:rPr>
                                <w:sz w:val="24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proofErr w:type="gramStart"/>
                            <w:r w:rsidR="00DE4C3D" w:rsidRPr="00153922">
                              <w:rPr>
                                <w:sz w:val="24"/>
                                <w:szCs w:val="26"/>
                              </w:rPr>
                              <w:t>mwonien</w:t>
                            </w:r>
                            <w:proofErr w:type="spellEnd"/>
                            <w:r w:rsidR="005F1BB9" w:rsidRPr="00153922">
                              <w:rPr>
                                <w:sz w:val="24"/>
                                <w:szCs w:val="26"/>
                              </w:rPr>
                              <w:t xml:space="preserve">  scholarship</w:t>
                            </w:r>
                            <w:proofErr w:type="gramEnd"/>
                            <w:r w:rsidR="005F1BB9" w:rsidRPr="0015392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E4C3D" w:rsidRPr="00153922">
                              <w:rPr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="00DE4C3D" w:rsidRPr="0015392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E4C3D" w:rsidRPr="00153922">
                              <w:rPr>
                                <w:sz w:val="24"/>
                                <w:szCs w:val="26"/>
                              </w:rPr>
                              <w:t>kawor</w:t>
                            </w:r>
                            <w:proofErr w:type="spellEnd"/>
                            <w:r w:rsidR="00DE4C3D" w:rsidRPr="00153922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="005F1BB9" w:rsidRPr="0015392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2057AC30" w14:textId="77777777" w:rsidR="00DE4C3D" w:rsidRPr="00153922" w:rsidRDefault="00DE4C3D" w:rsidP="008C6CD8">
                            <w:pPr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Nge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aewin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repwe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affata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met ra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angangoch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non. </w:t>
                            </w:r>
                          </w:p>
                          <w:p w14:paraId="1A8E78B1" w14:textId="1579DDBD" w:rsidR="008C6CD8" w:rsidRPr="00153922" w:rsidRDefault="00DE4C3D" w:rsidP="008C6CD8">
                            <w:pPr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Okkuf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won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s</w:t>
                            </w:r>
                            <w:r w:rsidR="008C6CD8"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cholarship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esapw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chok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ekkewe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tipachem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nge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aramas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anongonong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won met ra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pwapwaiti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ar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sinenap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Tufichin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fiti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sakkofesen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. </w:t>
                            </w:r>
                          </w:p>
                          <w:p w14:paraId="66B8DF69" w14:textId="01C2F404" w:rsidR="008C6CD8" w:rsidRPr="00153922" w:rsidRDefault="00DE4C3D" w:rsidP="008C6CD8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Nupwen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kut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repwe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tumwunu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ar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repwe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kut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pusin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nenier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.</w:t>
                            </w:r>
                            <w:r w:rsidR="008C6CD8"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Chommong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neir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rese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aweiresi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emon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emon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nukun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chok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mak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essay are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awora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afanafan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D12D" id="Text Box 9" o:spid="_x0000_s1034" type="#_x0000_t202" style="position:absolute;margin-left:.75pt;margin-top:20.1pt;width:172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L&#10;puGCgwIAAGoFAAAOAAAAAAAAAAAAAAAAAC4CAABkcnMvZTJvRG9jLnhtbFBLAQItABQABgAIAAAA&#10;IQAzGTED4AAAAAkBAAAPAAAAAAAAAAAAAAAAAN0EAABkcnMvZG93bnJldi54bWxQSwUGAAAAAAQA&#10;BADzAAAA6gUAAAAA&#10;" filled="f" stroked="f" strokeweight=".5pt">
                <v:textbox>
                  <w:txbxContent>
                    <w:p w14:paraId="7E3A58E6" w14:textId="0ED8F162" w:rsidR="00C7202C" w:rsidRPr="00153922" w:rsidRDefault="00E8117B" w:rsidP="00C7202C">
                      <w:pPr>
                        <w:pStyle w:val="Heading1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 w:rsidRPr="00153922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OUMOUM</w:t>
                      </w:r>
                      <w:r w:rsidR="000E0CED" w:rsidRPr="00153922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0E0CED" w:rsidRPr="00153922">
                        <w:rPr>
                          <w:rFonts w:ascii="Myriad Pro" w:hAnsi="Myriad Pro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Nei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ese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nouni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r w:rsidR="008C6CD8"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college scholarship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pokiten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angangen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okkuf</w:t>
                      </w:r>
                      <w:proofErr w:type="spellEnd"/>
                      <w:r w:rsidR="008C6CD8" w:rsidRPr="00153922">
                        <w:rPr>
                          <w:rFonts w:ascii="Trebuchet MS" w:hAnsi="Trebuchet MS" w:cs="Arial"/>
                          <w:color w:val="auto"/>
                          <w:sz w:val="24"/>
                          <w:szCs w:val="26"/>
                        </w:rPr>
                        <w:t>.</w:t>
                      </w:r>
                    </w:p>
                    <w:p w14:paraId="1F716DF6" w14:textId="77777777" w:rsidR="000E0CED" w:rsidRPr="00153922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5D943A53" w14:textId="11E811FC" w:rsidR="00096874" w:rsidRPr="00153922" w:rsidRDefault="00E8117B" w:rsidP="008C6CD8">
                      <w:r w:rsidRPr="00153922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PWUNGUN</w:t>
                      </w:r>
                      <w:r w:rsidR="000E0CED" w:rsidRPr="00153922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0E0CED" w:rsidRPr="0015392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A men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chommong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okkuf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tufichin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win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paras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fetan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nge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sukun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pusin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kutta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. Mei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annop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="005F1BB9" w:rsidRPr="00153922">
                        <w:rPr>
                          <w:sz w:val="24"/>
                          <w:szCs w:val="26"/>
                        </w:rPr>
                        <w:t xml:space="preserve">million </w:t>
                      </w:r>
                      <w:r w:rsidRPr="00153922">
                        <w:rPr>
                          <w:sz w:val="24"/>
                          <w:szCs w:val="26"/>
                        </w:rPr>
                        <w:t xml:space="preserve">won </w:t>
                      </w:r>
                      <w:r w:rsidR="005F1BB9" w:rsidRPr="00153922">
                        <w:rPr>
                          <w:sz w:val="24"/>
                          <w:szCs w:val="26"/>
                        </w:rPr>
                        <w:t>million</w:t>
                      </w:r>
                      <w:r w:rsidR="00DE4C3D" w:rsidRPr="00153922">
                        <w:rPr>
                          <w:sz w:val="24"/>
                          <w:szCs w:val="26"/>
                        </w:rPr>
                        <w:t xml:space="preserve"> ren </w:t>
                      </w:r>
                      <w:proofErr w:type="spellStart"/>
                      <w:proofErr w:type="gramStart"/>
                      <w:r w:rsidR="00DE4C3D" w:rsidRPr="00153922">
                        <w:rPr>
                          <w:sz w:val="24"/>
                          <w:szCs w:val="26"/>
                        </w:rPr>
                        <w:t>mwonien</w:t>
                      </w:r>
                      <w:proofErr w:type="spellEnd"/>
                      <w:r w:rsidR="005F1BB9" w:rsidRPr="00153922">
                        <w:rPr>
                          <w:sz w:val="24"/>
                          <w:szCs w:val="26"/>
                        </w:rPr>
                        <w:t xml:space="preserve">  scholarship</w:t>
                      </w:r>
                      <w:proofErr w:type="gramEnd"/>
                      <w:r w:rsidR="005F1BB9" w:rsidRPr="0015392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E4C3D" w:rsidRPr="00153922">
                        <w:rPr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="00DE4C3D" w:rsidRPr="0015392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E4C3D" w:rsidRPr="00153922">
                        <w:rPr>
                          <w:sz w:val="24"/>
                          <w:szCs w:val="26"/>
                        </w:rPr>
                        <w:t>kawor</w:t>
                      </w:r>
                      <w:proofErr w:type="spellEnd"/>
                      <w:r w:rsidR="00DE4C3D" w:rsidRPr="00153922">
                        <w:rPr>
                          <w:sz w:val="24"/>
                          <w:szCs w:val="26"/>
                        </w:rPr>
                        <w:t>.</w:t>
                      </w:r>
                      <w:r w:rsidR="005F1BB9" w:rsidRPr="00153922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2057AC30" w14:textId="77777777" w:rsidR="00DE4C3D" w:rsidRPr="00153922" w:rsidRDefault="00DE4C3D" w:rsidP="008C6CD8">
                      <w:pPr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</w:pP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Nge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aewin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chon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sukun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repwe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affata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met ra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angangoch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non. </w:t>
                      </w:r>
                    </w:p>
                    <w:p w14:paraId="1A8E78B1" w14:textId="1579DDBD" w:rsidR="008C6CD8" w:rsidRPr="00153922" w:rsidRDefault="00DE4C3D" w:rsidP="008C6CD8">
                      <w:pPr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</w:pP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Okkuf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won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s</w:t>
                      </w:r>
                      <w:r w:rsidR="008C6CD8"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cholarship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esapw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chok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ngeni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ekkewe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mei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tipachem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nge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ngeni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aramas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anongonong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won met ra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pwapwaiti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ar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sinenap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.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Tufichin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fiti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mei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sakkofesen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. </w:t>
                      </w:r>
                    </w:p>
                    <w:p w14:paraId="66B8DF69" w14:textId="01C2F404" w:rsidR="008C6CD8" w:rsidRPr="00153922" w:rsidRDefault="00DE4C3D" w:rsidP="008C6CD8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Nupwen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an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chon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sukun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kut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repwe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tumwunu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ar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repwe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kut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non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pusin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nenier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.</w:t>
                      </w:r>
                      <w:r w:rsidR="008C6CD8"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Chommong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neir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rese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aweiresi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emon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emon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sukun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nukun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chok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mak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essay are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awora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afanafan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46681" wp14:editId="298D403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D164" w14:textId="7E04B82B" w:rsidR="001B2141" w:rsidRPr="00661D0B" w:rsidRDefault="008871B6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5457C052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579DF3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EF2D164" w14:textId="7E04B82B" w:rsidR="001B2141" w:rsidRPr="00661D0B" w:rsidRDefault="008871B6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 Oumoum</w:t>
                      </w:r>
                    </w:p>
                    <w:p w14:paraId="5457C052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579DF3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74D0CA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1EE4F" wp14:editId="7B8196C8">
                <wp:simplePos x="0" y="0"/>
                <wp:positionH relativeFrom="column">
                  <wp:posOffset>2362200</wp:posOffset>
                </wp:positionH>
                <wp:positionV relativeFrom="paragraph">
                  <wp:posOffset>2172335</wp:posOffset>
                </wp:positionV>
                <wp:extent cx="4813935" cy="5000625"/>
                <wp:effectExtent l="0" t="0" r="571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5000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092F" w14:textId="6BED1891" w:rsidR="001B2141" w:rsidRPr="00A63089" w:rsidRDefault="00DE4C3D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N</w:t>
                            </w:r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Suk</w:t>
                            </w:r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u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Taropwen</w:t>
                            </w:r>
                            <w:proofErr w:type="spellEnd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Chek</w:t>
                            </w:r>
                            <w:proofErr w:type="spellEnd"/>
                          </w:p>
                          <w:p w14:paraId="77CA3539" w14:textId="10F70160" w:rsidR="00356A1E" w:rsidRPr="00A63089" w:rsidRDefault="00DE4C3D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Nengeni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56A1E" w:rsidRPr="00A63089">
                              <w:rPr>
                                <w:b/>
                                <w:sz w:val="28"/>
                                <w:szCs w:val="24"/>
                              </w:rPr>
                              <w:t>college applications</w:t>
                            </w:r>
                            <w:r w:rsidR="00356A1E" w:rsidRPr="00A63089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proofErr w:type="gramStart"/>
                            <w:r w:rsidR="000110AE">
                              <w:rPr>
                                <w:sz w:val="28"/>
                                <w:szCs w:val="24"/>
                              </w:rPr>
                              <w:t>ekieki</w:t>
                            </w:r>
                            <w:proofErr w:type="spellEnd"/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0110AE">
                              <w:rPr>
                                <w:sz w:val="28"/>
                                <w:szCs w:val="24"/>
                              </w:rPr>
                              <w:t>meinisin</w:t>
                            </w:r>
                            <w:proofErr w:type="spellEnd"/>
                            <w:proofErr w:type="gramEnd"/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0AE">
                              <w:rPr>
                                <w:sz w:val="28"/>
                                <w:szCs w:val="24"/>
                              </w:rPr>
                              <w:t>sakkun</w:t>
                            </w:r>
                            <w:proofErr w:type="spellEnd"/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0AE">
                              <w:rPr>
                                <w:sz w:val="28"/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 porous </w:t>
                            </w:r>
                            <w:proofErr w:type="spellStart"/>
                            <w:r w:rsidR="000110AE"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0AE">
                              <w:rPr>
                                <w:sz w:val="28"/>
                                <w:szCs w:val="24"/>
                              </w:rPr>
                              <w:t>ochufengeni</w:t>
                            </w:r>
                            <w:proofErr w:type="spellEnd"/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2368D427" w14:textId="7C01695A" w:rsidR="00356A1E" w:rsidRPr="00A63089" w:rsidRDefault="000110AE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Fori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echo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taropwe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atettenatiw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sense, </w:t>
                            </w:r>
                            <w:r w:rsidR="00356A1E" w:rsidRPr="00A6308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counselors,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nounou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356A1E" w:rsidRPr="00A6308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mwuk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tungorer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makei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pesepes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masowen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tungorun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college. </w:t>
                            </w:r>
                          </w:p>
                          <w:p w14:paraId="079FAD2B" w14:textId="77777777" w:rsidR="00A63089" w:rsidRPr="00A63089" w:rsidRDefault="00A63089" w:rsidP="00A63089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C30BA9" w14:textId="37B2E0F0" w:rsidR="00854BA0" w:rsidRPr="00A63089" w:rsidRDefault="000110AE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N</w:t>
                            </w:r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854BA0" w:rsidRPr="00A6308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Fami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ni</w:t>
                            </w:r>
                            <w:proofErr w:type="spellEnd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Taropwen</w:t>
                            </w:r>
                            <w:proofErr w:type="spellEnd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Chek</w:t>
                            </w:r>
                            <w:proofErr w:type="spellEnd"/>
                          </w:p>
                          <w:p w14:paraId="3CA31F59" w14:textId="028FB345" w:rsidR="00356A1E" w:rsidRPr="00A63089" w:rsidRDefault="000110AE" w:rsidP="00A6308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nengeni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tungorun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56A1E" w:rsidRPr="00A6308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college.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ekieki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meinisin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sakkofesenin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porous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ochufengeni</w:t>
                            </w:r>
                            <w:proofErr w:type="spellEnd"/>
                            <w:r w:rsidR="00007840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r w:rsidR="00356A1E" w:rsidRPr="00A63089">
                              <w:rPr>
                                <w:sz w:val="28"/>
                                <w:szCs w:val="24"/>
                              </w:rPr>
                              <w:t> </w:t>
                            </w:r>
                          </w:p>
                          <w:p w14:paraId="58F661B6" w14:textId="0625B7F1" w:rsidR="00356A1E" w:rsidRPr="00A63089" w:rsidRDefault="008871B6" w:rsidP="00A6308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serafo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list ren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sense</w:t>
                            </w:r>
                            <w:r w:rsidR="00356A1E" w:rsidRPr="00A6308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, counselors,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356A1E" w:rsidRPr="00A6308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watte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ir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eisini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ar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makkei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amwen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neur</w:t>
                            </w:r>
                            <w:proofErr w:type="spellEnd"/>
                            <w:r w:rsidR="00356A1E" w:rsidRPr="00A63089">
                              <w:rPr>
                                <w:sz w:val="28"/>
                                <w:szCs w:val="24"/>
                              </w:rPr>
                              <w:t xml:space="preserve"> college applications.</w:t>
                            </w:r>
                          </w:p>
                          <w:p w14:paraId="7F0F6EC9" w14:textId="77777777" w:rsidR="005F1BB9" w:rsidRDefault="005F1BB9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1A15E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EE4F" id="_x0000_s1036" type="#_x0000_t202" style="position:absolute;margin-left:186pt;margin-top:171.05pt;width:379.05pt;height:3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" fillcolor="#e1eee8 [663]" stroked="f">
                <v:textbox>
                  <w:txbxContent>
                    <w:p w14:paraId="3901092F" w14:textId="6BED1891" w:rsidR="001B2141" w:rsidRPr="00A63089" w:rsidRDefault="00DE4C3D" w:rsidP="005D5656">
                      <w:pPr>
                        <w:pStyle w:val="NoSpacing"/>
                        <w:rPr>
                          <w:rFonts w:ascii="Myriad Pro" w:hAnsi="Myriad Pro"/>
                          <w:sz w:val="3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N</w:t>
                      </w:r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un Chon Suk</w:t>
                      </w:r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>u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un </w:t>
                      </w:r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>Taropwen Chek</w:t>
                      </w:r>
                    </w:p>
                    <w:p w14:paraId="77CA3539" w14:textId="10F70160" w:rsidR="00356A1E" w:rsidRPr="00A63089" w:rsidRDefault="00DE4C3D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Nengeni ekkoch </w:t>
                      </w:r>
                      <w:r w:rsidR="00356A1E" w:rsidRPr="00A63089">
                        <w:rPr>
                          <w:b/>
                          <w:sz w:val="28"/>
                          <w:szCs w:val="24"/>
                        </w:rPr>
                        <w:t>college applications</w:t>
                      </w:r>
                      <w:r w:rsidR="00356A1E" w:rsidRPr="00A63089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0110AE">
                        <w:rPr>
                          <w:sz w:val="28"/>
                          <w:szCs w:val="24"/>
                        </w:rPr>
                        <w:t xml:space="preserve">me ekieki  meinisin sakkun kinikinin porous kopwe ochufengeni. </w:t>
                      </w:r>
                    </w:p>
                    <w:p w14:paraId="2368D427" w14:textId="7C01695A" w:rsidR="00356A1E" w:rsidRPr="00A63089" w:rsidRDefault="000110AE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Fori echo taropwe epwe atettenatiw sense, </w:t>
                      </w:r>
                      <w:r w:rsidR="00356A1E" w:rsidRPr="00A63089">
                        <w:rPr>
                          <w:b/>
                          <w:sz w:val="28"/>
                          <w:szCs w:val="24"/>
                        </w:rPr>
                        <w:t xml:space="preserve">counselors,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chon nounou chon angang</w:t>
                      </w:r>
                      <w:r w:rsidR="00356A1E" w:rsidRPr="00A63089">
                        <w:rPr>
                          <w:b/>
                          <w:sz w:val="28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me ekkoch mei mwuk, ekkewe minne ka tongeni tungorer ar repwe makei taropwen pesepes pwe masowen noumw ewe taropwen tungorun fiti college. </w:t>
                      </w:r>
                    </w:p>
                    <w:p w14:paraId="079FAD2B" w14:textId="77777777" w:rsidR="00A63089" w:rsidRPr="00A63089" w:rsidRDefault="00A63089" w:rsidP="00A63089">
                      <w:pPr>
                        <w:pStyle w:val="NoSpacing"/>
                        <w:ind w:left="720"/>
                        <w:rPr>
                          <w:sz w:val="28"/>
                          <w:szCs w:val="24"/>
                        </w:rPr>
                      </w:pPr>
                    </w:p>
                    <w:p w14:paraId="13C30BA9" w14:textId="37B2E0F0" w:rsidR="00854BA0" w:rsidRPr="00A63089" w:rsidRDefault="000110AE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N</w:t>
                      </w:r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un </w:t>
                      </w:r>
                      <w:r w:rsidR="00854BA0" w:rsidRPr="00A63089">
                        <w:rPr>
                          <w:rFonts w:ascii="Myriad Pro" w:hAnsi="Myriad Pro"/>
                          <w:b/>
                          <w:sz w:val="38"/>
                        </w:rPr>
                        <w:t>Fami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ni</w:t>
                      </w:r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>Taropwen Chek</w:t>
                      </w:r>
                    </w:p>
                    <w:p w14:paraId="3CA31F59" w14:textId="028FB345" w:rsidR="00356A1E" w:rsidRPr="00A63089" w:rsidRDefault="000110AE" w:rsidP="00A63089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Anisi noumw ewe semirit ne nengeni ekkoch taropwen tungorun fiti </w:t>
                      </w:r>
                      <w:r w:rsidR="00356A1E" w:rsidRPr="00A63089">
                        <w:rPr>
                          <w:b/>
                          <w:sz w:val="28"/>
                          <w:szCs w:val="24"/>
                        </w:rPr>
                        <w:t xml:space="preserve">college.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Poputa ne ekieki meinisin ekkewe sakkofesenin kinikinin porous </w:t>
                      </w:r>
                      <w:r>
                        <w:rPr>
                          <w:sz w:val="28"/>
                          <w:szCs w:val="24"/>
                        </w:rPr>
                        <w:t>kopwe ochufengeni</w:t>
                      </w:r>
                      <w:r w:rsidR="00007840">
                        <w:rPr>
                          <w:sz w:val="28"/>
                          <w:szCs w:val="24"/>
                        </w:rPr>
                        <w:t>.</w:t>
                      </w:r>
                      <w:r w:rsidR="00356A1E" w:rsidRPr="00A63089">
                        <w:rPr>
                          <w:sz w:val="28"/>
                          <w:szCs w:val="24"/>
                        </w:rPr>
                        <w:t> </w:t>
                      </w:r>
                    </w:p>
                    <w:p w14:paraId="58F661B6" w14:textId="0625B7F1" w:rsidR="00356A1E" w:rsidRPr="00A63089" w:rsidRDefault="008871B6" w:rsidP="00A63089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Anisi noumw ewe serafo feri ew list ren ekewe sense</w:t>
                      </w:r>
                      <w:r w:rsidR="00356A1E" w:rsidRPr="00A63089">
                        <w:rPr>
                          <w:b/>
                          <w:sz w:val="28"/>
                          <w:szCs w:val="24"/>
                        </w:rPr>
                        <w:t xml:space="preserve">, counselors,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angang</w:t>
                      </w:r>
                      <w:r w:rsidR="00356A1E" w:rsidRPr="00A63089">
                        <w:rPr>
                          <w:b/>
                          <w:sz w:val="28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pwan ekewe watte</w:t>
                      </w:r>
                      <w:r w:rsidR="00362E9A">
                        <w:rPr>
                          <w:b/>
                          <w:sz w:val="28"/>
                          <w:szCs w:val="24"/>
                        </w:rPr>
                        <w:t xml:space="preserve"> ir mei tongeni eisini ar repwe makkei taropwen amwen ren neur</w:t>
                      </w:r>
                      <w:r w:rsidR="00356A1E" w:rsidRPr="00A63089">
                        <w:rPr>
                          <w:sz w:val="28"/>
                          <w:szCs w:val="24"/>
                        </w:rPr>
                        <w:t xml:space="preserve"> college applications.</w:t>
                      </w:r>
                    </w:p>
                    <w:p w14:paraId="7F0F6EC9" w14:textId="77777777" w:rsidR="005F1BB9" w:rsidRDefault="005F1BB9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E1A15E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2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C45CB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372E6712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9533" w14:textId="77777777" w:rsidR="00486246" w:rsidRPr="00486246" w:rsidRDefault="00486246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eastAsia="Calibri" w:hAnsi="Myriad Pro" w:cs="Times New Roman"/>
        <w:sz w:val="24"/>
        <w:szCs w:val="36"/>
      </w:rPr>
    </w:pPr>
    <w:r w:rsidRPr="00486246">
      <w:rPr>
        <w:rFonts w:ascii="Myriad Pro" w:eastAsia="Calibri" w:hAnsi="Myriad Pro" w:cs="Times New Roman"/>
        <w:noProof/>
        <w:sz w:val="24"/>
        <w:szCs w:val="36"/>
      </w:rPr>
      <w:drawing>
        <wp:inline distT="0" distB="0" distL="0" distR="0" wp14:anchorId="7AA6805F" wp14:editId="6097A92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1CA68F" w14:textId="61BA04DD" w:rsidR="00486246" w:rsidRPr="00486246" w:rsidRDefault="00362E9A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proofErr w:type="spellStart"/>
    <w:r>
      <w:rPr>
        <w:rFonts w:ascii="Myriad Pro" w:eastAsia="Calibri" w:hAnsi="Myriad Pro" w:cs="Times New Roman"/>
        <w:sz w:val="24"/>
        <w:szCs w:val="36"/>
      </w:rPr>
      <w:t>Etino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won </w:t>
    </w:r>
    <w:r w:rsidR="00486246" w:rsidRPr="00486246">
      <w:rPr>
        <w:rFonts w:ascii="Myriad Pro" w:eastAsia="Calibri" w:hAnsi="Myriad Pro" w:cs="Times New Roman"/>
        <w:sz w:val="24"/>
        <w:szCs w:val="36"/>
      </w:rPr>
      <w:t xml:space="preserve"> </w:t>
    </w:r>
    <w:hyperlink r:id="rId2" w:history="1">
      <w:r w:rsidR="00486246" w:rsidRPr="00486246">
        <w:rPr>
          <w:rFonts w:ascii="Myriad Pro" w:eastAsia="Calibri" w:hAnsi="Myriad Pro" w:cs="Times New Roman"/>
          <w:color w:val="8496B0"/>
          <w:sz w:val="24"/>
          <w:szCs w:val="36"/>
          <w:u w:val="single"/>
        </w:rPr>
        <w:t>readysetgrad.org</w:t>
      </w:r>
    </w:hyperlink>
    <w:r w:rsidR="00486246" w:rsidRPr="00486246"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omw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kopwe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kae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ngeni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me </w:t>
    </w:r>
    <w:proofErr w:type="spellStart"/>
    <w:r>
      <w:rPr>
        <w:rFonts w:ascii="Myriad Pro" w:eastAsia="Calibri" w:hAnsi="Myriad Pro" w:cs="Times New Roman"/>
        <w:sz w:val="24"/>
        <w:szCs w:val="36"/>
      </w:rPr>
      <w:t>kuna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kewe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pekin </w:t>
    </w:r>
    <w:proofErr w:type="spellStart"/>
    <w:r>
      <w:rPr>
        <w:rFonts w:ascii="Myriad Pro" w:eastAsia="Calibri" w:hAnsi="Myriad Pro" w:cs="Times New Roman"/>
        <w:sz w:val="24"/>
        <w:szCs w:val="36"/>
      </w:rPr>
      <w:t>aninis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omw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kopwe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anisi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noumw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ewe me </w:t>
    </w:r>
    <w:proofErr w:type="spellStart"/>
    <w:r>
      <w:rPr>
        <w:rFonts w:ascii="Myriad Pro" w:eastAsia="Calibri" w:hAnsi="Myriad Pro" w:cs="Times New Roman"/>
        <w:sz w:val="24"/>
        <w:szCs w:val="36"/>
      </w:rPr>
      <w:t>aakot</w:t>
    </w:r>
    <w:proofErr w:type="spellEnd"/>
    <w:r w:rsidR="00486246" w:rsidRPr="00486246">
      <w:rPr>
        <w:rFonts w:ascii="Myriad Pro" w:eastAsia="Calibri" w:hAnsi="Myriad Pro" w:cs="Times New Roman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9E7C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2E82A90E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1BA"/>
    <w:multiLevelType w:val="hybridMultilevel"/>
    <w:tmpl w:val="E81ADC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A64E7"/>
    <w:multiLevelType w:val="hybridMultilevel"/>
    <w:tmpl w:val="975A01A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3C0A"/>
    <w:multiLevelType w:val="hybridMultilevel"/>
    <w:tmpl w:val="3CF4B1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B18DB"/>
    <w:multiLevelType w:val="hybridMultilevel"/>
    <w:tmpl w:val="8FEE2A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27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7"/>
  </w:num>
  <w:num w:numId="11">
    <w:abstractNumId w:val="26"/>
  </w:num>
  <w:num w:numId="12">
    <w:abstractNumId w:val="35"/>
  </w:num>
  <w:num w:numId="13">
    <w:abstractNumId w:val="11"/>
  </w:num>
  <w:num w:numId="14">
    <w:abstractNumId w:val="21"/>
  </w:num>
  <w:num w:numId="15">
    <w:abstractNumId w:val="25"/>
  </w:num>
  <w:num w:numId="16">
    <w:abstractNumId w:val="13"/>
  </w:num>
  <w:num w:numId="17">
    <w:abstractNumId w:val="36"/>
  </w:num>
  <w:num w:numId="18">
    <w:abstractNumId w:val="8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7"/>
  </w:num>
  <w:num w:numId="24">
    <w:abstractNumId w:val="41"/>
  </w:num>
  <w:num w:numId="25">
    <w:abstractNumId w:val="20"/>
  </w:num>
  <w:num w:numId="26">
    <w:abstractNumId w:val="34"/>
  </w:num>
  <w:num w:numId="27">
    <w:abstractNumId w:val="38"/>
  </w:num>
  <w:num w:numId="28">
    <w:abstractNumId w:val="4"/>
  </w:num>
  <w:num w:numId="29">
    <w:abstractNumId w:val="22"/>
  </w:num>
  <w:num w:numId="30">
    <w:abstractNumId w:val="6"/>
  </w:num>
  <w:num w:numId="31">
    <w:abstractNumId w:val="24"/>
  </w:num>
  <w:num w:numId="32">
    <w:abstractNumId w:val="30"/>
  </w:num>
  <w:num w:numId="33">
    <w:abstractNumId w:val="42"/>
  </w:num>
  <w:num w:numId="34">
    <w:abstractNumId w:val="33"/>
  </w:num>
  <w:num w:numId="35">
    <w:abstractNumId w:val="0"/>
  </w:num>
  <w:num w:numId="36">
    <w:abstractNumId w:val="18"/>
  </w:num>
  <w:num w:numId="37">
    <w:abstractNumId w:val="40"/>
  </w:num>
  <w:num w:numId="38">
    <w:abstractNumId w:val="1"/>
  </w:num>
  <w:num w:numId="39">
    <w:abstractNumId w:val="31"/>
  </w:num>
  <w:num w:numId="40">
    <w:abstractNumId w:val="23"/>
  </w:num>
  <w:num w:numId="41">
    <w:abstractNumId w:val="9"/>
  </w:num>
  <w:num w:numId="42">
    <w:abstractNumId w:val="2"/>
  </w:num>
  <w:num w:numId="43">
    <w:abstractNumId w:val="28"/>
  </w:num>
  <w:num w:numId="44">
    <w:abstractNumId w:val="39"/>
  </w:num>
  <w:num w:numId="45">
    <w:abstractNumId w:val="3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7840"/>
    <w:rsid w:val="000110AE"/>
    <w:rsid w:val="00023E72"/>
    <w:rsid w:val="00076C3A"/>
    <w:rsid w:val="00085FDE"/>
    <w:rsid w:val="00096874"/>
    <w:rsid w:val="000C40B8"/>
    <w:rsid w:val="000D20E1"/>
    <w:rsid w:val="000E0CED"/>
    <w:rsid w:val="000F0D8E"/>
    <w:rsid w:val="00153922"/>
    <w:rsid w:val="001733BE"/>
    <w:rsid w:val="001956B9"/>
    <w:rsid w:val="001A6610"/>
    <w:rsid w:val="001B2141"/>
    <w:rsid w:val="001B5B1E"/>
    <w:rsid w:val="001C5D6A"/>
    <w:rsid w:val="001D16DC"/>
    <w:rsid w:val="001D41E3"/>
    <w:rsid w:val="001D5F2E"/>
    <w:rsid w:val="00275C50"/>
    <w:rsid w:val="00287F5E"/>
    <w:rsid w:val="00356A1E"/>
    <w:rsid w:val="00362E9A"/>
    <w:rsid w:val="00370512"/>
    <w:rsid w:val="003A596D"/>
    <w:rsid w:val="003C10FF"/>
    <w:rsid w:val="003E771B"/>
    <w:rsid w:val="00406591"/>
    <w:rsid w:val="00414D69"/>
    <w:rsid w:val="00436814"/>
    <w:rsid w:val="0045478F"/>
    <w:rsid w:val="0047425E"/>
    <w:rsid w:val="00486246"/>
    <w:rsid w:val="004D131D"/>
    <w:rsid w:val="005326F5"/>
    <w:rsid w:val="00532A29"/>
    <w:rsid w:val="00571AEF"/>
    <w:rsid w:val="005D5656"/>
    <w:rsid w:val="005E3E86"/>
    <w:rsid w:val="005F1BB9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24F5F"/>
    <w:rsid w:val="00761661"/>
    <w:rsid w:val="00781C88"/>
    <w:rsid w:val="00784F1D"/>
    <w:rsid w:val="00790717"/>
    <w:rsid w:val="007E0452"/>
    <w:rsid w:val="007F6F23"/>
    <w:rsid w:val="008110A7"/>
    <w:rsid w:val="00841577"/>
    <w:rsid w:val="00854BA0"/>
    <w:rsid w:val="00862933"/>
    <w:rsid w:val="00874387"/>
    <w:rsid w:val="008871B6"/>
    <w:rsid w:val="008916E0"/>
    <w:rsid w:val="008A4FE5"/>
    <w:rsid w:val="008C6CD8"/>
    <w:rsid w:val="008F484C"/>
    <w:rsid w:val="008F58F0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A25076"/>
    <w:rsid w:val="00A51106"/>
    <w:rsid w:val="00A63089"/>
    <w:rsid w:val="00A924DC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879B1"/>
    <w:rsid w:val="00DE4C3D"/>
    <w:rsid w:val="00DE4EC4"/>
    <w:rsid w:val="00E1055A"/>
    <w:rsid w:val="00E366FE"/>
    <w:rsid w:val="00E805E9"/>
    <w:rsid w:val="00E8117B"/>
    <w:rsid w:val="00F010F1"/>
    <w:rsid w:val="00F03301"/>
    <w:rsid w:val="00F1496E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6A88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es.ed.gov/collegenavigator" TargetMode="External"/><Relationship Id="rId18" Type="http://schemas.openxmlformats.org/officeDocument/2006/relationships/hyperlink" Target="http://www.checkoutacollege.com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igo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heckoutacollege.com" TargetMode="External"/><Relationship Id="rId17" Type="http://schemas.openxmlformats.org/officeDocument/2006/relationships/hyperlink" Target="http://www.cappex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raptor.com/" TargetMode="External"/><Relationship Id="rId20" Type="http://schemas.openxmlformats.org/officeDocument/2006/relationships/hyperlink" Target="http://www.bigfuture.collegeboard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unigo.com" TargetMode="External"/><Relationship Id="rId23" Type="http://schemas.openxmlformats.org/officeDocument/2006/relationships/hyperlink" Target="http://www.cappex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nces.ed.gov/collegenavig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/" TargetMode="External"/><Relationship Id="rId22" Type="http://schemas.openxmlformats.org/officeDocument/2006/relationships/hyperlink" Target="http://www.collegeraptor.co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36331-809A-42C2-8B65-03551C4F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3</cp:revision>
  <cp:lastPrinted>2015-05-28T22:43:00Z</cp:lastPrinted>
  <dcterms:created xsi:type="dcterms:W3CDTF">2018-09-27T09:33:00Z</dcterms:created>
  <dcterms:modified xsi:type="dcterms:W3CDTF">2018-09-28T17:53:00Z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