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0D98" w14:textId="7DD22BA4" w:rsidR="001B2141" w:rsidRDefault="00FB78A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D1E1" wp14:editId="01C5015E">
                <wp:simplePos x="0" y="0"/>
                <wp:positionH relativeFrom="column">
                  <wp:posOffset>10795</wp:posOffset>
                </wp:positionH>
                <wp:positionV relativeFrom="paragraph">
                  <wp:posOffset>1514475</wp:posOffset>
                </wp:positionV>
                <wp:extent cx="7315200" cy="358775"/>
                <wp:effectExtent l="0" t="0" r="0" b="317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58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C4F77" w14:textId="77777777" w:rsidR="00F010F1" w:rsidRPr="003C10FF" w:rsidRDefault="00527C1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MEI</w:t>
                            </w:r>
                            <w:r w:rsidR="007D4FB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NAN PAAMLE AN KILAAJ 11</w:t>
                            </w:r>
                            <w:r w:rsidRPr="006A641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RI-JIKUUL</w:t>
                            </w:r>
                          </w:p>
                          <w:p w14:paraId="50015E8C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D1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9.25pt;width:8in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" fillcolor="#c59dc3 [1945]" stroked="f" strokeweight=".5pt">
                <v:textbox>
                  <w:txbxContent>
                    <w:p w14:paraId="247C4F77" w14:textId="77777777" w:rsidR="00F010F1" w:rsidRPr="003C10FF" w:rsidRDefault="00527C1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MEI</w:t>
                      </w:r>
                      <w:r w:rsidR="007D4FB2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NAN PAAMLE AN KILAAJ 11</w:t>
                      </w:r>
                      <w:r w:rsidRPr="006A6411">
                        <w:rPr>
                          <w:rFonts w:ascii="Myriad Pro" w:hAnsi="Myriad Pro"/>
                          <w:b/>
                          <w:sz w:val="32"/>
                        </w:rPr>
                        <w:t xml:space="preserve"> RI-JIKUUL</w:t>
                      </w:r>
                    </w:p>
                    <w:p w14:paraId="50015E8C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92873DD" wp14:editId="5FF1B7E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FB2">
        <w:rPr>
          <w:noProof/>
        </w:rPr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 wp14:anchorId="03368780" wp14:editId="59711117">
                <wp:extent cx="7315200" cy="1327785"/>
                <wp:effectExtent l="0" t="0" r="0" b="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3277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2662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0CA57C6D" w14:textId="77777777" w:rsidR="00A652DC" w:rsidRDefault="00527C19" w:rsidP="00527C1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DC533B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NUUJ LETA KEIN</w:t>
                            </w:r>
                          </w:p>
                          <w:p w14:paraId="43A31320" w14:textId="77777777" w:rsidR="00527C19" w:rsidRPr="00A652DC" w:rsidRDefault="00527C19" w:rsidP="00527C1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High Jikuul&amp; Plan maanlok— Nuuj</w:t>
                            </w:r>
                            <w:r w:rsidR="00D2019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&amp;</w:t>
                            </w:r>
                            <w:r w:rsidR="00D2019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333321">
                              <w:rPr>
                                <w:rFonts w:ascii="Myriad Pro" w:hAnsi="Myriad Pro"/>
                                <w:sz w:val="36"/>
                              </w:rPr>
                              <w:t>Melele</w:t>
                            </w:r>
                          </w:p>
                          <w:p w14:paraId="62218EEF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C755EA3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368780" id="Rectangle 5" o:spid="_x0000_s1027" style="width:8in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" fillcolor="#b58d15 [2406]" stroked="f" strokeweight="1.5pt">
                <v:stroke endcap="round"/>
                <v:textbox>
                  <w:txbxContent>
                    <w:p w14:paraId="72D2662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0CA57C6D" w14:textId="77777777" w:rsidR="00A652DC" w:rsidRDefault="00527C19" w:rsidP="00527C19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DC533B">
                        <w:rPr>
                          <w:rFonts w:ascii="Myriad Pro" w:hAnsi="Myriad Pro"/>
                          <w:b/>
                          <w:sz w:val="44"/>
                        </w:rPr>
                        <w:t>NUUJ LETA KEIN</w:t>
                      </w:r>
                    </w:p>
                    <w:p w14:paraId="43A31320" w14:textId="77777777" w:rsidR="00527C19" w:rsidRPr="00A652DC" w:rsidRDefault="00527C19" w:rsidP="00527C19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333321">
                        <w:rPr>
                          <w:rFonts w:ascii="Myriad Pro" w:hAnsi="Myriad Pro"/>
                          <w:sz w:val="36"/>
                        </w:rPr>
                        <w:t>High Jikuul&amp; Plan maanlok— Nuuj</w:t>
                      </w:r>
                      <w:r w:rsidR="00D2019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Pr="00333321">
                        <w:rPr>
                          <w:rFonts w:ascii="Myriad Pro" w:hAnsi="Myriad Pro"/>
                          <w:sz w:val="36"/>
                        </w:rPr>
                        <w:t>&amp;</w:t>
                      </w:r>
                      <w:r w:rsidR="00D2019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Pr="00333321">
                        <w:rPr>
                          <w:rFonts w:ascii="Myriad Pro" w:hAnsi="Myriad Pro"/>
                          <w:sz w:val="36"/>
                        </w:rPr>
                        <w:t>Melele</w:t>
                      </w:r>
                    </w:p>
                    <w:p w14:paraId="62218EEF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C755EA3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2887AA7" w14:textId="1FBC4CF3" w:rsidR="001B2141" w:rsidRDefault="00FB78A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F8E3C2" wp14:editId="7455EEEF">
                <wp:simplePos x="0" y="0"/>
                <wp:positionH relativeFrom="column">
                  <wp:posOffset>12700</wp:posOffset>
                </wp:positionH>
                <wp:positionV relativeFrom="paragraph">
                  <wp:posOffset>242570</wp:posOffset>
                </wp:positionV>
                <wp:extent cx="5494020" cy="673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73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D489E" w14:textId="77777777" w:rsidR="00E805E9" w:rsidRPr="00A63089" w:rsidRDefault="00AA27A8" w:rsidP="00E805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</w:rPr>
                              <w:t>Kakaduiklok</w:t>
                            </w:r>
                            <w:r w:rsidR="002B79A5"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</w:rPr>
                              <w:t>lajraak in kelet</w:t>
                            </w:r>
                            <w:r w:rsidR="002B79A5"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Myriad Pro" w:hAnsi="Myriad Pro"/>
                                <w:sz w:val="34"/>
                                <w:szCs w:val="26"/>
                              </w:rPr>
                              <w:t xml:space="preserve">eo am ikijen College </w:t>
                            </w:r>
                          </w:p>
                          <w:p w14:paraId="0A57A01B" w14:textId="77777777" w:rsidR="00724F5F" w:rsidRPr="00D66A38" w:rsidRDefault="00AA27A8" w:rsidP="00A6308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D66A38">
                              <w:rPr>
                                <w:rFonts w:ascii="Trebuchet MS" w:hAnsi="Trebuchet MS"/>
                              </w:rPr>
                              <w:t>Kio ej</w:t>
                            </w:r>
                            <w:r w:rsidR="009A2FE9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ien</w:t>
                            </w:r>
                            <w:r w:rsidR="009A2FE9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eo nan lukun</w:t>
                            </w:r>
                            <w:r w:rsidR="009A2FE9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lale</w:t>
                            </w:r>
                            <w:r w:rsidR="009A2FE9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ial in am</w:t>
                            </w:r>
                            <w:r w:rsidR="00724F5F" w:rsidRPr="00D66A38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Jironlok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ajri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eo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>nejuum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>bwe en jino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>kwalok an lomna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elane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ej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kajion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naj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bok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jerbal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ilo full-time, kalablok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ekatak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ak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kaminene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ko (einwot</w:t>
                            </w:r>
                            <w:r w:rsidR="00085FDE" w:rsidRPr="00D66A38">
                              <w:rPr>
                                <w:rFonts w:ascii="Trebuchet MS" w:hAnsi="Trebuchet MS"/>
                              </w:rPr>
                              <w:t xml:space="preserve"> apprenticeship,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technical jikuul</w:t>
                            </w:r>
                            <w:r w:rsidR="00724F5F" w:rsidRPr="00D66A38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ruo-year ak</w:t>
                            </w:r>
                            <w:r w:rsidR="009A2FE9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emen-year college), ak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jino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jerbal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einwot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ri-tarinae. Elane</w:t>
                            </w:r>
                            <w:r w:rsidR="00EB6324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ri-jikuul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eo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ej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konan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etal nan jikuul in tarinae</w:t>
                            </w:r>
                            <w:r w:rsidR="00724F5F" w:rsidRPr="00D66A38">
                              <w:rPr>
                                <w:rFonts w:ascii="Trebuchet MS" w:hAnsi="Trebuchet MS"/>
                              </w:rPr>
                              <w:t xml:space="preserve">,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rej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aikuij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konono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iben</w:t>
                            </w:r>
                            <w:r w:rsidR="00724F5F" w:rsidRPr="00D66A38">
                              <w:rPr>
                                <w:rFonts w:ascii="Trebuchet MS" w:hAnsi="Trebuchet MS"/>
                              </w:rPr>
                              <w:t xml:space="preserve"> counselor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eo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bwe en jino an kanne an pepa</w:t>
                            </w:r>
                            <w:r w:rsidR="00724F5F" w:rsidRPr="00D66A38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5EA5E2F4" w14:textId="589B805E" w:rsidR="00085FDE" w:rsidRPr="00D66A38" w:rsidRDefault="00AA27A8" w:rsidP="00A63089">
                            <w:pPr>
                              <w:pStyle w:val="NormalWeb"/>
                              <w:spacing w:after="0" w:afterAutospacing="0"/>
                              <w:rPr>
                                <w:rFonts w:ascii="Trebuchet MS" w:hAnsi="Trebuchet MS"/>
                              </w:rPr>
                            </w:pPr>
                            <w:r w:rsidRPr="00D66A38">
                              <w:rPr>
                                <w:rFonts w:ascii="Trebuchet MS" w:hAnsi="Trebuchet MS"/>
                              </w:rPr>
                              <w:t>Kwe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im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ajri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eo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nejuum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komaro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ej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aikuij in wonmanlok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wot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im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kabukot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k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emelele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 xml:space="preserve">ko kin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</w:rPr>
                              <w:t>college</w:t>
                            </w:r>
                            <w:r w:rsidR="00724F5F" w:rsidRPr="00D66A38">
                              <w:rPr>
                                <w:rStyle w:val="Strong"/>
                                <w:rFonts w:ascii="Trebuchet MS" w:hAnsi="Trebuchet MS"/>
                              </w:rPr>
                              <w:t>.</w:t>
                            </w:r>
                            <w:r w:rsidR="00FA0D57">
                              <w:rPr>
                                <w:rStyle w:val="Strong"/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 xml:space="preserve">Kajitoklok kin </w:t>
                            </w:r>
                            <w:r w:rsidR="00E366FE" w:rsidRPr="00D66A38">
                              <w:rPr>
                                <w:rFonts w:ascii="Trebuchet MS" w:hAnsi="Trebuchet MS"/>
                              </w:rPr>
                              <w:t>college website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in kadelon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eo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enaj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koman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bwe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ajri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eo en lablok an jela kin</w:t>
                            </w:r>
                            <w:r w:rsidR="00E366FE" w:rsidRPr="00D66A38">
                              <w:rPr>
                                <w:rFonts w:ascii="Trebuchet MS" w:hAnsi="Trebuchet MS"/>
                              </w:rPr>
                              <w:t xml:space="preserve"> college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eo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im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enaj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koman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bwe college eo en jela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ke</w:t>
                            </w:r>
                            <w:r w:rsidR="007A6DFF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ajri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eo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nejuum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ej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itok li milo jikuul</w:t>
                            </w:r>
                            <w:r w:rsidR="00114225" w:rsidRPr="00D66A3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</w:rPr>
                              <w:t>eo</w:t>
                            </w:r>
                            <w:r w:rsidR="00E366FE" w:rsidRPr="00D66A38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</w:p>
                          <w:p w14:paraId="1D009EDB" w14:textId="77777777" w:rsidR="00085FDE" w:rsidRPr="00D66A38" w:rsidRDefault="00085FDE" w:rsidP="00A63089">
                            <w:pPr>
                              <w:spacing w:after="0" w:line="240" w:lineRule="auto"/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BDB06D5" w14:textId="77777777" w:rsidR="00AA27A8" w:rsidRPr="00D66A38" w:rsidRDefault="00AA27A8" w:rsidP="00AA27A8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Kadiklok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kelet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eo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am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ikijen college, koman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bwe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ajri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eo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nejuum en komane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juon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lajraak in jikuul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ko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ajri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eo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ej</w:t>
                            </w:r>
                            <w:r w:rsidR="00963B91"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Style w:val="Strong"/>
                                <w:rFonts w:ascii="Trebuchet MS" w:hAnsi="Trebuchet MS"/>
                                <w:b w:val="0"/>
                                <w:sz w:val="24"/>
                                <w:szCs w:val="24"/>
                              </w:rPr>
                              <w:t>itok limo ie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(nan wan jonok, jaij, ej bed ia, wonen, major ko an, ak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prokraam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</w:t>
                            </w:r>
                            <w:r w:rsidR="00085FDE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Ajri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ej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aikij in jela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jonaier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ekar nan aurok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 air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jino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jone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jonaier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jikuul ko i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lo lajraak</w:t>
                            </w:r>
                            <w:r w:rsidR="00963B91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r w:rsidR="00E366FE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CA1F9F6" w14:textId="77777777" w:rsidR="00085FDE" w:rsidRPr="00D66A38" w:rsidRDefault="00AA27A8" w:rsidP="00AA27A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Jironlok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ajri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bwe en etal nan ien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makitkit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 an college eo</w:t>
                            </w:r>
                            <w:r w:rsidR="00724F5F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iloilo bon nan college eo, im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konono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iben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ro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rej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bok eddo in jikuul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ra lo waj high jikuul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eo. Ekoba, kwe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im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ajri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najuum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komiro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maron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lale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kelet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 jet ilo am kejerbal online kein</w:t>
                            </w:r>
                            <w:r w:rsidR="002D0AAB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jerbal</w:t>
                            </w:r>
                            <w:r w:rsidR="00085FDE" w:rsidRPr="00D66A38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CFF3160" w14:textId="77777777" w:rsidR="00724F5F" w:rsidRPr="00A63089" w:rsidRDefault="00724F5F" w:rsidP="00A63089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5161600" w14:textId="77777777" w:rsidR="00096874" w:rsidRPr="00A63089" w:rsidRDefault="00677852" w:rsidP="00A6308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Kabok college</w:t>
                            </w:r>
                            <w:r w:rsidR="00096874"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12" w:history="1">
                              <w:r w:rsidR="00096874"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www.checkoutacollege.com</w:t>
                              </w:r>
                            </w:hyperlink>
                          </w:p>
                          <w:p w14:paraId="6B56EDF1" w14:textId="77777777" w:rsidR="00096874" w:rsidRPr="00A63089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College Navigator: </w:t>
                            </w:r>
                            <w:hyperlink r:id="rId13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www.nces.ed.gov/collegenavigator</w:t>
                              </w:r>
                            </w:hyperlink>
                          </w:p>
                          <w:p w14:paraId="00F31EC8" w14:textId="77777777" w:rsidR="00724F5F" w:rsidRPr="00A63089" w:rsidRDefault="00724F5F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BigFuture</w:t>
                            </w:r>
                            <w:r w:rsidR="00E366FE"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hyperlink r:id="rId14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www.bigfuture.collegeboard.org</w:t>
                              </w:r>
                            </w:hyperlink>
                          </w:p>
                          <w:p w14:paraId="09F0853F" w14:textId="77777777" w:rsidR="00096874" w:rsidRPr="00A63089" w:rsidRDefault="00096874" w:rsidP="00A6308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Unigo: </w:t>
                            </w:r>
                            <w:hyperlink r:id="rId15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www.unigo.com</w:t>
                              </w:r>
                            </w:hyperlink>
                          </w:p>
                          <w:p w14:paraId="6B348A44" w14:textId="77777777" w:rsidR="00724F5F" w:rsidRPr="00A63089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College Raptor</w:t>
                            </w:r>
                            <w:r w:rsidR="00E366FE"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hyperlink r:id="rId16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www.collegeraptor.com</w:t>
                              </w:r>
                            </w:hyperlink>
                          </w:p>
                          <w:p w14:paraId="59A949E0" w14:textId="77777777" w:rsidR="00724F5F" w:rsidRPr="00A63089" w:rsidRDefault="00724F5F" w:rsidP="00724F5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Cappex</w:t>
                            </w:r>
                            <w:r w:rsidR="00E366FE" w:rsidRPr="00A63089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  <w:hyperlink r:id="rId17" w:history="1">
                              <w:r w:rsidRPr="00A63089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www.cappex.com</w:t>
                              </w:r>
                            </w:hyperlink>
                          </w:p>
                          <w:p w14:paraId="4E83FFA6" w14:textId="77777777" w:rsidR="001B5B1E" w:rsidRDefault="001B5B1E" w:rsidP="00E805E9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8E3C2" id="Text Box 2" o:spid="_x0000_s1028" type="#_x0000_t202" style="position:absolute;margin-left:1pt;margin-top:19.1pt;width:432.6pt;height:5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ORDwIAAPw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" filled="f" stroked="f">
                <v:textbox>
                  <w:txbxContent>
                    <w:p w14:paraId="3D7D489E" w14:textId="77777777" w:rsidR="00E805E9" w:rsidRPr="00A63089" w:rsidRDefault="00AA27A8" w:rsidP="00E805E9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</w:rPr>
                      </w:pPr>
                      <w:r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</w:rPr>
                        <w:t>Kakaduiklok</w:t>
                      </w:r>
                      <w:r w:rsidR="002B79A5"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</w:rPr>
                        <w:t>lajraak in kelet</w:t>
                      </w:r>
                      <w:r w:rsidR="002B79A5"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Myriad Pro" w:hAnsi="Myriad Pro"/>
                          <w:sz w:val="34"/>
                          <w:szCs w:val="26"/>
                        </w:rPr>
                        <w:t xml:space="preserve">eo am ikijen College </w:t>
                      </w:r>
                    </w:p>
                    <w:p w14:paraId="0A57A01B" w14:textId="77777777" w:rsidR="00724F5F" w:rsidRPr="00D66A38" w:rsidRDefault="00AA27A8" w:rsidP="00A63089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</w:rPr>
                      </w:pPr>
                      <w:r w:rsidRPr="00D66A38">
                        <w:rPr>
                          <w:rFonts w:ascii="Trebuchet MS" w:hAnsi="Trebuchet MS"/>
                        </w:rPr>
                        <w:t>Kio ej</w:t>
                      </w:r>
                      <w:r w:rsidR="009A2FE9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ien</w:t>
                      </w:r>
                      <w:r w:rsidR="009A2FE9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eo nan lukun</w:t>
                      </w:r>
                      <w:r w:rsidR="009A2FE9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lale</w:t>
                      </w:r>
                      <w:r w:rsidR="009A2FE9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ial in am</w:t>
                      </w:r>
                      <w:r w:rsidR="00724F5F" w:rsidRPr="00D66A38">
                        <w:rPr>
                          <w:rFonts w:ascii="Trebuchet MS" w:hAnsi="Trebuchet MS"/>
                        </w:rPr>
                        <w:t xml:space="preserve">. </w:t>
                      </w:r>
                      <w:r w:rsidRPr="00D66A38">
                        <w:rPr>
                          <w:rFonts w:ascii="Trebuchet MS" w:hAnsi="Trebuchet MS"/>
                        </w:rPr>
                        <w:t>Jironlok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ajri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eo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>nejuum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>bwe en jino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>kwalok an lomna</w:t>
                      </w:r>
                      <w:r w:rsidRPr="00D66A38">
                        <w:rPr>
                          <w:rFonts w:ascii="Trebuchet MS" w:hAnsi="Trebuchet MS"/>
                        </w:rPr>
                        <w:t>k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elane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ej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kajion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naj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bok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jerbal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ilo full-time, kalablok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ekatak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ak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kaminene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ko (einwot</w:t>
                      </w:r>
                      <w:r w:rsidR="00085FDE" w:rsidRPr="00D66A38">
                        <w:rPr>
                          <w:rFonts w:ascii="Trebuchet MS" w:hAnsi="Trebuchet MS"/>
                        </w:rPr>
                        <w:t xml:space="preserve"> apprenticeship, </w:t>
                      </w:r>
                      <w:r w:rsidRPr="00D66A38">
                        <w:rPr>
                          <w:rFonts w:ascii="Trebuchet MS" w:hAnsi="Trebuchet MS"/>
                        </w:rPr>
                        <w:t>technical jikuul</w:t>
                      </w:r>
                      <w:r w:rsidR="00724F5F" w:rsidRPr="00D66A38">
                        <w:rPr>
                          <w:rFonts w:ascii="Trebuchet MS" w:hAnsi="Trebuchet MS"/>
                        </w:rPr>
                        <w:t xml:space="preserve">, </w:t>
                      </w:r>
                      <w:r w:rsidRPr="00D66A38">
                        <w:rPr>
                          <w:rFonts w:ascii="Trebuchet MS" w:hAnsi="Trebuchet MS"/>
                        </w:rPr>
                        <w:t>ruo-year ak</w:t>
                      </w:r>
                      <w:r w:rsidR="009A2FE9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emen-year college), ak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jino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jerbal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einwot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ri-tarinae. Elane</w:t>
                      </w:r>
                      <w:r w:rsidR="00EB6324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ri-jikuul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eo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ej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konan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etal nan jikuul in tarinae</w:t>
                      </w:r>
                      <w:r w:rsidR="00724F5F" w:rsidRPr="00D66A38">
                        <w:rPr>
                          <w:rFonts w:ascii="Trebuchet MS" w:hAnsi="Trebuchet MS"/>
                        </w:rPr>
                        <w:t xml:space="preserve">, </w:t>
                      </w:r>
                      <w:r w:rsidRPr="00D66A38">
                        <w:rPr>
                          <w:rFonts w:ascii="Trebuchet MS" w:hAnsi="Trebuchet MS"/>
                        </w:rPr>
                        <w:t>rej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aikuij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konono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iben</w:t>
                      </w:r>
                      <w:r w:rsidR="00724F5F" w:rsidRPr="00D66A38">
                        <w:rPr>
                          <w:rFonts w:ascii="Trebuchet MS" w:hAnsi="Trebuchet MS"/>
                        </w:rPr>
                        <w:t xml:space="preserve"> counselor </w:t>
                      </w:r>
                      <w:r w:rsidRPr="00D66A38">
                        <w:rPr>
                          <w:rFonts w:ascii="Trebuchet MS" w:hAnsi="Trebuchet MS"/>
                        </w:rPr>
                        <w:t>eo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bwe en jino an kanne an pepa</w:t>
                      </w:r>
                      <w:r w:rsidR="00724F5F" w:rsidRPr="00D66A38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5EA5E2F4" w14:textId="589B805E" w:rsidR="00085FDE" w:rsidRPr="00D66A38" w:rsidRDefault="00AA27A8" w:rsidP="00A63089">
                      <w:pPr>
                        <w:pStyle w:val="NormalWeb"/>
                        <w:spacing w:after="0" w:afterAutospacing="0"/>
                        <w:rPr>
                          <w:rFonts w:ascii="Trebuchet MS" w:hAnsi="Trebuchet MS"/>
                        </w:rPr>
                      </w:pPr>
                      <w:r w:rsidRPr="00D66A38">
                        <w:rPr>
                          <w:rFonts w:ascii="Trebuchet MS" w:hAnsi="Trebuchet MS"/>
                        </w:rPr>
                        <w:t>Kwe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im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ajri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eo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nejuum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komaro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ej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aikuij in wonmanlok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wot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im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kabukot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k</w:t>
                      </w:r>
                      <w:r w:rsidRPr="00D66A38">
                        <w:rPr>
                          <w:rFonts w:ascii="Trebuchet MS" w:hAnsi="Trebuchet MS"/>
                        </w:rPr>
                        <w:t>emelele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 xml:space="preserve">ko kin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</w:rPr>
                        <w:t>college</w:t>
                      </w:r>
                      <w:r w:rsidR="00724F5F" w:rsidRPr="00D66A38">
                        <w:rPr>
                          <w:rStyle w:val="Strong"/>
                          <w:rFonts w:ascii="Trebuchet MS" w:hAnsi="Trebuchet MS"/>
                        </w:rPr>
                        <w:t>.</w:t>
                      </w:r>
                      <w:r w:rsidR="00FA0D57">
                        <w:rPr>
                          <w:rStyle w:val="Strong"/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 xml:space="preserve">Kajitoklok kin </w:t>
                      </w:r>
                      <w:r w:rsidR="00E366FE" w:rsidRPr="00D66A38">
                        <w:rPr>
                          <w:rFonts w:ascii="Trebuchet MS" w:hAnsi="Trebuchet MS"/>
                        </w:rPr>
                        <w:t>college website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in kadelon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eo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enaj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koman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bwe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ajri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eo en lablok an jela kin</w:t>
                      </w:r>
                      <w:r w:rsidR="00E366FE" w:rsidRPr="00D66A38">
                        <w:rPr>
                          <w:rFonts w:ascii="Trebuchet MS" w:hAnsi="Trebuchet MS"/>
                        </w:rPr>
                        <w:t xml:space="preserve"> college </w:t>
                      </w:r>
                      <w:r w:rsidRPr="00D66A38">
                        <w:rPr>
                          <w:rFonts w:ascii="Trebuchet MS" w:hAnsi="Trebuchet MS"/>
                        </w:rPr>
                        <w:t>eo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im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enaj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koman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bwe college eo en jela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ke</w:t>
                      </w:r>
                      <w:r w:rsidR="007A6DFF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ajri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eo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nejuum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ej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itok li milo jikuul</w:t>
                      </w:r>
                      <w:r w:rsidR="00114225" w:rsidRPr="00D66A38">
                        <w:rPr>
                          <w:rFonts w:ascii="Trebuchet MS" w:hAnsi="Trebuchet MS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</w:rPr>
                        <w:t>eo</w:t>
                      </w:r>
                      <w:r w:rsidR="00E366FE" w:rsidRPr="00D66A38">
                        <w:rPr>
                          <w:rFonts w:ascii="Trebuchet MS" w:hAnsi="Trebuchet MS"/>
                        </w:rPr>
                        <w:t xml:space="preserve">. </w:t>
                      </w:r>
                    </w:p>
                    <w:p w14:paraId="1D009EDB" w14:textId="77777777" w:rsidR="00085FDE" w:rsidRPr="00D66A38" w:rsidRDefault="00085FDE" w:rsidP="00A63089">
                      <w:pPr>
                        <w:spacing w:after="0" w:line="240" w:lineRule="auto"/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</w:pPr>
                    </w:p>
                    <w:p w14:paraId="3BDB06D5" w14:textId="77777777" w:rsidR="00AA27A8" w:rsidRPr="00D66A38" w:rsidRDefault="00AA27A8" w:rsidP="00AA27A8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Kadiklok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kelet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eo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am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ikijen college, koman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bwe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ajri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eo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nejuum en komane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juon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lajraak in jikuul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ko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ajri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eo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ej</w:t>
                      </w:r>
                      <w:r w:rsidR="00963B91"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Style w:val="Strong"/>
                          <w:rFonts w:ascii="Trebuchet MS" w:hAnsi="Trebuchet MS"/>
                          <w:b w:val="0"/>
                          <w:sz w:val="24"/>
                          <w:szCs w:val="24"/>
                        </w:rPr>
                        <w:t>itok limo ie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(nan wan jonok, jaij, ej bed ia, wonen, major ko an, ak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prokraam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ko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ie</w:t>
                      </w:r>
                      <w:r w:rsidR="00085FDE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).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Ajri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ej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aikij in jela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jonaier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ekar nan aurok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eo air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jino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jone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jonaier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jikuul ko i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lo lajraak</w:t>
                      </w:r>
                      <w:r w:rsidR="00963B91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r w:rsidR="00E366FE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5CA1F9F6" w14:textId="77777777" w:rsidR="00085FDE" w:rsidRPr="00D66A38" w:rsidRDefault="00AA27A8" w:rsidP="00AA27A8">
                      <w:pPr>
                        <w:rPr>
                          <w:rFonts w:ascii="Trebuchet MS" w:hAnsi="Trebuchet MS"/>
                          <w:b/>
                          <w:bCs/>
                          <w:sz w:val="24"/>
                          <w:szCs w:val="24"/>
                        </w:rPr>
                      </w:pP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Jironlok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ajri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bwe en etal nan ien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makitkit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ko an college eo</w:t>
                      </w:r>
                      <w:r w:rsidR="00724F5F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iloilo bon nan college eo, im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konono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iben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ro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rej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bok eddo in jikuul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ra lo waj high jikuul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eo. Ekoba, kwe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im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ajri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eo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najuum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komiro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maron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lale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kelet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ko jet ilo am kejerbal online kein</w:t>
                      </w:r>
                      <w:r w:rsidR="002D0AAB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jerbal</w:t>
                      </w:r>
                      <w:r w:rsidR="00085FDE" w:rsidRPr="00D66A38">
                        <w:rPr>
                          <w:rFonts w:ascii="Trebuchet MS" w:hAnsi="Trebuchet MS"/>
                          <w:sz w:val="24"/>
                          <w:szCs w:val="24"/>
                        </w:rPr>
                        <w:t>:</w:t>
                      </w:r>
                    </w:p>
                    <w:p w14:paraId="4CFF3160" w14:textId="77777777" w:rsidR="00724F5F" w:rsidRPr="00A63089" w:rsidRDefault="00724F5F" w:rsidP="00A63089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75161600" w14:textId="77777777" w:rsidR="00096874" w:rsidRPr="00A63089" w:rsidRDefault="00677852" w:rsidP="00A6308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Kabok college</w:t>
                      </w:r>
                      <w:r w:rsidR="00096874"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: </w:t>
                      </w:r>
                      <w:hyperlink r:id="rId18" w:history="1">
                        <w:r w:rsidR="00096874"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www.checkoutacollege.com</w:t>
                        </w:r>
                      </w:hyperlink>
                    </w:p>
                    <w:p w14:paraId="6B56EDF1" w14:textId="77777777" w:rsidR="00096874" w:rsidRPr="00A63089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College Navigator: </w:t>
                      </w:r>
                      <w:hyperlink r:id="rId19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www.nces.ed.gov/collegenavigator</w:t>
                        </w:r>
                      </w:hyperlink>
                    </w:p>
                    <w:p w14:paraId="00F31EC8" w14:textId="77777777" w:rsidR="00724F5F" w:rsidRPr="00A63089" w:rsidRDefault="00724F5F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BigFuture</w:t>
                      </w:r>
                      <w:r w:rsidR="00E366FE"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:</w:t>
                      </w:r>
                      <w:hyperlink r:id="rId20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www.bigfuture.collegeboard.org</w:t>
                        </w:r>
                      </w:hyperlink>
                    </w:p>
                    <w:p w14:paraId="09F0853F" w14:textId="77777777" w:rsidR="00096874" w:rsidRPr="00A63089" w:rsidRDefault="00096874" w:rsidP="00A6308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Unigo: </w:t>
                      </w:r>
                      <w:hyperlink r:id="rId21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www.unigo.com</w:t>
                        </w:r>
                      </w:hyperlink>
                    </w:p>
                    <w:p w14:paraId="6B348A44" w14:textId="77777777" w:rsidR="00724F5F" w:rsidRPr="00A63089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College Raptor</w:t>
                      </w:r>
                      <w:r w:rsidR="00E366FE"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:</w:t>
                      </w:r>
                      <w:hyperlink r:id="rId22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www.collegeraptor.com</w:t>
                        </w:r>
                      </w:hyperlink>
                    </w:p>
                    <w:p w14:paraId="59A949E0" w14:textId="77777777" w:rsidR="00724F5F" w:rsidRPr="00A63089" w:rsidRDefault="00724F5F" w:rsidP="00724F5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Cappex</w:t>
                      </w:r>
                      <w:r w:rsidR="00E366FE" w:rsidRPr="00A63089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>:</w:t>
                      </w:r>
                      <w:hyperlink r:id="rId23" w:history="1">
                        <w:r w:rsidRPr="00A63089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www.cappex.com</w:t>
                        </w:r>
                      </w:hyperlink>
                    </w:p>
                    <w:p w14:paraId="4E83FFA6" w14:textId="77777777" w:rsidR="001B5B1E" w:rsidRDefault="001B5B1E" w:rsidP="00E805E9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rFonts w:ascii="Trebuchet MS" w:hAnsi="Trebuchet MS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467467" wp14:editId="2D7B87CE">
                <wp:simplePos x="0" y="0"/>
                <wp:positionH relativeFrom="margin">
                  <wp:align>right</wp:align>
                </wp:positionH>
                <wp:positionV relativeFrom="paragraph">
                  <wp:posOffset>6513830</wp:posOffset>
                </wp:positionV>
                <wp:extent cx="7314565" cy="365760"/>
                <wp:effectExtent l="0" t="0" r="63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456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6F888" w14:textId="77777777" w:rsidR="006F4DF0" w:rsidRDefault="006F4DF0" w:rsidP="006F4DF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Kwojela</w:t>
                            </w:r>
                            <w:r w:rsidR="00963B9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ke?</w:t>
                            </w:r>
                          </w:p>
                          <w:p w14:paraId="2B296E72" w14:textId="77777777" w:rsidR="00CA36F6" w:rsidRPr="003C10FF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67467" id="Text Box 8" o:spid="_x0000_s1029" type="#_x0000_t202" style="position:absolute;margin-left:524.75pt;margin-top:512.9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" fillcolor="#c59dc3 [1945]" stroked="f" strokeweight=".5pt">
                <v:textbox>
                  <w:txbxContent>
                    <w:p w14:paraId="6C76F888" w14:textId="77777777" w:rsidR="006F4DF0" w:rsidRDefault="006F4DF0" w:rsidP="006F4DF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Kwojela</w:t>
                      </w:r>
                      <w:r w:rsidR="00963B91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ke?</w:t>
                      </w:r>
                    </w:p>
                    <w:p w14:paraId="2B296E72" w14:textId="77777777" w:rsidR="00CA36F6" w:rsidRPr="003C10FF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EC659E" wp14:editId="27DC4393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580" cy="126492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758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B5263" w14:textId="77777777" w:rsidR="008C6CD8" w:rsidRDefault="00677852" w:rsidP="00A63089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Jodikdik</w:t>
                            </w:r>
                            <w:r w:rsidR="00D20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ro</w:t>
                            </w:r>
                            <w:r w:rsidR="00D20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eor air 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>ba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chelor degree ruo</w:t>
                            </w:r>
                            <w:r w:rsidR="007560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kottanan</w:t>
                            </w:r>
                            <w:r w:rsidR="007560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lablok</w:t>
                            </w:r>
                            <w:r w:rsidR="00D20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wonaier</w:t>
                            </w:r>
                            <w:r w:rsidR="00D20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jen</w:t>
                            </w:r>
                            <w:r w:rsidR="00D20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 me ejelok air</w:t>
                            </w:r>
                            <w:r w:rsidR="00D201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high jikuul diploma ak</w:t>
                            </w:r>
                            <w:r w:rsidR="008C6CD8">
                              <w:rPr>
                                <w:sz w:val="28"/>
                                <w:szCs w:val="28"/>
                              </w:rPr>
                              <w:t xml:space="preserve"> GED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($46,900 vs. $22,900) im</w:t>
                            </w:r>
                            <w:r w:rsidR="00D20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6CD8" w:rsidRPr="008C6C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57%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elablok</w:t>
                            </w:r>
                            <w:r w:rsidR="00D20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jen</w:t>
                            </w:r>
                            <w:r w:rsidR="00D20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jodikdik</w:t>
                            </w:r>
                            <w:r w:rsidR="00D20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eo</w:t>
                            </w:r>
                            <w:r w:rsidR="00D20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emoj air high jikuuul kin</w:t>
                            </w:r>
                            <w:r w:rsidR="008C6CD8" w:rsidRPr="008C6CD8">
                              <w:rPr>
                                <w:sz w:val="28"/>
                                <w:szCs w:val="28"/>
                              </w:rPr>
                              <w:t xml:space="preserve"> ($46,900 vs. $30,000). </w:t>
                            </w:r>
                          </w:p>
                          <w:p w14:paraId="11B4A15F" w14:textId="77777777" w:rsidR="006207D8" w:rsidRPr="008C6CD8" w:rsidRDefault="006207D8" w:rsidP="00A6308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659E" id="Text Box 13" o:spid="_x0000_s1030" type="#_x0000_t202" style="position:absolute;margin-left:4.2pt;margin-top:542.5pt;width:575.4pt;height:9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" filled="f" stroked="f" strokeweight=".5pt">
                <v:textbox>
                  <w:txbxContent>
                    <w:p w14:paraId="709B5263" w14:textId="77777777" w:rsidR="008C6CD8" w:rsidRDefault="00677852" w:rsidP="00A63089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Jodikdik</w:t>
                      </w:r>
                      <w:r w:rsidR="00D201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ro</w:t>
                      </w:r>
                      <w:r w:rsidR="00D201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eor air 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>ba</w:t>
                      </w:r>
                      <w:r>
                        <w:rPr>
                          <w:sz w:val="28"/>
                          <w:szCs w:val="28"/>
                        </w:rPr>
                        <w:t>chelor degree ruo</w:t>
                      </w:r>
                      <w:r w:rsidR="007560E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kottanan</w:t>
                      </w:r>
                      <w:r w:rsidR="007560E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lablok</w:t>
                      </w:r>
                      <w:r w:rsidR="00D201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wonaier</w:t>
                      </w:r>
                      <w:r w:rsidR="00D201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jen</w:t>
                      </w:r>
                      <w:r w:rsidR="00D201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ro me ejelok air</w:t>
                      </w:r>
                      <w:r w:rsidR="00D201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high jikuul diploma ak</w:t>
                      </w:r>
                      <w:r w:rsidR="008C6CD8">
                        <w:rPr>
                          <w:sz w:val="28"/>
                          <w:szCs w:val="28"/>
                        </w:rPr>
                        <w:t xml:space="preserve"> GED</w:t>
                      </w:r>
                      <w:r>
                        <w:rPr>
                          <w:sz w:val="28"/>
                          <w:szCs w:val="28"/>
                        </w:rPr>
                        <w:t xml:space="preserve"> ($46,900 vs. $22,900) im</w:t>
                      </w:r>
                      <w:r w:rsidR="00D201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C6CD8" w:rsidRPr="008C6CD8">
                        <w:rPr>
                          <w:b/>
                          <w:sz w:val="28"/>
                          <w:szCs w:val="28"/>
                        </w:rPr>
                        <w:t xml:space="preserve">57% </w:t>
                      </w:r>
                      <w:r>
                        <w:rPr>
                          <w:sz w:val="28"/>
                          <w:szCs w:val="28"/>
                        </w:rPr>
                        <w:t>elablok</w:t>
                      </w:r>
                      <w:r w:rsidR="00D201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jen</w:t>
                      </w:r>
                      <w:r w:rsidR="00D201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jodikdik</w:t>
                      </w:r>
                      <w:r w:rsidR="00D201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eo</w:t>
                      </w:r>
                      <w:r w:rsidR="00D201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emoj air high jikuuul kin</w:t>
                      </w:r>
                      <w:r w:rsidR="008C6CD8" w:rsidRPr="008C6CD8">
                        <w:rPr>
                          <w:sz w:val="28"/>
                          <w:szCs w:val="28"/>
                        </w:rPr>
                        <w:t xml:space="preserve"> ($46,900 vs. $30,000). </w:t>
                      </w:r>
                    </w:p>
                    <w:p w14:paraId="11B4A15F" w14:textId="77777777" w:rsidR="006207D8" w:rsidRPr="008C6CD8" w:rsidRDefault="006207D8" w:rsidP="00A6308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031BD8" wp14:editId="55A0D4D8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795"/>
                <wp:effectExtent l="0" t="0" r="152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7360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48BC2" w14:textId="77777777" w:rsidR="00527C19" w:rsidRPr="00685C13" w:rsidRDefault="00527C19" w:rsidP="00527C19">
                            <w:pPr>
                              <w:rPr>
                                <w:sz w:val="28"/>
                              </w:rPr>
                            </w:pPr>
                            <w:r w:rsidRPr="00D54146">
                              <w:rPr>
                                <w:sz w:val="28"/>
                              </w:rPr>
                              <w:t>Liki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="004E123E">
                              <w:rPr>
                                <w:sz w:val="28"/>
                              </w:rPr>
                              <w:t xml:space="preserve"> </w:t>
                            </w:r>
                            <w:r w:rsidRPr="00D54146">
                              <w:rPr>
                                <w:sz w:val="28"/>
                              </w:rPr>
                              <w:t>Pija</w:t>
                            </w:r>
                            <w:r w:rsidR="004E123E">
                              <w:rPr>
                                <w:sz w:val="28"/>
                              </w:rPr>
                              <w:t xml:space="preserve"> </w:t>
                            </w:r>
                            <w:r w:rsidRPr="00D54146">
                              <w:rPr>
                                <w:sz w:val="28"/>
                              </w:rPr>
                              <w:t>anjikuul</w:t>
                            </w:r>
                          </w:p>
                          <w:p w14:paraId="76526192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1BD8" id="_x0000_s1031" type="#_x0000_t202" style="position:absolute;margin-left:432.4pt;margin-top:40.3pt;width:136.8pt;height:1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" fillcolor="white [3201]" strokecolor="#f2f2f2 [3052]" strokeweight=".5pt">
                <v:path arrowok="t"/>
                <v:textbox>
                  <w:txbxContent>
                    <w:p w14:paraId="52648BC2" w14:textId="77777777" w:rsidR="00527C19" w:rsidRPr="00685C13" w:rsidRDefault="00527C19" w:rsidP="00527C19">
                      <w:pPr>
                        <w:rPr>
                          <w:sz w:val="28"/>
                        </w:rPr>
                      </w:pPr>
                      <w:r w:rsidRPr="00D54146">
                        <w:rPr>
                          <w:sz w:val="28"/>
                        </w:rPr>
                        <w:t>Liki</w:t>
                      </w:r>
                      <w:r>
                        <w:rPr>
                          <w:sz w:val="28"/>
                        </w:rPr>
                        <w:t>t</w:t>
                      </w:r>
                      <w:r w:rsidR="004E123E">
                        <w:rPr>
                          <w:sz w:val="28"/>
                        </w:rPr>
                        <w:t xml:space="preserve"> </w:t>
                      </w:r>
                      <w:r w:rsidRPr="00D54146">
                        <w:rPr>
                          <w:sz w:val="28"/>
                        </w:rPr>
                        <w:t>Pija</w:t>
                      </w:r>
                      <w:r w:rsidR="004E123E">
                        <w:rPr>
                          <w:sz w:val="28"/>
                        </w:rPr>
                        <w:t xml:space="preserve"> </w:t>
                      </w:r>
                      <w:r w:rsidRPr="00D54146">
                        <w:rPr>
                          <w:sz w:val="28"/>
                        </w:rPr>
                        <w:t>anjikuul</w:t>
                      </w:r>
                    </w:p>
                    <w:p w14:paraId="76526192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B4FDED9" wp14:editId="5C46DD76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C72D6B0" w14:textId="547E925A" w:rsidR="00527C19" w:rsidRPr="00874387" w:rsidRDefault="00527C19" w:rsidP="00527C1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Wawin</w:t>
                            </w:r>
                            <w:r w:rsidR="007A6DF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emelele kin jikuuleo</w:t>
                            </w:r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1956521739"/>
                                <w:placeholder>
                                  <w:docPart w:val="2323D2CD1462438F92E009ED0BCA8B49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</w:rPr>
                                  <w:t>clickimkadelonjejeijin</w:t>
                                </w:r>
                              </w:sdtContent>
                            </w:sdt>
                          </w:p>
                          <w:p w14:paraId="1CA2E1D3" w14:textId="77777777" w:rsidR="00527C19" w:rsidRPr="00874387" w:rsidRDefault="00527C19" w:rsidP="00527C1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FBE24DC" w14:textId="77777777" w:rsidR="00527C19" w:rsidRPr="00D66A38" w:rsidRDefault="00527C19" w:rsidP="00527C19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D66A38">
                              <w:rPr>
                                <w:sz w:val="28"/>
                                <w:lang w:val="es-ES"/>
                              </w:rPr>
                              <w:t>Ri-jerbal</w:t>
                            </w:r>
                            <w:r w:rsidR="00F25DB7" w:rsidRPr="00D66A38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D66A38">
                              <w:rPr>
                                <w:sz w:val="28"/>
                                <w:lang w:val="es-ES"/>
                              </w:rPr>
                              <w:t>ro:</w:t>
                            </w:r>
                            <w:sdt>
                              <w:sdtPr>
                                <w:rPr>
                                  <w:color w:val="4FB8C1" w:themeColor="text2" w:themeTint="99"/>
                                  <w:sz w:val="28"/>
                                </w:rPr>
                                <w:id w:val="-642123912"/>
                                <w:placeholder>
                                  <w:docPart w:val="39C56073FDF049ABB1FF9AC302FC6548"/>
                                </w:placeholder>
                              </w:sdtPr>
                              <w:sdtEndPr/>
                              <w:sdtContent>
                                <w:r w:rsidRPr="00D66A38">
                                  <w:rPr>
                                    <w:color w:val="4FB8C1" w:themeColor="text2" w:themeTint="99"/>
                                    <w:sz w:val="18"/>
                                    <w:szCs w:val="18"/>
                                    <w:lang w:val="es-ES"/>
                                  </w:rPr>
                                  <w:t>click imkadelonjejeijin</w:t>
                                </w:r>
                              </w:sdtContent>
                            </w:sdt>
                          </w:p>
                          <w:p w14:paraId="2C98D128" w14:textId="77777777" w:rsidR="00527C19" w:rsidRPr="00D66A38" w:rsidRDefault="00527C19" w:rsidP="00527C19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14:paraId="7D9CBF13" w14:textId="77777777" w:rsidR="00527C19" w:rsidRPr="00D66A38" w:rsidRDefault="00527C19" w:rsidP="00527C19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</w:p>
                          <w:p w14:paraId="015B2A0D" w14:textId="77777777" w:rsidR="00527C19" w:rsidRDefault="00527C19" w:rsidP="00527C19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Jikin</w:t>
                            </w:r>
                            <w:r w:rsidR="00F25DB7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katakin:</w:t>
                            </w:r>
                          </w:p>
                          <w:p w14:paraId="2168E8CD" w14:textId="77777777" w:rsidR="00527C19" w:rsidRPr="00F35BE3" w:rsidRDefault="0062549B" w:rsidP="00527C1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4"/>
                                </w:rPr>
                                <w:id w:val="-568881245"/>
                                <w:placeholder>
                                  <w:docPart w:val="ED1D2A91CEFF47888610FC321371DD3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4FB8C1" w:themeColor="text2" w:themeTint="99"/>
                                      <w:sz w:val="28"/>
                                    </w:rPr>
                                    <w:id w:val="-1852098683"/>
                                    <w:placeholder>
                                      <w:docPart w:val="0A02518666854A3BB7B043565281355B"/>
                                    </w:placeholder>
                                  </w:sdtPr>
                                  <w:sdtEndPr/>
                                  <w:sdtContent>
                                    <w:r w:rsidR="00527C19">
                                      <w:rPr>
                                        <w:color w:val="4FB8C1" w:themeColor="text2" w:themeTint="99"/>
                                        <w:sz w:val="18"/>
                                        <w:szCs w:val="18"/>
                                      </w:rPr>
                                      <w:t>clickimkadelonjejeijin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50B7BD2A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DED9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3C72D6B0" w14:textId="547E925A" w:rsidR="00527C19" w:rsidRPr="00874387" w:rsidRDefault="00527C19" w:rsidP="00527C19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Wawin</w:t>
                      </w:r>
                      <w:r w:rsidR="007A6DF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emelele kin jikuuleo</w:t>
                      </w:r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956521739"/>
                          <w:placeholder>
                            <w:docPart w:val="2323D2CD1462438F92E009ED0BCA8B49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clickimkadelonjejeijin</w:t>
                          </w:r>
                        </w:sdtContent>
                      </w:sdt>
                    </w:p>
                    <w:p w14:paraId="1CA2E1D3" w14:textId="77777777" w:rsidR="00527C19" w:rsidRPr="00874387" w:rsidRDefault="00527C19" w:rsidP="00527C19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FBE24DC" w14:textId="77777777" w:rsidR="00527C19" w:rsidRPr="00D66A38" w:rsidRDefault="00527C19" w:rsidP="00527C19">
                      <w:pPr>
                        <w:pStyle w:val="NoSpacing"/>
                        <w:rPr>
                          <w:lang w:val="es-ES"/>
                        </w:rPr>
                      </w:pPr>
                      <w:r w:rsidRPr="00D66A38">
                        <w:rPr>
                          <w:sz w:val="28"/>
                          <w:lang w:val="es-ES"/>
                        </w:rPr>
                        <w:t>Ri-jerbal</w:t>
                      </w:r>
                      <w:r w:rsidR="00F25DB7" w:rsidRPr="00D66A38">
                        <w:rPr>
                          <w:sz w:val="28"/>
                          <w:lang w:val="es-ES"/>
                        </w:rPr>
                        <w:t xml:space="preserve"> </w:t>
                      </w:r>
                      <w:r w:rsidRPr="00D66A38">
                        <w:rPr>
                          <w:sz w:val="28"/>
                          <w:lang w:val="es-ES"/>
                        </w:rPr>
                        <w:t>ro:</w:t>
                      </w:r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-642123912"/>
                          <w:placeholder>
                            <w:docPart w:val="39C56073FDF049ABB1FF9AC302FC6548"/>
                          </w:placeholder>
                        </w:sdtPr>
                        <w:sdtEndPr/>
                        <w:sdtContent>
                          <w:r w:rsidRPr="00D66A38">
                            <w:rPr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 imkadelonjejeijin</w:t>
                          </w:r>
                        </w:sdtContent>
                      </w:sdt>
                    </w:p>
                    <w:p w14:paraId="2C98D128" w14:textId="77777777" w:rsidR="00527C19" w:rsidRPr="00D66A38" w:rsidRDefault="00527C19" w:rsidP="00527C19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14:paraId="7D9CBF13" w14:textId="77777777" w:rsidR="00527C19" w:rsidRPr="00D66A38" w:rsidRDefault="00527C19" w:rsidP="00527C19">
                      <w:pPr>
                        <w:pStyle w:val="NoSpacing"/>
                        <w:rPr>
                          <w:lang w:val="es-ES"/>
                        </w:rPr>
                      </w:pPr>
                    </w:p>
                    <w:p w14:paraId="015B2A0D" w14:textId="77777777" w:rsidR="00527C19" w:rsidRDefault="00527C19" w:rsidP="00527C19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Jikin</w:t>
                      </w:r>
                      <w:r w:rsidR="00F25DB7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katakin:</w:t>
                      </w:r>
                    </w:p>
                    <w:p w14:paraId="2168E8CD" w14:textId="77777777" w:rsidR="00527C19" w:rsidRPr="00F35BE3" w:rsidRDefault="0062549B" w:rsidP="00527C1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sdt>
                        <w:sdtPr>
                          <w:rPr>
                            <w:color w:val="808080"/>
                            <w:sz w:val="24"/>
                          </w:rPr>
                          <w:id w:val="-568881245"/>
                          <w:placeholder>
                            <w:docPart w:val="ED1D2A91CEFF47888610FC321371DD3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4FB8C1" w:themeColor="text2" w:themeTint="99"/>
                                <w:sz w:val="28"/>
                              </w:rPr>
                              <w:id w:val="-1852098683"/>
                              <w:placeholder>
                                <w:docPart w:val="0A02518666854A3BB7B043565281355B"/>
                              </w:placeholder>
                            </w:sdtPr>
                            <w:sdtEndPr/>
                            <w:sdtContent>
                              <w:r w:rsidR="00527C19">
                                <w:rPr>
                                  <w:color w:val="4FB8C1" w:themeColor="text2" w:themeTint="99"/>
                                  <w:sz w:val="18"/>
                                  <w:szCs w:val="18"/>
                                </w:rPr>
                                <w:t>clickimkadelonjejeijin</w:t>
                              </w:r>
                            </w:sdtContent>
                          </w:sdt>
                        </w:sdtContent>
                      </w:sdt>
                    </w:p>
                    <w:p w14:paraId="50B7BD2A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8D62B04" w14:textId="24F465A7" w:rsidR="001B2141" w:rsidRDefault="00FB78A7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4F935" wp14:editId="506099AD">
                <wp:simplePos x="0" y="0"/>
                <wp:positionH relativeFrom="column">
                  <wp:posOffset>2298700</wp:posOffset>
                </wp:positionH>
                <wp:positionV relativeFrom="paragraph">
                  <wp:posOffset>62865</wp:posOffset>
                </wp:positionV>
                <wp:extent cx="4890135" cy="1175385"/>
                <wp:effectExtent l="0" t="0" r="2476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5A67" w14:textId="77777777" w:rsidR="00781C88" w:rsidRDefault="009D4A60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Makitkitkorejbojak nan koman</w:t>
                            </w:r>
                            <w:r w:rsidR="00D2019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&amp;</w:t>
                            </w:r>
                            <w:r w:rsidR="00D2019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Kojela</w:t>
                            </w:r>
                            <w:r w:rsidR="00D2019A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ko</w:t>
                            </w:r>
                          </w:p>
                          <w:p w14:paraId="58870E70" w14:textId="77777777" w:rsidR="00781C88" w:rsidRPr="009D4A60" w:rsidRDefault="009D4A60" w:rsidP="009D4A6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5AB5">
                              <w:rPr>
                                <w:b/>
                                <w:sz w:val="28"/>
                                <w:szCs w:val="28"/>
                              </w:rPr>
                              <w:t>Makitkitko an Paamle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id w:val="1143701451"/>
                                </w:sdtPr>
                                <w:sdtEndPr/>
                                <w:sdtContent>
                                  <w:p w14:paraId="5041C38A" w14:textId="77777777" w:rsidR="00696E04" w:rsidRPr="00D66A38" w:rsidRDefault="009D4A60" w:rsidP="009D4A60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spacing w:after="0" w:line="520" w:lineRule="exact"/>
                                      <w:ind w:left="450" w:hanging="270"/>
                                      <w:rPr>
                                        <w:b/>
                                        <w:sz w:val="28"/>
                                        <w:szCs w:val="28"/>
                                        <w:lang w:val="es-ES"/>
                                      </w:rPr>
                                    </w:pPr>
                                    <w:r w:rsidRPr="00D66A38">
                                      <w:rPr>
                                        <w:i/>
                                        <w:color w:val="4FB8C1" w:themeColor="text2" w:themeTint="99"/>
                                        <w:sz w:val="18"/>
                                        <w:szCs w:val="18"/>
                                        <w:lang w:val="es-ES"/>
                                      </w:rPr>
                                      <w:t>Click ieijin nan kadelon nan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05F771B5" w14:textId="77777777" w:rsidR="00781C88" w:rsidRPr="00D66A38" w:rsidRDefault="00781C88" w:rsidP="00781C8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F935" id="_x0000_s1033" type="#_x0000_t202" style="position:absolute;margin-left:181pt;margin-top:4.95pt;width:385.05pt;height:9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" filled="f" strokecolor="#d9d9d9">
                <v:textbox>
                  <w:txbxContent>
                    <w:p w14:paraId="54C65A67" w14:textId="77777777" w:rsidR="00781C88" w:rsidRDefault="009D4A60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Makitkitkorejbojak nan koman</w:t>
                      </w:r>
                      <w:r w:rsidR="00D2019A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&amp;</w:t>
                      </w:r>
                      <w:r w:rsidR="00D2019A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Kojela</w:t>
                      </w:r>
                      <w:r w:rsidR="00D2019A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ko</w:t>
                      </w:r>
                    </w:p>
                    <w:p w14:paraId="58870E70" w14:textId="77777777" w:rsidR="00781C88" w:rsidRPr="009D4A60" w:rsidRDefault="009D4A60" w:rsidP="009D4A6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515AB5">
                        <w:rPr>
                          <w:b/>
                          <w:sz w:val="28"/>
                          <w:szCs w:val="28"/>
                        </w:rPr>
                        <w:t>Makitkitko an Paamle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id w:val="1143701451"/>
                          </w:sdtPr>
                          <w:sdtEndPr/>
                          <w:sdtContent>
                            <w:p w14:paraId="5041C38A" w14:textId="77777777" w:rsidR="00696E04" w:rsidRPr="00D66A38" w:rsidRDefault="009D4A60" w:rsidP="009D4A60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after="0" w:line="520" w:lineRule="exact"/>
                                <w:ind w:left="450" w:hanging="270"/>
                                <w:rPr>
                                  <w:b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D66A38">
                                <w:rPr>
                                  <w:i/>
                                  <w:color w:val="4FB8C1" w:themeColor="text2" w:themeTint="99"/>
                                  <w:sz w:val="18"/>
                                  <w:szCs w:val="18"/>
                                  <w:lang w:val="es-ES"/>
                                </w:rPr>
                                <w:t>Click ieijin nan kadelon nan</w:t>
                              </w:r>
                            </w:p>
                          </w:sdtContent>
                        </w:sdt>
                      </w:sdtContent>
                    </w:sdt>
                    <w:p w14:paraId="05F771B5" w14:textId="77777777" w:rsidR="00781C88" w:rsidRPr="00D66A38" w:rsidRDefault="00781C88" w:rsidP="00781C8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93FF2" wp14:editId="0C88AC82">
                <wp:simplePos x="0" y="0"/>
                <wp:positionH relativeFrom="column">
                  <wp:posOffset>9525</wp:posOffset>
                </wp:positionH>
                <wp:positionV relativeFrom="paragraph">
                  <wp:posOffset>255270</wp:posOffset>
                </wp:positionV>
                <wp:extent cx="2185035" cy="91744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5035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B3925" w14:textId="7FD64F5D" w:rsidR="00CA7B23" w:rsidRDefault="006F4DF0" w:rsidP="00D2019A">
                            <w:pPr>
                              <w:pStyle w:val="Heading1"/>
                              <w:rPr>
                                <w:rFonts w:cs="Arial"/>
                                <w:szCs w:val="26"/>
                                <w:highlight w:val="yellow"/>
                              </w:rPr>
                            </w:pPr>
                            <w:r w:rsidRPr="00BE7EA3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>Nan Bajok</w:t>
                            </w:r>
                            <w:r w:rsidRPr="00BE7EA3">
                              <w:rPr>
                                <w:b/>
                                <w:color w:val="EA6312" w:themeColor="accent2"/>
                                <w:sz w:val="32"/>
                                <w:szCs w:val="32"/>
                              </w:rPr>
                              <w:t>:</w:t>
                            </w:r>
                            <w:r w:rsidR="00D2019A" w:rsidRPr="00BE7EA3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677852" w:rsidRPr="00BE7EA3"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="00CA7B23">
                              <w:rPr>
                                <w:rStyle w:val="NoSpacingChar"/>
                                <w:color w:val="auto"/>
                                <w:szCs w:val="26"/>
                              </w:rPr>
                              <w:t>Ajri eo neju eban ebok scholarship kin an lab iaikuij</w:t>
                            </w:r>
                            <w:r w:rsidR="00CA7B23" w:rsidRPr="00A63089">
                              <w:rPr>
                                <w:rFonts w:ascii="Trebuchet MS" w:hAnsi="Trebuchet MS" w:cs="Arial"/>
                                <w:color w:val="auto"/>
                                <w:szCs w:val="26"/>
                              </w:rPr>
                              <w:t>.</w:t>
                            </w:r>
                          </w:p>
                          <w:p w14:paraId="0FB65C0C" w14:textId="519633C8" w:rsidR="00096874" w:rsidRPr="00BE7EA3" w:rsidRDefault="00AF7EC4" w:rsidP="00D2019A">
                            <w:pPr>
                              <w:pStyle w:val="Heading1"/>
                              <w:rPr>
                                <w:rFonts w:cs="Arial"/>
                                <w:szCs w:val="26"/>
                              </w:rPr>
                            </w:pPr>
                            <w:r w:rsidRPr="00BE7EA3">
                              <w:rPr>
                                <w:rFonts w:cs="Arial"/>
                                <w:szCs w:val="26"/>
                              </w:rPr>
                              <w:t xml:space="preserve">MOL EO: </w:t>
                            </w:r>
                            <w:r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>Elon wawin ko rej walok ibelakin,</w:t>
                            </w:r>
                            <w:r w:rsidR="00677852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>botab</w:t>
                            </w:r>
                            <w:r w:rsidR="00D2019A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677852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>ajri</w:t>
                            </w:r>
                            <w:r w:rsidR="00D2019A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677852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>eo</w:t>
                            </w:r>
                            <w:r w:rsidR="00D2019A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677852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>ej</w:t>
                            </w:r>
                            <w:r w:rsidR="00D2019A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677852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>aikuij</w:t>
                            </w:r>
                            <w:r w:rsidR="00D2019A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677852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>bukoti</w:t>
                            </w:r>
                            <w:r w:rsidR="008C6CD8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 xml:space="preserve">. </w:t>
                            </w:r>
                            <w:r w:rsidR="00677852" w:rsidRPr="00BE7EA3">
                              <w:rPr>
                                <w:rFonts w:cs="Arial"/>
                                <w:color w:val="auto"/>
                                <w:szCs w:val="26"/>
                              </w:rPr>
                              <w:t>Lukun million im bar</w:t>
                            </w:r>
                            <w:r w:rsidR="00677852" w:rsidRPr="00BE7EA3">
                              <w:rPr>
                                <w:color w:val="auto"/>
                                <w:szCs w:val="26"/>
                              </w:rPr>
                              <w:t xml:space="preserve"> million scholarship tala</w:t>
                            </w:r>
                            <w:r w:rsidR="00D2019A" w:rsidRPr="00BE7EA3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677852" w:rsidRPr="00BE7EA3">
                              <w:rPr>
                                <w:color w:val="auto"/>
                                <w:szCs w:val="26"/>
                              </w:rPr>
                              <w:t>ko</w:t>
                            </w:r>
                            <w:r w:rsidR="00D2019A" w:rsidRPr="00BE7EA3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677852" w:rsidRPr="00BE7EA3">
                              <w:rPr>
                                <w:color w:val="auto"/>
                                <w:szCs w:val="26"/>
                              </w:rPr>
                              <w:t>rej</w:t>
                            </w:r>
                            <w:r w:rsidR="00D2019A" w:rsidRPr="00BE7EA3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="00677852" w:rsidRPr="00BE7EA3">
                              <w:rPr>
                                <w:color w:val="auto"/>
                                <w:szCs w:val="26"/>
                              </w:rPr>
                              <w:t>jerbal</w:t>
                            </w:r>
                            <w:r w:rsidR="005F1BB9" w:rsidRPr="00BE7EA3">
                              <w:rPr>
                                <w:color w:val="auto"/>
                                <w:szCs w:val="26"/>
                              </w:rPr>
                              <w:t>.</w:t>
                            </w:r>
                          </w:p>
                          <w:p w14:paraId="61F5F128" w14:textId="77777777" w:rsidR="008C6CD8" w:rsidRPr="00BE7EA3" w:rsidRDefault="00677852" w:rsidP="008C6CD8">
                            <w:pPr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Mokta, enin</w:t>
                            </w:r>
                            <w:r w:rsidR="008C6CD8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ri-jikuul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eo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ej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aikuij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jela ta eo en komane. Scholarship ko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rej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abnan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wot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ro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rej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bok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nebar, ak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ej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bareinwot nan ro e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or air itok limo im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tolan. Aoleben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wawin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kein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rej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jerbal</w:t>
                            </w:r>
                            <w:r w:rsidR="008C6CD8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33164BC" w14:textId="77777777" w:rsidR="008C6CD8" w:rsidRPr="008C6CD8" w:rsidRDefault="00677852" w:rsidP="008C6CD8">
                            <w:pPr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An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ri-jikuul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eo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kabok</w:t>
                            </w:r>
                            <w:r w:rsidR="008C6CD8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rej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aikuij in kabok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mokta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t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a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ilo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jukjukin in bed eo. Elon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iaier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rejab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kajitok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elab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jen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ri-jikuul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eo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jen an je juon an essay ak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komane</w:t>
                            </w:r>
                            <w:r w:rsidR="00D2019A"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BE7EA3">
                              <w:rPr>
                                <w:rFonts w:cs="Arial"/>
                                <w:sz w:val="28"/>
                                <w:szCs w:val="26"/>
                              </w:rPr>
                              <w:t>juon an jipiij</w:t>
                            </w:r>
                            <w:r w:rsidR="00096874" w:rsidRPr="00BE7EA3">
                              <w:rPr>
                                <w:rFonts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3FF2" id="Text Box 9" o:spid="_x0000_s1034" type="#_x0000_t202" style="position:absolute;margin-left:.75pt;margin-top:20.1pt;width:172.05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" filled="f" stroked="f" strokeweight=".5pt">
                <v:textbox>
                  <w:txbxContent>
                    <w:p w14:paraId="2EEB3925" w14:textId="7FD64F5D" w:rsidR="00CA7B23" w:rsidRDefault="006F4DF0" w:rsidP="00D2019A">
                      <w:pPr>
                        <w:pStyle w:val="Heading1"/>
                        <w:rPr>
                          <w:rFonts w:cs="Arial"/>
                          <w:szCs w:val="26"/>
                          <w:highlight w:val="yellow"/>
                        </w:rPr>
                      </w:pPr>
                      <w:r w:rsidRPr="00BE7EA3">
                        <w:rPr>
                          <w:rFonts w:ascii="Myriad Pro" w:hAnsi="Myriad Pro"/>
                          <w:b/>
                          <w:color w:val="EA6312" w:themeColor="accent2"/>
                          <w:sz w:val="32"/>
                          <w:szCs w:val="32"/>
                        </w:rPr>
                        <w:t>Nan Bajok</w:t>
                      </w:r>
                      <w:r w:rsidRPr="00BE7EA3">
                        <w:rPr>
                          <w:b/>
                          <w:color w:val="EA6312" w:themeColor="accent2"/>
                          <w:sz w:val="32"/>
                          <w:szCs w:val="32"/>
                        </w:rPr>
                        <w:t>:</w:t>
                      </w:r>
                      <w:r w:rsidR="00D2019A" w:rsidRPr="00BE7EA3">
                        <w:rPr>
                          <w:rStyle w:val="NoSpacingChar"/>
                          <w:color w:val="auto"/>
                          <w:szCs w:val="26"/>
                        </w:rPr>
                        <w:t xml:space="preserve"> </w:t>
                      </w:r>
                      <w:r w:rsidR="00677852" w:rsidRPr="00BE7EA3"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="00CA7B23">
                        <w:rPr>
                          <w:rStyle w:val="NoSpacingChar"/>
                          <w:color w:val="auto"/>
                          <w:szCs w:val="26"/>
                        </w:rPr>
                        <w:t>Ajri eo neju eban ebok scholarship kin an lab iaikuij</w:t>
                      </w:r>
                      <w:r w:rsidR="00CA7B23" w:rsidRPr="00A63089">
                        <w:rPr>
                          <w:rFonts w:ascii="Trebuchet MS" w:hAnsi="Trebuchet MS" w:cs="Arial"/>
                          <w:color w:val="auto"/>
                          <w:szCs w:val="26"/>
                        </w:rPr>
                        <w:t>.</w:t>
                      </w:r>
                    </w:p>
                    <w:p w14:paraId="0FB65C0C" w14:textId="519633C8" w:rsidR="00096874" w:rsidRPr="00BE7EA3" w:rsidRDefault="00AF7EC4" w:rsidP="00D2019A">
                      <w:pPr>
                        <w:pStyle w:val="Heading1"/>
                        <w:rPr>
                          <w:rFonts w:cs="Arial"/>
                          <w:szCs w:val="26"/>
                        </w:rPr>
                      </w:pPr>
                      <w:r w:rsidRPr="00BE7EA3">
                        <w:rPr>
                          <w:rFonts w:cs="Arial"/>
                          <w:szCs w:val="26"/>
                        </w:rPr>
                        <w:t xml:space="preserve">MOL EO: </w:t>
                      </w:r>
                      <w:r w:rsidRPr="00BE7EA3">
                        <w:rPr>
                          <w:rFonts w:cs="Arial"/>
                          <w:color w:val="auto"/>
                          <w:szCs w:val="26"/>
                        </w:rPr>
                        <w:t>Elon wawin ko rej walok ibelakin,</w:t>
                      </w:r>
                      <w:r w:rsidR="00677852" w:rsidRPr="00BE7EA3">
                        <w:rPr>
                          <w:rFonts w:cs="Arial"/>
                          <w:color w:val="auto"/>
                          <w:szCs w:val="26"/>
                        </w:rPr>
                        <w:t>botab</w:t>
                      </w:r>
                      <w:r w:rsidR="00D2019A" w:rsidRPr="00BE7EA3">
                        <w:rPr>
                          <w:rFonts w:cs="Arial"/>
                          <w:color w:val="auto"/>
                          <w:szCs w:val="26"/>
                        </w:rPr>
                        <w:t xml:space="preserve"> </w:t>
                      </w:r>
                      <w:r w:rsidR="00677852" w:rsidRPr="00BE7EA3">
                        <w:rPr>
                          <w:rFonts w:cs="Arial"/>
                          <w:color w:val="auto"/>
                          <w:szCs w:val="26"/>
                        </w:rPr>
                        <w:t>ajri</w:t>
                      </w:r>
                      <w:r w:rsidR="00D2019A" w:rsidRPr="00BE7EA3">
                        <w:rPr>
                          <w:rFonts w:cs="Arial"/>
                          <w:color w:val="auto"/>
                          <w:szCs w:val="26"/>
                        </w:rPr>
                        <w:t xml:space="preserve"> </w:t>
                      </w:r>
                      <w:r w:rsidR="00677852" w:rsidRPr="00BE7EA3">
                        <w:rPr>
                          <w:rFonts w:cs="Arial"/>
                          <w:color w:val="auto"/>
                          <w:szCs w:val="26"/>
                        </w:rPr>
                        <w:t>eo</w:t>
                      </w:r>
                      <w:r w:rsidR="00D2019A" w:rsidRPr="00BE7EA3">
                        <w:rPr>
                          <w:rFonts w:cs="Arial"/>
                          <w:color w:val="auto"/>
                          <w:szCs w:val="26"/>
                        </w:rPr>
                        <w:t xml:space="preserve"> </w:t>
                      </w:r>
                      <w:r w:rsidR="00677852" w:rsidRPr="00BE7EA3">
                        <w:rPr>
                          <w:rFonts w:cs="Arial"/>
                          <w:color w:val="auto"/>
                          <w:szCs w:val="26"/>
                        </w:rPr>
                        <w:t>ej</w:t>
                      </w:r>
                      <w:r w:rsidR="00D2019A" w:rsidRPr="00BE7EA3">
                        <w:rPr>
                          <w:rFonts w:cs="Arial"/>
                          <w:color w:val="auto"/>
                          <w:szCs w:val="26"/>
                        </w:rPr>
                        <w:t xml:space="preserve"> </w:t>
                      </w:r>
                      <w:r w:rsidR="00677852" w:rsidRPr="00BE7EA3">
                        <w:rPr>
                          <w:rFonts w:cs="Arial"/>
                          <w:color w:val="auto"/>
                          <w:szCs w:val="26"/>
                        </w:rPr>
                        <w:t>aikuij</w:t>
                      </w:r>
                      <w:r w:rsidR="00D2019A" w:rsidRPr="00BE7EA3">
                        <w:rPr>
                          <w:rFonts w:cs="Arial"/>
                          <w:color w:val="auto"/>
                          <w:szCs w:val="26"/>
                        </w:rPr>
                        <w:t xml:space="preserve"> </w:t>
                      </w:r>
                      <w:r w:rsidR="00677852" w:rsidRPr="00BE7EA3">
                        <w:rPr>
                          <w:rFonts w:cs="Arial"/>
                          <w:color w:val="auto"/>
                          <w:szCs w:val="26"/>
                        </w:rPr>
                        <w:t>bukoti</w:t>
                      </w:r>
                      <w:r w:rsidR="008C6CD8" w:rsidRPr="00BE7EA3">
                        <w:rPr>
                          <w:rFonts w:cs="Arial"/>
                          <w:color w:val="auto"/>
                          <w:szCs w:val="26"/>
                        </w:rPr>
                        <w:t xml:space="preserve">. </w:t>
                      </w:r>
                      <w:r w:rsidR="00677852" w:rsidRPr="00BE7EA3">
                        <w:rPr>
                          <w:rFonts w:cs="Arial"/>
                          <w:color w:val="auto"/>
                          <w:szCs w:val="26"/>
                        </w:rPr>
                        <w:t>Lukun million im bar</w:t>
                      </w:r>
                      <w:r w:rsidR="00677852" w:rsidRPr="00BE7EA3">
                        <w:rPr>
                          <w:color w:val="auto"/>
                          <w:szCs w:val="26"/>
                        </w:rPr>
                        <w:t xml:space="preserve"> million scholarship tala</w:t>
                      </w:r>
                      <w:r w:rsidR="00D2019A" w:rsidRPr="00BE7EA3">
                        <w:rPr>
                          <w:color w:val="auto"/>
                          <w:szCs w:val="26"/>
                        </w:rPr>
                        <w:t xml:space="preserve"> </w:t>
                      </w:r>
                      <w:r w:rsidR="00677852" w:rsidRPr="00BE7EA3">
                        <w:rPr>
                          <w:color w:val="auto"/>
                          <w:szCs w:val="26"/>
                        </w:rPr>
                        <w:t>ko</w:t>
                      </w:r>
                      <w:r w:rsidR="00D2019A" w:rsidRPr="00BE7EA3">
                        <w:rPr>
                          <w:color w:val="auto"/>
                          <w:szCs w:val="26"/>
                        </w:rPr>
                        <w:t xml:space="preserve"> </w:t>
                      </w:r>
                      <w:r w:rsidR="00677852" w:rsidRPr="00BE7EA3">
                        <w:rPr>
                          <w:color w:val="auto"/>
                          <w:szCs w:val="26"/>
                        </w:rPr>
                        <w:t>rej</w:t>
                      </w:r>
                      <w:r w:rsidR="00D2019A" w:rsidRPr="00BE7EA3">
                        <w:rPr>
                          <w:color w:val="auto"/>
                          <w:szCs w:val="26"/>
                        </w:rPr>
                        <w:t xml:space="preserve"> </w:t>
                      </w:r>
                      <w:r w:rsidR="00677852" w:rsidRPr="00BE7EA3">
                        <w:rPr>
                          <w:color w:val="auto"/>
                          <w:szCs w:val="26"/>
                        </w:rPr>
                        <w:t>jerbal</w:t>
                      </w:r>
                      <w:r w:rsidR="005F1BB9" w:rsidRPr="00BE7EA3">
                        <w:rPr>
                          <w:color w:val="auto"/>
                          <w:szCs w:val="26"/>
                        </w:rPr>
                        <w:t>.</w:t>
                      </w:r>
                    </w:p>
                    <w:p w14:paraId="61F5F128" w14:textId="77777777" w:rsidR="008C6CD8" w:rsidRPr="00BE7EA3" w:rsidRDefault="00677852" w:rsidP="008C6CD8">
                      <w:pPr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Mokta, enin</w:t>
                      </w:r>
                      <w:r w:rsidR="008C6CD8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ri-jikuul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eo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ej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aikuij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jela ta eo en komane. Scholarship ko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rej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abnan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wot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ro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rej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bok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nebar, ak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ej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bareinwot nan ro e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or air itok limo im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tolan. Aoleben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wawin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kein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rej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jerbal</w:t>
                      </w:r>
                      <w:r w:rsidR="008C6CD8" w:rsidRPr="00BE7EA3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333164BC" w14:textId="77777777" w:rsidR="008C6CD8" w:rsidRPr="008C6CD8" w:rsidRDefault="00677852" w:rsidP="008C6CD8">
                      <w:pPr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An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ri-jikuul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eo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kabok</w:t>
                      </w:r>
                      <w:r w:rsidR="008C6CD8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,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rej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aikuij in kabok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mokta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>t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a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ilo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jukjukin in bed eo. Elon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iaier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rejab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kajitok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elab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jen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ri-jikuul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eo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jen an je juon an essay ak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komane</w:t>
                      </w:r>
                      <w:r w:rsidR="00D2019A" w:rsidRPr="00BE7EA3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BE7EA3">
                        <w:rPr>
                          <w:rFonts w:cs="Arial"/>
                          <w:sz w:val="28"/>
                          <w:szCs w:val="26"/>
                        </w:rPr>
                        <w:t>juon an jipiij</w:t>
                      </w:r>
                      <w:r w:rsidR="00096874" w:rsidRPr="00BE7EA3">
                        <w:rPr>
                          <w:rFonts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6EAA7" wp14:editId="7484124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29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329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03354" w14:textId="77777777" w:rsidR="006F4DF0" w:rsidRDefault="006F4DF0" w:rsidP="006F4DF0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Nan Bajok</w:t>
                            </w:r>
                          </w:p>
                          <w:p w14:paraId="49BDF9AD" w14:textId="77777777" w:rsidR="001B2141" w:rsidRPr="00661D0B" w:rsidRDefault="001B214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</w:p>
                          <w:p w14:paraId="18204BB9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2A05C4EF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EAA7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" fillcolor="#e6b729 [3206]" stroked="f" strokeweight=".5pt">
                <v:textbox>
                  <w:txbxContent>
                    <w:p w14:paraId="53003354" w14:textId="77777777" w:rsidR="006F4DF0" w:rsidRDefault="006F4DF0" w:rsidP="006F4DF0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Nan Bajok</w:t>
                      </w:r>
                    </w:p>
                    <w:p w14:paraId="49BDF9AD" w14:textId="77777777" w:rsidR="001B2141" w:rsidRPr="00661D0B" w:rsidRDefault="001B214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</w:p>
                    <w:p w14:paraId="18204BB9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2A05C4EF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3D03D6" w14:textId="02FAAE05" w:rsidR="00671A4B" w:rsidRPr="001B2141" w:rsidRDefault="00FB78A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4C3F0" wp14:editId="53A1D87A">
                <wp:simplePos x="0" y="0"/>
                <wp:positionH relativeFrom="column">
                  <wp:posOffset>2373630</wp:posOffset>
                </wp:positionH>
                <wp:positionV relativeFrom="paragraph">
                  <wp:posOffset>1120775</wp:posOffset>
                </wp:positionV>
                <wp:extent cx="4813935" cy="432562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935" cy="4325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AF16E" w14:textId="77777777" w:rsidR="001B2141" w:rsidRPr="00A63089" w:rsidRDefault="009D4A60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Lajraak in etale an ajrieo</w:t>
                            </w:r>
                          </w:p>
                          <w:p w14:paraId="231CE25A" w14:textId="77777777" w:rsidR="00356A1E" w:rsidRPr="00A63089" w:rsidRDefault="00356A1E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A63089">
                              <w:rPr>
                                <w:b/>
                                <w:sz w:val="28"/>
                                <w:szCs w:val="24"/>
                              </w:rPr>
                              <w:t>L</w:t>
                            </w:r>
                            <w:r w:rsidR="00233B43">
                              <w:rPr>
                                <w:b/>
                                <w:sz w:val="28"/>
                                <w:szCs w:val="24"/>
                              </w:rPr>
                              <w:t>alepepa in kanneko an jet college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33B43"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33B43">
                              <w:rPr>
                                <w:sz w:val="28"/>
                                <w:szCs w:val="24"/>
                              </w:rPr>
                              <w:t>kajion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33B43">
                              <w:rPr>
                                <w:sz w:val="28"/>
                                <w:szCs w:val="24"/>
                              </w:rPr>
                              <w:t>lale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33B43">
                              <w:rPr>
                                <w:sz w:val="28"/>
                                <w:szCs w:val="24"/>
                              </w:rPr>
                              <w:t>aoleb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33B43">
                              <w:rPr>
                                <w:sz w:val="28"/>
                                <w:szCs w:val="24"/>
                              </w:rPr>
                              <w:t>melele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33B43">
                              <w:rPr>
                                <w:sz w:val="28"/>
                                <w:szCs w:val="24"/>
                              </w:rPr>
                              <w:t>ko kin men ko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33B43">
                              <w:rPr>
                                <w:sz w:val="28"/>
                                <w:szCs w:val="24"/>
                              </w:rPr>
                              <w:t>kwoj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33B43">
                              <w:rPr>
                                <w:sz w:val="28"/>
                                <w:szCs w:val="24"/>
                              </w:rPr>
                              <w:t>aikuij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33B43">
                              <w:rPr>
                                <w:sz w:val="28"/>
                                <w:szCs w:val="24"/>
                              </w:rPr>
                              <w:t>komane</w:t>
                            </w:r>
                            <w:r w:rsidRPr="00A63089">
                              <w:rPr>
                                <w:sz w:val="28"/>
                                <w:szCs w:val="24"/>
                              </w:rPr>
                              <w:t>. </w:t>
                            </w:r>
                          </w:p>
                          <w:p w14:paraId="262464EC" w14:textId="77777777" w:rsidR="00356A1E" w:rsidRPr="00A63089" w:rsidRDefault="00233B43" w:rsidP="00A63089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Lajraake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ri-kaki ro, counselor ro, ri-jerbal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ro, im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ritto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ro jet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komaron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kajitok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bwe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ren je juon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leta of jojomar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nan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kwe nan pepa in kanne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eo an college eo</w:t>
                            </w:r>
                            <w:r w:rsidR="00356A1E" w:rsidRPr="00A63089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D407D7C" w14:textId="77777777" w:rsidR="00A63089" w:rsidRPr="00A63089" w:rsidRDefault="00A63089" w:rsidP="00A63089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E1AF064" w14:textId="77777777" w:rsidR="00854BA0" w:rsidRPr="009D4A60" w:rsidRDefault="009D4A60" w:rsidP="009D4A60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Lajraak in etale</w:t>
                            </w:r>
                            <w:r w:rsidR="00D2019A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nan</w:t>
                            </w:r>
                            <w:r w:rsidR="00D2019A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Paamle</w:t>
                            </w:r>
                            <w:r w:rsidR="00D2019A"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4"/>
                                <w:szCs w:val="32"/>
                              </w:rPr>
                              <w:t>eo</w:t>
                            </w:r>
                          </w:p>
                          <w:p w14:paraId="3A84E6D9" w14:textId="77777777" w:rsidR="00356A1E" w:rsidRPr="00A63089" w:rsidRDefault="00233B43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Jiban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ajri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eo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nejuum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ilo an etale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pepa in kanne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ko</w:t>
                            </w:r>
                            <w:r w:rsidR="00356A1E" w:rsidRPr="00A6308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Jino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lale ta oktak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ko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im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melele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ko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kwoj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aikuij nan kadedeiklok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pepa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eo am</w:t>
                            </w:r>
                            <w:r w:rsidR="00356A1E" w:rsidRPr="00A63089">
                              <w:rPr>
                                <w:sz w:val="28"/>
                                <w:szCs w:val="24"/>
                              </w:rPr>
                              <w:t>. </w:t>
                            </w:r>
                          </w:p>
                          <w:p w14:paraId="1798E75B" w14:textId="6098844B" w:rsidR="00356A1E" w:rsidRPr="00A63089" w:rsidRDefault="00233B43" w:rsidP="00A63089">
                            <w:pPr>
                              <w:pStyle w:val="NoSpacing"/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Jiban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ajri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eo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nejuum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koman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lajraak in ri-kaki ro, counselor ro,</w:t>
                            </w:r>
                            <w:r w:rsidR="00FA0D57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ri-jerbal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ro, im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rittoro jet komar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r w:rsidR="00D201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kajitok nan air koman am leta in jojomar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nan pepa</w:t>
                            </w:r>
                            <w:r w:rsidR="00D2019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>eo am</w:t>
                            </w:r>
                            <w:r w:rsidR="00356A1E" w:rsidRPr="00A63089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5FF03D56" w14:textId="77777777" w:rsidR="005F1BB9" w:rsidRDefault="005F1BB9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6DFDB0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C3F0" id="_x0000_s1036" type="#_x0000_t202" style="position:absolute;margin-left:186.9pt;margin-top:88.25pt;width:379.05pt;height:34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" fillcolor="#e1eee8 [663]" stroked="f">
                <v:textbox>
                  <w:txbxContent>
                    <w:p w14:paraId="314AF16E" w14:textId="77777777" w:rsidR="001B2141" w:rsidRPr="00A63089" w:rsidRDefault="009D4A60" w:rsidP="005D5656">
                      <w:pPr>
                        <w:pStyle w:val="NoSpacing"/>
                        <w:rPr>
                          <w:rFonts w:ascii="Myriad Pro" w:hAnsi="Myriad Pro"/>
                          <w:sz w:val="3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4"/>
                        </w:rPr>
                        <w:t>Lajraak in etale an ajrieo</w:t>
                      </w:r>
                    </w:p>
                    <w:p w14:paraId="231CE25A" w14:textId="77777777" w:rsidR="00356A1E" w:rsidRPr="00A63089" w:rsidRDefault="00356A1E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A63089">
                        <w:rPr>
                          <w:b/>
                          <w:sz w:val="28"/>
                          <w:szCs w:val="24"/>
                        </w:rPr>
                        <w:t>L</w:t>
                      </w:r>
                      <w:r w:rsidR="00233B43">
                        <w:rPr>
                          <w:b/>
                          <w:sz w:val="28"/>
                          <w:szCs w:val="24"/>
                        </w:rPr>
                        <w:t>alepepa in kanneko an jet college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233B43">
                        <w:rPr>
                          <w:sz w:val="28"/>
                          <w:szCs w:val="24"/>
                        </w:rPr>
                        <w:t>im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33B43">
                        <w:rPr>
                          <w:sz w:val="28"/>
                          <w:szCs w:val="24"/>
                        </w:rPr>
                        <w:t>kajion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33B43">
                        <w:rPr>
                          <w:sz w:val="28"/>
                          <w:szCs w:val="24"/>
                        </w:rPr>
                        <w:t>lale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33B43">
                        <w:rPr>
                          <w:sz w:val="28"/>
                          <w:szCs w:val="24"/>
                        </w:rPr>
                        <w:t>aoleb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33B43">
                        <w:rPr>
                          <w:sz w:val="28"/>
                          <w:szCs w:val="24"/>
                        </w:rPr>
                        <w:t>melele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33B43">
                        <w:rPr>
                          <w:sz w:val="28"/>
                          <w:szCs w:val="24"/>
                        </w:rPr>
                        <w:t>ko kin men ko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33B43">
                        <w:rPr>
                          <w:sz w:val="28"/>
                          <w:szCs w:val="24"/>
                        </w:rPr>
                        <w:t>kwoj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33B43">
                        <w:rPr>
                          <w:sz w:val="28"/>
                          <w:szCs w:val="24"/>
                        </w:rPr>
                        <w:t>aikuij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33B43">
                        <w:rPr>
                          <w:sz w:val="28"/>
                          <w:szCs w:val="24"/>
                        </w:rPr>
                        <w:t>komane</w:t>
                      </w:r>
                      <w:r w:rsidRPr="00A63089">
                        <w:rPr>
                          <w:sz w:val="28"/>
                          <w:szCs w:val="24"/>
                        </w:rPr>
                        <w:t>. </w:t>
                      </w:r>
                    </w:p>
                    <w:p w14:paraId="262464EC" w14:textId="77777777" w:rsidR="00356A1E" w:rsidRPr="00A63089" w:rsidRDefault="00233B43" w:rsidP="00A63089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Lajraake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ri-kaki ro, counselor ro, ri-jerbal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ro, im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ritto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ro jet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komaron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kajitok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bwe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ren je juon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leta of jojomar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nan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kwe nan pepa in kanne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eo an college eo</w:t>
                      </w:r>
                      <w:r w:rsidR="00356A1E" w:rsidRPr="00A63089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5D407D7C" w14:textId="77777777" w:rsidR="00A63089" w:rsidRPr="00A63089" w:rsidRDefault="00A63089" w:rsidP="00A63089">
                      <w:pPr>
                        <w:pStyle w:val="NoSpacing"/>
                        <w:ind w:left="720"/>
                        <w:rPr>
                          <w:sz w:val="28"/>
                          <w:szCs w:val="24"/>
                        </w:rPr>
                      </w:pPr>
                    </w:p>
                    <w:p w14:paraId="0E1AF064" w14:textId="77777777" w:rsidR="00854BA0" w:rsidRPr="009D4A60" w:rsidRDefault="009D4A60" w:rsidP="009D4A60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Lajraak in etale</w:t>
                      </w:r>
                      <w:r w:rsidR="00D2019A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nan</w:t>
                      </w:r>
                      <w:r w:rsidR="00D2019A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Paamle</w:t>
                      </w:r>
                      <w:r w:rsidR="00D2019A"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4"/>
                          <w:szCs w:val="32"/>
                        </w:rPr>
                        <w:t>eo</w:t>
                      </w:r>
                    </w:p>
                    <w:p w14:paraId="3A84E6D9" w14:textId="77777777" w:rsidR="00356A1E" w:rsidRPr="00A63089" w:rsidRDefault="00233B43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Jiban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ajri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eo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nejuum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ilo an etale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pepa in kanne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ko</w:t>
                      </w:r>
                      <w:r w:rsidR="00356A1E" w:rsidRPr="00A63089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r>
                        <w:rPr>
                          <w:sz w:val="28"/>
                          <w:szCs w:val="24"/>
                        </w:rPr>
                        <w:t>Jino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lale ta oktak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ko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im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melele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ko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kwoj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aikuij nan kadedeiklok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pepa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eo am</w:t>
                      </w:r>
                      <w:r w:rsidR="00356A1E" w:rsidRPr="00A63089">
                        <w:rPr>
                          <w:sz w:val="28"/>
                          <w:szCs w:val="24"/>
                        </w:rPr>
                        <w:t>. </w:t>
                      </w:r>
                    </w:p>
                    <w:p w14:paraId="1798E75B" w14:textId="6098844B" w:rsidR="00356A1E" w:rsidRPr="00A63089" w:rsidRDefault="00233B43" w:rsidP="00A63089">
                      <w:pPr>
                        <w:pStyle w:val="NoSpacing"/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Jiban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ajri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eo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nejuum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koman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lajraak in ri-kaki ro, counselor ro,</w:t>
                      </w:r>
                      <w:r w:rsidR="00FA0D57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ri-jerbal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ro, im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rittoro jet komar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>o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n</w:t>
                      </w:r>
                      <w:r w:rsidR="00D2019A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kajitok nan air koman am leta in jojomar</w:t>
                      </w:r>
                      <w:r>
                        <w:rPr>
                          <w:sz w:val="28"/>
                          <w:szCs w:val="24"/>
                        </w:rPr>
                        <w:t xml:space="preserve"> nan pepa</w:t>
                      </w:r>
                      <w:r w:rsidR="00D2019A">
                        <w:rPr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4"/>
                        </w:rPr>
                        <w:t>eo am</w:t>
                      </w:r>
                      <w:r w:rsidR="00356A1E" w:rsidRPr="00A63089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5FF03D56" w14:textId="77777777" w:rsidR="005F1BB9" w:rsidRDefault="005F1BB9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E6DFDB0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1A4B" w:rsidRPr="001B2141" w:rsidSect="009909C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3495" w14:textId="77777777" w:rsidR="007A5663" w:rsidRDefault="007A5663" w:rsidP="009909CD">
      <w:pPr>
        <w:spacing w:after="0" w:line="240" w:lineRule="auto"/>
      </w:pPr>
      <w:r>
        <w:separator/>
      </w:r>
    </w:p>
  </w:endnote>
  <w:endnote w:type="continuationSeparator" w:id="0">
    <w:p w14:paraId="1D22511E" w14:textId="77777777" w:rsidR="007A5663" w:rsidRDefault="007A566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219E" w14:textId="77777777" w:rsidR="0062549B" w:rsidRDefault="00625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3C2E" w14:textId="77777777" w:rsidR="00486246" w:rsidRDefault="00486246" w:rsidP="00960338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color w:val="8496B0"/>
        <w:sz w:val="24"/>
        <w:szCs w:val="36"/>
        <w:u w:val="single"/>
      </w:rPr>
    </w:pPr>
    <w:r w:rsidRPr="00486246">
      <w:rPr>
        <w:rFonts w:ascii="Myriad Pro" w:eastAsia="Calibri" w:hAnsi="Myriad Pro" w:cs="Times New Roman"/>
        <w:noProof/>
        <w:sz w:val="24"/>
        <w:szCs w:val="36"/>
      </w:rPr>
      <w:drawing>
        <wp:inline distT="0" distB="0" distL="0" distR="0" wp14:anchorId="4303DB40" wp14:editId="05FF0C02">
          <wp:extent cx="5267016" cy="9445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315" cy="9598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02FBDA7" w14:textId="77777777" w:rsidR="00960338" w:rsidRDefault="00960338" w:rsidP="00960338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color w:val="8496B0"/>
        <w:sz w:val="24"/>
        <w:szCs w:val="36"/>
        <w:u w:val="single"/>
      </w:rPr>
    </w:pPr>
  </w:p>
  <w:p w14:paraId="328B7CC5" w14:textId="79DBC923" w:rsidR="00960338" w:rsidRPr="00D46648" w:rsidRDefault="00960338" w:rsidP="00960338">
    <w:pPr>
      <w:pStyle w:val="Footer"/>
      <w:jc w:val="center"/>
    </w:pPr>
    <w:r>
      <w:rPr>
        <w:rFonts w:ascii="Myriad Pro" w:hAnsi="Myriad Pro"/>
        <w:sz w:val="24"/>
        <w:szCs w:val="36"/>
      </w:rPr>
      <w:t>Etal nan</w:t>
    </w:r>
    <w:r w:rsidR="0062549B">
      <w:rPr>
        <w:rFonts w:ascii="Myriad Pro" w:hAnsi="Myriad Pro"/>
        <w:sz w:val="24"/>
        <w:szCs w:val="36"/>
      </w:rPr>
      <w:t xml:space="preserve"> </w:t>
    </w:r>
    <w:hyperlink r:id="rId2" w:history="1">
      <w:r w:rsidR="0062549B" w:rsidRPr="00C50FA7"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 w:rsidR="0062549B">
      <w:rPr>
        <w:rFonts w:ascii="Myriad Pro" w:hAnsi="Myriad Pro"/>
        <w:sz w:val="24"/>
        <w:szCs w:val="36"/>
      </w:rPr>
      <w:t xml:space="preserve"> </w:t>
    </w:r>
    <w:r>
      <w:rPr>
        <w:rFonts w:ascii="Myriad Pro" w:hAnsi="Myriad Pro"/>
        <w:sz w:val="24"/>
        <w:szCs w:val="36"/>
      </w:rPr>
      <w:t>nan bokelablokmeleleimkeinjerbalko nan jibanajrieonejuumkoman plan</w:t>
    </w:r>
    <w:r w:rsidRPr="00EE63E2">
      <w:rPr>
        <w:rFonts w:ascii="Myriad Pro" w:hAnsi="Myriad Pro"/>
        <w:sz w:val="24"/>
        <w:szCs w:val="36"/>
      </w:rPr>
      <w:t>.</w:t>
    </w:r>
  </w:p>
  <w:p w14:paraId="2C3E67E3" w14:textId="77777777" w:rsidR="00960338" w:rsidRPr="00960338" w:rsidRDefault="00960338" w:rsidP="00960338">
    <w:pPr>
      <w:tabs>
        <w:tab w:val="center" w:pos="4680"/>
        <w:tab w:val="right" w:pos="9360"/>
      </w:tabs>
      <w:spacing w:after="0" w:line="240" w:lineRule="auto"/>
      <w:jc w:val="center"/>
      <w:rPr>
        <w:rFonts w:ascii="Myriad Pro" w:eastAsia="Calibri" w:hAnsi="Myriad Pro" w:cs="Times New Roman"/>
        <w:sz w:val="24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BF56" w14:textId="77777777" w:rsidR="0062549B" w:rsidRDefault="00625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2F9E" w14:textId="77777777" w:rsidR="007A5663" w:rsidRDefault="007A5663" w:rsidP="009909CD">
      <w:pPr>
        <w:spacing w:after="0" w:line="240" w:lineRule="auto"/>
      </w:pPr>
      <w:r>
        <w:separator/>
      </w:r>
    </w:p>
  </w:footnote>
  <w:footnote w:type="continuationSeparator" w:id="0">
    <w:p w14:paraId="45D05F0A" w14:textId="77777777" w:rsidR="007A5663" w:rsidRDefault="007A566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AAF9" w14:textId="77777777" w:rsidR="0062549B" w:rsidRDefault="00625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DC1A2" w14:textId="77777777" w:rsidR="0062549B" w:rsidRDefault="00625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270C" w14:textId="77777777" w:rsidR="0062549B" w:rsidRDefault="00625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1BA"/>
    <w:multiLevelType w:val="hybridMultilevel"/>
    <w:tmpl w:val="E81ADC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A64E7"/>
    <w:multiLevelType w:val="hybridMultilevel"/>
    <w:tmpl w:val="975A01A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3C0A"/>
    <w:multiLevelType w:val="hybridMultilevel"/>
    <w:tmpl w:val="3CF4B1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B18DB"/>
    <w:multiLevelType w:val="hybridMultilevel"/>
    <w:tmpl w:val="8FEE2A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27"/>
  </w:num>
  <w:num w:numId="4">
    <w:abstractNumId w:val="10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7"/>
  </w:num>
  <w:num w:numId="11">
    <w:abstractNumId w:val="26"/>
  </w:num>
  <w:num w:numId="12">
    <w:abstractNumId w:val="35"/>
  </w:num>
  <w:num w:numId="13">
    <w:abstractNumId w:val="11"/>
  </w:num>
  <w:num w:numId="14">
    <w:abstractNumId w:val="21"/>
  </w:num>
  <w:num w:numId="15">
    <w:abstractNumId w:val="25"/>
  </w:num>
  <w:num w:numId="16">
    <w:abstractNumId w:val="13"/>
  </w:num>
  <w:num w:numId="17">
    <w:abstractNumId w:val="36"/>
  </w:num>
  <w:num w:numId="18">
    <w:abstractNumId w:val="8"/>
  </w:num>
  <w:num w:numId="19">
    <w:abstractNumId w:val="29"/>
  </w:num>
  <w:num w:numId="20">
    <w:abstractNumId w:val="37"/>
  </w:num>
  <w:num w:numId="21">
    <w:abstractNumId w:val="3"/>
  </w:num>
  <w:num w:numId="22">
    <w:abstractNumId w:val="5"/>
  </w:num>
  <w:num w:numId="23">
    <w:abstractNumId w:val="17"/>
  </w:num>
  <w:num w:numId="24">
    <w:abstractNumId w:val="41"/>
  </w:num>
  <w:num w:numId="25">
    <w:abstractNumId w:val="20"/>
  </w:num>
  <w:num w:numId="26">
    <w:abstractNumId w:val="34"/>
  </w:num>
  <w:num w:numId="27">
    <w:abstractNumId w:val="38"/>
  </w:num>
  <w:num w:numId="28">
    <w:abstractNumId w:val="4"/>
  </w:num>
  <w:num w:numId="29">
    <w:abstractNumId w:val="22"/>
  </w:num>
  <w:num w:numId="30">
    <w:abstractNumId w:val="6"/>
  </w:num>
  <w:num w:numId="31">
    <w:abstractNumId w:val="24"/>
  </w:num>
  <w:num w:numId="32">
    <w:abstractNumId w:val="30"/>
  </w:num>
  <w:num w:numId="33">
    <w:abstractNumId w:val="42"/>
  </w:num>
  <w:num w:numId="34">
    <w:abstractNumId w:val="33"/>
  </w:num>
  <w:num w:numId="35">
    <w:abstractNumId w:val="0"/>
  </w:num>
  <w:num w:numId="36">
    <w:abstractNumId w:val="18"/>
  </w:num>
  <w:num w:numId="37">
    <w:abstractNumId w:val="40"/>
  </w:num>
  <w:num w:numId="38">
    <w:abstractNumId w:val="1"/>
  </w:num>
  <w:num w:numId="39">
    <w:abstractNumId w:val="31"/>
  </w:num>
  <w:num w:numId="40">
    <w:abstractNumId w:val="23"/>
  </w:num>
  <w:num w:numId="41">
    <w:abstractNumId w:val="9"/>
  </w:num>
  <w:num w:numId="42">
    <w:abstractNumId w:val="2"/>
  </w:num>
  <w:num w:numId="43">
    <w:abstractNumId w:val="28"/>
  </w:num>
  <w:num w:numId="44">
    <w:abstractNumId w:val="39"/>
  </w:num>
  <w:num w:numId="45">
    <w:abstractNumId w:val="3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xAgJDY0tzM3NTIyUdpeDU4uLM/DyQAsNaAEjIXUwsAAAA"/>
  </w:docVars>
  <w:rsids>
    <w:rsidRoot w:val="001B2141"/>
    <w:rsid w:val="00023E72"/>
    <w:rsid w:val="00076C3A"/>
    <w:rsid w:val="00085FDE"/>
    <w:rsid w:val="00096874"/>
    <w:rsid w:val="000C40B8"/>
    <w:rsid w:val="000D20E1"/>
    <w:rsid w:val="000E0CED"/>
    <w:rsid w:val="00114225"/>
    <w:rsid w:val="001733BE"/>
    <w:rsid w:val="001956B9"/>
    <w:rsid w:val="001A6610"/>
    <w:rsid w:val="001B2141"/>
    <w:rsid w:val="001B5B1E"/>
    <w:rsid w:val="001C5D6A"/>
    <w:rsid w:val="001D16DC"/>
    <w:rsid w:val="001D41E3"/>
    <w:rsid w:val="001D5F2E"/>
    <w:rsid w:val="00233B43"/>
    <w:rsid w:val="00275C50"/>
    <w:rsid w:val="00287F5E"/>
    <w:rsid w:val="002B79A5"/>
    <w:rsid w:val="002D0AAB"/>
    <w:rsid w:val="002D32CA"/>
    <w:rsid w:val="00356A1E"/>
    <w:rsid w:val="00370512"/>
    <w:rsid w:val="003A596D"/>
    <w:rsid w:val="003C10FF"/>
    <w:rsid w:val="003E771B"/>
    <w:rsid w:val="00406591"/>
    <w:rsid w:val="00414D69"/>
    <w:rsid w:val="00436814"/>
    <w:rsid w:val="0045478F"/>
    <w:rsid w:val="0047425E"/>
    <w:rsid w:val="00486246"/>
    <w:rsid w:val="004D131D"/>
    <w:rsid w:val="004E123E"/>
    <w:rsid w:val="00527C19"/>
    <w:rsid w:val="005326F5"/>
    <w:rsid w:val="00532A29"/>
    <w:rsid w:val="00571AEF"/>
    <w:rsid w:val="005D5656"/>
    <w:rsid w:val="005E3E86"/>
    <w:rsid w:val="005F1BB9"/>
    <w:rsid w:val="00602942"/>
    <w:rsid w:val="006207D8"/>
    <w:rsid w:val="00622246"/>
    <w:rsid w:val="0062549B"/>
    <w:rsid w:val="00645074"/>
    <w:rsid w:val="00661D0B"/>
    <w:rsid w:val="00671A4B"/>
    <w:rsid w:val="00675C1D"/>
    <w:rsid w:val="00677852"/>
    <w:rsid w:val="00685C13"/>
    <w:rsid w:val="00696E04"/>
    <w:rsid w:val="006F45EA"/>
    <w:rsid w:val="006F4DF0"/>
    <w:rsid w:val="0070210A"/>
    <w:rsid w:val="00724F5F"/>
    <w:rsid w:val="007560EF"/>
    <w:rsid w:val="00761661"/>
    <w:rsid w:val="00781C88"/>
    <w:rsid w:val="00784F1D"/>
    <w:rsid w:val="00790717"/>
    <w:rsid w:val="007A5663"/>
    <w:rsid w:val="007A6DFF"/>
    <w:rsid w:val="007D4FB2"/>
    <w:rsid w:val="007E0452"/>
    <w:rsid w:val="007F6F23"/>
    <w:rsid w:val="008110A7"/>
    <w:rsid w:val="00841577"/>
    <w:rsid w:val="00854BA0"/>
    <w:rsid w:val="00862933"/>
    <w:rsid w:val="00874387"/>
    <w:rsid w:val="008916E0"/>
    <w:rsid w:val="008A4FE5"/>
    <w:rsid w:val="008C6CD8"/>
    <w:rsid w:val="008F484C"/>
    <w:rsid w:val="00940823"/>
    <w:rsid w:val="00960338"/>
    <w:rsid w:val="00963B91"/>
    <w:rsid w:val="00972CAE"/>
    <w:rsid w:val="00980FFC"/>
    <w:rsid w:val="00981E73"/>
    <w:rsid w:val="009909CD"/>
    <w:rsid w:val="009A2FE9"/>
    <w:rsid w:val="009B09EE"/>
    <w:rsid w:val="009B4D70"/>
    <w:rsid w:val="009C6715"/>
    <w:rsid w:val="009D4A60"/>
    <w:rsid w:val="009E0635"/>
    <w:rsid w:val="009E1FA3"/>
    <w:rsid w:val="00A25076"/>
    <w:rsid w:val="00A51106"/>
    <w:rsid w:val="00A63089"/>
    <w:rsid w:val="00A652DC"/>
    <w:rsid w:val="00A924DC"/>
    <w:rsid w:val="00AA27A8"/>
    <w:rsid w:val="00AC67ED"/>
    <w:rsid w:val="00AF7EC4"/>
    <w:rsid w:val="00B044CD"/>
    <w:rsid w:val="00B53C93"/>
    <w:rsid w:val="00B646B2"/>
    <w:rsid w:val="00B84392"/>
    <w:rsid w:val="00B91A1C"/>
    <w:rsid w:val="00BA661A"/>
    <w:rsid w:val="00BC2E72"/>
    <w:rsid w:val="00BD3320"/>
    <w:rsid w:val="00BE7EA3"/>
    <w:rsid w:val="00BF154F"/>
    <w:rsid w:val="00C124B0"/>
    <w:rsid w:val="00C7202C"/>
    <w:rsid w:val="00C91747"/>
    <w:rsid w:val="00CA36F6"/>
    <w:rsid w:val="00CA7B23"/>
    <w:rsid w:val="00CD2DEC"/>
    <w:rsid w:val="00CE5BCB"/>
    <w:rsid w:val="00CF1D50"/>
    <w:rsid w:val="00D14F9D"/>
    <w:rsid w:val="00D2019A"/>
    <w:rsid w:val="00D257AF"/>
    <w:rsid w:val="00D321C2"/>
    <w:rsid w:val="00D40D9D"/>
    <w:rsid w:val="00D66A38"/>
    <w:rsid w:val="00DA4F14"/>
    <w:rsid w:val="00DE4EC4"/>
    <w:rsid w:val="00E1055A"/>
    <w:rsid w:val="00E366FE"/>
    <w:rsid w:val="00E805E9"/>
    <w:rsid w:val="00EB6324"/>
    <w:rsid w:val="00F010F1"/>
    <w:rsid w:val="00F03301"/>
    <w:rsid w:val="00F04BD8"/>
    <w:rsid w:val="00F1496E"/>
    <w:rsid w:val="00F25DB7"/>
    <w:rsid w:val="00F35BE3"/>
    <w:rsid w:val="00F40A18"/>
    <w:rsid w:val="00F56DB3"/>
    <w:rsid w:val="00F95852"/>
    <w:rsid w:val="00FA0D57"/>
    <w:rsid w:val="00FB78A7"/>
    <w:rsid w:val="00FC4D12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9A14"/>
  <w15:docId w15:val="{7495B9A9-7BF5-4CA4-8A5B-93F3A990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2C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2C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2C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2C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2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2C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2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2C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2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D32CA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32C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2D32CA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2D32C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2C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2C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2C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2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2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2C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2C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2C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2D32C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32C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32CA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D32CA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D32CA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2CA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D3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32CA"/>
  </w:style>
  <w:style w:type="paragraph" w:styleId="Quote">
    <w:name w:val="Quote"/>
    <w:basedOn w:val="Normal"/>
    <w:next w:val="Normal"/>
    <w:link w:val="QuoteChar"/>
    <w:uiPriority w:val="29"/>
    <w:qFormat/>
    <w:rsid w:val="002D32C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2D32C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2D32C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D32CA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32CA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32C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2D32C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2D32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32C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2D32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25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es.ed.gov/collegenavigator" TargetMode="External"/><Relationship Id="rId18" Type="http://schemas.openxmlformats.org/officeDocument/2006/relationships/hyperlink" Target="http://www.checkoutacollege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igo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heckoutacollege.com" TargetMode="External"/><Relationship Id="rId17" Type="http://schemas.openxmlformats.org/officeDocument/2006/relationships/hyperlink" Target="http://www.cappex.com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raptor.com/" TargetMode="External"/><Relationship Id="rId20" Type="http://schemas.openxmlformats.org/officeDocument/2006/relationships/hyperlink" Target="http://www.bigfuture.collegeboard.or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unigo.com" TargetMode="External"/><Relationship Id="rId23" Type="http://schemas.openxmlformats.org/officeDocument/2006/relationships/hyperlink" Target="http://www.cappex.com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://www.nces.ed.gov/collegenavigator" TargetMode="Externa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/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23D2CD1462438F92E009ED0BCA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AF54-FCE6-40FE-A4B2-A0259B55E656}"/>
      </w:docPartPr>
      <w:docPartBody>
        <w:p w:rsidR="008C1F1B" w:rsidRDefault="000D0A13" w:rsidP="000D0A13">
          <w:pPr>
            <w:pStyle w:val="2323D2CD1462438F92E009ED0BCA8B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C56073FDF049ABB1FF9AC302FC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B12A2-7F6B-421D-82D2-C4AE70AEFA09}"/>
      </w:docPartPr>
      <w:docPartBody>
        <w:p w:rsidR="008C1F1B" w:rsidRDefault="000D0A13" w:rsidP="000D0A13">
          <w:pPr>
            <w:pStyle w:val="39C56073FDF049ABB1FF9AC302FC65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1D2A91CEFF47888610FC321371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786E-6A14-4906-BB9D-6A4EEBCD4D9E}"/>
      </w:docPartPr>
      <w:docPartBody>
        <w:p w:rsidR="008C1F1B" w:rsidRDefault="000D0A13" w:rsidP="000D0A13">
          <w:pPr>
            <w:pStyle w:val="ED1D2A91CEFF47888610FC321371DD33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0A02518666854A3BB7B043565281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BA30-FBFE-4894-AA6C-000538E4A832}"/>
      </w:docPartPr>
      <w:docPartBody>
        <w:p w:rsidR="008C1F1B" w:rsidRDefault="000D0A13" w:rsidP="000D0A13">
          <w:pPr>
            <w:pStyle w:val="0A02518666854A3BB7B043565281355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017ACB"/>
    <w:rsid w:val="0005791F"/>
    <w:rsid w:val="000D0A13"/>
    <w:rsid w:val="004D1936"/>
    <w:rsid w:val="0070619C"/>
    <w:rsid w:val="008B0559"/>
    <w:rsid w:val="008C1F1B"/>
    <w:rsid w:val="008C7997"/>
    <w:rsid w:val="00A033B9"/>
    <w:rsid w:val="00A31BA8"/>
    <w:rsid w:val="00A523FA"/>
    <w:rsid w:val="00BD4B9E"/>
    <w:rsid w:val="00F93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A13"/>
    <w:rPr>
      <w:color w:val="808080"/>
    </w:rPr>
  </w:style>
  <w:style w:type="paragraph" w:customStyle="1" w:styleId="2323D2CD1462438F92E009ED0BCA8B49">
    <w:name w:val="2323D2CD1462438F92E009ED0BCA8B49"/>
    <w:rsid w:val="000D0A13"/>
  </w:style>
  <w:style w:type="paragraph" w:customStyle="1" w:styleId="39C56073FDF049ABB1FF9AC302FC6548">
    <w:name w:val="39C56073FDF049ABB1FF9AC302FC6548"/>
    <w:rsid w:val="000D0A13"/>
  </w:style>
  <w:style w:type="paragraph" w:customStyle="1" w:styleId="ED1D2A91CEFF47888610FC321371DD33">
    <w:name w:val="ED1D2A91CEFF47888610FC321371DD33"/>
    <w:rsid w:val="000D0A13"/>
  </w:style>
  <w:style w:type="paragraph" w:customStyle="1" w:styleId="0A02518666854A3BB7B043565281355B">
    <w:name w:val="0A02518666854A3BB7B043565281355B"/>
    <w:rsid w:val="000D0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57E6F-9D33-4018-9981-DA39517C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2018-09-17T20:31:00Z</dcterms:created>
  <dcterms:modified xsi:type="dcterms:W3CDTF">2022-03-10T21:43:00Z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