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374A" w14:textId="77777777" w:rsidR="001B2141" w:rsidRDefault="00480F42" w:rsidP="001B2141">
      <w:r>
        <w:pict w14:anchorId="260FCF4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3400F02B" w14:textId="7BEC4FE9" w:rsidR="00F010F1" w:rsidRPr="00657F61" w:rsidRDefault="00A63089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MAAJO</w:t>
                  </w:r>
                  <w:r w:rsidR="00F223D2"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            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</w:t>
                  </w:r>
                  <w:r w:rsidR="00F223D2" w:rsidRPr="00657F61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11</w:t>
                  </w:r>
                  <w:r w:rsidRPr="00657F61">
                    <w:rPr>
                      <w:rFonts w:ascii="Myriad Pro" w:hAnsi="Myriad Pro"/>
                      <w:b/>
                      <w:sz w:val="28"/>
                      <w:lang w:val="es-ES"/>
                    </w:rPr>
                    <w:t>A</w:t>
                  </w:r>
                  <w:r w:rsidRPr="00657F61">
                    <w:rPr>
                      <w:rFonts w:ascii="Myriad Pro" w:hAnsi="Myriad Pro"/>
                      <w:b/>
                      <w:sz w:val="30"/>
                      <w:lang w:val="es-ES"/>
                    </w:rPr>
                    <w:t>AD</w:t>
                  </w:r>
                </w:p>
                <w:p w14:paraId="230A69A1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478E86F1" wp14:editId="41DBAA5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27892B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BC9288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F2544A5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03C75A5E" w14:textId="77777777" w:rsidR="009909CD" w:rsidRPr="009909CD" w:rsidRDefault="00096874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F223D2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F223D2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11E27555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7B1C03C5" w14:textId="77777777" w:rsidR="001B2141" w:rsidRDefault="00480F42" w:rsidP="001B2141">
      <w:r>
        <w:pict w14:anchorId="13C643F0">
          <v:shape id="Text Box 2" o:spid="_x0000_s1028" type="#_x0000_t202" style="position:absolute;margin-left:1pt;margin-top:19.1pt;width:432.6pt;height:53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" filled="f" stroked="f">
            <v:textbox>
              <w:txbxContent>
                <w:p w14:paraId="4331FEAF" w14:textId="77777777" w:rsidR="00E805E9" w:rsidRPr="00F93F5D" w:rsidRDefault="00E805E9" w:rsidP="00E805E9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</w:pP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Hoos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u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yareynta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Myriad Pro" w:hAnsi="Myriad Pro"/>
                      <w:sz w:val="32"/>
                      <w:szCs w:val="26"/>
                    </w:rPr>
                    <w:t>Kulliyada</w:t>
                  </w:r>
                  <w:proofErr w:type="spellEnd"/>
                </w:p>
                <w:p w14:paraId="700454B1" w14:textId="4A00B8AB" w:rsidR="00724F5F" w:rsidRPr="00F93F5D" w:rsidRDefault="00724F5F" w:rsidP="00A63089">
                  <w:pPr>
                    <w:pStyle w:val="NormalWeb"/>
                    <w:spacing w:before="0" w:beforeAutospacing="0" w:after="0" w:afterAutospacing="0"/>
                    <w:rPr>
                      <w:rFonts w:ascii="Trebuchet MS" w:hAnsi="Trebuchet MS"/>
                      <w:szCs w:val="26"/>
                    </w:rPr>
                  </w:pP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waqtiga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lagu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raacayo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gaar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badan.Ku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dhiirogeli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canugaaga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go’aansado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haddii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isaga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ama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rabaan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inay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dabagalaan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waqtiga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buuxdo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waxbarasho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dheeraad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 ama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tababar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(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tababarka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dugsiga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farsamada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="004740F6" w:rsidRPr="00F93F5D">
                    <w:rPr>
                      <w:rFonts w:ascii="Trebuchet MS" w:hAnsi="Trebuchet MS"/>
                      <w:szCs w:val="26"/>
                    </w:rPr>
                    <w:t>kulliya</w:t>
                  </w:r>
                  <w:r w:rsidR="004740F6">
                    <w:rPr>
                      <w:rFonts w:ascii="Trebuchet MS" w:hAnsi="Trebuchet MS"/>
                      <w:szCs w:val="26"/>
                    </w:rPr>
                    <w:t>daha</w:t>
                  </w:r>
                  <w:proofErr w:type="spellEnd"/>
                  <w:r w:rsidR="004740F6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labo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ama afar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sanno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), ama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bilow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shaqada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milatariga.Haddii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ardayga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xiiseynayo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qeybgelida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machadka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milatariga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inay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hadlaan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lataliyaha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0327E2" w:rsidRPr="00F93F5D">
                    <w:rPr>
                      <w:rFonts w:ascii="Trebuchet MS" w:hAnsi="Trebuchet MS"/>
                      <w:szCs w:val="26"/>
                    </w:rPr>
                    <w:t>jaheey</w:t>
                  </w:r>
                  <w:r w:rsidR="000327E2">
                    <w:rPr>
                      <w:rFonts w:ascii="Trebuchet MS" w:hAnsi="Trebuchet MS"/>
                      <w:szCs w:val="26"/>
                    </w:rPr>
                    <w:t>aha</w:t>
                  </w:r>
                  <w:proofErr w:type="spellEnd"/>
                  <w:r w:rsidR="000327E2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saabsan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bilaabida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nidaamka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codsiga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</w:p>
                <w:p w14:paraId="7131F153" w14:textId="18987B65" w:rsidR="00085FDE" w:rsidRPr="00F93F5D" w:rsidRDefault="001B5B1E" w:rsidP="00A63089">
                  <w:pPr>
                    <w:pStyle w:val="NormalWeb"/>
                    <w:spacing w:after="0" w:afterAutospacing="0"/>
                    <w:rPr>
                      <w:rFonts w:ascii="Trebuchet MS" w:hAnsi="Trebuchet MS"/>
                      <w:szCs w:val="26"/>
                    </w:rPr>
                  </w:pP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canugaaga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sii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wadaan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isu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keenida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warbixinta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szCs w:val="26"/>
                    </w:rPr>
                    <w:t>.</w:t>
                  </w:r>
                  <w:r w:rsidR="009A4882">
                    <w:rPr>
                      <w:rStyle w:val="Strong"/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Codsashada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wax badan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websaydka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ogolaanshaha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wuxuu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caawinayaa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dhallaankaaga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wax badan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barto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wuxuu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ogeysiinayaa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3231D8" w:rsidRPr="00F93F5D">
                    <w:rPr>
                      <w:rFonts w:ascii="Trebuchet MS" w:hAnsi="Trebuchet MS"/>
                      <w:szCs w:val="26"/>
                    </w:rPr>
                    <w:t>kulliyad</w:t>
                  </w:r>
                  <w:r w:rsidR="003231D8">
                    <w:rPr>
                      <w:rFonts w:ascii="Trebuchet MS" w:hAnsi="Trebuchet MS"/>
                      <w:szCs w:val="26"/>
                    </w:rPr>
                    <w:t>aha</w:t>
                  </w:r>
                  <w:proofErr w:type="spellEnd"/>
                  <w:r w:rsidR="003231D8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hadeer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in </w:t>
                  </w:r>
                  <w:proofErr w:type="spellStart"/>
                  <w:r w:rsidR="003231D8" w:rsidRPr="00F93F5D">
                    <w:rPr>
                      <w:rFonts w:ascii="Trebuchet MS" w:hAnsi="Trebuchet MS"/>
                      <w:szCs w:val="26"/>
                    </w:rPr>
                    <w:t>canugaa</w:t>
                  </w:r>
                  <w:r w:rsidR="003231D8">
                    <w:rPr>
                      <w:rFonts w:ascii="Trebuchet MS" w:hAnsi="Trebuchet MS"/>
                      <w:szCs w:val="26"/>
                    </w:rPr>
                    <w:t>d</w:t>
                  </w:r>
                  <w:r w:rsidR="003231D8" w:rsidRPr="00F93F5D">
                    <w:rPr>
                      <w:rFonts w:ascii="Trebuchet MS" w:hAnsi="Trebuchet MS"/>
                      <w:szCs w:val="26"/>
                    </w:rPr>
                    <w:t>a</w:t>
                  </w:r>
                  <w:proofErr w:type="spellEnd"/>
                  <w:r w:rsidR="003231D8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xiiseynayo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</w:p>
                <w:p w14:paraId="2403F411" w14:textId="77777777" w:rsidR="00085FDE" w:rsidRPr="00F93F5D" w:rsidRDefault="00085FDE" w:rsidP="00A63089">
                  <w:pPr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</w:pPr>
                </w:p>
                <w:p w14:paraId="46B6EDD7" w14:textId="4013966B" w:rsidR="00E366FE" w:rsidRPr="00F93F5D" w:rsidRDefault="00085FDE" w:rsidP="00A63089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Hoos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yareynta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miyuu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canugaa</w:t>
                  </w:r>
                  <w:r w:rsidR="00342AD7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d</w:t>
                  </w:r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a</w:t>
                  </w:r>
                  <w:proofErr w:type="spellEnd"/>
                  <w:r w:rsidR="00342AD7"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bilaabay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sameynayo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>liiska</w:t>
                  </w:r>
                  <w:proofErr w:type="spellEnd"/>
                  <w:r w:rsidRPr="00F93F5D">
                    <w:rPr>
                      <w:rStyle w:val="Strong"/>
                      <w:rFonts w:ascii="Trebuchet MS" w:hAnsi="Trebuchet MS"/>
                      <w:b w:val="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dugsiyada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buuxiyaa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sharuuda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doorbidaha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(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tusaale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ahaan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cabirka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goobta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qarashka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muhiimada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waxbarashada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, ama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barnaamijyo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gaar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ah).</w:t>
                  </w:r>
                  <w:proofErr w:type="spellStart"/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342AD7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342AD7"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cabiraa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mid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walba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xaqiiqaha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waafaqsan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muhiimadooda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badelkii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hormarin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lahaa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heerka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hore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dugsiyada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liiska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yaalo</w:t>
                  </w:r>
                  <w:proofErr w:type="spellEnd"/>
                  <w:r w:rsidRPr="00F93F5D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72CF3DC0" w14:textId="4A7E6761" w:rsidR="00085FDE" w:rsidRPr="00F93F5D" w:rsidRDefault="00E366FE" w:rsidP="00A63089">
                  <w:pPr>
                    <w:pStyle w:val="NormalWeb"/>
                    <w:spacing w:after="0" w:afterAutospacing="0"/>
                    <w:rPr>
                      <w:rFonts w:ascii="Trebuchet MS" w:hAnsi="Trebuchet MS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szCs w:val="26"/>
                    </w:rPr>
                    <w:t xml:space="preserve">Ku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dhiirogeli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dhallaankaaga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inuu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aado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arimaha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ka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qeybgal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habeenada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hadal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wakiilada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kulliyada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booqdaa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dugsiga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sare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>.</w:t>
                  </w:r>
                  <w:r w:rsidR="00A3772B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Intaas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waxaa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dheer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,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adiga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="00342AD7" w:rsidRPr="00F93F5D">
                    <w:rPr>
                      <w:rFonts w:ascii="Trebuchet MS" w:hAnsi="Trebuchet MS"/>
                      <w:szCs w:val="26"/>
                    </w:rPr>
                    <w:t>canugaa</w:t>
                  </w:r>
                  <w:r w:rsidR="00342AD7">
                    <w:rPr>
                      <w:rFonts w:ascii="Trebuchet MS" w:hAnsi="Trebuchet MS"/>
                      <w:szCs w:val="26"/>
                    </w:rPr>
                    <w:t>d</w:t>
                  </w:r>
                  <w:r w:rsidR="00342AD7" w:rsidRPr="00F93F5D">
                    <w:rPr>
                      <w:rFonts w:ascii="Trebuchet MS" w:hAnsi="Trebuchet MS"/>
                      <w:szCs w:val="26"/>
                    </w:rPr>
                    <w:t>a</w:t>
                  </w:r>
                  <w:proofErr w:type="spellEnd"/>
                  <w:r w:rsidR="00342AD7"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waxaad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sahmin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kartaan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dooqyada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iyada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la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isticmaalayo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qalabyadaan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</w:t>
                  </w:r>
                  <w:proofErr w:type="spellStart"/>
                  <w:r w:rsidRPr="00F93F5D">
                    <w:rPr>
                      <w:rFonts w:ascii="Trebuchet MS" w:hAnsi="Trebuchet MS"/>
                      <w:szCs w:val="26"/>
                    </w:rPr>
                    <w:t>onoleenka</w:t>
                  </w:r>
                  <w:proofErr w:type="spellEnd"/>
                  <w:r w:rsidRPr="00F93F5D">
                    <w:rPr>
                      <w:rFonts w:ascii="Trebuchet MS" w:hAnsi="Trebuchet MS"/>
                      <w:szCs w:val="26"/>
                    </w:rPr>
                    <w:t xml:space="preserve"> ah:</w:t>
                  </w:r>
                </w:p>
                <w:p w14:paraId="1380D721" w14:textId="77777777" w:rsidR="00724F5F" w:rsidRPr="00F93F5D" w:rsidRDefault="00724F5F" w:rsidP="00A63089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50C9C183" w14:textId="77777777" w:rsidR="00096874" w:rsidRPr="00657F61" w:rsidRDefault="00096874" w:rsidP="00A6308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 w:val="24"/>
                      <w:szCs w:val="26"/>
                      <w:lang w:val="fr-FR"/>
                    </w:rPr>
                  </w:pPr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 xml:space="preserve">Ka </w:t>
                  </w:r>
                  <w:proofErr w:type="spellStart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>fiiri</w:t>
                  </w:r>
                  <w:proofErr w:type="spellEnd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fr-FR"/>
                    </w:rPr>
                    <w:t xml:space="preserve"> Kulliyada:</w:t>
                  </w:r>
                  <w:hyperlink r:id="rId12" w:history="1">
                    <w:r w:rsidRPr="00657F61">
                      <w:rPr>
                        <w:rStyle w:val="Hyperlink"/>
                        <w:rFonts w:ascii="Trebuchet MS" w:hAnsi="Trebuchet MS"/>
                        <w:sz w:val="24"/>
                        <w:szCs w:val="26"/>
                        <w:lang w:val="fr-FR"/>
                      </w:rPr>
                      <w:t>www.checkoutacollege.com</w:t>
                    </w:r>
                  </w:hyperlink>
                </w:p>
                <w:p w14:paraId="6711A517" w14:textId="77777777" w:rsidR="00096874" w:rsidRPr="00657F61" w:rsidRDefault="00096874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>Raadiyaha</w:t>
                  </w:r>
                  <w:proofErr w:type="spellEnd"/>
                  <w:r w:rsidRPr="00657F61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 xml:space="preserve"> Kulliyada:</w:t>
                  </w:r>
                  <w:hyperlink r:id="rId13" w:history="1">
                    <w:r w:rsidRPr="00657F61">
                      <w:rPr>
                        <w:rStyle w:val="Hyperlink"/>
                        <w:rFonts w:ascii="Trebuchet MS" w:hAnsi="Trebuchet MS"/>
                        <w:sz w:val="24"/>
                        <w:szCs w:val="26"/>
                        <w:lang w:val="es-ES"/>
                      </w:rPr>
                      <w:t>www.nces.ed.gov/collegenavigator</w:t>
                    </w:r>
                  </w:hyperlink>
                </w:p>
                <w:p w14:paraId="2AF74FC7" w14:textId="77777777" w:rsidR="00724F5F" w:rsidRPr="00F93F5D" w:rsidRDefault="00724F5F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BigFuture:</w:t>
                  </w:r>
                  <w:hyperlink r:id="rId14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www.bigfuture.collegeboard.org</w:t>
                    </w:r>
                  </w:hyperlink>
                </w:p>
                <w:p w14:paraId="6CBC58C3" w14:textId="77777777" w:rsidR="00096874" w:rsidRPr="00F93F5D" w:rsidRDefault="00096874" w:rsidP="00A63089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Unigo:</w:t>
                  </w:r>
                  <w:hyperlink r:id="rId15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www.unigo.com</w:t>
                    </w:r>
                  </w:hyperlink>
                </w:p>
                <w:p w14:paraId="10A61805" w14:textId="77777777" w:rsidR="00724F5F" w:rsidRPr="00F93F5D" w:rsidRDefault="00724F5F" w:rsidP="00724F5F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College Raptor:</w:t>
                  </w:r>
                  <w:hyperlink r:id="rId16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www.collegeraptor.com</w:t>
                    </w:r>
                  </w:hyperlink>
                </w:p>
                <w:p w14:paraId="4EF42FF0" w14:textId="77777777" w:rsidR="00724F5F" w:rsidRPr="00F93F5D" w:rsidRDefault="00724F5F" w:rsidP="00724F5F">
                  <w:pPr>
                    <w:pStyle w:val="NoSpacing"/>
                    <w:numPr>
                      <w:ilvl w:val="0"/>
                      <w:numId w:val="39"/>
                    </w:numPr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F93F5D">
                    <w:rPr>
                      <w:rFonts w:ascii="Trebuchet MS" w:hAnsi="Trebuchet MS"/>
                      <w:b/>
                      <w:sz w:val="24"/>
                      <w:szCs w:val="26"/>
                    </w:rPr>
                    <w:t>Cappex:</w:t>
                  </w:r>
                  <w:hyperlink r:id="rId17" w:history="1">
                    <w:r w:rsidRPr="00F93F5D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www.cappex.com</w:t>
                    </w:r>
                  </w:hyperlink>
                </w:p>
                <w:p w14:paraId="08DFE5E7" w14:textId="77777777" w:rsidR="001B5B1E" w:rsidRPr="00F93F5D" w:rsidRDefault="001B5B1E" w:rsidP="00E805E9">
                  <w:pPr>
                    <w:pStyle w:val="ListParagraph"/>
                    <w:ind w:left="1440"/>
                    <w:jc w:val="right"/>
                    <w:rPr>
                      <w:rFonts w:ascii="Trebuchet MS" w:hAnsi="Trebuchet MS"/>
                      <w:b/>
                      <w:sz w:val="18"/>
                      <w:szCs w:val="24"/>
                    </w:rPr>
                  </w:pPr>
                </w:p>
              </w:txbxContent>
            </v:textbox>
          </v:shape>
        </w:pict>
      </w:r>
      <w:r>
        <w:pict w14:anchorId="382917D8">
          <v:shape id="Text Box 8" o:spid="_x0000_s1029" type="#_x0000_t202" style="position:absolute;margin-left:2634.95pt;margin-top:512.9pt;width:575.95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AtKydWqQIAANAFAAAOAAAAAAAAAAAA&#10;AAAAAC4CAABkcnMvZTJvRG9jLnhtbFBLAQItABQABgAIAAAAIQB8mQGc3gAAAAsBAAAPAAAAAAAA&#10;AAAAAAAAAAMFAABkcnMvZG93bnJldi54bWxQSwUGAAAAAAQABADzAAAADgYAAAAA&#10;" fillcolor="#c59dc3 [1945]" stroked="f" strokeweight=".5pt">
            <v:textbox>
              <w:txbxContent>
                <w:p w14:paraId="221118A3" w14:textId="77777777" w:rsidR="00CA36F6" w:rsidRPr="003C10F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1B848227">
          <v:shape id="Text Box 13" o:spid="_x0000_s1030" type="#_x0000_t202" style="position:absolute;margin-left:4.2pt;margin-top:542.5pt;width:575.4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JuxqQ3jAAAADAEAAA8AAAAAAAAAAAAAAAAA3AQAAGRycy9kb3ducmV2LnhtbFBLBQYAAAAA&#10;BAAEAPMAAADsBQAAAAA=&#10;" filled="f" stroked="f" strokeweight=".5pt">
            <v:textbox>
              <w:txbxContent>
                <w:p w14:paraId="45F151A3" w14:textId="6E50CC47" w:rsidR="008C6CD8" w:rsidRDefault="008C6CD8" w:rsidP="00A63089">
                  <w:pPr>
                    <w:pStyle w:val="NoSpacing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Dadka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dhalinyarada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leh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3772B">
                    <w:rPr>
                      <w:sz w:val="28"/>
                      <w:szCs w:val="28"/>
                    </w:rPr>
                    <w:t>shahaada</w:t>
                  </w:r>
                  <w:proofErr w:type="spellEnd"/>
                  <w:r w:rsidR="00A3772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bajalaha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waxay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heleen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wax ka badan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labo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jeer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sida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badan </w:t>
                  </w:r>
                  <w:proofErr w:type="spellStart"/>
                  <w:r>
                    <w:rPr>
                      <w:sz w:val="28"/>
                      <w:szCs w:val="28"/>
                    </w:rPr>
                    <w:t>ee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kuwa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laheyn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dibloomada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dugsiga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sare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ama GED ($46,900 vs. </w:t>
                  </w:r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$22,900)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iyo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Pr="00657F61">
                    <w:rPr>
                      <w:b/>
                      <w:sz w:val="28"/>
                      <w:szCs w:val="28"/>
                      <w:lang w:val="es-ES"/>
                    </w:rPr>
                    <w:t xml:space="preserve">57%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wax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ka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badan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dadka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dhalinyarada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ee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dhameystirayaasha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dugsiga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szCs w:val="28"/>
                      <w:lang w:val="es-ES"/>
                    </w:rPr>
                    <w:t>sare</w:t>
                  </w:r>
                  <w:proofErr w:type="spellEnd"/>
                  <w:r w:rsidRPr="00657F61">
                    <w:rPr>
                      <w:sz w:val="28"/>
                      <w:szCs w:val="28"/>
                      <w:lang w:val="es-ES"/>
                    </w:rPr>
                    <w:t xml:space="preserve"> ($46,900 vs. </w:t>
                  </w:r>
                  <w:r>
                    <w:rPr>
                      <w:sz w:val="28"/>
                      <w:szCs w:val="28"/>
                    </w:rPr>
                    <w:t>$30,000).</w:t>
                  </w:r>
                </w:p>
                <w:p w14:paraId="55D5BC25" w14:textId="77777777" w:rsidR="006207D8" w:rsidRPr="008C6CD8" w:rsidRDefault="006207D8" w:rsidP="00A63089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 w14:anchorId="4581CCFD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2B3EE0F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0327E2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FA1CFF1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53D8CBFA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F1627F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006EE2A" w14:textId="77777777" w:rsidR="00275C50" w:rsidRPr="00657F6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657F6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4EBA224" w14:textId="77777777" w:rsidR="00F35BE3" w:rsidRPr="00657F6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EB81399" w14:textId="77777777" w:rsidR="00F35BE3" w:rsidRPr="00657F6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6D4AA3B" w14:textId="77777777" w:rsidR="00F35BE3" w:rsidRPr="00657F6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657F6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657F6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657F6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A63089">
        <w:br w:type="page"/>
      </w:r>
    </w:p>
    <w:p w14:paraId="7CC9A05D" w14:textId="77777777" w:rsidR="001B2141" w:rsidRDefault="00480F42" w:rsidP="001B2141">
      <w:r>
        <w:lastRenderedPageBreak/>
        <w:pict w14:anchorId="1DB315B6">
          <v:shape id="_x0000_s1033" type="#_x0000_t202" style="position:absolute;margin-left:181pt;margin-top:5pt;width:385.05pt;height:31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o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Znn7ZYHUlh&#10;h0Of07ukSYPuF2cd9XjJ/c89OEkVfLLk0mI8ncZHkRbT2d2EFu46sr2OgBUEVfLA2TBdh/SQBjEf&#10;yM1aJZ2j7QOTE2Xq3STA6Z3Fx3G9Tlm//warV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DC6FKD0CAABVBAAADgAA&#10;AAAAAAAAAAAAAAAuAgAAZHJzL2Uyb0RvYy54bWxQSwECLQAUAAYACAAAACEAKQSwtd8AAAALAQAA&#10;DwAAAAAAAAAAAAAAAACXBAAAZHJzL2Rvd25yZXYueG1sUEsFBgAAAAAEAAQA8wAAAKMFAAAAAA==&#10;" filled="f" strokecolor="#d9d9d9">
            <v:textbox>
              <w:txbxContent>
                <w:p w14:paraId="56C411CB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3AEB785B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6750C34" w14:textId="77777777" w:rsidR="00696E04" w:rsidRPr="00657F61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57F6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03621C3B" w14:textId="77777777" w:rsidR="00781C88" w:rsidRPr="00657F6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A54B3B1">
          <v:shape id="Text Box 9" o:spid="_x0000_s1034" type="#_x0000_t202" style="position:absolute;margin-left:.75pt;margin-top:20.1pt;width:172.0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<v:textbox>
              <w:txbxContent>
                <w:p w14:paraId="21CDBC51" w14:textId="77777777" w:rsidR="00C7202C" w:rsidRPr="00657F61" w:rsidRDefault="000E0CED" w:rsidP="00C7202C">
                  <w:pPr>
                    <w:pStyle w:val="Heading1"/>
                    <w:rPr>
                      <w:rFonts w:eastAsia="Times New Roman"/>
                      <w:sz w:val="24"/>
                      <w:szCs w:val="26"/>
                    </w:rPr>
                  </w:pPr>
                  <w:proofErr w:type="spellStart"/>
                  <w:r w:rsidRPr="00657F61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SHEEKO:</w:t>
                  </w:r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Canugeyga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ilama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ahan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inuu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heli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karo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deeqda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waxbarashada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kulliyada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sababtoo</w:t>
                  </w:r>
                  <w:proofErr w:type="spellEnd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rStyle w:val="NoSpacingChar"/>
                      <w:color w:val="auto"/>
                      <w:sz w:val="24"/>
                      <w:szCs w:val="26"/>
                    </w:rPr>
                    <w:t>tartanka</w:t>
                  </w:r>
                  <w:proofErr w:type="spellEnd"/>
                  <w:r w:rsidRPr="00657F61">
                    <w:rPr>
                      <w:rFonts w:ascii="Trebuchet MS" w:hAnsi="Trebuchet MS"/>
                      <w:color w:val="auto"/>
                      <w:sz w:val="24"/>
                      <w:szCs w:val="26"/>
                    </w:rPr>
                    <w:t>.</w:t>
                  </w:r>
                </w:p>
                <w:p w14:paraId="6CBE2572" w14:textId="77777777" w:rsidR="000E0CED" w:rsidRPr="00657F61" w:rsidRDefault="000E0CED" w:rsidP="000E0CED">
                  <w:pPr>
                    <w:rPr>
                      <w:rFonts w:cs="Arial"/>
                      <w:sz w:val="24"/>
                      <w:szCs w:val="26"/>
                    </w:rPr>
                  </w:pPr>
                </w:p>
                <w:p w14:paraId="55AF8531" w14:textId="77777777" w:rsidR="00096874" w:rsidRPr="00657F61" w:rsidRDefault="000E0CED" w:rsidP="008C6CD8">
                  <w:pPr>
                    <w:rPr>
                      <w:sz w:val="20"/>
                    </w:rPr>
                  </w:pPr>
                  <w:proofErr w:type="spellStart"/>
                  <w:r w:rsidRPr="00657F61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r w:rsidRPr="00657F61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657F61">
                    <w:rPr>
                      <w:sz w:val="24"/>
                      <w:szCs w:val="26"/>
                    </w:rPr>
                    <w:t>Waxaa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tartan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abaalmarinada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imaan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karta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agagaarka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raadiyaan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iyaga.Waxaa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jiro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malaayiin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xiliga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malaayiin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doolar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deeqo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waxbarasho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karo.</w:t>
                  </w:r>
                </w:p>
                <w:p w14:paraId="49958F87" w14:textId="1D4F02E1" w:rsidR="008C6CD8" w:rsidRPr="00657F61" w:rsidRDefault="008C6CD8" w:rsidP="008C6CD8">
                  <w:pPr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657F61">
                    <w:rPr>
                      <w:sz w:val="24"/>
                      <w:szCs w:val="26"/>
                    </w:rPr>
                    <w:t>Marka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koowaad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kastaba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go’aansadaan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sameeyaan.</w:t>
                  </w:r>
                  <w:r w:rsidR="00E652A2" w:rsidRPr="00657F61">
                    <w:rPr>
                      <w:sz w:val="24"/>
                      <w:szCs w:val="26"/>
                    </w:rPr>
                    <w:t>Tartanka</w:t>
                  </w:r>
                  <w:proofErr w:type="spellEnd"/>
                  <w:r w:rsidR="00E652A2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deeqda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waxbarashada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heerka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danaha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xirfadaha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>.</w:t>
                  </w:r>
                  <w:r w:rsidR="00E47AD1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Fursadaha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u kala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duwanyihiin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>.</w:t>
                  </w:r>
                </w:p>
                <w:p w14:paraId="09B00902" w14:textId="7B2E407C" w:rsidR="008C6CD8" w:rsidRPr="00657F61" w:rsidRDefault="008C6CD8" w:rsidP="008C6CD8">
                  <w:pPr>
                    <w:rPr>
                      <w:rFonts w:cs="Arial"/>
                      <w:sz w:val="24"/>
                      <w:szCs w:val="26"/>
                    </w:rPr>
                  </w:pPr>
                  <w:proofErr w:type="spellStart"/>
                  <w:r w:rsidRPr="00657F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raadinta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F6B81" w:rsidRPr="00657F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hubaan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eegaan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bulshadooda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gaarka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ah.</w:t>
                  </w:r>
                  <w:r w:rsidR="00491CD4"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Kuwa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iyaga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uma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baahno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wax badan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walba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badelkii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qorista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qormada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siinta</w:t>
                  </w:r>
                  <w:proofErr w:type="spellEnd"/>
                  <w:r w:rsidRPr="00657F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57F61">
                    <w:rPr>
                      <w:sz w:val="24"/>
                      <w:szCs w:val="26"/>
                    </w:rPr>
                    <w:t>qudbad</w:t>
                  </w:r>
                  <w:proofErr w:type="spellEnd"/>
                  <w:r w:rsidRPr="00657F61">
                    <w:rPr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1E7E7F92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584A60E" w14:textId="3C02CB84" w:rsidR="001B2141" w:rsidRPr="00F45C84" w:rsidRDefault="00657F61" w:rsidP="00657F6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657F61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5CE34ABD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5E19FD1B" w14:textId="77777777" w:rsidR="00671A4B" w:rsidRPr="001B2141" w:rsidRDefault="00480F42" w:rsidP="001B2141">
      <w:r>
        <w:pict w14:anchorId="75F0B7A9">
          <v:shape id="_x0000_s1036" type="#_x0000_t202" style="position:absolute;margin-left:187pt;margin-top:306.3pt;width:379.05pt;height:303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<v:textbox style="mso-next-textbox:#_x0000_s1036">
              <w:txbxContent>
                <w:p w14:paraId="0B0CAFA3" w14:textId="77777777" w:rsidR="001B2141" w:rsidRPr="00853CCA" w:rsidRDefault="00BF154F" w:rsidP="005D565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0BAB2CC" w14:textId="77777777" w:rsidR="00356A1E" w:rsidRPr="00853CCA" w:rsidRDefault="00356A1E" w:rsidP="00A63089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Fiiri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qaar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 mid ah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codsiyada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tixgeli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dhammaan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qeybaha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duwan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warbixinta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baahaneysid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dhameystirtid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 </w:t>
                  </w:r>
                </w:p>
                <w:p w14:paraId="1569E087" w14:textId="77777777" w:rsidR="00356A1E" w:rsidRPr="00853CCA" w:rsidRDefault="00356A1E" w:rsidP="00A63089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Samey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liiska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macalimiinta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taliyayaasha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badrooniyada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dadka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weyn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yaabo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weydiiso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qoraan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waraaqo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taageero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codsiyadaada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</w:t>
                  </w:r>
                </w:p>
                <w:p w14:paraId="19D7592A" w14:textId="77777777" w:rsidR="00A63089" w:rsidRPr="00853CCA" w:rsidRDefault="00A63089" w:rsidP="00A63089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14:paraId="75844F1F" w14:textId="77777777" w:rsidR="00854BA0" w:rsidRPr="00853CCA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853CCA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853CCA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FDC5CEB" w14:textId="386CD194" w:rsidR="00356A1E" w:rsidRPr="00853CCA" w:rsidRDefault="00356A1E" w:rsidP="00A63089">
                  <w:pPr>
                    <w:pStyle w:val="NoSpacing"/>
                    <w:numPr>
                      <w:ilvl w:val="0"/>
                      <w:numId w:val="46"/>
                    </w:numPr>
                    <w:rPr>
                      <w:sz w:val="24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eego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qaar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 mid ah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codsiyada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>.</w:t>
                  </w:r>
                  <w:r w:rsidR="00FE186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3CCA">
                    <w:rPr>
                      <w:sz w:val="24"/>
                      <w:szCs w:val="24"/>
                    </w:rPr>
                    <w:t xml:space="preserve">Ka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bilow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D1E11">
                    <w:rPr>
                      <w:sz w:val="24"/>
                      <w:szCs w:val="24"/>
                    </w:rPr>
                    <w:t>fikrada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dhammaan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qeybaha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kala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duwan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warbixinta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baahaneysid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inaad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dhameystirtid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 </w:t>
                  </w:r>
                </w:p>
                <w:p w14:paraId="73E5A751" w14:textId="77777777" w:rsidR="00356A1E" w:rsidRPr="00A63089" w:rsidRDefault="00356A1E" w:rsidP="00A63089">
                  <w:pPr>
                    <w:pStyle w:val="NoSpacing"/>
                    <w:numPr>
                      <w:ilvl w:val="0"/>
                      <w:numId w:val="46"/>
                    </w:numPr>
                    <w:rPr>
                      <w:sz w:val="28"/>
                      <w:szCs w:val="24"/>
                    </w:rPr>
                  </w:pPr>
                  <w:r w:rsidRPr="00853CCA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dhallaankaaga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sameeyo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liiska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macalimiinta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la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taliyayaasha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badrooniyada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dadka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kale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ee</w:t>
                  </w:r>
                  <w:proofErr w:type="spellEnd"/>
                  <w:r w:rsidRPr="00853CC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b/>
                      <w:sz w:val="24"/>
                      <w:szCs w:val="24"/>
                    </w:rPr>
                    <w:t>weyn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kaas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yaabo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weydiiyaan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qoraan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waraaqo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taageero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codsiyadooda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3CCA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853CCA">
                    <w:rPr>
                      <w:sz w:val="24"/>
                      <w:szCs w:val="24"/>
                    </w:rPr>
                    <w:t>.</w:t>
                  </w:r>
                </w:p>
                <w:p w14:paraId="4C50C9AF" w14:textId="77777777" w:rsidR="005F1BB9" w:rsidRDefault="005F1BB9" w:rsidP="009B4D70">
                  <w:pPr>
                    <w:ind w:left="36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14:paraId="525610C5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5006" w14:textId="77777777" w:rsidR="000456C1" w:rsidRDefault="000456C1" w:rsidP="009909CD">
      <w:pPr>
        <w:spacing w:after="0" w:line="240" w:lineRule="auto"/>
      </w:pPr>
      <w:r>
        <w:separator/>
      </w:r>
    </w:p>
  </w:endnote>
  <w:endnote w:type="continuationSeparator" w:id="0">
    <w:p w14:paraId="4B705114" w14:textId="77777777" w:rsidR="000456C1" w:rsidRDefault="000456C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148" w14:textId="77777777" w:rsidR="00480F42" w:rsidRDefault="0048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914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  <w:lang w:val="en-IE" w:eastAsia="en-IE"/>
      </w:rPr>
      <w:drawing>
        <wp:inline distT="0" distB="0" distL="0" distR="0" wp14:anchorId="68DB351D" wp14:editId="3C9179F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578DFD" w14:textId="391BEAF1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480F42" w:rsidRPr="00182AFF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480F4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617328">
      <w:rPr>
        <w:rFonts w:ascii="Myriad Pro" w:hAnsi="Myriad Pro"/>
        <w:sz w:val="24"/>
        <w:szCs w:val="36"/>
      </w:rPr>
      <w:t>canugaada</w:t>
    </w:r>
    <w:proofErr w:type="spellEnd"/>
    <w:r w:rsidR="00617328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7FDB" w14:textId="77777777" w:rsidR="00480F42" w:rsidRDefault="0048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D45E" w14:textId="77777777" w:rsidR="000456C1" w:rsidRDefault="000456C1" w:rsidP="009909CD">
      <w:pPr>
        <w:spacing w:after="0" w:line="240" w:lineRule="auto"/>
      </w:pPr>
      <w:r>
        <w:separator/>
      </w:r>
    </w:p>
  </w:footnote>
  <w:footnote w:type="continuationSeparator" w:id="0">
    <w:p w14:paraId="2BA49196" w14:textId="77777777" w:rsidR="000456C1" w:rsidRDefault="000456C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65B" w14:textId="77777777" w:rsidR="00480F42" w:rsidRDefault="0048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743A" w14:textId="77777777" w:rsidR="00480F42" w:rsidRDefault="00480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2FDA" w14:textId="77777777" w:rsidR="00480F42" w:rsidRDefault="0048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I2MbM0MDE2MjFQ0lEKTi0uzszPAykwrAUAYR635ywAAAA="/>
  </w:docVars>
  <w:rsids>
    <w:rsidRoot w:val="001B2141"/>
    <w:rsid w:val="00023E72"/>
    <w:rsid w:val="000327E2"/>
    <w:rsid w:val="000456C1"/>
    <w:rsid w:val="00076C3A"/>
    <w:rsid w:val="00085FDE"/>
    <w:rsid w:val="00096874"/>
    <w:rsid w:val="000C40B8"/>
    <w:rsid w:val="000D20E1"/>
    <w:rsid w:val="000E0CED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02FF5"/>
    <w:rsid w:val="00275C50"/>
    <w:rsid w:val="00287F5E"/>
    <w:rsid w:val="003231D8"/>
    <w:rsid w:val="00342AD7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0F6"/>
    <w:rsid w:val="0047425E"/>
    <w:rsid w:val="00480F42"/>
    <w:rsid w:val="00486246"/>
    <w:rsid w:val="00491CD4"/>
    <w:rsid w:val="004D131D"/>
    <w:rsid w:val="004D1E11"/>
    <w:rsid w:val="005326F5"/>
    <w:rsid w:val="00532A29"/>
    <w:rsid w:val="00571AEF"/>
    <w:rsid w:val="005D5656"/>
    <w:rsid w:val="005E3E86"/>
    <w:rsid w:val="005F1BB9"/>
    <w:rsid w:val="00602942"/>
    <w:rsid w:val="00617328"/>
    <w:rsid w:val="006207D8"/>
    <w:rsid w:val="00622246"/>
    <w:rsid w:val="00645074"/>
    <w:rsid w:val="00657F61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E0452"/>
    <w:rsid w:val="007F6F23"/>
    <w:rsid w:val="008110A7"/>
    <w:rsid w:val="00841577"/>
    <w:rsid w:val="00853CCA"/>
    <w:rsid w:val="00854BA0"/>
    <w:rsid w:val="00862933"/>
    <w:rsid w:val="00874387"/>
    <w:rsid w:val="00883976"/>
    <w:rsid w:val="008916E0"/>
    <w:rsid w:val="008A4FE5"/>
    <w:rsid w:val="008C6CD8"/>
    <w:rsid w:val="008F484C"/>
    <w:rsid w:val="00940823"/>
    <w:rsid w:val="00972CAE"/>
    <w:rsid w:val="00980FFC"/>
    <w:rsid w:val="00981E73"/>
    <w:rsid w:val="009909CD"/>
    <w:rsid w:val="009A4882"/>
    <w:rsid w:val="009B09EE"/>
    <w:rsid w:val="009B4D70"/>
    <w:rsid w:val="009C6715"/>
    <w:rsid w:val="009E0635"/>
    <w:rsid w:val="00A25076"/>
    <w:rsid w:val="00A3772B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3B01"/>
    <w:rsid w:val="00D14F9D"/>
    <w:rsid w:val="00D257AF"/>
    <w:rsid w:val="00D321C2"/>
    <w:rsid w:val="00DE4EC4"/>
    <w:rsid w:val="00E1055A"/>
    <w:rsid w:val="00E366FE"/>
    <w:rsid w:val="00E47AD1"/>
    <w:rsid w:val="00E652A2"/>
    <w:rsid w:val="00E805E9"/>
    <w:rsid w:val="00EF6B81"/>
    <w:rsid w:val="00F010F1"/>
    <w:rsid w:val="00F03301"/>
    <w:rsid w:val="00F1496E"/>
    <w:rsid w:val="00F223D2"/>
    <w:rsid w:val="00F35BE3"/>
    <w:rsid w:val="00F40A18"/>
    <w:rsid w:val="00F56DB3"/>
    <w:rsid w:val="00F93F5D"/>
    <w:rsid w:val="00F95852"/>
    <w:rsid w:val="00FC4D12"/>
    <w:rsid w:val="00FD7D61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139A"/>
  <w15:docId w15:val="{A109BEF6-6B67-4829-9869-AF29371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B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B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B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B0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B0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B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B0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B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13B0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B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13B0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3B0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B0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B0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B0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B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B0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B0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B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B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13B0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B0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B0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13B0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13B0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B0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13B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3B01"/>
  </w:style>
  <w:style w:type="paragraph" w:styleId="Quote">
    <w:name w:val="Quote"/>
    <w:basedOn w:val="Normal"/>
    <w:next w:val="Normal"/>
    <w:link w:val="QuoteChar"/>
    <w:uiPriority w:val="29"/>
    <w:qFormat/>
    <w:rsid w:val="00D13B0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13B0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13B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B0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B0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3B0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13B0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13B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3B0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13B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8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246F6"/>
    <w:rsid w:val="004D1936"/>
    <w:rsid w:val="008B0559"/>
    <w:rsid w:val="008C7997"/>
    <w:rsid w:val="00A31BA8"/>
    <w:rsid w:val="00A5209A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A36BF-CDC8-4976-AD15-1CF7681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22</cp:revision>
  <cp:lastPrinted>2015-05-28T22:43:00Z</cp:lastPrinted>
  <dcterms:created xsi:type="dcterms:W3CDTF">2018-07-03T15:23:00Z</dcterms:created>
  <dcterms:modified xsi:type="dcterms:W3CDTF">2022-03-10T21:46:00Z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