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7401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3481B" wp14:editId="6ED1F0A6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1E6AD" w14:textId="5D462F45" w:rsidR="00A17BB3" w:rsidRPr="000A1347" w:rsidRDefault="0069781F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3</w:t>
                            </w:r>
                            <w:r w:rsidR="00A17BB3" w:rsidRPr="000A134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 </w:t>
                            </w:r>
                            <w:r w:rsidR="00A17BB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A17BB3" w:rsidRPr="000A134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</w:t>
                            </w:r>
                            <w:r w:rsidR="00A17BB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11</w:t>
                            </w:r>
                          </w:p>
                          <w:p w14:paraId="576B4FBE" w14:textId="77777777" w:rsidR="00A17BB3" w:rsidRPr="000A1347" w:rsidRDefault="00A17BB3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A134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348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2A31E6AD" w14:textId="5D462F45" w:rsidR="00A17BB3" w:rsidRPr="000A1347" w:rsidRDefault="0069781F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3</w:t>
                      </w:r>
                      <w:r w:rsidR="00A17BB3" w:rsidRPr="000A134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 </w:t>
                      </w:r>
                      <w:r w:rsidR="00A17BB3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A17BB3" w:rsidRPr="000A134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</w:t>
                      </w:r>
                      <w:r w:rsidR="00A17BB3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11</w:t>
                      </w:r>
                    </w:p>
                    <w:p w14:paraId="576B4FBE" w14:textId="77777777" w:rsidR="00A17BB3" w:rsidRPr="000A1347" w:rsidRDefault="00A17BB3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A1347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709FD08" wp14:editId="253CBE9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668D13F" wp14:editId="1E3013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8AE47" w14:textId="77777777" w:rsidR="00A17BB3" w:rsidRPr="00C91747" w:rsidRDefault="00A17BB3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B5A4A92" w14:textId="77777777" w:rsidR="0069781F" w:rsidRPr="009909CD" w:rsidRDefault="0069781F" w:rsidP="0069781F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41EB84E7" w14:textId="77777777" w:rsidR="0069781F" w:rsidRDefault="0069781F" w:rsidP="0069781F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332D5C1E" w14:textId="77777777" w:rsidR="00A17BB3" w:rsidRPr="009909CD" w:rsidRDefault="00A17BB3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68D13F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7C8AE47" w14:textId="77777777" w:rsidR="00A17BB3" w:rsidRPr="00C91747" w:rsidRDefault="00A17BB3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B5A4A92" w14:textId="77777777" w:rsidR="0069781F" w:rsidRPr="009909CD" w:rsidRDefault="0069781F" w:rsidP="0069781F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41EB84E7" w14:textId="77777777" w:rsidR="0069781F" w:rsidRDefault="0069781F" w:rsidP="0069781F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332D5C1E" w14:textId="77777777" w:rsidR="00A17BB3" w:rsidRPr="009909CD" w:rsidRDefault="00A17BB3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680374F" w14:textId="77777777" w:rsidR="001B2141" w:rsidRDefault="0090638A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1AB18" wp14:editId="7EED990C">
                <wp:simplePos x="0" y="0"/>
                <wp:positionH relativeFrom="column">
                  <wp:posOffset>-9525</wp:posOffset>
                </wp:positionH>
                <wp:positionV relativeFrom="paragraph">
                  <wp:posOffset>6811645</wp:posOffset>
                </wp:positionV>
                <wp:extent cx="7307451" cy="1409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5DAEB" w14:textId="14EFBAEA" w:rsidR="00A17BB3" w:rsidRPr="00A47B54" w:rsidRDefault="00A17BB3" w:rsidP="00294C1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</w:pPr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Con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c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4"/>
                                <w:szCs w:val="28"/>
                              </w:rPr>
                              <w:t>ủ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b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4"/>
                                <w:szCs w:val="28"/>
                              </w:rPr>
                              <w:t>ạ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th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4"/>
                                <w:szCs w:val="28"/>
                              </w:rPr>
                              <w:t>ể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làm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bài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ki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4"/>
                                <w:szCs w:val="28"/>
                              </w:rPr>
                              <w:t>ể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th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4"/>
                                <w:szCs w:val="28"/>
                              </w:rPr>
                              <w:t>ử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tr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4"/>
                                <w:szCs w:val="28"/>
                              </w:rPr>
                              <w:t>ự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tuy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4"/>
                                <w:szCs w:val="28"/>
                              </w:rPr>
                              <w:t>ế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mi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4"/>
                                <w:szCs w:val="28"/>
                              </w:rPr>
                              <w:t>ễ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phí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t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4"/>
                                <w:szCs w:val="28"/>
                              </w:rPr>
                              <w:t>ạ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trang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 xml:space="preserve"> web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sau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14:paraId="713C489A" w14:textId="60A10555" w:rsidR="00A17BB3" w:rsidRPr="00A47B54" w:rsidRDefault="00A17BB3" w:rsidP="00294C16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</w:pPr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ACCUPLACER: (</w:t>
                            </w:r>
                            <w:proofErr w:type="spellStart"/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Dành</w:t>
                            </w:r>
                            <w:proofErr w:type="spellEnd"/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cho</w:t>
                            </w:r>
                            <w:proofErr w:type="spellEnd"/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cao</w:t>
                            </w:r>
                            <w:proofErr w:type="spellEnd"/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đ</w:t>
                            </w:r>
                            <w:r w:rsidRPr="00A47B54">
                              <w:rPr>
                                <w:rFonts w:ascii="Calibri" w:hAnsi="Calibri" w:cs="Calibri"/>
                                <w:color w:val="auto"/>
                                <w:sz w:val="22"/>
                                <w:lang w:eastAsia="ja-JP" w:bidi="en-US"/>
                              </w:rPr>
                              <w:t>ẳ</w:t>
                            </w:r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ng</w:t>
                            </w:r>
                            <w:proofErr w:type="spellEnd"/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c</w:t>
                            </w:r>
                            <w:r w:rsidRPr="00A47B54">
                              <w:rPr>
                                <w:rFonts w:ascii="Calibri" w:hAnsi="Calibri" w:cs="Calibri"/>
                                <w:color w:val="auto"/>
                                <w:sz w:val="22"/>
                                <w:lang w:eastAsia="ja-JP" w:bidi="en-US"/>
                              </w:rPr>
                              <w:t>ộ</w:t>
                            </w:r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ng</w:t>
                            </w:r>
                            <w:proofErr w:type="spellEnd"/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đ</w:t>
                            </w:r>
                            <w:r w:rsidRPr="00A47B54">
                              <w:rPr>
                                <w:rFonts w:ascii="Calibri" w:hAnsi="Calibri" w:cs="Calibri"/>
                                <w:color w:val="auto"/>
                                <w:sz w:val="22"/>
                                <w:lang w:eastAsia="ja-JP" w:bidi="en-US"/>
                              </w:rPr>
                              <w:t>ồ</w:t>
                            </w:r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ng</w:t>
                            </w:r>
                            <w:proofErr w:type="spellEnd"/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và</w:t>
                            </w:r>
                            <w:proofErr w:type="spellEnd"/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k</w:t>
                            </w:r>
                            <w:r w:rsidRPr="00A47B54">
                              <w:rPr>
                                <w:rFonts w:ascii="Calibri" w:hAnsi="Calibri" w:cs="Calibri"/>
                                <w:color w:val="auto"/>
                                <w:sz w:val="22"/>
                                <w:lang w:eastAsia="ja-JP" w:bidi="en-US"/>
                              </w:rPr>
                              <w:t>ỹ</w:t>
                            </w:r>
                            <w:proofErr w:type="spellEnd"/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thu</w:t>
                            </w:r>
                            <w:r w:rsidRPr="00A47B54">
                              <w:rPr>
                                <w:rFonts w:ascii="Calibri" w:hAnsi="Calibri" w:cs="Calibri"/>
                                <w:color w:val="auto"/>
                                <w:sz w:val="22"/>
                                <w:lang w:eastAsia="ja-JP" w:bidi="en-US"/>
                              </w:rPr>
                              <w:t>ậ</w:t>
                            </w:r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>t</w:t>
                            </w:r>
                            <w:proofErr w:type="spellEnd"/>
                            <w:r w:rsidRPr="00A47B5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) </w:t>
                            </w:r>
                            <w:hyperlink r:id="rId12" w:history="1">
                              <w:r w:rsidRPr="00A47B54">
                                <w:rPr>
                                  <w:rStyle w:val="Hyperlink"/>
                                  <w:rFonts w:asciiTheme="minorHAnsi" w:hAnsiTheme="minorHAnsi" w:cstheme="minorBidi"/>
                                  <w:sz w:val="22"/>
                                  <w:lang w:eastAsia="ja-JP" w:bidi="en-US"/>
                                </w:rPr>
                                <w:t>accuplacer.collegeboard.org/student/practice</w:t>
                              </w:r>
                            </w:hyperlink>
                            <w:r w:rsidRPr="00A47B54">
                              <w:rPr>
                                <w:rFonts w:asciiTheme="minorHAnsi" w:hAnsiTheme="minorHAnsi"/>
                                <w:sz w:val="22"/>
                                <w:lang w:eastAsia="ja-JP" w:bidi="en-US"/>
                              </w:rPr>
                              <w:t xml:space="preserve"> </w:t>
                            </w:r>
                          </w:p>
                          <w:p w14:paraId="30BA36FB" w14:textId="1B476A49" w:rsidR="00A17BB3" w:rsidRPr="00A47B54" w:rsidRDefault="00A17BB3" w:rsidP="00294C16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lang w:eastAsia="ja-JP" w:bidi="en-US"/>
                              </w:rPr>
                            </w:pPr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ACT: (Cho </w:t>
                            </w:r>
                            <w:proofErr w:type="spellStart"/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đ</w:t>
                            </w:r>
                            <w:r w:rsidRPr="00A47B54">
                              <w:rPr>
                                <w:rFonts w:ascii="Calibri" w:hAnsi="Calibri" w:cs="Calibri"/>
                                <w:color w:val="auto"/>
                                <w:sz w:val="22"/>
                                <w:lang w:eastAsia="ja-JP" w:bidi="en-US"/>
                              </w:rPr>
                              <w:t>ạ</w:t>
                            </w:r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h</w:t>
                            </w:r>
                            <w:r w:rsidRPr="00A47B54">
                              <w:rPr>
                                <w:rFonts w:ascii="Calibri" w:hAnsi="Calibri" w:cs="Calibri"/>
                                <w:color w:val="auto"/>
                                <w:sz w:val="22"/>
                                <w:lang w:eastAsia="ja-JP" w:bidi="en-US"/>
                              </w:rPr>
                              <w:t>ọ</w:t>
                            </w:r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c</w:t>
                            </w:r>
                            <w:proofErr w:type="spellEnd"/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4 </w:t>
                            </w:r>
                            <w:proofErr w:type="spellStart"/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năm</w:t>
                            </w:r>
                            <w:proofErr w:type="spellEnd"/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) </w:t>
                            </w:r>
                            <w:hyperlink r:id="rId13" w:history="1">
                              <w:r w:rsidRPr="00A47B54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www.act.org/academy</w:t>
                              </w:r>
                            </w:hyperlink>
                          </w:p>
                          <w:p w14:paraId="72DBF88C" w14:textId="3F0A2501" w:rsidR="00A17BB3" w:rsidRPr="00A47B54" w:rsidRDefault="00A17BB3" w:rsidP="00294C16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lang w:eastAsia="ja-JP" w:bidi="en-US"/>
                              </w:rPr>
                            </w:pPr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ASVAB: (Cho </w:t>
                            </w:r>
                            <w:proofErr w:type="spellStart"/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quân</w:t>
                            </w:r>
                            <w:proofErr w:type="spellEnd"/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đ</w:t>
                            </w:r>
                            <w:r w:rsidRPr="00A47B54">
                              <w:rPr>
                                <w:rFonts w:ascii="Calibri" w:hAnsi="Calibri" w:cs="Calibri"/>
                                <w:color w:val="auto"/>
                                <w:sz w:val="22"/>
                                <w:lang w:eastAsia="ja-JP" w:bidi="en-US"/>
                              </w:rPr>
                              <w:t>ộ</w:t>
                            </w:r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) </w:t>
                            </w:r>
                            <w:hyperlink r:id="rId14" w:history="1">
                              <w:r w:rsidRPr="00A47B54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official-asvab.com/applicants.htm</w:t>
                              </w:r>
                            </w:hyperlink>
                          </w:p>
                          <w:p w14:paraId="7BDB09FE" w14:textId="2AD3AEE3" w:rsidR="00A17BB3" w:rsidRPr="00A47B54" w:rsidRDefault="00A17BB3" w:rsidP="00294C16">
                            <w:pPr>
                              <w:pStyle w:val="6ShortBullets"/>
                              <w:spacing w:before="0" w:after="0" w:line="240" w:lineRule="auto"/>
                              <w:ind w:left="374" w:hanging="187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lang w:eastAsia="ja-JP" w:bidi="en-US"/>
                              </w:rPr>
                            </w:pPr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SAT: (Cho </w:t>
                            </w:r>
                            <w:proofErr w:type="spellStart"/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đ</w:t>
                            </w:r>
                            <w:r w:rsidRPr="00A47B54">
                              <w:rPr>
                                <w:rFonts w:ascii="Calibri" w:hAnsi="Calibri" w:cs="Calibri"/>
                                <w:color w:val="auto"/>
                                <w:sz w:val="22"/>
                                <w:lang w:eastAsia="ja-JP" w:bidi="en-US"/>
                              </w:rPr>
                              <w:t>ạ</w:t>
                            </w:r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h</w:t>
                            </w:r>
                            <w:r w:rsidRPr="00A47B54">
                              <w:rPr>
                                <w:rFonts w:ascii="Calibri" w:hAnsi="Calibri" w:cs="Calibri"/>
                                <w:color w:val="auto"/>
                                <w:sz w:val="22"/>
                                <w:lang w:eastAsia="ja-JP" w:bidi="en-US"/>
                              </w:rPr>
                              <w:t>ọ</w:t>
                            </w:r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c</w:t>
                            </w:r>
                            <w:proofErr w:type="spellEnd"/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 4 </w:t>
                            </w:r>
                            <w:proofErr w:type="spellStart"/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>năm</w:t>
                            </w:r>
                            <w:proofErr w:type="spellEnd"/>
                            <w:r w:rsidRPr="00A47B54">
                              <w:rPr>
                                <w:rFonts w:asciiTheme="minorHAnsi" w:hAnsiTheme="minorHAnsi" w:cstheme="minorBidi"/>
                                <w:color w:val="auto"/>
                                <w:sz w:val="22"/>
                                <w:lang w:eastAsia="ja-JP" w:bidi="en-US"/>
                              </w:rPr>
                              <w:t xml:space="preserve">) </w:t>
                            </w:r>
                            <w:hyperlink r:id="rId15" w:history="1">
                              <w:r w:rsidRPr="00A47B54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lang w:eastAsia="ja-JP" w:bidi="en-US"/>
                                </w:rPr>
                                <w:t>www.khanacademy.org/sat</w:t>
                              </w:r>
                            </w:hyperlink>
                          </w:p>
                          <w:p w14:paraId="1D1B4E49" w14:textId="77777777" w:rsidR="00A17BB3" w:rsidRPr="00A47B54" w:rsidRDefault="00A17BB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AB18" id="Text Box 13" o:spid="_x0000_s1028" type="#_x0000_t202" style="position:absolute;margin-left:-.75pt;margin-top:536.35pt;width:575.4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" filled="f" stroked="f" strokeweight=".5pt">
                <v:textbox>
                  <w:txbxContent>
                    <w:p w14:paraId="52D5DAEB" w14:textId="14EFBAEA" w:rsidR="00A17BB3" w:rsidRPr="00A47B54" w:rsidRDefault="00A17BB3" w:rsidP="00294C16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</w:pPr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Con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c</w:t>
                      </w:r>
                      <w:r w:rsidRPr="00A47B54">
                        <w:rPr>
                          <w:rFonts w:ascii="Calibri" w:hAnsi="Calibri" w:cs="Calibri"/>
                          <w:b/>
                          <w:sz w:val="24"/>
                          <w:szCs w:val="28"/>
                        </w:rPr>
                        <w:t>ủ</w:t>
                      </w:r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a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b</w:t>
                      </w:r>
                      <w:r w:rsidRPr="00A47B54">
                        <w:rPr>
                          <w:rFonts w:ascii="Calibri" w:hAnsi="Calibri" w:cs="Calibri"/>
                          <w:b/>
                          <w:sz w:val="24"/>
                          <w:szCs w:val="28"/>
                        </w:rPr>
                        <w:t>ạ</w:t>
                      </w:r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có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th</w:t>
                      </w:r>
                      <w:r w:rsidRPr="00A47B54">
                        <w:rPr>
                          <w:rFonts w:ascii="Calibri" w:hAnsi="Calibri" w:cs="Calibri"/>
                          <w:b/>
                          <w:sz w:val="24"/>
                          <w:szCs w:val="28"/>
                        </w:rPr>
                        <w:t>ể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làm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các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bài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ki</w:t>
                      </w:r>
                      <w:r w:rsidRPr="00A47B54">
                        <w:rPr>
                          <w:rFonts w:ascii="Calibri" w:hAnsi="Calibri" w:cs="Calibri"/>
                          <w:b/>
                          <w:sz w:val="24"/>
                          <w:szCs w:val="28"/>
                        </w:rPr>
                        <w:t>ể</w:t>
                      </w:r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tra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th</w:t>
                      </w:r>
                      <w:r w:rsidRPr="00A47B54">
                        <w:rPr>
                          <w:rFonts w:ascii="Calibri" w:hAnsi="Calibri" w:cs="Calibri"/>
                          <w:b/>
                          <w:sz w:val="24"/>
                          <w:szCs w:val="28"/>
                        </w:rPr>
                        <w:t>ử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tr</w:t>
                      </w:r>
                      <w:r w:rsidRPr="00A47B54">
                        <w:rPr>
                          <w:rFonts w:ascii="Calibri" w:hAnsi="Calibri" w:cs="Calibri"/>
                          <w:b/>
                          <w:sz w:val="24"/>
                          <w:szCs w:val="28"/>
                        </w:rPr>
                        <w:t>ự</w:t>
                      </w:r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tuy</w:t>
                      </w:r>
                      <w:r w:rsidRPr="00A47B54">
                        <w:rPr>
                          <w:rFonts w:ascii="Calibri" w:hAnsi="Calibri" w:cs="Calibri"/>
                          <w:b/>
                          <w:sz w:val="24"/>
                          <w:szCs w:val="28"/>
                        </w:rPr>
                        <w:t>ế</w:t>
                      </w:r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mi</w:t>
                      </w:r>
                      <w:r w:rsidRPr="00A47B54">
                        <w:rPr>
                          <w:rFonts w:ascii="Calibri" w:hAnsi="Calibri" w:cs="Calibri"/>
                          <w:b/>
                          <w:sz w:val="24"/>
                          <w:szCs w:val="28"/>
                        </w:rPr>
                        <w:t>ễ</w:t>
                      </w:r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phí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t</w:t>
                      </w:r>
                      <w:r w:rsidRPr="00A47B54">
                        <w:rPr>
                          <w:rFonts w:ascii="Calibri" w:hAnsi="Calibri" w:cs="Calibri"/>
                          <w:b/>
                          <w:sz w:val="24"/>
                          <w:szCs w:val="28"/>
                        </w:rPr>
                        <w:t>ạ</w:t>
                      </w:r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các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trang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 xml:space="preserve"> web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sau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  <w:t>:</w:t>
                      </w:r>
                    </w:p>
                    <w:p w14:paraId="713C489A" w14:textId="60A10555" w:rsidR="00A17BB3" w:rsidRPr="00A47B54" w:rsidRDefault="00A17BB3" w:rsidP="00294C16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</w:pPr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ACCUPLACER: (</w:t>
                      </w:r>
                      <w:proofErr w:type="spellStart"/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Dành</w:t>
                      </w:r>
                      <w:proofErr w:type="spellEnd"/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cho</w:t>
                      </w:r>
                      <w:proofErr w:type="spellEnd"/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cao</w:t>
                      </w:r>
                      <w:proofErr w:type="spellEnd"/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đ</w:t>
                      </w:r>
                      <w:r w:rsidRPr="00A47B54">
                        <w:rPr>
                          <w:rFonts w:ascii="Calibri" w:hAnsi="Calibri" w:cs="Calibri"/>
                          <w:color w:val="auto"/>
                          <w:sz w:val="22"/>
                          <w:lang w:eastAsia="ja-JP" w:bidi="en-US"/>
                        </w:rPr>
                        <w:t>ẳ</w:t>
                      </w:r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ng</w:t>
                      </w:r>
                      <w:proofErr w:type="spellEnd"/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c</w:t>
                      </w:r>
                      <w:r w:rsidRPr="00A47B54">
                        <w:rPr>
                          <w:rFonts w:ascii="Calibri" w:hAnsi="Calibri" w:cs="Calibri"/>
                          <w:color w:val="auto"/>
                          <w:sz w:val="22"/>
                          <w:lang w:eastAsia="ja-JP" w:bidi="en-US"/>
                        </w:rPr>
                        <w:t>ộ</w:t>
                      </w:r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ng</w:t>
                      </w:r>
                      <w:proofErr w:type="spellEnd"/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đ</w:t>
                      </w:r>
                      <w:r w:rsidRPr="00A47B54">
                        <w:rPr>
                          <w:rFonts w:ascii="Calibri" w:hAnsi="Calibri" w:cs="Calibri"/>
                          <w:color w:val="auto"/>
                          <w:sz w:val="22"/>
                          <w:lang w:eastAsia="ja-JP" w:bidi="en-US"/>
                        </w:rPr>
                        <w:t>ồ</w:t>
                      </w:r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ng</w:t>
                      </w:r>
                      <w:proofErr w:type="spellEnd"/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và</w:t>
                      </w:r>
                      <w:proofErr w:type="spellEnd"/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k</w:t>
                      </w:r>
                      <w:r w:rsidRPr="00A47B54">
                        <w:rPr>
                          <w:rFonts w:ascii="Calibri" w:hAnsi="Calibri" w:cs="Calibri"/>
                          <w:color w:val="auto"/>
                          <w:sz w:val="22"/>
                          <w:lang w:eastAsia="ja-JP" w:bidi="en-US"/>
                        </w:rPr>
                        <w:t>ỹ</w:t>
                      </w:r>
                      <w:proofErr w:type="spellEnd"/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thu</w:t>
                      </w:r>
                      <w:r w:rsidRPr="00A47B54">
                        <w:rPr>
                          <w:rFonts w:ascii="Calibri" w:hAnsi="Calibri" w:cs="Calibri"/>
                          <w:color w:val="auto"/>
                          <w:sz w:val="22"/>
                          <w:lang w:eastAsia="ja-JP" w:bidi="en-US"/>
                        </w:rPr>
                        <w:t>ậ</w:t>
                      </w:r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>t</w:t>
                      </w:r>
                      <w:proofErr w:type="spellEnd"/>
                      <w:r w:rsidRPr="00A47B54">
                        <w:rPr>
                          <w:rFonts w:asciiTheme="minorHAnsi" w:hAnsiTheme="minorHAnsi"/>
                          <w:color w:val="auto"/>
                          <w:sz w:val="22"/>
                          <w:lang w:eastAsia="ja-JP" w:bidi="en-US"/>
                        </w:rPr>
                        <w:t xml:space="preserve">) </w:t>
                      </w:r>
                      <w:hyperlink r:id="rId16" w:history="1">
                        <w:r w:rsidRPr="00A47B54">
                          <w:rPr>
                            <w:rStyle w:val="Hyperlink"/>
                            <w:rFonts w:asciiTheme="minorHAnsi" w:hAnsiTheme="minorHAnsi" w:cstheme="minorBidi"/>
                            <w:sz w:val="22"/>
                            <w:lang w:eastAsia="ja-JP" w:bidi="en-US"/>
                          </w:rPr>
                          <w:t>accuplacer.collegeboard.org/student/practice</w:t>
                        </w:r>
                      </w:hyperlink>
                      <w:r w:rsidRPr="00A47B54">
                        <w:rPr>
                          <w:rFonts w:asciiTheme="minorHAnsi" w:hAnsiTheme="minorHAnsi"/>
                          <w:sz w:val="22"/>
                          <w:lang w:eastAsia="ja-JP" w:bidi="en-US"/>
                        </w:rPr>
                        <w:t xml:space="preserve"> </w:t>
                      </w:r>
                    </w:p>
                    <w:p w14:paraId="30BA36FB" w14:textId="1B476A49" w:rsidR="00A17BB3" w:rsidRPr="00A47B54" w:rsidRDefault="00A17BB3" w:rsidP="00294C16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Style w:val="Hyperlink"/>
                          <w:rFonts w:asciiTheme="minorHAnsi" w:hAnsiTheme="minorHAnsi"/>
                          <w:sz w:val="22"/>
                          <w:lang w:eastAsia="ja-JP" w:bidi="en-US"/>
                        </w:rPr>
                      </w:pPr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ACT: (Cho </w:t>
                      </w:r>
                      <w:proofErr w:type="spellStart"/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đ</w:t>
                      </w:r>
                      <w:r w:rsidRPr="00A47B54">
                        <w:rPr>
                          <w:rFonts w:ascii="Calibri" w:hAnsi="Calibri" w:cs="Calibri"/>
                          <w:color w:val="auto"/>
                          <w:sz w:val="22"/>
                          <w:lang w:eastAsia="ja-JP" w:bidi="en-US"/>
                        </w:rPr>
                        <w:t>ạ</w:t>
                      </w:r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h</w:t>
                      </w:r>
                      <w:r w:rsidRPr="00A47B54">
                        <w:rPr>
                          <w:rFonts w:ascii="Calibri" w:hAnsi="Calibri" w:cs="Calibri"/>
                          <w:color w:val="auto"/>
                          <w:sz w:val="22"/>
                          <w:lang w:eastAsia="ja-JP" w:bidi="en-US"/>
                        </w:rPr>
                        <w:t>ọ</w:t>
                      </w:r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c</w:t>
                      </w:r>
                      <w:proofErr w:type="spellEnd"/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 4 </w:t>
                      </w:r>
                      <w:proofErr w:type="spellStart"/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năm</w:t>
                      </w:r>
                      <w:proofErr w:type="spellEnd"/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) </w:t>
                      </w:r>
                      <w:hyperlink r:id="rId17" w:history="1">
                        <w:r w:rsidRPr="00A47B54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www.act.org/academy</w:t>
                        </w:r>
                      </w:hyperlink>
                    </w:p>
                    <w:p w14:paraId="72DBF88C" w14:textId="3F0A2501" w:rsidR="00A17BB3" w:rsidRPr="00A47B54" w:rsidRDefault="00A17BB3" w:rsidP="00294C16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Style w:val="Hyperlink"/>
                          <w:rFonts w:asciiTheme="minorHAnsi" w:hAnsiTheme="minorHAnsi"/>
                          <w:sz w:val="22"/>
                          <w:lang w:eastAsia="ja-JP" w:bidi="en-US"/>
                        </w:rPr>
                      </w:pPr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ASVAB: (Cho </w:t>
                      </w:r>
                      <w:proofErr w:type="spellStart"/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quân</w:t>
                      </w:r>
                      <w:proofErr w:type="spellEnd"/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đ</w:t>
                      </w:r>
                      <w:r w:rsidRPr="00A47B54">
                        <w:rPr>
                          <w:rFonts w:ascii="Calibri" w:hAnsi="Calibri" w:cs="Calibri"/>
                          <w:color w:val="auto"/>
                          <w:sz w:val="22"/>
                          <w:lang w:eastAsia="ja-JP" w:bidi="en-US"/>
                        </w:rPr>
                        <w:t>ộ</w:t>
                      </w:r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) </w:t>
                      </w:r>
                      <w:hyperlink r:id="rId18" w:history="1">
                        <w:r w:rsidRPr="00A47B54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official-asvab.com/applicants.htm</w:t>
                        </w:r>
                      </w:hyperlink>
                    </w:p>
                    <w:p w14:paraId="7BDB09FE" w14:textId="2AD3AEE3" w:rsidR="00A17BB3" w:rsidRPr="00A47B54" w:rsidRDefault="00A17BB3" w:rsidP="00294C16">
                      <w:pPr>
                        <w:pStyle w:val="6ShortBullets"/>
                        <w:spacing w:before="0" w:after="0" w:line="240" w:lineRule="auto"/>
                        <w:ind w:left="374" w:hanging="187"/>
                        <w:rPr>
                          <w:rStyle w:val="Hyperlink"/>
                          <w:rFonts w:asciiTheme="minorHAnsi" w:hAnsiTheme="minorHAnsi"/>
                          <w:sz w:val="22"/>
                          <w:lang w:eastAsia="ja-JP" w:bidi="en-US"/>
                        </w:rPr>
                      </w:pPr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SAT: (Cho </w:t>
                      </w:r>
                      <w:proofErr w:type="spellStart"/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đ</w:t>
                      </w:r>
                      <w:r w:rsidRPr="00A47B54">
                        <w:rPr>
                          <w:rFonts w:ascii="Calibri" w:hAnsi="Calibri" w:cs="Calibri"/>
                          <w:color w:val="auto"/>
                          <w:sz w:val="22"/>
                          <w:lang w:eastAsia="ja-JP" w:bidi="en-US"/>
                        </w:rPr>
                        <w:t>ạ</w:t>
                      </w:r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h</w:t>
                      </w:r>
                      <w:r w:rsidRPr="00A47B54">
                        <w:rPr>
                          <w:rFonts w:ascii="Calibri" w:hAnsi="Calibri" w:cs="Calibri"/>
                          <w:color w:val="auto"/>
                          <w:sz w:val="22"/>
                          <w:lang w:eastAsia="ja-JP" w:bidi="en-US"/>
                        </w:rPr>
                        <w:t>ọ</w:t>
                      </w:r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c</w:t>
                      </w:r>
                      <w:proofErr w:type="spellEnd"/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 4 </w:t>
                      </w:r>
                      <w:proofErr w:type="spellStart"/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>năm</w:t>
                      </w:r>
                      <w:proofErr w:type="spellEnd"/>
                      <w:r w:rsidRPr="00A47B54">
                        <w:rPr>
                          <w:rFonts w:asciiTheme="minorHAnsi" w:hAnsiTheme="minorHAnsi" w:cstheme="minorBidi"/>
                          <w:color w:val="auto"/>
                          <w:sz w:val="22"/>
                          <w:lang w:eastAsia="ja-JP" w:bidi="en-US"/>
                        </w:rPr>
                        <w:t xml:space="preserve">) </w:t>
                      </w:r>
                      <w:hyperlink r:id="rId19" w:history="1">
                        <w:r w:rsidRPr="00A47B54">
                          <w:rPr>
                            <w:rStyle w:val="Hyperlink"/>
                            <w:rFonts w:asciiTheme="minorHAnsi" w:hAnsiTheme="minorHAnsi"/>
                            <w:sz w:val="22"/>
                            <w:lang w:eastAsia="ja-JP" w:bidi="en-US"/>
                          </w:rPr>
                          <w:t>www.khanacademy.org/sat</w:t>
                        </w:r>
                      </w:hyperlink>
                    </w:p>
                    <w:p w14:paraId="1D1B4E49" w14:textId="77777777" w:rsidR="00A17BB3" w:rsidRPr="00A47B54" w:rsidRDefault="00A17BB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155FAF" wp14:editId="5B04C65E">
                <wp:simplePos x="0" y="0"/>
                <wp:positionH relativeFrom="column">
                  <wp:posOffset>-9525</wp:posOffset>
                </wp:positionH>
                <wp:positionV relativeFrom="paragraph">
                  <wp:posOffset>186055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4BA14" w14:textId="178070C6" w:rsidR="00A17BB3" w:rsidRPr="00A47B54" w:rsidRDefault="00A17BB3" w:rsidP="00A47B54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69788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Luyện</w:t>
                            </w:r>
                            <w:proofErr w:type="spellEnd"/>
                            <w:r w:rsidRPr="0069788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thi</w:t>
                            </w:r>
                            <w:proofErr w:type="spellEnd"/>
                          </w:p>
                          <w:p w14:paraId="11853ED1" w14:textId="77777777" w:rsidR="00A17BB3" w:rsidRPr="00697882" w:rsidRDefault="00A17BB3" w:rsidP="00697882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ọ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sinh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d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ự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đ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ị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nh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vào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ọ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đ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ạ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ọ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b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ố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năm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ể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s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ẽ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ph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ả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SAT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ho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ặ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ACT.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ữ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bài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ki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ể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tra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tiêu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chu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ẩ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khác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cho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ữ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ọ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sinh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d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ự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đ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ị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nh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gia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ậ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p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quân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đ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ộ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ho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ặ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vào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ọ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ườ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cao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đ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ẳ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ho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ặ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ỹ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thu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ậ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hai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năm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Hãy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chia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s</w:t>
                            </w:r>
                            <w:r w:rsidRPr="00A47B54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ẻ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m</w:t>
                            </w:r>
                            <w:r w:rsidRPr="00A47B54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ẹ</w:t>
                            </w:r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o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làm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bài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ki</w:t>
                            </w:r>
                            <w:r w:rsidRPr="00A47B54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ể</w:t>
                            </w:r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tra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này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v</w:t>
                            </w:r>
                            <w:r w:rsidRPr="00A47B54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ớ</w:t>
                            </w:r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 xml:space="preserve"> con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b</w:t>
                            </w:r>
                            <w:r w:rsidRPr="00A47B54">
                              <w:rPr>
                                <w:rFonts w:ascii="Calibri" w:hAnsi="Calibri" w:cs="Calibri"/>
                                <w:i/>
                                <w:sz w:val="20"/>
                                <w:szCs w:val="21"/>
                              </w:rPr>
                              <w:t>ạ</w:t>
                            </w:r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i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14:paraId="3FC789AE" w14:textId="77777777" w:rsidR="00A17BB3" w:rsidRPr="00697882" w:rsidRDefault="00A17BB3" w:rsidP="0069788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64F9A310" w14:textId="77777777" w:rsidR="00A17BB3" w:rsidRPr="00697882" w:rsidRDefault="00A17BB3" w:rsidP="0069788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</w:pPr>
                            <w:r w:rsidRPr="00697882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CHI</w:t>
                            </w:r>
                            <w:r w:rsidRPr="00697882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Ế</w:t>
                            </w:r>
                            <w:r w:rsidRPr="00697882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N L</w:t>
                            </w:r>
                            <w:r w:rsidRPr="00697882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ƯỢ</w:t>
                            </w:r>
                            <w:r w:rsidRPr="00697882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C 1: CHU</w:t>
                            </w:r>
                            <w:r w:rsidRPr="00697882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Ẩ</w:t>
                            </w:r>
                            <w:r w:rsidRPr="00697882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N B</w:t>
                            </w:r>
                            <w:r w:rsidRPr="00697882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Ị</w:t>
                            </w:r>
                            <w:r w:rsidRPr="00697882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 xml:space="preserve"> TR</w:t>
                            </w:r>
                            <w:r w:rsidRPr="00697882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ƯỚ</w:t>
                            </w:r>
                            <w:r w:rsidRPr="00697882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C</w:t>
                            </w:r>
                          </w:p>
                          <w:p w14:paraId="57F18842" w14:textId="77777777" w:rsidR="00A17BB3" w:rsidRPr="00697882" w:rsidRDefault="00A17BB3" w:rsidP="0069788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Hãy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dành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ộ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chút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ờ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gian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đ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ể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nghiên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ứ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ướ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khi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em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làm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bài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ki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ể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tra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tiêu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chu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ẩ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S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ử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d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ụ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Internet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ho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ặ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trung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tâm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ư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ấ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ho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ặ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ề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nghi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ệ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p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ủ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a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ườ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đ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ể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tìm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hi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ể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ề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ừ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ph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ầ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trong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bài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ki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ể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tra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lo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ạ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câu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ỏ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nào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trong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ỗ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ph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ầ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Hãy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ắ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ắ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r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ằ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b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ạ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hi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ể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quy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ắ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cho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ừ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ph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ầ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Ví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d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ụ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: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ộ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ph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ầ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ụ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ể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yêu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ầ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ắ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nghi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ệ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ho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ặ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vi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ế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ộ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bài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lu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ậ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hay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không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ậ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chí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ố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ơ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ữ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a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là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hãy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làm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bài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ki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ể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tra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ử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đ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ể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em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ả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giác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ề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lo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ạ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câu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ỏ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mà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em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s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ẽ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g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ặ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p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14:paraId="680537F2" w14:textId="77777777" w:rsidR="00A17BB3" w:rsidRPr="00697882" w:rsidRDefault="00A17BB3" w:rsidP="0069788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2B40354D" w14:textId="77777777" w:rsidR="00A17BB3" w:rsidRPr="00697882" w:rsidRDefault="00A17BB3" w:rsidP="0069788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</w:pPr>
                            <w:r w:rsidRPr="00697882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CHI</w:t>
                            </w:r>
                            <w:r w:rsidRPr="00697882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Ế</w:t>
                            </w:r>
                            <w:r w:rsidRPr="00697882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N L</w:t>
                            </w:r>
                            <w:r w:rsidRPr="00697882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ƯỢ</w:t>
                            </w:r>
                            <w:r w:rsidRPr="00697882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C 2: Đ</w:t>
                            </w:r>
                            <w:r w:rsidRPr="00697882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Ọ</w:t>
                            </w:r>
                            <w:r w:rsidRPr="00697882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C H</w:t>
                            </w:r>
                            <w:r w:rsidRPr="00697882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ƯỚ</w:t>
                            </w:r>
                            <w:r w:rsidRPr="00697882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NG D</w:t>
                            </w:r>
                            <w:r w:rsidRPr="00697882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</w:rPr>
                              <w:t>Ẫ</w:t>
                            </w:r>
                            <w:r w:rsidRPr="00697882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</w:rPr>
                              <w:t>N</w:t>
                            </w:r>
                          </w:p>
                          <w:p w14:paraId="2CF2D4EB" w14:textId="35730E35" w:rsidR="00A17BB3" w:rsidRDefault="00A17BB3" w:rsidP="00697882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</w:pP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Ngay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ả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khi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em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đã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nghiên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ứ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xong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hãy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đ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ả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b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ả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o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em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đ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ọ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ướ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d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ẫ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cho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ừ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ph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ầ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ủ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a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bài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ki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ể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tra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Bi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ế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ữ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gì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ph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ầ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yêu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ầ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em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làm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ữ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lo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ạ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câu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ả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l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ờ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d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ự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ki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ế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bao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nhiêu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câu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ỏ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trong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ph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ầ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đó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và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em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có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bao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nhiêu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ờ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gian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Đ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ừ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cho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r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ằ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ph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ầ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trong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bài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ki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ể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tra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ự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s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ẽ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gi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ố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ư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ộ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bài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ki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ể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tra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ử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Đ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ọ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h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ướ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ng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d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ẫ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n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tr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ướ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khi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các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em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b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ắ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t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đ</w:t>
                            </w:r>
                            <w:r w:rsidRPr="00697882">
                              <w:rPr>
                                <w:rFonts w:ascii="Calibri" w:hAnsi="Calibri" w:cs="Calibri"/>
                                <w:sz w:val="20"/>
                                <w:szCs w:val="21"/>
                              </w:rPr>
                              <w:t>ầ</w:t>
                            </w:r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u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</w:rPr>
                              <w:t>làm</w:t>
                            </w:r>
                            <w:proofErr w:type="spellEnd"/>
                            <w:r w:rsidRPr="00697882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. </w:t>
                            </w:r>
                          </w:p>
                          <w:p w14:paraId="19F4DC86" w14:textId="61BCCF47" w:rsidR="00A17BB3" w:rsidRDefault="00A17BB3" w:rsidP="00697882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</w:pPr>
                          </w:p>
                          <w:p w14:paraId="7AF0E651" w14:textId="77777777" w:rsidR="00A17BB3" w:rsidRPr="00A47B54" w:rsidRDefault="00A17BB3" w:rsidP="00A47B5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</w:pP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CHI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  <w:lang w:bidi="en-US"/>
                              </w:rPr>
                              <w:t>Ế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N L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  <w:lang w:bidi="en-US"/>
                              </w:rPr>
                              <w:t>ƯỢ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C 3: CANH TH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  <w:lang w:bidi="en-US"/>
                              </w:rPr>
                              <w:t>Ờ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I GIAN</w:t>
                            </w:r>
                          </w:p>
                          <w:p w14:paraId="06C0B202" w14:textId="77777777" w:rsidR="00A17BB3" w:rsidRPr="00A47B54" w:rsidRDefault="00A17BB3" w:rsidP="00A47B5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</w:pP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Trên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ầ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ế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các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bài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ki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ể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tra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tiêu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chu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ẩ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có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gi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ớ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ạ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ờ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gian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cho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m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ỗ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ph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ầ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Tr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ướ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khi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các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em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b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ắ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đ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ầ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m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ỗ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ph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ầ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hãy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đ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ả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b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ả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o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các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em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bi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ế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mình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có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bao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nhiêu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ờ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gian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Xem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đ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ồ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ồ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đeo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tay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ho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ặ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đ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ồ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ồ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trong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phòng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thi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đ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ể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xác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đ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ị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nh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khi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nào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các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em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s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ẽ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ph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ả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xong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. Sau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đó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tính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toán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s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ố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câu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ỏ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các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em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ph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ả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tr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ả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l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ờ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và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canh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ờ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gian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cho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phù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ợ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p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(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ví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d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ụ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: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hai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phút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cho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m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ỗ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câu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ỏ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ho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ặ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m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ườ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phút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cho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m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ỗ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bài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lu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ậ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).</w:t>
                            </w:r>
                          </w:p>
                          <w:p w14:paraId="29799E84" w14:textId="77777777" w:rsidR="00A17BB3" w:rsidRPr="00A47B54" w:rsidRDefault="00A17BB3" w:rsidP="00A47B5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</w:pPr>
                          </w:p>
                          <w:p w14:paraId="39C2F2BD" w14:textId="77777777" w:rsidR="00A17BB3" w:rsidRPr="00A47B54" w:rsidRDefault="00A17BB3" w:rsidP="00A47B5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</w:pP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CHI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  <w:lang w:bidi="en-US"/>
                              </w:rPr>
                              <w:t>Ế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N L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  <w:lang w:bidi="en-US"/>
                              </w:rPr>
                              <w:t>ƯỢ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C 4: TR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  <w:lang w:bidi="en-US"/>
                              </w:rPr>
                              <w:t>Ả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 xml:space="preserve"> L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  <w:lang w:bidi="en-US"/>
                              </w:rPr>
                              <w:t>Ờ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I CÂU D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  <w:lang w:bidi="en-US"/>
                              </w:rPr>
                              <w:t>Ễ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 xml:space="preserve"> TR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  <w:lang w:bidi="en-US"/>
                              </w:rPr>
                              <w:t>ƯỚ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C</w:t>
                            </w:r>
                          </w:p>
                          <w:p w14:paraId="06E70CC3" w14:textId="77777777" w:rsidR="00A17BB3" w:rsidRPr="00A47B54" w:rsidRDefault="00A17BB3" w:rsidP="00A47B5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</w:pP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Vì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bài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ki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ể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tra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có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ờ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gian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gi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ớ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ạ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nen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các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em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ph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ả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làm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nhanh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ấ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có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ể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ế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các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em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không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bi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ế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ngay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câu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tr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ả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l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ờ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cho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câu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ỏ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hãy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làm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ti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ế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p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câu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k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ế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và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quay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l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ạ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sau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ớ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b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ỏ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qua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câu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ỏ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đó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trên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b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ả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tr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ả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l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ờ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.</w:t>
                            </w:r>
                          </w:p>
                          <w:p w14:paraId="68E14EFB" w14:textId="77777777" w:rsidR="00A17BB3" w:rsidRPr="00A47B54" w:rsidRDefault="00A17BB3" w:rsidP="00A47B5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</w:pPr>
                          </w:p>
                          <w:p w14:paraId="269FF197" w14:textId="77777777" w:rsidR="00A17BB3" w:rsidRPr="00A47B54" w:rsidRDefault="00A17BB3" w:rsidP="00A47B5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</w:pP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CHI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  <w:lang w:bidi="en-US"/>
                              </w:rPr>
                              <w:t>Ế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N L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  <w:lang w:bidi="en-US"/>
                              </w:rPr>
                              <w:t>ƯỢ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C 5: S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  <w:lang w:bidi="en-US"/>
                              </w:rPr>
                              <w:t>Ử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 xml:space="preserve"> D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  <w:lang w:bidi="en-US"/>
                              </w:rPr>
                              <w:t>Ụ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NG QUY TRÌNH LO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  <w:lang w:bidi="en-US"/>
                              </w:rPr>
                              <w:t>Ạ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I B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  <w:lang w:bidi="en-US"/>
                              </w:rPr>
                              <w:t>Ỏ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 xml:space="preserve"> NH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  <w:lang w:bidi="en-US"/>
                              </w:rPr>
                              <w:t>Ữ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NG CÂU H</w:t>
                            </w:r>
                            <w:r w:rsidRPr="00A47B54">
                              <w:rPr>
                                <w:rFonts w:ascii="Calibri" w:hAnsi="Calibri" w:cs="Calibri"/>
                                <w:b/>
                                <w:sz w:val="20"/>
                                <w:szCs w:val="21"/>
                                <w:lang w:bidi="en-US"/>
                              </w:rPr>
                              <w:t>Ỏ</w:t>
                            </w:r>
                            <w:r w:rsidRPr="00A47B54">
                              <w:rPr>
                                <w:rFonts w:ascii="Trebuchet MS" w:hAnsi="Trebuchet MS"/>
                                <w:b/>
                                <w:sz w:val="20"/>
                                <w:szCs w:val="21"/>
                                <w:lang w:bidi="en-US"/>
                              </w:rPr>
                              <w:t>I KHÓ</w:t>
                            </w:r>
                          </w:p>
                          <w:p w14:paraId="2368C564" w14:textId="6103F1BD" w:rsidR="00A17BB3" w:rsidRPr="00697882" w:rsidRDefault="00A17BB3" w:rsidP="00A47B54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</w:pP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ế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các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em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không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bi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ế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câu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tr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ả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l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ờ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cho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m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ộ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câu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ỏ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hãy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xem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li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ệ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các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em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có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ể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lo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ạ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b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ỏ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b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ấ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kỳ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câu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tr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ả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l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ờ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nào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rõ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ràng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là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sai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hay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không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.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ế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các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em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có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ể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lo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ạ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b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ỏ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m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ộ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s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ố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câu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tr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ả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l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ờ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,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thì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có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ể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đoán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t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ừ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nh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ữ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ng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câu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còn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l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ạ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còn</w:t>
                            </w:r>
                            <w:proofErr w:type="spellEnd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l</w:t>
                            </w:r>
                            <w:r w:rsidRPr="00A47B54">
                              <w:rPr>
                                <w:rFonts w:ascii="Calibri" w:hAnsi="Calibri" w:cs="Calibri"/>
                                <w:sz w:val="20"/>
                                <w:szCs w:val="21"/>
                                <w:lang w:bidi="en-US"/>
                              </w:rPr>
                              <w:t>ạ</w:t>
                            </w:r>
                            <w:r w:rsidRPr="00A47B54">
                              <w:rPr>
                                <w:rFonts w:ascii="Trebuchet MS" w:hAnsi="Trebuchet MS"/>
                                <w:sz w:val="20"/>
                                <w:szCs w:val="21"/>
                                <w:lang w:bidi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55FAF" id="Text Box 2" o:spid="_x0000_s1029" type="#_x0000_t202" style="position:absolute;margin-left:-.75pt;margin-top:14.65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" filled="f" stroked="f">
                <v:textbox>
                  <w:txbxContent>
                    <w:p w14:paraId="4644BA14" w14:textId="178070C6" w:rsidR="00A17BB3" w:rsidRPr="00A47B54" w:rsidRDefault="00A17BB3" w:rsidP="00A47B54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697882">
                        <w:rPr>
                          <w:rFonts w:ascii="Myriad Pro" w:hAnsi="Myriad Pro"/>
                          <w:b/>
                          <w:sz w:val="32"/>
                        </w:rPr>
                        <w:t>Luyện</w:t>
                      </w:r>
                      <w:proofErr w:type="spellEnd"/>
                      <w:r w:rsidRPr="0069788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Myriad Pro" w:hAnsi="Myriad Pro"/>
                          <w:b/>
                          <w:sz w:val="32"/>
                        </w:rPr>
                        <w:t>thi</w:t>
                      </w:r>
                      <w:proofErr w:type="spellEnd"/>
                    </w:p>
                    <w:p w14:paraId="11853ED1" w14:textId="77777777" w:rsidR="00A17BB3" w:rsidRPr="00697882" w:rsidRDefault="00A17BB3" w:rsidP="00697882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1"/>
                        </w:rPr>
                      </w:pP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ọ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sinh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d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ự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đ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ị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nh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vào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ọ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đ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ạ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ọ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b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ố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năm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có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ể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s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ẽ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ph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ả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thi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SAT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ho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ặ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ACT.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Có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ữ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ng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bài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ki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ể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tra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tiêu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chu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ẩ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khác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cho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ữ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ng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ọ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sinh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d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ự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đ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ị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nh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gia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ậ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p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quân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đ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ộ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ho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ặ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vào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ọ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tr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ườ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ng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cao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đ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ẳ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ng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ho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ặ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k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ỹ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thu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ậ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hai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năm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Hãy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 xml:space="preserve"> chia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s</w:t>
                      </w:r>
                      <w:r w:rsidRPr="00A47B54">
                        <w:rPr>
                          <w:rFonts w:ascii="Calibri" w:hAnsi="Calibri" w:cs="Calibri"/>
                          <w:i/>
                          <w:sz w:val="20"/>
                          <w:szCs w:val="21"/>
                        </w:rPr>
                        <w:t>ẻ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các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m</w:t>
                      </w:r>
                      <w:r w:rsidRPr="00A47B54">
                        <w:rPr>
                          <w:rFonts w:ascii="Calibri" w:hAnsi="Calibri" w:cs="Calibri"/>
                          <w:i/>
                          <w:sz w:val="20"/>
                          <w:szCs w:val="21"/>
                        </w:rPr>
                        <w:t>ẹ</w:t>
                      </w:r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o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làm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bài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ki</w:t>
                      </w:r>
                      <w:r w:rsidRPr="00A47B54">
                        <w:rPr>
                          <w:rFonts w:ascii="Calibri" w:hAnsi="Calibri" w:cs="Calibri"/>
                          <w:i/>
                          <w:sz w:val="20"/>
                          <w:szCs w:val="21"/>
                        </w:rPr>
                        <w:t>ể</w:t>
                      </w:r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tra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này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v</w:t>
                      </w:r>
                      <w:r w:rsidRPr="00A47B54">
                        <w:rPr>
                          <w:rFonts w:ascii="Calibri" w:hAnsi="Calibri" w:cs="Calibri"/>
                          <w:i/>
                          <w:sz w:val="20"/>
                          <w:szCs w:val="21"/>
                        </w:rPr>
                        <w:t>ớ</w:t>
                      </w:r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 xml:space="preserve"> con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b</w:t>
                      </w:r>
                      <w:r w:rsidRPr="00A47B54">
                        <w:rPr>
                          <w:rFonts w:ascii="Calibri" w:hAnsi="Calibri" w:cs="Calibri"/>
                          <w:i/>
                          <w:sz w:val="20"/>
                          <w:szCs w:val="21"/>
                        </w:rPr>
                        <w:t>ạ</w:t>
                      </w:r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i/>
                          <w:sz w:val="20"/>
                          <w:szCs w:val="21"/>
                        </w:rPr>
                        <w:t>.</w:t>
                      </w:r>
                    </w:p>
                    <w:p w14:paraId="3FC789AE" w14:textId="77777777" w:rsidR="00A17BB3" w:rsidRPr="00697882" w:rsidRDefault="00A17BB3" w:rsidP="00697882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</w:pPr>
                    </w:p>
                    <w:p w14:paraId="64F9A310" w14:textId="77777777" w:rsidR="00A17BB3" w:rsidRPr="00697882" w:rsidRDefault="00A17BB3" w:rsidP="00697882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</w:pPr>
                      <w:r w:rsidRPr="00697882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CHI</w:t>
                      </w:r>
                      <w:r w:rsidRPr="00697882">
                        <w:rPr>
                          <w:rFonts w:ascii="Calibri" w:hAnsi="Calibri" w:cs="Calibri"/>
                          <w:b/>
                          <w:sz w:val="20"/>
                          <w:szCs w:val="21"/>
                        </w:rPr>
                        <w:t>Ế</w:t>
                      </w:r>
                      <w:r w:rsidRPr="00697882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N L</w:t>
                      </w:r>
                      <w:r w:rsidRPr="00697882">
                        <w:rPr>
                          <w:rFonts w:ascii="Calibri" w:hAnsi="Calibri" w:cs="Calibri"/>
                          <w:b/>
                          <w:sz w:val="20"/>
                          <w:szCs w:val="21"/>
                        </w:rPr>
                        <w:t>ƯỢ</w:t>
                      </w:r>
                      <w:r w:rsidRPr="00697882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C 1: CHU</w:t>
                      </w:r>
                      <w:r w:rsidRPr="00697882">
                        <w:rPr>
                          <w:rFonts w:ascii="Calibri" w:hAnsi="Calibri" w:cs="Calibri"/>
                          <w:b/>
                          <w:sz w:val="20"/>
                          <w:szCs w:val="21"/>
                        </w:rPr>
                        <w:t>Ẩ</w:t>
                      </w:r>
                      <w:r w:rsidRPr="00697882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N B</w:t>
                      </w:r>
                      <w:r w:rsidRPr="00697882">
                        <w:rPr>
                          <w:rFonts w:ascii="Calibri" w:hAnsi="Calibri" w:cs="Calibri"/>
                          <w:b/>
                          <w:sz w:val="20"/>
                          <w:szCs w:val="21"/>
                        </w:rPr>
                        <w:t>Ị</w:t>
                      </w:r>
                      <w:r w:rsidRPr="00697882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 xml:space="preserve"> TR</w:t>
                      </w:r>
                      <w:r w:rsidRPr="00697882">
                        <w:rPr>
                          <w:rFonts w:ascii="Calibri" w:hAnsi="Calibri" w:cs="Calibri"/>
                          <w:b/>
                          <w:sz w:val="20"/>
                          <w:szCs w:val="21"/>
                        </w:rPr>
                        <w:t>ƯỚ</w:t>
                      </w:r>
                      <w:r w:rsidRPr="00697882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C</w:t>
                      </w:r>
                    </w:p>
                    <w:p w14:paraId="57F18842" w14:textId="77777777" w:rsidR="00A17BB3" w:rsidRPr="00697882" w:rsidRDefault="00A17BB3" w:rsidP="00697882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</w:pP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Hãy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dành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m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ộ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t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chút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th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ờ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gian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đ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ể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nghiên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ứ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tr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ướ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khi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các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em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làm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bài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ki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ể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tra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tiêu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chu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ẩ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S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ử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d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ụ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Internet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ho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ặ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trung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tâm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t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ư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v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ấ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ho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ặ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ngh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ề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nghi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ệ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p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ủ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a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tr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ườ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đ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ể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tìm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hi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ể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v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ề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t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ừ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ph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ầ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trong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bài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ki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ể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tra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và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các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lo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ạ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câu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ỏ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nào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trong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m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ỗ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ph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ầ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Hãy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ch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ắ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ch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ắ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r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ằ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b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ạ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hi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ể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các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quy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t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ắ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cho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t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ừ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ph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ầ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Ví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d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ụ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: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m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ộ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t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ph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ầ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ụ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ể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có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yêu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ầ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u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thi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tr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ắ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nghi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ệ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ho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ặ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vi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ế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m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ộ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bài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lu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ậ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hay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không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ậ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chí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ố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ơ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ữ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a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là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hãy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làm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bài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ki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ể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tra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ử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đ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ể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các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em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có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ả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giác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v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ề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các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lo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ạ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câu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ỏ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mà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các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em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s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ẽ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g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ặ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p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.</w:t>
                      </w:r>
                    </w:p>
                    <w:p w14:paraId="680537F2" w14:textId="77777777" w:rsidR="00A17BB3" w:rsidRPr="00697882" w:rsidRDefault="00A17BB3" w:rsidP="00697882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</w:pPr>
                    </w:p>
                    <w:p w14:paraId="2B40354D" w14:textId="77777777" w:rsidR="00A17BB3" w:rsidRPr="00697882" w:rsidRDefault="00A17BB3" w:rsidP="00697882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</w:pPr>
                      <w:r w:rsidRPr="00697882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CHI</w:t>
                      </w:r>
                      <w:r w:rsidRPr="00697882">
                        <w:rPr>
                          <w:rFonts w:ascii="Calibri" w:hAnsi="Calibri" w:cs="Calibri"/>
                          <w:b/>
                          <w:sz w:val="20"/>
                          <w:szCs w:val="21"/>
                        </w:rPr>
                        <w:t>Ế</w:t>
                      </w:r>
                      <w:r w:rsidRPr="00697882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N L</w:t>
                      </w:r>
                      <w:r w:rsidRPr="00697882">
                        <w:rPr>
                          <w:rFonts w:ascii="Calibri" w:hAnsi="Calibri" w:cs="Calibri"/>
                          <w:b/>
                          <w:sz w:val="20"/>
                          <w:szCs w:val="21"/>
                        </w:rPr>
                        <w:t>ƯỢ</w:t>
                      </w:r>
                      <w:r w:rsidRPr="00697882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C 2: Đ</w:t>
                      </w:r>
                      <w:r w:rsidRPr="00697882">
                        <w:rPr>
                          <w:rFonts w:ascii="Calibri" w:hAnsi="Calibri" w:cs="Calibri"/>
                          <w:b/>
                          <w:sz w:val="20"/>
                          <w:szCs w:val="21"/>
                        </w:rPr>
                        <w:t>Ọ</w:t>
                      </w:r>
                      <w:r w:rsidRPr="00697882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C H</w:t>
                      </w:r>
                      <w:r w:rsidRPr="00697882">
                        <w:rPr>
                          <w:rFonts w:ascii="Calibri" w:hAnsi="Calibri" w:cs="Calibri"/>
                          <w:b/>
                          <w:sz w:val="20"/>
                          <w:szCs w:val="21"/>
                        </w:rPr>
                        <w:t>ƯỚ</w:t>
                      </w:r>
                      <w:r w:rsidRPr="00697882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NG D</w:t>
                      </w:r>
                      <w:r w:rsidRPr="00697882">
                        <w:rPr>
                          <w:rFonts w:ascii="Calibri" w:hAnsi="Calibri" w:cs="Calibri"/>
                          <w:b/>
                          <w:sz w:val="20"/>
                          <w:szCs w:val="21"/>
                        </w:rPr>
                        <w:t>Ẫ</w:t>
                      </w:r>
                      <w:r w:rsidRPr="00697882">
                        <w:rPr>
                          <w:rFonts w:ascii="Trebuchet MS" w:hAnsi="Trebuchet MS"/>
                          <w:b/>
                          <w:sz w:val="20"/>
                          <w:szCs w:val="21"/>
                        </w:rPr>
                        <w:t>N</w:t>
                      </w:r>
                    </w:p>
                    <w:p w14:paraId="2CF2D4EB" w14:textId="35730E35" w:rsidR="00A17BB3" w:rsidRDefault="00A17BB3" w:rsidP="00697882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</w:pP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Ngay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ả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khi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các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em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đã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nghiên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ứ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u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xong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hãy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đ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ả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b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ả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o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các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em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đ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ọ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ướ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ng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d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ẫ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cho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ừ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ng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ph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ầ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ủ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a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bài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ki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ể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tra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Bi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ế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ữ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ng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gì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ph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ầ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yêu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ầ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u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các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em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làm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ữ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ng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lo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ạ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câu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tr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ả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l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ờ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d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ự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ki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ế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có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bao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nhiêu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câu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ỏ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trong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ph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ầ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đó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,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và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các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em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có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bao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nhiêu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ờ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gian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Đ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ừ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ng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cho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r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ằ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ng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các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ph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ầ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trong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bài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ki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ể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tra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ự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s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ẽ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gi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ố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ng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ư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m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ộ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bài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ki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ể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tra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ử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.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Đ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ọ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h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ướ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ng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d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ẫ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n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tr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ướ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khi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các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em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b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ắ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t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đ</w:t>
                      </w:r>
                      <w:r w:rsidRPr="00697882">
                        <w:rPr>
                          <w:rFonts w:ascii="Calibri" w:hAnsi="Calibri" w:cs="Calibri"/>
                          <w:sz w:val="20"/>
                          <w:szCs w:val="21"/>
                        </w:rPr>
                        <w:t>ầ</w:t>
                      </w:r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u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</w:rPr>
                        <w:t>làm</w:t>
                      </w:r>
                      <w:proofErr w:type="spellEnd"/>
                      <w:r w:rsidRPr="00697882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. </w:t>
                      </w:r>
                    </w:p>
                    <w:p w14:paraId="19F4DC86" w14:textId="61BCCF47" w:rsidR="00A17BB3" w:rsidRDefault="00A17BB3" w:rsidP="00697882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</w:pPr>
                    </w:p>
                    <w:p w14:paraId="7AF0E651" w14:textId="77777777" w:rsidR="00A17BB3" w:rsidRPr="00A47B54" w:rsidRDefault="00A17BB3" w:rsidP="00A47B5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</w:pP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CHI</w:t>
                      </w:r>
                      <w:r w:rsidRPr="00A47B54">
                        <w:rPr>
                          <w:rFonts w:ascii="Calibri" w:hAnsi="Calibri" w:cs="Calibri"/>
                          <w:b/>
                          <w:sz w:val="20"/>
                          <w:szCs w:val="21"/>
                          <w:lang w:bidi="en-US"/>
                        </w:rPr>
                        <w:t>Ế</w:t>
                      </w: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N L</w:t>
                      </w:r>
                      <w:r w:rsidRPr="00A47B54">
                        <w:rPr>
                          <w:rFonts w:ascii="Calibri" w:hAnsi="Calibri" w:cs="Calibri"/>
                          <w:b/>
                          <w:sz w:val="20"/>
                          <w:szCs w:val="21"/>
                          <w:lang w:bidi="en-US"/>
                        </w:rPr>
                        <w:t>ƯỢ</w:t>
                      </w: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C 3: CANH TH</w:t>
                      </w:r>
                      <w:r w:rsidRPr="00A47B54">
                        <w:rPr>
                          <w:rFonts w:ascii="Calibri" w:hAnsi="Calibri" w:cs="Calibri"/>
                          <w:b/>
                          <w:sz w:val="20"/>
                          <w:szCs w:val="21"/>
                          <w:lang w:bidi="en-US"/>
                        </w:rPr>
                        <w:t>Ờ</w:t>
                      </w: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I GIAN</w:t>
                      </w:r>
                    </w:p>
                    <w:p w14:paraId="06C0B202" w14:textId="77777777" w:rsidR="00A17BB3" w:rsidRPr="00A47B54" w:rsidRDefault="00A17BB3" w:rsidP="00A47B54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</w:pP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Trên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ầ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ế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các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bài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ki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ể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tra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tiêu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chu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ẩ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,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có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gi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ớ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ạ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ờ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gian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cho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m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ỗ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ph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ầ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.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Tr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ướ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khi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các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em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b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ắ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đ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ầ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m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ỗ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ph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ầ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,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hãy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đ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ả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b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ả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o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các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em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bi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ế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mình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có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bao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nhiêu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ờ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gian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.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Xem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đ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ồ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ồ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đeo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tay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ho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ặ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đ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ồ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ồ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trong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phòng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thi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đ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ể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xác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đ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ị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nh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khi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nào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các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em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s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ẽ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ph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ả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xong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. Sau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đó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,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tính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toán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s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ố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câu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ỏ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các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em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ph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ả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tr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ả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l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ờ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và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canh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ờ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gian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cho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phù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ợ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p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(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ví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d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ụ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: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hai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phút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cho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m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ỗ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câu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ỏ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ho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ặ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m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ườ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phút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cho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m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ỗ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bài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lu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ậ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).</w:t>
                      </w:r>
                    </w:p>
                    <w:p w14:paraId="29799E84" w14:textId="77777777" w:rsidR="00A17BB3" w:rsidRPr="00A47B54" w:rsidRDefault="00A17BB3" w:rsidP="00A47B54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</w:pPr>
                    </w:p>
                    <w:p w14:paraId="39C2F2BD" w14:textId="77777777" w:rsidR="00A17BB3" w:rsidRPr="00A47B54" w:rsidRDefault="00A17BB3" w:rsidP="00A47B5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</w:pP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CHI</w:t>
                      </w:r>
                      <w:r w:rsidRPr="00A47B54">
                        <w:rPr>
                          <w:rFonts w:ascii="Calibri" w:hAnsi="Calibri" w:cs="Calibri"/>
                          <w:b/>
                          <w:sz w:val="20"/>
                          <w:szCs w:val="21"/>
                          <w:lang w:bidi="en-US"/>
                        </w:rPr>
                        <w:t>Ế</w:t>
                      </w: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N L</w:t>
                      </w:r>
                      <w:r w:rsidRPr="00A47B54">
                        <w:rPr>
                          <w:rFonts w:ascii="Calibri" w:hAnsi="Calibri" w:cs="Calibri"/>
                          <w:b/>
                          <w:sz w:val="20"/>
                          <w:szCs w:val="21"/>
                          <w:lang w:bidi="en-US"/>
                        </w:rPr>
                        <w:t>ƯỢ</w:t>
                      </w: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C 4: TR</w:t>
                      </w:r>
                      <w:r w:rsidRPr="00A47B54">
                        <w:rPr>
                          <w:rFonts w:ascii="Calibri" w:hAnsi="Calibri" w:cs="Calibri"/>
                          <w:b/>
                          <w:sz w:val="20"/>
                          <w:szCs w:val="21"/>
                          <w:lang w:bidi="en-US"/>
                        </w:rPr>
                        <w:t>Ả</w:t>
                      </w: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 xml:space="preserve"> L</w:t>
                      </w:r>
                      <w:r w:rsidRPr="00A47B54">
                        <w:rPr>
                          <w:rFonts w:ascii="Calibri" w:hAnsi="Calibri" w:cs="Calibri"/>
                          <w:b/>
                          <w:sz w:val="20"/>
                          <w:szCs w:val="21"/>
                          <w:lang w:bidi="en-US"/>
                        </w:rPr>
                        <w:t>Ờ</w:t>
                      </w: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I CÂU D</w:t>
                      </w:r>
                      <w:r w:rsidRPr="00A47B54">
                        <w:rPr>
                          <w:rFonts w:ascii="Calibri" w:hAnsi="Calibri" w:cs="Calibri"/>
                          <w:b/>
                          <w:sz w:val="20"/>
                          <w:szCs w:val="21"/>
                          <w:lang w:bidi="en-US"/>
                        </w:rPr>
                        <w:t>Ễ</w:t>
                      </w: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 xml:space="preserve"> TR</w:t>
                      </w:r>
                      <w:r w:rsidRPr="00A47B54">
                        <w:rPr>
                          <w:rFonts w:ascii="Calibri" w:hAnsi="Calibri" w:cs="Calibri"/>
                          <w:b/>
                          <w:sz w:val="20"/>
                          <w:szCs w:val="21"/>
                          <w:lang w:bidi="en-US"/>
                        </w:rPr>
                        <w:t>ƯỚ</w:t>
                      </w: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C</w:t>
                      </w:r>
                    </w:p>
                    <w:p w14:paraId="06E70CC3" w14:textId="77777777" w:rsidR="00A17BB3" w:rsidRPr="00A47B54" w:rsidRDefault="00A17BB3" w:rsidP="00A47B54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</w:pP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Vì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bài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ki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ể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tra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có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ờ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gian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gi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ớ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ạ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,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nen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các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em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ph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ả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làm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nhanh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ấ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có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ể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.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ế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các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em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không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bi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ế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ngay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câu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tr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ả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l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ờ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cho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câu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ỏ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,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hãy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làm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ti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ế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p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câu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k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ế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và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quay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l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ạ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sau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.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ớ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b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ỏ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qua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câu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ỏ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đó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trên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b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ả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tr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ả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l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ờ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.</w:t>
                      </w:r>
                    </w:p>
                    <w:p w14:paraId="68E14EFB" w14:textId="77777777" w:rsidR="00A17BB3" w:rsidRPr="00A47B54" w:rsidRDefault="00A17BB3" w:rsidP="00A47B5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</w:pPr>
                    </w:p>
                    <w:p w14:paraId="269FF197" w14:textId="77777777" w:rsidR="00A17BB3" w:rsidRPr="00A47B54" w:rsidRDefault="00A17BB3" w:rsidP="00A47B54">
                      <w:pPr>
                        <w:pStyle w:val="NoSpacing"/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</w:pP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CHI</w:t>
                      </w:r>
                      <w:r w:rsidRPr="00A47B54">
                        <w:rPr>
                          <w:rFonts w:ascii="Calibri" w:hAnsi="Calibri" w:cs="Calibri"/>
                          <w:b/>
                          <w:sz w:val="20"/>
                          <w:szCs w:val="21"/>
                          <w:lang w:bidi="en-US"/>
                        </w:rPr>
                        <w:t>Ế</w:t>
                      </w: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N L</w:t>
                      </w:r>
                      <w:r w:rsidRPr="00A47B54">
                        <w:rPr>
                          <w:rFonts w:ascii="Calibri" w:hAnsi="Calibri" w:cs="Calibri"/>
                          <w:b/>
                          <w:sz w:val="20"/>
                          <w:szCs w:val="21"/>
                          <w:lang w:bidi="en-US"/>
                        </w:rPr>
                        <w:t>ƯỢ</w:t>
                      </w: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C 5: S</w:t>
                      </w:r>
                      <w:r w:rsidRPr="00A47B54">
                        <w:rPr>
                          <w:rFonts w:ascii="Calibri" w:hAnsi="Calibri" w:cs="Calibri"/>
                          <w:b/>
                          <w:sz w:val="20"/>
                          <w:szCs w:val="21"/>
                          <w:lang w:bidi="en-US"/>
                        </w:rPr>
                        <w:t>Ử</w:t>
                      </w: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 xml:space="preserve"> D</w:t>
                      </w:r>
                      <w:r w:rsidRPr="00A47B54">
                        <w:rPr>
                          <w:rFonts w:ascii="Calibri" w:hAnsi="Calibri" w:cs="Calibri"/>
                          <w:b/>
                          <w:sz w:val="20"/>
                          <w:szCs w:val="21"/>
                          <w:lang w:bidi="en-US"/>
                        </w:rPr>
                        <w:t>Ụ</w:t>
                      </w: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NG QUY TRÌNH LO</w:t>
                      </w:r>
                      <w:r w:rsidRPr="00A47B54">
                        <w:rPr>
                          <w:rFonts w:ascii="Calibri" w:hAnsi="Calibri" w:cs="Calibri"/>
                          <w:b/>
                          <w:sz w:val="20"/>
                          <w:szCs w:val="21"/>
                          <w:lang w:bidi="en-US"/>
                        </w:rPr>
                        <w:t>Ạ</w:t>
                      </w: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I B</w:t>
                      </w:r>
                      <w:r w:rsidRPr="00A47B54">
                        <w:rPr>
                          <w:rFonts w:ascii="Calibri" w:hAnsi="Calibri" w:cs="Calibri"/>
                          <w:b/>
                          <w:sz w:val="20"/>
                          <w:szCs w:val="21"/>
                          <w:lang w:bidi="en-US"/>
                        </w:rPr>
                        <w:t>Ỏ</w:t>
                      </w: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 xml:space="preserve"> NH</w:t>
                      </w:r>
                      <w:r w:rsidRPr="00A47B54">
                        <w:rPr>
                          <w:rFonts w:ascii="Calibri" w:hAnsi="Calibri" w:cs="Calibri"/>
                          <w:b/>
                          <w:sz w:val="20"/>
                          <w:szCs w:val="21"/>
                          <w:lang w:bidi="en-US"/>
                        </w:rPr>
                        <w:t>Ữ</w:t>
                      </w: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NG CÂU H</w:t>
                      </w:r>
                      <w:r w:rsidRPr="00A47B54">
                        <w:rPr>
                          <w:rFonts w:ascii="Calibri" w:hAnsi="Calibri" w:cs="Calibri"/>
                          <w:b/>
                          <w:sz w:val="20"/>
                          <w:szCs w:val="21"/>
                          <w:lang w:bidi="en-US"/>
                        </w:rPr>
                        <w:t>Ỏ</w:t>
                      </w:r>
                      <w:r w:rsidRPr="00A47B54">
                        <w:rPr>
                          <w:rFonts w:ascii="Trebuchet MS" w:hAnsi="Trebuchet MS"/>
                          <w:b/>
                          <w:sz w:val="20"/>
                          <w:szCs w:val="21"/>
                          <w:lang w:bidi="en-US"/>
                        </w:rPr>
                        <w:t>I KHÓ</w:t>
                      </w:r>
                    </w:p>
                    <w:p w14:paraId="2368C564" w14:textId="6103F1BD" w:rsidR="00A17BB3" w:rsidRPr="00697882" w:rsidRDefault="00A17BB3" w:rsidP="00A47B54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</w:pP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ế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các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em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không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bi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ế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câu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tr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ả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l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ờ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cho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m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ộ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câu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ỏ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,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hãy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xem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li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ệ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các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em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có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ể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lo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ạ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b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ỏ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b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ấ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kỳ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câu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tr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ả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l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ờ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nào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rõ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ràng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là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sai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hay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không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.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ế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các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em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có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ể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lo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ạ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b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ỏ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m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ộ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s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ố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câu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tr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ả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l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ờ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,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thì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có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ể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đoán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t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ừ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nh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ữ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ng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câu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còn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l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ạ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còn</w:t>
                      </w:r>
                      <w:proofErr w:type="spellEnd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 xml:space="preserve"> </w:t>
                      </w:r>
                      <w:proofErr w:type="spellStart"/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l</w:t>
                      </w:r>
                      <w:r w:rsidRPr="00A47B54">
                        <w:rPr>
                          <w:rFonts w:ascii="Calibri" w:hAnsi="Calibri" w:cs="Calibri"/>
                          <w:sz w:val="20"/>
                          <w:szCs w:val="21"/>
                          <w:lang w:bidi="en-US"/>
                        </w:rPr>
                        <w:t>ạ</w:t>
                      </w:r>
                      <w:r w:rsidRPr="00A47B54">
                        <w:rPr>
                          <w:rFonts w:ascii="Trebuchet MS" w:hAnsi="Trebuchet MS"/>
                          <w:sz w:val="20"/>
                          <w:szCs w:val="21"/>
                          <w:lang w:bidi="en-US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F361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3ADF7C" wp14:editId="2A9C81FF">
                <wp:simplePos x="0" y="0"/>
                <wp:positionH relativeFrom="margin">
                  <wp:align>right</wp:align>
                </wp:positionH>
                <wp:positionV relativeFrom="paragraph">
                  <wp:posOffset>6442644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93B6F" w14:textId="6B83C85B" w:rsidR="00A17BB3" w:rsidRPr="000A1347" w:rsidRDefault="00A17BB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0A134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DF7C" id="Text Box 8" o:spid="_x0000_s1030" type="#_x0000_t202" style="position:absolute;margin-left:524.8pt;margin-top:507.3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" fillcolor="#c59dc3 [1945]" stroked="f" strokeweight=".5pt">
                <v:textbox>
                  <w:txbxContent>
                    <w:p w14:paraId="56F93B6F" w14:textId="6B83C85B" w:rsidR="00A17BB3" w:rsidRPr="000A1347" w:rsidRDefault="00A17BB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0A1347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33E755" wp14:editId="4F3E7D99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7A817" w14:textId="77777777" w:rsidR="0069781F" w:rsidRPr="00685C13" w:rsidRDefault="0069781F" w:rsidP="0069781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235B8859" w14:textId="4DC61244" w:rsidR="00A17BB3" w:rsidRPr="00685C13" w:rsidRDefault="00A17BB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3E75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2B7A817" w14:textId="77777777" w:rsidR="0069781F" w:rsidRPr="00685C13" w:rsidRDefault="0069781F" w:rsidP="0069781F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235B8859" w14:textId="4DC61244" w:rsidR="00A17BB3" w:rsidRPr="00685C13" w:rsidRDefault="00A17BB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B6528A1" wp14:editId="62D47E5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20F78FF5" w14:textId="1C4970E9" w:rsidR="00A17BB3" w:rsidRDefault="0069781F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CB0AB0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CB0AB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A17BB3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17BB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45A6E90" w14:textId="77777777" w:rsidR="00A17BB3" w:rsidRPr="00874387" w:rsidRDefault="00A17BB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C506BDF" w14:textId="5435E93C" w:rsidR="00A17BB3" w:rsidRDefault="00934F1A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A17BB3" w:rsidRPr="00874387">
                              <w:rPr>
                                <w:sz w:val="28"/>
                              </w:rPr>
                              <w:t>:</w:t>
                            </w:r>
                            <w:r w:rsidR="00A17BB3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17BB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4471085" w14:textId="77777777" w:rsidR="00A17BB3" w:rsidRDefault="00A17BB3" w:rsidP="00874387">
                            <w:pPr>
                              <w:pStyle w:val="NoSpacing"/>
                            </w:pPr>
                          </w:p>
                          <w:p w14:paraId="5551953B" w14:textId="77777777" w:rsidR="00A17BB3" w:rsidRDefault="00A17BB3" w:rsidP="00874387">
                            <w:pPr>
                              <w:pStyle w:val="NoSpacing"/>
                            </w:pPr>
                          </w:p>
                          <w:p w14:paraId="35D6ED3F" w14:textId="6FE378BD" w:rsidR="00A17BB3" w:rsidRPr="00F35BE3" w:rsidRDefault="00934F1A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CB0AB0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A17BB3" w:rsidRPr="00F35BE3">
                              <w:rPr>
                                <w:sz w:val="28"/>
                              </w:rPr>
                              <w:t>:</w:t>
                            </w:r>
                            <w:r w:rsidR="00A17BB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17BB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528A1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20F78FF5" w14:textId="1C4970E9" w:rsidR="00A17BB3" w:rsidRDefault="0069781F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Thông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liên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CB0AB0">
                        <w:rPr>
                          <w:sz w:val="28"/>
                        </w:rPr>
                        <w:t>a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CB0AB0">
                        <w:rPr>
                          <w:sz w:val="28"/>
                        </w:rPr>
                        <w:t>ng</w:t>
                      </w:r>
                      <w:proofErr w:type="spellEnd"/>
                      <w:r w:rsidR="00A17BB3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A17BB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45A6E90" w14:textId="77777777" w:rsidR="00A17BB3" w:rsidRPr="00874387" w:rsidRDefault="00A17BB3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C506BDF" w14:textId="5435E93C" w:rsidR="00A17BB3" w:rsidRDefault="00934F1A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A17BB3" w:rsidRPr="00874387">
                        <w:rPr>
                          <w:sz w:val="28"/>
                        </w:rPr>
                        <w:t>:</w:t>
                      </w:r>
                      <w:r w:rsidR="00A17BB3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A17BB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4471085" w14:textId="77777777" w:rsidR="00A17BB3" w:rsidRDefault="00A17BB3" w:rsidP="00874387">
                      <w:pPr>
                        <w:pStyle w:val="NoSpacing"/>
                      </w:pPr>
                    </w:p>
                    <w:p w14:paraId="5551953B" w14:textId="77777777" w:rsidR="00A17BB3" w:rsidRDefault="00A17BB3" w:rsidP="00874387">
                      <w:pPr>
                        <w:pStyle w:val="NoSpacing"/>
                      </w:pPr>
                    </w:p>
                    <w:p w14:paraId="35D6ED3F" w14:textId="6FE378BD" w:rsidR="00A17BB3" w:rsidRPr="00F35BE3" w:rsidRDefault="00934F1A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Trung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tâm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CB0AB0">
                        <w:rPr>
                          <w:sz w:val="28"/>
                        </w:rPr>
                        <w:t>y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B0AB0">
                        <w:rPr>
                          <w:sz w:val="28"/>
                        </w:rPr>
                        <w:t>c</w:t>
                      </w:r>
                      <w:proofErr w:type="spellEnd"/>
                      <w:r w:rsidR="00A17BB3" w:rsidRPr="00F35BE3">
                        <w:rPr>
                          <w:sz w:val="28"/>
                        </w:rPr>
                        <w:t>:</w:t>
                      </w:r>
                      <w:r w:rsidR="00A17BB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A17BB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FD6AFBD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00490C" wp14:editId="5EFEF89F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3050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C8BC6" w14:textId="77777777" w:rsidR="00934F1A" w:rsidRDefault="00934F1A" w:rsidP="00934F1A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535B0E22" w14:textId="77777777" w:rsidR="00934F1A" w:rsidRPr="00696E04" w:rsidRDefault="00934F1A" w:rsidP="00934F1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Sự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673A1B12" w14:textId="77777777" w:rsidR="00934F1A" w:rsidRPr="00696E04" w:rsidRDefault="00934F1A" w:rsidP="00934F1A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90A1E33" w14:textId="77777777" w:rsidR="00A17BB3" w:rsidRDefault="00A17BB3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490C" id="_x0000_s1033" type="#_x0000_t202" style="position:absolute;margin-left:180pt;margin-top:6pt;width:385.05pt;height:18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" filled="f" strokecolor="#d9d9d9">
                <v:textbox>
                  <w:txbxContent>
                    <w:p w14:paraId="430C8BC6" w14:textId="77777777" w:rsidR="00934F1A" w:rsidRDefault="00934F1A" w:rsidP="00934F1A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535B0E22" w14:textId="77777777" w:rsidR="00934F1A" w:rsidRPr="00696E04" w:rsidRDefault="00934F1A" w:rsidP="00934F1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Sự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673A1B12" w14:textId="77777777" w:rsidR="00934F1A" w:rsidRPr="00696E04" w:rsidRDefault="00934F1A" w:rsidP="00934F1A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790A1E33" w14:textId="77777777" w:rsidR="00A17BB3" w:rsidRDefault="00A17BB3" w:rsidP="00781C88"/>
                  </w:txbxContent>
                </v:textbox>
              </v:shape>
            </w:pict>
          </mc:Fallback>
        </mc:AlternateContent>
      </w:r>
      <w:r w:rsidR="00DE4E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4CC7E" wp14:editId="4575EAB8">
                <wp:simplePos x="0" y="0"/>
                <wp:positionH relativeFrom="column">
                  <wp:posOffset>7620</wp:posOffset>
                </wp:positionH>
                <wp:positionV relativeFrom="paragraph">
                  <wp:posOffset>259080</wp:posOffset>
                </wp:positionV>
                <wp:extent cx="2261235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49D81" w14:textId="6CC1A214" w:rsidR="00A17BB3" w:rsidRPr="0090638A" w:rsidRDefault="00A17BB3" w:rsidP="00C7202C">
                            <w:pPr>
                              <w:pStyle w:val="Heading1"/>
                              <w:rPr>
                                <w:rFonts w:eastAsia="Times New Roman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Cs w:val="26"/>
                              </w:rPr>
                              <w:t>TIN ĐỒN</w:t>
                            </w:r>
                            <w:r w:rsidRPr="0090638A">
                              <w:rPr>
                                <w:rFonts w:ascii="Trebuchet MS" w:hAnsi="Trebuchet MS" w:cs="Arial"/>
                                <w:b/>
                                <w:color w:val="EA6312" w:themeColor="accent2"/>
                                <w:szCs w:val="26"/>
                              </w:rPr>
                              <w:t>:</w:t>
                            </w:r>
                            <w:r w:rsidRPr="0090638A">
                              <w:rPr>
                                <w:rFonts w:ascii="Trebuchet MS" w:hAnsi="Trebuchet MS" w:cs="Arial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SAT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ACT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nh</w:t>
                            </w:r>
                            <w:r w:rsidRPr="00A17BB3"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szCs w:val="26"/>
                              </w:rPr>
                              <w:t>ữ</w:t>
                            </w:r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ki</w:t>
                            </w:r>
                            <w:r w:rsidRPr="00A17BB3"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szCs w:val="26"/>
                              </w:rPr>
                              <w:t>ể</w:t>
                            </w:r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trí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minh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Đi</w:t>
                            </w:r>
                            <w:r w:rsidRPr="00A17BB3"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szCs w:val="26"/>
                              </w:rPr>
                              <w:t>ể</w:t>
                            </w:r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c</w:t>
                            </w:r>
                            <w:r w:rsidRPr="00A17BB3"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szCs w:val="26"/>
                              </w:rPr>
                              <w:t>ủ</w:t>
                            </w:r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nh</w:t>
                            </w:r>
                            <w:r w:rsidRPr="00A17BB3"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szCs w:val="26"/>
                              </w:rPr>
                              <w:t>ữ</w:t>
                            </w:r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ki</w:t>
                            </w:r>
                            <w:r w:rsidRPr="00A17BB3"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szCs w:val="26"/>
                              </w:rPr>
                              <w:t>ể</w:t>
                            </w:r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m</w:t>
                            </w:r>
                            <w:r w:rsidRPr="00A17BB3"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szCs w:val="26"/>
                              </w:rPr>
                              <w:t>ộ</w:t>
                            </w:r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d</w:t>
                            </w:r>
                            <w:r w:rsidRPr="00A17BB3"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szCs w:val="26"/>
                              </w:rPr>
                              <w:t>ấ</w:t>
                            </w:r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hi</w:t>
                            </w:r>
                            <w:r w:rsidRPr="00A17BB3"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szCs w:val="26"/>
                              </w:rPr>
                              <w:t>ệ</w:t>
                            </w:r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xác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v</w:t>
                            </w:r>
                            <w:r w:rsidRPr="00A17BB3"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vi</w:t>
                            </w:r>
                            <w:r w:rsidRPr="00A17BB3"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szCs w:val="26"/>
                              </w:rPr>
                              <w:t>ệ</w:t>
                            </w:r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h</w:t>
                            </w:r>
                            <w:r w:rsidRPr="00A17BB3"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szCs w:val="26"/>
                              </w:rPr>
                              <w:t>ọ</w:t>
                            </w:r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s</w:t>
                            </w:r>
                            <w:r w:rsidRPr="00A17BB3"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h</w:t>
                            </w:r>
                            <w:r w:rsidRPr="00A17BB3"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szCs w:val="26"/>
                              </w:rPr>
                              <w:t>ọ</w:t>
                            </w:r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đ</w:t>
                            </w:r>
                            <w:r w:rsidRPr="00A17BB3"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szCs w:val="26"/>
                              </w:rPr>
                              <w:t>ạ</w:t>
                            </w:r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h</w:t>
                            </w:r>
                            <w:r w:rsidRPr="00A17BB3"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szCs w:val="26"/>
                              </w:rPr>
                              <w:t>ọ</w:t>
                            </w:r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nh</w:t>
                            </w:r>
                            <w:r w:rsidRPr="00A17BB3"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th</w:t>
                            </w:r>
                            <w:r w:rsidRPr="00A17BB3">
                              <w:rPr>
                                <w:rFonts w:ascii="Calibri" w:eastAsiaTheme="minorHAnsi" w:hAnsi="Calibri" w:cs="Calibri"/>
                                <w:iCs/>
                                <w:color w:val="auto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90638A">
                              <w:rPr>
                                <w:rFonts w:ascii="Trebuchet MS" w:eastAsiaTheme="minorHAnsi" w:hAnsi="Trebuchet MS" w:cstheme="minorBidi"/>
                                <w:iCs/>
                                <w:color w:val="auto"/>
                                <w:szCs w:val="26"/>
                              </w:rPr>
                              <w:t>.</w:t>
                            </w:r>
                          </w:p>
                          <w:p w14:paraId="65DB499C" w14:textId="77777777" w:rsidR="00A17BB3" w:rsidRPr="0090638A" w:rsidRDefault="00A17BB3" w:rsidP="000E0CED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11B0F07D" w14:textId="77777777" w:rsidR="00A17BB3" w:rsidRPr="00A17BB3" w:rsidRDefault="00A17BB3" w:rsidP="00A17BB3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THỰC TẾ</w:t>
                            </w:r>
                            <w:r w:rsidRPr="0090638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90638A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ki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ph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ánh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kh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SAT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ACT (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ờ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chu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ẩ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>)—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thôi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C069A2A" w14:textId="77777777" w:rsidR="00A17BB3" w:rsidRPr="00A17BB3" w:rsidRDefault="00A17BB3" w:rsidP="00A17BB3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A17BB3">
                              <w:rPr>
                                <w:rFonts w:hint="eastAsia"/>
                                <w:sz w:val="28"/>
                                <w:szCs w:val="26"/>
                              </w:rPr>
                              <w:t>Đ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đo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minh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đóng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vai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trò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cu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cùng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d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đoán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cu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4552449" w14:textId="77777777" w:rsidR="00A17BB3" w:rsidRPr="00A17BB3" w:rsidRDefault="00A17BB3" w:rsidP="00A17BB3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Tuy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nhiên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tuy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ti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ki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xét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tuy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C5F45D7" w14:textId="415DD4FE" w:rsidR="00A17BB3" w:rsidRDefault="00A17BB3" w:rsidP="00A17BB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ph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chu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ẩ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A17BB3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A17BB3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8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CF3610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4CC7E" id="Text Box 9" o:spid="_x0000_s1034" type="#_x0000_t202" style="position:absolute;margin-left:.6pt;margin-top:20.4pt;width:178.0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" filled="f" stroked="f" strokeweight=".5pt">
                <v:textbox>
                  <w:txbxContent>
                    <w:p w14:paraId="64C49D81" w14:textId="6CC1A214" w:rsidR="00A17BB3" w:rsidRPr="0090638A" w:rsidRDefault="00A17BB3" w:rsidP="00C7202C">
                      <w:pPr>
                        <w:pStyle w:val="Heading1"/>
                        <w:rPr>
                          <w:rFonts w:eastAsia="Times New Roman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Cs w:val="26"/>
                        </w:rPr>
                        <w:t>TIN ĐỒN</w:t>
                      </w:r>
                      <w:r w:rsidRPr="0090638A">
                        <w:rPr>
                          <w:rFonts w:ascii="Trebuchet MS" w:hAnsi="Trebuchet MS" w:cs="Arial"/>
                          <w:b/>
                          <w:color w:val="EA6312" w:themeColor="accent2"/>
                          <w:szCs w:val="26"/>
                        </w:rPr>
                        <w:t>:</w:t>
                      </w:r>
                      <w:r w:rsidRPr="0090638A">
                        <w:rPr>
                          <w:rFonts w:ascii="Trebuchet MS" w:hAnsi="Trebuchet MS" w:cs="Arial"/>
                          <w:color w:val="000000" w:themeColor="text1"/>
                          <w:szCs w:val="26"/>
                        </w:rPr>
                        <w:t xml:space="preserve"> </w:t>
                      </w:r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SAT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và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ACT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là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nh</w:t>
                      </w:r>
                      <w:r w:rsidRPr="00A17BB3">
                        <w:rPr>
                          <w:rFonts w:ascii="Calibri" w:eastAsiaTheme="minorHAnsi" w:hAnsi="Calibri" w:cs="Calibri"/>
                          <w:iCs/>
                          <w:color w:val="auto"/>
                          <w:szCs w:val="26"/>
                        </w:rPr>
                        <w:t>ữ</w:t>
                      </w:r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ng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bài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ki</w:t>
                      </w:r>
                      <w:r w:rsidRPr="00A17BB3">
                        <w:rPr>
                          <w:rFonts w:ascii="Calibri" w:eastAsiaTheme="minorHAnsi" w:hAnsi="Calibri" w:cs="Calibri"/>
                          <w:iCs/>
                          <w:color w:val="auto"/>
                          <w:szCs w:val="26"/>
                        </w:rPr>
                        <w:t>ể</w:t>
                      </w:r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m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tra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trí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thông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minh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.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Đi</w:t>
                      </w:r>
                      <w:r w:rsidRPr="00A17BB3">
                        <w:rPr>
                          <w:rFonts w:ascii="Calibri" w:eastAsiaTheme="minorHAnsi" w:hAnsi="Calibri" w:cs="Calibri"/>
                          <w:iCs/>
                          <w:color w:val="auto"/>
                          <w:szCs w:val="26"/>
                        </w:rPr>
                        <w:t>ể</w:t>
                      </w:r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m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c</w:t>
                      </w:r>
                      <w:r w:rsidRPr="00A17BB3">
                        <w:rPr>
                          <w:rFonts w:ascii="Calibri" w:eastAsiaTheme="minorHAnsi" w:hAnsi="Calibri" w:cs="Calibri"/>
                          <w:iCs/>
                          <w:color w:val="auto"/>
                          <w:szCs w:val="26"/>
                        </w:rPr>
                        <w:t>ủ</w:t>
                      </w:r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a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nh</w:t>
                      </w:r>
                      <w:r w:rsidRPr="00A17BB3">
                        <w:rPr>
                          <w:rFonts w:ascii="Calibri" w:eastAsiaTheme="minorHAnsi" w:hAnsi="Calibri" w:cs="Calibri"/>
                          <w:iCs/>
                          <w:color w:val="auto"/>
                          <w:szCs w:val="26"/>
                        </w:rPr>
                        <w:t>ữ</w:t>
                      </w:r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ng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bài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ki</w:t>
                      </w:r>
                      <w:r w:rsidRPr="00A17BB3">
                        <w:rPr>
                          <w:rFonts w:ascii="Calibri" w:eastAsiaTheme="minorHAnsi" w:hAnsi="Calibri" w:cs="Calibri"/>
                          <w:iCs/>
                          <w:color w:val="auto"/>
                          <w:szCs w:val="26"/>
                        </w:rPr>
                        <w:t>ể</w:t>
                      </w:r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m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tra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này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là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m</w:t>
                      </w:r>
                      <w:r w:rsidRPr="00A17BB3">
                        <w:rPr>
                          <w:rFonts w:ascii="Calibri" w:eastAsiaTheme="minorHAnsi" w:hAnsi="Calibri" w:cs="Calibri"/>
                          <w:iCs/>
                          <w:color w:val="auto"/>
                          <w:szCs w:val="26"/>
                        </w:rPr>
                        <w:t>ộ</w:t>
                      </w:r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t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d</w:t>
                      </w:r>
                      <w:r w:rsidRPr="00A17BB3">
                        <w:rPr>
                          <w:rFonts w:ascii="Calibri" w:eastAsiaTheme="minorHAnsi" w:hAnsi="Calibri" w:cs="Calibri"/>
                          <w:iCs/>
                          <w:color w:val="auto"/>
                          <w:szCs w:val="26"/>
                        </w:rPr>
                        <w:t>ấ</w:t>
                      </w:r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u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hi</w:t>
                      </w:r>
                      <w:r w:rsidRPr="00A17BB3">
                        <w:rPr>
                          <w:rFonts w:ascii="Calibri" w:eastAsiaTheme="minorHAnsi" w:hAnsi="Calibri" w:cs="Calibri"/>
                          <w:iCs/>
                          <w:color w:val="auto"/>
                          <w:szCs w:val="26"/>
                        </w:rPr>
                        <w:t>ệ</w:t>
                      </w:r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u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chính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xác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v</w:t>
                      </w:r>
                      <w:r w:rsidRPr="00A17BB3">
                        <w:rPr>
                          <w:rFonts w:ascii="Calibri" w:eastAsiaTheme="minorHAnsi" w:hAnsi="Calibri" w:cs="Calibri"/>
                          <w:iCs/>
                          <w:color w:val="auto"/>
                          <w:szCs w:val="26"/>
                        </w:rPr>
                        <w:t>ề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vi</w:t>
                      </w:r>
                      <w:r w:rsidRPr="00A17BB3">
                        <w:rPr>
                          <w:rFonts w:ascii="Calibri" w:eastAsiaTheme="minorHAnsi" w:hAnsi="Calibri" w:cs="Calibri"/>
                          <w:iCs/>
                          <w:color w:val="auto"/>
                          <w:szCs w:val="26"/>
                        </w:rPr>
                        <w:t>ệ</w:t>
                      </w:r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c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h</w:t>
                      </w:r>
                      <w:r w:rsidRPr="00A17BB3">
                        <w:rPr>
                          <w:rFonts w:ascii="Calibri" w:eastAsiaTheme="minorHAnsi" w:hAnsi="Calibri" w:cs="Calibri"/>
                          <w:iCs/>
                          <w:color w:val="auto"/>
                          <w:szCs w:val="26"/>
                        </w:rPr>
                        <w:t>ọ</w:t>
                      </w:r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c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sinh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s</w:t>
                      </w:r>
                      <w:r w:rsidRPr="00A17BB3">
                        <w:rPr>
                          <w:rFonts w:ascii="Calibri" w:eastAsiaTheme="minorHAnsi" w:hAnsi="Calibri" w:cs="Calibri"/>
                          <w:iCs/>
                          <w:color w:val="auto"/>
                          <w:szCs w:val="26"/>
                        </w:rPr>
                        <w:t>ẽ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h</w:t>
                      </w:r>
                      <w:r w:rsidRPr="00A17BB3">
                        <w:rPr>
                          <w:rFonts w:ascii="Calibri" w:eastAsiaTheme="minorHAnsi" w:hAnsi="Calibri" w:cs="Calibri"/>
                          <w:iCs/>
                          <w:color w:val="auto"/>
                          <w:szCs w:val="26"/>
                        </w:rPr>
                        <w:t>ọ</w:t>
                      </w:r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c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đ</w:t>
                      </w:r>
                      <w:r w:rsidRPr="00A17BB3">
                        <w:rPr>
                          <w:rFonts w:ascii="Calibri" w:eastAsiaTheme="minorHAnsi" w:hAnsi="Calibri" w:cs="Calibri"/>
                          <w:iCs/>
                          <w:color w:val="auto"/>
                          <w:szCs w:val="26"/>
                        </w:rPr>
                        <w:t>ạ</w:t>
                      </w:r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i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h</w:t>
                      </w:r>
                      <w:r w:rsidRPr="00A17BB3">
                        <w:rPr>
                          <w:rFonts w:ascii="Calibri" w:eastAsiaTheme="minorHAnsi" w:hAnsi="Calibri" w:cs="Calibri"/>
                          <w:iCs/>
                          <w:color w:val="auto"/>
                          <w:szCs w:val="26"/>
                        </w:rPr>
                        <w:t>ọ</w:t>
                      </w:r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c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nh</w:t>
                      </w:r>
                      <w:r w:rsidRPr="00A17BB3">
                        <w:rPr>
                          <w:rFonts w:ascii="Calibri" w:eastAsiaTheme="minorHAnsi" w:hAnsi="Calibri" w:cs="Calibri"/>
                          <w:iCs/>
                          <w:color w:val="auto"/>
                          <w:szCs w:val="26"/>
                        </w:rPr>
                        <w:t>ư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th</w:t>
                      </w:r>
                      <w:r w:rsidRPr="00A17BB3">
                        <w:rPr>
                          <w:rFonts w:ascii="Calibri" w:eastAsiaTheme="minorHAnsi" w:hAnsi="Calibri" w:cs="Calibri"/>
                          <w:iCs/>
                          <w:color w:val="auto"/>
                          <w:szCs w:val="26"/>
                        </w:rPr>
                        <w:t>ế</w:t>
                      </w:r>
                      <w:proofErr w:type="spellEnd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nào</w:t>
                      </w:r>
                      <w:proofErr w:type="spellEnd"/>
                      <w:r w:rsidRPr="0090638A">
                        <w:rPr>
                          <w:rFonts w:ascii="Trebuchet MS" w:eastAsiaTheme="minorHAnsi" w:hAnsi="Trebuchet MS" w:cstheme="minorBidi"/>
                          <w:iCs/>
                          <w:color w:val="auto"/>
                          <w:szCs w:val="26"/>
                        </w:rPr>
                        <w:t>.</w:t>
                      </w:r>
                    </w:p>
                    <w:p w14:paraId="65DB499C" w14:textId="77777777" w:rsidR="00A17BB3" w:rsidRPr="0090638A" w:rsidRDefault="00A17BB3" w:rsidP="000E0CED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11B0F07D" w14:textId="77777777" w:rsidR="00A17BB3" w:rsidRPr="00A17BB3" w:rsidRDefault="00A17BB3" w:rsidP="00A17BB3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THỰC TẾ</w:t>
                      </w:r>
                      <w:r w:rsidRPr="0090638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90638A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Đi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A17BB3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ki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A17BB3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tra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ph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A17BB3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ánh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kh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c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A17BB3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17BB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khi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tham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gia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kỳ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thi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SAT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ho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A17BB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ACT (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cũng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nh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th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ờ</w:t>
                      </w:r>
                      <w:r w:rsidRPr="00A17BB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gian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17BB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chu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ẩ</w:t>
                      </w:r>
                      <w:r w:rsidRPr="00A17BB3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b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>)—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ch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v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A17BB3">
                        <w:rPr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thôi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4C069A2A" w14:textId="77777777" w:rsidR="00A17BB3" w:rsidRPr="00A17BB3" w:rsidRDefault="00A17BB3" w:rsidP="00A17BB3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A17BB3">
                        <w:rPr>
                          <w:rFonts w:hint="eastAsia"/>
                          <w:sz w:val="28"/>
                          <w:szCs w:val="26"/>
                        </w:rPr>
                        <w:t>Đ</w:t>
                      </w:r>
                      <w:r w:rsidRPr="00A17BB3">
                        <w:rPr>
                          <w:sz w:val="28"/>
                          <w:szCs w:val="26"/>
                        </w:rPr>
                        <w:t>i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A17BB3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s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đo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l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A17BB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A17BB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m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A17BB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thông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minh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c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A17BB3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17BB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đóng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vai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trò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nh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đi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A17BB3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cu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A17BB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cùng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b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A17BB3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c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A17BB3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ba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ho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A17BB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d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đoán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thành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công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c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A17BB3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17BB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cu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A17BB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s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A17BB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4552449" w14:textId="77777777" w:rsidR="00A17BB3" w:rsidRPr="00A17BB3" w:rsidRDefault="00A17BB3" w:rsidP="00A17BB3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Tuy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nhiên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nhân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tuy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A17BB3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ti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A17BB3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t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A17BB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xem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tr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17BB3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bài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ki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A17BB3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tra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này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khi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xem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xét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A17BB3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đăng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ký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tuy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A17BB3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C5F45D7" w14:textId="415DD4FE" w:rsidR="00A17BB3" w:rsidRDefault="00A17BB3" w:rsidP="00A17BB3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Vì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v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A17BB3">
                        <w:rPr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A17BB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c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A17BB3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ph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A17BB3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chu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ẩ</w:t>
                      </w:r>
                      <w:r w:rsidRPr="00A17BB3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b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làm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A17BB3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s</w:t>
                      </w:r>
                      <w:r w:rsidRPr="00A17BB3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A17BB3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A17BB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8"/>
                          <w:szCs w:val="26"/>
                        </w:rPr>
                        <w:t>mình</w:t>
                      </w:r>
                      <w:proofErr w:type="spellEnd"/>
                      <w:r w:rsidRPr="00CF3610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A72E1" wp14:editId="26D5FA0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11DBE" w14:textId="549E1169" w:rsidR="00A17BB3" w:rsidRPr="00661D0B" w:rsidRDefault="00A17BB3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1CBEBBCC" w14:textId="77777777" w:rsidR="00A17BB3" w:rsidRPr="00F45C84" w:rsidRDefault="00A17BB3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C37364F" w14:textId="77777777" w:rsidR="00A17BB3" w:rsidRPr="009E4AFB" w:rsidRDefault="00A17BB3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72E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4611DBE" w14:textId="549E1169" w:rsidR="00A17BB3" w:rsidRPr="00661D0B" w:rsidRDefault="00A17BB3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1CBEBBCC" w14:textId="77777777" w:rsidR="00A17BB3" w:rsidRPr="00F45C84" w:rsidRDefault="00A17BB3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C37364F" w14:textId="77777777" w:rsidR="00A17BB3" w:rsidRPr="009E4AFB" w:rsidRDefault="00A17BB3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209790" w14:textId="77777777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4D126" wp14:editId="2FF8367D">
                <wp:simplePos x="0" y="0"/>
                <wp:positionH relativeFrom="column">
                  <wp:posOffset>2286000</wp:posOffset>
                </wp:positionH>
                <wp:positionV relativeFrom="paragraph">
                  <wp:posOffset>2181860</wp:posOffset>
                </wp:positionV>
                <wp:extent cx="4922352" cy="53340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5334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D1823" w14:textId="52973F19" w:rsidR="00A17BB3" w:rsidRPr="00A17BB3" w:rsidRDefault="00934F1A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bookmarkStart w:id="0" w:name="_GoBack"/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Những</w:t>
                            </w:r>
                            <w:proofErr w:type="spellEnd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việc</w:t>
                            </w:r>
                            <w:proofErr w:type="spellEnd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học</w:t>
                            </w:r>
                            <w:proofErr w:type="spellEnd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sinh</w:t>
                            </w:r>
                            <w:proofErr w:type="spellEnd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cần</w:t>
                            </w:r>
                            <w:proofErr w:type="spellEnd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làm</w:t>
                            </w:r>
                            <w:proofErr w:type="spellEnd"/>
                            <w:r w:rsidR="00A17BB3" w:rsidRPr="00A17BB3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</w:p>
                          <w:p w14:paraId="2524445C" w14:textId="77777777" w:rsidR="00A17BB3" w:rsidRPr="00A17BB3" w:rsidRDefault="00A17BB3" w:rsidP="00A17BB3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B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ắ</w:t>
                            </w:r>
                            <w:r w:rsidRPr="00A17BB3">
                              <w:rPr>
                                <w:b/>
                                <w:sz w:val="24"/>
                              </w:rPr>
                              <w:t>t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ầ</w:t>
                            </w:r>
                            <w:r w:rsidRPr="00A17BB3">
                              <w:rPr>
                                <w:b/>
                                <w:sz w:val="24"/>
                              </w:rPr>
                              <w:t>u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xem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xét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các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tr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ườ</w:t>
                            </w:r>
                            <w:r w:rsidRPr="00A17BB3">
                              <w:rPr>
                                <w:b/>
                                <w:sz w:val="24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cao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ẳ</w:t>
                            </w:r>
                            <w:r w:rsidRPr="00A17BB3">
                              <w:rPr>
                                <w:b/>
                                <w:sz w:val="24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và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ạ</w:t>
                            </w:r>
                            <w:r w:rsidRPr="00A17BB3">
                              <w:rPr>
                                <w:b/>
                                <w:sz w:val="24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ọ</w:t>
                            </w:r>
                            <w:r w:rsidRPr="00A17BB3">
                              <w:rPr>
                                <w:b/>
                                <w:sz w:val="24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nghiêm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túc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ơ</w:t>
                            </w:r>
                            <w:r w:rsidRPr="00A17BB3">
                              <w:rPr>
                                <w:b/>
                                <w:sz w:val="24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A17BB3">
                              <w:rPr>
                                <w:sz w:val="24"/>
                              </w:rPr>
                              <w:t>o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m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A17BB3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ồ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s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ơ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cho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m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ỗ</w:t>
                            </w:r>
                            <w:r w:rsidRPr="00A17BB3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tr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A17BB3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A17BB3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A17BB3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em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quan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tâm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thu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ậ</w:t>
                            </w:r>
                            <w:r w:rsidRPr="00A17BB3">
                              <w:rPr>
                                <w:sz w:val="24"/>
                              </w:rPr>
                              <w:t>p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thông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tin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v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A17BB3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thu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ậ</w:t>
                            </w:r>
                            <w:r w:rsidRPr="00A17BB3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ỗ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tr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ợ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tài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chính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cu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A17BB3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s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A17BB3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trong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tr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A17BB3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Đi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A17BB3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A17BB3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ch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ợ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A17BB3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A17BB3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ch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ươ</w:t>
                            </w:r>
                            <w:r w:rsidRPr="00A17BB3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trình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m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ở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tìm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hi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A17BB3">
                              <w:rPr>
                                <w:sz w:val="24"/>
                              </w:rPr>
                              <w:t>u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càng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nhi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r w:rsidRPr="00A17BB3">
                              <w:rPr>
                                <w:sz w:val="24"/>
                              </w:rPr>
                              <w:t>u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càng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A17BB3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v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tr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A17BB3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A17BB3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A17BB3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tr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ự</w:t>
                            </w:r>
                            <w:r w:rsidRPr="00A17BB3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tuy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A17BB3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B5F3FF4" w14:textId="77777777" w:rsidR="00A17BB3" w:rsidRPr="00A17BB3" w:rsidRDefault="00A17BB3" w:rsidP="00A17BB3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B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ắ</w:t>
                            </w:r>
                            <w:r w:rsidRPr="00A17BB3">
                              <w:rPr>
                                <w:b/>
                                <w:sz w:val="24"/>
                              </w:rPr>
                              <w:t>t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ầ</w:t>
                            </w:r>
                            <w:r w:rsidRPr="00A17BB3">
                              <w:rPr>
                                <w:b/>
                                <w:sz w:val="24"/>
                              </w:rPr>
                              <w:t>u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lên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k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ế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ho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ạ</w:t>
                            </w:r>
                            <w:r w:rsidRPr="00A17BB3">
                              <w:rPr>
                                <w:b/>
                                <w:sz w:val="24"/>
                              </w:rPr>
                              <w:t>ch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cho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các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chuy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ế</w:t>
                            </w:r>
                            <w:r w:rsidRPr="00A17BB3">
                              <w:rPr>
                                <w:b/>
                                <w:sz w:val="24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thăm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ạ</w:t>
                            </w:r>
                            <w:r w:rsidRPr="00A17BB3">
                              <w:rPr>
                                <w:b/>
                                <w:sz w:val="24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ọ</w:t>
                            </w:r>
                            <w:r w:rsidRPr="00A17BB3">
                              <w:rPr>
                                <w:b/>
                                <w:sz w:val="24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Ngh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ỉ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xuân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là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ờ</w:t>
                            </w:r>
                            <w:r w:rsidRPr="00A17BB3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đi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A17BB3">
                              <w:rPr>
                                <w:sz w:val="24"/>
                              </w:rPr>
                              <w:t>m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A17BB3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thăm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tr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A17BB3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A17BB3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A17BB3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Hãy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ử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A17BB3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tr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A17BB3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A17BB3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A17BB3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g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ầ</w:t>
                            </w:r>
                            <w:r w:rsidRPr="00A17BB3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em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g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ồ</w:t>
                            </w:r>
                            <w:r w:rsidRPr="00A17BB3">
                              <w:rPr>
                                <w:sz w:val="24"/>
                              </w:rPr>
                              <w:t>m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m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A17BB3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tr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A17BB3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l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ớ</w:t>
                            </w:r>
                            <w:r w:rsidRPr="00A17BB3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v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ừ</w:t>
                            </w:r>
                            <w:r w:rsidRPr="00A17BB3">
                              <w:rPr>
                                <w:sz w:val="24"/>
                              </w:rPr>
                              <w:t>a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nh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ỏ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Tìm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hi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A17BB3">
                              <w:rPr>
                                <w:sz w:val="24"/>
                              </w:rPr>
                              <w:t>u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xem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có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chuy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ế</w:t>
                            </w:r>
                            <w:r w:rsidRPr="00A17BB3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đi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ự</w:t>
                            </w:r>
                            <w:r w:rsidRPr="00A17BB3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ị</w:t>
                            </w:r>
                            <w:r w:rsidRPr="00A17BB3">
                              <w:rPr>
                                <w:sz w:val="24"/>
                              </w:rPr>
                              <w:t>a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nào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không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C39CEDF" w14:textId="10257F3C" w:rsidR="00A17BB3" w:rsidRPr="00A17BB3" w:rsidRDefault="00A17BB3" w:rsidP="00A17BB3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Xây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d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ự</w:t>
                            </w:r>
                            <w:r w:rsidRPr="00A17BB3">
                              <w:rPr>
                                <w:b/>
                                <w:sz w:val="24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ộ</w:t>
                            </w:r>
                            <w:r w:rsidRPr="00A17BB3">
                              <w:rPr>
                                <w:b/>
                                <w:sz w:val="24"/>
                              </w:rPr>
                              <w:t>t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danh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sách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ơ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b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ộ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các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tr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ườ</w:t>
                            </w:r>
                            <w:r w:rsidRPr="00A17BB3">
                              <w:rPr>
                                <w:b/>
                                <w:sz w:val="24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ạ</w:t>
                            </w:r>
                            <w:r w:rsidRPr="00A17BB3">
                              <w:rPr>
                                <w:b/>
                                <w:sz w:val="24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ọ</w:t>
                            </w:r>
                            <w:r w:rsidRPr="00A17BB3">
                              <w:rPr>
                                <w:b/>
                                <w:sz w:val="24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các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em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quan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</w:rPr>
                              <w:t>tâm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Xem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ph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ầ</w:t>
                            </w:r>
                            <w:r w:rsidRPr="00A17BB3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Tuy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r w:rsidRPr="00A17BB3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sinh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c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ủ</w:t>
                            </w:r>
                            <w:r w:rsidRPr="00A17BB3">
                              <w:rPr>
                                <w:sz w:val="24"/>
                              </w:rPr>
                              <w:t>a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trang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web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A17BB3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A17BB3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yêu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c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</w:rPr>
                              <w:t>ầ</w:t>
                            </w:r>
                            <w:r w:rsidRPr="00A17BB3">
                              <w:rPr>
                                <w:sz w:val="24"/>
                              </w:rPr>
                              <w:t>u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thêm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</w:rPr>
                              <w:t>thông</w:t>
                            </w:r>
                            <w:proofErr w:type="spellEnd"/>
                            <w:r w:rsidRPr="00A17BB3">
                              <w:rPr>
                                <w:sz w:val="24"/>
                              </w:rPr>
                              <w:t xml:space="preserve"> tin. </w:t>
                            </w:r>
                          </w:p>
                          <w:p w14:paraId="70C20E2F" w14:textId="77777777" w:rsidR="00A17BB3" w:rsidRPr="00A17BB3" w:rsidRDefault="00A17BB3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FA724B9" w14:textId="77E146FB" w:rsidR="00A17BB3" w:rsidRPr="00A17BB3" w:rsidRDefault="00934F1A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Những</w:t>
                            </w:r>
                            <w:proofErr w:type="spellEnd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việc</w:t>
                            </w:r>
                            <w:proofErr w:type="spellEnd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đình</w:t>
                            </w:r>
                            <w:proofErr w:type="spellEnd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cần</w:t>
                            </w:r>
                            <w:proofErr w:type="spellEnd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làm</w:t>
                            </w:r>
                            <w:proofErr w:type="spellEnd"/>
                          </w:p>
                          <w:p w14:paraId="3284662F" w14:textId="358B5ECE" w:rsidR="00A17BB3" w:rsidRPr="00A17BB3" w:rsidRDefault="00A17BB3" w:rsidP="00A17BB3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ki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ườ</w:t>
                            </w:r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đáp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ứ</w:t>
                            </w:r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nhu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ầ</w:t>
                            </w:r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ủ</w:t>
                            </w:r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A17BB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khi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đã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bi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mình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mu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ố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xác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đi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gì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ở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tiêu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chu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ẩ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0" w:history="1">
                              <w:proofErr w:type="spellStart"/>
                              <w:r w:rsidRPr="00A17BB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Tìm</w:t>
                              </w:r>
                              <w:proofErr w:type="spellEnd"/>
                              <w:r w:rsidRPr="00A17BB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17BB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ki</w:t>
                              </w:r>
                              <w:r w:rsidRPr="00A17BB3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ế</w:t>
                              </w:r>
                              <w:r w:rsidRPr="00A17BB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</w:t>
                              </w:r>
                              <w:proofErr w:type="spellEnd"/>
                              <w:r w:rsidRPr="00A17BB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17BB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đ</w:t>
                              </w:r>
                              <w:r w:rsidRPr="00A17BB3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ạ</w:t>
                              </w:r>
                              <w:r w:rsidRPr="00A17BB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Pr="00A17BB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17BB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A17BB3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ọ</w:t>
                              </w:r>
                              <w:r w:rsidRPr="00A17BB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</w:t>
                              </w:r>
                              <w:proofErr w:type="spellEnd"/>
                            </w:hyperlink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danh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sách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đ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cân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ắ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B41FF76" w14:textId="3E82647A" w:rsidR="00A17BB3" w:rsidRPr="00A17BB3" w:rsidRDefault="00A17BB3" w:rsidP="00A17BB3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nghiên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ứ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ỏ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hyperlink r:id="rId21" w:history="1">
                              <w:proofErr w:type="spellStart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Tìm</w:t>
                              </w:r>
                              <w:proofErr w:type="spellEnd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hi</w:t>
                              </w:r>
                              <w:r w:rsidRPr="0069781F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ể</w:t>
                              </w:r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u</w:t>
                              </w:r>
                              <w:proofErr w:type="spellEnd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thêm</w:t>
                              </w:r>
                              <w:proofErr w:type="spellEnd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thông</w:t>
                              </w:r>
                              <w:proofErr w:type="spellEnd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qua </w:t>
                              </w:r>
                              <w:proofErr w:type="spellStart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Tìm</w:t>
                              </w:r>
                              <w:proofErr w:type="spellEnd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ki</w:t>
                              </w:r>
                              <w:r w:rsidRPr="0069781F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ế</w:t>
                              </w:r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</w:t>
                              </w:r>
                              <w:proofErr w:type="spellEnd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69781F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ọ</w:t>
                              </w:r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</w:t>
                              </w:r>
                              <w:proofErr w:type="spellEnd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69781F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ổ</w:t>
                              </w:r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ng</w:t>
                              </w:r>
                              <w:proofErr w:type="spellEnd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69781F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ủ</w:t>
                              </w:r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</w:t>
                              </w:r>
                              <w:proofErr w:type="spellEnd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781F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ủ</w:t>
                              </w:r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y</w:t>
                              </w:r>
                              <w:proofErr w:type="spellEnd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ban </w:t>
                              </w:r>
                              <w:proofErr w:type="spellStart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đ</w:t>
                              </w:r>
                              <w:r w:rsidRPr="0069781F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ạ</w:t>
                              </w:r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69781F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ọ</w:t>
                              </w:r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</w:t>
                              </w:r>
                              <w:proofErr w:type="spellEnd"/>
                            </w:hyperlink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22" w:history="1">
                              <w:proofErr w:type="spellStart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69781F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ọ</w:t>
                              </w:r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</w:t>
                              </w:r>
                              <w:proofErr w:type="spellEnd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69781F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ổ</w:t>
                              </w:r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ng</w:t>
                              </w:r>
                              <w:proofErr w:type="spellEnd"/>
                              <w:r w:rsidRPr="0069781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360</w:t>
                              </w:r>
                            </w:hyperlink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23" w:history="1">
                              <w:r w:rsidRPr="00A17BB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College Greenlight</w:t>
                              </w:r>
                            </w:hyperlink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A17BB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A17BB3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nhiên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7BB3">
                              <w:rPr>
                                <w:sz w:val="24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A17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4" w:history="1">
                              <w:r w:rsidRPr="00A17BB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Pr="00A17B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F22D35" w14:textId="77777777" w:rsidR="00A17BB3" w:rsidRPr="00A17BB3" w:rsidRDefault="00A17BB3" w:rsidP="00DD76C7">
                            <w:pPr>
                              <w:pStyle w:val="NoSpacing"/>
                              <w:ind w:left="72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1EBD0DD7" w14:textId="77777777" w:rsidR="00A17BB3" w:rsidRPr="00A17BB3" w:rsidRDefault="00A17BB3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D126" id="_x0000_s1036" type="#_x0000_t202" style="position:absolute;margin-left:180pt;margin-top:171.8pt;width:387.6pt;height:4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" fillcolor="#e1eee8 [663]" stroked="f">
                <v:textbox>
                  <w:txbxContent>
                    <w:p w14:paraId="113D1823" w14:textId="52973F19" w:rsidR="00A17BB3" w:rsidRPr="00A17BB3" w:rsidRDefault="00934F1A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bookmarkStart w:id="1" w:name="_GoBack"/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Những</w:t>
                      </w:r>
                      <w:proofErr w:type="spellEnd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việc</w:t>
                      </w:r>
                      <w:proofErr w:type="spellEnd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học</w:t>
                      </w:r>
                      <w:proofErr w:type="spellEnd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sinh</w:t>
                      </w:r>
                      <w:proofErr w:type="spellEnd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cần</w:t>
                      </w:r>
                      <w:proofErr w:type="spellEnd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làm</w:t>
                      </w:r>
                      <w:proofErr w:type="spellEnd"/>
                      <w:r w:rsidR="00A17BB3" w:rsidRPr="00A17BB3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</w:p>
                    <w:p w14:paraId="2524445C" w14:textId="77777777" w:rsidR="00A17BB3" w:rsidRPr="00A17BB3" w:rsidRDefault="00A17BB3" w:rsidP="00A17BB3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</w:rPr>
                      </w:pP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B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ắ</w:t>
                      </w:r>
                      <w:r w:rsidRPr="00A17BB3">
                        <w:rPr>
                          <w:b/>
                          <w:sz w:val="24"/>
                        </w:rPr>
                        <w:t>t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ầ</w:t>
                      </w:r>
                      <w:r w:rsidRPr="00A17BB3">
                        <w:rPr>
                          <w:b/>
                          <w:sz w:val="24"/>
                        </w:rPr>
                        <w:t>u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xem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xét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các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tr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ườ</w:t>
                      </w:r>
                      <w:r w:rsidRPr="00A17BB3">
                        <w:rPr>
                          <w:b/>
                          <w:sz w:val="24"/>
                        </w:rPr>
                        <w:t>ng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cao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ẳ</w:t>
                      </w:r>
                      <w:r w:rsidRPr="00A17BB3">
                        <w:rPr>
                          <w:b/>
                          <w:sz w:val="24"/>
                        </w:rPr>
                        <w:t>ng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và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ạ</w:t>
                      </w:r>
                      <w:r w:rsidRPr="00A17BB3">
                        <w:rPr>
                          <w:b/>
                          <w:sz w:val="24"/>
                        </w:rPr>
                        <w:t>i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ọ</w:t>
                      </w:r>
                      <w:r w:rsidRPr="00A17BB3">
                        <w:rPr>
                          <w:b/>
                          <w:sz w:val="24"/>
                        </w:rPr>
                        <w:t>c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nghiêm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túc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ơ</w:t>
                      </w:r>
                      <w:r w:rsidRPr="00A17BB3">
                        <w:rPr>
                          <w:b/>
                          <w:sz w:val="24"/>
                        </w:rPr>
                        <w:t>n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.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A17BB3">
                        <w:rPr>
                          <w:sz w:val="24"/>
                        </w:rPr>
                        <w:t>o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m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A17BB3">
                        <w:rPr>
                          <w:sz w:val="24"/>
                        </w:rPr>
                        <w:t>t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ồ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s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ơ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cho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m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ỗ</w:t>
                      </w:r>
                      <w:r w:rsidRPr="00A17BB3">
                        <w:rPr>
                          <w:sz w:val="24"/>
                        </w:rPr>
                        <w:t>i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tr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A17BB3">
                        <w:rPr>
                          <w:sz w:val="24"/>
                        </w:rPr>
                        <w:t>ng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A17BB3">
                        <w:rPr>
                          <w:sz w:val="24"/>
                        </w:rPr>
                        <w:t>i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A17BB3">
                        <w:rPr>
                          <w:sz w:val="24"/>
                        </w:rPr>
                        <w:t>c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các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em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quan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tâm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và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thu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ậ</w:t>
                      </w:r>
                      <w:r w:rsidRPr="00A17BB3">
                        <w:rPr>
                          <w:sz w:val="24"/>
                        </w:rPr>
                        <w:t>p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thông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tin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v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A17BB3">
                        <w:rPr>
                          <w:sz w:val="24"/>
                        </w:rPr>
                        <w:t>c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thu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ậ</w:t>
                      </w:r>
                      <w:r w:rsidRPr="00A17BB3">
                        <w:rPr>
                          <w:sz w:val="24"/>
                        </w:rPr>
                        <w:t>t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ỗ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tr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ợ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tài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chính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và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cu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A17BB3">
                        <w:rPr>
                          <w:sz w:val="24"/>
                        </w:rPr>
                        <w:t>c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s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A17BB3">
                        <w:rPr>
                          <w:sz w:val="24"/>
                        </w:rPr>
                        <w:t>ng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trong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tr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A17BB3">
                        <w:rPr>
                          <w:sz w:val="24"/>
                        </w:rPr>
                        <w:t>ng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Đi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A17BB3">
                        <w:rPr>
                          <w:sz w:val="24"/>
                        </w:rPr>
                        <w:t>n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các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A17BB3">
                        <w:rPr>
                          <w:sz w:val="24"/>
                        </w:rPr>
                        <w:t>i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ch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ợ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A17BB3">
                        <w:rPr>
                          <w:sz w:val="24"/>
                        </w:rPr>
                        <w:t>i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A17BB3">
                        <w:rPr>
                          <w:sz w:val="24"/>
                        </w:rPr>
                        <w:t>c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và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ch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ươ</w:t>
                      </w:r>
                      <w:r w:rsidRPr="00A17BB3">
                        <w:rPr>
                          <w:sz w:val="24"/>
                        </w:rPr>
                        <w:t>ng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trình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m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ở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và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tìm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hi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A17BB3">
                        <w:rPr>
                          <w:sz w:val="24"/>
                        </w:rPr>
                        <w:t>u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càng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nhi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r w:rsidRPr="00A17BB3">
                        <w:rPr>
                          <w:sz w:val="24"/>
                        </w:rPr>
                        <w:t>u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càng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A17BB3">
                        <w:rPr>
                          <w:sz w:val="24"/>
                        </w:rPr>
                        <w:t>t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v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các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tr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A17BB3">
                        <w:rPr>
                          <w:sz w:val="24"/>
                        </w:rPr>
                        <w:t>ng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A17BB3">
                        <w:rPr>
                          <w:sz w:val="24"/>
                        </w:rPr>
                        <w:t>i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A17BB3">
                        <w:rPr>
                          <w:sz w:val="24"/>
                        </w:rPr>
                        <w:t>c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tr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ự</w:t>
                      </w:r>
                      <w:r w:rsidRPr="00A17BB3">
                        <w:rPr>
                          <w:sz w:val="24"/>
                        </w:rPr>
                        <w:t>c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tuy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A17BB3">
                        <w:rPr>
                          <w:sz w:val="24"/>
                        </w:rPr>
                        <w:t>n</w:t>
                      </w:r>
                      <w:proofErr w:type="spellEnd"/>
                      <w:r w:rsidRPr="00A17BB3">
                        <w:rPr>
                          <w:sz w:val="24"/>
                        </w:rPr>
                        <w:t>.</w:t>
                      </w:r>
                    </w:p>
                    <w:p w14:paraId="7B5F3FF4" w14:textId="77777777" w:rsidR="00A17BB3" w:rsidRPr="00A17BB3" w:rsidRDefault="00A17BB3" w:rsidP="00A17BB3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</w:rPr>
                      </w:pP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B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ắ</w:t>
                      </w:r>
                      <w:r w:rsidRPr="00A17BB3">
                        <w:rPr>
                          <w:b/>
                          <w:sz w:val="24"/>
                        </w:rPr>
                        <w:t>t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ầ</w:t>
                      </w:r>
                      <w:r w:rsidRPr="00A17BB3">
                        <w:rPr>
                          <w:b/>
                          <w:sz w:val="24"/>
                        </w:rPr>
                        <w:t>u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lên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k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ế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ho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ạ</w:t>
                      </w:r>
                      <w:r w:rsidRPr="00A17BB3">
                        <w:rPr>
                          <w:b/>
                          <w:sz w:val="24"/>
                        </w:rPr>
                        <w:t>ch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cho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các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chuy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ế</w:t>
                      </w:r>
                      <w:r w:rsidRPr="00A17BB3">
                        <w:rPr>
                          <w:b/>
                          <w:sz w:val="24"/>
                        </w:rPr>
                        <w:t>n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thăm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ạ</w:t>
                      </w:r>
                      <w:r w:rsidRPr="00A17BB3">
                        <w:rPr>
                          <w:b/>
                          <w:sz w:val="24"/>
                        </w:rPr>
                        <w:t>i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ọ</w:t>
                      </w:r>
                      <w:r w:rsidRPr="00A17BB3">
                        <w:rPr>
                          <w:b/>
                          <w:sz w:val="24"/>
                        </w:rPr>
                        <w:t>c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.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Ngh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ỉ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xuân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là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ờ</w:t>
                      </w:r>
                      <w:r w:rsidRPr="00A17BB3">
                        <w:rPr>
                          <w:sz w:val="24"/>
                        </w:rPr>
                        <w:t>i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đi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A17BB3">
                        <w:rPr>
                          <w:sz w:val="24"/>
                        </w:rPr>
                        <w:t>m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A17BB3">
                        <w:rPr>
                          <w:sz w:val="24"/>
                        </w:rPr>
                        <w:t>t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thăm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các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tr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A17BB3">
                        <w:rPr>
                          <w:sz w:val="24"/>
                        </w:rPr>
                        <w:t>ng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A17BB3">
                        <w:rPr>
                          <w:sz w:val="24"/>
                        </w:rPr>
                        <w:t>i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A17BB3">
                        <w:rPr>
                          <w:sz w:val="24"/>
                        </w:rPr>
                        <w:t>c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Hãy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ử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A17BB3">
                        <w:rPr>
                          <w:sz w:val="24"/>
                        </w:rPr>
                        <w:t>n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các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tr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A17BB3">
                        <w:rPr>
                          <w:sz w:val="24"/>
                        </w:rPr>
                        <w:t>ng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A17BB3">
                        <w:rPr>
                          <w:sz w:val="24"/>
                        </w:rPr>
                        <w:t>i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A17BB3">
                        <w:rPr>
                          <w:sz w:val="24"/>
                        </w:rPr>
                        <w:t>c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g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ầ</w:t>
                      </w:r>
                      <w:r w:rsidRPr="00A17BB3">
                        <w:rPr>
                          <w:sz w:val="24"/>
                        </w:rPr>
                        <w:t>n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các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em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g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ồ</w:t>
                      </w:r>
                      <w:r w:rsidRPr="00A17BB3">
                        <w:rPr>
                          <w:sz w:val="24"/>
                        </w:rPr>
                        <w:t>m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m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A17BB3">
                        <w:rPr>
                          <w:sz w:val="24"/>
                        </w:rPr>
                        <w:t>t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tr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A17BB3">
                        <w:rPr>
                          <w:sz w:val="24"/>
                        </w:rPr>
                        <w:t>ng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l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ớ</w:t>
                      </w:r>
                      <w:r w:rsidRPr="00A17BB3">
                        <w:rPr>
                          <w:sz w:val="24"/>
                        </w:rPr>
                        <w:t>n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v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ừ</w:t>
                      </w:r>
                      <w:r w:rsidRPr="00A17BB3">
                        <w:rPr>
                          <w:sz w:val="24"/>
                        </w:rPr>
                        <w:t>a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và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nh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ỏ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Tìm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hi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A17BB3">
                        <w:rPr>
                          <w:sz w:val="24"/>
                        </w:rPr>
                        <w:t>u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xem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có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chuy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ế</w:t>
                      </w:r>
                      <w:r w:rsidRPr="00A17BB3">
                        <w:rPr>
                          <w:sz w:val="24"/>
                        </w:rPr>
                        <w:t>n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đi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ự</w:t>
                      </w:r>
                      <w:r w:rsidRPr="00A17BB3">
                        <w:rPr>
                          <w:sz w:val="24"/>
                        </w:rPr>
                        <w:t>c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ị</w:t>
                      </w:r>
                      <w:r w:rsidRPr="00A17BB3">
                        <w:rPr>
                          <w:sz w:val="24"/>
                        </w:rPr>
                        <w:t>a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nào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không</w:t>
                      </w:r>
                      <w:proofErr w:type="spellEnd"/>
                      <w:r w:rsidRPr="00A17BB3">
                        <w:rPr>
                          <w:sz w:val="24"/>
                        </w:rPr>
                        <w:t>.</w:t>
                      </w:r>
                    </w:p>
                    <w:p w14:paraId="1C39CEDF" w14:textId="10257F3C" w:rsidR="00A17BB3" w:rsidRPr="00A17BB3" w:rsidRDefault="00A17BB3" w:rsidP="00A17BB3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</w:rPr>
                      </w:pP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Xây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d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ự</w:t>
                      </w:r>
                      <w:r w:rsidRPr="00A17BB3">
                        <w:rPr>
                          <w:b/>
                          <w:sz w:val="24"/>
                        </w:rPr>
                        <w:t>ng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m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ộ</w:t>
                      </w:r>
                      <w:r w:rsidRPr="00A17BB3">
                        <w:rPr>
                          <w:b/>
                          <w:sz w:val="24"/>
                        </w:rPr>
                        <w:t>t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danh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sách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s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ơ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b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ộ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các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tr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ườ</w:t>
                      </w:r>
                      <w:r w:rsidRPr="00A17BB3">
                        <w:rPr>
                          <w:b/>
                          <w:sz w:val="24"/>
                        </w:rPr>
                        <w:t>ng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ạ</w:t>
                      </w:r>
                      <w:r w:rsidRPr="00A17BB3">
                        <w:rPr>
                          <w:b/>
                          <w:sz w:val="24"/>
                        </w:rPr>
                        <w:t>i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</w:rPr>
                        <w:t>ọ</w:t>
                      </w:r>
                      <w:r w:rsidRPr="00A17BB3">
                        <w:rPr>
                          <w:b/>
                          <w:sz w:val="24"/>
                        </w:rPr>
                        <w:t>c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các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em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quan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</w:rPr>
                        <w:t>tâm</w:t>
                      </w:r>
                      <w:proofErr w:type="spellEnd"/>
                      <w:r w:rsidRPr="00A17BB3">
                        <w:rPr>
                          <w:b/>
                          <w:sz w:val="24"/>
                        </w:rPr>
                        <w:t xml:space="preserve">.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Xem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ph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ầ</w:t>
                      </w:r>
                      <w:r w:rsidRPr="00A17BB3">
                        <w:rPr>
                          <w:sz w:val="24"/>
                        </w:rPr>
                        <w:t>n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Tuy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r w:rsidRPr="00A17BB3">
                        <w:rPr>
                          <w:sz w:val="24"/>
                        </w:rPr>
                        <w:t>n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sinh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c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ủ</w:t>
                      </w:r>
                      <w:r w:rsidRPr="00A17BB3">
                        <w:rPr>
                          <w:sz w:val="24"/>
                        </w:rPr>
                        <w:t>a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trang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web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A17BB3">
                        <w:rPr>
                          <w:sz w:val="24"/>
                        </w:rPr>
                        <w:t>i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A17BB3">
                        <w:rPr>
                          <w:sz w:val="24"/>
                        </w:rPr>
                        <w:t>c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yêu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c</w:t>
                      </w:r>
                      <w:r w:rsidRPr="00A17BB3">
                        <w:rPr>
                          <w:rFonts w:ascii="Calibri" w:hAnsi="Calibri" w:cs="Calibri"/>
                          <w:sz w:val="24"/>
                        </w:rPr>
                        <w:t>ầ</w:t>
                      </w:r>
                      <w:r w:rsidRPr="00A17BB3">
                        <w:rPr>
                          <w:sz w:val="24"/>
                        </w:rPr>
                        <w:t>u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thêm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</w:rPr>
                        <w:t>thông</w:t>
                      </w:r>
                      <w:proofErr w:type="spellEnd"/>
                      <w:r w:rsidRPr="00A17BB3">
                        <w:rPr>
                          <w:sz w:val="24"/>
                        </w:rPr>
                        <w:t xml:space="preserve"> tin. </w:t>
                      </w:r>
                    </w:p>
                    <w:p w14:paraId="70C20E2F" w14:textId="77777777" w:rsidR="00A17BB3" w:rsidRPr="00A17BB3" w:rsidRDefault="00A17BB3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FA724B9" w14:textId="77E146FB" w:rsidR="00A17BB3" w:rsidRPr="00A17BB3" w:rsidRDefault="00934F1A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Những</w:t>
                      </w:r>
                      <w:proofErr w:type="spellEnd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việc</w:t>
                      </w:r>
                      <w:proofErr w:type="spellEnd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đình</w:t>
                      </w:r>
                      <w:proofErr w:type="spellEnd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cần</w:t>
                      </w:r>
                      <w:proofErr w:type="spellEnd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làm</w:t>
                      </w:r>
                      <w:proofErr w:type="spellEnd"/>
                    </w:p>
                    <w:p w14:paraId="3284662F" w14:textId="358B5ECE" w:rsidR="00A17BB3" w:rsidRPr="00A17BB3" w:rsidRDefault="00A17BB3" w:rsidP="00A17BB3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17BB3">
                        <w:rPr>
                          <w:b/>
                          <w:sz w:val="24"/>
                          <w:szCs w:val="24"/>
                        </w:rPr>
                        <w:t>Tìm</w:t>
                      </w:r>
                      <w:proofErr w:type="spellEnd"/>
                      <w:r w:rsidRPr="00A17BB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  <w:szCs w:val="24"/>
                        </w:rPr>
                        <w:t>ki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A17BB3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A17BB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A17BB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  <w:szCs w:val="24"/>
                        </w:rPr>
                        <w:t>tr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ườ</w:t>
                      </w:r>
                      <w:r w:rsidRPr="00A17BB3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A17BB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  <w:szCs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A17BB3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A17BB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A17BB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A17BB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  <w:szCs w:val="24"/>
                        </w:rPr>
                        <w:t>đáp</w:t>
                      </w:r>
                      <w:proofErr w:type="spellEnd"/>
                      <w:r w:rsidRPr="00A17BB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ứ</w:t>
                      </w:r>
                      <w:r w:rsidRPr="00A17BB3">
                        <w:rPr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A17BB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  <w:szCs w:val="24"/>
                        </w:rPr>
                        <w:t>nhu</w:t>
                      </w:r>
                      <w:proofErr w:type="spellEnd"/>
                      <w:r w:rsidRPr="00A17BB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ầ</w:t>
                      </w:r>
                      <w:r w:rsidRPr="00A17BB3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A17BB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ủ</w:t>
                      </w:r>
                      <w:r w:rsidRPr="00A17BB3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A17BB3">
                        <w:rPr>
                          <w:b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A17BB3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A17BB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A17BB3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A17BB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M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A17BB3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khi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b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A17BB3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đã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bi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A17BB3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là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mình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mu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ố</w:t>
                      </w:r>
                      <w:r w:rsidRPr="00A17BB3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chính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xác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đi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A17BB3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gì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ở</w:t>
                      </w:r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m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A17BB3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tr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A17BB3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A17BB3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A17BB3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hãy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giúp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nh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r w:rsidRPr="00A17BB3">
                        <w:rPr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tiêu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chu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ẩ</w:t>
                      </w:r>
                      <w:r w:rsidRPr="00A17BB3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này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vào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5" w:history="1">
                        <w:proofErr w:type="spellStart"/>
                        <w:r w:rsidRPr="00A17BB3">
                          <w:rPr>
                            <w:rStyle w:val="Hyperlink"/>
                            <w:sz w:val="24"/>
                            <w:szCs w:val="24"/>
                          </w:rPr>
                          <w:t>Tìm</w:t>
                        </w:r>
                        <w:proofErr w:type="spellEnd"/>
                        <w:r w:rsidRPr="00A17BB3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17BB3">
                          <w:rPr>
                            <w:rStyle w:val="Hyperlink"/>
                            <w:sz w:val="24"/>
                            <w:szCs w:val="24"/>
                          </w:rPr>
                          <w:t>ki</w:t>
                        </w:r>
                        <w:r w:rsidRPr="00A17BB3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ế</w:t>
                        </w:r>
                        <w:r w:rsidRPr="00A17BB3">
                          <w:rPr>
                            <w:rStyle w:val="Hyperlink"/>
                            <w:sz w:val="24"/>
                            <w:szCs w:val="24"/>
                          </w:rPr>
                          <w:t>m</w:t>
                        </w:r>
                        <w:proofErr w:type="spellEnd"/>
                        <w:r w:rsidRPr="00A17BB3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17BB3">
                          <w:rPr>
                            <w:rStyle w:val="Hyperlink"/>
                            <w:sz w:val="24"/>
                            <w:szCs w:val="24"/>
                          </w:rPr>
                          <w:t>đ</w:t>
                        </w:r>
                        <w:r w:rsidRPr="00A17BB3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ạ</w:t>
                        </w:r>
                        <w:r w:rsidRPr="00A17BB3">
                          <w:rPr>
                            <w:rStyle w:val="Hyperlink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 w:rsidRPr="00A17BB3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17BB3">
                          <w:rPr>
                            <w:rStyle w:val="Hyperlink"/>
                            <w:sz w:val="24"/>
                            <w:szCs w:val="24"/>
                          </w:rPr>
                          <w:t>h</w:t>
                        </w:r>
                        <w:r w:rsidRPr="00A17BB3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ọ</w:t>
                        </w:r>
                        <w:r w:rsidRPr="00A17BB3">
                          <w:rPr>
                            <w:rStyle w:val="Hyperlink"/>
                            <w:sz w:val="24"/>
                            <w:szCs w:val="24"/>
                          </w:rPr>
                          <w:t>c</w:t>
                        </w:r>
                        <w:proofErr w:type="spellEnd"/>
                      </w:hyperlink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t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A17BB3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danh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sách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tr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A17BB3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A17BB3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A17BB3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đ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cân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nh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ắ</w:t>
                      </w:r>
                      <w:r w:rsidRPr="00A17BB3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B41FF76" w14:textId="3E82647A" w:rsidR="00A17BB3" w:rsidRPr="00A17BB3" w:rsidRDefault="00A17BB3" w:rsidP="00A17BB3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Giúp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b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A17BB3"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nghiên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c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ứ</w:t>
                      </w:r>
                      <w:r w:rsidRPr="00A17BB3">
                        <w:rPr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v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h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A17BB3">
                        <w:rPr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b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ỏ</w:t>
                      </w:r>
                      <w:r w:rsidRPr="00A17BB3">
                        <w:rPr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. </w:t>
                      </w:r>
                      <w:hyperlink r:id="rId26" w:history="1">
                        <w:proofErr w:type="spellStart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Tìm</w:t>
                        </w:r>
                        <w:proofErr w:type="spellEnd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hi</w:t>
                        </w:r>
                        <w:r w:rsidRPr="0069781F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ể</w:t>
                        </w:r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u</w:t>
                        </w:r>
                        <w:proofErr w:type="spellEnd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thêm</w:t>
                        </w:r>
                        <w:proofErr w:type="spellEnd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thông</w:t>
                        </w:r>
                        <w:proofErr w:type="spellEnd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 xml:space="preserve"> qua </w:t>
                        </w:r>
                        <w:proofErr w:type="spellStart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Tìm</w:t>
                        </w:r>
                        <w:proofErr w:type="spellEnd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ki</w:t>
                        </w:r>
                        <w:r w:rsidRPr="0069781F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ế</w:t>
                        </w:r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m</w:t>
                        </w:r>
                        <w:proofErr w:type="spellEnd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h</w:t>
                        </w:r>
                        <w:r w:rsidRPr="0069781F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ọ</w:t>
                        </w:r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c</w:t>
                        </w:r>
                        <w:proofErr w:type="spellEnd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b</w:t>
                        </w:r>
                        <w:r w:rsidRPr="0069781F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ổ</w:t>
                        </w:r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ng</w:t>
                        </w:r>
                        <w:proofErr w:type="spellEnd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c</w:t>
                        </w:r>
                        <w:r w:rsidRPr="0069781F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ủ</w:t>
                        </w:r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9781F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ủ</w:t>
                        </w:r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y</w:t>
                        </w:r>
                        <w:proofErr w:type="spellEnd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 xml:space="preserve"> ban </w:t>
                        </w:r>
                        <w:proofErr w:type="spellStart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đ</w:t>
                        </w:r>
                        <w:r w:rsidRPr="0069781F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ạ</w:t>
                        </w:r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h</w:t>
                        </w:r>
                        <w:r w:rsidRPr="0069781F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ọ</w:t>
                        </w:r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c</w:t>
                        </w:r>
                        <w:proofErr w:type="spellEnd"/>
                      </w:hyperlink>
                      <w:r w:rsidRPr="00A17BB3">
                        <w:rPr>
                          <w:sz w:val="24"/>
                          <w:szCs w:val="24"/>
                        </w:rPr>
                        <w:t xml:space="preserve">, </w:t>
                      </w:r>
                      <w:hyperlink r:id="rId27" w:history="1">
                        <w:proofErr w:type="spellStart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H</w:t>
                        </w:r>
                        <w:r w:rsidRPr="0069781F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ọ</w:t>
                        </w:r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c</w:t>
                        </w:r>
                        <w:proofErr w:type="spellEnd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b</w:t>
                        </w:r>
                        <w:r w:rsidRPr="0069781F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</w:rPr>
                          <w:t>ổ</w:t>
                        </w:r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>ng</w:t>
                        </w:r>
                        <w:proofErr w:type="spellEnd"/>
                        <w:r w:rsidRPr="0069781F">
                          <w:rPr>
                            <w:rStyle w:val="Hyperlink"/>
                            <w:sz w:val="24"/>
                            <w:szCs w:val="24"/>
                          </w:rPr>
                          <w:t xml:space="preserve"> 360</w:t>
                        </w:r>
                      </w:hyperlink>
                      <w:r w:rsidRPr="00A17BB3">
                        <w:rPr>
                          <w:sz w:val="24"/>
                          <w:szCs w:val="24"/>
                        </w:rPr>
                        <w:t xml:space="preserve">, </w:t>
                      </w:r>
                      <w:hyperlink r:id="rId28" w:history="1">
                        <w:r w:rsidRPr="00A17BB3">
                          <w:rPr>
                            <w:rStyle w:val="Hyperlink"/>
                            <w:sz w:val="24"/>
                            <w:szCs w:val="24"/>
                          </w:rPr>
                          <w:t>College Greenlight</w:t>
                        </w:r>
                      </w:hyperlink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và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A17BB3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A17BB3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nhiên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17BB3">
                        <w:rPr>
                          <w:sz w:val="24"/>
                          <w:szCs w:val="24"/>
                        </w:rPr>
                        <w:t>là</w:t>
                      </w:r>
                      <w:proofErr w:type="spellEnd"/>
                      <w:r w:rsidRPr="00A17BB3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29" w:history="1">
                        <w:r w:rsidRPr="00A17BB3">
                          <w:rPr>
                            <w:rStyle w:val="Hyperlink"/>
                            <w:sz w:val="24"/>
                            <w:szCs w:val="24"/>
                          </w:rPr>
                          <w:t>theWashBoard.org</w:t>
                        </w:r>
                      </w:hyperlink>
                      <w:r w:rsidRPr="00A17BB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DF22D35" w14:textId="77777777" w:rsidR="00A17BB3" w:rsidRPr="00A17BB3" w:rsidRDefault="00A17BB3" w:rsidP="00DD76C7">
                      <w:pPr>
                        <w:pStyle w:val="NoSpacing"/>
                        <w:ind w:left="72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bookmarkEnd w:id="1"/>
                    <w:p w14:paraId="1EBD0DD7" w14:textId="77777777" w:rsidR="00A17BB3" w:rsidRPr="00A17BB3" w:rsidRDefault="00A17BB3" w:rsidP="00661D0B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55639" w14:textId="77777777" w:rsidR="000A539A" w:rsidRDefault="000A539A" w:rsidP="009909CD">
      <w:pPr>
        <w:spacing w:after="0" w:line="240" w:lineRule="auto"/>
      </w:pPr>
      <w:r>
        <w:separator/>
      </w:r>
    </w:p>
  </w:endnote>
  <w:endnote w:type="continuationSeparator" w:id="0">
    <w:p w14:paraId="42E993BE" w14:textId="77777777" w:rsidR="000A539A" w:rsidRDefault="000A539A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5719" w14:textId="77777777" w:rsidR="00934F1A" w:rsidRDefault="00934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C42FD" w14:textId="77777777" w:rsidR="00A17BB3" w:rsidRDefault="00A17BB3" w:rsidP="00C8334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3569BFF" wp14:editId="0CAB7EF3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229E95" w14:textId="3918881F" w:rsidR="00A17BB3" w:rsidRPr="00D46648" w:rsidRDefault="00934F1A" w:rsidP="00C83345">
    <w:pPr>
      <w:pStyle w:val="Footer"/>
      <w:jc w:val="center"/>
    </w:pPr>
    <w:proofErr w:type="spellStart"/>
    <w:r w:rsidRPr="00246C79">
      <w:rPr>
        <w:rFonts w:ascii="Myriad Pro" w:hAnsi="Myriad Pro"/>
        <w:szCs w:val="36"/>
      </w:rPr>
      <w:t>Truy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vào</w:t>
    </w:r>
    <w:proofErr w:type="spellEnd"/>
    <w:r w:rsidRPr="00246C79">
      <w:rPr>
        <w:rFonts w:ascii="Myriad Pro" w:hAnsi="Myriad Pro"/>
        <w:szCs w:val="36"/>
      </w:rPr>
      <w:t xml:space="preserve"> </w:t>
    </w:r>
    <w:hyperlink r:id="rId2" w:history="1">
      <w:r w:rsidRPr="00246C79">
        <w:rPr>
          <w:rStyle w:val="Hyperlink"/>
          <w:rFonts w:ascii="Myriad Pro" w:hAnsi="Myriad Pro"/>
          <w:szCs w:val="36"/>
        </w:rPr>
        <w:t>readysetgrad.org</w:t>
      </w:r>
    </w:hyperlink>
    <w:r w:rsidRPr="00246C79">
      <w:rPr>
        <w:rStyle w:val="Hyperlink"/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tìm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hiểu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thêm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tiếp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các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nguồn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trợ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con </w:t>
    </w:r>
    <w:proofErr w:type="spellStart"/>
    <w:r w:rsidRPr="00246C79">
      <w:rPr>
        <w:rFonts w:ascii="Myriad Pro" w:hAnsi="Myriad Pro"/>
        <w:szCs w:val="36"/>
      </w:rPr>
      <w:t>bạn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lập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kế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hoạch</w:t>
    </w:r>
    <w:proofErr w:type="spellEnd"/>
    <w:r w:rsidR="00A17BB3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F356" w14:textId="77777777" w:rsidR="00934F1A" w:rsidRDefault="00934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52B51" w14:textId="77777777" w:rsidR="000A539A" w:rsidRDefault="000A539A" w:rsidP="009909CD">
      <w:pPr>
        <w:spacing w:after="0" w:line="240" w:lineRule="auto"/>
      </w:pPr>
      <w:r>
        <w:separator/>
      </w:r>
    </w:p>
  </w:footnote>
  <w:footnote w:type="continuationSeparator" w:id="0">
    <w:p w14:paraId="7604F8EC" w14:textId="77777777" w:rsidR="000A539A" w:rsidRDefault="000A539A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21FF" w14:textId="77777777" w:rsidR="00934F1A" w:rsidRDefault="00934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CDD2" w14:textId="77777777" w:rsidR="00934F1A" w:rsidRDefault="00934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F7B35" w14:textId="77777777" w:rsidR="00934F1A" w:rsidRDefault="00934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3E18"/>
    <w:multiLevelType w:val="multilevel"/>
    <w:tmpl w:val="D96A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13ED"/>
    <w:multiLevelType w:val="hybridMultilevel"/>
    <w:tmpl w:val="3D64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51D00"/>
    <w:multiLevelType w:val="multilevel"/>
    <w:tmpl w:val="7F5EBE1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706353"/>
    <w:multiLevelType w:val="hybridMultilevel"/>
    <w:tmpl w:val="61F20D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F48A1"/>
    <w:multiLevelType w:val="hybridMultilevel"/>
    <w:tmpl w:val="17A434D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552E2"/>
    <w:multiLevelType w:val="hybridMultilevel"/>
    <w:tmpl w:val="EAFC5A1C"/>
    <w:lvl w:ilvl="0" w:tplc="04090001">
      <w:start w:val="1"/>
      <w:numFmt w:val="bullet"/>
      <w:pStyle w:val="6ShortBullets"/>
      <w:lvlText w:val=""/>
      <w:lvlJc w:val="left"/>
      <w:pPr>
        <w:ind w:left="864" w:hanging="360"/>
      </w:pPr>
      <w:rPr>
        <w:rFonts w:ascii="Symbol" w:hAnsi="Symbol" w:hint="default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5441060A"/>
    <w:multiLevelType w:val="hybridMultilevel"/>
    <w:tmpl w:val="9A120E6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1"/>
  </w:num>
  <w:num w:numId="4">
    <w:abstractNumId w:val="12"/>
  </w:num>
  <w:num w:numId="5">
    <w:abstractNumId w:val="19"/>
  </w:num>
  <w:num w:numId="6">
    <w:abstractNumId w:val="18"/>
  </w:num>
  <w:num w:numId="7">
    <w:abstractNumId w:val="17"/>
  </w:num>
  <w:num w:numId="8">
    <w:abstractNumId w:val="22"/>
  </w:num>
  <w:num w:numId="9">
    <w:abstractNumId w:val="15"/>
  </w:num>
  <w:num w:numId="10">
    <w:abstractNumId w:val="8"/>
  </w:num>
  <w:num w:numId="11">
    <w:abstractNumId w:val="30"/>
  </w:num>
  <w:num w:numId="12">
    <w:abstractNumId w:val="36"/>
  </w:num>
  <w:num w:numId="13">
    <w:abstractNumId w:val="14"/>
  </w:num>
  <w:num w:numId="14">
    <w:abstractNumId w:val="24"/>
  </w:num>
  <w:num w:numId="15">
    <w:abstractNumId w:val="27"/>
  </w:num>
  <w:num w:numId="16">
    <w:abstractNumId w:val="16"/>
  </w:num>
  <w:num w:numId="17">
    <w:abstractNumId w:val="37"/>
  </w:num>
  <w:num w:numId="18">
    <w:abstractNumId w:val="9"/>
  </w:num>
  <w:num w:numId="19">
    <w:abstractNumId w:val="32"/>
  </w:num>
  <w:num w:numId="20">
    <w:abstractNumId w:val="38"/>
  </w:num>
  <w:num w:numId="21">
    <w:abstractNumId w:val="2"/>
  </w:num>
  <w:num w:numId="22">
    <w:abstractNumId w:val="5"/>
  </w:num>
  <w:num w:numId="23">
    <w:abstractNumId w:val="20"/>
  </w:num>
  <w:num w:numId="24">
    <w:abstractNumId w:val="41"/>
  </w:num>
  <w:num w:numId="25">
    <w:abstractNumId w:val="23"/>
  </w:num>
  <w:num w:numId="26">
    <w:abstractNumId w:val="35"/>
  </w:num>
  <w:num w:numId="27">
    <w:abstractNumId w:val="39"/>
  </w:num>
  <w:num w:numId="28">
    <w:abstractNumId w:val="3"/>
  </w:num>
  <w:num w:numId="29">
    <w:abstractNumId w:val="25"/>
  </w:num>
  <w:num w:numId="30">
    <w:abstractNumId w:val="7"/>
  </w:num>
  <w:num w:numId="31">
    <w:abstractNumId w:val="26"/>
  </w:num>
  <w:num w:numId="32">
    <w:abstractNumId w:val="33"/>
  </w:num>
  <w:num w:numId="33">
    <w:abstractNumId w:val="42"/>
  </w:num>
  <w:num w:numId="34">
    <w:abstractNumId w:val="34"/>
  </w:num>
  <w:num w:numId="35">
    <w:abstractNumId w:val="0"/>
  </w:num>
  <w:num w:numId="36">
    <w:abstractNumId w:val="21"/>
  </w:num>
  <w:num w:numId="37">
    <w:abstractNumId w:val="40"/>
  </w:num>
  <w:num w:numId="38">
    <w:abstractNumId w:val="1"/>
  </w:num>
  <w:num w:numId="39">
    <w:abstractNumId w:val="4"/>
  </w:num>
  <w:num w:numId="40">
    <w:abstractNumId w:val="6"/>
  </w:num>
  <w:num w:numId="41">
    <w:abstractNumId w:val="10"/>
  </w:num>
  <w:num w:numId="42">
    <w:abstractNumId w:val="11"/>
  </w:num>
  <w:num w:numId="43">
    <w:abstractNumId w:val="28"/>
  </w:num>
  <w:num w:numId="44">
    <w:abstractNumId w:val="1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118D5"/>
    <w:rsid w:val="00015733"/>
    <w:rsid w:val="00023E72"/>
    <w:rsid w:val="000765B2"/>
    <w:rsid w:val="00076C3A"/>
    <w:rsid w:val="00095E63"/>
    <w:rsid w:val="000A1347"/>
    <w:rsid w:val="000A539A"/>
    <w:rsid w:val="000C40B8"/>
    <w:rsid w:val="000D20E1"/>
    <w:rsid w:val="000E0CED"/>
    <w:rsid w:val="001733BE"/>
    <w:rsid w:val="001956B9"/>
    <w:rsid w:val="001A6610"/>
    <w:rsid w:val="001B2141"/>
    <w:rsid w:val="001C5D6A"/>
    <w:rsid w:val="001D16DC"/>
    <w:rsid w:val="001D41E3"/>
    <w:rsid w:val="001D5F2E"/>
    <w:rsid w:val="00275C50"/>
    <w:rsid w:val="00287F5E"/>
    <w:rsid w:val="00294C16"/>
    <w:rsid w:val="00370512"/>
    <w:rsid w:val="003A596D"/>
    <w:rsid w:val="003E771B"/>
    <w:rsid w:val="00406591"/>
    <w:rsid w:val="00414D69"/>
    <w:rsid w:val="00436814"/>
    <w:rsid w:val="0045478F"/>
    <w:rsid w:val="0047425E"/>
    <w:rsid w:val="004C0DA6"/>
    <w:rsid w:val="004D131D"/>
    <w:rsid w:val="005326F5"/>
    <w:rsid w:val="00532A29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9781F"/>
    <w:rsid w:val="00697882"/>
    <w:rsid w:val="006F45EA"/>
    <w:rsid w:val="0070210A"/>
    <w:rsid w:val="00761661"/>
    <w:rsid w:val="00781C88"/>
    <w:rsid w:val="00784F1D"/>
    <w:rsid w:val="00790717"/>
    <w:rsid w:val="007E0452"/>
    <w:rsid w:val="007E0C20"/>
    <w:rsid w:val="008110A7"/>
    <w:rsid w:val="00841577"/>
    <w:rsid w:val="00854BA0"/>
    <w:rsid w:val="00862933"/>
    <w:rsid w:val="00874387"/>
    <w:rsid w:val="008916E0"/>
    <w:rsid w:val="008A4FE5"/>
    <w:rsid w:val="008F484C"/>
    <w:rsid w:val="0090638A"/>
    <w:rsid w:val="00934F1A"/>
    <w:rsid w:val="00940823"/>
    <w:rsid w:val="00972CAE"/>
    <w:rsid w:val="00980FFC"/>
    <w:rsid w:val="00981E73"/>
    <w:rsid w:val="009909CD"/>
    <w:rsid w:val="009B09EE"/>
    <w:rsid w:val="009B4D70"/>
    <w:rsid w:val="009C6715"/>
    <w:rsid w:val="009E0635"/>
    <w:rsid w:val="00A17BB3"/>
    <w:rsid w:val="00A25076"/>
    <w:rsid w:val="00A47B54"/>
    <w:rsid w:val="00A51106"/>
    <w:rsid w:val="00A924DC"/>
    <w:rsid w:val="00AC67ED"/>
    <w:rsid w:val="00B044CD"/>
    <w:rsid w:val="00B53C93"/>
    <w:rsid w:val="00B646B2"/>
    <w:rsid w:val="00B84392"/>
    <w:rsid w:val="00B91A1C"/>
    <w:rsid w:val="00BD3320"/>
    <w:rsid w:val="00BD33E4"/>
    <w:rsid w:val="00BF154F"/>
    <w:rsid w:val="00C124B0"/>
    <w:rsid w:val="00C7202C"/>
    <w:rsid w:val="00C83345"/>
    <w:rsid w:val="00C91747"/>
    <w:rsid w:val="00CA36F6"/>
    <w:rsid w:val="00CD2DEC"/>
    <w:rsid w:val="00CE5BCB"/>
    <w:rsid w:val="00CF1D50"/>
    <w:rsid w:val="00CF3610"/>
    <w:rsid w:val="00D14F9D"/>
    <w:rsid w:val="00D257AF"/>
    <w:rsid w:val="00D321C2"/>
    <w:rsid w:val="00DD76C7"/>
    <w:rsid w:val="00DE4EC4"/>
    <w:rsid w:val="00E1055A"/>
    <w:rsid w:val="00E84E9D"/>
    <w:rsid w:val="00EB0A19"/>
    <w:rsid w:val="00F010F1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91B2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6ShortBullets">
    <w:name w:val="6 Short Bullets"/>
    <w:basedOn w:val="ListParagraph"/>
    <w:link w:val="6ShortBulletsChar"/>
    <w:rsid w:val="0090638A"/>
    <w:pPr>
      <w:numPr>
        <w:numId w:val="43"/>
      </w:numPr>
      <w:autoSpaceDE w:val="0"/>
      <w:autoSpaceDN w:val="0"/>
      <w:adjustRightInd w:val="0"/>
      <w:spacing w:before="120" w:after="360" w:line="300" w:lineRule="auto"/>
    </w:pPr>
    <w:rPr>
      <w:rFonts w:ascii="Tw Cen MT" w:eastAsiaTheme="minorEastAsia" w:hAnsi="Tw Cen MT" w:cs="Cambria"/>
      <w:color w:val="000000"/>
      <w:sz w:val="24"/>
      <w:szCs w:val="24"/>
    </w:rPr>
  </w:style>
  <w:style w:type="character" w:customStyle="1" w:styleId="6ShortBulletsChar">
    <w:name w:val="6 Short Bullets Char"/>
    <w:basedOn w:val="DefaultParagraphFont"/>
    <w:link w:val="6ShortBullets"/>
    <w:rsid w:val="0090638A"/>
    <w:rPr>
      <w:rFonts w:ascii="Tw Cen MT" w:hAnsi="Tw Cen MT" w:cs="Cambria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7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t.org/academy" TargetMode="External"/><Relationship Id="rId18" Type="http://schemas.openxmlformats.org/officeDocument/2006/relationships/hyperlink" Target="http://official-asvab.com/applicants.htm" TargetMode="External"/><Relationship Id="rId26" Type="http://schemas.openxmlformats.org/officeDocument/2006/relationships/hyperlink" Target="https://bigfuture.collegeboard.org/scholarship-sear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scholarship-search" TargetMode="External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accuplacer.collegeboard.org/student/practice" TargetMode="External"/><Relationship Id="rId17" Type="http://schemas.openxmlformats.org/officeDocument/2006/relationships/hyperlink" Target="http://www.act.org/academy" TargetMode="External"/><Relationship Id="rId25" Type="http://schemas.openxmlformats.org/officeDocument/2006/relationships/hyperlink" Target="https://bigfuture.collegeboard.org/college-search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accuplacer.collegeboard.org/student/practice" TargetMode="External"/><Relationship Id="rId20" Type="http://schemas.openxmlformats.org/officeDocument/2006/relationships/hyperlink" Target="https://bigfuture.collegeboard.org/college-search" TargetMode="External"/><Relationship Id="rId29" Type="http://schemas.openxmlformats.org/officeDocument/2006/relationships/hyperlink" Target="http://thewashboard.org/login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thewashboard.org/login.aspx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www.khanacademy.org/sat" TargetMode="External"/><Relationship Id="rId23" Type="http://schemas.openxmlformats.org/officeDocument/2006/relationships/hyperlink" Target="https://www.collegegreenlight.com/" TargetMode="External"/><Relationship Id="rId28" Type="http://schemas.openxmlformats.org/officeDocument/2006/relationships/hyperlink" Target="https://www.collegegreenlight.com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khanacademy.org/sat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official-asvab.com/applicants.htm" TargetMode="External"/><Relationship Id="rId22" Type="http://schemas.openxmlformats.org/officeDocument/2006/relationships/hyperlink" Target="https://scholarships360.org/" TargetMode="External"/><Relationship Id="rId27" Type="http://schemas.openxmlformats.org/officeDocument/2006/relationships/hyperlink" Target="https://scholarships360.org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A9333D"/>
    <w:rsid w:val="00BD4B9E"/>
    <w:rsid w:val="00F7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F75344"/>
    <w:rPr>
      <w:color w:val="808080"/>
    </w:rPr>
  </w:style>
  <w:style w:type="paragraph" w:customStyle="1" w:styleId="863B5DFF01344314A715B1ACA7EC8565">
    <w:name w:val="863B5DFF01344314A715B1ACA7EC8565"/>
    <w:rsid w:val="00F75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E118A-FF60-49A5-8A92-A0C8FF07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6</cp:revision>
  <cp:lastPrinted>2015-05-28T22:43:00Z</cp:lastPrinted>
  <dcterms:created xsi:type="dcterms:W3CDTF">2018-07-03T15:21:00Z</dcterms:created>
  <dcterms:modified xsi:type="dcterms:W3CDTF">2018-09-14T17:53:00Z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